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8F" w:rsidRDefault="00B9675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C09CBD" wp14:editId="1149EF6E">
                <wp:simplePos x="0" y="0"/>
                <wp:positionH relativeFrom="margin">
                  <wp:posOffset>7106920</wp:posOffset>
                </wp:positionH>
                <wp:positionV relativeFrom="paragraph">
                  <wp:posOffset>2820035</wp:posOffset>
                </wp:positionV>
                <wp:extent cx="2657475" cy="1282065"/>
                <wp:effectExtent l="0" t="0" r="2857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820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 xml:space="preserve">Modern Language </w:t>
                            </w: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Content</w:t>
                            </w:r>
                          </w:p>
                          <w:p w:rsidR="006E4936" w:rsidRDefault="00607147" w:rsidP="006E4936">
                            <w:r>
                              <w:t xml:space="preserve">French </w:t>
                            </w:r>
                            <w:r w:rsidR="00B96755">
                              <w:t>–</w:t>
                            </w:r>
                            <w:r>
                              <w:t xml:space="preserve"> </w:t>
                            </w:r>
                            <w:r w:rsidR="00B96755">
                              <w:t>listen, understand and join in</w:t>
                            </w:r>
                          </w:p>
                          <w:p w:rsidR="00B96755" w:rsidRDefault="00B96755" w:rsidP="006E4936">
                            <w:r>
                              <w:t>Speak in sentences with accurate pronunciation, describe people and places in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09C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6pt;margin-top:222.05pt;width:209.25pt;height:100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" fillcolor="#9a529a">
                <v:fill color2="#ff91ff" rotate="t" angle="45" colors="0 #9a529a;.5 #dd79dd;1 #ff91ff" focus="100%" type="gradient"/>
                <v:textbox>
                  <w:txbxContent>
                    <w:p w:rsidR="006E4936" w:rsidRP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 xml:space="preserve">Modern Language </w:t>
                      </w: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Content</w:t>
                      </w:r>
                    </w:p>
                    <w:p w:rsidR="006E4936" w:rsidRDefault="00607147" w:rsidP="006E4936">
                      <w:r>
                        <w:t xml:space="preserve">French </w:t>
                      </w:r>
                      <w:r w:rsidR="00B96755">
                        <w:t>–</w:t>
                      </w:r>
                      <w:r>
                        <w:t xml:space="preserve"> </w:t>
                      </w:r>
                      <w:r w:rsidR="00B96755">
                        <w:t>listen, understand and join in</w:t>
                      </w:r>
                    </w:p>
                    <w:p w:rsidR="00B96755" w:rsidRDefault="00B96755" w:rsidP="006E4936">
                      <w:r>
                        <w:t>Speak in sentences with accurate pronunciation, describe people and places in writing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71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2FED3E" wp14:editId="15AD478E">
                <wp:simplePos x="0" y="0"/>
                <wp:positionH relativeFrom="margin">
                  <wp:posOffset>7118985</wp:posOffset>
                </wp:positionH>
                <wp:positionV relativeFrom="paragraph">
                  <wp:posOffset>4147185</wp:posOffset>
                </wp:positionV>
                <wp:extent cx="2633345" cy="2476500"/>
                <wp:effectExtent l="0" t="0" r="1460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2476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Homework</w:t>
                            </w:r>
                          </w:p>
                          <w:p w:rsidR="00D625E7" w:rsidRDefault="00607147" w:rsidP="00D625E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</w:rPr>
                              <w:t>Power projects – ongoing</w:t>
                            </w:r>
                          </w:p>
                          <w:p w:rsidR="00607147" w:rsidRPr="00607147" w:rsidRDefault="00607147" w:rsidP="006071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714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Monday – spellings</w:t>
                            </w:r>
                          </w:p>
                          <w:p w:rsidR="00607147" w:rsidRPr="00607147" w:rsidRDefault="00607147" w:rsidP="006071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714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Tuesday – maths</w:t>
                            </w:r>
                          </w:p>
                          <w:p w:rsidR="00607147" w:rsidRPr="00607147" w:rsidRDefault="00607147" w:rsidP="006071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714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Wednesday – grammar</w:t>
                            </w:r>
                          </w:p>
                          <w:p w:rsidR="00607147" w:rsidRPr="00607147" w:rsidRDefault="00607147" w:rsidP="006071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714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Thursday – reading</w:t>
                            </w:r>
                          </w:p>
                          <w:p w:rsidR="00607147" w:rsidRDefault="00607147" w:rsidP="006071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714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Friday – what’s in the news?</w:t>
                            </w:r>
                          </w:p>
                          <w:p w:rsidR="00607147" w:rsidRDefault="00607147" w:rsidP="006071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07147" w:rsidRPr="00607147" w:rsidRDefault="00607147" w:rsidP="006071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NB revision books will r</w:t>
                            </w:r>
                            <w:r w:rsidR="00B9675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eplace homework nearer to SATs!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ED3E" id="_x0000_s1027" type="#_x0000_t202" style="position:absolute;margin-left:560.55pt;margin-top:326.55pt;width:207.35pt;height:1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" fillcolor="#a0a000">
                <v:fill color2="yellow" rotate="t" angle="45" colors="0 #a0a000;.5 #e6e600;1 yellow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  <w:t>Homework</w:t>
                      </w:r>
                    </w:p>
                    <w:p w:rsidR="00D625E7" w:rsidRDefault="00607147" w:rsidP="00D625E7">
                      <w:pPr>
                        <w:spacing w:after="0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</w:rPr>
                        <w:t>Power projects – ongoing</w:t>
                      </w:r>
                    </w:p>
                    <w:p w:rsidR="00607147" w:rsidRPr="00607147" w:rsidRDefault="00607147" w:rsidP="0060714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7147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Monday – spellings</w:t>
                      </w:r>
                    </w:p>
                    <w:p w:rsidR="00607147" w:rsidRPr="00607147" w:rsidRDefault="00607147" w:rsidP="0060714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7147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Tuesday – maths</w:t>
                      </w:r>
                    </w:p>
                    <w:p w:rsidR="00607147" w:rsidRPr="00607147" w:rsidRDefault="00607147" w:rsidP="0060714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7147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Wednesday – grammar</w:t>
                      </w:r>
                    </w:p>
                    <w:p w:rsidR="00607147" w:rsidRPr="00607147" w:rsidRDefault="00607147" w:rsidP="0060714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7147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Thursday – reading</w:t>
                      </w:r>
                    </w:p>
                    <w:p w:rsidR="00607147" w:rsidRDefault="00607147" w:rsidP="0060714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7147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Friday – what’s in the news?</w:t>
                      </w:r>
                    </w:p>
                    <w:p w:rsidR="00607147" w:rsidRDefault="00607147" w:rsidP="0060714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07147" w:rsidRPr="00607147" w:rsidRDefault="00607147" w:rsidP="0060714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NB revision books will r</w:t>
                      </w:r>
                      <w:r w:rsidR="00B96755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eplace homework nearer to SATs!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4095F" wp14:editId="275863E5">
                <wp:simplePos x="0" y="0"/>
                <wp:positionH relativeFrom="margin">
                  <wp:posOffset>-6985</wp:posOffset>
                </wp:positionH>
                <wp:positionV relativeFrom="paragraph">
                  <wp:posOffset>6350</wp:posOffset>
                </wp:positionV>
                <wp:extent cx="1517650" cy="16078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607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755" w:rsidRDefault="006E4936" w:rsidP="00B96755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F0E76"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  <w:t>Year</w:t>
                            </w:r>
                          </w:p>
                          <w:p w:rsidR="006E4936" w:rsidRPr="00B96755" w:rsidRDefault="00B96755" w:rsidP="00B96755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095F" id="_x0000_s1028" type="#_x0000_t202" style="position:absolute;margin-left:-.55pt;margin-top:.5pt;width:119.5pt;height:1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" fillcolor="black [3213]">
                <v:textbox>
                  <w:txbxContent>
                    <w:p w:rsidR="00B96755" w:rsidRDefault="006E4936" w:rsidP="00B96755">
                      <w:pPr>
                        <w:shd w:val="clear" w:color="auto" w:fill="000000" w:themeFill="text1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F0E76"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  <w:t>Year</w:t>
                      </w:r>
                    </w:p>
                    <w:p w:rsidR="006E4936" w:rsidRPr="00B96755" w:rsidRDefault="00B96755" w:rsidP="00B96755">
                      <w:pPr>
                        <w:shd w:val="clear" w:color="auto" w:fill="000000" w:themeFill="text1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3E5DEC" wp14:editId="5FA612C8">
                <wp:simplePos x="0" y="0"/>
                <wp:positionH relativeFrom="margin">
                  <wp:posOffset>4428490</wp:posOffset>
                </wp:positionH>
                <wp:positionV relativeFrom="paragraph">
                  <wp:posOffset>5601970</wp:posOffset>
                </wp:positionV>
                <wp:extent cx="2547620" cy="1007745"/>
                <wp:effectExtent l="0" t="0" r="2413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10077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Parent Involvement</w:t>
                            </w:r>
                          </w:p>
                          <w:p w:rsidR="00D625E7" w:rsidRPr="00D625E7" w:rsidRDefault="00D625E7" w:rsidP="00D625E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625E7">
                              <w:rPr>
                                <w:rFonts w:ascii="Comic Sans MS" w:hAnsi="Comic Sans MS"/>
                                <w:b/>
                              </w:rPr>
                              <w:t>Parent/child sessions to teach arithmetic and grammar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5DEC" id="_x0000_s1029" type="#_x0000_t202" style="position:absolute;margin-left:348.7pt;margin-top:441.1pt;width:200.6pt;height:79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" fillcolor="#3f1260">
                <v:fill color2="#7128a8" rotate="t" angle="45" colors="0 #3f1260;.5 #5e1f8d;1 #7128a8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Parent Involvement</w:t>
                      </w:r>
                    </w:p>
                    <w:p w:rsidR="00D625E7" w:rsidRPr="00D625E7" w:rsidRDefault="00D625E7" w:rsidP="00D625E7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625E7">
                        <w:rPr>
                          <w:rFonts w:ascii="Comic Sans MS" w:hAnsi="Comic Sans MS"/>
                          <w:b/>
                        </w:rPr>
                        <w:t>Parent/child sessions to teach arithmetic and grammar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4B0A2C" wp14:editId="69D2182B">
                <wp:simplePos x="0" y="0"/>
                <wp:positionH relativeFrom="column">
                  <wp:posOffset>4441825</wp:posOffset>
                </wp:positionH>
                <wp:positionV relativeFrom="paragraph">
                  <wp:posOffset>2845435</wp:posOffset>
                </wp:positionV>
                <wp:extent cx="2522855" cy="2682240"/>
                <wp:effectExtent l="0" t="0" r="10795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66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66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Creative Content</w:t>
                            </w:r>
                          </w:p>
                          <w:p w:rsidR="006E4936" w:rsidRDefault="00D625E7" w:rsidP="00D625E7">
                            <w:pPr>
                              <w:spacing w:after="0"/>
                            </w:pPr>
                            <w:r w:rsidRPr="00D625E7">
                              <w:rPr>
                                <w:b/>
                              </w:rPr>
                              <w:t>Art</w:t>
                            </w:r>
                            <w:r>
                              <w:t xml:space="preserve"> – record observations</w:t>
                            </w:r>
                          </w:p>
                          <w:p w:rsidR="00D625E7" w:rsidRDefault="00D625E7" w:rsidP="00D625E7">
                            <w:pPr>
                              <w:spacing w:after="0"/>
                            </w:pPr>
                            <w:r>
                              <w:t>Art and design techniques: drawing, painting, sculpture</w:t>
                            </w:r>
                          </w:p>
                          <w:p w:rsidR="00D625E7" w:rsidRDefault="00D625E7" w:rsidP="00D625E7">
                            <w:pPr>
                              <w:spacing w:after="0"/>
                            </w:pPr>
                            <w:r>
                              <w:t>Use a range of materials</w:t>
                            </w:r>
                          </w:p>
                          <w:p w:rsidR="008911E8" w:rsidRDefault="00D625E7" w:rsidP="00D625E7">
                            <w:pPr>
                              <w:spacing w:after="0"/>
                            </w:pPr>
                            <w:r>
                              <w:t>Have knowledge of great artists, architects and designers</w:t>
                            </w:r>
                          </w:p>
                          <w:p w:rsidR="008911E8" w:rsidRDefault="008911E8" w:rsidP="00D625E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DT – </w:t>
                            </w:r>
                            <w:r>
                              <w:t>use construction materials and textiles; evaluate against design criteria</w:t>
                            </w:r>
                          </w:p>
                          <w:p w:rsidR="008911E8" w:rsidRPr="008911E8" w:rsidRDefault="008911E8" w:rsidP="00D625E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Music – </w:t>
                            </w:r>
                            <w:r>
                              <w:t>improvise and compose music; listen with attention to detail; use and understand musical notation</w:t>
                            </w:r>
                          </w:p>
                          <w:p w:rsidR="00D625E7" w:rsidRDefault="00D625E7" w:rsidP="00D625E7">
                            <w:pPr>
                              <w:spacing w:after="0"/>
                            </w:pPr>
                          </w:p>
                          <w:p w:rsidR="00D625E7" w:rsidRDefault="00D625E7" w:rsidP="006E4936"/>
                          <w:p w:rsidR="00D625E7" w:rsidRDefault="00D625E7" w:rsidP="006E4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0A2C" id="_x0000_s1030" type="#_x0000_t202" style="position:absolute;margin-left:349.75pt;margin-top:224.05pt;width:198.65pt;height:21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" fillcolor="#a03500">
                <v:fill color2="#ff6200" rotate="t" angle="45" colors="0 #a03500;.5 #e65100;1 #ff6200" focus="100%" type="gradient"/>
                <v:textbox>
                  <w:txbxContent>
                    <w:p w:rsidR="006E4936" w:rsidRP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Creative Content</w:t>
                      </w:r>
                    </w:p>
                    <w:p w:rsidR="006E4936" w:rsidRDefault="00D625E7" w:rsidP="00D625E7">
                      <w:pPr>
                        <w:spacing w:after="0"/>
                      </w:pPr>
                      <w:r w:rsidRPr="00D625E7">
                        <w:rPr>
                          <w:b/>
                        </w:rPr>
                        <w:t>Art</w:t>
                      </w:r>
                      <w:r>
                        <w:t xml:space="preserve"> – record observations</w:t>
                      </w:r>
                    </w:p>
                    <w:p w:rsidR="00D625E7" w:rsidRDefault="00D625E7" w:rsidP="00D625E7">
                      <w:pPr>
                        <w:spacing w:after="0"/>
                      </w:pPr>
                      <w:r>
                        <w:t>Art and design techniques: drawing, painting, sculpture</w:t>
                      </w:r>
                    </w:p>
                    <w:p w:rsidR="00D625E7" w:rsidRDefault="00D625E7" w:rsidP="00D625E7">
                      <w:pPr>
                        <w:spacing w:after="0"/>
                      </w:pPr>
                      <w:r>
                        <w:t>Use a range of materials</w:t>
                      </w:r>
                    </w:p>
                    <w:p w:rsidR="008911E8" w:rsidRDefault="00D625E7" w:rsidP="00D625E7">
                      <w:pPr>
                        <w:spacing w:after="0"/>
                      </w:pPr>
                      <w:r>
                        <w:t>Have knowledge of great artists, architects and designers</w:t>
                      </w:r>
                    </w:p>
                    <w:p w:rsidR="008911E8" w:rsidRDefault="008911E8" w:rsidP="00D625E7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DT – </w:t>
                      </w:r>
                      <w:r>
                        <w:t>use construction materials and textiles; evaluate against design criteria</w:t>
                      </w:r>
                    </w:p>
                    <w:p w:rsidR="008911E8" w:rsidRPr="008911E8" w:rsidRDefault="008911E8" w:rsidP="00D625E7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Music – </w:t>
                      </w:r>
                      <w:r>
                        <w:t>improvise and compose music; listen with attention to detail; use and understand musical notation</w:t>
                      </w:r>
                    </w:p>
                    <w:p w:rsidR="00D625E7" w:rsidRDefault="00D625E7" w:rsidP="00D625E7">
                      <w:pPr>
                        <w:spacing w:after="0"/>
                      </w:pPr>
                    </w:p>
                    <w:p w:rsidR="00D625E7" w:rsidRDefault="00D625E7" w:rsidP="006E4936"/>
                    <w:p w:rsidR="00D625E7" w:rsidRDefault="00D625E7" w:rsidP="006E4936"/>
                  </w:txbxContent>
                </v:textbox>
                <w10:wrap type="square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9064D0" wp14:editId="5B7866F6">
                <wp:simplePos x="0" y="0"/>
                <wp:positionH relativeFrom="margin">
                  <wp:posOffset>1641856</wp:posOffset>
                </wp:positionH>
                <wp:positionV relativeFrom="paragraph">
                  <wp:posOffset>5601843</wp:posOffset>
                </wp:positionV>
                <wp:extent cx="2669540" cy="987425"/>
                <wp:effectExtent l="0" t="0" r="16510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987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70C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70C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Visit</w:t>
                            </w:r>
                            <w:r w:rsidR="005276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s and Enrichment</w:t>
                            </w:r>
                          </w:p>
                          <w:p w:rsidR="00D625E7" w:rsidRPr="00D625E7" w:rsidRDefault="00D625E7" w:rsidP="00D625E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Oak House, visitors in, leavers’ 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64D0" id="_x0000_s1031" type="#_x0000_t202" style="position:absolute;margin-left:129.3pt;margin-top:441.1pt;width:210.2pt;height:7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" fillcolor="#003f77">
                <v:fill color2="#0072ce" rotate="t" angle="45" colors="0 #003f77;.5 #005fad;1 #0072ce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Visit</w:t>
                      </w:r>
                      <w:r w:rsidR="0052761B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s and Enrichment</w:t>
                      </w:r>
                    </w:p>
                    <w:p w:rsidR="00D625E7" w:rsidRPr="00D625E7" w:rsidRDefault="00D625E7" w:rsidP="00D625E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</w:rPr>
                        <w:t>Oak House, visitors in, leavers’ trip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34A6C4" wp14:editId="5DEE93EE">
                <wp:simplePos x="0" y="0"/>
                <wp:positionH relativeFrom="column">
                  <wp:posOffset>1627505</wp:posOffset>
                </wp:positionH>
                <wp:positionV relativeFrom="paragraph">
                  <wp:posOffset>2846705</wp:posOffset>
                </wp:positionV>
                <wp:extent cx="2669540" cy="2682240"/>
                <wp:effectExtent l="0" t="0" r="1651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FF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PE Content</w:t>
                            </w:r>
                          </w:p>
                          <w:p w:rsidR="006E4936" w:rsidRDefault="000B6EC7" w:rsidP="006E4936">
                            <w:r>
                              <w:t>Take part in outdoor and adventurous activity challenges individually and within a team</w:t>
                            </w:r>
                          </w:p>
                          <w:p w:rsidR="000B6EC7" w:rsidRDefault="000B6EC7" w:rsidP="006E4936">
                            <w:r>
                              <w:t>Demonstrate improvement to achieve personal best</w:t>
                            </w:r>
                          </w:p>
                          <w:p w:rsidR="000B6EC7" w:rsidRDefault="000B6EC7" w:rsidP="006E4936">
                            <w:r>
                              <w:t>Play competitive games</w:t>
                            </w:r>
                          </w:p>
                          <w:p w:rsidR="000B6EC7" w:rsidRDefault="000B6EC7" w:rsidP="006E4936">
                            <w:r>
                              <w:t>Perform dances and develop flexibility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A6C4" id="_x0000_s1032" type="#_x0000_t202" style="position:absolute;margin-left:128.15pt;margin-top:224.15pt;width:210.2pt;height:21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" fillcolor="#00a0a0">
                <v:fill color2="aqua" rotate="t" angle="45" colors="0 #00a0a0;.5 #00e6e6;1 aqua" focus="100%" type="gradient"/>
                <v:textbox>
                  <w:txbxContent>
                    <w:p w:rsidR="006E4936" w:rsidRP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PE Content</w:t>
                      </w:r>
                    </w:p>
                    <w:p w:rsidR="006E4936" w:rsidRDefault="000B6EC7" w:rsidP="006E4936">
                      <w:r>
                        <w:t>Take part in outdoor and adventurous activity challenges individually and within a team</w:t>
                      </w:r>
                    </w:p>
                    <w:p w:rsidR="000B6EC7" w:rsidRDefault="000B6EC7" w:rsidP="006E4936">
                      <w:r>
                        <w:t>Demonstrate improvement to achieve personal best</w:t>
                      </w:r>
                    </w:p>
                    <w:p w:rsidR="000B6EC7" w:rsidRDefault="000B6EC7" w:rsidP="006E4936">
                      <w:r>
                        <w:t>Play competitive games</w:t>
                      </w:r>
                    </w:p>
                    <w:p w:rsidR="000B6EC7" w:rsidRDefault="000B6EC7" w:rsidP="006E4936">
                      <w:r>
                        <w:t xml:space="preserve">Perform dances and develop </w:t>
                      </w:r>
                      <w:r>
                        <w:t>flexibility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4136D" wp14:editId="489A2BB7">
                <wp:simplePos x="0" y="0"/>
                <wp:positionH relativeFrom="column">
                  <wp:posOffset>1590675</wp:posOffset>
                </wp:positionH>
                <wp:positionV relativeFrom="paragraph">
                  <wp:posOffset>5715</wp:posOffset>
                </wp:positionV>
                <wp:extent cx="2694305" cy="2682240"/>
                <wp:effectExtent l="0" t="0" r="10795" b="2286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Science Content</w:t>
                            </w:r>
                          </w:p>
                          <w:p w:rsidR="006E4936" w:rsidRDefault="00D625E7" w:rsidP="006E4936">
                            <w:r>
                              <w:t>Evolution and inheritance</w:t>
                            </w:r>
                          </w:p>
                          <w:p w:rsidR="00D625E7" w:rsidRDefault="00D625E7" w:rsidP="006E4936">
                            <w:r>
                              <w:t>Living things and their habitats</w:t>
                            </w:r>
                          </w:p>
                          <w:p w:rsidR="00D625E7" w:rsidRDefault="00D625E7" w:rsidP="006E4936">
                            <w:r>
                              <w:t>Animals, including humans</w:t>
                            </w:r>
                          </w:p>
                          <w:p w:rsidR="00D625E7" w:rsidRDefault="00D625E7" w:rsidP="006E4936">
                            <w:r>
                              <w:t>Light</w:t>
                            </w:r>
                          </w:p>
                          <w:p w:rsidR="00D625E7" w:rsidRDefault="00607147" w:rsidP="006E4936">
                            <w:r>
                              <w:t>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136D" id="_x0000_s1033" type="#_x0000_t202" style="position:absolute;margin-left:125.25pt;margin-top:.45pt;width:212.15pt;height:21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" fillcolor="#52529a">
                <v:fill color2="#9191ff" rotate="t" angle="45" colors="0 #52529a;.5 #7979dd;1 #9191ff" focus="100%" type="gradient"/>
                <v:textbox>
                  <w:txbxContent>
                    <w:p w:rsidR="006E4936" w:rsidRP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Science Content</w:t>
                      </w:r>
                    </w:p>
                    <w:p w:rsidR="006E4936" w:rsidRDefault="00D625E7" w:rsidP="006E4936">
                      <w:r>
                        <w:t>Evolution and inheritance</w:t>
                      </w:r>
                    </w:p>
                    <w:p w:rsidR="00D625E7" w:rsidRDefault="00D625E7" w:rsidP="006E4936">
                      <w:r>
                        <w:t>Living things and their habitats</w:t>
                      </w:r>
                    </w:p>
                    <w:p w:rsidR="00D625E7" w:rsidRDefault="00D625E7" w:rsidP="006E4936">
                      <w:r>
                        <w:t>Animals, including humans</w:t>
                      </w:r>
                    </w:p>
                    <w:p w:rsidR="00D625E7" w:rsidRDefault="00D625E7" w:rsidP="006E4936">
                      <w:r>
                        <w:t>Light</w:t>
                      </w:r>
                    </w:p>
                    <w:p w:rsidR="00D625E7" w:rsidRDefault="00607147" w:rsidP="006E4936">
                      <w:r>
                        <w:t>Electricity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B65763" wp14:editId="6D432D94">
                <wp:simplePos x="0" y="0"/>
                <wp:positionH relativeFrom="column">
                  <wp:posOffset>4382770</wp:posOffset>
                </wp:positionH>
                <wp:positionV relativeFrom="paragraph">
                  <wp:posOffset>5715</wp:posOffset>
                </wp:positionV>
                <wp:extent cx="2584450" cy="2682240"/>
                <wp:effectExtent l="0" t="0" r="2540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52761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Humanities</w:t>
                            </w:r>
                            <w:r w:rsidR="006E4936"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 xml:space="preserve"> Content</w:t>
                            </w:r>
                          </w:p>
                          <w:p w:rsidR="00607147" w:rsidRPr="00607147" w:rsidRDefault="00607147" w:rsidP="0060714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Geography – </w:t>
                            </w:r>
                            <w:r w:rsidRPr="00607147">
                              <w:rPr>
                                <w:b/>
                                <w:sz w:val="20"/>
                                <w:szCs w:val="20"/>
                              </w:rPr>
                              <w:t>Natural disasters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</w:p>
                          <w:p w:rsidR="00607147" w:rsidRPr="00607147" w:rsidRDefault="00607147" w:rsidP="006071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07147">
                              <w:rPr>
                                <w:sz w:val="20"/>
                                <w:szCs w:val="20"/>
                              </w:rPr>
                              <w:t xml:space="preserve"> Locate countries and cities</w:t>
                            </w:r>
                          </w:p>
                          <w:p w:rsidR="00D625E7" w:rsidRPr="00607147" w:rsidRDefault="00607147" w:rsidP="006071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071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07147">
                              <w:rPr>
                                <w:sz w:val="20"/>
                                <w:szCs w:val="20"/>
                              </w:rPr>
                              <w:t>understand</w:t>
                            </w:r>
                            <w:proofErr w:type="gramEnd"/>
                            <w:r w:rsidRPr="00607147">
                              <w:rPr>
                                <w:sz w:val="20"/>
                                <w:szCs w:val="20"/>
                              </w:rPr>
                              <w:t xml:space="preserve"> physical and human aspects of different settlements</w:t>
                            </w:r>
                          </w:p>
                          <w:p w:rsidR="00607147" w:rsidRPr="00607147" w:rsidRDefault="00607147" w:rsidP="006071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07147">
                              <w:rPr>
                                <w:sz w:val="20"/>
                                <w:szCs w:val="20"/>
                              </w:rPr>
                              <w:t>use</w:t>
                            </w:r>
                            <w:proofErr w:type="gramEnd"/>
                            <w:r w:rsidRPr="00607147">
                              <w:rPr>
                                <w:sz w:val="20"/>
                                <w:szCs w:val="20"/>
                              </w:rPr>
                              <w:t xml:space="preserve"> maps, atlases and globes</w:t>
                            </w:r>
                          </w:p>
                          <w:p w:rsidR="00607147" w:rsidRPr="00607147" w:rsidRDefault="00607147" w:rsidP="006071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7147" w:rsidRPr="00607147" w:rsidRDefault="00607147" w:rsidP="0060714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History – </w:t>
                            </w:r>
                          </w:p>
                          <w:p w:rsidR="00607147" w:rsidRPr="00607147" w:rsidRDefault="00607147" w:rsidP="0060714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Vikings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 settlements</w:t>
                            </w:r>
                          </w:p>
                          <w:p w:rsidR="00607147" w:rsidRPr="00607147" w:rsidRDefault="00607147" w:rsidP="0060714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47">
                              <w:rPr>
                                <w:b/>
                                <w:sz w:val="20"/>
                                <w:szCs w:val="20"/>
                              </w:rPr>
                              <w:t>Ancient Greece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civilisation</w:t>
                            </w:r>
                          </w:p>
                          <w:p w:rsidR="00607147" w:rsidRPr="00607147" w:rsidRDefault="00607147" w:rsidP="006071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7147" w:rsidRPr="00607147" w:rsidRDefault="00607147" w:rsidP="00607147">
                            <w:pPr>
                              <w:spacing w:after="0"/>
                            </w:pPr>
                            <w:r w:rsidRPr="00607147">
                              <w:rPr>
                                <w:sz w:val="20"/>
                                <w:szCs w:val="20"/>
                              </w:rPr>
                              <w:t>Understand the past through sources, historical information, contrasts and</w:t>
                            </w:r>
                            <w:r>
                              <w:t xml:space="preserve"> trends.</w:t>
                            </w:r>
                          </w:p>
                          <w:p w:rsidR="00607147" w:rsidRDefault="00607147" w:rsidP="006E4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5763" id="_x0000_s1034" type="#_x0000_t202" style="position:absolute;margin-left:345.1pt;margin-top:.45pt;width:203.5pt;height:21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" fillcolor="#006a96">
                <v:fill color2="#00b8ff" rotate="t" angle="45" colors="0 #006a96;.5 #009ad9;1 #00b8ff" focus="100%" type="gradient"/>
                <v:textbox>
                  <w:txbxContent>
                    <w:p w:rsidR="006E4936" w:rsidRPr="006E4936" w:rsidRDefault="0052761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Humanities</w:t>
                      </w:r>
                      <w:r w:rsidR="006E4936"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 xml:space="preserve"> Content</w:t>
                      </w:r>
                    </w:p>
                    <w:p w:rsidR="00607147" w:rsidRPr="00607147" w:rsidRDefault="00607147" w:rsidP="0060714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07147">
                        <w:rPr>
                          <w:b/>
                          <w:sz w:val="20"/>
                          <w:szCs w:val="20"/>
                        </w:rPr>
                        <w:t xml:space="preserve">Geography – </w:t>
                      </w:r>
                      <w:r w:rsidRPr="00607147">
                        <w:rPr>
                          <w:b/>
                          <w:sz w:val="20"/>
                          <w:szCs w:val="20"/>
                        </w:rPr>
                        <w:t>Natural disasters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- </w:t>
                      </w:r>
                    </w:p>
                    <w:p w:rsidR="00607147" w:rsidRPr="00607147" w:rsidRDefault="00607147" w:rsidP="006071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07147">
                        <w:rPr>
                          <w:sz w:val="20"/>
                          <w:szCs w:val="20"/>
                        </w:rPr>
                        <w:t xml:space="preserve"> Locate countries and cities</w:t>
                      </w:r>
                    </w:p>
                    <w:p w:rsidR="00D625E7" w:rsidRPr="00607147" w:rsidRDefault="00607147" w:rsidP="006071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0714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07147">
                        <w:rPr>
                          <w:sz w:val="20"/>
                          <w:szCs w:val="20"/>
                        </w:rPr>
                        <w:t>understand</w:t>
                      </w:r>
                      <w:proofErr w:type="gramEnd"/>
                      <w:r w:rsidRPr="00607147">
                        <w:rPr>
                          <w:sz w:val="20"/>
                          <w:szCs w:val="20"/>
                        </w:rPr>
                        <w:t xml:space="preserve"> physical and human aspects of different settlements</w:t>
                      </w:r>
                    </w:p>
                    <w:p w:rsidR="00607147" w:rsidRPr="00607147" w:rsidRDefault="00607147" w:rsidP="006071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07147">
                        <w:rPr>
                          <w:sz w:val="20"/>
                          <w:szCs w:val="20"/>
                        </w:rPr>
                        <w:t>use</w:t>
                      </w:r>
                      <w:proofErr w:type="gramEnd"/>
                      <w:r w:rsidRPr="00607147">
                        <w:rPr>
                          <w:sz w:val="20"/>
                          <w:szCs w:val="20"/>
                        </w:rPr>
                        <w:t xml:space="preserve"> maps, atlases and globes</w:t>
                      </w:r>
                    </w:p>
                    <w:p w:rsidR="00607147" w:rsidRPr="00607147" w:rsidRDefault="00607147" w:rsidP="006071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07147" w:rsidRPr="00607147" w:rsidRDefault="00607147" w:rsidP="0060714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07147">
                        <w:rPr>
                          <w:b/>
                          <w:sz w:val="20"/>
                          <w:szCs w:val="20"/>
                        </w:rPr>
                        <w:t xml:space="preserve">History – </w:t>
                      </w:r>
                    </w:p>
                    <w:p w:rsidR="00607147" w:rsidRPr="00607147" w:rsidRDefault="00607147" w:rsidP="0060714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07147">
                        <w:rPr>
                          <w:b/>
                          <w:sz w:val="20"/>
                          <w:szCs w:val="20"/>
                        </w:rPr>
                        <w:t xml:space="preserve">The Vikings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 settlements</w:t>
                      </w:r>
                    </w:p>
                    <w:p w:rsidR="00607147" w:rsidRPr="00607147" w:rsidRDefault="00607147" w:rsidP="0060714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07147">
                        <w:rPr>
                          <w:b/>
                          <w:sz w:val="20"/>
                          <w:szCs w:val="20"/>
                        </w:rPr>
                        <w:t>Ancient Greece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- civilisation</w:t>
                      </w:r>
                    </w:p>
                    <w:p w:rsidR="00607147" w:rsidRPr="00607147" w:rsidRDefault="00607147" w:rsidP="006071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07147" w:rsidRPr="00607147" w:rsidRDefault="00607147" w:rsidP="00607147">
                      <w:pPr>
                        <w:spacing w:after="0"/>
                      </w:pPr>
                      <w:r w:rsidRPr="00607147">
                        <w:rPr>
                          <w:sz w:val="20"/>
                          <w:szCs w:val="20"/>
                        </w:rPr>
                        <w:t>Understand the past through sources, historical information, contrasts and</w:t>
                      </w:r>
                      <w:r>
                        <w:t xml:space="preserve"> trends.</w:t>
                      </w:r>
                    </w:p>
                    <w:p w:rsidR="00607147" w:rsidRDefault="00607147" w:rsidP="006E4936"/>
                  </w:txbxContent>
                </v:textbox>
                <w10:wrap type="square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B65763" wp14:editId="6D432D9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681605" cy="2682240"/>
                <wp:effectExtent l="0" t="0" r="2349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52761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Computing</w:t>
                            </w:r>
                            <w:r w:rsidR="006E4936"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 xml:space="preserve"> Content</w:t>
                            </w:r>
                          </w:p>
                          <w:p w:rsidR="008911E8" w:rsidRDefault="008911E8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  <w:p w:rsidR="008911E8" w:rsidRDefault="008911E8" w:rsidP="008911E8">
                            <w:pPr>
                              <w:spacing w:after="0"/>
                            </w:pPr>
                            <w:proofErr w:type="gramStart"/>
                            <w:r>
                              <w:t>use</w:t>
                            </w:r>
                            <w:proofErr w:type="gramEnd"/>
                            <w:r>
                              <w:t xml:space="preserve"> sequence, selection and repetition in programs; work with variables and forms of input and output.</w:t>
                            </w:r>
                          </w:p>
                          <w:p w:rsidR="008911E8" w:rsidRDefault="008911E8" w:rsidP="008911E8">
                            <w:pPr>
                              <w:spacing w:after="0"/>
                            </w:pPr>
                          </w:p>
                          <w:p w:rsidR="008911E8" w:rsidRDefault="008911E8" w:rsidP="008911E8">
                            <w:pPr>
                              <w:spacing w:after="0"/>
                            </w:pPr>
                            <w:r>
                              <w:t>Use a variety of software on a range of digital devices to design and create a range of programs</w:t>
                            </w:r>
                          </w:p>
                          <w:p w:rsidR="008911E8" w:rsidRDefault="008911E8" w:rsidP="008911E8">
                            <w:pPr>
                              <w:spacing w:after="0"/>
                            </w:pPr>
                          </w:p>
                          <w:p w:rsidR="008911E8" w:rsidRPr="006E4936" w:rsidRDefault="008911E8" w:rsidP="008911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t>Understand computer networks, including the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5763" id="_x0000_s1035" type="#_x0000_t202" style="position:absolute;margin-left:159.95pt;margin-top:.45pt;width:211.15pt;height:211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" fillcolor="#537e25">
                <v:fill color2="#92da46" rotate="t" angle="45" colors="0 #537e25;.5 #7ab73a;1 #92da46" focus="100%" type="gradient"/>
                <v:textbox>
                  <w:txbxContent>
                    <w:p w:rsidR="006E4936" w:rsidRDefault="0052761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Computing</w:t>
                      </w:r>
                      <w:r w:rsidR="006E4936"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 xml:space="preserve"> Content</w:t>
                      </w:r>
                    </w:p>
                    <w:p w:rsidR="008911E8" w:rsidRDefault="008911E8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</w:p>
                    <w:p w:rsidR="008911E8" w:rsidRDefault="008911E8" w:rsidP="008911E8">
                      <w:pPr>
                        <w:spacing w:after="0"/>
                      </w:pPr>
                      <w:proofErr w:type="gramStart"/>
                      <w:r>
                        <w:t>use</w:t>
                      </w:r>
                      <w:proofErr w:type="gramEnd"/>
                      <w:r>
                        <w:t xml:space="preserve"> sequence, selection and repetition in programs; work with variables and forms of input and output.</w:t>
                      </w:r>
                    </w:p>
                    <w:p w:rsidR="008911E8" w:rsidRDefault="008911E8" w:rsidP="008911E8">
                      <w:pPr>
                        <w:spacing w:after="0"/>
                      </w:pPr>
                    </w:p>
                    <w:p w:rsidR="008911E8" w:rsidRDefault="008911E8" w:rsidP="008911E8">
                      <w:pPr>
                        <w:spacing w:after="0"/>
                      </w:pPr>
                      <w:r>
                        <w:t>Use a variety of software on a range of digital devices to design and create a range of programs</w:t>
                      </w:r>
                    </w:p>
                    <w:p w:rsidR="008911E8" w:rsidRDefault="008911E8" w:rsidP="008911E8">
                      <w:pPr>
                        <w:spacing w:after="0"/>
                      </w:pPr>
                    </w:p>
                    <w:p w:rsidR="008911E8" w:rsidRPr="006E4936" w:rsidRDefault="008911E8" w:rsidP="008911E8">
                      <w:pPr>
                        <w:spacing w:after="0"/>
                        <w:rPr>
                          <w:sz w:val="20"/>
                        </w:rPr>
                      </w:pPr>
                      <w:r>
                        <w:t>Understand computer networks, including the internet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1688465</wp:posOffset>
                </wp:positionV>
                <wp:extent cx="1511300" cy="2352675"/>
                <wp:effectExtent l="0" t="0" r="127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352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52761B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5276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PHSE Content</w:t>
                            </w:r>
                          </w:p>
                          <w:p w:rsidR="006E4936" w:rsidRDefault="00D625E7" w:rsidP="00D625E7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Health and wellbeing</w:t>
                            </w:r>
                          </w:p>
                          <w:p w:rsidR="00D625E7" w:rsidRDefault="00D625E7" w:rsidP="00D625E7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Relationships</w:t>
                            </w:r>
                          </w:p>
                          <w:p w:rsidR="00D625E7" w:rsidRDefault="00D625E7" w:rsidP="00D625E7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The wider world</w:t>
                            </w:r>
                          </w:p>
                          <w:p w:rsidR="00D625E7" w:rsidRPr="00D625E7" w:rsidRDefault="00D625E7" w:rsidP="00D625E7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Rights respecting</w:t>
                            </w:r>
                          </w:p>
                          <w:p w:rsidR="00D625E7" w:rsidRPr="006E4936" w:rsidRDefault="00D625E7" w:rsidP="00D625E7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5pt;margin-top:132.95pt;width:119pt;height:18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" fillcolor="#a07400">
                <v:fill color2="#ffca00" rotate="t" angle="45" colors="0 #a07400;.5 #e6a900;1 #ffca00" focus="100%" type="gradient"/>
                <v:textbox>
                  <w:txbxContent>
                    <w:p w:rsidR="006E4936" w:rsidRPr="0052761B" w:rsidRDefault="006E4936" w:rsidP="006E493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52761B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  <w:t>PHSE Content</w:t>
                      </w:r>
                    </w:p>
                    <w:p w:rsidR="006E4936" w:rsidRDefault="00D625E7" w:rsidP="00D625E7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Health and wellbeing</w:t>
                      </w:r>
                    </w:p>
                    <w:p w:rsidR="00D625E7" w:rsidRDefault="00D625E7" w:rsidP="00D625E7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Relationships</w:t>
                      </w:r>
                    </w:p>
                    <w:p w:rsidR="00D625E7" w:rsidRDefault="00D625E7" w:rsidP="00D625E7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The wider world</w:t>
                      </w:r>
                    </w:p>
                    <w:p w:rsidR="00D625E7" w:rsidRPr="00D625E7" w:rsidRDefault="00D625E7" w:rsidP="00D625E7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Rights respecting</w:t>
                      </w:r>
                    </w:p>
                    <w:p w:rsidR="00D625E7" w:rsidRPr="006E4936" w:rsidRDefault="00D625E7" w:rsidP="00D625E7">
                      <w:pPr>
                        <w:rPr>
                          <w:rFonts w:ascii="Comic Sans MS" w:hAnsi="Comic Sans MS"/>
                          <w:color w:val="FFFFFF" w:themeColor="background1"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855D5C" wp14:editId="7A5B73C0">
                <wp:simplePos x="0" y="0"/>
                <wp:positionH relativeFrom="margin">
                  <wp:align>left</wp:align>
                </wp:positionH>
                <wp:positionV relativeFrom="paragraph">
                  <wp:posOffset>4150995</wp:posOffset>
                </wp:positionV>
                <wp:extent cx="1511300" cy="243840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438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52761B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5276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RE Content</w:t>
                            </w:r>
                          </w:p>
                          <w:p w:rsidR="006E4936" w:rsidRPr="00B96755" w:rsidRDefault="00B96755" w:rsidP="00B96755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Appreciation of different religions – their beliefs, places of worship and celebrations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5D5C" id="_x0000_s1037" type="#_x0000_t202" style="position:absolute;margin-left:0;margin-top:326.85pt;width:119pt;height:19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" fillcolor="#76529a">
                <v:fill color2="#cc91ff" rotate="t" angle="45" colors="0 #76529a;.5 #ab79dd;1 #cc91ff" focus="100%" type="gradient"/>
                <v:textbox>
                  <w:txbxContent>
                    <w:p w:rsidR="006E4936" w:rsidRPr="0052761B" w:rsidRDefault="006E4936" w:rsidP="006E493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52761B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  <w:t>RE Content</w:t>
                      </w:r>
                    </w:p>
                    <w:p w:rsidR="006E4936" w:rsidRPr="00B96755" w:rsidRDefault="00B96755" w:rsidP="00B96755">
                      <w:pP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Appreciation of different religions – their beliefs, places of worship and celebrations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14E8F" w:rsidSect="006E4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6"/>
    <w:rsid w:val="000B6EC7"/>
    <w:rsid w:val="00114E8F"/>
    <w:rsid w:val="0052761B"/>
    <w:rsid w:val="00607147"/>
    <w:rsid w:val="006E4936"/>
    <w:rsid w:val="008911E8"/>
    <w:rsid w:val="00B96755"/>
    <w:rsid w:val="00CB0551"/>
    <w:rsid w:val="00D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F453E-FF90-4A5A-AC1E-83A5034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6F3F738A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C. Warford</dc:creator>
  <cp:keywords/>
  <dc:description/>
  <cp:lastModifiedBy>Mrs J. Williams</cp:lastModifiedBy>
  <cp:revision>2</cp:revision>
  <cp:lastPrinted>2017-09-13T11:01:00Z</cp:lastPrinted>
  <dcterms:created xsi:type="dcterms:W3CDTF">2017-09-21T13:02:00Z</dcterms:created>
  <dcterms:modified xsi:type="dcterms:W3CDTF">2017-09-21T13:02:00Z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1493654678</vt:i4>
  </property>
</Properties>
</file>