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DE" w:rsidRPr="00D82FFA" w:rsidRDefault="00113FDE" w:rsidP="00113FDE">
      <w:pPr>
        <w:jc w:val="center"/>
        <w:rPr>
          <w:rFonts w:ascii="Broadway" w:hAnsi="Broadway"/>
          <w:sz w:val="20"/>
          <w:szCs w:val="20"/>
          <w:u w:val="single"/>
        </w:rPr>
      </w:pPr>
      <w:r w:rsidRPr="00D82FFA">
        <w:rPr>
          <w:rFonts w:ascii="Broadway" w:hAnsi="Broadway"/>
          <w:sz w:val="20"/>
          <w:szCs w:val="20"/>
          <w:u w:val="single"/>
        </w:rPr>
        <w:t xml:space="preserve">Year </w:t>
      </w:r>
      <w:r w:rsidR="001534CB" w:rsidRPr="00D82FFA">
        <w:rPr>
          <w:rFonts w:ascii="Broadway" w:hAnsi="Broadway"/>
          <w:sz w:val="20"/>
          <w:szCs w:val="20"/>
          <w:u w:val="single"/>
        </w:rPr>
        <w:t>5</w:t>
      </w:r>
      <w:r w:rsidRPr="00D82FFA">
        <w:rPr>
          <w:rFonts w:ascii="Broadway" w:hAnsi="Broadway"/>
          <w:sz w:val="20"/>
          <w:szCs w:val="20"/>
          <w:u w:val="single"/>
        </w:rPr>
        <w:t xml:space="preserve"> and </w:t>
      </w:r>
      <w:r w:rsidR="001534CB" w:rsidRPr="00D82FFA">
        <w:rPr>
          <w:rFonts w:ascii="Broadway" w:hAnsi="Broadway"/>
          <w:sz w:val="20"/>
          <w:szCs w:val="20"/>
          <w:u w:val="single"/>
        </w:rPr>
        <w:t>6</w:t>
      </w:r>
      <w:r w:rsidRPr="00D82FFA">
        <w:rPr>
          <w:rFonts w:ascii="Broadway" w:hAnsi="Broadway"/>
          <w:sz w:val="20"/>
          <w:szCs w:val="20"/>
          <w:u w:val="single"/>
        </w:rPr>
        <w:t xml:space="preserve"> Curriculum 2018-19</w:t>
      </w:r>
    </w:p>
    <w:tbl>
      <w:tblPr>
        <w:tblStyle w:val="TableGrid"/>
        <w:tblW w:w="15304" w:type="dxa"/>
        <w:tblLook w:val="04A0" w:firstRow="1" w:lastRow="0" w:firstColumn="1" w:lastColumn="0" w:noHBand="0" w:noVBand="1"/>
      </w:tblPr>
      <w:tblGrid>
        <w:gridCol w:w="6091"/>
        <w:gridCol w:w="3260"/>
        <w:gridCol w:w="5953"/>
      </w:tblGrid>
      <w:tr w:rsidR="00113FDE" w:rsidRPr="00CA328A" w:rsidTr="008D0835">
        <w:tc>
          <w:tcPr>
            <w:tcW w:w="6091" w:type="dxa"/>
            <w:shd w:val="clear" w:color="auto" w:fill="D9D9D9" w:themeFill="background1" w:themeFillShade="D9"/>
          </w:tcPr>
          <w:p w:rsidR="00113FDE" w:rsidRPr="004701CE" w:rsidRDefault="00113FDE" w:rsidP="001534CB">
            <w:pPr>
              <w:jc w:val="center"/>
              <w:rPr>
                <w:rFonts w:ascii="Broadway" w:hAnsi="Broadway"/>
                <w:sz w:val="18"/>
                <w:szCs w:val="20"/>
              </w:rPr>
            </w:pPr>
            <w:r w:rsidRPr="004701CE">
              <w:rPr>
                <w:rFonts w:ascii="Broadway" w:hAnsi="Broadway"/>
                <w:sz w:val="18"/>
                <w:szCs w:val="20"/>
              </w:rPr>
              <w:t xml:space="preserve">Autumn 1 </w:t>
            </w:r>
            <w:r w:rsidR="0073366E" w:rsidRPr="004701CE">
              <w:rPr>
                <w:rFonts w:ascii="Broadway" w:hAnsi="Broadway" w:cs="Courier New"/>
                <w:sz w:val="18"/>
                <w:szCs w:val="20"/>
              </w:rPr>
              <w:t>–</w:t>
            </w:r>
            <w:r w:rsidRPr="004701CE">
              <w:rPr>
                <w:rFonts w:ascii="Broadway" w:hAnsi="Broadway"/>
                <w:sz w:val="18"/>
                <w:szCs w:val="20"/>
              </w:rPr>
              <w:t xml:space="preserve"> </w:t>
            </w:r>
            <w:r w:rsidR="00A45E62" w:rsidRPr="004701CE">
              <w:rPr>
                <w:rFonts w:ascii="Broadway" w:hAnsi="Broadway"/>
                <w:sz w:val="18"/>
                <w:szCs w:val="20"/>
              </w:rPr>
              <w:t>Greece Lightning</w:t>
            </w:r>
          </w:p>
        </w:tc>
        <w:tc>
          <w:tcPr>
            <w:tcW w:w="3260" w:type="dxa"/>
            <w:shd w:val="clear" w:color="auto" w:fill="D9D9D9" w:themeFill="background1" w:themeFillShade="D9"/>
          </w:tcPr>
          <w:p w:rsidR="00113FDE" w:rsidRPr="004701CE" w:rsidRDefault="00113FDE" w:rsidP="00426711">
            <w:pPr>
              <w:jc w:val="center"/>
              <w:rPr>
                <w:rFonts w:ascii="Broadway" w:hAnsi="Broadway"/>
                <w:sz w:val="18"/>
                <w:szCs w:val="20"/>
              </w:rPr>
            </w:pPr>
            <w:r w:rsidRPr="004701CE">
              <w:rPr>
                <w:rFonts w:ascii="Broadway" w:hAnsi="Broadway"/>
                <w:sz w:val="18"/>
                <w:szCs w:val="20"/>
              </w:rPr>
              <w:t>Autumn 1 - Black History Week</w:t>
            </w:r>
          </w:p>
        </w:tc>
        <w:tc>
          <w:tcPr>
            <w:tcW w:w="5953" w:type="dxa"/>
            <w:shd w:val="clear" w:color="auto" w:fill="D9D9D9" w:themeFill="background1" w:themeFillShade="D9"/>
          </w:tcPr>
          <w:p w:rsidR="00113FDE" w:rsidRPr="004701CE" w:rsidRDefault="00113FDE" w:rsidP="00426711">
            <w:pPr>
              <w:jc w:val="center"/>
              <w:rPr>
                <w:rFonts w:ascii="Broadway" w:hAnsi="Broadway"/>
                <w:sz w:val="18"/>
                <w:szCs w:val="20"/>
              </w:rPr>
            </w:pPr>
            <w:r w:rsidRPr="004701CE">
              <w:rPr>
                <w:rFonts w:ascii="Broadway" w:hAnsi="Broadway"/>
                <w:sz w:val="18"/>
                <w:szCs w:val="20"/>
              </w:rPr>
              <w:t>Autumn 2 -The Great War</w:t>
            </w:r>
          </w:p>
        </w:tc>
      </w:tr>
      <w:tr w:rsidR="00113FDE" w:rsidRPr="00CA328A" w:rsidTr="008D0835">
        <w:tc>
          <w:tcPr>
            <w:tcW w:w="6091" w:type="dxa"/>
          </w:tcPr>
          <w:p w:rsidR="00060020" w:rsidRPr="00381EF0" w:rsidRDefault="00060020" w:rsidP="00381EF0">
            <w:pPr>
              <w:spacing w:line="251" w:lineRule="auto"/>
              <w:ind w:right="335"/>
              <w:rPr>
                <w:rFonts w:ascii="Broadway" w:eastAsia="Arial" w:hAnsi="Broadway" w:cs="Arial"/>
                <w:b/>
                <w:color w:val="4472C4" w:themeColor="accent5"/>
                <w:spacing w:val="2"/>
                <w:sz w:val="18"/>
                <w:szCs w:val="18"/>
              </w:rPr>
            </w:pPr>
            <w:r w:rsidRPr="00381EF0">
              <w:rPr>
                <w:rFonts w:ascii="Broadway" w:eastAsia="Arial" w:hAnsi="Broadway" w:cs="Arial"/>
                <w:b/>
                <w:color w:val="4472C4" w:themeColor="accent5"/>
                <w:spacing w:val="2"/>
                <w:sz w:val="18"/>
                <w:szCs w:val="18"/>
              </w:rPr>
              <w:t>HISTORY</w:t>
            </w:r>
          </w:p>
          <w:p w:rsidR="00A45E62" w:rsidRPr="00381EF0" w:rsidRDefault="00A45E62" w:rsidP="00381EF0">
            <w:pPr>
              <w:spacing w:line="251" w:lineRule="auto"/>
              <w:ind w:right="201"/>
              <w:jc w:val="both"/>
              <w:rPr>
                <w:rFonts w:ascii="Kinetic Letters Joined" w:eastAsia="Arial" w:hAnsi="Kinetic Letters Joined" w:cs="Arial"/>
                <w:color w:val="4472C4" w:themeColor="accent5"/>
                <w:sz w:val="18"/>
                <w:szCs w:val="18"/>
              </w:rPr>
            </w:pPr>
            <w:r w:rsidRPr="00381EF0">
              <w:rPr>
                <w:rFonts w:ascii="Kinetic Letters Joined" w:eastAsia="Arial" w:hAnsi="Kinetic Letters Joined" w:cs="Arial"/>
                <w:color w:val="4472C4" w:themeColor="accent5"/>
                <w:spacing w:val="2"/>
                <w:sz w:val="18"/>
                <w:szCs w:val="18"/>
              </w:rPr>
              <w:t>P</w:t>
            </w:r>
            <w:r w:rsidRPr="00381EF0">
              <w:rPr>
                <w:rFonts w:ascii="Kinetic Letters Joined" w:eastAsia="Arial" w:hAnsi="Kinetic Letters Joined" w:cs="Arial"/>
                <w:color w:val="4472C4" w:themeColor="accent5"/>
                <w:sz w:val="18"/>
                <w:szCs w:val="18"/>
              </w:rPr>
              <w:t>l</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3"/>
                <w:sz w:val="18"/>
                <w:szCs w:val="18"/>
              </w:rPr>
              <w:t xml:space="preserve"> </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pacing w:val="-2"/>
                <w:sz w:val="18"/>
                <w:szCs w:val="18"/>
              </w:rPr>
              <w:t>i</w:t>
            </w:r>
            <w:r w:rsidRPr="00381EF0">
              <w:rPr>
                <w:rFonts w:ascii="Kinetic Letters Joined" w:eastAsia="Arial" w:hAnsi="Kinetic Letters Joined" w:cs="Arial"/>
                <w:color w:val="4472C4" w:themeColor="accent5"/>
                <w:spacing w:val="5"/>
                <w:sz w:val="18"/>
                <w:szCs w:val="18"/>
              </w:rPr>
              <w:t>m</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21"/>
                <w:sz w:val="18"/>
                <w:szCs w:val="18"/>
              </w:rPr>
              <w:t xml:space="preserve"> </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z w:val="18"/>
                <w:szCs w:val="18"/>
              </w:rPr>
              <w:t>f</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sz w:val="18"/>
                <w:szCs w:val="18"/>
              </w:rPr>
              <w:t>Anc</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22"/>
                <w:sz w:val="18"/>
                <w:szCs w:val="18"/>
              </w:rPr>
              <w:t xml:space="preserve"> </w:t>
            </w:r>
            <w:r w:rsidRPr="00381EF0">
              <w:rPr>
                <w:rFonts w:ascii="Kinetic Letters Joined" w:eastAsia="Arial" w:hAnsi="Kinetic Letters Joined" w:cs="Arial"/>
                <w:color w:val="4472C4" w:themeColor="accent5"/>
                <w:spacing w:val="2"/>
                <w:sz w:val="18"/>
                <w:szCs w:val="18"/>
              </w:rPr>
              <w:t>Gre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2"/>
                <w:w w:val="102"/>
                <w:sz w:val="18"/>
                <w:szCs w:val="18"/>
              </w:rPr>
              <w:t>c</w:t>
            </w:r>
            <w:r w:rsidRPr="00381EF0">
              <w:rPr>
                <w:rFonts w:ascii="Kinetic Letters Joined" w:eastAsia="Arial" w:hAnsi="Kinetic Letters Joined" w:cs="Arial"/>
                <w:color w:val="4472C4" w:themeColor="accent5"/>
                <w:w w:val="102"/>
                <w:sz w:val="18"/>
                <w:szCs w:val="18"/>
              </w:rPr>
              <w:t>ivil</w:t>
            </w:r>
            <w:r w:rsidRPr="00381EF0">
              <w:rPr>
                <w:rFonts w:ascii="Kinetic Letters Joined" w:eastAsia="Arial" w:hAnsi="Kinetic Letters Joined" w:cs="Arial"/>
                <w:color w:val="4472C4" w:themeColor="accent5"/>
                <w:spacing w:val="2"/>
                <w:w w:val="102"/>
                <w:sz w:val="18"/>
                <w:szCs w:val="18"/>
              </w:rPr>
              <w:t>i</w:t>
            </w:r>
            <w:r w:rsidRPr="00381EF0">
              <w:rPr>
                <w:rFonts w:ascii="Kinetic Letters Joined" w:eastAsia="Arial" w:hAnsi="Kinetic Letters Joined" w:cs="Arial"/>
                <w:color w:val="4472C4" w:themeColor="accent5"/>
                <w:w w:val="102"/>
                <w:sz w:val="18"/>
                <w:szCs w:val="18"/>
              </w:rPr>
              <w:t>z</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ti</w:t>
            </w:r>
            <w:r w:rsidRPr="00381EF0">
              <w:rPr>
                <w:rFonts w:ascii="Kinetic Letters Joined" w:eastAsia="Arial" w:hAnsi="Kinetic Letters Joined" w:cs="Arial"/>
                <w:color w:val="4472C4" w:themeColor="accent5"/>
                <w:spacing w:val="4"/>
                <w:w w:val="102"/>
                <w:sz w:val="18"/>
                <w:szCs w:val="18"/>
              </w:rPr>
              <w:t>o</w:t>
            </w:r>
            <w:r w:rsidRPr="00381EF0">
              <w:rPr>
                <w:rFonts w:ascii="Kinetic Letters Joined" w:eastAsia="Arial" w:hAnsi="Kinetic Letters Joined" w:cs="Arial"/>
                <w:color w:val="4472C4" w:themeColor="accent5"/>
                <w:spacing w:val="2"/>
                <w:w w:val="102"/>
                <w:sz w:val="18"/>
                <w:szCs w:val="18"/>
              </w:rPr>
              <w:t xml:space="preserve">n. </w:t>
            </w:r>
            <w:r w:rsidRPr="00381EF0">
              <w:rPr>
                <w:rFonts w:ascii="Kinetic Letters Joined" w:eastAsia="Arial" w:hAnsi="Kinetic Letters Joined" w:cs="Arial"/>
                <w:color w:val="4472C4" w:themeColor="accent5"/>
                <w:spacing w:val="2"/>
                <w:sz w:val="18"/>
                <w:szCs w:val="18"/>
              </w:rPr>
              <w:t>Us</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z w:val="18"/>
                <w:szCs w:val="18"/>
              </w:rPr>
              <w:t>r</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pacing w:val="-1"/>
                <w:sz w:val="18"/>
                <w:szCs w:val="18"/>
              </w:rPr>
              <w:t>c</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s</w:t>
            </w:r>
            <w:r w:rsidRPr="00381EF0">
              <w:rPr>
                <w:rFonts w:ascii="Kinetic Letters Joined" w:eastAsia="Arial" w:hAnsi="Kinetic Letters Joined" w:cs="Arial"/>
                <w:color w:val="4472C4" w:themeColor="accent5"/>
                <w:spacing w:val="24"/>
                <w:sz w:val="18"/>
                <w:szCs w:val="18"/>
              </w:rPr>
              <w:t xml:space="preserve"> </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2"/>
                <w:sz w:val="18"/>
                <w:szCs w:val="18"/>
              </w:rPr>
              <w:t>g</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5"/>
                <w:sz w:val="18"/>
                <w:szCs w:val="18"/>
              </w:rPr>
              <w:t xml:space="preserve"> </w:t>
            </w:r>
            <w:r w:rsidRPr="00381EF0">
              <w:rPr>
                <w:rFonts w:ascii="Kinetic Letters Joined" w:eastAsia="Arial" w:hAnsi="Kinetic Letters Joined" w:cs="Arial"/>
                <w:color w:val="4472C4" w:themeColor="accent5"/>
                <w:spacing w:val="2"/>
                <w:sz w:val="18"/>
                <w:szCs w:val="18"/>
              </w:rPr>
              <w:t>p</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pacing w:val="2"/>
                <w:sz w:val="18"/>
                <w:szCs w:val="18"/>
              </w:rPr>
              <w:t>tt</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r</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o</w:t>
            </w:r>
            <w:r w:rsidRPr="00381EF0">
              <w:rPr>
                <w:rFonts w:ascii="Kinetic Letters Joined" w:eastAsia="Arial" w:hAnsi="Kinetic Letters Joined" w:cs="Arial"/>
                <w:color w:val="4472C4" w:themeColor="accent5"/>
                <w:spacing w:val="8"/>
                <w:sz w:val="18"/>
                <w:szCs w:val="18"/>
              </w:rPr>
              <w:t xml:space="preserve"> </w:t>
            </w:r>
            <w:r w:rsidRPr="00381EF0">
              <w:rPr>
                <w:rFonts w:ascii="Kinetic Letters Joined" w:eastAsia="Arial" w:hAnsi="Kinetic Letters Joined" w:cs="Arial"/>
                <w:color w:val="4472C4" w:themeColor="accent5"/>
                <w:spacing w:val="2"/>
                <w:sz w:val="18"/>
                <w:szCs w:val="18"/>
              </w:rPr>
              <w:t>f</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d</w:t>
            </w:r>
            <w:r w:rsidRPr="00381EF0">
              <w:rPr>
                <w:rFonts w:ascii="Kinetic Letters Joined" w:eastAsia="Arial" w:hAnsi="Kinetic Letters Joined" w:cs="Arial"/>
                <w:color w:val="4472C4" w:themeColor="accent5"/>
                <w:spacing w:val="13"/>
                <w:sz w:val="18"/>
                <w:szCs w:val="18"/>
              </w:rPr>
              <w:t xml:space="preserve"> </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2"/>
                <w:sz w:val="18"/>
                <w:szCs w:val="18"/>
              </w:rPr>
              <w:t xml:space="preserve"> </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b</w:t>
            </w:r>
            <w:r w:rsidRPr="00381EF0">
              <w:rPr>
                <w:rFonts w:ascii="Kinetic Letters Joined" w:eastAsia="Arial" w:hAnsi="Kinetic Letters Joined" w:cs="Arial"/>
                <w:color w:val="4472C4" w:themeColor="accent5"/>
                <w:spacing w:val="2"/>
                <w:w w:val="102"/>
                <w:sz w:val="18"/>
                <w:szCs w:val="18"/>
              </w:rPr>
              <w:t>o</w:t>
            </w:r>
            <w:r w:rsidRPr="00381EF0">
              <w:rPr>
                <w:rFonts w:ascii="Kinetic Letters Joined" w:eastAsia="Arial" w:hAnsi="Kinetic Letters Joined" w:cs="Arial"/>
                <w:color w:val="4472C4" w:themeColor="accent5"/>
                <w:spacing w:val="-1"/>
                <w:w w:val="102"/>
                <w:sz w:val="18"/>
                <w:szCs w:val="18"/>
              </w:rPr>
              <w:t>u</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z w:val="18"/>
                <w:szCs w:val="18"/>
              </w:rPr>
              <w:t>n</w:t>
            </w:r>
            <w:r w:rsidRPr="00381EF0">
              <w:rPr>
                <w:rFonts w:ascii="Kinetic Letters Joined" w:eastAsia="Arial" w:hAnsi="Kinetic Letters Joined" w:cs="Arial"/>
                <w:color w:val="4472C4" w:themeColor="accent5"/>
                <w:spacing w:val="6"/>
                <w:sz w:val="18"/>
                <w:szCs w:val="18"/>
              </w:rPr>
              <w:t xml:space="preserve"> </w:t>
            </w:r>
            <w:r w:rsidRPr="00381EF0">
              <w:rPr>
                <w:rFonts w:ascii="Kinetic Letters Joined" w:eastAsia="Arial" w:hAnsi="Kinetic Letters Joined" w:cs="Arial"/>
                <w:color w:val="4472C4" w:themeColor="accent5"/>
                <w:spacing w:val="2"/>
                <w:sz w:val="18"/>
                <w:szCs w:val="18"/>
              </w:rPr>
              <w:t>th</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9"/>
                <w:sz w:val="18"/>
                <w:szCs w:val="18"/>
              </w:rPr>
              <w:t xml:space="preserve"> </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r</w:t>
            </w:r>
            <w:r w:rsidRPr="00381EF0">
              <w:rPr>
                <w:rFonts w:ascii="Kinetic Letters Joined" w:eastAsia="Arial" w:hAnsi="Kinetic Letters Joined" w:cs="Arial"/>
                <w:color w:val="4472C4" w:themeColor="accent5"/>
                <w:sz w:val="18"/>
                <w:szCs w:val="18"/>
              </w:rPr>
              <w:t>a.</w:t>
            </w:r>
            <w:r w:rsidRPr="00381EF0">
              <w:rPr>
                <w:rFonts w:ascii="Kinetic Letters Joined" w:eastAsia="Arial" w:hAnsi="Kinetic Letters Joined" w:cs="Arial"/>
                <w:color w:val="4472C4" w:themeColor="accent5"/>
                <w:spacing w:val="14"/>
                <w:sz w:val="18"/>
                <w:szCs w:val="18"/>
              </w:rPr>
              <w:t xml:space="preserve"> </w:t>
            </w:r>
            <w:r w:rsidRPr="00381EF0">
              <w:rPr>
                <w:rFonts w:ascii="Kinetic Letters Joined" w:eastAsia="Arial" w:hAnsi="Kinetic Letters Joined" w:cs="Arial"/>
                <w:color w:val="4472C4" w:themeColor="accent5"/>
                <w:spacing w:val="2"/>
                <w:sz w:val="18"/>
                <w:szCs w:val="18"/>
              </w:rPr>
              <w:t>Res</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1"/>
                <w:sz w:val="18"/>
                <w:szCs w:val="18"/>
              </w:rPr>
              <w:t>a</w:t>
            </w:r>
            <w:r w:rsidRPr="00381EF0">
              <w:rPr>
                <w:rFonts w:ascii="Kinetic Letters Joined" w:eastAsia="Arial" w:hAnsi="Kinetic Letters Joined" w:cs="Arial"/>
                <w:color w:val="4472C4" w:themeColor="accent5"/>
                <w:spacing w:val="2"/>
                <w:sz w:val="18"/>
                <w:szCs w:val="18"/>
              </w:rPr>
              <w:t>rc</w:t>
            </w:r>
            <w:r w:rsidRPr="00381EF0">
              <w:rPr>
                <w:rFonts w:ascii="Kinetic Letters Joined" w:eastAsia="Arial" w:hAnsi="Kinetic Letters Joined" w:cs="Arial"/>
                <w:color w:val="4472C4" w:themeColor="accent5"/>
                <w:sz w:val="18"/>
                <w:szCs w:val="18"/>
              </w:rPr>
              <w:t>h</w:t>
            </w:r>
            <w:r w:rsidRPr="00381EF0">
              <w:rPr>
                <w:rFonts w:ascii="Kinetic Letters Joined" w:eastAsia="Arial" w:hAnsi="Kinetic Letters Joined" w:cs="Arial"/>
                <w:color w:val="4472C4" w:themeColor="accent5"/>
                <w:spacing w:val="22"/>
                <w:sz w:val="18"/>
                <w:szCs w:val="18"/>
              </w:rPr>
              <w:t xml:space="preserve"> </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v</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r</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2"/>
                <w:sz w:val="18"/>
                <w:szCs w:val="18"/>
              </w:rPr>
              <w:t>d</w:t>
            </w:r>
            <w:r w:rsidRPr="00381EF0">
              <w:rPr>
                <w:rFonts w:ascii="Kinetic Letters Joined" w:eastAsia="Arial" w:hAnsi="Kinetic Letters Joined" w:cs="Arial"/>
                <w:color w:val="4472C4" w:themeColor="accent5"/>
                <w:spacing w:val="4"/>
                <w:sz w:val="18"/>
                <w:szCs w:val="18"/>
              </w:rPr>
              <w:t>a</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21"/>
                <w:sz w:val="18"/>
                <w:szCs w:val="18"/>
              </w:rPr>
              <w:t xml:space="preserve"> </w:t>
            </w:r>
            <w:r w:rsidRPr="00381EF0">
              <w:rPr>
                <w:rFonts w:ascii="Kinetic Letters Joined" w:eastAsia="Arial" w:hAnsi="Kinetic Letters Joined" w:cs="Arial"/>
                <w:color w:val="4472C4" w:themeColor="accent5"/>
                <w:sz w:val="18"/>
                <w:szCs w:val="18"/>
              </w:rPr>
              <w:t>li</w:t>
            </w:r>
            <w:r w:rsidRPr="00381EF0">
              <w:rPr>
                <w:rFonts w:ascii="Kinetic Letters Joined" w:eastAsia="Arial" w:hAnsi="Kinetic Letters Joined" w:cs="Arial"/>
                <w:color w:val="4472C4" w:themeColor="accent5"/>
                <w:spacing w:val="4"/>
                <w:sz w:val="18"/>
                <w:szCs w:val="18"/>
              </w:rPr>
              <w:t>f</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z w:val="18"/>
                <w:szCs w:val="18"/>
              </w:rPr>
              <w:t>n</w:t>
            </w:r>
            <w:r w:rsidRPr="00381EF0">
              <w:rPr>
                <w:rFonts w:ascii="Kinetic Letters Joined" w:eastAsia="Arial" w:hAnsi="Kinetic Letters Joined" w:cs="Arial"/>
                <w:color w:val="4472C4" w:themeColor="accent5"/>
                <w:spacing w:val="9"/>
                <w:sz w:val="18"/>
                <w:szCs w:val="18"/>
              </w:rPr>
              <w:t xml:space="preserve"> </w:t>
            </w:r>
            <w:r w:rsidRPr="00381EF0">
              <w:rPr>
                <w:rFonts w:ascii="Kinetic Letters Joined" w:eastAsia="Arial" w:hAnsi="Kinetic Letters Joined" w:cs="Arial"/>
                <w:color w:val="4472C4" w:themeColor="accent5"/>
                <w:spacing w:val="2"/>
                <w:w w:val="103"/>
                <w:sz w:val="18"/>
                <w:szCs w:val="18"/>
              </w:rPr>
              <w:t>A</w:t>
            </w:r>
            <w:r w:rsidRPr="00381EF0">
              <w:rPr>
                <w:rFonts w:ascii="Kinetic Letters Joined" w:eastAsia="Arial" w:hAnsi="Kinetic Letters Joined" w:cs="Arial"/>
                <w:color w:val="4472C4" w:themeColor="accent5"/>
                <w:spacing w:val="2"/>
                <w:w w:val="102"/>
                <w:sz w:val="18"/>
                <w:szCs w:val="18"/>
              </w:rPr>
              <w:t>nc</w:t>
            </w:r>
            <w:r w:rsidRPr="00381EF0">
              <w:rPr>
                <w:rFonts w:ascii="Kinetic Letters Joined" w:eastAsia="Arial" w:hAnsi="Kinetic Letters Joined" w:cs="Arial"/>
                <w:color w:val="4472C4" w:themeColor="accent5"/>
                <w:w w:val="102"/>
                <w:sz w:val="18"/>
                <w:szCs w:val="18"/>
              </w:rPr>
              <w:t>i</w:t>
            </w:r>
            <w:r w:rsidRPr="00381EF0">
              <w:rPr>
                <w:rFonts w:ascii="Kinetic Letters Joined" w:eastAsia="Arial" w:hAnsi="Kinetic Letters Joined" w:cs="Arial"/>
                <w:color w:val="4472C4" w:themeColor="accent5"/>
                <w:spacing w:val="2"/>
                <w:w w:val="102"/>
                <w:sz w:val="18"/>
                <w:szCs w:val="18"/>
              </w:rPr>
              <w:t>e</w:t>
            </w:r>
            <w:r w:rsidRPr="00381EF0">
              <w:rPr>
                <w:rFonts w:ascii="Kinetic Letters Joined" w:eastAsia="Arial" w:hAnsi="Kinetic Letters Joined" w:cs="Arial"/>
                <w:color w:val="4472C4" w:themeColor="accent5"/>
                <w:spacing w:val="1"/>
                <w:w w:val="102"/>
                <w:sz w:val="18"/>
                <w:szCs w:val="18"/>
              </w:rPr>
              <w:t>n</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c</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2"/>
                <w:sz w:val="18"/>
                <w:szCs w:val="18"/>
              </w:rPr>
              <w:t>us</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g</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z w:val="18"/>
                <w:szCs w:val="18"/>
              </w:rPr>
              <w:t>a</w:t>
            </w:r>
            <w:r w:rsidRPr="00381EF0">
              <w:rPr>
                <w:rFonts w:ascii="Kinetic Letters Joined" w:eastAsia="Arial" w:hAnsi="Kinetic Letters Joined" w:cs="Arial"/>
                <w:color w:val="4472C4" w:themeColor="accent5"/>
                <w:spacing w:val="7"/>
                <w:sz w:val="18"/>
                <w:szCs w:val="18"/>
              </w:rPr>
              <w:t xml:space="preserve"> </w:t>
            </w:r>
            <w:r w:rsidRPr="00381EF0">
              <w:rPr>
                <w:rFonts w:ascii="Kinetic Letters Joined" w:eastAsia="Arial" w:hAnsi="Kinetic Letters Joined" w:cs="Arial"/>
                <w:color w:val="4472C4" w:themeColor="accent5"/>
                <w:sz w:val="18"/>
                <w:szCs w:val="18"/>
              </w:rPr>
              <w:t>v</w:t>
            </w:r>
            <w:r w:rsidRPr="00381EF0">
              <w:rPr>
                <w:rFonts w:ascii="Kinetic Letters Joined" w:eastAsia="Arial" w:hAnsi="Kinetic Letters Joined" w:cs="Arial"/>
                <w:color w:val="4472C4" w:themeColor="accent5"/>
                <w:spacing w:val="2"/>
                <w:sz w:val="18"/>
                <w:szCs w:val="18"/>
              </w:rPr>
              <w:t>a</w:t>
            </w:r>
            <w:r w:rsidRPr="00381EF0">
              <w:rPr>
                <w:rFonts w:ascii="Kinetic Letters Joined" w:eastAsia="Arial" w:hAnsi="Kinetic Letters Joined" w:cs="Arial"/>
                <w:color w:val="4472C4" w:themeColor="accent5"/>
                <w:spacing w:val="1"/>
                <w:sz w:val="18"/>
                <w:szCs w:val="18"/>
              </w:rPr>
              <w:t>rie</w:t>
            </w:r>
            <w:r w:rsidRPr="00381EF0">
              <w:rPr>
                <w:rFonts w:ascii="Kinetic Letters Joined" w:eastAsia="Arial" w:hAnsi="Kinetic Letters Joined" w:cs="Arial"/>
                <w:color w:val="4472C4" w:themeColor="accent5"/>
                <w:spacing w:val="2"/>
                <w:sz w:val="18"/>
                <w:szCs w:val="18"/>
              </w:rPr>
              <w:t>t</w:t>
            </w:r>
            <w:r w:rsidRPr="00381EF0">
              <w:rPr>
                <w:rFonts w:ascii="Kinetic Letters Joined" w:eastAsia="Arial" w:hAnsi="Kinetic Letters Joined" w:cs="Arial"/>
                <w:color w:val="4472C4" w:themeColor="accent5"/>
                <w:sz w:val="18"/>
                <w:szCs w:val="18"/>
              </w:rPr>
              <w:t>y</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1"/>
                <w:sz w:val="18"/>
                <w:szCs w:val="18"/>
              </w:rPr>
              <w:t>o</w:t>
            </w:r>
            <w:r w:rsidRPr="00381EF0">
              <w:rPr>
                <w:rFonts w:ascii="Kinetic Letters Joined" w:eastAsia="Arial" w:hAnsi="Kinetic Letters Joined" w:cs="Arial"/>
                <w:color w:val="4472C4" w:themeColor="accent5"/>
                <w:sz w:val="18"/>
                <w:szCs w:val="18"/>
              </w:rPr>
              <w:t>f</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sz w:val="18"/>
                <w:szCs w:val="18"/>
              </w:rPr>
              <w:t>so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pacing w:val="2"/>
                <w:sz w:val="18"/>
                <w:szCs w:val="18"/>
              </w:rPr>
              <w:t>rc</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pacing w:val="2"/>
                <w:sz w:val="18"/>
                <w:szCs w:val="18"/>
              </w:rPr>
              <w:t>s</w:t>
            </w:r>
            <w:r w:rsidRPr="00381EF0">
              <w:rPr>
                <w:rFonts w:ascii="Kinetic Letters Joined" w:eastAsia="Arial" w:hAnsi="Kinetic Letters Joined" w:cs="Arial"/>
                <w:color w:val="4472C4" w:themeColor="accent5"/>
                <w:sz w:val="18"/>
                <w:szCs w:val="18"/>
              </w:rPr>
              <w:t>.</w:t>
            </w:r>
            <w:r w:rsidRPr="00381EF0">
              <w:rPr>
                <w:rFonts w:ascii="Kinetic Letters Joined" w:eastAsia="Arial" w:hAnsi="Kinetic Letters Joined" w:cs="Arial"/>
                <w:color w:val="4472C4" w:themeColor="accent5"/>
                <w:spacing w:val="20"/>
                <w:sz w:val="18"/>
                <w:szCs w:val="18"/>
              </w:rPr>
              <w:t xml:space="preserve"> </w:t>
            </w:r>
            <w:r w:rsidRPr="00381EF0">
              <w:rPr>
                <w:rFonts w:ascii="Kinetic Letters Joined" w:eastAsia="Arial" w:hAnsi="Kinetic Letters Joined" w:cs="Arial"/>
                <w:color w:val="4472C4" w:themeColor="accent5"/>
                <w:spacing w:val="2"/>
                <w:sz w:val="18"/>
                <w:szCs w:val="18"/>
              </w:rPr>
              <w:t>F</w:t>
            </w:r>
            <w:r w:rsidRPr="00381EF0">
              <w:rPr>
                <w:rFonts w:ascii="Kinetic Letters Joined" w:eastAsia="Arial" w:hAnsi="Kinetic Letters Joined" w:cs="Arial"/>
                <w:color w:val="4472C4" w:themeColor="accent5"/>
                <w:spacing w:val="-1"/>
                <w:sz w:val="18"/>
                <w:szCs w:val="18"/>
              </w:rPr>
              <w:t>i</w:t>
            </w:r>
            <w:r w:rsidRPr="00381EF0">
              <w:rPr>
                <w:rFonts w:ascii="Kinetic Letters Joined" w:eastAsia="Arial" w:hAnsi="Kinetic Letters Joined" w:cs="Arial"/>
                <w:color w:val="4472C4" w:themeColor="accent5"/>
                <w:spacing w:val="2"/>
                <w:sz w:val="18"/>
                <w:szCs w:val="18"/>
              </w:rPr>
              <w:t>n</w:t>
            </w:r>
            <w:r w:rsidRPr="00381EF0">
              <w:rPr>
                <w:rFonts w:ascii="Kinetic Letters Joined" w:eastAsia="Arial" w:hAnsi="Kinetic Letters Joined" w:cs="Arial"/>
                <w:color w:val="4472C4" w:themeColor="accent5"/>
                <w:sz w:val="18"/>
                <w:szCs w:val="18"/>
              </w:rPr>
              <w:t>d</w:t>
            </w:r>
            <w:r w:rsidRPr="00381EF0">
              <w:rPr>
                <w:rFonts w:ascii="Kinetic Letters Joined" w:eastAsia="Arial" w:hAnsi="Kinetic Letters Joined" w:cs="Arial"/>
                <w:color w:val="4472C4" w:themeColor="accent5"/>
                <w:spacing w:val="14"/>
                <w:sz w:val="18"/>
                <w:szCs w:val="18"/>
              </w:rPr>
              <w:t xml:space="preserve"> </w:t>
            </w:r>
            <w:r w:rsidRPr="00381EF0">
              <w:rPr>
                <w:rFonts w:ascii="Kinetic Letters Joined" w:eastAsia="Arial" w:hAnsi="Kinetic Letters Joined" w:cs="Arial"/>
                <w:color w:val="4472C4" w:themeColor="accent5"/>
                <w:spacing w:val="2"/>
                <w:sz w:val="18"/>
                <w:szCs w:val="18"/>
              </w:rPr>
              <w:t>o</w:t>
            </w:r>
            <w:r w:rsidRPr="00381EF0">
              <w:rPr>
                <w:rFonts w:ascii="Kinetic Letters Joined" w:eastAsia="Arial" w:hAnsi="Kinetic Letters Joined" w:cs="Arial"/>
                <w:color w:val="4472C4" w:themeColor="accent5"/>
                <w:spacing w:val="1"/>
                <w:sz w:val="18"/>
                <w:szCs w:val="18"/>
              </w:rPr>
              <w:t>u</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0"/>
                <w:sz w:val="18"/>
                <w:szCs w:val="18"/>
              </w:rPr>
              <w:t xml:space="preserve"> </w:t>
            </w:r>
            <w:r w:rsidRPr="00381EF0">
              <w:rPr>
                <w:rFonts w:ascii="Kinetic Letters Joined" w:eastAsia="Arial" w:hAnsi="Kinetic Letters Joined" w:cs="Arial"/>
                <w:color w:val="4472C4" w:themeColor="accent5"/>
                <w:spacing w:val="2"/>
                <w:w w:val="102"/>
                <w:sz w:val="18"/>
                <w:szCs w:val="18"/>
              </w:rPr>
              <w:t>a</w:t>
            </w:r>
            <w:r w:rsidRPr="00381EF0">
              <w:rPr>
                <w:rFonts w:ascii="Kinetic Letters Joined" w:eastAsia="Arial" w:hAnsi="Kinetic Letters Joined" w:cs="Arial"/>
                <w:color w:val="4472C4" w:themeColor="accent5"/>
                <w:spacing w:val="1"/>
                <w:w w:val="102"/>
                <w:sz w:val="18"/>
                <w:szCs w:val="18"/>
              </w:rPr>
              <w:t>b</w:t>
            </w:r>
            <w:r w:rsidRPr="00381EF0">
              <w:rPr>
                <w:rFonts w:ascii="Kinetic Letters Joined" w:eastAsia="Arial" w:hAnsi="Kinetic Letters Joined" w:cs="Arial"/>
                <w:color w:val="4472C4" w:themeColor="accent5"/>
                <w:spacing w:val="2"/>
                <w:w w:val="102"/>
                <w:sz w:val="18"/>
                <w:szCs w:val="18"/>
              </w:rPr>
              <w:t>o</w:t>
            </w:r>
            <w:r w:rsidRPr="00381EF0">
              <w:rPr>
                <w:rFonts w:ascii="Kinetic Letters Joined" w:eastAsia="Arial" w:hAnsi="Kinetic Letters Joined" w:cs="Arial"/>
                <w:color w:val="4472C4" w:themeColor="accent5"/>
                <w:spacing w:val="1"/>
                <w:w w:val="102"/>
                <w:sz w:val="18"/>
                <w:szCs w:val="18"/>
              </w:rPr>
              <w:t>u</w:t>
            </w:r>
            <w:r w:rsidRPr="00381EF0">
              <w:rPr>
                <w:rFonts w:ascii="Kinetic Letters Joined" w:eastAsia="Arial" w:hAnsi="Kinetic Letters Joined" w:cs="Arial"/>
                <w:color w:val="4472C4" w:themeColor="accent5"/>
                <w:w w:val="103"/>
                <w:sz w:val="18"/>
                <w:szCs w:val="18"/>
              </w:rPr>
              <w:t xml:space="preserve">t </w:t>
            </w:r>
            <w:r w:rsidRPr="00381EF0">
              <w:rPr>
                <w:rFonts w:ascii="Kinetic Letters Joined" w:eastAsia="Arial" w:hAnsi="Kinetic Letters Joined" w:cs="Arial"/>
                <w:color w:val="4472C4" w:themeColor="accent5"/>
                <w:spacing w:val="2"/>
                <w:sz w:val="18"/>
                <w:szCs w:val="18"/>
              </w:rPr>
              <w:t>th</w:t>
            </w:r>
            <w:r w:rsidRPr="00381EF0">
              <w:rPr>
                <w:rFonts w:ascii="Kinetic Letters Joined" w:eastAsia="Arial" w:hAnsi="Kinetic Letters Joined" w:cs="Arial"/>
                <w:color w:val="4472C4" w:themeColor="accent5"/>
                <w:sz w:val="18"/>
                <w:szCs w:val="18"/>
              </w:rPr>
              <w:t>e</w:t>
            </w:r>
            <w:r w:rsidRPr="00381EF0">
              <w:rPr>
                <w:rFonts w:ascii="Kinetic Letters Joined" w:eastAsia="Arial" w:hAnsi="Kinetic Letters Joined" w:cs="Arial"/>
                <w:color w:val="4472C4" w:themeColor="accent5"/>
                <w:spacing w:val="11"/>
                <w:sz w:val="18"/>
                <w:szCs w:val="18"/>
              </w:rPr>
              <w:t xml:space="preserve"> </w:t>
            </w:r>
            <w:r w:rsidRPr="00381EF0">
              <w:rPr>
                <w:rFonts w:ascii="Kinetic Letters Joined" w:eastAsia="Arial" w:hAnsi="Kinetic Letters Joined" w:cs="Arial"/>
                <w:color w:val="4472C4" w:themeColor="accent5"/>
                <w:spacing w:val="2"/>
                <w:sz w:val="18"/>
                <w:szCs w:val="18"/>
              </w:rPr>
              <w:t>Anc</w:t>
            </w:r>
            <w:r w:rsidRPr="00381EF0">
              <w:rPr>
                <w:rFonts w:ascii="Kinetic Letters Joined" w:eastAsia="Arial" w:hAnsi="Kinetic Letters Joined" w:cs="Arial"/>
                <w:color w:val="4472C4" w:themeColor="accent5"/>
                <w:sz w:val="18"/>
                <w:szCs w:val="18"/>
              </w:rPr>
              <w:t>i</w:t>
            </w:r>
            <w:r w:rsidRPr="00381EF0">
              <w:rPr>
                <w:rFonts w:ascii="Kinetic Letters Joined" w:eastAsia="Arial" w:hAnsi="Kinetic Letters Joined" w:cs="Arial"/>
                <w:color w:val="4472C4" w:themeColor="accent5"/>
                <w:spacing w:val="2"/>
                <w:sz w:val="18"/>
                <w:szCs w:val="18"/>
              </w:rPr>
              <w:t>e</w:t>
            </w:r>
            <w:r w:rsidRPr="00381EF0">
              <w:rPr>
                <w:rFonts w:ascii="Kinetic Letters Joined" w:eastAsia="Arial" w:hAnsi="Kinetic Letters Joined" w:cs="Arial"/>
                <w:color w:val="4472C4" w:themeColor="accent5"/>
                <w:spacing w:val="1"/>
                <w:sz w:val="18"/>
                <w:szCs w:val="18"/>
              </w:rPr>
              <w:t>n</w:t>
            </w:r>
            <w:r w:rsidRPr="00381EF0">
              <w:rPr>
                <w:rFonts w:ascii="Kinetic Letters Joined" w:eastAsia="Arial" w:hAnsi="Kinetic Letters Joined" w:cs="Arial"/>
                <w:color w:val="4472C4" w:themeColor="accent5"/>
                <w:sz w:val="18"/>
                <w:szCs w:val="18"/>
              </w:rPr>
              <w:t>t</w:t>
            </w:r>
            <w:r w:rsidRPr="00381EF0">
              <w:rPr>
                <w:rFonts w:ascii="Kinetic Letters Joined" w:eastAsia="Arial" w:hAnsi="Kinetic Letters Joined" w:cs="Arial"/>
                <w:color w:val="4472C4" w:themeColor="accent5"/>
                <w:spacing w:val="18"/>
                <w:sz w:val="18"/>
                <w:szCs w:val="18"/>
              </w:rPr>
              <w:t xml:space="preserve"> </w:t>
            </w:r>
            <w:r w:rsidRPr="00381EF0">
              <w:rPr>
                <w:rFonts w:ascii="Kinetic Letters Joined" w:eastAsia="Arial" w:hAnsi="Kinetic Letters Joined" w:cs="Arial"/>
                <w:color w:val="4472C4" w:themeColor="accent5"/>
                <w:spacing w:val="4"/>
                <w:sz w:val="18"/>
                <w:szCs w:val="18"/>
              </w:rPr>
              <w:t>G</w:t>
            </w:r>
            <w:r w:rsidRPr="00381EF0">
              <w:rPr>
                <w:rFonts w:ascii="Kinetic Letters Joined" w:eastAsia="Arial" w:hAnsi="Kinetic Letters Joined" w:cs="Arial"/>
                <w:color w:val="4472C4" w:themeColor="accent5"/>
                <w:spacing w:val="2"/>
                <w:sz w:val="18"/>
                <w:szCs w:val="18"/>
              </w:rPr>
              <w:t>re</w:t>
            </w:r>
            <w:r w:rsidRPr="00381EF0">
              <w:rPr>
                <w:rFonts w:ascii="Kinetic Letters Joined" w:eastAsia="Arial" w:hAnsi="Kinetic Letters Joined" w:cs="Arial"/>
                <w:color w:val="4472C4" w:themeColor="accent5"/>
                <w:spacing w:val="-1"/>
                <w:sz w:val="18"/>
                <w:szCs w:val="18"/>
              </w:rPr>
              <w:t>e</w:t>
            </w:r>
            <w:r w:rsidRPr="00381EF0">
              <w:rPr>
                <w:rFonts w:ascii="Kinetic Letters Joined" w:eastAsia="Arial" w:hAnsi="Kinetic Letters Joined" w:cs="Arial"/>
                <w:color w:val="4472C4" w:themeColor="accent5"/>
                <w:sz w:val="18"/>
                <w:szCs w:val="18"/>
              </w:rPr>
              <w:t>k</w:t>
            </w:r>
            <w:r w:rsidRPr="00381EF0">
              <w:rPr>
                <w:rFonts w:ascii="Kinetic Letters Joined" w:eastAsia="Arial" w:hAnsi="Kinetic Letters Joined" w:cs="Arial"/>
                <w:color w:val="4472C4" w:themeColor="accent5"/>
                <w:spacing w:val="17"/>
                <w:sz w:val="18"/>
                <w:szCs w:val="18"/>
              </w:rPr>
              <w:t xml:space="preserve"> </w:t>
            </w:r>
            <w:r w:rsidRPr="00381EF0">
              <w:rPr>
                <w:rFonts w:ascii="Kinetic Letters Joined" w:eastAsia="Arial" w:hAnsi="Kinetic Letters Joined" w:cs="Arial"/>
                <w:color w:val="4472C4" w:themeColor="accent5"/>
                <w:spacing w:val="4"/>
                <w:w w:val="102"/>
                <w:sz w:val="18"/>
                <w:szCs w:val="18"/>
              </w:rPr>
              <w:t>O</w:t>
            </w:r>
            <w:r w:rsidRPr="00381EF0">
              <w:rPr>
                <w:rFonts w:ascii="Kinetic Letters Joined" w:eastAsia="Arial" w:hAnsi="Kinetic Letters Joined" w:cs="Arial"/>
                <w:color w:val="4472C4" w:themeColor="accent5"/>
                <w:w w:val="102"/>
                <w:sz w:val="18"/>
                <w:szCs w:val="18"/>
              </w:rPr>
              <w:t>ly</w:t>
            </w:r>
            <w:r w:rsidRPr="00381EF0">
              <w:rPr>
                <w:rFonts w:ascii="Kinetic Letters Joined" w:eastAsia="Arial" w:hAnsi="Kinetic Letters Joined" w:cs="Arial"/>
                <w:color w:val="4472C4" w:themeColor="accent5"/>
                <w:spacing w:val="1"/>
                <w:w w:val="102"/>
                <w:sz w:val="18"/>
                <w:szCs w:val="18"/>
              </w:rPr>
              <w:t>m</w:t>
            </w:r>
            <w:r w:rsidRPr="00381EF0">
              <w:rPr>
                <w:rFonts w:ascii="Kinetic Letters Joined" w:eastAsia="Arial" w:hAnsi="Kinetic Letters Joined" w:cs="Arial"/>
                <w:color w:val="4472C4" w:themeColor="accent5"/>
                <w:spacing w:val="2"/>
                <w:w w:val="102"/>
                <w:sz w:val="18"/>
                <w:szCs w:val="18"/>
              </w:rPr>
              <w:t>p</w:t>
            </w:r>
            <w:r w:rsidRPr="00381EF0">
              <w:rPr>
                <w:rFonts w:ascii="Kinetic Letters Joined" w:eastAsia="Arial" w:hAnsi="Kinetic Letters Joined" w:cs="Arial"/>
                <w:color w:val="4472C4" w:themeColor="accent5"/>
                <w:w w:val="102"/>
                <w:sz w:val="18"/>
                <w:szCs w:val="18"/>
              </w:rPr>
              <w:t>i</w:t>
            </w:r>
            <w:r w:rsidRPr="00381EF0">
              <w:rPr>
                <w:rFonts w:ascii="Kinetic Letters Joined" w:eastAsia="Arial" w:hAnsi="Kinetic Letters Joined" w:cs="Arial"/>
                <w:color w:val="4472C4" w:themeColor="accent5"/>
                <w:spacing w:val="2"/>
                <w:w w:val="102"/>
                <w:sz w:val="18"/>
                <w:szCs w:val="18"/>
              </w:rPr>
              <w:t>cs.</w:t>
            </w:r>
          </w:p>
          <w:p w:rsidR="00060020" w:rsidRPr="00381EF0" w:rsidRDefault="00113FDE" w:rsidP="00381EF0">
            <w:pPr>
              <w:tabs>
                <w:tab w:val="center" w:pos="3301"/>
                <w:tab w:val="left" w:pos="4080"/>
              </w:tabs>
              <w:spacing w:line="250" w:lineRule="auto"/>
              <w:ind w:right="123"/>
              <w:rPr>
                <w:rFonts w:ascii="Broadway" w:eastAsia="Arial" w:hAnsi="Broadway" w:cs="Arial"/>
                <w:b/>
                <w:color w:val="70AD47" w:themeColor="accent6"/>
                <w:spacing w:val="2"/>
                <w:sz w:val="18"/>
                <w:szCs w:val="18"/>
              </w:rPr>
            </w:pPr>
            <w:r w:rsidRPr="00381EF0">
              <w:rPr>
                <w:rFonts w:ascii="Broadway" w:eastAsia="Arial" w:hAnsi="Broadway" w:cs="Arial"/>
                <w:b/>
                <w:color w:val="70AD47" w:themeColor="accent6"/>
                <w:spacing w:val="4"/>
                <w:sz w:val="18"/>
                <w:szCs w:val="18"/>
              </w:rPr>
              <w:t>G</w:t>
            </w:r>
            <w:r w:rsidR="00060020" w:rsidRPr="00381EF0">
              <w:rPr>
                <w:rFonts w:ascii="Broadway" w:eastAsia="Arial" w:hAnsi="Broadway" w:cs="Arial"/>
                <w:b/>
                <w:color w:val="70AD47" w:themeColor="accent6"/>
                <w:spacing w:val="2"/>
                <w:sz w:val="18"/>
                <w:szCs w:val="18"/>
              </w:rPr>
              <w:t>EOGRAPHY</w:t>
            </w:r>
            <w:r w:rsidR="00A45E62" w:rsidRPr="00381EF0">
              <w:rPr>
                <w:rFonts w:ascii="Broadway" w:eastAsia="Arial" w:hAnsi="Broadway" w:cs="Arial"/>
                <w:b/>
                <w:color w:val="70AD47" w:themeColor="accent6"/>
                <w:spacing w:val="2"/>
                <w:sz w:val="18"/>
                <w:szCs w:val="18"/>
              </w:rPr>
              <w:tab/>
            </w:r>
          </w:p>
          <w:p w:rsidR="00A45E62" w:rsidRPr="00381EF0" w:rsidRDefault="00A45E62" w:rsidP="00381EF0">
            <w:pPr>
              <w:spacing w:line="251" w:lineRule="auto"/>
              <w:ind w:right="288"/>
              <w:jc w:val="both"/>
              <w:rPr>
                <w:rFonts w:ascii="Kinetic Letters Joined" w:eastAsia="Arial" w:hAnsi="Kinetic Letters Joined" w:cs="Arial"/>
                <w:color w:val="70AD47" w:themeColor="accent6"/>
                <w:sz w:val="18"/>
                <w:szCs w:val="18"/>
              </w:rPr>
            </w:pPr>
            <w:r w:rsidRPr="00381EF0">
              <w:rPr>
                <w:rFonts w:ascii="Kinetic Letters Joined" w:eastAsia="Arial" w:hAnsi="Kinetic Letters Joined" w:cs="Arial"/>
                <w:color w:val="70AD47" w:themeColor="accent6"/>
                <w:spacing w:val="2"/>
                <w:sz w:val="18"/>
                <w:szCs w:val="18"/>
              </w:rPr>
              <w:t>L</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pacing w:val="2"/>
                <w:sz w:val="18"/>
                <w:szCs w:val="18"/>
              </w:rPr>
              <w:t>ca</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17"/>
                <w:sz w:val="18"/>
                <w:szCs w:val="18"/>
              </w:rPr>
              <w:t xml:space="preserve"> </w:t>
            </w:r>
            <w:r w:rsidRPr="00381EF0">
              <w:rPr>
                <w:rFonts w:ascii="Kinetic Letters Joined" w:eastAsia="Arial" w:hAnsi="Kinetic Letters Joined" w:cs="Arial"/>
                <w:color w:val="70AD47" w:themeColor="accent6"/>
                <w:spacing w:val="2"/>
                <w:sz w:val="18"/>
                <w:szCs w:val="18"/>
              </w:rPr>
              <w:t>Gr</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ec</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20"/>
                <w:sz w:val="18"/>
                <w:szCs w:val="18"/>
              </w:rPr>
              <w:t xml:space="preserve"> </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z w:val="18"/>
                <w:szCs w:val="18"/>
              </w:rPr>
              <w:t>n</w:t>
            </w:r>
            <w:r w:rsidRPr="00381EF0">
              <w:rPr>
                <w:rFonts w:ascii="Kinetic Letters Joined" w:eastAsia="Arial" w:hAnsi="Kinetic Letters Joined" w:cs="Arial"/>
                <w:color w:val="70AD47" w:themeColor="accent6"/>
                <w:spacing w:val="11"/>
                <w:sz w:val="18"/>
                <w:szCs w:val="18"/>
              </w:rPr>
              <w:t xml:space="preserve"> </w:t>
            </w:r>
            <w:r w:rsidRPr="00381EF0">
              <w:rPr>
                <w:rFonts w:ascii="Kinetic Letters Joined" w:eastAsia="Arial" w:hAnsi="Kinetic Letters Joined" w:cs="Arial"/>
                <w:color w:val="70AD47" w:themeColor="accent6"/>
                <w:sz w:val="18"/>
                <w:szCs w:val="18"/>
              </w:rPr>
              <w:t>a</w:t>
            </w:r>
            <w:r w:rsidRPr="00381EF0">
              <w:rPr>
                <w:rFonts w:ascii="Kinetic Letters Joined" w:eastAsia="Arial" w:hAnsi="Kinetic Letters Joined" w:cs="Arial"/>
                <w:color w:val="70AD47" w:themeColor="accent6"/>
                <w:spacing w:val="5"/>
                <w:sz w:val="18"/>
                <w:szCs w:val="18"/>
              </w:rPr>
              <w:t xml:space="preserve"> m</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z w:val="18"/>
                <w:szCs w:val="18"/>
              </w:rPr>
              <w:t>p</w:t>
            </w:r>
            <w:r w:rsidRPr="00381EF0">
              <w:rPr>
                <w:rFonts w:ascii="Kinetic Letters Joined" w:eastAsia="Arial" w:hAnsi="Kinetic Letters Joined" w:cs="Arial"/>
                <w:color w:val="70AD47" w:themeColor="accent6"/>
                <w:spacing w:val="11"/>
                <w:sz w:val="18"/>
                <w:szCs w:val="18"/>
              </w:rPr>
              <w:t xml:space="preserve"> </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z w:val="18"/>
                <w:szCs w:val="18"/>
              </w:rPr>
              <w:t>f</w:t>
            </w:r>
            <w:r w:rsidRPr="00381EF0">
              <w:rPr>
                <w:rFonts w:ascii="Kinetic Letters Joined" w:eastAsia="Arial" w:hAnsi="Kinetic Letters Joined" w:cs="Arial"/>
                <w:color w:val="70AD47" w:themeColor="accent6"/>
                <w:spacing w:val="10"/>
                <w:sz w:val="18"/>
                <w:szCs w:val="18"/>
              </w:rPr>
              <w:t xml:space="preserve"> </w:t>
            </w:r>
            <w:r w:rsidRPr="00381EF0">
              <w:rPr>
                <w:rFonts w:ascii="Kinetic Letters Joined" w:eastAsia="Arial" w:hAnsi="Kinetic Letters Joined" w:cs="Arial"/>
                <w:color w:val="70AD47" w:themeColor="accent6"/>
                <w:spacing w:val="2"/>
                <w:w w:val="103"/>
                <w:sz w:val="18"/>
                <w:szCs w:val="18"/>
              </w:rPr>
              <w:t>E</w:t>
            </w:r>
            <w:r w:rsidRPr="00381EF0">
              <w:rPr>
                <w:rFonts w:ascii="Kinetic Letters Joined" w:eastAsia="Arial" w:hAnsi="Kinetic Letters Joined" w:cs="Arial"/>
                <w:color w:val="70AD47" w:themeColor="accent6"/>
                <w:spacing w:val="2"/>
                <w:w w:val="102"/>
                <w:sz w:val="18"/>
                <w:szCs w:val="18"/>
              </w:rPr>
              <w:t>u</w:t>
            </w:r>
            <w:r w:rsidRPr="00381EF0">
              <w:rPr>
                <w:rFonts w:ascii="Kinetic Letters Joined" w:eastAsia="Arial" w:hAnsi="Kinetic Letters Joined" w:cs="Arial"/>
                <w:color w:val="70AD47" w:themeColor="accent6"/>
                <w:spacing w:val="1"/>
                <w:w w:val="102"/>
                <w:sz w:val="18"/>
                <w:szCs w:val="18"/>
              </w:rPr>
              <w:t>r</w:t>
            </w:r>
            <w:r w:rsidRPr="00381EF0">
              <w:rPr>
                <w:rFonts w:ascii="Kinetic Letters Joined" w:eastAsia="Arial" w:hAnsi="Kinetic Letters Joined" w:cs="Arial"/>
                <w:color w:val="70AD47" w:themeColor="accent6"/>
                <w:spacing w:val="2"/>
                <w:w w:val="102"/>
                <w:sz w:val="18"/>
                <w:szCs w:val="18"/>
              </w:rPr>
              <w:t>op</w:t>
            </w:r>
            <w:r w:rsidRPr="00381EF0">
              <w:rPr>
                <w:rFonts w:ascii="Kinetic Letters Joined" w:eastAsia="Arial" w:hAnsi="Kinetic Letters Joined" w:cs="Arial"/>
                <w:color w:val="70AD47" w:themeColor="accent6"/>
                <w:spacing w:val="-1"/>
                <w:w w:val="102"/>
                <w:sz w:val="18"/>
                <w:szCs w:val="18"/>
              </w:rPr>
              <w:t>e</w:t>
            </w:r>
            <w:r w:rsidRPr="00381EF0">
              <w:rPr>
                <w:rFonts w:ascii="Kinetic Letters Joined" w:eastAsia="Arial" w:hAnsi="Kinetic Letters Joined" w:cs="Arial"/>
                <w:color w:val="70AD47" w:themeColor="accent6"/>
                <w:w w:val="103"/>
                <w:sz w:val="18"/>
                <w:szCs w:val="18"/>
              </w:rPr>
              <w:t xml:space="preserve">. </w:t>
            </w:r>
            <w:r w:rsidRPr="00381EF0">
              <w:rPr>
                <w:rFonts w:ascii="Kinetic Letters Joined" w:eastAsia="Arial" w:hAnsi="Kinetic Letters Joined" w:cs="Arial"/>
                <w:color w:val="70AD47" w:themeColor="accent6"/>
                <w:spacing w:val="2"/>
                <w:sz w:val="18"/>
                <w:szCs w:val="18"/>
              </w:rPr>
              <w:t>Id</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pacing w:val="-2"/>
                <w:sz w:val="18"/>
                <w:szCs w:val="18"/>
              </w:rPr>
              <w:t>i</w:t>
            </w:r>
            <w:r w:rsidRPr="00381EF0">
              <w:rPr>
                <w:rFonts w:ascii="Kinetic Letters Joined" w:eastAsia="Arial" w:hAnsi="Kinetic Letters Joined" w:cs="Arial"/>
                <w:color w:val="70AD47" w:themeColor="accent6"/>
                <w:spacing w:val="4"/>
                <w:sz w:val="18"/>
                <w:szCs w:val="18"/>
              </w:rPr>
              <w:t>f</w:t>
            </w:r>
            <w:r w:rsidRPr="00381EF0">
              <w:rPr>
                <w:rFonts w:ascii="Kinetic Letters Joined" w:eastAsia="Arial" w:hAnsi="Kinetic Letters Joined" w:cs="Arial"/>
                <w:color w:val="70AD47" w:themeColor="accent6"/>
                <w:sz w:val="18"/>
                <w:szCs w:val="18"/>
              </w:rPr>
              <w:t>y</w:t>
            </w:r>
            <w:r w:rsidRPr="00381EF0">
              <w:rPr>
                <w:rFonts w:ascii="Kinetic Letters Joined" w:eastAsia="Arial" w:hAnsi="Kinetic Letters Joined" w:cs="Arial"/>
                <w:color w:val="70AD47" w:themeColor="accent6"/>
                <w:spacing w:val="17"/>
                <w:sz w:val="18"/>
                <w:szCs w:val="18"/>
              </w:rPr>
              <w:t xml:space="preserve"> </w:t>
            </w:r>
            <w:r w:rsidRPr="00381EF0">
              <w:rPr>
                <w:rFonts w:ascii="Kinetic Letters Joined" w:eastAsia="Arial" w:hAnsi="Kinetic Letters Joined" w:cs="Arial"/>
                <w:color w:val="70AD47" w:themeColor="accent6"/>
                <w:spacing w:val="4"/>
                <w:sz w:val="18"/>
                <w:szCs w:val="18"/>
              </w:rPr>
              <w:t>k</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z w:val="18"/>
                <w:szCs w:val="18"/>
              </w:rPr>
              <w:t>y</w:t>
            </w:r>
            <w:r w:rsidRPr="00381EF0">
              <w:rPr>
                <w:rFonts w:ascii="Kinetic Letters Joined" w:eastAsia="Arial" w:hAnsi="Kinetic Letters Joined" w:cs="Arial"/>
                <w:color w:val="70AD47" w:themeColor="accent6"/>
                <w:spacing w:val="8"/>
                <w:sz w:val="18"/>
                <w:szCs w:val="18"/>
              </w:rPr>
              <w:t xml:space="preserve"> </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ra</w:t>
            </w:r>
            <w:r w:rsidRPr="00381EF0">
              <w:rPr>
                <w:rFonts w:ascii="Kinetic Letters Joined" w:eastAsia="Arial" w:hAnsi="Kinetic Letters Joined" w:cs="Arial"/>
                <w:color w:val="70AD47" w:themeColor="accent6"/>
                <w:spacing w:val="1"/>
                <w:sz w:val="18"/>
                <w:szCs w:val="18"/>
              </w:rPr>
              <w:t>p</w:t>
            </w:r>
            <w:r w:rsidRPr="00381EF0">
              <w:rPr>
                <w:rFonts w:ascii="Kinetic Letters Joined" w:eastAsia="Arial" w:hAnsi="Kinetic Letters Joined" w:cs="Arial"/>
                <w:color w:val="70AD47" w:themeColor="accent6"/>
                <w:spacing w:val="2"/>
                <w:sz w:val="18"/>
                <w:szCs w:val="18"/>
              </w:rPr>
              <w:t>h</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2"/>
                <w:sz w:val="18"/>
                <w:szCs w:val="18"/>
              </w:rPr>
              <w:t>ca</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3"/>
                <w:sz w:val="18"/>
                <w:szCs w:val="18"/>
              </w:rPr>
              <w:t xml:space="preserve"> </w:t>
            </w:r>
            <w:r w:rsidRPr="00381EF0">
              <w:rPr>
                <w:rFonts w:ascii="Kinetic Letters Joined" w:eastAsia="Arial" w:hAnsi="Kinetic Letters Joined" w:cs="Arial"/>
                <w:color w:val="70AD47" w:themeColor="accent6"/>
                <w:spacing w:val="4"/>
                <w:sz w:val="18"/>
                <w:szCs w:val="18"/>
              </w:rPr>
              <w:t>f</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pacing w:val="-1"/>
                <w:sz w:val="18"/>
                <w:szCs w:val="18"/>
              </w:rPr>
              <w:t>a</w:t>
            </w:r>
            <w:r w:rsidRPr="00381EF0">
              <w:rPr>
                <w:rFonts w:ascii="Kinetic Letters Joined" w:eastAsia="Arial" w:hAnsi="Kinetic Letters Joined" w:cs="Arial"/>
                <w:color w:val="70AD47" w:themeColor="accent6"/>
                <w:spacing w:val="2"/>
                <w:sz w:val="18"/>
                <w:szCs w:val="18"/>
              </w:rPr>
              <w:t>tu</w:t>
            </w:r>
            <w:r w:rsidRPr="00381EF0">
              <w:rPr>
                <w:rFonts w:ascii="Kinetic Letters Joined" w:eastAsia="Arial" w:hAnsi="Kinetic Letters Joined" w:cs="Arial"/>
                <w:color w:val="70AD47" w:themeColor="accent6"/>
                <w:spacing w:val="1"/>
                <w:sz w:val="18"/>
                <w:szCs w:val="18"/>
              </w:rPr>
              <w:t>r</w:t>
            </w:r>
            <w:r w:rsidRPr="00381EF0">
              <w:rPr>
                <w:rFonts w:ascii="Kinetic Letters Joined" w:eastAsia="Arial" w:hAnsi="Kinetic Letters Joined" w:cs="Arial"/>
                <w:color w:val="70AD47" w:themeColor="accent6"/>
                <w:spacing w:val="2"/>
                <w:sz w:val="18"/>
                <w:szCs w:val="18"/>
              </w:rPr>
              <w:t>e</w:t>
            </w:r>
            <w:r w:rsidRPr="00381EF0">
              <w:rPr>
                <w:rFonts w:ascii="Kinetic Letters Joined" w:eastAsia="Arial" w:hAnsi="Kinetic Letters Joined" w:cs="Arial"/>
                <w:color w:val="70AD47" w:themeColor="accent6"/>
                <w:sz w:val="18"/>
                <w:szCs w:val="18"/>
              </w:rPr>
              <w:t>s</w:t>
            </w:r>
            <w:r w:rsidRPr="00381EF0">
              <w:rPr>
                <w:rFonts w:ascii="Kinetic Letters Joined" w:eastAsia="Arial" w:hAnsi="Kinetic Letters Joined" w:cs="Arial"/>
                <w:color w:val="70AD47" w:themeColor="accent6"/>
                <w:spacing w:val="20"/>
                <w:sz w:val="18"/>
                <w:szCs w:val="18"/>
              </w:rPr>
              <w:t xml:space="preserve"> </w:t>
            </w:r>
            <w:r w:rsidRPr="00381EF0">
              <w:rPr>
                <w:rFonts w:ascii="Kinetic Letters Joined" w:eastAsia="Arial" w:hAnsi="Kinetic Letters Joined" w:cs="Arial"/>
                <w:color w:val="70AD47" w:themeColor="accent6"/>
                <w:spacing w:val="-1"/>
                <w:sz w:val="18"/>
                <w:szCs w:val="18"/>
              </w:rPr>
              <w:t>o</w:t>
            </w:r>
            <w:r w:rsidRPr="00381EF0">
              <w:rPr>
                <w:rFonts w:ascii="Kinetic Letters Joined" w:eastAsia="Arial" w:hAnsi="Kinetic Letters Joined" w:cs="Arial"/>
                <w:color w:val="70AD47" w:themeColor="accent6"/>
                <w:sz w:val="18"/>
                <w:szCs w:val="18"/>
              </w:rPr>
              <w:t>f</w:t>
            </w:r>
            <w:r w:rsidRPr="00381EF0">
              <w:rPr>
                <w:rFonts w:ascii="Kinetic Letters Joined" w:eastAsia="Arial" w:hAnsi="Kinetic Letters Joined" w:cs="Arial"/>
                <w:color w:val="70AD47" w:themeColor="accent6"/>
                <w:spacing w:val="8"/>
                <w:sz w:val="18"/>
                <w:szCs w:val="18"/>
              </w:rPr>
              <w:t xml:space="preserve"> </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re</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c</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20"/>
                <w:sz w:val="18"/>
                <w:szCs w:val="18"/>
              </w:rPr>
              <w:t xml:space="preserve"> </w:t>
            </w:r>
            <w:r w:rsidRPr="00381EF0">
              <w:rPr>
                <w:rFonts w:ascii="Courier New" w:eastAsia="Arial" w:hAnsi="Courier New" w:cs="Courier New"/>
                <w:color w:val="70AD47" w:themeColor="accent6"/>
                <w:w w:val="102"/>
                <w:sz w:val="18"/>
                <w:szCs w:val="18"/>
              </w:rPr>
              <w:t>–</w:t>
            </w:r>
            <w:r w:rsidRPr="00381EF0">
              <w:rPr>
                <w:rFonts w:ascii="Kinetic Letters Joined" w:eastAsia="Arial" w:hAnsi="Kinetic Letters Joined" w:cs="Arial"/>
                <w:color w:val="70AD47" w:themeColor="accent6"/>
                <w:w w:val="102"/>
                <w:sz w:val="18"/>
                <w:szCs w:val="18"/>
              </w:rPr>
              <w:t xml:space="preserve"> </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
                <w:sz w:val="18"/>
                <w:szCs w:val="18"/>
              </w:rPr>
              <w:t>oc</w:t>
            </w:r>
            <w:r w:rsidRPr="00381EF0">
              <w:rPr>
                <w:rFonts w:ascii="Kinetic Letters Joined" w:eastAsia="Arial" w:hAnsi="Kinetic Letters Joined" w:cs="Arial"/>
                <w:color w:val="70AD47" w:themeColor="accent6"/>
                <w:spacing w:val="1"/>
                <w:sz w:val="18"/>
                <w:szCs w:val="18"/>
              </w:rPr>
              <w:t>a</w:t>
            </w:r>
            <w:r w:rsidRPr="00381EF0">
              <w:rPr>
                <w:rFonts w:ascii="Kinetic Letters Joined" w:eastAsia="Arial" w:hAnsi="Kinetic Letters Joined" w:cs="Arial"/>
                <w:color w:val="70AD47" w:themeColor="accent6"/>
                <w:spacing w:val="2"/>
                <w:sz w:val="18"/>
                <w:szCs w:val="18"/>
              </w:rPr>
              <w:t>t</w:t>
            </w:r>
            <w:r w:rsidRPr="00381EF0">
              <w:rPr>
                <w:rFonts w:ascii="Kinetic Letters Joined" w:eastAsia="Arial" w:hAnsi="Kinetic Letters Joined" w:cs="Arial"/>
                <w:color w:val="70AD47" w:themeColor="accent6"/>
                <w:sz w:val="18"/>
                <w:szCs w:val="18"/>
              </w:rPr>
              <w:t>e</w:t>
            </w:r>
            <w:r w:rsidRPr="00381EF0">
              <w:rPr>
                <w:rFonts w:ascii="Kinetic Letters Joined" w:eastAsia="Arial" w:hAnsi="Kinetic Letters Joined" w:cs="Arial"/>
                <w:color w:val="70AD47" w:themeColor="accent6"/>
                <w:spacing w:val="16"/>
                <w:sz w:val="18"/>
                <w:szCs w:val="18"/>
              </w:rPr>
              <w:t xml:space="preserve"> </w:t>
            </w:r>
            <w:r w:rsidRPr="00381EF0">
              <w:rPr>
                <w:rFonts w:ascii="Kinetic Letters Joined" w:eastAsia="Arial" w:hAnsi="Kinetic Letters Joined" w:cs="Arial"/>
                <w:color w:val="70AD47" w:themeColor="accent6"/>
                <w:spacing w:val="5"/>
                <w:sz w:val="18"/>
                <w:szCs w:val="18"/>
              </w:rPr>
              <w:t>m</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pacing w:val="1"/>
                <w:sz w:val="18"/>
                <w:szCs w:val="18"/>
              </w:rPr>
              <w:t>u</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t</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2"/>
                <w:sz w:val="18"/>
                <w:szCs w:val="18"/>
              </w:rPr>
              <w:t>ns</w:t>
            </w:r>
            <w:r w:rsidRPr="00381EF0">
              <w:rPr>
                <w:rFonts w:ascii="Kinetic Letters Joined" w:eastAsia="Arial" w:hAnsi="Kinetic Letters Joined" w:cs="Arial"/>
                <w:color w:val="70AD47" w:themeColor="accent6"/>
                <w:sz w:val="18"/>
                <w:szCs w:val="18"/>
              </w:rPr>
              <w:t>,</w:t>
            </w:r>
            <w:r w:rsidRPr="00381EF0">
              <w:rPr>
                <w:rFonts w:ascii="Kinetic Letters Joined" w:eastAsia="Arial" w:hAnsi="Kinetic Letters Joined" w:cs="Arial"/>
                <w:color w:val="70AD47" w:themeColor="accent6"/>
                <w:spacing w:val="22"/>
                <w:sz w:val="18"/>
                <w:szCs w:val="18"/>
              </w:rPr>
              <w:t xml:space="preserve"> </w:t>
            </w:r>
            <w:r w:rsidRPr="00381EF0">
              <w:rPr>
                <w:rFonts w:ascii="Kinetic Letters Joined" w:eastAsia="Arial" w:hAnsi="Kinetic Letters Joined" w:cs="Arial"/>
                <w:color w:val="70AD47" w:themeColor="accent6"/>
                <w:spacing w:val="2"/>
                <w:sz w:val="18"/>
                <w:szCs w:val="18"/>
              </w:rPr>
              <w:t>is</w:t>
            </w:r>
            <w:r w:rsidRPr="00381EF0">
              <w:rPr>
                <w:rFonts w:ascii="Kinetic Letters Joined" w:eastAsia="Arial" w:hAnsi="Kinetic Letters Joined" w:cs="Arial"/>
                <w:color w:val="70AD47" w:themeColor="accent6"/>
                <w:sz w:val="18"/>
                <w:szCs w:val="18"/>
              </w:rPr>
              <w:t>l</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pacing w:val="2"/>
                <w:sz w:val="18"/>
                <w:szCs w:val="18"/>
              </w:rPr>
              <w:t>ds</w:t>
            </w:r>
            <w:r w:rsidRPr="00381EF0">
              <w:rPr>
                <w:rFonts w:ascii="Kinetic Letters Joined" w:eastAsia="Arial" w:hAnsi="Kinetic Letters Joined" w:cs="Arial"/>
                <w:color w:val="70AD47" w:themeColor="accent6"/>
                <w:sz w:val="18"/>
                <w:szCs w:val="18"/>
              </w:rPr>
              <w:t>,</w:t>
            </w:r>
            <w:r w:rsidRPr="00381EF0">
              <w:rPr>
                <w:rFonts w:ascii="Kinetic Letters Joined" w:eastAsia="Arial" w:hAnsi="Kinetic Letters Joined" w:cs="Arial"/>
                <w:color w:val="70AD47" w:themeColor="accent6"/>
                <w:spacing w:val="22"/>
                <w:sz w:val="18"/>
                <w:szCs w:val="18"/>
              </w:rPr>
              <w:t xml:space="preserve"> </w:t>
            </w:r>
            <w:r w:rsidRPr="00381EF0">
              <w:rPr>
                <w:rFonts w:ascii="Kinetic Letters Joined" w:eastAsia="Arial" w:hAnsi="Kinetic Letters Joined" w:cs="Arial"/>
                <w:color w:val="70AD47" w:themeColor="accent6"/>
                <w:spacing w:val="2"/>
                <w:sz w:val="18"/>
                <w:szCs w:val="18"/>
              </w:rPr>
              <w:t>n</w:t>
            </w:r>
            <w:r w:rsidRPr="00381EF0">
              <w:rPr>
                <w:rFonts w:ascii="Kinetic Letters Joined" w:eastAsia="Arial" w:hAnsi="Kinetic Letters Joined" w:cs="Arial"/>
                <w:color w:val="70AD47" w:themeColor="accent6"/>
                <w:spacing w:val="1"/>
                <w:sz w:val="18"/>
                <w:szCs w:val="18"/>
              </w:rPr>
              <w:t>e</w:t>
            </w:r>
            <w:r w:rsidRPr="00381EF0">
              <w:rPr>
                <w:rFonts w:ascii="Kinetic Letters Joined" w:eastAsia="Arial" w:hAnsi="Kinetic Letters Joined" w:cs="Arial"/>
                <w:color w:val="70AD47" w:themeColor="accent6"/>
                <w:spacing w:val="-2"/>
                <w:sz w:val="18"/>
                <w:szCs w:val="18"/>
              </w:rPr>
              <w:t>i</w:t>
            </w:r>
            <w:r w:rsidRPr="00381EF0">
              <w:rPr>
                <w:rFonts w:ascii="Kinetic Letters Joined" w:eastAsia="Arial" w:hAnsi="Kinetic Letters Joined" w:cs="Arial"/>
                <w:color w:val="70AD47" w:themeColor="accent6"/>
                <w:spacing w:val="4"/>
                <w:sz w:val="18"/>
                <w:szCs w:val="18"/>
              </w:rPr>
              <w:t>g</w:t>
            </w:r>
            <w:r w:rsidRPr="00381EF0">
              <w:rPr>
                <w:rFonts w:ascii="Kinetic Letters Joined" w:eastAsia="Arial" w:hAnsi="Kinetic Letters Joined" w:cs="Arial"/>
                <w:color w:val="70AD47" w:themeColor="accent6"/>
                <w:spacing w:val="2"/>
                <w:sz w:val="18"/>
                <w:szCs w:val="18"/>
              </w:rPr>
              <w:t>h</w:t>
            </w:r>
            <w:r w:rsidRPr="00381EF0">
              <w:rPr>
                <w:rFonts w:ascii="Kinetic Letters Joined" w:eastAsia="Arial" w:hAnsi="Kinetic Letters Joined" w:cs="Arial"/>
                <w:color w:val="70AD47" w:themeColor="accent6"/>
                <w:spacing w:val="1"/>
                <w:sz w:val="18"/>
                <w:szCs w:val="18"/>
              </w:rPr>
              <w:t>b</w:t>
            </w:r>
            <w:r w:rsidRPr="00381EF0">
              <w:rPr>
                <w:rFonts w:ascii="Kinetic Letters Joined" w:eastAsia="Arial" w:hAnsi="Kinetic Letters Joined" w:cs="Arial"/>
                <w:color w:val="70AD47" w:themeColor="accent6"/>
                <w:spacing w:val="2"/>
                <w:sz w:val="18"/>
                <w:szCs w:val="18"/>
              </w:rPr>
              <w:t>o</w:t>
            </w:r>
            <w:r w:rsidRPr="00381EF0">
              <w:rPr>
                <w:rFonts w:ascii="Kinetic Letters Joined" w:eastAsia="Arial" w:hAnsi="Kinetic Letters Joined" w:cs="Arial"/>
                <w:color w:val="70AD47" w:themeColor="accent6"/>
                <w:spacing w:val="1"/>
                <w:sz w:val="18"/>
                <w:szCs w:val="18"/>
              </w:rPr>
              <w:t>u</w:t>
            </w:r>
            <w:r w:rsidRPr="00381EF0">
              <w:rPr>
                <w:rFonts w:ascii="Kinetic Letters Joined" w:eastAsia="Arial" w:hAnsi="Kinetic Letters Joined" w:cs="Arial"/>
                <w:color w:val="70AD47" w:themeColor="accent6"/>
                <w:spacing w:val="2"/>
                <w:sz w:val="18"/>
                <w:szCs w:val="18"/>
              </w:rPr>
              <w:t>r</w:t>
            </w:r>
            <w:r w:rsidRPr="00381EF0">
              <w:rPr>
                <w:rFonts w:ascii="Kinetic Letters Joined" w:eastAsia="Arial" w:hAnsi="Kinetic Letters Joined" w:cs="Arial"/>
                <w:color w:val="70AD47" w:themeColor="accent6"/>
                <w:sz w:val="18"/>
                <w:szCs w:val="18"/>
              </w:rPr>
              <w:t>i</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z w:val="18"/>
                <w:szCs w:val="18"/>
              </w:rPr>
              <w:t>g</w:t>
            </w:r>
            <w:r w:rsidRPr="00381EF0">
              <w:rPr>
                <w:rFonts w:ascii="Kinetic Letters Joined" w:eastAsia="Arial" w:hAnsi="Kinetic Letters Joined" w:cs="Arial"/>
                <w:color w:val="70AD47" w:themeColor="accent6"/>
                <w:spacing w:val="29"/>
                <w:sz w:val="18"/>
                <w:szCs w:val="18"/>
              </w:rPr>
              <w:t xml:space="preserve"> </w:t>
            </w:r>
            <w:r w:rsidRPr="00381EF0">
              <w:rPr>
                <w:rFonts w:ascii="Kinetic Letters Joined" w:eastAsia="Arial" w:hAnsi="Kinetic Letters Joined" w:cs="Arial"/>
                <w:color w:val="70AD47" w:themeColor="accent6"/>
                <w:spacing w:val="2"/>
                <w:w w:val="102"/>
                <w:sz w:val="18"/>
                <w:szCs w:val="18"/>
              </w:rPr>
              <w:t>coun</w:t>
            </w:r>
            <w:r w:rsidRPr="00381EF0">
              <w:rPr>
                <w:rFonts w:ascii="Kinetic Letters Joined" w:eastAsia="Arial" w:hAnsi="Kinetic Letters Joined" w:cs="Arial"/>
                <w:color w:val="70AD47" w:themeColor="accent6"/>
                <w:spacing w:val="-1"/>
                <w:w w:val="103"/>
                <w:sz w:val="18"/>
                <w:szCs w:val="18"/>
              </w:rPr>
              <w:t>t</w:t>
            </w:r>
            <w:r w:rsidRPr="00381EF0">
              <w:rPr>
                <w:rFonts w:ascii="Kinetic Letters Joined" w:eastAsia="Arial" w:hAnsi="Kinetic Letters Joined" w:cs="Arial"/>
                <w:color w:val="70AD47" w:themeColor="accent6"/>
                <w:spacing w:val="2"/>
                <w:w w:val="102"/>
                <w:sz w:val="18"/>
                <w:szCs w:val="18"/>
              </w:rPr>
              <w:t>r</w:t>
            </w:r>
            <w:r w:rsidRPr="00381EF0">
              <w:rPr>
                <w:rFonts w:ascii="Kinetic Letters Joined" w:eastAsia="Arial" w:hAnsi="Kinetic Letters Joined" w:cs="Arial"/>
                <w:color w:val="70AD47" w:themeColor="accent6"/>
                <w:w w:val="102"/>
                <w:sz w:val="18"/>
                <w:szCs w:val="18"/>
              </w:rPr>
              <w:t>i</w:t>
            </w:r>
            <w:r w:rsidRPr="00381EF0">
              <w:rPr>
                <w:rFonts w:ascii="Kinetic Letters Joined" w:eastAsia="Arial" w:hAnsi="Kinetic Letters Joined" w:cs="Arial"/>
                <w:color w:val="70AD47" w:themeColor="accent6"/>
                <w:spacing w:val="2"/>
                <w:w w:val="102"/>
                <w:sz w:val="18"/>
                <w:szCs w:val="18"/>
              </w:rPr>
              <w:t xml:space="preserve">es </w:t>
            </w:r>
            <w:r w:rsidRPr="00381EF0">
              <w:rPr>
                <w:rFonts w:ascii="Kinetic Letters Joined" w:eastAsia="Arial" w:hAnsi="Kinetic Letters Joined" w:cs="Arial"/>
                <w:color w:val="70AD47" w:themeColor="accent6"/>
                <w:spacing w:val="2"/>
                <w:sz w:val="18"/>
                <w:szCs w:val="18"/>
              </w:rPr>
              <w:t>a</w:t>
            </w:r>
            <w:r w:rsidRPr="00381EF0">
              <w:rPr>
                <w:rFonts w:ascii="Kinetic Letters Joined" w:eastAsia="Arial" w:hAnsi="Kinetic Letters Joined" w:cs="Arial"/>
                <w:color w:val="70AD47" w:themeColor="accent6"/>
                <w:spacing w:val="1"/>
                <w:sz w:val="18"/>
                <w:szCs w:val="18"/>
              </w:rPr>
              <w:t>n</w:t>
            </w:r>
            <w:r w:rsidRPr="00381EF0">
              <w:rPr>
                <w:rFonts w:ascii="Kinetic Letters Joined" w:eastAsia="Arial" w:hAnsi="Kinetic Letters Joined" w:cs="Arial"/>
                <w:color w:val="70AD47" w:themeColor="accent6"/>
                <w:sz w:val="18"/>
                <w:szCs w:val="18"/>
              </w:rPr>
              <w:t>d</w:t>
            </w:r>
            <w:r w:rsidRPr="00381EF0">
              <w:rPr>
                <w:rFonts w:ascii="Kinetic Letters Joined" w:eastAsia="Arial" w:hAnsi="Kinetic Letters Joined" w:cs="Arial"/>
                <w:color w:val="70AD47" w:themeColor="accent6"/>
                <w:spacing w:val="12"/>
                <w:sz w:val="18"/>
                <w:szCs w:val="18"/>
              </w:rPr>
              <w:t xml:space="preserve"> </w:t>
            </w:r>
            <w:r w:rsidRPr="00381EF0">
              <w:rPr>
                <w:rFonts w:ascii="Kinetic Letters Joined" w:eastAsia="Arial" w:hAnsi="Kinetic Letters Joined" w:cs="Arial"/>
                <w:color w:val="70AD47" w:themeColor="accent6"/>
                <w:spacing w:val="2"/>
                <w:w w:val="102"/>
                <w:sz w:val="18"/>
                <w:szCs w:val="18"/>
              </w:rPr>
              <w:t>seas</w:t>
            </w:r>
            <w:r w:rsidRPr="00381EF0">
              <w:rPr>
                <w:rFonts w:ascii="Kinetic Letters Joined" w:eastAsia="Arial" w:hAnsi="Kinetic Letters Joined" w:cs="Arial"/>
                <w:color w:val="70AD47" w:themeColor="accent6"/>
                <w:w w:val="103"/>
                <w:sz w:val="18"/>
                <w:szCs w:val="18"/>
              </w:rPr>
              <w:t>.</w:t>
            </w:r>
          </w:p>
          <w:p w:rsidR="003A06A3" w:rsidRPr="00381EF0" w:rsidRDefault="003A06A3" w:rsidP="00381EF0">
            <w:pPr>
              <w:spacing w:line="248" w:lineRule="auto"/>
              <w:ind w:right="71"/>
              <w:jc w:val="both"/>
              <w:rPr>
                <w:rFonts w:ascii="Broadway" w:eastAsia="Arial" w:hAnsi="Broadway" w:cs="Arial"/>
                <w:b/>
                <w:sz w:val="18"/>
                <w:szCs w:val="18"/>
              </w:rPr>
            </w:pPr>
            <w:r w:rsidRPr="00381EF0">
              <w:rPr>
                <w:rFonts w:ascii="Broadway" w:eastAsia="Arial" w:hAnsi="Broadway" w:cs="Arial"/>
                <w:b/>
                <w:spacing w:val="2"/>
                <w:sz w:val="18"/>
                <w:szCs w:val="18"/>
              </w:rPr>
              <w:t>PSHE/Citi</w:t>
            </w:r>
            <w:r w:rsidRPr="00381EF0">
              <w:rPr>
                <w:rFonts w:ascii="Broadway" w:eastAsia="Arial" w:hAnsi="Broadway" w:cs="Arial"/>
                <w:b/>
                <w:sz w:val="18"/>
                <w:szCs w:val="18"/>
              </w:rPr>
              <w:t>z</w:t>
            </w:r>
            <w:r w:rsidRPr="00381EF0">
              <w:rPr>
                <w:rFonts w:ascii="Broadway" w:eastAsia="Arial" w:hAnsi="Broadway" w:cs="Arial"/>
                <w:b/>
                <w:spacing w:val="2"/>
                <w:sz w:val="18"/>
                <w:szCs w:val="18"/>
              </w:rPr>
              <w:t>enshi</w:t>
            </w:r>
            <w:r w:rsidRPr="00381EF0">
              <w:rPr>
                <w:rFonts w:ascii="Broadway" w:eastAsia="Arial" w:hAnsi="Broadway" w:cs="Arial"/>
                <w:b/>
                <w:spacing w:val="-1"/>
                <w:sz w:val="18"/>
                <w:szCs w:val="18"/>
              </w:rPr>
              <w:t>p</w:t>
            </w:r>
            <w:r w:rsidRPr="00381EF0">
              <w:rPr>
                <w:rFonts w:ascii="Broadway" w:eastAsia="Arial" w:hAnsi="Broadway" w:cs="Arial"/>
                <w:b/>
                <w:sz w:val="18"/>
                <w:szCs w:val="18"/>
              </w:rPr>
              <w:t>:</w:t>
            </w:r>
          </w:p>
          <w:p w:rsidR="00A45E62" w:rsidRPr="00381EF0" w:rsidRDefault="00A45E62" w:rsidP="00381EF0">
            <w:pPr>
              <w:spacing w:line="248" w:lineRule="auto"/>
              <w:ind w:right="71"/>
              <w:jc w:val="both"/>
              <w:rPr>
                <w:rFonts w:ascii="Kinetic Letters Joined" w:eastAsia="Arial" w:hAnsi="Kinetic Letters Joined" w:cs="Arial"/>
                <w:sz w:val="18"/>
                <w:szCs w:val="18"/>
              </w:rPr>
            </w:pPr>
            <w:r w:rsidRPr="00381EF0">
              <w:rPr>
                <w:rFonts w:ascii="Kinetic Letters Joined" w:eastAsia="Arial" w:hAnsi="Kinetic Letters Joined" w:cs="Arial"/>
                <w:sz w:val="18"/>
                <w:szCs w:val="18"/>
              </w:rPr>
              <w:t>Health and Wellbeing</w:t>
            </w:r>
          </w:p>
          <w:p w:rsidR="00060020" w:rsidRPr="00381EF0" w:rsidRDefault="00113FDE" w:rsidP="00381EF0">
            <w:pPr>
              <w:spacing w:line="248" w:lineRule="auto"/>
              <w:ind w:right="71"/>
              <w:rPr>
                <w:rFonts w:ascii="Broadway" w:eastAsia="Arial" w:hAnsi="Broadway" w:cs="Arial"/>
                <w:b/>
                <w:spacing w:val="25"/>
                <w:sz w:val="18"/>
                <w:szCs w:val="18"/>
              </w:rPr>
            </w:pPr>
            <w:r w:rsidRPr="00381EF0">
              <w:rPr>
                <w:rFonts w:ascii="Broadway" w:eastAsia="Arial" w:hAnsi="Broadway" w:cs="Arial"/>
                <w:b/>
                <w:color w:val="FFCC00"/>
                <w:spacing w:val="-3"/>
                <w:sz w:val="18"/>
                <w:szCs w:val="18"/>
              </w:rPr>
              <w:t>A</w:t>
            </w:r>
            <w:r w:rsidR="00060020" w:rsidRPr="00381EF0">
              <w:rPr>
                <w:rFonts w:ascii="Broadway" w:eastAsia="Arial" w:hAnsi="Broadway" w:cs="Arial"/>
                <w:b/>
                <w:color w:val="FFCC00"/>
                <w:spacing w:val="1"/>
                <w:sz w:val="18"/>
                <w:szCs w:val="18"/>
              </w:rPr>
              <w:t>RT</w:t>
            </w:r>
          </w:p>
          <w:p w:rsidR="00A45E62" w:rsidRPr="00381EF0" w:rsidRDefault="00A45E62" w:rsidP="00381EF0">
            <w:pPr>
              <w:spacing w:line="252" w:lineRule="auto"/>
              <w:ind w:right="417"/>
              <w:jc w:val="both"/>
              <w:rPr>
                <w:rFonts w:ascii="Kinetic Letters Joined" w:eastAsia="Arial" w:hAnsi="Kinetic Letters Joined" w:cs="Arial"/>
                <w:b/>
                <w:color w:val="FFC000"/>
                <w:spacing w:val="14"/>
                <w:sz w:val="18"/>
                <w:szCs w:val="18"/>
              </w:rPr>
            </w:pPr>
            <w:r w:rsidRPr="00381EF0">
              <w:rPr>
                <w:rFonts w:ascii="Kinetic Letters Joined" w:eastAsia="Arial" w:hAnsi="Kinetic Letters Joined" w:cs="Arial"/>
                <w:color w:val="FFC000"/>
                <w:spacing w:val="2"/>
                <w:sz w:val="18"/>
                <w:szCs w:val="18"/>
              </w:rPr>
              <w:t>Dra</w:t>
            </w:r>
            <w:r w:rsidRPr="00381EF0">
              <w:rPr>
                <w:rFonts w:ascii="Kinetic Letters Joined" w:eastAsia="Arial" w:hAnsi="Kinetic Letters Joined" w:cs="Arial"/>
                <w:color w:val="FFC000"/>
                <w:spacing w:val="-1"/>
                <w:sz w:val="18"/>
                <w:szCs w:val="18"/>
              </w:rPr>
              <w:t>w</w:t>
            </w:r>
            <w:r w:rsidRPr="00381EF0">
              <w:rPr>
                <w:rFonts w:ascii="Kinetic Letters Joined" w:eastAsia="Arial" w:hAnsi="Kinetic Letters Joined" w:cs="Arial"/>
                <w:color w:val="FFC000"/>
                <w:spacing w:val="2"/>
                <w:sz w:val="18"/>
                <w:szCs w:val="18"/>
              </w:rPr>
              <w:t>/s</w:t>
            </w:r>
            <w:r w:rsidRPr="00381EF0">
              <w:rPr>
                <w:rFonts w:ascii="Kinetic Letters Joined" w:eastAsia="Arial" w:hAnsi="Kinetic Letters Joined" w:cs="Arial"/>
                <w:color w:val="FFC000"/>
                <w:spacing w:val="4"/>
                <w:sz w:val="18"/>
                <w:szCs w:val="18"/>
              </w:rPr>
              <w:t>k</w:t>
            </w:r>
            <w:r w:rsidRPr="00381EF0">
              <w:rPr>
                <w:rFonts w:ascii="Kinetic Letters Joined" w:eastAsia="Arial" w:hAnsi="Kinetic Letters Joined" w:cs="Arial"/>
                <w:color w:val="FFC000"/>
                <w:spacing w:val="2"/>
                <w:sz w:val="18"/>
                <w:szCs w:val="18"/>
              </w:rPr>
              <w:t>e</w:t>
            </w:r>
            <w:r w:rsidRPr="00381EF0">
              <w:rPr>
                <w:rFonts w:ascii="Kinetic Letters Joined" w:eastAsia="Arial" w:hAnsi="Kinetic Letters Joined" w:cs="Arial"/>
                <w:color w:val="FFC000"/>
                <w:spacing w:val="1"/>
                <w:sz w:val="18"/>
                <w:szCs w:val="18"/>
              </w:rPr>
              <w:t>t</w:t>
            </w:r>
            <w:r w:rsidRPr="00381EF0">
              <w:rPr>
                <w:rFonts w:ascii="Kinetic Letters Joined" w:eastAsia="Arial" w:hAnsi="Kinetic Letters Joined" w:cs="Arial"/>
                <w:color w:val="FFC000"/>
                <w:spacing w:val="2"/>
                <w:sz w:val="18"/>
                <w:szCs w:val="18"/>
              </w:rPr>
              <w:t>c</w:t>
            </w:r>
            <w:r w:rsidRPr="00381EF0">
              <w:rPr>
                <w:rFonts w:ascii="Kinetic Letters Joined" w:eastAsia="Arial" w:hAnsi="Kinetic Letters Joined" w:cs="Arial"/>
                <w:color w:val="FFC000"/>
                <w:sz w:val="18"/>
                <w:szCs w:val="18"/>
              </w:rPr>
              <w:t>h</w:t>
            </w:r>
            <w:r w:rsidRPr="00381EF0">
              <w:rPr>
                <w:rFonts w:ascii="Kinetic Letters Joined" w:eastAsia="Arial" w:hAnsi="Kinetic Letters Joined" w:cs="Arial"/>
                <w:color w:val="FFC000"/>
                <w:spacing w:val="28"/>
                <w:sz w:val="18"/>
                <w:szCs w:val="18"/>
              </w:rPr>
              <w:t xml:space="preserve"> </w:t>
            </w:r>
            <w:r w:rsidRPr="00381EF0">
              <w:rPr>
                <w:rFonts w:ascii="Kinetic Letters Joined" w:eastAsia="Arial" w:hAnsi="Kinetic Letters Joined" w:cs="Arial"/>
                <w:color w:val="FFC000"/>
                <w:spacing w:val="2"/>
                <w:sz w:val="18"/>
                <w:szCs w:val="18"/>
              </w:rPr>
              <w:t>Anc</w:t>
            </w:r>
            <w:r w:rsidRPr="00381EF0">
              <w:rPr>
                <w:rFonts w:ascii="Kinetic Letters Joined" w:eastAsia="Arial" w:hAnsi="Kinetic Letters Joined" w:cs="Arial"/>
                <w:color w:val="FFC000"/>
                <w:sz w:val="18"/>
                <w:szCs w:val="18"/>
              </w:rPr>
              <w:t>i</w:t>
            </w:r>
            <w:r w:rsidRPr="00381EF0">
              <w:rPr>
                <w:rFonts w:ascii="Kinetic Letters Joined" w:eastAsia="Arial" w:hAnsi="Kinetic Letters Joined" w:cs="Arial"/>
                <w:color w:val="FFC000"/>
                <w:spacing w:val="2"/>
                <w:sz w:val="18"/>
                <w:szCs w:val="18"/>
              </w:rPr>
              <w:t>e</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20"/>
                <w:sz w:val="18"/>
                <w:szCs w:val="18"/>
              </w:rPr>
              <w:t xml:space="preserve"> </w:t>
            </w:r>
            <w:r w:rsidRPr="00381EF0">
              <w:rPr>
                <w:rFonts w:ascii="Kinetic Letters Joined" w:eastAsia="Arial" w:hAnsi="Kinetic Letters Joined" w:cs="Arial"/>
                <w:color w:val="FFC000"/>
                <w:spacing w:val="4"/>
                <w:sz w:val="18"/>
                <w:szCs w:val="18"/>
              </w:rPr>
              <w:t>G</w:t>
            </w:r>
            <w:r w:rsidRPr="00381EF0">
              <w:rPr>
                <w:rFonts w:ascii="Kinetic Letters Joined" w:eastAsia="Arial" w:hAnsi="Kinetic Letters Joined" w:cs="Arial"/>
                <w:color w:val="FFC000"/>
                <w:spacing w:val="2"/>
                <w:sz w:val="18"/>
                <w:szCs w:val="18"/>
              </w:rPr>
              <w:t>re</w:t>
            </w:r>
            <w:r w:rsidRPr="00381EF0">
              <w:rPr>
                <w:rFonts w:ascii="Kinetic Letters Joined" w:eastAsia="Arial" w:hAnsi="Kinetic Letters Joined" w:cs="Arial"/>
                <w:color w:val="FFC000"/>
                <w:spacing w:val="-1"/>
                <w:sz w:val="18"/>
                <w:szCs w:val="18"/>
              </w:rPr>
              <w:t>e</w:t>
            </w:r>
            <w:r w:rsidRPr="00381EF0">
              <w:rPr>
                <w:rFonts w:ascii="Kinetic Letters Joined" w:eastAsia="Arial" w:hAnsi="Kinetic Letters Joined" w:cs="Arial"/>
                <w:color w:val="FFC000"/>
                <w:sz w:val="18"/>
                <w:szCs w:val="18"/>
              </w:rPr>
              <w:t>k</w:t>
            </w:r>
            <w:r w:rsidRPr="00381EF0">
              <w:rPr>
                <w:rFonts w:ascii="Kinetic Letters Joined" w:eastAsia="Arial" w:hAnsi="Kinetic Letters Joined" w:cs="Arial"/>
                <w:color w:val="FFC000"/>
                <w:spacing w:val="17"/>
                <w:sz w:val="18"/>
                <w:szCs w:val="18"/>
              </w:rPr>
              <w:t xml:space="preserve"> </w:t>
            </w:r>
            <w:r w:rsidRPr="00381EF0">
              <w:rPr>
                <w:rFonts w:ascii="Kinetic Letters Joined" w:eastAsia="Arial" w:hAnsi="Kinetic Letters Joined" w:cs="Arial"/>
                <w:color w:val="FFC000"/>
                <w:spacing w:val="2"/>
                <w:sz w:val="18"/>
                <w:szCs w:val="18"/>
              </w:rPr>
              <w:t>p</w:t>
            </w:r>
            <w:r w:rsidRPr="00381EF0">
              <w:rPr>
                <w:rFonts w:ascii="Kinetic Letters Joined" w:eastAsia="Arial" w:hAnsi="Kinetic Letters Joined" w:cs="Arial"/>
                <w:color w:val="FFC000"/>
                <w:spacing w:val="-1"/>
                <w:sz w:val="18"/>
                <w:szCs w:val="18"/>
              </w:rPr>
              <w:t>o</w:t>
            </w:r>
            <w:r w:rsidRPr="00381EF0">
              <w:rPr>
                <w:rFonts w:ascii="Kinetic Letters Joined" w:eastAsia="Arial" w:hAnsi="Kinetic Letters Joined" w:cs="Arial"/>
                <w:color w:val="FFC000"/>
                <w:spacing w:val="2"/>
                <w:sz w:val="18"/>
                <w:szCs w:val="18"/>
              </w:rPr>
              <w:t>t</w:t>
            </w:r>
            <w:r w:rsidRPr="00381EF0">
              <w:rPr>
                <w:rFonts w:ascii="Kinetic Letters Joined" w:eastAsia="Arial" w:hAnsi="Kinetic Letters Joined" w:cs="Arial"/>
                <w:color w:val="FFC000"/>
                <w:sz w:val="18"/>
                <w:szCs w:val="18"/>
              </w:rPr>
              <w:t>s</w:t>
            </w:r>
            <w:r w:rsidRPr="00381EF0">
              <w:rPr>
                <w:rFonts w:ascii="Kinetic Letters Joined" w:eastAsia="Arial" w:hAnsi="Kinetic Letters Joined" w:cs="Arial"/>
                <w:color w:val="FFC000"/>
                <w:spacing w:val="14"/>
                <w:sz w:val="18"/>
                <w:szCs w:val="18"/>
              </w:rPr>
              <w:t xml:space="preserve"> </w:t>
            </w:r>
            <w:r w:rsidRPr="00381EF0">
              <w:rPr>
                <w:rFonts w:ascii="Kinetic Letters Joined" w:eastAsia="Arial" w:hAnsi="Kinetic Letters Joined" w:cs="Arial"/>
                <w:color w:val="FFC000"/>
                <w:spacing w:val="2"/>
                <w:w w:val="102"/>
                <w:sz w:val="18"/>
                <w:szCs w:val="18"/>
              </w:rPr>
              <w:t>u</w:t>
            </w:r>
            <w:r w:rsidRPr="00381EF0">
              <w:rPr>
                <w:rFonts w:ascii="Kinetic Letters Joined" w:eastAsia="Arial" w:hAnsi="Kinetic Letters Joined" w:cs="Arial"/>
                <w:color w:val="FFC000"/>
                <w:spacing w:val="3"/>
                <w:w w:val="102"/>
                <w:sz w:val="18"/>
                <w:szCs w:val="18"/>
              </w:rPr>
              <w:t>s</w:t>
            </w:r>
            <w:r w:rsidRPr="00381EF0">
              <w:rPr>
                <w:rFonts w:ascii="Kinetic Letters Joined" w:eastAsia="Arial" w:hAnsi="Kinetic Letters Joined" w:cs="Arial"/>
                <w:color w:val="FFC000"/>
                <w:w w:val="102"/>
                <w:sz w:val="18"/>
                <w:szCs w:val="18"/>
              </w:rPr>
              <w:t>i</w:t>
            </w:r>
            <w:r w:rsidRPr="00381EF0">
              <w:rPr>
                <w:rFonts w:ascii="Kinetic Letters Joined" w:eastAsia="Arial" w:hAnsi="Kinetic Letters Joined" w:cs="Arial"/>
                <w:color w:val="FFC000"/>
                <w:spacing w:val="-1"/>
                <w:w w:val="102"/>
                <w:sz w:val="18"/>
                <w:szCs w:val="18"/>
              </w:rPr>
              <w:t>n</w:t>
            </w:r>
            <w:r w:rsidRPr="00381EF0">
              <w:rPr>
                <w:rFonts w:ascii="Kinetic Letters Joined" w:eastAsia="Arial" w:hAnsi="Kinetic Letters Joined" w:cs="Arial"/>
                <w:color w:val="FFC000"/>
                <w:w w:val="102"/>
                <w:sz w:val="18"/>
                <w:szCs w:val="18"/>
              </w:rPr>
              <w:t xml:space="preserve">g </w:t>
            </w:r>
            <w:r w:rsidRPr="00381EF0">
              <w:rPr>
                <w:rFonts w:ascii="Kinetic Letters Joined" w:eastAsia="Arial" w:hAnsi="Kinetic Letters Joined" w:cs="Arial"/>
                <w:color w:val="FFC000"/>
                <w:spacing w:val="2"/>
                <w:sz w:val="18"/>
                <w:szCs w:val="18"/>
              </w:rPr>
              <w:t>o</w:t>
            </w:r>
            <w:r w:rsidRPr="00381EF0">
              <w:rPr>
                <w:rFonts w:ascii="Kinetic Letters Joined" w:eastAsia="Arial" w:hAnsi="Kinetic Letters Joined" w:cs="Arial"/>
                <w:color w:val="FFC000"/>
                <w:spacing w:val="1"/>
                <w:sz w:val="18"/>
                <w:szCs w:val="18"/>
              </w:rPr>
              <w:t>b</w:t>
            </w:r>
            <w:r w:rsidRPr="00381EF0">
              <w:rPr>
                <w:rFonts w:ascii="Kinetic Letters Joined" w:eastAsia="Arial" w:hAnsi="Kinetic Letters Joined" w:cs="Arial"/>
                <w:color w:val="FFC000"/>
                <w:spacing w:val="2"/>
                <w:sz w:val="18"/>
                <w:szCs w:val="18"/>
              </w:rPr>
              <w:t>se</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z w:val="18"/>
                <w:szCs w:val="18"/>
              </w:rPr>
              <w:t>v</w:t>
            </w:r>
            <w:r w:rsidRPr="00381EF0">
              <w:rPr>
                <w:rFonts w:ascii="Kinetic Letters Joined" w:eastAsia="Arial" w:hAnsi="Kinetic Letters Joined" w:cs="Arial"/>
                <w:color w:val="FFC000"/>
                <w:spacing w:val="2"/>
                <w:sz w:val="18"/>
                <w:szCs w:val="18"/>
              </w:rPr>
              <w:t>a</w:t>
            </w:r>
            <w:r w:rsidRPr="00381EF0">
              <w:rPr>
                <w:rFonts w:ascii="Kinetic Letters Joined" w:eastAsia="Arial" w:hAnsi="Kinetic Letters Joined" w:cs="Arial"/>
                <w:color w:val="FFC000"/>
                <w:spacing w:val="1"/>
                <w:sz w:val="18"/>
                <w:szCs w:val="18"/>
              </w:rPr>
              <w:t>tio</w:t>
            </w:r>
            <w:r w:rsidRPr="00381EF0">
              <w:rPr>
                <w:rFonts w:ascii="Kinetic Letters Joined" w:eastAsia="Arial" w:hAnsi="Kinetic Letters Joined" w:cs="Arial"/>
                <w:color w:val="FFC000"/>
                <w:spacing w:val="2"/>
                <w:sz w:val="18"/>
                <w:szCs w:val="18"/>
              </w:rPr>
              <w:t>n</w:t>
            </w:r>
            <w:r w:rsidRPr="00381EF0">
              <w:rPr>
                <w:rFonts w:ascii="Kinetic Letters Joined" w:eastAsia="Arial" w:hAnsi="Kinetic Letters Joined" w:cs="Arial"/>
                <w:color w:val="FFC000"/>
                <w:spacing w:val="1"/>
                <w:sz w:val="18"/>
                <w:szCs w:val="18"/>
              </w:rPr>
              <w:t>a</w:t>
            </w:r>
            <w:r w:rsidRPr="00381EF0">
              <w:rPr>
                <w:rFonts w:ascii="Kinetic Letters Joined" w:eastAsia="Arial" w:hAnsi="Kinetic Letters Joined" w:cs="Arial"/>
                <w:color w:val="FFC000"/>
                <w:sz w:val="18"/>
                <w:szCs w:val="18"/>
              </w:rPr>
              <w:t>l</w:t>
            </w:r>
            <w:r w:rsidRPr="00381EF0">
              <w:rPr>
                <w:rFonts w:ascii="Kinetic Letters Joined" w:eastAsia="Arial" w:hAnsi="Kinetic Letters Joined" w:cs="Arial"/>
                <w:color w:val="FFC000"/>
                <w:spacing w:val="29"/>
                <w:sz w:val="18"/>
                <w:szCs w:val="18"/>
              </w:rPr>
              <w:t xml:space="preserve"> </w:t>
            </w:r>
            <w:r w:rsidRPr="00381EF0">
              <w:rPr>
                <w:rFonts w:ascii="Kinetic Letters Joined" w:eastAsia="Arial" w:hAnsi="Kinetic Letters Joined" w:cs="Arial"/>
                <w:color w:val="FFC000"/>
                <w:spacing w:val="2"/>
                <w:sz w:val="18"/>
                <w:szCs w:val="18"/>
              </w:rPr>
              <w:t>d</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pacing w:val="2"/>
                <w:sz w:val="18"/>
                <w:szCs w:val="18"/>
              </w:rPr>
              <w:t>a</w:t>
            </w:r>
            <w:r w:rsidRPr="00381EF0">
              <w:rPr>
                <w:rFonts w:ascii="Kinetic Letters Joined" w:eastAsia="Arial" w:hAnsi="Kinetic Letters Joined" w:cs="Arial"/>
                <w:color w:val="FFC000"/>
                <w:sz w:val="18"/>
                <w:szCs w:val="18"/>
              </w:rPr>
              <w:t>wi</w:t>
            </w:r>
            <w:r w:rsidRPr="00381EF0">
              <w:rPr>
                <w:rFonts w:ascii="Kinetic Letters Joined" w:eastAsia="Arial" w:hAnsi="Kinetic Letters Joined" w:cs="Arial"/>
                <w:color w:val="FFC000"/>
                <w:spacing w:val="2"/>
                <w:sz w:val="18"/>
                <w:szCs w:val="18"/>
              </w:rPr>
              <w:t>n</w:t>
            </w:r>
            <w:r w:rsidRPr="00381EF0">
              <w:rPr>
                <w:rFonts w:ascii="Kinetic Letters Joined" w:eastAsia="Arial" w:hAnsi="Kinetic Letters Joined" w:cs="Arial"/>
                <w:color w:val="FFC000"/>
                <w:sz w:val="18"/>
                <w:szCs w:val="18"/>
              </w:rPr>
              <w:t>g</w:t>
            </w:r>
            <w:r w:rsidRPr="00381EF0">
              <w:rPr>
                <w:rFonts w:ascii="Kinetic Letters Joined" w:eastAsia="Arial" w:hAnsi="Kinetic Letters Joined" w:cs="Arial"/>
                <w:color w:val="FFC000"/>
                <w:spacing w:val="23"/>
                <w:sz w:val="18"/>
                <w:szCs w:val="18"/>
              </w:rPr>
              <w:t xml:space="preserve"> </w:t>
            </w:r>
            <w:r w:rsidRPr="00381EF0">
              <w:rPr>
                <w:rFonts w:ascii="Kinetic Letters Joined" w:eastAsia="Arial" w:hAnsi="Kinetic Letters Joined" w:cs="Arial"/>
                <w:color w:val="FFC000"/>
                <w:sz w:val="18"/>
                <w:szCs w:val="18"/>
              </w:rPr>
              <w:t>s</w:t>
            </w:r>
            <w:r w:rsidRPr="00381EF0">
              <w:rPr>
                <w:rFonts w:ascii="Kinetic Letters Joined" w:eastAsia="Arial" w:hAnsi="Kinetic Letters Joined" w:cs="Arial"/>
                <w:color w:val="FFC000"/>
                <w:spacing w:val="2"/>
                <w:sz w:val="18"/>
                <w:szCs w:val="18"/>
              </w:rPr>
              <w:t>k</w:t>
            </w:r>
            <w:r w:rsidRPr="00381EF0">
              <w:rPr>
                <w:rFonts w:ascii="Kinetic Letters Joined" w:eastAsia="Arial" w:hAnsi="Kinetic Letters Joined" w:cs="Arial"/>
                <w:color w:val="FFC000"/>
                <w:sz w:val="18"/>
                <w:szCs w:val="18"/>
              </w:rPr>
              <w:t>ill</w:t>
            </w:r>
            <w:r w:rsidRPr="00381EF0">
              <w:rPr>
                <w:rFonts w:ascii="Kinetic Letters Joined" w:eastAsia="Arial" w:hAnsi="Kinetic Letters Joined" w:cs="Arial"/>
                <w:color w:val="FFC000"/>
                <w:spacing w:val="2"/>
                <w:sz w:val="18"/>
                <w:szCs w:val="18"/>
              </w:rPr>
              <w:t>s</w:t>
            </w:r>
            <w:r w:rsidRPr="00381EF0">
              <w:rPr>
                <w:rFonts w:ascii="Kinetic Letters Joined" w:eastAsia="Arial" w:hAnsi="Kinetic Letters Joined" w:cs="Arial"/>
                <w:color w:val="FFC000"/>
                <w:sz w:val="18"/>
                <w:szCs w:val="18"/>
              </w:rPr>
              <w:t>.</w:t>
            </w:r>
            <w:r w:rsidRPr="00381EF0">
              <w:rPr>
                <w:rFonts w:ascii="Kinetic Letters Joined" w:eastAsia="Arial" w:hAnsi="Kinetic Letters Joined" w:cs="Arial"/>
                <w:color w:val="FFC000"/>
                <w:spacing w:val="16"/>
                <w:sz w:val="18"/>
                <w:szCs w:val="18"/>
              </w:rPr>
              <w:t xml:space="preserve"> </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pacing w:val="2"/>
                <w:sz w:val="18"/>
                <w:szCs w:val="18"/>
              </w:rPr>
              <w:t>stru</w:t>
            </w:r>
            <w:r w:rsidRPr="00381EF0">
              <w:rPr>
                <w:rFonts w:ascii="Kinetic Letters Joined" w:eastAsia="Arial" w:hAnsi="Kinetic Letters Joined" w:cs="Arial"/>
                <w:color w:val="FFC000"/>
                <w:spacing w:val="-1"/>
                <w:sz w:val="18"/>
                <w:szCs w:val="18"/>
              </w:rPr>
              <w:t>c</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25"/>
                <w:sz w:val="18"/>
                <w:szCs w:val="18"/>
              </w:rPr>
              <w:t xml:space="preserve"> </w:t>
            </w:r>
            <w:r w:rsidRPr="00381EF0">
              <w:rPr>
                <w:rFonts w:ascii="Kinetic Letters Joined" w:eastAsia="Arial" w:hAnsi="Kinetic Letters Joined" w:cs="Arial"/>
                <w:color w:val="FFC000"/>
                <w:spacing w:val="2"/>
                <w:w w:val="102"/>
                <w:sz w:val="18"/>
                <w:szCs w:val="18"/>
              </w:rPr>
              <w:t>a</w:t>
            </w:r>
            <w:r w:rsidRPr="00381EF0">
              <w:rPr>
                <w:rFonts w:ascii="Kinetic Letters Joined" w:eastAsia="Arial" w:hAnsi="Kinetic Letters Joined" w:cs="Arial"/>
                <w:color w:val="FFC000"/>
                <w:spacing w:val="1"/>
                <w:w w:val="102"/>
                <w:sz w:val="18"/>
                <w:szCs w:val="18"/>
              </w:rPr>
              <w:t>n</w:t>
            </w:r>
            <w:r w:rsidRPr="00381EF0">
              <w:rPr>
                <w:rFonts w:ascii="Kinetic Letters Joined" w:eastAsia="Arial" w:hAnsi="Kinetic Letters Joined" w:cs="Arial"/>
                <w:color w:val="FFC000"/>
                <w:w w:val="102"/>
                <w:sz w:val="18"/>
                <w:szCs w:val="18"/>
              </w:rPr>
              <w:t xml:space="preserve">d </w:t>
            </w:r>
            <w:r w:rsidRPr="00381EF0">
              <w:rPr>
                <w:rFonts w:ascii="Kinetic Letters Joined" w:eastAsia="Arial" w:hAnsi="Kinetic Letters Joined" w:cs="Arial"/>
                <w:color w:val="FFC000"/>
                <w:spacing w:val="2"/>
                <w:sz w:val="18"/>
                <w:szCs w:val="18"/>
              </w:rPr>
              <w:t>d</w:t>
            </w:r>
            <w:r w:rsidRPr="00381EF0">
              <w:rPr>
                <w:rFonts w:ascii="Kinetic Letters Joined" w:eastAsia="Arial" w:hAnsi="Kinetic Letters Joined" w:cs="Arial"/>
                <w:color w:val="FFC000"/>
                <w:spacing w:val="1"/>
                <w:sz w:val="18"/>
                <w:szCs w:val="18"/>
              </w:rPr>
              <w:t>e</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pacing w:val="1"/>
                <w:sz w:val="18"/>
                <w:szCs w:val="18"/>
              </w:rPr>
              <w:t>r</w:t>
            </w:r>
            <w:r w:rsidRPr="00381EF0">
              <w:rPr>
                <w:rFonts w:ascii="Kinetic Letters Joined" w:eastAsia="Arial" w:hAnsi="Kinetic Letters Joined" w:cs="Arial"/>
                <w:color w:val="FFC000"/>
                <w:spacing w:val="2"/>
                <w:sz w:val="18"/>
                <w:szCs w:val="18"/>
              </w:rPr>
              <w:t>at</w:t>
            </w:r>
            <w:r w:rsidRPr="00381EF0">
              <w:rPr>
                <w:rFonts w:ascii="Kinetic Letters Joined" w:eastAsia="Arial" w:hAnsi="Kinetic Letters Joined" w:cs="Arial"/>
                <w:color w:val="FFC000"/>
                <w:sz w:val="18"/>
                <w:szCs w:val="18"/>
              </w:rPr>
              <w:t>e</w:t>
            </w:r>
            <w:r w:rsidRPr="00381EF0">
              <w:rPr>
                <w:rFonts w:ascii="Kinetic Letters Joined" w:eastAsia="Arial" w:hAnsi="Kinetic Letters Joined" w:cs="Arial"/>
                <w:color w:val="FFC000"/>
                <w:spacing w:val="20"/>
                <w:sz w:val="18"/>
                <w:szCs w:val="18"/>
              </w:rPr>
              <w:t xml:space="preserve"> </w:t>
            </w:r>
            <w:r w:rsidRPr="00381EF0">
              <w:rPr>
                <w:rFonts w:ascii="Kinetic Letters Joined" w:eastAsia="Arial" w:hAnsi="Kinetic Letters Joined" w:cs="Arial"/>
                <w:color w:val="FFC000"/>
                <w:sz w:val="18"/>
                <w:szCs w:val="18"/>
              </w:rPr>
              <w:t>a</w:t>
            </w:r>
            <w:r w:rsidRPr="00381EF0">
              <w:rPr>
                <w:rFonts w:ascii="Kinetic Letters Joined" w:eastAsia="Arial" w:hAnsi="Kinetic Letters Joined" w:cs="Arial"/>
                <w:color w:val="FFC000"/>
                <w:spacing w:val="7"/>
                <w:sz w:val="18"/>
                <w:szCs w:val="18"/>
              </w:rPr>
              <w:t xml:space="preserve"> </w:t>
            </w:r>
            <w:r w:rsidRPr="00381EF0">
              <w:rPr>
                <w:rFonts w:ascii="Kinetic Letters Joined" w:eastAsia="Arial" w:hAnsi="Kinetic Letters Joined" w:cs="Arial"/>
                <w:color w:val="FFC000"/>
                <w:spacing w:val="2"/>
                <w:sz w:val="18"/>
                <w:szCs w:val="18"/>
              </w:rPr>
              <w:t>c</w:t>
            </w:r>
            <w:r w:rsidRPr="00381EF0">
              <w:rPr>
                <w:rFonts w:ascii="Kinetic Letters Joined" w:eastAsia="Arial" w:hAnsi="Kinetic Letters Joined" w:cs="Arial"/>
                <w:color w:val="FFC000"/>
                <w:spacing w:val="1"/>
                <w:sz w:val="18"/>
                <w:szCs w:val="18"/>
              </w:rPr>
              <w:t>la</w:t>
            </w:r>
            <w:r w:rsidRPr="00381EF0">
              <w:rPr>
                <w:rFonts w:ascii="Kinetic Letters Joined" w:eastAsia="Arial" w:hAnsi="Kinetic Letters Joined" w:cs="Arial"/>
                <w:color w:val="FFC000"/>
                <w:sz w:val="18"/>
                <w:szCs w:val="18"/>
              </w:rPr>
              <w:t>y</w:t>
            </w:r>
            <w:r w:rsidRPr="00381EF0">
              <w:rPr>
                <w:rFonts w:ascii="Kinetic Letters Joined" w:eastAsia="Arial" w:hAnsi="Kinetic Letters Joined" w:cs="Arial"/>
                <w:color w:val="FFC000"/>
                <w:spacing w:val="11"/>
                <w:sz w:val="18"/>
                <w:szCs w:val="18"/>
              </w:rPr>
              <w:t xml:space="preserve"> </w:t>
            </w:r>
            <w:r w:rsidRPr="00381EF0">
              <w:rPr>
                <w:rFonts w:ascii="Kinetic Letters Joined" w:eastAsia="Arial" w:hAnsi="Kinetic Letters Joined" w:cs="Arial"/>
                <w:color w:val="FFC000"/>
                <w:spacing w:val="2"/>
                <w:sz w:val="18"/>
                <w:szCs w:val="18"/>
              </w:rPr>
              <w:t>p</w:t>
            </w:r>
            <w:r w:rsidRPr="00381EF0">
              <w:rPr>
                <w:rFonts w:ascii="Kinetic Letters Joined" w:eastAsia="Arial" w:hAnsi="Kinetic Letters Joined" w:cs="Arial"/>
                <w:color w:val="FFC000"/>
                <w:spacing w:val="1"/>
                <w:sz w:val="18"/>
                <w:szCs w:val="18"/>
              </w:rPr>
              <w:t>o</w:t>
            </w:r>
            <w:r w:rsidRPr="00381EF0">
              <w:rPr>
                <w:rFonts w:ascii="Kinetic Letters Joined" w:eastAsia="Arial" w:hAnsi="Kinetic Letters Joined" w:cs="Arial"/>
                <w:color w:val="FFC000"/>
                <w:sz w:val="18"/>
                <w:szCs w:val="18"/>
              </w:rPr>
              <w:t>t</w:t>
            </w:r>
            <w:r w:rsidRPr="00381EF0">
              <w:rPr>
                <w:rFonts w:ascii="Kinetic Letters Joined" w:eastAsia="Arial" w:hAnsi="Kinetic Letters Joined" w:cs="Arial"/>
                <w:color w:val="FFC000"/>
                <w:spacing w:val="10"/>
                <w:sz w:val="18"/>
                <w:szCs w:val="18"/>
              </w:rPr>
              <w:t xml:space="preserve"> </w:t>
            </w:r>
            <w:r w:rsidRPr="00381EF0">
              <w:rPr>
                <w:rFonts w:ascii="Kinetic Letters Joined" w:eastAsia="Arial" w:hAnsi="Kinetic Letters Joined" w:cs="Arial"/>
                <w:color w:val="FFC000"/>
                <w:spacing w:val="2"/>
                <w:sz w:val="18"/>
                <w:szCs w:val="18"/>
              </w:rPr>
              <w:t>us</w:t>
            </w:r>
            <w:r w:rsidRPr="00381EF0">
              <w:rPr>
                <w:rFonts w:ascii="Kinetic Letters Joined" w:eastAsia="Arial" w:hAnsi="Kinetic Letters Joined" w:cs="Arial"/>
                <w:color w:val="FFC000"/>
                <w:sz w:val="18"/>
                <w:szCs w:val="18"/>
              </w:rPr>
              <w:t>i</w:t>
            </w:r>
            <w:r w:rsidRPr="00381EF0">
              <w:rPr>
                <w:rFonts w:ascii="Kinetic Letters Joined" w:eastAsia="Arial" w:hAnsi="Kinetic Letters Joined" w:cs="Arial"/>
                <w:color w:val="FFC000"/>
                <w:spacing w:val="-1"/>
                <w:sz w:val="18"/>
                <w:szCs w:val="18"/>
              </w:rPr>
              <w:t>n</w:t>
            </w:r>
            <w:r w:rsidRPr="00381EF0">
              <w:rPr>
                <w:rFonts w:ascii="Kinetic Letters Joined" w:eastAsia="Arial" w:hAnsi="Kinetic Letters Joined" w:cs="Arial"/>
                <w:color w:val="FFC000"/>
                <w:sz w:val="18"/>
                <w:szCs w:val="18"/>
              </w:rPr>
              <w:t>g</w:t>
            </w:r>
            <w:r w:rsidRPr="00381EF0">
              <w:rPr>
                <w:rFonts w:ascii="Kinetic Letters Joined" w:eastAsia="Arial" w:hAnsi="Kinetic Letters Joined" w:cs="Arial"/>
                <w:color w:val="FFC000"/>
                <w:spacing w:val="15"/>
                <w:sz w:val="18"/>
                <w:szCs w:val="18"/>
              </w:rPr>
              <w:t xml:space="preserve"> </w:t>
            </w:r>
            <w:r w:rsidRPr="00381EF0">
              <w:rPr>
                <w:rFonts w:ascii="Kinetic Letters Joined" w:eastAsia="Arial" w:hAnsi="Kinetic Letters Joined" w:cs="Arial"/>
                <w:color w:val="FFC000"/>
                <w:spacing w:val="2"/>
                <w:sz w:val="18"/>
                <w:szCs w:val="18"/>
              </w:rPr>
              <w:t>co</w:t>
            </w:r>
            <w:r w:rsidRPr="00381EF0">
              <w:rPr>
                <w:rFonts w:ascii="Kinetic Letters Joined" w:eastAsia="Arial" w:hAnsi="Kinetic Letters Joined" w:cs="Arial"/>
                <w:color w:val="FFC000"/>
                <w:sz w:val="18"/>
                <w:szCs w:val="18"/>
              </w:rPr>
              <w:t>ils</w:t>
            </w:r>
            <w:r w:rsidRPr="00381EF0">
              <w:rPr>
                <w:rFonts w:ascii="Kinetic Letters Joined" w:eastAsia="Arial" w:hAnsi="Kinetic Letters Joined" w:cs="Arial"/>
                <w:color w:val="FFC000"/>
                <w:spacing w:val="14"/>
                <w:sz w:val="18"/>
                <w:szCs w:val="18"/>
              </w:rPr>
              <w:t xml:space="preserve"> </w:t>
            </w:r>
            <w:r w:rsidRPr="00381EF0">
              <w:rPr>
                <w:rFonts w:ascii="Kinetic Letters Joined" w:eastAsia="Arial" w:hAnsi="Kinetic Letters Joined" w:cs="Arial"/>
                <w:color w:val="FFC000"/>
                <w:spacing w:val="2"/>
                <w:sz w:val="18"/>
                <w:szCs w:val="18"/>
              </w:rPr>
              <w:t>o</w:t>
            </w:r>
            <w:r w:rsidRPr="00381EF0">
              <w:rPr>
                <w:rFonts w:ascii="Kinetic Letters Joined" w:eastAsia="Arial" w:hAnsi="Kinetic Letters Joined" w:cs="Arial"/>
                <w:color w:val="FFC000"/>
                <w:sz w:val="18"/>
                <w:szCs w:val="18"/>
              </w:rPr>
              <w:t>r</w:t>
            </w:r>
            <w:r w:rsidRPr="00381EF0">
              <w:rPr>
                <w:rFonts w:ascii="Kinetic Letters Joined" w:eastAsia="Arial" w:hAnsi="Kinetic Letters Joined" w:cs="Arial"/>
                <w:color w:val="FFC000"/>
                <w:spacing w:val="7"/>
                <w:sz w:val="18"/>
                <w:szCs w:val="18"/>
              </w:rPr>
              <w:t xml:space="preserve"> </w:t>
            </w:r>
            <w:r w:rsidRPr="00381EF0">
              <w:rPr>
                <w:rFonts w:ascii="Kinetic Letters Joined" w:eastAsia="Arial" w:hAnsi="Kinetic Letters Joined" w:cs="Arial"/>
                <w:color w:val="FFC000"/>
                <w:sz w:val="18"/>
                <w:szCs w:val="18"/>
              </w:rPr>
              <w:t>a</w:t>
            </w:r>
            <w:r w:rsidRPr="00381EF0">
              <w:rPr>
                <w:rFonts w:ascii="Kinetic Letters Joined" w:eastAsia="Arial" w:hAnsi="Kinetic Letters Joined" w:cs="Arial"/>
                <w:color w:val="FFC000"/>
                <w:spacing w:val="6"/>
                <w:sz w:val="18"/>
                <w:szCs w:val="18"/>
              </w:rPr>
              <w:t xml:space="preserve"> </w:t>
            </w:r>
            <w:r w:rsidRPr="00381EF0">
              <w:rPr>
                <w:rFonts w:ascii="Kinetic Letters Joined" w:eastAsia="Arial" w:hAnsi="Kinetic Letters Joined" w:cs="Arial"/>
                <w:color w:val="FFC000"/>
                <w:spacing w:val="2"/>
                <w:sz w:val="18"/>
                <w:szCs w:val="18"/>
              </w:rPr>
              <w:t>th</w:t>
            </w:r>
            <w:r w:rsidRPr="00381EF0">
              <w:rPr>
                <w:rFonts w:ascii="Kinetic Letters Joined" w:eastAsia="Arial" w:hAnsi="Kinetic Letters Joined" w:cs="Arial"/>
                <w:color w:val="FFC000"/>
                <w:spacing w:val="1"/>
                <w:sz w:val="18"/>
                <w:szCs w:val="18"/>
              </w:rPr>
              <w:t>u</w:t>
            </w:r>
            <w:r w:rsidRPr="00381EF0">
              <w:rPr>
                <w:rFonts w:ascii="Kinetic Letters Joined" w:eastAsia="Arial" w:hAnsi="Kinetic Letters Joined" w:cs="Arial"/>
                <w:color w:val="FFC000"/>
                <w:spacing w:val="5"/>
                <w:sz w:val="18"/>
                <w:szCs w:val="18"/>
              </w:rPr>
              <w:t>m</w:t>
            </w:r>
            <w:r w:rsidRPr="00381EF0">
              <w:rPr>
                <w:rFonts w:ascii="Kinetic Letters Joined" w:eastAsia="Arial" w:hAnsi="Kinetic Letters Joined" w:cs="Arial"/>
                <w:color w:val="FFC000"/>
                <w:sz w:val="18"/>
                <w:szCs w:val="18"/>
              </w:rPr>
              <w:t>b</w:t>
            </w:r>
            <w:r w:rsidRPr="00381EF0">
              <w:rPr>
                <w:rFonts w:ascii="Kinetic Letters Joined" w:eastAsia="Arial" w:hAnsi="Kinetic Letters Joined" w:cs="Arial"/>
                <w:color w:val="FFC000"/>
                <w:spacing w:val="15"/>
                <w:sz w:val="18"/>
                <w:szCs w:val="18"/>
              </w:rPr>
              <w:t xml:space="preserve"> </w:t>
            </w:r>
            <w:r w:rsidRPr="00381EF0">
              <w:rPr>
                <w:rFonts w:ascii="Kinetic Letters Joined" w:eastAsia="Arial" w:hAnsi="Kinetic Letters Joined" w:cs="Arial"/>
                <w:color w:val="FFC000"/>
                <w:spacing w:val="2"/>
                <w:w w:val="102"/>
                <w:sz w:val="18"/>
                <w:szCs w:val="18"/>
              </w:rPr>
              <w:t>p</w:t>
            </w:r>
            <w:r w:rsidRPr="00381EF0">
              <w:rPr>
                <w:rFonts w:ascii="Kinetic Letters Joined" w:eastAsia="Arial" w:hAnsi="Kinetic Letters Joined" w:cs="Arial"/>
                <w:color w:val="FFC000"/>
                <w:spacing w:val="-1"/>
                <w:w w:val="102"/>
                <w:sz w:val="18"/>
                <w:szCs w:val="18"/>
              </w:rPr>
              <w:t>o</w:t>
            </w:r>
            <w:r w:rsidRPr="00381EF0">
              <w:rPr>
                <w:rFonts w:ascii="Kinetic Letters Joined" w:eastAsia="Arial" w:hAnsi="Kinetic Letters Joined" w:cs="Arial"/>
                <w:color w:val="FFC000"/>
                <w:spacing w:val="2"/>
                <w:w w:val="103"/>
                <w:sz w:val="18"/>
                <w:szCs w:val="18"/>
              </w:rPr>
              <w:t>t</w:t>
            </w:r>
          </w:p>
          <w:p w:rsidR="00060020" w:rsidRPr="00381EF0" w:rsidRDefault="00113FDE" w:rsidP="00381EF0">
            <w:pPr>
              <w:rPr>
                <w:rFonts w:ascii="Broadway" w:eastAsia="Arial" w:hAnsi="Broadway" w:cs="Arial"/>
                <w:b/>
                <w:color w:val="FF0066"/>
                <w:spacing w:val="21"/>
                <w:sz w:val="18"/>
                <w:szCs w:val="18"/>
              </w:rPr>
            </w:pPr>
            <w:r w:rsidRPr="00381EF0">
              <w:rPr>
                <w:rFonts w:ascii="Broadway" w:eastAsia="Arial" w:hAnsi="Broadway" w:cs="Arial"/>
                <w:b/>
                <w:color w:val="FF0066"/>
                <w:spacing w:val="5"/>
                <w:sz w:val="18"/>
                <w:szCs w:val="18"/>
              </w:rPr>
              <w:t>M</w:t>
            </w:r>
            <w:r w:rsidR="00060020" w:rsidRPr="00381EF0">
              <w:rPr>
                <w:rFonts w:ascii="Broadway" w:eastAsia="Arial" w:hAnsi="Broadway" w:cs="Arial"/>
                <w:b/>
                <w:color w:val="FF0066"/>
                <w:spacing w:val="2"/>
                <w:sz w:val="18"/>
                <w:szCs w:val="18"/>
              </w:rPr>
              <w:t>USIC</w:t>
            </w:r>
          </w:p>
          <w:p w:rsidR="00BE3994" w:rsidRPr="00381EF0" w:rsidRDefault="00BE3994" w:rsidP="00381EF0">
            <w:pPr>
              <w:jc w:val="both"/>
              <w:rPr>
                <w:rFonts w:ascii="Kinetic Letters Joined" w:hAnsi="Kinetic Letters Joined"/>
                <w:b/>
                <w:color w:val="FF0066"/>
                <w:sz w:val="18"/>
                <w:szCs w:val="18"/>
              </w:rPr>
            </w:pPr>
            <w:r w:rsidRPr="00381EF0">
              <w:rPr>
                <w:rFonts w:ascii="Kinetic Letters Joined" w:hAnsi="Kinetic Letters Joined"/>
                <w:b/>
                <w:color w:val="FF0066"/>
                <w:sz w:val="18"/>
                <w:szCs w:val="18"/>
              </w:rPr>
              <w:t xml:space="preserve">Y5 Living on a Prayer.  </w:t>
            </w:r>
            <w:r w:rsidRPr="00381EF0">
              <w:rPr>
                <w:rFonts w:ascii="Arial" w:hAnsi="Arial" w:cs="Arial"/>
                <w:color w:val="FF0066"/>
                <w:sz w:val="18"/>
                <w:szCs w:val="18"/>
                <w:shd w:val="clear" w:color="auto" w:fill="FFFFFF"/>
              </w:rPr>
              <w:t> </w:t>
            </w:r>
            <w:r w:rsidRPr="00381EF0">
              <w:rPr>
                <w:rFonts w:ascii="Kinetic Letters Joined" w:hAnsi="Kinetic Letters Joined" w:cs="Arial"/>
                <w:color w:val="FF0066"/>
                <w:sz w:val="18"/>
                <w:szCs w:val="18"/>
                <w:shd w:val="clear" w:color="auto" w:fill="FFFFFF"/>
              </w:rPr>
              <w:t>As well as learning to sing, play, improvise and compose with this song, children will listen and appraise other classic rock songs</w:t>
            </w:r>
            <w:r w:rsidRPr="00381EF0">
              <w:rPr>
                <w:rFonts w:ascii="Arial" w:hAnsi="Arial" w:cs="Arial"/>
                <w:color w:val="FF0066"/>
                <w:sz w:val="18"/>
                <w:szCs w:val="18"/>
                <w:shd w:val="clear" w:color="auto" w:fill="FFFFFF"/>
              </w:rPr>
              <w:t>.</w:t>
            </w:r>
          </w:p>
          <w:p w:rsidR="00113FDE" w:rsidRPr="00381EF0" w:rsidRDefault="001534CB" w:rsidP="00381EF0">
            <w:pPr>
              <w:jc w:val="both"/>
              <w:rPr>
                <w:rFonts w:ascii="Kinetic Letters Joined" w:eastAsia="Arial" w:hAnsi="Kinetic Letters Joined" w:cs="Arial"/>
                <w:color w:val="FF0066"/>
                <w:w w:val="103"/>
                <w:sz w:val="18"/>
                <w:szCs w:val="18"/>
              </w:rPr>
            </w:pPr>
            <w:r w:rsidRPr="00381EF0">
              <w:rPr>
                <w:rFonts w:ascii="Kinetic Letters Joined" w:hAnsi="Kinetic Letters Joined"/>
                <w:b/>
                <w:color w:val="FF0066"/>
                <w:sz w:val="18"/>
                <w:szCs w:val="18"/>
              </w:rPr>
              <w:t xml:space="preserve">Y6 </w:t>
            </w:r>
            <w:r w:rsidRPr="00797844">
              <w:rPr>
                <w:rFonts w:ascii="Kinetic Letters Joined" w:hAnsi="Kinetic Letters Joined"/>
                <w:color w:val="FF0066"/>
                <w:sz w:val="18"/>
                <w:szCs w:val="18"/>
              </w:rPr>
              <w:t>Whole class drumming tuition.</w:t>
            </w:r>
          </w:p>
          <w:p w:rsidR="00113FDE" w:rsidRPr="00381EF0" w:rsidRDefault="00113FDE" w:rsidP="00381EF0">
            <w:pPr>
              <w:rPr>
                <w:rFonts w:ascii="Broadway" w:eastAsia="Arial" w:hAnsi="Broadway" w:cs="Arial"/>
                <w:b/>
                <w:color w:val="00B0F0"/>
                <w:spacing w:val="2"/>
                <w:sz w:val="18"/>
                <w:szCs w:val="18"/>
              </w:rPr>
            </w:pPr>
            <w:r w:rsidRPr="00381EF0">
              <w:rPr>
                <w:rFonts w:ascii="Broadway" w:eastAsia="Arial" w:hAnsi="Broadway" w:cs="Arial"/>
                <w:b/>
                <w:color w:val="00B0F0"/>
                <w:spacing w:val="2"/>
                <w:sz w:val="18"/>
                <w:szCs w:val="18"/>
              </w:rPr>
              <w:t>PE</w:t>
            </w:r>
          </w:p>
          <w:p w:rsidR="00806D09" w:rsidRPr="00381EF0" w:rsidRDefault="00806D09" w:rsidP="00381EF0">
            <w:pPr>
              <w:jc w:val="both"/>
              <w:rPr>
                <w:rFonts w:ascii="Kinetic Letters Joined" w:hAnsi="Kinetic Letters Joined"/>
                <w:color w:val="00B0F0"/>
                <w:sz w:val="18"/>
                <w:szCs w:val="18"/>
              </w:rPr>
            </w:pPr>
            <w:r w:rsidRPr="00381EF0">
              <w:rPr>
                <w:rFonts w:ascii="Kinetic Letters Joined" w:hAnsi="Kinetic Letters Joined"/>
                <w:color w:val="00B0F0"/>
                <w:sz w:val="18"/>
                <w:szCs w:val="18"/>
              </w:rPr>
              <w:t>Ball skills - Invasion games</w:t>
            </w:r>
            <w:r w:rsidR="002107B9" w:rsidRPr="00381EF0">
              <w:rPr>
                <w:rFonts w:ascii="Kinetic Letters Joined" w:hAnsi="Kinetic Letters Joined"/>
                <w:color w:val="00B0F0"/>
                <w:sz w:val="18"/>
                <w:szCs w:val="18"/>
              </w:rPr>
              <w:t xml:space="preserve"> </w:t>
            </w:r>
            <w:r w:rsidRPr="00381EF0">
              <w:rPr>
                <w:rFonts w:ascii="Kinetic Letters Joined" w:hAnsi="Kinetic Letters Joined"/>
                <w:color w:val="00B0F0"/>
                <w:sz w:val="18"/>
                <w:szCs w:val="18"/>
              </w:rPr>
              <w:t>(Rugby)</w:t>
            </w:r>
          </w:p>
          <w:p w:rsidR="00A45E62" w:rsidRPr="00381EF0" w:rsidRDefault="00A45E62" w:rsidP="00381EF0">
            <w:pPr>
              <w:jc w:val="both"/>
              <w:rPr>
                <w:rFonts w:ascii="Kinetic Letters Joined" w:hAnsi="Kinetic Letters Joined"/>
                <w:color w:val="00B0F0"/>
                <w:sz w:val="18"/>
                <w:szCs w:val="18"/>
              </w:rPr>
            </w:pPr>
            <w:r w:rsidRPr="00381EF0">
              <w:rPr>
                <w:rFonts w:ascii="Kinetic Letters Joined" w:hAnsi="Kinetic Letters Joined"/>
                <w:i/>
                <w:color w:val="00B0F0"/>
                <w:sz w:val="18"/>
                <w:szCs w:val="18"/>
              </w:rPr>
              <w:t>Additional topic link:</w:t>
            </w:r>
            <w:r w:rsidRPr="00381EF0">
              <w:rPr>
                <w:rFonts w:ascii="Kinetic Letters Joined" w:hAnsi="Kinetic Letters Joined"/>
                <w:color w:val="00B0F0"/>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z w:val="18"/>
                <w:szCs w:val="18"/>
              </w:rPr>
              <w:t>x</w:t>
            </w:r>
            <w:r w:rsidRPr="00381EF0">
              <w:rPr>
                <w:rFonts w:ascii="Kinetic Letters Joined" w:eastAsia="Arial" w:hAnsi="Kinetic Letters Joined" w:cs="Arial"/>
                <w:color w:val="00B0F0"/>
                <w:spacing w:val="2"/>
                <w:sz w:val="18"/>
                <w:szCs w:val="18"/>
              </w:rPr>
              <w:t>p</w:t>
            </w:r>
            <w:r w:rsidRPr="00381EF0">
              <w:rPr>
                <w:rFonts w:ascii="Kinetic Letters Joined" w:eastAsia="Arial" w:hAnsi="Kinetic Letters Joined" w:cs="Arial"/>
                <w:color w:val="00B0F0"/>
                <w:sz w:val="18"/>
                <w:szCs w:val="18"/>
              </w:rPr>
              <w:t>l</w:t>
            </w:r>
            <w:r w:rsidRPr="00381EF0">
              <w:rPr>
                <w:rFonts w:ascii="Kinetic Letters Joined" w:eastAsia="Arial" w:hAnsi="Kinetic Letters Joined" w:cs="Arial"/>
                <w:color w:val="00B0F0"/>
                <w:spacing w:val="2"/>
                <w:sz w:val="18"/>
                <w:szCs w:val="18"/>
              </w:rPr>
              <w:t>o</w:t>
            </w:r>
            <w:r w:rsidRPr="00381EF0">
              <w:rPr>
                <w:rFonts w:ascii="Kinetic Letters Joined" w:eastAsia="Arial" w:hAnsi="Kinetic Letters Joined" w:cs="Arial"/>
                <w:color w:val="00B0F0"/>
                <w:spacing w:val="1"/>
                <w:sz w:val="18"/>
                <w:szCs w:val="18"/>
              </w:rPr>
              <w:t>r</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d</w:t>
            </w:r>
            <w:r w:rsidRPr="00381EF0">
              <w:rPr>
                <w:rFonts w:ascii="Kinetic Letters Joined" w:eastAsia="Arial" w:hAnsi="Kinetic Letters Joined" w:cs="Arial"/>
                <w:color w:val="00B0F0"/>
                <w:spacing w:val="1"/>
                <w:sz w:val="18"/>
                <w:szCs w:val="18"/>
              </w:rPr>
              <w:t>a</w:t>
            </w:r>
            <w:r w:rsidRPr="00381EF0">
              <w:rPr>
                <w:rFonts w:ascii="Kinetic Letters Joined" w:eastAsia="Arial" w:hAnsi="Kinetic Letters Joined" w:cs="Arial"/>
                <w:color w:val="00B0F0"/>
                <w:spacing w:val="2"/>
                <w:sz w:val="18"/>
                <w:szCs w:val="18"/>
              </w:rPr>
              <w:t>nc</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4"/>
                <w:sz w:val="18"/>
                <w:szCs w:val="18"/>
              </w:rPr>
              <w:t xml:space="preserve"> </w:t>
            </w:r>
            <w:r w:rsidRPr="00381EF0">
              <w:rPr>
                <w:rFonts w:ascii="Kinetic Letters Joined" w:eastAsia="Arial" w:hAnsi="Kinetic Letters Joined" w:cs="Arial"/>
                <w:color w:val="00B0F0"/>
                <w:spacing w:val="2"/>
                <w:sz w:val="18"/>
                <w:szCs w:val="18"/>
              </w:rPr>
              <w:t>t</w:t>
            </w:r>
            <w:r w:rsidRPr="00381EF0">
              <w:rPr>
                <w:rFonts w:ascii="Kinetic Letters Joined" w:eastAsia="Arial" w:hAnsi="Kinetic Letters Joined" w:cs="Arial"/>
                <w:color w:val="00B0F0"/>
                <w:sz w:val="18"/>
                <w:szCs w:val="18"/>
              </w:rPr>
              <w:t>o</w:t>
            </w:r>
            <w:r w:rsidRPr="00381EF0">
              <w:rPr>
                <w:rFonts w:ascii="Kinetic Letters Joined" w:eastAsia="Arial" w:hAnsi="Kinetic Letters Joined" w:cs="Arial"/>
                <w:color w:val="00B0F0"/>
                <w:spacing w:val="7"/>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pacing w:val="2"/>
                <w:sz w:val="18"/>
                <w:szCs w:val="18"/>
              </w:rPr>
              <w:t>ac</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7"/>
                <w:sz w:val="18"/>
                <w:szCs w:val="18"/>
              </w:rPr>
              <w:t xml:space="preserve"> </w:t>
            </w:r>
            <w:r w:rsidRPr="00381EF0">
              <w:rPr>
                <w:rFonts w:ascii="Kinetic Letters Joined" w:eastAsia="Arial" w:hAnsi="Kinetic Letters Joined" w:cs="Arial"/>
                <w:color w:val="00B0F0"/>
                <w:sz w:val="18"/>
                <w:szCs w:val="18"/>
              </w:rPr>
              <w:t>a</w:t>
            </w:r>
            <w:r w:rsidRPr="00381EF0">
              <w:rPr>
                <w:rFonts w:ascii="Kinetic Letters Joined" w:eastAsia="Arial" w:hAnsi="Kinetic Letters Joined" w:cs="Arial"/>
                <w:color w:val="00B0F0"/>
                <w:spacing w:val="3"/>
                <w:sz w:val="18"/>
                <w:szCs w:val="18"/>
              </w:rPr>
              <w:t xml:space="preserve"> </w:t>
            </w:r>
            <w:r w:rsidRPr="00381EF0">
              <w:rPr>
                <w:rFonts w:ascii="Kinetic Letters Joined" w:eastAsia="Arial" w:hAnsi="Kinetic Letters Joined" w:cs="Arial"/>
                <w:color w:val="00B0F0"/>
                <w:spacing w:val="4"/>
                <w:sz w:val="18"/>
                <w:szCs w:val="18"/>
              </w:rPr>
              <w:t>f</w:t>
            </w:r>
            <w:r w:rsidRPr="00381EF0">
              <w:rPr>
                <w:rFonts w:ascii="Kinetic Letters Joined" w:eastAsia="Arial" w:hAnsi="Kinetic Letters Joined" w:cs="Arial"/>
                <w:color w:val="00B0F0"/>
                <w:spacing w:val="-2"/>
                <w:sz w:val="18"/>
                <w:szCs w:val="18"/>
              </w:rPr>
              <w:t>i</w:t>
            </w:r>
            <w:r w:rsidRPr="00381EF0">
              <w:rPr>
                <w:rFonts w:ascii="Kinetic Letters Joined" w:eastAsia="Arial" w:hAnsi="Kinetic Letters Joined" w:cs="Arial"/>
                <w:color w:val="00B0F0"/>
                <w:spacing w:val="4"/>
                <w:sz w:val="18"/>
                <w:szCs w:val="18"/>
              </w:rPr>
              <w:t>g</w:t>
            </w:r>
            <w:r w:rsidRPr="00381EF0">
              <w:rPr>
                <w:rFonts w:ascii="Kinetic Letters Joined" w:eastAsia="Arial" w:hAnsi="Kinetic Letters Joined" w:cs="Arial"/>
                <w:color w:val="00B0F0"/>
                <w:spacing w:val="-1"/>
                <w:sz w:val="18"/>
                <w:szCs w:val="18"/>
              </w:rPr>
              <w:t>h</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5"/>
                <w:sz w:val="18"/>
                <w:szCs w:val="18"/>
              </w:rPr>
              <w:t xml:space="preserve"> </w:t>
            </w:r>
            <w:r w:rsidRPr="00381EF0">
              <w:rPr>
                <w:rFonts w:ascii="Kinetic Letters Joined" w:eastAsia="Arial" w:hAnsi="Kinetic Letters Joined" w:cs="Arial"/>
                <w:color w:val="00B0F0"/>
                <w:spacing w:val="2"/>
                <w:sz w:val="18"/>
                <w:szCs w:val="18"/>
              </w:rPr>
              <w:t>b</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pacing w:val="2"/>
                <w:sz w:val="18"/>
                <w:szCs w:val="18"/>
              </w:rPr>
              <w:t>t</w:t>
            </w:r>
            <w:r w:rsidRPr="00381EF0">
              <w:rPr>
                <w:rFonts w:ascii="Kinetic Letters Joined" w:eastAsia="Arial" w:hAnsi="Kinetic Letters Joined" w:cs="Arial"/>
                <w:color w:val="00B0F0"/>
                <w:sz w:val="18"/>
                <w:szCs w:val="18"/>
              </w:rPr>
              <w:t>w</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z w:val="18"/>
                <w:szCs w:val="18"/>
              </w:rPr>
              <w:t>n</w:t>
            </w:r>
            <w:r w:rsidRPr="00381EF0">
              <w:rPr>
                <w:rFonts w:ascii="Kinetic Letters Joined" w:eastAsia="Arial" w:hAnsi="Kinetic Letters Joined" w:cs="Arial"/>
                <w:color w:val="00B0F0"/>
                <w:spacing w:val="21"/>
                <w:sz w:val="18"/>
                <w:szCs w:val="18"/>
              </w:rPr>
              <w:t xml:space="preserve"> </w:t>
            </w:r>
            <w:r w:rsidRPr="00381EF0">
              <w:rPr>
                <w:rFonts w:ascii="Kinetic Letters Joined" w:eastAsia="Arial" w:hAnsi="Kinetic Letters Joined" w:cs="Arial"/>
                <w:color w:val="00B0F0"/>
                <w:spacing w:val="3"/>
                <w:w w:val="103"/>
                <w:sz w:val="18"/>
                <w:szCs w:val="18"/>
              </w:rPr>
              <w:t>t</w:t>
            </w:r>
            <w:r w:rsidRPr="00381EF0">
              <w:rPr>
                <w:rFonts w:ascii="Kinetic Letters Joined" w:eastAsia="Arial" w:hAnsi="Kinetic Letters Joined" w:cs="Arial"/>
                <w:color w:val="00B0F0"/>
                <w:spacing w:val="2"/>
                <w:w w:val="102"/>
                <w:sz w:val="18"/>
                <w:szCs w:val="18"/>
              </w:rPr>
              <w:t xml:space="preserve">he </w:t>
            </w:r>
            <w:r w:rsidRPr="00381EF0">
              <w:rPr>
                <w:rFonts w:ascii="Kinetic Letters Joined" w:eastAsia="Arial" w:hAnsi="Kinetic Letters Joined" w:cs="Arial"/>
                <w:color w:val="00B0F0"/>
                <w:spacing w:val="4"/>
                <w:sz w:val="18"/>
                <w:szCs w:val="18"/>
              </w:rPr>
              <w:t>G</w:t>
            </w:r>
            <w:r w:rsidRPr="00381EF0">
              <w:rPr>
                <w:rFonts w:ascii="Kinetic Letters Joined" w:eastAsia="Arial" w:hAnsi="Kinetic Letters Joined" w:cs="Arial"/>
                <w:color w:val="00B0F0"/>
                <w:spacing w:val="2"/>
                <w:sz w:val="18"/>
                <w:szCs w:val="18"/>
              </w:rPr>
              <w:t>re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pacing w:val="2"/>
                <w:sz w:val="18"/>
                <w:szCs w:val="18"/>
              </w:rPr>
              <w:t>k</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20"/>
                <w:sz w:val="18"/>
                <w:szCs w:val="18"/>
              </w:rPr>
              <w:t xml:space="preserve"> </w:t>
            </w:r>
            <w:r w:rsidRPr="00381EF0">
              <w:rPr>
                <w:rFonts w:ascii="Kinetic Letters Joined" w:eastAsia="Arial" w:hAnsi="Kinetic Letters Joined" w:cs="Arial"/>
                <w:color w:val="00B0F0"/>
                <w:spacing w:val="2"/>
                <w:sz w:val="18"/>
                <w:szCs w:val="18"/>
              </w:rPr>
              <w:t>a</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d</w:t>
            </w:r>
            <w:r w:rsidRPr="00381EF0">
              <w:rPr>
                <w:rFonts w:ascii="Kinetic Letters Joined" w:eastAsia="Arial" w:hAnsi="Kinetic Letters Joined" w:cs="Arial"/>
                <w:color w:val="00B0F0"/>
                <w:spacing w:val="10"/>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7"/>
                <w:sz w:val="18"/>
                <w:szCs w:val="18"/>
              </w:rPr>
              <w:t xml:space="preserve"> </w:t>
            </w:r>
            <w:r w:rsidRPr="00381EF0">
              <w:rPr>
                <w:rFonts w:ascii="Kinetic Letters Joined" w:eastAsia="Arial" w:hAnsi="Kinetic Letters Joined" w:cs="Arial"/>
                <w:color w:val="00B0F0"/>
                <w:spacing w:val="4"/>
                <w:sz w:val="18"/>
                <w:szCs w:val="18"/>
              </w:rPr>
              <w:t>T</w:t>
            </w:r>
            <w:r w:rsidRPr="00381EF0">
              <w:rPr>
                <w:rFonts w:ascii="Kinetic Letters Joined" w:eastAsia="Arial" w:hAnsi="Kinetic Letters Joined" w:cs="Arial"/>
                <w:color w:val="00B0F0"/>
                <w:spacing w:val="2"/>
                <w:sz w:val="18"/>
                <w:szCs w:val="18"/>
              </w:rPr>
              <w:t>r</w:t>
            </w:r>
            <w:r w:rsidRPr="00381EF0">
              <w:rPr>
                <w:rFonts w:ascii="Kinetic Letters Joined" w:eastAsia="Arial" w:hAnsi="Kinetic Letters Joined" w:cs="Arial"/>
                <w:color w:val="00B0F0"/>
                <w:spacing w:val="-1"/>
                <w:sz w:val="18"/>
                <w:szCs w:val="18"/>
              </w:rPr>
              <w:t>o</w:t>
            </w:r>
            <w:r w:rsidRPr="00381EF0">
              <w:rPr>
                <w:rFonts w:ascii="Kinetic Letters Joined" w:eastAsia="Arial" w:hAnsi="Kinetic Letters Joined" w:cs="Arial"/>
                <w:color w:val="00B0F0"/>
                <w:spacing w:val="2"/>
                <w:sz w:val="18"/>
                <w:szCs w:val="18"/>
              </w:rPr>
              <w:t>ja</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20"/>
                <w:sz w:val="18"/>
                <w:szCs w:val="18"/>
              </w:rPr>
              <w:t xml:space="preserve"> </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z w:val="18"/>
                <w:szCs w:val="18"/>
              </w:rPr>
              <w:t>x</w:t>
            </w:r>
            <w:r w:rsidRPr="00381EF0">
              <w:rPr>
                <w:rFonts w:ascii="Kinetic Letters Joined" w:eastAsia="Arial" w:hAnsi="Kinetic Letters Joined" w:cs="Arial"/>
                <w:color w:val="00B0F0"/>
                <w:spacing w:val="2"/>
                <w:sz w:val="18"/>
                <w:szCs w:val="18"/>
              </w:rPr>
              <w:t>p</w:t>
            </w:r>
            <w:r w:rsidRPr="00381EF0">
              <w:rPr>
                <w:rFonts w:ascii="Kinetic Letters Joined" w:eastAsia="Arial" w:hAnsi="Kinetic Letters Joined" w:cs="Arial"/>
                <w:color w:val="00B0F0"/>
                <w:sz w:val="18"/>
                <w:szCs w:val="18"/>
              </w:rPr>
              <w:t>l</w:t>
            </w:r>
            <w:r w:rsidRPr="00381EF0">
              <w:rPr>
                <w:rFonts w:ascii="Kinetic Letters Joined" w:eastAsia="Arial" w:hAnsi="Kinetic Letters Joined" w:cs="Arial"/>
                <w:color w:val="00B0F0"/>
                <w:spacing w:val="2"/>
                <w:sz w:val="18"/>
                <w:szCs w:val="18"/>
              </w:rPr>
              <w:t>o</w:t>
            </w:r>
            <w:r w:rsidRPr="00381EF0">
              <w:rPr>
                <w:rFonts w:ascii="Kinetic Letters Joined" w:eastAsia="Arial" w:hAnsi="Kinetic Letters Joined" w:cs="Arial"/>
                <w:color w:val="00B0F0"/>
                <w:spacing w:val="1"/>
                <w:sz w:val="18"/>
                <w:szCs w:val="18"/>
              </w:rPr>
              <w:t>r</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2"/>
                <w:sz w:val="18"/>
                <w:szCs w:val="18"/>
              </w:rPr>
              <w:t xml:space="preserve"> </w:t>
            </w:r>
            <w:r w:rsidRPr="00381EF0">
              <w:rPr>
                <w:rFonts w:ascii="Kinetic Letters Joined" w:eastAsia="Arial" w:hAnsi="Kinetic Letters Joined" w:cs="Arial"/>
                <w:color w:val="00B0F0"/>
                <w:spacing w:val="2"/>
                <w:w w:val="102"/>
                <w:sz w:val="18"/>
                <w:szCs w:val="18"/>
              </w:rPr>
              <w:t>d</w:t>
            </w:r>
            <w:r w:rsidRPr="00381EF0">
              <w:rPr>
                <w:rFonts w:ascii="Kinetic Letters Joined" w:eastAsia="Arial" w:hAnsi="Kinetic Letters Joined" w:cs="Arial"/>
                <w:color w:val="00B0F0"/>
                <w:spacing w:val="-3"/>
                <w:w w:val="102"/>
                <w:sz w:val="18"/>
                <w:szCs w:val="18"/>
              </w:rPr>
              <w:t>i</w:t>
            </w:r>
            <w:r w:rsidRPr="00381EF0">
              <w:rPr>
                <w:rFonts w:ascii="Kinetic Letters Joined" w:eastAsia="Arial" w:hAnsi="Kinetic Letters Joined" w:cs="Arial"/>
                <w:color w:val="00B0F0"/>
                <w:spacing w:val="2"/>
                <w:w w:val="103"/>
                <w:sz w:val="18"/>
                <w:szCs w:val="18"/>
              </w:rPr>
              <w:t>ff</w:t>
            </w:r>
            <w:r w:rsidRPr="00381EF0">
              <w:rPr>
                <w:rFonts w:ascii="Kinetic Letters Joined" w:eastAsia="Arial" w:hAnsi="Kinetic Letters Joined" w:cs="Arial"/>
                <w:color w:val="00B0F0"/>
                <w:spacing w:val="2"/>
                <w:w w:val="102"/>
                <w:sz w:val="18"/>
                <w:szCs w:val="18"/>
              </w:rPr>
              <w:t>e</w:t>
            </w:r>
            <w:r w:rsidRPr="00381EF0">
              <w:rPr>
                <w:rFonts w:ascii="Kinetic Letters Joined" w:eastAsia="Arial" w:hAnsi="Kinetic Letters Joined" w:cs="Arial"/>
                <w:color w:val="00B0F0"/>
                <w:spacing w:val="1"/>
                <w:w w:val="102"/>
                <w:sz w:val="18"/>
                <w:szCs w:val="18"/>
              </w:rPr>
              <w:t>r</w:t>
            </w:r>
            <w:r w:rsidRPr="00381EF0">
              <w:rPr>
                <w:rFonts w:ascii="Kinetic Letters Joined" w:eastAsia="Arial" w:hAnsi="Kinetic Letters Joined" w:cs="Arial"/>
                <w:color w:val="00B0F0"/>
                <w:spacing w:val="2"/>
                <w:w w:val="102"/>
                <w:sz w:val="18"/>
                <w:szCs w:val="18"/>
              </w:rPr>
              <w:t>e</w:t>
            </w:r>
            <w:r w:rsidRPr="00381EF0">
              <w:rPr>
                <w:rFonts w:ascii="Kinetic Letters Joined" w:eastAsia="Arial" w:hAnsi="Kinetic Letters Joined" w:cs="Arial"/>
                <w:color w:val="00B0F0"/>
                <w:spacing w:val="-1"/>
                <w:w w:val="102"/>
                <w:sz w:val="18"/>
                <w:szCs w:val="18"/>
              </w:rPr>
              <w:t>n</w:t>
            </w:r>
            <w:r w:rsidRPr="00381EF0">
              <w:rPr>
                <w:rFonts w:ascii="Kinetic Letters Joined" w:eastAsia="Arial" w:hAnsi="Kinetic Letters Joined" w:cs="Arial"/>
                <w:color w:val="00B0F0"/>
                <w:w w:val="103"/>
                <w:sz w:val="18"/>
                <w:szCs w:val="18"/>
              </w:rPr>
              <w:t xml:space="preserve">t </w:t>
            </w:r>
            <w:r w:rsidRPr="00381EF0">
              <w:rPr>
                <w:rFonts w:ascii="Kinetic Letters Joined" w:eastAsia="Arial" w:hAnsi="Kinetic Letters Joined" w:cs="Arial"/>
                <w:color w:val="00B0F0"/>
                <w:spacing w:val="2"/>
                <w:sz w:val="18"/>
                <w:szCs w:val="18"/>
              </w:rPr>
              <w:t>sp</w:t>
            </w:r>
            <w:r w:rsidRPr="00381EF0">
              <w:rPr>
                <w:rFonts w:ascii="Kinetic Letters Joined" w:eastAsia="Arial" w:hAnsi="Kinetic Letters Joined" w:cs="Arial"/>
                <w:color w:val="00B0F0"/>
                <w:spacing w:val="1"/>
                <w:sz w:val="18"/>
                <w:szCs w:val="18"/>
              </w:rPr>
              <w:t>o</w:t>
            </w:r>
            <w:r w:rsidRPr="00381EF0">
              <w:rPr>
                <w:rFonts w:ascii="Kinetic Letters Joined" w:eastAsia="Arial" w:hAnsi="Kinetic Letters Joined" w:cs="Arial"/>
                <w:color w:val="00B0F0"/>
                <w:spacing w:val="2"/>
                <w:sz w:val="18"/>
                <w:szCs w:val="18"/>
              </w:rPr>
              <w:t>rt</w:t>
            </w:r>
            <w:r w:rsidRPr="00381EF0">
              <w:rPr>
                <w:rFonts w:ascii="Kinetic Letters Joined" w:eastAsia="Arial" w:hAnsi="Kinetic Letters Joined" w:cs="Arial"/>
                <w:color w:val="00B0F0"/>
                <w:sz w:val="18"/>
                <w:szCs w:val="18"/>
              </w:rPr>
              <w:t>s</w:t>
            </w:r>
            <w:r w:rsidRPr="00381EF0">
              <w:rPr>
                <w:rFonts w:ascii="Kinetic Letters Joined" w:eastAsia="Arial" w:hAnsi="Kinetic Letters Joined" w:cs="Arial"/>
                <w:color w:val="00B0F0"/>
                <w:spacing w:val="15"/>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pacing w:val="-1"/>
                <w:sz w:val="18"/>
                <w:szCs w:val="18"/>
              </w:rPr>
              <w:t>a</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12"/>
                <w:sz w:val="18"/>
                <w:szCs w:val="18"/>
              </w:rPr>
              <w:t xml:space="preserve"> </w:t>
            </w:r>
            <w:r w:rsidRPr="00381EF0">
              <w:rPr>
                <w:rFonts w:ascii="Kinetic Letters Joined" w:eastAsia="Arial" w:hAnsi="Kinetic Letters Joined" w:cs="Arial"/>
                <w:color w:val="00B0F0"/>
                <w:spacing w:val="5"/>
                <w:sz w:val="18"/>
                <w:szCs w:val="18"/>
              </w:rPr>
              <w:t>m</w:t>
            </w:r>
            <w:r w:rsidRPr="00381EF0">
              <w:rPr>
                <w:rFonts w:ascii="Kinetic Letters Joined" w:eastAsia="Arial" w:hAnsi="Kinetic Letters Joined" w:cs="Arial"/>
                <w:color w:val="00B0F0"/>
                <w:spacing w:val="2"/>
                <w:sz w:val="18"/>
                <w:szCs w:val="18"/>
              </w:rPr>
              <w:t>a</w:t>
            </w:r>
            <w:r w:rsidRPr="00381EF0">
              <w:rPr>
                <w:rFonts w:ascii="Kinetic Letters Joined" w:eastAsia="Arial" w:hAnsi="Kinetic Letters Joined" w:cs="Arial"/>
                <w:color w:val="00B0F0"/>
                <w:spacing w:val="1"/>
                <w:sz w:val="18"/>
                <w:szCs w:val="18"/>
              </w:rPr>
              <w:t>d</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13"/>
                <w:sz w:val="18"/>
                <w:szCs w:val="18"/>
              </w:rPr>
              <w:t xml:space="preserve"> </w:t>
            </w:r>
            <w:r w:rsidRPr="00381EF0">
              <w:rPr>
                <w:rFonts w:ascii="Kinetic Letters Joined" w:eastAsia="Arial" w:hAnsi="Kinetic Letters Joined" w:cs="Arial"/>
                <w:color w:val="00B0F0"/>
                <w:spacing w:val="2"/>
                <w:sz w:val="18"/>
                <w:szCs w:val="18"/>
              </w:rPr>
              <w:t>u</w:t>
            </w:r>
            <w:r w:rsidRPr="00381EF0">
              <w:rPr>
                <w:rFonts w:ascii="Kinetic Letters Joined" w:eastAsia="Arial" w:hAnsi="Kinetic Letters Joined" w:cs="Arial"/>
                <w:color w:val="00B0F0"/>
                <w:sz w:val="18"/>
                <w:szCs w:val="18"/>
              </w:rPr>
              <w:t>p</w:t>
            </w:r>
            <w:r w:rsidRPr="00381EF0">
              <w:rPr>
                <w:rFonts w:ascii="Kinetic Letters Joined" w:eastAsia="Arial" w:hAnsi="Kinetic Letters Joined" w:cs="Arial"/>
                <w:color w:val="00B0F0"/>
                <w:spacing w:val="8"/>
                <w:sz w:val="18"/>
                <w:szCs w:val="18"/>
              </w:rPr>
              <w:t xml:space="preserve"> </w:t>
            </w:r>
            <w:r w:rsidRPr="00381EF0">
              <w:rPr>
                <w:rFonts w:ascii="Kinetic Letters Joined" w:eastAsia="Arial" w:hAnsi="Kinetic Letters Joined" w:cs="Arial"/>
                <w:color w:val="00B0F0"/>
                <w:spacing w:val="2"/>
                <w:sz w:val="18"/>
                <w:szCs w:val="18"/>
              </w:rPr>
              <w:t>th</w:t>
            </w:r>
            <w:r w:rsidRPr="00381EF0">
              <w:rPr>
                <w:rFonts w:ascii="Kinetic Letters Joined" w:eastAsia="Arial" w:hAnsi="Kinetic Letters Joined" w:cs="Arial"/>
                <w:color w:val="00B0F0"/>
                <w:sz w:val="18"/>
                <w:szCs w:val="18"/>
              </w:rPr>
              <w:t>e</w:t>
            </w:r>
            <w:r w:rsidRPr="00381EF0">
              <w:rPr>
                <w:rFonts w:ascii="Kinetic Letters Joined" w:eastAsia="Arial" w:hAnsi="Kinetic Letters Joined" w:cs="Arial"/>
                <w:color w:val="00B0F0"/>
                <w:spacing w:val="9"/>
                <w:sz w:val="18"/>
                <w:szCs w:val="18"/>
              </w:rPr>
              <w:t xml:space="preserve"> </w:t>
            </w:r>
            <w:r w:rsidRPr="00381EF0">
              <w:rPr>
                <w:rFonts w:ascii="Kinetic Letters Joined" w:eastAsia="Arial" w:hAnsi="Kinetic Letters Joined" w:cs="Arial"/>
                <w:color w:val="00B0F0"/>
                <w:spacing w:val="2"/>
                <w:sz w:val="18"/>
                <w:szCs w:val="18"/>
              </w:rPr>
              <w:t>Anc</w:t>
            </w:r>
            <w:r w:rsidRPr="00381EF0">
              <w:rPr>
                <w:rFonts w:ascii="Kinetic Letters Joined" w:eastAsia="Arial" w:hAnsi="Kinetic Letters Joined" w:cs="Arial"/>
                <w:color w:val="00B0F0"/>
                <w:sz w:val="18"/>
                <w:szCs w:val="18"/>
              </w:rPr>
              <w:t>i</w:t>
            </w:r>
            <w:r w:rsidRPr="00381EF0">
              <w:rPr>
                <w:rFonts w:ascii="Kinetic Letters Joined" w:eastAsia="Arial" w:hAnsi="Kinetic Letters Joined" w:cs="Arial"/>
                <w:color w:val="00B0F0"/>
                <w:spacing w:val="2"/>
                <w:sz w:val="18"/>
                <w:szCs w:val="18"/>
              </w:rPr>
              <w:t>e</w:t>
            </w:r>
            <w:r w:rsidRPr="00381EF0">
              <w:rPr>
                <w:rFonts w:ascii="Kinetic Letters Joined" w:eastAsia="Arial" w:hAnsi="Kinetic Letters Joined" w:cs="Arial"/>
                <w:color w:val="00B0F0"/>
                <w:spacing w:val="1"/>
                <w:sz w:val="18"/>
                <w:szCs w:val="18"/>
              </w:rPr>
              <w:t>n</w:t>
            </w:r>
            <w:r w:rsidRPr="00381EF0">
              <w:rPr>
                <w:rFonts w:ascii="Kinetic Letters Joined" w:eastAsia="Arial" w:hAnsi="Kinetic Letters Joined" w:cs="Arial"/>
                <w:color w:val="00B0F0"/>
                <w:sz w:val="18"/>
                <w:szCs w:val="18"/>
              </w:rPr>
              <w:t>t</w:t>
            </w:r>
            <w:r w:rsidRPr="00381EF0">
              <w:rPr>
                <w:rFonts w:ascii="Kinetic Letters Joined" w:eastAsia="Arial" w:hAnsi="Kinetic Letters Joined" w:cs="Arial"/>
                <w:color w:val="00B0F0"/>
                <w:spacing w:val="22"/>
                <w:sz w:val="18"/>
                <w:szCs w:val="18"/>
              </w:rPr>
              <w:t xml:space="preserve"> </w:t>
            </w:r>
            <w:r w:rsidRPr="00381EF0">
              <w:rPr>
                <w:rFonts w:ascii="Kinetic Letters Joined" w:eastAsia="Arial" w:hAnsi="Kinetic Letters Joined" w:cs="Arial"/>
                <w:color w:val="00B0F0"/>
                <w:spacing w:val="2"/>
                <w:sz w:val="18"/>
                <w:szCs w:val="18"/>
              </w:rPr>
              <w:t>Gre</w:t>
            </w:r>
            <w:r w:rsidRPr="00381EF0">
              <w:rPr>
                <w:rFonts w:ascii="Kinetic Letters Joined" w:eastAsia="Arial" w:hAnsi="Kinetic Letters Joined" w:cs="Arial"/>
                <w:color w:val="00B0F0"/>
                <w:spacing w:val="-1"/>
                <w:sz w:val="18"/>
                <w:szCs w:val="18"/>
              </w:rPr>
              <w:t>e</w:t>
            </w:r>
            <w:r w:rsidRPr="00381EF0">
              <w:rPr>
                <w:rFonts w:ascii="Kinetic Letters Joined" w:eastAsia="Arial" w:hAnsi="Kinetic Letters Joined" w:cs="Arial"/>
                <w:color w:val="00B0F0"/>
                <w:sz w:val="18"/>
                <w:szCs w:val="18"/>
              </w:rPr>
              <w:t>k</w:t>
            </w:r>
            <w:r w:rsidRPr="00381EF0">
              <w:rPr>
                <w:rFonts w:ascii="Kinetic Letters Joined" w:eastAsia="Arial" w:hAnsi="Kinetic Letters Joined" w:cs="Arial"/>
                <w:color w:val="00B0F0"/>
                <w:spacing w:val="17"/>
                <w:sz w:val="18"/>
                <w:szCs w:val="18"/>
              </w:rPr>
              <w:t xml:space="preserve"> </w:t>
            </w:r>
            <w:r w:rsidRPr="00381EF0">
              <w:rPr>
                <w:rFonts w:ascii="Kinetic Letters Joined" w:eastAsia="Arial" w:hAnsi="Kinetic Letters Joined" w:cs="Arial"/>
                <w:color w:val="00B0F0"/>
                <w:spacing w:val="4"/>
                <w:w w:val="102"/>
                <w:sz w:val="18"/>
                <w:szCs w:val="18"/>
              </w:rPr>
              <w:t>O</w:t>
            </w:r>
            <w:r w:rsidRPr="00381EF0">
              <w:rPr>
                <w:rFonts w:ascii="Kinetic Letters Joined" w:eastAsia="Arial" w:hAnsi="Kinetic Letters Joined" w:cs="Arial"/>
                <w:color w:val="00B0F0"/>
                <w:w w:val="102"/>
                <w:sz w:val="18"/>
                <w:szCs w:val="18"/>
              </w:rPr>
              <w:t>ly</w:t>
            </w:r>
            <w:r w:rsidRPr="00381EF0">
              <w:rPr>
                <w:rFonts w:ascii="Kinetic Letters Joined" w:eastAsia="Arial" w:hAnsi="Kinetic Letters Joined" w:cs="Arial"/>
                <w:color w:val="00B0F0"/>
                <w:spacing w:val="4"/>
                <w:w w:val="102"/>
                <w:sz w:val="18"/>
                <w:szCs w:val="18"/>
              </w:rPr>
              <w:t>m</w:t>
            </w:r>
            <w:r w:rsidRPr="00381EF0">
              <w:rPr>
                <w:rFonts w:ascii="Kinetic Letters Joined" w:eastAsia="Arial" w:hAnsi="Kinetic Letters Joined" w:cs="Arial"/>
                <w:color w:val="00B0F0"/>
                <w:spacing w:val="2"/>
                <w:w w:val="102"/>
                <w:sz w:val="18"/>
                <w:szCs w:val="18"/>
              </w:rPr>
              <w:t>p</w:t>
            </w:r>
            <w:r w:rsidRPr="00381EF0">
              <w:rPr>
                <w:rFonts w:ascii="Kinetic Letters Joined" w:eastAsia="Arial" w:hAnsi="Kinetic Letters Joined" w:cs="Arial"/>
                <w:color w:val="00B0F0"/>
                <w:w w:val="102"/>
                <w:sz w:val="18"/>
                <w:szCs w:val="18"/>
              </w:rPr>
              <w:t>i</w:t>
            </w:r>
            <w:r w:rsidRPr="00381EF0">
              <w:rPr>
                <w:rFonts w:ascii="Kinetic Letters Joined" w:eastAsia="Arial" w:hAnsi="Kinetic Letters Joined" w:cs="Arial"/>
                <w:color w:val="00B0F0"/>
                <w:spacing w:val="2"/>
                <w:w w:val="102"/>
                <w:sz w:val="18"/>
                <w:szCs w:val="18"/>
              </w:rPr>
              <w:t>c</w:t>
            </w:r>
            <w:r w:rsidRPr="00381EF0">
              <w:rPr>
                <w:rFonts w:ascii="Kinetic Letters Joined" w:eastAsia="Arial" w:hAnsi="Kinetic Letters Joined" w:cs="Arial"/>
                <w:color w:val="00B0F0"/>
                <w:spacing w:val="4"/>
                <w:w w:val="102"/>
                <w:sz w:val="18"/>
                <w:szCs w:val="18"/>
              </w:rPr>
              <w:t>s</w:t>
            </w:r>
            <w:r w:rsidRPr="00381EF0">
              <w:rPr>
                <w:rFonts w:ascii="Kinetic Letters Joined" w:eastAsia="Arial" w:hAnsi="Kinetic Letters Joined" w:cs="Arial"/>
                <w:color w:val="00B0F0"/>
                <w:w w:val="103"/>
                <w:sz w:val="18"/>
                <w:szCs w:val="18"/>
              </w:rPr>
              <w:t>.</w:t>
            </w:r>
          </w:p>
          <w:p w:rsidR="00060020" w:rsidRPr="00381EF0" w:rsidRDefault="00060020" w:rsidP="00381EF0">
            <w:pPr>
              <w:spacing w:line="252" w:lineRule="auto"/>
              <w:ind w:left="1" w:right="272" w:hanging="1"/>
              <w:jc w:val="both"/>
              <w:rPr>
                <w:rFonts w:ascii="Broadway" w:eastAsia="Arial" w:hAnsi="Broadway" w:cs="Arial"/>
                <w:color w:val="CC6600"/>
                <w:sz w:val="18"/>
                <w:szCs w:val="18"/>
              </w:rPr>
            </w:pPr>
            <w:r w:rsidRPr="00381EF0">
              <w:rPr>
                <w:rFonts w:ascii="Broadway" w:eastAsia="Arial" w:hAnsi="Broadway" w:cs="Arial"/>
                <w:color w:val="CC6600"/>
                <w:sz w:val="18"/>
                <w:szCs w:val="18"/>
              </w:rPr>
              <w:t>RE</w:t>
            </w:r>
          </w:p>
          <w:p w:rsidR="00806D09" w:rsidRPr="00381EF0" w:rsidRDefault="00806D09" w:rsidP="00381EF0">
            <w:pPr>
              <w:spacing w:line="252" w:lineRule="auto"/>
              <w:ind w:left="1" w:right="272" w:hanging="1"/>
              <w:jc w:val="both"/>
              <w:rPr>
                <w:rFonts w:ascii="Kinetic Letters Joined" w:eastAsia="Arial" w:hAnsi="Kinetic Letters Joined" w:cs="Arial"/>
                <w:b/>
                <w:color w:val="CC6600"/>
                <w:sz w:val="18"/>
                <w:szCs w:val="18"/>
              </w:rPr>
            </w:pPr>
            <w:r w:rsidRPr="00381EF0">
              <w:rPr>
                <w:rFonts w:ascii="Kinetic Letters Joined" w:eastAsia="Arial" w:hAnsi="Kinetic Letters Joined" w:cs="Arial"/>
                <w:b/>
                <w:color w:val="CC6600"/>
                <w:sz w:val="18"/>
                <w:szCs w:val="18"/>
              </w:rPr>
              <w:t xml:space="preserve">Y5 </w:t>
            </w:r>
            <w:r w:rsidRPr="00381EF0">
              <w:rPr>
                <w:rFonts w:ascii="Kinetic Letters Joined" w:eastAsia="Arial" w:hAnsi="Kinetic Letters Joined" w:cs="Arial"/>
                <w:color w:val="CC6600"/>
                <w:sz w:val="18"/>
                <w:szCs w:val="18"/>
              </w:rPr>
              <w:t>Why care about the planet?</w:t>
            </w:r>
          </w:p>
          <w:p w:rsidR="00806D09" w:rsidRPr="00381EF0" w:rsidRDefault="00806D09" w:rsidP="00381EF0">
            <w:pPr>
              <w:spacing w:line="252" w:lineRule="auto"/>
              <w:ind w:left="1" w:right="272" w:hanging="1"/>
              <w:jc w:val="both"/>
              <w:rPr>
                <w:rFonts w:ascii="Kinetic Letters Joined" w:eastAsia="Arial" w:hAnsi="Kinetic Letters Joined" w:cs="Arial"/>
                <w:b/>
                <w:color w:val="CC6600"/>
                <w:sz w:val="18"/>
                <w:szCs w:val="18"/>
              </w:rPr>
            </w:pPr>
            <w:r w:rsidRPr="00381EF0">
              <w:rPr>
                <w:rFonts w:ascii="Kinetic Letters Joined" w:eastAsia="Arial" w:hAnsi="Kinetic Letters Joined" w:cs="Arial"/>
                <w:b/>
                <w:color w:val="CC6600"/>
                <w:sz w:val="18"/>
                <w:szCs w:val="18"/>
              </w:rPr>
              <w:t xml:space="preserve">Y6 </w:t>
            </w:r>
            <w:r w:rsidRPr="00381EF0">
              <w:rPr>
                <w:rFonts w:ascii="Kinetic Letters Joined" w:eastAsia="Arial" w:hAnsi="Kinetic Letters Joined" w:cs="Arial"/>
                <w:color w:val="CC6600"/>
                <w:sz w:val="18"/>
                <w:szCs w:val="18"/>
              </w:rPr>
              <w:t>What is your creed?</w:t>
            </w:r>
          </w:p>
          <w:p w:rsidR="006C4125" w:rsidRPr="00381EF0" w:rsidRDefault="00060020" w:rsidP="00381EF0">
            <w:pPr>
              <w:spacing w:line="250" w:lineRule="auto"/>
              <w:ind w:right="-36"/>
              <w:jc w:val="both"/>
              <w:rPr>
                <w:rFonts w:ascii="Broadway" w:eastAsia="Arial" w:hAnsi="Broadway" w:cs="Arial"/>
                <w:color w:val="FF6600"/>
                <w:spacing w:val="2"/>
                <w:sz w:val="18"/>
                <w:szCs w:val="18"/>
              </w:rPr>
            </w:pPr>
            <w:r w:rsidRPr="00381EF0">
              <w:rPr>
                <w:rFonts w:ascii="Broadway" w:eastAsia="Arial" w:hAnsi="Broadway" w:cs="Arial"/>
                <w:color w:val="FF6600"/>
                <w:spacing w:val="2"/>
                <w:sz w:val="18"/>
                <w:szCs w:val="18"/>
              </w:rPr>
              <w:t>SCIENCE</w:t>
            </w:r>
          </w:p>
          <w:p w:rsidR="001D1B25" w:rsidRPr="00381EF0" w:rsidRDefault="001D1B25" w:rsidP="00381EF0">
            <w:pPr>
              <w:pStyle w:val="Default"/>
              <w:jc w:val="both"/>
              <w:rPr>
                <w:rFonts w:ascii="Kinetic Letters Joined" w:hAnsi="Kinetic Letters Joined"/>
                <w:color w:val="FF6600"/>
                <w:sz w:val="18"/>
                <w:szCs w:val="18"/>
              </w:rPr>
            </w:pPr>
            <w:r w:rsidRPr="00381EF0">
              <w:rPr>
                <w:rFonts w:ascii="Kinetic Letters Joined" w:eastAsia="Arial" w:hAnsi="Kinetic Letters Joined"/>
                <w:b/>
                <w:color w:val="FF6600"/>
                <w:spacing w:val="2"/>
                <w:sz w:val="18"/>
                <w:szCs w:val="18"/>
              </w:rPr>
              <w:t xml:space="preserve">Y5 </w:t>
            </w:r>
            <w:r w:rsidRPr="00381EF0">
              <w:rPr>
                <w:rFonts w:ascii="Kinetic Letters Joined" w:eastAsia="Arial" w:hAnsi="Kinetic Letters Joined"/>
                <w:b/>
                <w:color w:val="FF6600"/>
                <w:spacing w:val="2"/>
                <w:sz w:val="18"/>
                <w:szCs w:val="18"/>
                <w:u w:val="single"/>
              </w:rPr>
              <w:t>Living Things and Their Habitats</w:t>
            </w:r>
            <w:r w:rsidRPr="00381EF0">
              <w:rPr>
                <w:rFonts w:ascii="Kinetic Letters Joined" w:eastAsia="Arial" w:hAnsi="Kinetic Letters Joined"/>
                <w:b/>
                <w:color w:val="FF6600"/>
                <w:spacing w:val="2"/>
                <w:sz w:val="18"/>
                <w:szCs w:val="18"/>
              </w:rPr>
              <w:t xml:space="preserve">: </w:t>
            </w:r>
            <w:r w:rsidRPr="00381EF0">
              <w:rPr>
                <w:rFonts w:ascii="Kinetic Letters Joined" w:hAnsi="Kinetic Letters Joined"/>
                <w:color w:val="FF6600"/>
                <w:sz w:val="18"/>
                <w:szCs w:val="18"/>
              </w:rPr>
              <w:t xml:space="preserve">Describe the differences in the life cycles of a mammal, an amphibian, an insect and a bird.  Describe the life process of reproduction in some plants and animals. </w:t>
            </w:r>
          </w:p>
          <w:p w:rsidR="001D1B25" w:rsidRPr="00381EF0" w:rsidRDefault="001D1B25" w:rsidP="00381EF0">
            <w:pPr>
              <w:pStyle w:val="Default"/>
              <w:jc w:val="both"/>
              <w:rPr>
                <w:rFonts w:ascii="Kinetic Letters Joined" w:hAnsi="Kinetic Letters Joined"/>
                <w:b/>
                <w:color w:val="FF6600"/>
                <w:sz w:val="18"/>
                <w:szCs w:val="18"/>
              </w:rPr>
            </w:pPr>
            <w:r w:rsidRPr="00381EF0">
              <w:rPr>
                <w:rFonts w:ascii="Kinetic Letters Joined" w:hAnsi="Kinetic Letters Joined"/>
                <w:b/>
                <w:color w:val="FF6600"/>
                <w:sz w:val="18"/>
                <w:szCs w:val="18"/>
              </w:rPr>
              <w:t xml:space="preserve">Y6 </w:t>
            </w:r>
            <w:r w:rsidRPr="00381EF0">
              <w:rPr>
                <w:rFonts w:ascii="Kinetic Letters Joined" w:hAnsi="Kinetic Letters Joined"/>
                <w:b/>
                <w:color w:val="FF6600"/>
                <w:sz w:val="18"/>
                <w:szCs w:val="18"/>
                <w:u w:val="single"/>
              </w:rPr>
              <w:t xml:space="preserve">Living Things and Their </w:t>
            </w:r>
            <w:proofErr w:type="gramStart"/>
            <w:r w:rsidRPr="00381EF0">
              <w:rPr>
                <w:rFonts w:ascii="Kinetic Letters Joined" w:hAnsi="Kinetic Letters Joined"/>
                <w:b/>
                <w:color w:val="FF6600"/>
                <w:sz w:val="18"/>
                <w:szCs w:val="18"/>
                <w:u w:val="single"/>
              </w:rPr>
              <w:t>Ha</w:t>
            </w:r>
            <w:r w:rsidR="00381EF0" w:rsidRPr="00381EF0">
              <w:rPr>
                <w:rFonts w:ascii="Kinetic Letters Joined" w:hAnsi="Kinetic Letters Joined"/>
                <w:b/>
                <w:color w:val="FF6600"/>
                <w:sz w:val="18"/>
                <w:szCs w:val="18"/>
                <w:u w:val="single"/>
              </w:rPr>
              <w:t>b</w:t>
            </w:r>
            <w:r w:rsidRPr="00381EF0">
              <w:rPr>
                <w:rFonts w:ascii="Kinetic Letters Joined" w:hAnsi="Kinetic Letters Joined"/>
                <w:b/>
                <w:color w:val="FF6600"/>
                <w:sz w:val="18"/>
                <w:szCs w:val="18"/>
                <w:u w:val="single"/>
              </w:rPr>
              <w:t>itats</w:t>
            </w:r>
            <w:r w:rsidRPr="00381EF0">
              <w:rPr>
                <w:rFonts w:ascii="Kinetic Letters Joined" w:hAnsi="Kinetic Letters Joined"/>
                <w:b/>
                <w:color w:val="FF6600"/>
                <w:sz w:val="18"/>
                <w:szCs w:val="18"/>
              </w:rPr>
              <w:t xml:space="preserve">  :</w:t>
            </w:r>
            <w:r w:rsidRPr="00381EF0">
              <w:rPr>
                <w:rFonts w:ascii="Kinetic Letters Joined" w:hAnsi="Kinetic Letters Joined"/>
                <w:color w:val="FF6600"/>
                <w:sz w:val="18"/>
                <w:szCs w:val="18"/>
              </w:rPr>
              <w:t>Describe</w:t>
            </w:r>
            <w:proofErr w:type="gramEnd"/>
            <w:r w:rsidRPr="00381EF0">
              <w:rPr>
                <w:rFonts w:ascii="Kinetic Letters Joined" w:hAnsi="Kinetic Letters Joined"/>
                <w:color w:val="FF6600"/>
                <w:sz w:val="18"/>
                <w:szCs w:val="18"/>
              </w:rPr>
              <w:t xml:space="preserve"> how living things are classified into broad groups according to common observable characteristics and based on similarities and differences, including micro-organisms, plants and animals. Give reasons for classifying plants and animals based on specific characteristics. </w:t>
            </w:r>
          </w:p>
          <w:p w:rsidR="00A45E62" w:rsidRPr="00381EF0" w:rsidRDefault="00A45E62" w:rsidP="00381EF0">
            <w:pPr>
              <w:spacing w:line="250" w:lineRule="auto"/>
              <w:ind w:right="-36"/>
              <w:jc w:val="both"/>
              <w:rPr>
                <w:rFonts w:ascii="Kinetic Letters Joined" w:eastAsia="Arial" w:hAnsi="Kinetic Letters Joined" w:cs="Arial"/>
                <w:b/>
                <w:color w:val="FF6600"/>
                <w:spacing w:val="2"/>
                <w:sz w:val="18"/>
                <w:szCs w:val="18"/>
              </w:rPr>
            </w:pPr>
            <w:r w:rsidRPr="00381EF0">
              <w:rPr>
                <w:rFonts w:ascii="Kinetic Letters Joined" w:eastAsia="Arial" w:hAnsi="Kinetic Letters Joined" w:cs="Arial"/>
                <w:i/>
                <w:color w:val="FF6600"/>
                <w:spacing w:val="2"/>
                <w:sz w:val="18"/>
                <w:szCs w:val="18"/>
              </w:rPr>
              <w:t>Additional topic link</w:t>
            </w:r>
            <w:r w:rsidRPr="00381EF0">
              <w:rPr>
                <w:rFonts w:ascii="Kinetic Letters Joined" w:eastAsia="Arial" w:hAnsi="Kinetic Letters Joined" w:cs="Arial"/>
                <w:b/>
                <w:color w:val="FF6600"/>
                <w:spacing w:val="2"/>
                <w:sz w:val="18"/>
                <w:szCs w:val="18"/>
                <w:u w:val="single"/>
              </w:rPr>
              <w:t>:</w:t>
            </w:r>
            <w:r w:rsidRPr="00381EF0">
              <w:rPr>
                <w:rFonts w:ascii="Kinetic Letters Joined" w:eastAsia="Arial" w:hAnsi="Kinetic Letters Joined" w:cs="Arial"/>
                <w:b/>
                <w:color w:val="FF6600"/>
                <w:spacing w:val="2"/>
                <w:sz w:val="18"/>
                <w:szCs w:val="18"/>
              </w:rPr>
              <w:t xml:space="preserve"> </w:t>
            </w:r>
            <w:r w:rsidRPr="00381EF0">
              <w:rPr>
                <w:rFonts w:ascii="Kinetic Letters Joined" w:eastAsia="Arial" w:hAnsi="Kinetic Letters Joined" w:cs="Arial"/>
                <w:color w:val="FF6600"/>
                <w:spacing w:val="2"/>
                <w:sz w:val="18"/>
                <w:szCs w:val="18"/>
              </w:rPr>
              <w:t>Look at all the factors that have caused Greek temples to erode. Conduct an experiment to find out the impact of erosion on different types of rocks</w:t>
            </w:r>
            <w:r w:rsidRPr="00381EF0">
              <w:rPr>
                <w:rFonts w:ascii="Kinetic Letters Joined" w:eastAsia="Arial" w:hAnsi="Kinetic Letters Joined" w:cs="Arial"/>
                <w:color w:val="FF3300"/>
                <w:spacing w:val="2"/>
                <w:sz w:val="18"/>
                <w:szCs w:val="18"/>
              </w:rPr>
              <w:t>.</w:t>
            </w:r>
          </w:p>
          <w:p w:rsidR="003F0F52" w:rsidRPr="00381EF0" w:rsidRDefault="00A828D2" w:rsidP="00381EF0">
            <w:pPr>
              <w:jc w:val="both"/>
              <w:rPr>
                <w:rFonts w:ascii="Broadway" w:hAnsi="Broadway"/>
                <w:color w:val="00FF00"/>
                <w:sz w:val="18"/>
                <w:szCs w:val="18"/>
              </w:rPr>
            </w:pPr>
            <w:r w:rsidRPr="00381EF0">
              <w:rPr>
                <w:rFonts w:ascii="Broadway" w:hAnsi="Broadway"/>
                <w:color w:val="00FF00"/>
                <w:sz w:val="18"/>
                <w:szCs w:val="18"/>
              </w:rPr>
              <w:t>FOREIGN LANGUAGES</w:t>
            </w:r>
          </w:p>
          <w:p w:rsidR="00060020" w:rsidRPr="00381EF0" w:rsidRDefault="00060020" w:rsidP="00381EF0">
            <w:pPr>
              <w:jc w:val="both"/>
              <w:rPr>
                <w:rFonts w:ascii="Kinetic Letters Joined" w:hAnsi="Kinetic Letters Joined"/>
                <w:color w:val="00FF00"/>
                <w:sz w:val="18"/>
                <w:szCs w:val="18"/>
              </w:rPr>
            </w:pPr>
            <w:r w:rsidRPr="00381EF0">
              <w:rPr>
                <w:rFonts w:ascii="Kinetic Letters Joined" w:hAnsi="Kinetic Letters Joined"/>
                <w:b/>
                <w:color w:val="00FF00"/>
                <w:sz w:val="18"/>
                <w:szCs w:val="18"/>
              </w:rPr>
              <w:t>Y</w:t>
            </w:r>
            <w:r w:rsidR="001534CB" w:rsidRPr="00381EF0">
              <w:rPr>
                <w:rFonts w:ascii="Kinetic Letters Joined" w:hAnsi="Kinetic Letters Joined"/>
                <w:b/>
                <w:color w:val="00FF00"/>
                <w:sz w:val="18"/>
                <w:szCs w:val="18"/>
              </w:rPr>
              <w:t>5</w:t>
            </w:r>
            <w:r w:rsidRPr="00381EF0">
              <w:rPr>
                <w:rFonts w:ascii="Kinetic Letters Joined" w:hAnsi="Kinetic Letters Joined"/>
                <w:b/>
                <w:color w:val="00FF00"/>
                <w:sz w:val="18"/>
                <w:szCs w:val="18"/>
              </w:rPr>
              <w:t xml:space="preserve"> </w:t>
            </w:r>
            <w:r w:rsidR="001534CB" w:rsidRPr="00381EF0">
              <w:rPr>
                <w:rFonts w:ascii="Kinetic Letters Joined" w:hAnsi="Kinetic Letters Joined"/>
                <w:color w:val="00FF00"/>
                <w:sz w:val="18"/>
                <w:szCs w:val="18"/>
              </w:rPr>
              <w:t>Numbers 20-60, dates, months</w:t>
            </w:r>
          </w:p>
          <w:p w:rsidR="00113FDE" w:rsidRPr="00381EF0" w:rsidRDefault="001534CB" w:rsidP="00381EF0">
            <w:pPr>
              <w:jc w:val="both"/>
              <w:rPr>
                <w:rFonts w:ascii="Kinetic Letters Joined" w:hAnsi="Kinetic Letters Joined"/>
                <w:color w:val="00FF00"/>
                <w:sz w:val="18"/>
                <w:szCs w:val="18"/>
              </w:rPr>
            </w:pPr>
            <w:r w:rsidRPr="00797844">
              <w:rPr>
                <w:rFonts w:ascii="Kinetic Letters Joined" w:hAnsi="Kinetic Letters Joined"/>
                <w:b/>
                <w:color w:val="00FF00"/>
                <w:sz w:val="18"/>
                <w:szCs w:val="18"/>
              </w:rPr>
              <w:t>Y6</w:t>
            </w:r>
            <w:r w:rsidR="00060020" w:rsidRPr="00381EF0">
              <w:rPr>
                <w:rFonts w:ascii="Kinetic Letters Joined" w:hAnsi="Kinetic Letters Joined"/>
                <w:color w:val="00FF00"/>
                <w:sz w:val="18"/>
                <w:szCs w:val="18"/>
              </w:rPr>
              <w:t xml:space="preserve"> </w:t>
            </w:r>
            <w:r w:rsidRPr="00381EF0">
              <w:rPr>
                <w:rFonts w:ascii="Kinetic Letters Joined" w:hAnsi="Kinetic Letters Joined"/>
                <w:color w:val="00FF00"/>
                <w:sz w:val="18"/>
                <w:szCs w:val="18"/>
              </w:rPr>
              <w:t>Who am I?</w:t>
            </w:r>
          </w:p>
          <w:p w:rsidR="00A45E62" w:rsidRPr="00381EF0" w:rsidRDefault="00A45E62" w:rsidP="00381EF0">
            <w:pPr>
              <w:spacing w:before="8" w:line="252" w:lineRule="auto"/>
              <w:ind w:left="1" w:right="419"/>
              <w:jc w:val="both"/>
              <w:rPr>
                <w:rFonts w:ascii="Kinetic Letters Joined" w:eastAsia="Arial" w:hAnsi="Kinetic Letters Joined" w:cs="Arial"/>
                <w:color w:val="00FF00"/>
                <w:w w:val="103"/>
                <w:sz w:val="18"/>
                <w:szCs w:val="18"/>
              </w:rPr>
            </w:pPr>
            <w:r w:rsidRPr="00381EF0">
              <w:rPr>
                <w:rFonts w:ascii="Kinetic Letters Joined" w:hAnsi="Kinetic Letters Joined"/>
                <w:color w:val="00FF00"/>
                <w:sz w:val="18"/>
                <w:szCs w:val="18"/>
              </w:rPr>
              <w:t xml:space="preserve">Additional topic link: </w:t>
            </w:r>
            <w:r w:rsidRPr="00381EF0">
              <w:rPr>
                <w:rFonts w:ascii="Kinetic Letters Joined" w:eastAsia="Arial" w:hAnsi="Kinetic Letters Joined" w:cs="Arial"/>
                <w:color w:val="00FF00"/>
                <w:spacing w:val="2"/>
                <w:sz w:val="18"/>
                <w:szCs w:val="18"/>
              </w:rPr>
              <w:t>In</w:t>
            </w:r>
            <w:r w:rsidRPr="00381EF0">
              <w:rPr>
                <w:rFonts w:ascii="Kinetic Letters Joined" w:eastAsia="Arial" w:hAnsi="Kinetic Letters Joined" w:cs="Arial"/>
                <w:color w:val="00FF00"/>
                <w:spacing w:val="-1"/>
                <w:sz w:val="18"/>
                <w:szCs w:val="18"/>
              </w:rPr>
              <w:t>v</w:t>
            </w:r>
            <w:r w:rsidRPr="00381EF0">
              <w:rPr>
                <w:rFonts w:ascii="Kinetic Letters Joined" w:eastAsia="Arial" w:hAnsi="Kinetic Letters Joined" w:cs="Arial"/>
                <w:color w:val="00FF00"/>
                <w:spacing w:val="2"/>
                <w:sz w:val="18"/>
                <w:szCs w:val="18"/>
              </w:rPr>
              <w:t>es</w:t>
            </w:r>
            <w:r w:rsidRPr="00381EF0">
              <w:rPr>
                <w:rFonts w:ascii="Kinetic Letters Joined" w:eastAsia="Arial" w:hAnsi="Kinetic Letters Joined" w:cs="Arial"/>
                <w:color w:val="00FF00"/>
                <w:spacing w:val="1"/>
                <w:sz w:val="18"/>
                <w:szCs w:val="18"/>
              </w:rPr>
              <w:t>ti</w:t>
            </w:r>
            <w:r w:rsidRPr="00381EF0">
              <w:rPr>
                <w:rFonts w:ascii="Kinetic Letters Joined" w:eastAsia="Arial" w:hAnsi="Kinetic Letters Joined" w:cs="Arial"/>
                <w:color w:val="00FF00"/>
                <w:spacing w:val="4"/>
                <w:sz w:val="18"/>
                <w:szCs w:val="18"/>
              </w:rPr>
              <w:t>g</w:t>
            </w:r>
            <w:r w:rsidRPr="00381EF0">
              <w:rPr>
                <w:rFonts w:ascii="Kinetic Letters Joined" w:eastAsia="Arial" w:hAnsi="Kinetic Letters Joined" w:cs="Arial"/>
                <w:color w:val="00FF00"/>
                <w:spacing w:val="-1"/>
                <w:sz w:val="18"/>
                <w:szCs w:val="18"/>
              </w:rPr>
              <w:t>a</w:t>
            </w:r>
            <w:r w:rsidRPr="00381EF0">
              <w:rPr>
                <w:rFonts w:ascii="Kinetic Letters Joined" w:eastAsia="Arial" w:hAnsi="Kinetic Letters Joined" w:cs="Arial"/>
                <w:color w:val="00FF00"/>
                <w:spacing w:val="2"/>
                <w:sz w:val="18"/>
                <w:szCs w:val="18"/>
              </w:rPr>
              <w:t>t</w:t>
            </w:r>
            <w:r w:rsidRPr="00381EF0">
              <w:rPr>
                <w:rFonts w:ascii="Kinetic Letters Joined" w:eastAsia="Arial" w:hAnsi="Kinetic Letters Joined" w:cs="Arial"/>
                <w:color w:val="00FF00"/>
                <w:sz w:val="18"/>
                <w:szCs w:val="18"/>
              </w:rPr>
              <w:t>e</w:t>
            </w:r>
            <w:r w:rsidRPr="00381EF0">
              <w:rPr>
                <w:rFonts w:ascii="Kinetic Letters Joined" w:eastAsia="Arial" w:hAnsi="Kinetic Letters Joined" w:cs="Arial"/>
                <w:color w:val="00FF00"/>
                <w:spacing w:val="26"/>
                <w:sz w:val="18"/>
                <w:szCs w:val="18"/>
              </w:rPr>
              <w:t xml:space="preserve"> </w:t>
            </w:r>
            <w:r w:rsidRPr="00381EF0">
              <w:rPr>
                <w:rFonts w:ascii="Kinetic Letters Joined" w:eastAsia="Arial" w:hAnsi="Kinetic Letters Joined" w:cs="Arial"/>
                <w:color w:val="00FF00"/>
                <w:spacing w:val="2"/>
                <w:sz w:val="18"/>
                <w:szCs w:val="18"/>
              </w:rPr>
              <w:t>a</w:t>
            </w:r>
            <w:r w:rsidRPr="00381EF0">
              <w:rPr>
                <w:rFonts w:ascii="Kinetic Letters Joined" w:eastAsia="Arial" w:hAnsi="Kinetic Letters Joined" w:cs="Arial"/>
                <w:color w:val="00FF00"/>
                <w:spacing w:val="1"/>
                <w:sz w:val="18"/>
                <w:szCs w:val="18"/>
              </w:rPr>
              <w:t>n</w:t>
            </w:r>
            <w:r w:rsidRPr="00381EF0">
              <w:rPr>
                <w:rFonts w:ascii="Kinetic Letters Joined" w:eastAsia="Arial" w:hAnsi="Kinetic Letters Joined" w:cs="Arial"/>
                <w:color w:val="00FF00"/>
                <w:sz w:val="18"/>
                <w:szCs w:val="18"/>
              </w:rPr>
              <w:t>d</w:t>
            </w:r>
            <w:r w:rsidRPr="00381EF0">
              <w:rPr>
                <w:rFonts w:ascii="Kinetic Letters Joined" w:eastAsia="Arial" w:hAnsi="Kinetic Letters Joined" w:cs="Arial"/>
                <w:color w:val="00FF00"/>
                <w:spacing w:val="12"/>
                <w:sz w:val="18"/>
                <w:szCs w:val="18"/>
              </w:rPr>
              <w:t xml:space="preserve"> </w:t>
            </w:r>
            <w:r w:rsidRPr="00381EF0">
              <w:rPr>
                <w:rFonts w:ascii="Kinetic Letters Joined" w:eastAsia="Arial" w:hAnsi="Kinetic Letters Joined" w:cs="Arial"/>
                <w:color w:val="00FF00"/>
                <w:spacing w:val="2"/>
                <w:sz w:val="18"/>
                <w:szCs w:val="18"/>
              </w:rPr>
              <w:t>und</w:t>
            </w:r>
            <w:r w:rsidRPr="00381EF0">
              <w:rPr>
                <w:rFonts w:ascii="Kinetic Letters Joined" w:eastAsia="Arial" w:hAnsi="Kinetic Letters Joined" w:cs="Arial"/>
                <w:color w:val="00FF00"/>
                <w:spacing w:val="1"/>
                <w:sz w:val="18"/>
                <w:szCs w:val="18"/>
              </w:rPr>
              <w:t>e</w:t>
            </w:r>
            <w:r w:rsidRPr="00381EF0">
              <w:rPr>
                <w:rFonts w:ascii="Kinetic Letters Joined" w:eastAsia="Arial" w:hAnsi="Kinetic Letters Joined" w:cs="Arial"/>
                <w:color w:val="00FF00"/>
                <w:spacing w:val="2"/>
                <w:sz w:val="18"/>
                <w:szCs w:val="18"/>
              </w:rPr>
              <w:t>r</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2"/>
                <w:sz w:val="18"/>
                <w:szCs w:val="18"/>
              </w:rPr>
              <w:t>ta</w:t>
            </w:r>
            <w:r w:rsidRPr="00381EF0">
              <w:rPr>
                <w:rFonts w:ascii="Kinetic Letters Joined" w:eastAsia="Arial" w:hAnsi="Kinetic Letters Joined" w:cs="Arial"/>
                <w:color w:val="00FF00"/>
                <w:spacing w:val="1"/>
                <w:sz w:val="18"/>
                <w:szCs w:val="18"/>
              </w:rPr>
              <w:t>n</w:t>
            </w:r>
            <w:r w:rsidRPr="00381EF0">
              <w:rPr>
                <w:rFonts w:ascii="Kinetic Letters Joined" w:eastAsia="Arial" w:hAnsi="Kinetic Letters Joined" w:cs="Arial"/>
                <w:color w:val="00FF00"/>
                <w:sz w:val="18"/>
                <w:szCs w:val="18"/>
              </w:rPr>
              <w:t>d</w:t>
            </w:r>
            <w:r w:rsidRPr="00381EF0">
              <w:rPr>
                <w:rFonts w:ascii="Kinetic Letters Joined" w:eastAsia="Arial" w:hAnsi="Kinetic Letters Joined" w:cs="Arial"/>
                <w:color w:val="00FF00"/>
                <w:spacing w:val="25"/>
                <w:sz w:val="18"/>
                <w:szCs w:val="18"/>
              </w:rPr>
              <w:t xml:space="preserve"> </w:t>
            </w:r>
            <w:r w:rsidRPr="00381EF0">
              <w:rPr>
                <w:rFonts w:ascii="Kinetic Letters Joined" w:eastAsia="Arial" w:hAnsi="Kinetic Letters Joined" w:cs="Arial"/>
                <w:color w:val="00FF00"/>
                <w:spacing w:val="2"/>
                <w:w w:val="102"/>
                <w:sz w:val="18"/>
                <w:szCs w:val="18"/>
              </w:rPr>
              <w:t>Gr</w:t>
            </w:r>
            <w:r w:rsidRPr="00381EF0">
              <w:rPr>
                <w:rFonts w:ascii="Kinetic Letters Joined" w:eastAsia="Arial" w:hAnsi="Kinetic Letters Joined" w:cs="Arial"/>
                <w:color w:val="00FF00"/>
                <w:spacing w:val="3"/>
                <w:w w:val="102"/>
                <w:sz w:val="18"/>
                <w:szCs w:val="18"/>
              </w:rPr>
              <w:t>e</w:t>
            </w:r>
            <w:r w:rsidRPr="00381EF0">
              <w:rPr>
                <w:rFonts w:ascii="Kinetic Letters Joined" w:eastAsia="Arial" w:hAnsi="Kinetic Letters Joined" w:cs="Arial"/>
                <w:color w:val="00FF00"/>
                <w:spacing w:val="-1"/>
                <w:w w:val="102"/>
                <w:sz w:val="18"/>
                <w:szCs w:val="18"/>
              </w:rPr>
              <w:t>e</w:t>
            </w:r>
            <w:r w:rsidRPr="00381EF0">
              <w:rPr>
                <w:rFonts w:ascii="Kinetic Letters Joined" w:eastAsia="Arial" w:hAnsi="Kinetic Letters Joined" w:cs="Arial"/>
                <w:color w:val="00FF00"/>
                <w:w w:val="102"/>
                <w:sz w:val="18"/>
                <w:szCs w:val="18"/>
              </w:rPr>
              <w:t xml:space="preserve">k </w:t>
            </w:r>
            <w:r w:rsidRPr="00381EF0">
              <w:rPr>
                <w:rFonts w:ascii="Kinetic Letters Joined" w:eastAsia="Arial" w:hAnsi="Kinetic Letters Joined" w:cs="Arial"/>
                <w:color w:val="00FF00"/>
                <w:spacing w:val="2"/>
                <w:sz w:val="18"/>
                <w:szCs w:val="18"/>
              </w:rPr>
              <w:t>o</w:t>
            </w:r>
            <w:r w:rsidRPr="00381EF0">
              <w:rPr>
                <w:rFonts w:ascii="Kinetic Letters Joined" w:eastAsia="Arial" w:hAnsi="Kinetic Letters Joined" w:cs="Arial"/>
                <w:color w:val="00FF00"/>
                <w:spacing w:val="1"/>
                <w:sz w:val="18"/>
                <w:szCs w:val="18"/>
              </w:rPr>
              <w:t>ri</w:t>
            </w:r>
            <w:r w:rsidRPr="00381EF0">
              <w:rPr>
                <w:rFonts w:ascii="Kinetic Letters Joined" w:eastAsia="Arial" w:hAnsi="Kinetic Letters Joined" w:cs="Arial"/>
                <w:color w:val="00FF00"/>
                <w:spacing w:val="3"/>
                <w:sz w:val="18"/>
                <w:szCs w:val="18"/>
              </w:rPr>
              <w:t>g</w:t>
            </w:r>
            <w:r w:rsidRPr="00381EF0">
              <w:rPr>
                <w:rFonts w:ascii="Kinetic Letters Joined" w:eastAsia="Arial" w:hAnsi="Kinetic Letters Joined" w:cs="Arial"/>
                <w:color w:val="00FF00"/>
                <w:sz w:val="18"/>
                <w:szCs w:val="18"/>
              </w:rPr>
              <w:t>i</w:t>
            </w:r>
            <w:r w:rsidRPr="00381EF0">
              <w:rPr>
                <w:rFonts w:ascii="Kinetic Letters Joined" w:eastAsia="Arial" w:hAnsi="Kinetic Letters Joined" w:cs="Arial"/>
                <w:color w:val="00FF00"/>
                <w:spacing w:val="2"/>
                <w:sz w:val="18"/>
                <w:szCs w:val="18"/>
              </w:rPr>
              <w:t>n</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17"/>
                <w:sz w:val="18"/>
                <w:szCs w:val="18"/>
              </w:rPr>
              <w:t xml:space="preserve"> </w:t>
            </w:r>
            <w:r w:rsidRPr="00381EF0">
              <w:rPr>
                <w:rFonts w:ascii="Kinetic Letters Joined" w:eastAsia="Arial" w:hAnsi="Kinetic Letters Joined" w:cs="Arial"/>
                <w:color w:val="00FF00"/>
                <w:sz w:val="18"/>
                <w:szCs w:val="18"/>
              </w:rPr>
              <w:t>of</w:t>
            </w:r>
            <w:r w:rsidRPr="00381EF0">
              <w:rPr>
                <w:rFonts w:ascii="Kinetic Letters Joined" w:eastAsia="Arial" w:hAnsi="Kinetic Letters Joined" w:cs="Arial"/>
                <w:color w:val="00FF00"/>
                <w:spacing w:val="10"/>
                <w:sz w:val="18"/>
                <w:szCs w:val="18"/>
              </w:rPr>
              <w:t xml:space="preserve"> </w:t>
            </w:r>
            <w:r w:rsidRPr="00381EF0">
              <w:rPr>
                <w:rFonts w:ascii="Kinetic Letters Joined" w:eastAsia="Arial" w:hAnsi="Kinetic Letters Joined" w:cs="Arial"/>
                <w:color w:val="00FF00"/>
                <w:sz w:val="18"/>
                <w:szCs w:val="18"/>
              </w:rPr>
              <w:t>w</w:t>
            </w:r>
            <w:r w:rsidRPr="00381EF0">
              <w:rPr>
                <w:rFonts w:ascii="Kinetic Letters Joined" w:eastAsia="Arial" w:hAnsi="Kinetic Letters Joined" w:cs="Arial"/>
                <w:color w:val="00FF00"/>
                <w:spacing w:val="2"/>
                <w:sz w:val="18"/>
                <w:szCs w:val="18"/>
              </w:rPr>
              <w:t>o</w:t>
            </w:r>
            <w:r w:rsidRPr="00381EF0">
              <w:rPr>
                <w:rFonts w:ascii="Kinetic Letters Joined" w:eastAsia="Arial" w:hAnsi="Kinetic Letters Joined" w:cs="Arial"/>
                <w:color w:val="00FF00"/>
                <w:spacing w:val="1"/>
                <w:sz w:val="18"/>
                <w:szCs w:val="18"/>
              </w:rPr>
              <w:t>r</w:t>
            </w:r>
            <w:r w:rsidRPr="00381EF0">
              <w:rPr>
                <w:rFonts w:ascii="Kinetic Letters Joined" w:eastAsia="Arial" w:hAnsi="Kinetic Letters Joined" w:cs="Arial"/>
                <w:color w:val="00FF00"/>
                <w:spacing w:val="2"/>
                <w:sz w:val="18"/>
                <w:szCs w:val="18"/>
              </w:rPr>
              <w:t>d</w:t>
            </w:r>
            <w:r w:rsidRPr="00381EF0">
              <w:rPr>
                <w:rFonts w:ascii="Kinetic Letters Joined" w:eastAsia="Arial" w:hAnsi="Kinetic Letters Joined" w:cs="Arial"/>
                <w:color w:val="00FF00"/>
                <w:sz w:val="18"/>
                <w:szCs w:val="18"/>
              </w:rPr>
              <w:t>s</w:t>
            </w:r>
            <w:r w:rsidRPr="00381EF0">
              <w:rPr>
                <w:rFonts w:ascii="Kinetic Letters Joined" w:eastAsia="Arial" w:hAnsi="Kinetic Letters Joined" w:cs="Arial"/>
                <w:color w:val="00FF00"/>
                <w:spacing w:val="15"/>
                <w:sz w:val="18"/>
                <w:szCs w:val="18"/>
              </w:rPr>
              <w:t xml:space="preserve"> </w:t>
            </w:r>
            <w:r w:rsidRPr="00381EF0">
              <w:rPr>
                <w:rFonts w:ascii="Kinetic Letters Joined" w:eastAsia="Arial" w:hAnsi="Kinetic Letters Joined" w:cs="Arial"/>
                <w:color w:val="00FF00"/>
                <w:sz w:val="18"/>
                <w:szCs w:val="18"/>
              </w:rPr>
              <w:t>wi</w:t>
            </w:r>
            <w:r w:rsidRPr="00381EF0">
              <w:rPr>
                <w:rFonts w:ascii="Kinetic Letters Joined" w:eastAsia="Arial" w:hAnsi="Kinetic Letters Joined" w:cs="Arial"/>
                <w:color w:val="00FF00"/>
                <w:spacing w:val="2"/>
                <w:sz w:val="18"/>
                <w:szCs w:val="18"/>
              </w:rPr>
              <w:t>th</w:t>
            </w:r>
            <w:r w:rsidRPr="00381EF0">
              <w:rPr>
                <w:rFonts w:ascii="Kinetic Letters Joined" w:eastAsia="Arial" w:hAnsi="Kinetic Letters Joined" w:cs="Arial"/>
                <w:color w:val="00FF00"/>
                <w:sz w:val="18"/>
                <w:szCs w:val="18"/>
              </w:rPr>
              <w:t>in</w:t>
            </w:r>
            <w:r w:rsidRPr="00381EF0">
              <w:rPr>
                <w:rFonts w:ascii="Kinetic Letters Joined" w:eastAsia="Arial" w:hAnsi="Kinetic Letters Joined" w:cs="Arial"/>
                <w:color w:val="00FF00"/>
                <w:spacing w:val="16"/>
                <w:sz w:val="18"/>
                <w:szCs w:val="18"/>
              </w:rPr>
              <w:t xml:space="preserve"> </w:t>
            </w:r>
            <w:r w:rsidRPr="00381EF0">
              <w:rPr>
                <w:rFonts w:ascii="Kinetic Letters Joined" w:eastAsia="Arial" w:hAnsi="Kinetic Letters Joined" w:cs="Arial"/>
                <w:color w:val="00FF00"/>
                <w:spacing w:val="3"/>
                <w:sz w:val="18"/>
                <w:szCs w:val="18"/>
              </w:rPr>
              <w:t>t</w:t>
            </w:r>
            <w:r w:rsidRPr="00381EF0">
              <w:rPr>
                <w:rFonts w:ascii="Kinetic Letters Joined" w:eastAsia="Arial" w:hAnsi="Kinetic Letters Joined" w:cs="Arial"/>
                <w:color w:val="00FF00"/>
                <w:spacing w:val="2"/>
                <w:sz w:val="18"/>
                <w:szCs w:val="18"/>
              </w:rPr>
              <w:t>h</w:t>
            </w:r>
            <w:r w:rsidRPr="00381EF0">
              <w:rPr>
                <w:rFonts w:ascii="Kinetic Letters Joined" w:eastAsia="Arial" w:hAnsi="Kinetic Letters Joined" w:cs="Arial"/>
                <w:color w:val="00FF00"/>
                <w:sz w:val="18"/>
                <w:szCs w:val="18"/>
              </w:rPr>
              <w:t>e</w:t>
            </w:r>
            <w:r w:rsidRPr="00381EF0">
              <w:rPr>
                <w:rFonts w:ascii="Kinetic Letters Joined" w:eastAsia="Arial" w:hAnsi="Kinetic Letters Joined" w:cs="Arial"/>
                <w:color w:val="00FF00"/>
                <w:spacing w:val="12"/>
                <w:sz w:val="18"/>
                <w:szCs w:val="18"/>
              </w:rPr>
              <w:t xml:space="preserve"> </w:t>
            </w:r>
            <w:r w:rsidRPr="00381EF0">
              <w:rPr>
                <w:rFonts w:ascii="Kinetic Letters Joined" w:eastAsia="Arial" w:hAnsi="Kinetic Letters Joined" w:cs="Arial"/>
                <w:color w:val="00FF00"/>
                <w:spacing w:val="2"/>
                <w:sz w:val="18"/>
                <w:szCs w:val="18"/>
              </w:rPr>
              <w:t>En</w:t>
            </w:r>
            <w:r w:rsidRPr="00381EF0">
              <w:rPr>
                <w:rFonts w:ascii="Kinetic Letters Joined" w:eastAsia="Arial" w:hAnsi="Kinetic Letters Joined" w:cs="Arial"/>
                <w:color w:val="00FF00"/>
                <w:spacing w:val="4"/>
                <w:sz w:val="18"/>
                <w:szCs w:val="18"/>
              </w:rPr>
              <w:t>g</w:t>
            </w:r>
            <w:r w:rsidRPr="00381EF0">
              <w:rPr>
                <w:rFonts w:ascii="Kinetic Letters Joined" w:eastAsia="Arial" w:hAnsi="Kinetic Letters Joined" w:cs="Arial"/>
                <w:color w:val="00FF00"/>
                <w:sz w:val="18"/>
                <w:szCs w:val="18"/>
              </w:rPr>
              <w:t>li</w:t>
            </w:r>
            <w:r w:rsidRPr="00381EF0">
              <w:rPr>
                <w:rFonts w:ascii="Kinetic Letters Joined" w:eastAsia="Arial" w:hAnsi="Kinetic Letters Joined" w:cs="Arial"/>
                <w:color w:val="00FF00"/>
                <w:spacing w:val="2"/>
                <w:sz w:val="18"/>
                <w:szCs w:val="18"/>
              </w:rPr>
              <w:t>s</w:t>
            </w:r>
            <w:r w:rsidRPr="00381EF0">
              <w:rPr>
                <w:rFonts w:ascii="Kinetic Letters Joined" w:eastAsia="Arial" w:hAnsi="Kinetic Letters Joined" w:cs="Arial"/>
                <w:color w:val="00FF00"/>
                <w:sz w:val="18"/>
                <w:szCs w:val="18"/>
              </w:rPr>
              <w:t>h</w:t>
            </w:r>
            <w:r w:rsidRPr="00381EF0">
              <w:rPr>
                <w:rFonts w:ascii="Kinetic Letters Joined" w:eastAsia="Arial" w:hAnsi="Kinetic Letters Joined" w:cs="Arial"/>
                <w:color w:val="00FF00"/>
                <w:spacing w:val="20"/>
                <w:sz w:val="18"/>
                <w:szCs w:val="18"/>
              </w:rPr>
              <w:t xml:space="preserve"> </w:t>
            </w:r>
            <w:r w:rsidRPr="00381EF0">
              <w:rPr>
                <w:rFonts w:ascii="Kinetic Letters Joined" w:eastAsia="Arial" w:hAnsi="Kinetic Letters Joined" w:cs="Arial"/>
                <w:color w:val="00FF00"/>
                <w:spacing w:val="1"/>
                <w:w w:val="102"/>
                <w:sz w:val="18"/>
                <w:szCs w:val="18"/>
              </w:rPr>
              <w:t>la</w:t>
            </w:r>
            <w:r w:rsidRPr="00381EF0">
              <w:rPr>
                <w:rFonts w:ascii="Kinetic Letters Joined" w:eastAsia="Arial" w:hAnsi="Kinetic Letters Joined" w:cs="Arial"/>
                <w:color w:val="00FF00"/>
                <w:spacing w:val="-1"/>
                <w:w w:val="102"/>
                <w:sz w:val="18"/>
                <w:szCs w:val="18"/>
              </w:rPr>
              <w:t>n</w:t>
            </w:r>
            <w:r w:rsidRPr="00381EF0">
              <w:rPr>
                <w:rFonts w:ascii="Kinetic Letters Joined" w:eastAsia="Arial" w:hAnsi="Kinetic Letters Joined" w:cs="Arial"/>
                <w:color w:val="00FF00"/>
                <w:spacing w:val="4"/>
                <w:w w:val="102"/>
                <w:sz w:val="18"/>
                <w:szCs w:val="18"/>
              </w:rPr>
              <w:t>g</w:t>
            </w:r>
            <w:r w:rsidRPr="00381EF0">
              <w:rPr>
                <w:rFonts w:ascii="Kinetic Letters Joined" w:eastAsia="Arial" w:hAnsi="Kinetic Letters Joined" w:cs="Arial"/>
                <w:color w:val="00FF00"/>
                <w:spacing w:val="2"/>
                <w:w w:val="102"/>
                <w:sz w:val="18"/>
                <w:szCs w:val="18"/>
              </w:rPr>
              <w:t>u</w:t>
            </w:r>
            <w:r w:rsidRPr="00381EF0">
              <w:rPr>
                <w:rFonts w:ascii="Kinetic Letters Joined" w:eastAsia="Arial" w:hAnsi="Kinetic Letters Joined" w:cs="Arial"/>
                <w:color w:val="00FF00"/>
                <w:spacing w:val="-1"/>
                <w:w w:val="102"/>
                <w:sz w:val="18"/>
                <w:szCs w:val="18"/>
              </w:rPr>
              <w:t>a</w:t>
            </w:r>
            <w:r w:rsidRPr="00381EF0">
              <w:rPr>
                <w:rFonts w:ascii="Kinetic Letters Joined" w:eastAsia="Arial" w:hAnsi="Kinetic Letters Joined" w:cs="Arial"/>
                <w:color w:val="00FF00"/>
                <w:spacing w:val="4"/>
                <w:w w:val="102"/>
                <w:sz w:val="18"/>
                <w:szCs w:val="18"/>
              </w:rPr>
              <w:t>g</w:t>
            </w:r>
            <w:r w:rsidRPr="00381EF0">
              <w:rPr>
                <w:rFonts w:ascii="Kinetic Letters Joined" w:eastAsia="Arial" w:hAnsi="Kinetic Letters Joined" w:cs="Arial"/>
                <w:color w:val="00FF00"/>
                <w:spacing w:val="-1"/>
                <w:w w:val="102"/>
                <w:sz w:val="18"/>
                <w:szCs w:val="18"/>
              </w:rPr>
              <w:t>e</w:t>
            </w:r>
            <w:r w:rsidRPr="00381EF0">
              <w:rPr>
                <w:rFonts w:ascii="Kinetic Letters Joined" w:eastAsia="Arial" w:hAnsi="Kinetic Letters Joined" w:cs="Arial"/>
                <w:color w:val="00FF00"/>
                <w:w w:val="103"/>
                <w:sz w:val="18"/>
                <w:szCs w:val="18"/>
              </w:rPr>
              <w:t>.</w:t>
            </w:r>
          </w:p>
          <w:p w:rsidR="00C20DA9" w:rsidRPr="00381EF0" w:rsidRDefault="00C20DA9" w:rsidP="00381EF0">
            <w:pPr>
              <w:spacing w:line="252" w:lineRule="auto"/>
              <w:ind w:left="1" w:right="272" w:hanging="1"/>
              <w:jc w:val="both"/>
              <w:rPr>
                <w:rFonts w:ascii="Broadway" w:eastAsia="Arial" w:hAnsi="Broadway" w:cs="Arial"/>
                <w:color w:val="FF0000"/>
                <w:sz w:val="18"/>
                <w:szCs w:val="18"/>
              </w:rPr>
            </w:pPr>
            <w:r w:rsidRPr="00381EF0">
              <w:rPr>
                <w:rFonts w:ascii="Broadway" w:eastAsia="Arial" w:hAnsi="Broadway" w:cs="Arial"/>
                <w:color w:val="FF0000"/>
                <w:sz w:val="18"/>
                <w:szCs w:val="18"/>
              </w:rPr>
              <w:t>COMPUTING</w:t>
            </w:r>
          </w:p>
          <w:p w:rsidR="00C20DA9" w:rsidRPr="00BE3994" w:rsidRDefault="00C20DA9" w:rsidP="00381EF0">
            <w:pPr>
              <w:spacing w:line="252" w:lineRule="auto"/>
              <w:ind w:left="1" w:right="272" w:hanging="1"/>
              <w:jc w:val="both"/>
              <w:rPr>
                <w:rFonts w:ascii="Arial" w:eastAsia="Arial" w:hAnsi="Arial" w:cs="Arial"/>
                <w:w w:val="103"/>
                <w:sz w:val="21"/>
                <w:szCs w:val="21"/>
              </w:rPr>
            </w:pPr>
            <w:r w:rsidRPr="00381EF0">
              <w:rPr>
                <w:rFonts w:ascii="Kinetic Letters Joined" w:eastAsia="Arial" w:hAnsi="Kinetic Letters Joined" w:cs="Arial"/>
                <w:b/>
                <w:color w:val="FF0000"/>
                <w:sz w:val="18"/>
                <w:szCs w:val="18"/>
              </w:rPr>
              <w:t xml:space="preserve">Y5 and Y6 </w:t>
            </w:r>
            <w:r w:rsidRPr="00381EF0">
              <w:rPr>
                <w:rFonts w:ascii="Kinetic Letters Joined" w:eastAsia="Arial" w:hAnsi="Kinetic Letters Joined" w:cs="Arial"/>
                <w:color w:val="FF0000"/>
                <w:sz w:val="18"/>
                <w:szCs w:val="18"/>
              </w:rPr>
              <w:t>Coding.</w:t>
            </w:r>
          </w:p>
        </w:tc>
        <w:tc>
          <w:tcPr>
            <w:tcW w:w="3260" w:type="dxa"/>
          </w:tcPr>
          <w:p w:rsidR="00113FDE" w:rsidRPr="009E65AE" w:rsidRDefault="00113FDE" w:rsidP="00381EF0">
            <w:pPr>
              <w:jc w:val="both"/>
              <w:rPr>
                <w:rFonts w:ascii="Kinetic Letters Joined" w:hAnsi="Kinetic Letters Joined"/>
                <w:b/>
                <w:sz w:val="18"/>
                <w:szCs w:val="20"/>
              </w:rPr>
            </w:pPr>
          </w:p>
        </w:tc>
        <w:tc>
          <w:tcPr>
            <w:tcW w:w="5953" w:type="dxa"/>
          </w:tcPr>
          <w:p w:rsidR="00060020" w:rsidRPr="00381EF0" w:rsidRDefault="008824A2" w:rsidP="00381EF0">
            <w:pPr>
              <w:rPr>
                <w:rFonts w:ascii="Broadway" w:hAnsi="Broadway"/>
                <w:b/>
                <w:color w:val="4472C4" w:themeColor="accent5"/>
                <w:sz w:val="16"/>
                <w:szCs w:val="20"/>
              </w:rPr>
            </w:pPr>
            <w:r w:rsidRPr="00381EF0">
              <w:rPr>
                <w:rFonts w:ascii="Broadway" w:hAnsi="Broadway"/>
                <w:b/>
                <w:color w:val="4472C4" w:themeColor="accent5"/>
                <w:sz w:val="16"/>
                <w:szCs w:val="20"/>
              </w:rPr>
              <w:t>HISTORY</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 xml:space="preserve">Research the history and power of the British Empire. Find out about the key events that triggered the start of world war one. Place events on a timeline. Look at images of the trenches </w:t>
            </w:r>
            <w:r w:rsidRPr="00381EF0">
              <w:rPr>
                <w:rFonts w:ascii="Courier New" w:hAnsi="Courier New" w:cs="Courier New"/>
                <w:color w:val="4472C4" w:themeColor="accent5"/>
                <w:sz w:val="18"/>
                <w:szCs w:val="24"/>
              </w:rPr>
              <w:t>–</w:t>
            </w:r>
            <w:r w:rsidRPr="00381EF0">
              <w:rPr>
                <w:rFonts w:ascii="Kinetic Letters Joined" w:hAnsi="Kinetic Letters Joined" w:cs="Arial"/>
                <w:color w:val="4472C4" w:themeColor="accent5"/>
                <w:sz w:val="18"/>
                <w:szCs w:val="24"/>
              </w:rPr>
              <w:t xml:space="preserve"> range of photographs depicting various aspects of life on the front line. Children research the lives of key women who served on the front line during the war effort.  Flora </w:t>
            </w:r>
            <w:proofErr w:type="spellStart"/>
            <w:r w:rsidRPr="00381EF0">
              <w:rPr>
                <w:rFonts w:ascii="Kinetic Letters Joined" w:hAnsi="Kinetic Letters Joined" w:cs="Arial"/>
                <w:color w:val="4472C4" w:themeColor="accent5"/>
                <w:sz w:val="18"/>
                <w:szCs w:val="24"/>
              </w:rPr>
              <w:t>Sandes</w:t>
            </w:r>
            <w:proofErr w:type="spellEnd"/>
            <w:r w:rsidRPr="00381EF0">
              <w:rPr>
                <w:rFonts w:ascii="Kinetic Letters Joined" w:hAnsi="Kinetic Letters Joined" w:cs="Arial"/>
                <w:color w:val="4472C4" w:themeColor="accent5"/>
                <w:sz w:val="18"/>
                <w:szCs w:val="24"/>
              </w:rPr>
              <w:t>, Edith Cavell, Gabrielle Petit. How do the accounts of the Christmas truce vary? Children write diary entries/letters home in role of a soldier telling the story of the truce. Children find out about how WW1 ended.</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What was the armistice agreement?  What were the financial implications for the different countries? Investigate the cost of appeasement. Find out about the creation of ‘The League of Nations’ which became the ‘United Nations’</w:t>
            </w:r>
          </w:p>
          <w:p w:rsidR="00B30E03" w:rsidRPr="00381EF0" w:rsidRDefault="00B30E03" w:rsidP="00381EF0">
            <w:pPr>
              <w:jc w:val="both"/>
              <w:rPr>
                <w:rFonts w:ascii="Kinetic Letters Joined" w:hAnsi="Kinetic Letters Joined" w:cs="Arial"/>
                <w:color w:val="4472C4" w:themeColor="accent5"/>
                <w:sz w:val="18"/>
                <w:szCs w:val="24"/>
              </w:rPr>
            </w:pPr>
            <w:r w:rsidRPr="00381EF0">
              <w:rPr>
                <w:rFonts w:ascii="Kinetic Letters Joined" w:hAnsi="Kinetic Letters Joined" w:cs="Arial"/>
                <w:color w:val="4472C4" w:themeColor="accent5"/>
                <w:sz w:val="18"/>
                <w:szCs w:val="24"/>
              </w:rPr>
              <w:t>What is this aim of this organisation? What has it achieved? Create a leaflet about the United Nations.</w:t>
            </w:r>
          </w:p>
          <w:p w:rsidR="008824A2" w:rsidRPr="00381EF0" w:rsidRDefault="008824A2" w:rsidP="00381EF0">
            <w:pPr>
              <w:rPr>
                <w:rFonts w:ascii="Broadway" w:hAnsi="Broadway"/>
                <w:color w:val="70AD47" w:themeColor="accent6"/>
                <w:sz w:val="16"/>
                <w:szCs w:val="20"/>
              </w:rPr>
            </w:pPr>
            <w:r w:rsidRPr="00381EF0">
              <w:rPr>
                <w:rFonts w:ascii="Broadway" w:hAnsi="Broadway"/>
                <w:b/>
                <w:color w:val="70AD47" w:themeColor="accent6"/>
                <w:sz w:val="16"/>
                <w:szCs w:val="20"/>
              </w:rPr>
              <w:t>GEOGRAPHY</w:t>
            </w:r>
          </w:p>
          <w:p w:rsidR="00B30E03" w:rsidRPr="00381EF0" w:rsidRDefault="00B30E03" w:rsidP="00381EF0">
            <w:pPr>
              <w:jc w:val="both"/>
              <w:rPr>
                <w:rFonts w:ascii="Kinetic Letters Joined" w:hAnsi="Kinetic Letters Joined" w:cs="Arial"/>
                <w:color w:val="70AD47" w:themeColor="accent6"/>
                <w:sz w:val="18"/>
                <w:szCs w:val="24"/>
              </w:rPr>
            </w:pPr>
            <w:r w:rsidRPr="00381EF0">
              <w:rPr>
                <w:rFonts w:ascii="Kinetic Letters Joined" w:hAnsi="Kinetic Letters Joined" w:cs="Arial"/>
                <w:color w:val="70AD47" w:themeColor="accent6"/>
                <w:sz w:val="18"/>
                <w:szCs w:val="24"/>
              </w:rPr>
              <w:t>Locate countries of the British empire on a world map.</w:t>
            </w:r>
          </w:p>
          <w:p w:rsidR="008824A2" w:rsidRPr="00381EF0" w:rsidRDefault="00113FDE" w:rsidP="00381EF0">
            <w:pPr>
              <w:pStyle w:val="SoWBullet1"/>
              <w:spacing w:line="240" w:lineRule="auto"/>
              <w:ind w:left="0" w:firstLine="0"/>
              <w:rPr>
                <w:rFonts w:ascii="Broadway" w:eastAsia="Arial" w:hAnsi="Broadway" w:cs="Arial"/>
                <w:w w:val="102"/>
              </w:rPr>
            </w:pPr>
            <w:r w:rsidRPr="00381EF0">
              <w:rPr>
                <w:rFonts w:ascii="Broadway" w:eastAsia="Arial" w:hAnsi="Broadway" w:cs="Arial"/>
                <w:b/>
                <w:w w:val="102"/>
              </w:rPr>
              <w:t>PSHE/Citizenship:</w:t>
            </w:r>
          </w:p>
          <w:p w:rsidR="00CA328A" w:rsidRPr="00381EF0" w:rsidRDefault="00CA328A" w:rsidP="00381EF0">
            <w:pPr>
              <w:pStyle w:val="SoWBullet1"/>
              <w:spacing w:line="240" w:lineRule="auto"/>
              <w:ind w:left="0" w:firstLine="0"/>
              <w:jc w:val="both"/>
              <w:rPr>
                <w:rFonts w:ascii="Kinetic Letters Joined" w:hAnsi="Kinetic Letters Joined" w:cs="Arial"/>
                <w:color w:val="auto"/>
                <w:sz w:val="18"/>
              </w:rPr>
            </w:pPr>
            <w:r w:rsidRPr="00381EF0">
              <w:rPr>
                <w:rFonts w:ascii="Kinetic Letters Joined" w:eastAsia="Arial" w:hAnsi="Kinetic Letters Joined" w:cs="Arial"/>
                <w:sz w:val="18"/>
              </w:rPr>
              <w:t>Health and Wellbeing</w:t>
            </w:r>
          </w:p>
          <w:p w:rsidR="008824A2" w:rsidRPr="00381EF0" w:rsidRDefault="008824A2" w:rsidP="00381EF0">
            <w:pPr>
              <w:rPr>
                <w:rFonts w:ascii="Broadway" w:hAnsi="Broadway"/>
                <w:b/>
                <w:color w:val="FFCC00"/>
                <w:sz w:val="16"/>
                <w:szCs w:val="20"/>
              </w:rPr>
            </w:pPr>
            <w:r w:rsidRPr="00381EF0">
              <w:rPr>
                <w:rFonts w:ascii="Broadway" w:hAnsi="Broadway"/>
                <w:b/>
                <w:color w:val="FFCC00"/>
                <w:sz w:val="16"/>
                <w:szCs w:val="20"/>
              </w:rPr>
              <w:t>ART</w:t>
            </w:r>
          </w:p>
          <w:p w:rsidR="00B30E03" w:rsidRPr="00381EF0" w:rsidRDefault="00B30E03" w:rsidP="00381EF0">
            <w:pPr>
              <w:jc w:val="both"/>
              <w:rPr>
                <w:rFonts w:ascii="Kinetic Letters Joined" w:hAnsi="Kinetic Letters Joined"/>
                <w:b/>
                <w:color w:val="FFC000"/>
                <w:sz w:val="12"/>
                <w:szCs w:val="20"/>
              </w:rPr>
            </w:pPr>
            <w:r w:rsidRPr="00381EF0">
              <w:rPr>
                <w:rFonts w:ascii="Kinetic Letters Joined" w:hAnsi="Kinetic Letters Joined" w:cs="Arial"/>
                <w:color w:val="FFC000"/>
                <w:sz w:val="18"/>
                <w:szCs w:val="24"/>
              </w:rPr>
              <w:t>Children create an image of the trenches using graphic pencils, pastels and charcoal</w:t>
            </w:r>
          </w:p>
          <w:p w:rsidR="008824A2" w:rsidRPr="00381EF0" w:rsidRDefault="008824A2" w:rsidP="00381EF0">
            <w:pPr>
              <w:rPr>
                <w:rFonts w:ascii="Broadway" w:hAnsi="Broadway"/>
                <w:b/>
                <w:color w:val="7030A0"/>
                <w:sz w:val="16"/>
                <w:szCs w:val="20"/>
              </w:rPr>
            </w:pPr>
            <w:r w:rsidRPr="00381EF0">
              <w:rPr>
                <w:rFonts w:ascii="Broadway" w:hAnsi="Broadway"/>
                <w:b/>
                <w:color w:val="7030A0"/>
                <w:sz w:val="16"/>
                <w:szCs w:val="20"/>
              </w:rPr>
              <w:t>DESIGN TECHNOLOGY</w:t>
            </w:r>
          </w:p>
          <w:p w:rsidR="00B30E03" w:rsidRPr="00381EF0" w:rsidRDefault="00B30E03" w:rsidP="00381EF0">
            <w:pPr>
              <w:jc w:val="both"/>
              <w:rPr>
                <w:rFonts w:ascii="Kinetic Letters Joined" w:hAnsi="Kinetic Letters Joined"/>
                <w:b/>
                <w:color w:val="7030A0"/>
                <w:sz w:val="12"/>
                <w:szCs w:val="20"/>
              </w:rPr>
            </w:pPr>
            <w:r w:rsidRPr="00381EF0">
              <w:rPr>
                <w:rFonts w:ascii="Kinetic Letters Joined" w:hAnsi="Kinetic Letters Joined" w:cs="Arial"/>
                <w:color w:val="7030A0"/>
                <w:sz w:val="18"/>
                <w:szCs w:val="24"/>
              </w:rPr>
              <w:t xml:space="preserve">Children use chicken wire, paper </w:t>
            </w:r>
            <w:proofErr w:type="spellStart"/>
            <w:r w:rsidRPr="00381EF0">
              <w:rPr>
                <w:rFonts w:ascii="Kinetic Letters Joined" w:hAnsi="Kinetic Letters Joined" w:cs="Arial"/>
                <w:color w:val="7030A0"/>
                <w:sz w:val="18"/>
                <w:szCs w:val="24"/>
              </w:rPr>
              <w:t>mache</w:t>
            </w:r>
            <w:proofErr w:type="spellEnd"/>
            <w:r w:rsidRPr="00381EF0">
              <w:rPr>
                <w:rFonts w:ascii="Kinetic Letters Joined" w:hAnsi="Kinetic Letters Joined" w:cs="Arial"/>
                <w:color w:val="7030A0"/>
                <w:sz w:val="18"/>
                <w:szCs w:val="24"/>
              </w:rPr>
              <w:t xml:space="preserve"> and other modelling materials to create models of the trenches.</w:t>
            </w:r>
          </w:p>
          <w:p w:rsidR="008824A2" w:rsidRPr="00381EF0" w:rsidRDefault="008824A2" w:rsidP="00381EF0">
            <w:pPr>
              <w:rPr>
                <w:rFonts w:ascii="Broadway" w:hAnsi="Broadway" w:cs="Arial"/>
                <w:b/>
                <w:color w:val="FF0066"/>
                <w:sz w:val="16"/>
                <w:szCs w:val="20"/>
              </w:rPr>
            </w:pPr>
            <w:r w:rsidRPr="00381EF0">
              <w:rPr>
                <w:rFonts w:ascii="Broadway" w:hAnsi="Broadway" w:cs="Arial"/>
                <w:b/>
                <w:color w:val="FF0066"/>
                <w:sz w:val="16"/>
                <w:szCs w:val="20"/>
              </w:rPr>
              <w:t>MUSIC</w:t>
            </w:r>
          </w:p>
          <w:p w:rsidR="00BE3994" w:rsidRPr="00381EF0" w:rsidRDefault="00BE3994" w:rsidP="00381EF0">
            <w:pPr>
              <w:pStyle w:val="NormalWeb"/>
              <w:shd w:val="clear" w:color="auto" w:fill="FFFFFF"/>
              <w:spacing w:before="0" w:beforeAutospacing="0" w:after="0" w:afterAutospacing="0"/>
              <w:jc w:val="both"/>
              <w:rPr>
                <w:rFonts w:ascii="Kinetic Letters Joined" w:hAnsi="Kinetic Letters Joined" w:cs="Arial"/>
                <w:b/>
                <w:color w:val="FF0066"/>
                <w:sz w:val="18"/>
                <w:szCs w:val="23"/>
              </w:rPr>
            </w:pPr>
            <w:r w:rsidRPr="00797844">
              <w:rPr>
                <w:rFonts w:ascii="Kinetic Letters Joined" w:hAnsi="Kinetic Letters Joined" w:cs="Arial"/>
                <w:b/>
                <w:color w:val="FF0066"/>
                <w:sz w:val="16"/>
                <w:szCs w:val="20"/>
              </w:rPr>
              <w:t xml:space="preserve">Y5 </w:t>
            </w:r>
            <w:r w:rsidRPr="00381EF0">
              <w:rPr>
                <w:rFonts w:ascii="Kinetic Letters Joined" w:hAnsi="Kinetic Letters Joined" w:cs="Arial"/>
                <w:color w:val="FF0066"/>
                <w:sz w:val="16"/>
                <w:szCs w:val="20"/>
              </w:rPr>
              <w:t>classroom Jazz 1</w:t>
            </w:r>
            <w:r w:rsidRPr="00381EF0">
              <w:rPr>
                <w:rFonts w:ascii="Kinetic Letters Joined" w:hAnsi="Kinetic Letters Joined" w:cs="Arial"/>
                <w:b/>
                <w:color w:val="FF0066"/>
                <w:sz w:val="16"/>
                <w:szCs w:val="20"/>
              </w:rPr>
              <w:t xml:space="preserve">. </w:t>
            </w:r>
            <w:r w:rsidRPr="00381EF0">
              <w:rPr>
                <w:rFonts w:ascii="Kinetic Letters Joined" w:hAnsi="Kinetic Letters Joined" w:cs="Arial"/>
                <w:color w:val="FF0066"/>
                <w:sz w:val="18"/>
                <w:szCs w:val="23"/>
              </w:rPr>
              <w:t xml:space="preserve">All the learning is focused around learning to play two tunes and improvising: </w:t>
            </w:r>
            <w:r w:rsidRPr="00381EF0">
              <w:rPr>
                <w:rStyle w:val="Strong"/>
                <w:rFonts w:ascii="Kinetic Letters Joined" w:hAnsi="Kinetic Letters Joined" w:cs="Arial"/>
                <w:b w:val="0"/>
                <w:color w:val="FF0066"/>
                <w:sz w:val="18"/>
                <w:szCs w:val="23"/>
              </w:rPr>
              <w:t xml:space="preserve">Three Note </w:t>
            </w:r>
            <w:proofErr w:type="spellStart"/>
            <w:r w:rsidRPr="00381EF0">
              <w:rPr>
                <w:rStyle w:val="Strong"/>
                <w:rFonts w:ascii="Kinetic Letters Joined" w:hAnsi="Kinetic Letters Joined" w:cs="Arial"/>
                <w:b w:val="0"/>
                <w:color w:val="FF0066"/>
                <w:sz w:val="18"/>
                <w:szCs w:val="23"/>
              </w:rPr>
              <w:t>Bossa</w:t>
            </w:r>
            <w:proofErr w:type="spellEnd"/>
            <w:r w:rsidRPr="00381EF0">
              <w:rPr>
                <w:rFonts w:ascii="Calibri" w:hAnsi="Calibri" w:cs="Calibri"/>
                <w:b/>
                <w:color w:val="FF0066"/>
                <w:sz w:val="18"/>
                <w:szCs w:val="23"/>
              </w:rPr>
              <w:t> </w:t>
            </w:r>
            <w:r w:rsidRPr="00381EF0">
              <w:rPr>
                <w:rFonts w:ascii="Kinetic Letters Joined" w:hAnsi="Kinetic Letters Joined" w:cs="Arial"/>
                <w:b/>
                <w:color w:val="FF0066"/>
                <w:sz w:val="18"/>
                <w:szCs w:val="23"/>
              </w:rPr>
              <w:t>and</w:t>
            </w:r>
            <w:r w:rsidRPr="00381EF0">
              <w:rPr>
                <w:rFonts w:ascii="Calibri" w:hAnsi="Calibri" w:cs="Calibri"/>
                <w:b/>
                <w:color w:val="FF0066"/>
                <w:sz w:val="18"/>
                <w:szCs w:val="23"/>
              </w:rPr>
              <w:t> </w:t>
            </w:r>
            <w:r w:rsidRPr="00381EF0">
              <w:rPr>
                <w:rStyle w:val="Strong"/>
                <w:rFonts w:ascii="Kinetic Letters Joined" w:hAnsi="Kinetic Letters Joined" w:cs="Arial"/>
                <w:b w:val="0"/>
                <w:color w:val="FF0066"/>
                <w:sz w:val="18"/>
                <w:szCs w:val="23"/>
              </w:rPr>
              <w:t>The Five Note Sw</w:t>
            </w:r>
            <w:r w:rsidRPr="00381EF0">
              <w:rPr>
                <w:rFonts w:ascii="Kinetic Letters Joined" w:hAnsi="Kinetic Letters Joined"/>
                <w:b/>
                <w:color w:val="FF0066"/>
                <w:sz w:val="18"/>
              </w:rPr>
              <w:t>ing</w:t>
            </w:r>
            <w:r w:rsidRPr="00381EF0">
              <w:rPr>
                <w:rFonts w:ascii="Kinetic Letters Joined" w:hAnsi="Kinetic Letters Joined" w:cs="Arial"/>
                <w:b/>
                <w:color w:val="FF0066"/>
                <w:sz w:val="18"/>
                <w:szCs w:val="23"/>
              </w:rPr>
              <w:t>.</w:t>
            </w:r>
          </w:p>
          <w:p w:rsidR="0095159C" w:rsidRPr="00381EF0" w:rsidRDefault="00A45E62" w:rsidP="00381EF0">
            <w:pPr>
              <w:pStyle w:val="NormalWeb"/>
              <w:shd w:val="clear" w:color="auto" w:fill="FFFFFF"/>
              <w:spacing w:before="0" w:beforeAutospacing="0" w:after="0" w:afterAutospacing="0"/>
              <w:jc w:val="both"/>
              <w:rPr>
                <w:rFonts w:ascii="Kinetic Letters Joined" w:hAnsi="Kinetic Letters Joined" w:cs="Arial"/>
                <w:b/>
                <w:color w:val="FF0066"/>
                <w:sz w:val="18"/>
                <w:szCs w:val="23"/>
              </w:rPr>
            </w:pPr>
            <w:r w:rsidRPr="00797844">
              <w:rPr>
                <w:rFonts w:ascii="Kinetic Letters Joined" w:hAnsi="Kinetic Letters Joined" w:cs="Arial"/>
                <w:b/>
                <w:color w:val="FF0066"/>
                <w:sz w:val="16"/>
                <w:szCs w:val="20"/>
              </w:rPr>
              <w:t>Y6</w:t>
            </w:r>
            <w:r w:rsidR="0095159C" w:rsidRPr="00381EF0">
              <w:rPr>
                <w:rFonts w:ascii="Kinetic Letters Joined" w:hAnsi="Kinetic Letters Joined" w:cs="Arial"/>
                <w:color w:val="FF0066"/>
                <w:sz w:val="16"/>
                <w:szCs w:val="20"/>
              </w:rPr>
              <w:t xml:space="preserve"> </w:t>
            </w:r>
            <w:r w:rsidR="0095159C" w:rsidRPr="00381EF0">
              <w:rPr>
                <w:rFonts w:ascii="Kinetic Letters Joined" w:hAnsi="Kinetic Letters Joined"/>
                <w:color w:val="FF0066"/>
                <w:sz w:val="16"/>
                <w:szCs w:val="20"/>
              </w:rPr>
              <w:t xml:space="preserve">Whole class </w:t>
            </w:r>
            <w:r w:rsidR="001534CB" w:rsidRPr="00381EF0">
              <w:rPr>
                <w:rFonts w:ascii="Kinetic Letters Joined" w:hAnsi="Kinetic Letters Joined"/>
                <w:color w:val="FF0066"/>
                <w:sz w:val="16"/>
                <w:szCs w:val="20"/>
              </w:rPr>
              <w:t>Drumming</w:t>
            </w:r>
            <w:r w:rsidR="0095159C" w:rsidRPr="00381EF0">
              <w:rPr>
                <w:rFonts w:ascii="Kinetic Letters Joined" w:hAnsi="Kinetic Letters Joined"/>
                <w:color w:val="FF0066"/>
                <w:sz w:val="16"/>
                <w:szCs w:val="20"/>
              </w:rPr>
              <w:t xml:space="preserve"> Tuition</w:t>
            </w:r>
          </w:p>
          <w:p w:rsidR="00113FDE" w:rsidRPr="00381EF0" w:rsidRDefault="008824A2" w:rsidP="00381EF0">
            <w:pPr>
              <w:jc w:val="both"/>
              <w:rPr>
                <w:rFonts w:ascii="Broadway" w:hAnsi="Broadway"/>
                <w:color w:val="00B0F0"/>
                <w:sz w:val="16"/>
                <w:szCs w:val="20"/>
              </w:rPr>
            </w:pPr>
            <w:r w:rsidRPr="00381EF0">
              <w:rPr>
                <w:rFonts w:ascii="Broadway" w:hAnsi="Broadway"/>
                <w:color w:val="00B0F0"/>
                <w:sz w:val="16"/>
                <w:szCs w:val="20"/>
              </w:rPr>
              <w:t>PE</w:t>
            </w:r>
          </w:p>
          <w:p w:rsidR="00806D09" w:rsidRPr="00381EF0" w:rsidRDefault="00806D09" w:rsidP="00381EF0">
            <w:pPr>
              <w:jc w:val="both"/>
              <w:rPr>
                <w:rFonts w:ascii="Kinetic Letters Joined" w:hAnsi="Kinetic Letters Joined"/>
                <w:color w:val="00B0F0"/>
                <w:sz w:val="16"/>
                <w:szCs w:val="20"/>
              </w:rPr>
            </w:pPr>
            <w:r w:rsidRPr="00381EF0">
              <w:rPr>
                <w:rFonts w:ascii="Kinetic Letters Joined" w:hAnsi="Kinetic Letters Joined"/>
                <w:color w:val="00B0F0"/>
                <w:sz w:val="16"/>
                <w:szCs w:val="20"/>
              </w:rPr>
              <w:t xml:space="preserve">Dance </w:t>
            </w:r>
            <w:r w:rsidR="002107B9" w:rsidRPr="00381EF0">
              <w:rPr>
                <w:rFonts w:ascii="Courier New" w:hAnsi="Courier New" w:cs="Courier New"/>
                <w:color w:val="00B0F0"/>
                <w:sz w:val="16"/>
                <w:szCs w:val="20"/>
              </w:rPr>
              <w:t>&amp;</w:t>
            </w:r>
            <w:r w:rsidRPr="00381EF0">
              <w:rPr>
                <w:rFonts w:ascii="Kinetic Letters Joined" w:hAnsi="Kinetic Letters Joined"/>
                <w:color w:val="00B0F0"/>
                <w:sz w:val="16"/>
                <w:szCs w:val="20"/>
              </w:rPr>
              <w:t xml:space="preserve"> Health related fitness.</w:t>
            </w:r>
          </w:p>
          <w:p w:rsidR="008824A2" w:rsidRPr="00381EF0" w:rsidRDefault="008824A2" w:rsidP="00381EF0">
            <w:pPr>
              <w:jc w:val="both"/>
              <w:rPr>
                <w:rFonts w:ascii="Broadway" w:hAnsi="Broadway"/>
                <w:color w:val="CC6600"/>
                <w:sz w:val="16"/>
                <w:szCs w:val="20"/>
              </w:rPr>
            </w:pPr>
            <w:r w:rsidRPr="00381EF0">
              <w:rPr>
                <w:rFonts w:ascii="Broadway" w:hAnsi="Broadway"/>
                <w:color w:val="CC6600"/>
                <w:sz w:val="16"/>
                <w:szCs w:val="20"/>
              </w:rPr>
              <w:t>RE</w:t>
            </w:r>
          </w:p>
          <w:p w:rsidR="00806D09" w:rsidRPr="00381EF0" w:rsidRDefault="00806D09" w:rsidP="00381EF0">
            <w:pPr>
              <w:jc w:val="both"/>
              <w:rPr>
                <w:rFonts w:ascii="Kinetic Letters Joined" w:hAnsi="Kinetic Letters Joined"/>
                <w:color w:val="CC6600"/>
                <w:sz w:val="16"/>
                <w:szCs w:val="20"/>
              </w:rPr>
            </w:pPr>
            <w:r w:rsidRPr="00797844">
              <w:rPr>
                <w:rFonts w:ascii="Kinetic Letters Joined" w:hAnsi="Kinetic Letters Joined"/>
                <w:b/>
                <w:color w:val="CC6600"/>
                <w:sz w:val="16"/>
                <w:szCs w:val="20"/>
              </w:rPr>
              <w:t>Y5</w:t>
            </w:r>
            <w:r w:rsidRPr="00381EF0">
              <w:rPr>
                <w:rFonts w:ascii="Kinetic Letters Joined" w:hAnsi="Kinetic Letters Joined"/>
                <w:color w:val="CC6600"/>
                <w:sz w:val="16"/>
                <w:szCs w:val="20"/>
              </w:rPr>
              <w:t xml:space="preserve"> Why do Christians celebrate Holy Communion?</w:t>
            </w:r>
          </w:p>
          <w:p w:rsidR="00806D09" w:rsidRPr="00381EF0" w:rsidRDefault="00806D09" w:rsidP="00381EF0">
            <w:pPr>
              <w:jc w:val="both"/>
              <w:rPr>
                <w:rFonts w:ascii="Kinetic Letters Joined" w:hAnsi="Kinetic Letters Joined"/>
                <w:color w:val="CC6600"/>
                <w:sz w:val="16"/>
                <w:szCs w:val="20"/>
              </w:rPr>
            </w:pPr>
            <w:r w:rsidRPr="00797844">
              <w:rPr>
                <w:rFonts w:ascii="Kinetic Letters Joined" w:hAnsi="Kinetic Letters Joined"/>
                <w:b/>
                <w:color w:val="CC6600"/>
                <w:sz w:val="16"/>
                <w:szCs w:val="20"/>
              </w:rPr>
              <w:t xml:space="preserve">Y6 </w:t>
            </w:r>
            <w:r w:rsidRPr="00381EF0">
              <w:rPr>
                <w:rFonts w:ascii="Kinetic Letters Joined" w:hAnsi="Kinetic Letters Joined"/>
                <w:color w:val="CC6600"/>
                <w:sz w:val="16"/>
                <w:szCs w:val="20"/>
              </w:rPr>
              <w:t xml:space="preserve">Why is the </w:t>
            </w:r>
            <w:proofErr w:type="spellStart"/>
            <w:r w:rsidRPr="00381EF0">
              <w:rPr>
                <w:rFonts w:ascii="Kinetic Letters Joined" w:hAnsi="Kinetic Letters Joined"/>
                <w:color w:val="CC6600"/>
                <w:sz w:val="16"/>
                <w:szCs w:val="20"/>
              </w:rPr>
              <w:t>Qu’ran</w:t>
            </w:r>
            <w:proofErr w:type="spellEnd"/>
            <w:r w:rsidRPr="00381EF0">
              <w:rPr>
                <w:rFonts w:ascii="Kinetic Letters Joined" w:hAnsi="Kinetic Letters Joined"/>
                <w:color w:val="CC6600"/>
                <w:sz w:val="16"/>
                <w:szCs w:val="20"/>
              </w:rPr>
              <w:t xml:space="preserve"> called Holy?</w:t>
            </w:r>
          </w:p>
          <w:p w:rsidR="008824A2" w:rsidRPr="00381EF0" w:rsidRDefault="008824A2" w:rsidP="00381EF0">
            <w:pPr>
              <w:jc w:val="both"/>
              <w:rPr>
                <w:rFonts w:ascii="Broadway" w:hAnsi="Broadway"/>
                <w:color w:val="FF6600"/>
                <w:sz w:val="16"/>
                <w:szCs w:val="20"/>
              </w:rPr>
            </w:pPr>
            <w:r w:rsidRPr="00381EF0">
              <w:rPr>
                <w:rFonts w:ascii="Broadway" w:hAnsi="Broadway"/>
                <w:color w:val="FF6600"/>
                <w:sz w:val="16"/>
                <w:szCs w:val="20"/>
              </w:rPr>
              <w:t>SCIENCE</w:t>
            </w:r>
          </w:p>
          <w:p w:rsidR="001D1B25" w:rsidRPr="00381EF0" w:rsidRDefault="001D1B25" w:rsidP="00381EF0">
            <w:pPr>
              <w:pStyle w:val="Default"/>
              <w:jc w:val="both"/>
              <w:rPr>
                <w:rFonts w:ascii="Kinetic Letters Joined" w:hAnsi="Kinetic Letters Joined"/>
                <w:color w:val="FF6600"/>
                <w:sz w:val="18"/>
                <w:szCs w:val="23"/>
              </w:rPr>
            </w:pPr>
            <w:r w:rsidRPr="00381EF0">
              <w:rPr>
                <w:rFonts w:ascii="Kinetic Letters Joined" w:eastAsia="Arial" w:hAnsi="Kinetic Letters Joined"/>
                <w:b/>
                <w:color w:val="FF6600"/>
                <w:spacing w:val="2"/>
                <w:sz w:val="18"/>
                <w:szCs w:val="20"/>
              </w:rPr>
              <w:t xml:space="preserve">Y5 </w:t>
            </w:r>
            <w:r w:rsidRPr="00381EF0">
              <w:rPr>
                <w:rFonts w:ascii="Kinetic Letters Joined" w:eastAsia="Arial" w:hAnsi="Kinetic Letters Joined"/>
                <w:b/>
                <w:color w:val="FF6600"/>
                <w:spacing w:val="2"/>
                <w:sz w:val="18"/>
                <w:szCs w:val="20"/>
                <w:u w:val="single"/>
              </w:rPr>
              <w:t>Forces:</w:t>
            </w:r>
            <w:r w:rsidRPr="00381EF0">
              <w:rPr>
                <w:rFonts w:ascii="Kinetic Letters Joined" w:eastAsia="Arial" w:hAnsi="Kinetic Letters Joined"/>
                <w:b/>
                <w:color w:val="FF6600"/>
                <w:spacing w:val="2"/>
                <w:sz w:val="18"/>
                <w:szCs w:val="20"/>
              </w:rPr>
              <w:t xml:space="preserve"> </w:t>
            </w:r>
            <w:r w:rsidRPr="00381EF0">
              <w:rPr>
                <w:rFonts w:ascii="Kinetic Letters Joined" w:hAnsi="Kinetic Letters Joined"/>
                <w:color w:val="FF6600"/>
                <w:sz w:val="18"/>
                <w:szCs w:val="23"/>
              </w:rPr>
              <w:t xml:space="preserve">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 </w:t>
            </w:r>
          </w:p>
          <w:p w:rsidR="00B30E03" w:rsidRPr="00381EF0" w:rsidRDefault="00B30E03" w:rsidP="00381EF0">
            <w:pPr>
              <w:pStyle w:val="Default"/>
              <w:jc w:val="both"/>
              <w:rPr>
                <w:rFonts w:ascii="Kinetic Letters Joined" w:hAnsi="Kinetic Letters Joined"/>
                <w:color w:val="FF6600"/>
                <w:sz w:val="18"/>
                <w:szCs w:val="23"/>
              </w:rPr>
            </w:pPr>
            <w:r w:rsidRPr="00381EF0">
              <w:rPr>
                <w:rFonts w:ascii="Kinetic Letters Joined" w:hAnsi="Kinetic Letters Joined"/>
                <w:b/>
                <w:color w:val="FF6600"/>
                <w:sz w:val="16"/>
                <w:szCs w:val="20"/>
              </w:rPr>
              <w:t xml:space="preserve">Y6 </w:t>
            </w:r>
            <w:r w:rsidRPr="00381EF0">
              <w:rPr>
                <w:rFonts w:ascii="Kinetic Letters Joined" w:hAnsi="Kinetic Letters Joined"/>
                <w:b/>
                <w:color w:val="FF6600"/>
                <w:sz w:val="16"/>
                <w:szCs w:val="20"/>
                <w:u w:val="single"/>
              </w:rPr>
              <w:t>Electricity:</w:t>
            </w:r>
            <w:r w:rsidRPr="00381EF0">
              <w:rPr>
                <w:rFonts w:ascii="Kinetic Letters Joined" w:hAnsi="Kinetic Letters Joined"/>
                <w:b/>
                <w:color w:val="FF6600"/>
                <w:sz w:val="16"/>
                <w:szCs w:val="20"/>
              </w:rPr>
              <w:t xml:space="preserve"> </w:t>
            </w:r>
            <w:r w:rsidRPr="00381EF0">
              <w:rPr>
                <w:rFonts w:ascii="Kinetic Letters Joined" w:hAnsi="Kinetic Letters Joined" w:cs="Wingdings"/>
                <w:b/>
                <w:color w:val="FF6600"/>
                <w:sz w:val="18"/>
                <w:szCs w:val="23"/>
              </w:rPr>
              <w:t></w:t>
            </w:r>
            <w:r w:rsidRPr="00381EF0">
              <w:rPr>
                <w:rFonts w:ascii="Kinetic Letters Joined" w:hAnsi="Kinetic Letters Joined" w:cs="Wingdings"/>
                <w:color w:val="FF6600"/>
                <w:sz w:val="18"/>
                <w:szCs w:val="23"/>
              </w:rPr>
              <w:t xml:space="preserve"> </w:t>
            </w:r>
            <w:r w:rsidRPr="00381EF0">
              <w:rPr>
                <w:rFonts w:ascii="Kinetic Letters Joined" w:hAnsi="Kinetic Letters Joined"/>
                <w:color w:val="FF6600"/>
                <w:sz w:val="18"/>
                <w:szCs w:val="23"/>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w:t>
            </w:r>
          </w:p>
          <w:p w:rsidR="003F0F52" w:rsidRPr="00381EF0" w:rsidRDefault="008824A2" w:rsidP="00381EF0">
            <w:pPr>
              <w:jc w:val="both"/>
              <w:rPr>
                <w:rFonts w:ascii="Broadway" w:hAnsi="Broadway"/>
                <w:color w:val="00FF00"/>
                <w:sz w:val="16"/>
                <w:szCs w:val="20"/>
              </w:rPr>
            </w:pPr>
            <w:r w:rsidRPr="00381EF0">
              <w:rPr>
                <w:rFonts w:ascii="Broadway" w:hAnsi="Broadway"/>
                <w:color w:val="00FF00"/>
                <w:sz w:val="16"/>
                <w:szCs w:val="20"/>
              </w:rPr>
              <w:t>FOREIGN LANGUAGES</w:t>
            </w:r>
          </w:p>
          <w:p w:rsidR="00060020" w:rsidRPr="00381EF0" w:rsidRDefault="001534CB" w:rsidP="00381EF0">
            <w:pPr>
              <w:jc w:val="both"/>
              <w:rPr>
                <w:rFonts w:ascii="Kinetic Letters Joined" w:hAnsi="Kinetic Letters Joined"/>
                <w:b/>
                <w:color w:val="00FF00"/>
                <w:sz w:val="16"/>
                <w:szCs w:val="20"/>
              </w:rPr>
            </w:pPr>
            <w:r w:rsidRPr="00381EF0">
              <w:rPr>
                <w:rFonts w:ascii="Kinetic Letters Joined" w:hAnsi="Kinetic Letters Joined"/>
                <w:b/>
                <w:color w:val="00FF00"/>
                <w:sz w:val="16"/>
                <w:szCs w:val="20"/>
              </w:rPr>
              <w:t xml:space="preserve">Y5 </w:t>
            </w:r>
            <w:r w:rsidRPr="00381EF0">
              <w:rPr>
                <w:rFonts w:ascii="Kinetic Letters Joined" w:hAnsi="Kinetic Letters Joined"/>
                <w:color w:val="00FF00"/>
                <w:sz w:val="16"/>
                <w:szCs w:val="20"/>
              </w:rPr>
              <w:t>Clothes</w:t>
            </w:r>
          </w:p>
          <w:p w:rsidR="00113FDE" w:rsidRPr="00381EF0" w:rsidRDefault="001534CB" w:rsidP="00381EF0">
            <w:pPr>
              <w:jc w:val="both"/>
              <w:rPr>
                <w:rFonts w:ascii="Kinetic Letters Joined" w:hAnsi="Kinetic Letters Joined"/>
                <w:color w:val="00FF00"/>
                <w:sz w:val="16"/>
                <w:szCs w:val="20"/>
              </w:rPr>
            </w:pPr>
            <w:r w:rsidRPr="00381EF0">
              <w:rPr>
                <w:rFonts w:ascii="Kinetic Letters Joined" w:hAnsi="Kinetic Letters Joined"/>
                <w:b/>
                <w:color w:val="00FF00"/>
                <w:sz w:val="16"/>
                <w:szCs w:val="20"/>
              </w:rPr>
              <w:t xml:space="preserve">Y6 </w:t>
            </w:r>
            <w:r w:rsidRPr="00381EF0">
              <w:rPr>
                <w:rFonts w:ascii="Kinetic Letters Joined" w:hAnsi="Kinetic Letters Joined"/>
                <w:color w:val="00FF00"/>
                <w:sz w:val="16"/>
                <w:szCs w:val="20"/>
              </w:rPr>
              <w:t>Where I live</w:t>
            </w:r>
          </w:p>
          <w:p w:rsidR="00C20DA9" w:rsidRPr="00381EF0" w:rsidRDefault="00C20DA9" w:rsidP="00381EF0">
            <w:pPr>
              <w:jc w:val="both"/>
              <w:rPr>
                <w:rFonts w:ascii="Broadway" w:hAnsi="Broadway"/>
                <w:color w:val="FF0000"/>
                <w:sz w:val="16"/>
                <w:szCs w:val="20"/>
              </w:rPr>
            </w:pPr>
            <w:r w:rsidRPr="00381EF0">
              <w:rPr>
                <w:rFonts w:ascii="Broadway" w:hAnsi="Broadway"/>
                <w:color w:val="FF0000"/>
                <w:sz w:val="16"/>
                <w:szCs w:val="20"/>
              </w:rPr>
              <w:t>COMPUTING</w:t>
            </w:r>
          </w:p>
          <w:p w:rsidR="00C20DA9" w:rsidRPr="00797844" w:rsidRDefault="00C20DA9" w:rsidP="00381EF0">
            <w:pPr>
              <w:jc w:val="both"/>
              <w:rPr>
                <w:rFonts w:ascii="Kinetic Letters Joined" w:hAnsi="Kinetic Letters Joined"/>
                <w:color w:val="FF0000"/>
                <w:sz w:val="16"/>
                <w:szCs w:val="20"/>
              </w:rPr>
            </w:pPr>
            <w:r w:rsidRPr="00381EF0">
              <w:rPr>
                <w:rFonts w:ascii="Kinetic Letters Joined" w:hAnsi="Kinetic Letters Joined"/>
                <w:b/>
                <w:color w:val="FF0000"/>
                <w:sz w:val="16"/>
                <w:szCs w:val="20"/>
              </w:rPr>
              <w:t xml:space="preserve">Y5 and Y6 </w:t>
            </w:r>
            <w:r w:rsidRPr="00797844">
              <w:rPr>
                <w:rFonts w:ascii="Kinetic Letters Joined" w:hAnsi="Kinetic Letters Joined"/>
                <w:color w:val="FF0000"/>
                <w:sz w:val="16"/>
                <w:szCs w:val="20"/>
              </w:rPr>
              <w:t>Online safety and Spreadsheets.</w:t>
            </w:r>
          </w:p>
          <w:p w:rsidR="00C20DA9" w:rsidRPr="009E65AE" w:rsidRDefault="00C20DA9" w:rsidP="00381EF0">
            <w:pPr>
              <w:jc w:val="both"/>
              <w:rPr>
                <w:rFonts w:ascii="Kinetic Letters Joined" w:hAnsi="Kinetic Letters Joined"/>
                <w:b/>
                <w:color w:val="00FF00"/>
                <w:sz w:val="18"/>
                <w:szCs w:val="20"/>
              </w:rPr>
            </w:pPr>
            <w:r w:rsidRPr="00797844">
              <w:rPr>
                <w:rFonts w:ascii="Kinetic Letters Joined" w:hAnsi="Kinetic Letters Joined"/>
                <w:i/>
                <w:color w:val="FF0000"/>
                <w:sz w:val="16"/>
                <w:szCs w:val="20"/>
              </w:rPr>
              <w:t>Additional topic link:</w:t>
            </w:r>
            <w:r w:rsidRPr="00381EF0">
              <w:rPr>
                <w:rFonts w:ascii="Kinetic Letters Joined" w:hAnsi="Kinetic Letters Joined"/>
                <w:color w:val="FF0000"/>
                <w:sz w:val="16"/>
                <w:szCs w:val="20"/>
              </w:rPr>
              <w:t xml:space="preserve"> Create presentations about the key women who served on the front line.</w:t>
            </w:r>
          </w:p>
        </w:tc>
      </w:tr>
    </w:tbl>
    <w:p w:rsidR="00381EF0" w:rsidRDefault="00381EF0">
      <w:r>
        <w:br w:type="page"/>
      </w:r>
    </w:p>
    <w:tbl>
      <w:tblPr>
        <w:tblStyle w:val="TableGrid"/>
        <w:tblW w:w="15304" w:type="dxa"/>
        <w:tblLook w:val="04A0" w:firstRow="1" w:lastRow="0" w:firstColumn="1" w:lastColumn="0" w:noHBand="0" w:noVBand="1"/>
      </w:tblPr>
      <w:tblGrid>
        <w:gridCol w:w="7933"/>
        <w:gridCol w:w="7371"/>
      </w:tblGrid>
      <w:tr w:rsidR="00113FDE" w:rsidRPr="00CA328A" w:rsidTr="0038688E">
        <w:tc>
          <w:tcPr>
            <w:tcW w:w="7933" w:type="dxa"/>
            <w:shd w:val="clear" w:color="auto" w:fill="BFBFBF" w:themeFill="background1" w:themeFillShade="BF"/>
          </w:tcPr>
          <w:p w:rsidR="00113FDE" w:rsidRPr="004701CE" w:rsidRDefault="00193C3C" w:rsidP="00381EF0">
            <w:pPr>
              <w:jc w:val="center"/>
              <w:rPr>
                <w:rFonts w:ascii="Broadway" w:hAnsi="Broadway"/>
                <w:b/>
                <w:sz w:val="20"/>
                <w:szCs w:val="20"/>
              </w:rPr>
            </w:pPr>
            <w:r w:rsidRPr="004701CE">
              <w:rPr>
                <w:rFonts w:ascii="Broadway" w:hAnsi="Broadway"/>
              </w:rPr>
              <w:lastRenderedPageBreak/>
              <w:br w:type="page"/>
            </w:r>
            <w:r w:rsidR="005068E1" w:rsidRPr="004701CE">
              <w:rPr>
                <w:rFonts w:ascii="Broadway" w:hAnsi="Broadway"/>
                <w:sz w:val="20"/>
                <w:szCs w:val="20"/>
              </w:rPr>
              <w:br w:type="page"/>
            </w:r>
            <w:r w:rsidR="0073366E" w:rsidRPr="004701CE">
              <w:rPr>
                <w:rFonts w:ascii="Broadway" w:hAnsi="Broadway"/>
                <w:b/>
                <w:sz w:val="20"/>
                <w:szCs w:val="20"/>
              </w:rPr>
              <w:t xml:space="preserve">Spring 1 </w:t>
            </w:r>
            <w:r w:rsidR="0073366E" w:rsidRPr="004701CE">
              <w:rPr>
                <w:rFonts w:ascii="Broadway" w:hAnsi="Broadway" w:cs="Courier New"/>
                <w:b/>
                <w:sz w:val="20"/>
                <w:szCs w:val="20"/>
              </w:rPr>
              <w:t>–</w:t>
            </w:r>
            <w:r w:rsidR="0073366E" w:rsidRPr="004701CE">
              <w:rPr>
                <w:rFonts w:ascii="Broadway" w:hAnsi="Broadway"/>
                <w:b/>
                <w:sz w:val="20"/>
                <w:szCs w:val="20"/>
              </w:rPr>
              <w:t xml:space="preserve"> </w:t>
            </w:r>
            <w:r w:rsidR="001D1B25" w:rsidRPr="004701CE">
              <w:rPr>
                <w:rFonts w:ascii="Broadway" w:hAnsi="Broadway"/>
                <w:b/>
                <w:sz w:val="20"/>
                <w:szCs w:val="20"/>
              </w:rPr>
              <w:t>The Europ</w:t>
            </w:r>
            <w:r w:rsidR="00A76A38" w:rsidRPr="004701CE">
              <w:rPr>
                <w:rFonts w:ascii="Broadway" w:hAnsi="Broadway"/>
                <w:b/>
                <w:sz w:val="20"/>
                <w:szCs w:val="20"/>
              </w:rPr>
              <w:t>ean Union</w:t>
            </w:r>
          </w:p>
        </w:tc>
        <w:tc>
          <w:tcPr>
            <w:tcW w:w="7371" w:type="dxa"/>
            <w:shd w:val="clear" w:color="auto" w:fill="BFBFBF" w:themeFill="background1" w:themeFillShade="BF"/>
          </w:tcPr>
          <w:p w:rsidR="00113FDE" w:rsidRPr="004701CE" w:rsidRDefault="0073366E" w:rsidP="00381EF0">
            <w:pPr>
              <w:jc w:val="center"/>
              <w:rPr>
                <w:rFonts w:ascii="Broadway" w:hAnsi="Broadway"/>
                <w:b/>
                <w:sz w:val="20"/>
                <w:szCs w:val="20"/>
              </w:rPr>
            </w:pPr>
            <w:r w:rsidRPr="004701CE">
              <w:rPr>
                <w:rFonts w:ascii="Broadway" w:hAnsi="Broadway"/>
                <w:b/>
                <w:sz w:val="20"/>
                <w:szCs w:val="20"/>
              </w:rPr>
              <w:t xml:space="preserve">Spring 2 </w:t>
            </w:r>
            <w:r w:rsidRPr="004701CE">
              <w:rPr>
                <w:rFonts w:ascii="Broadway" w:hAnsi="Broadway" w:cs="Courier New"/>
                <w:b/>
                <w:sz w:val="20"/>
                <w:szCs w:val="20"/>
              </w:rPr>
              <w:t>–</w:t>
            </w:r>
            <w:r w:rsidRPr="004701CE">
              <w:rPr>
                <w:rFonts w:ascii="Broadway" w:hAnsi="Broadway"/>
                <w:b/>
                <w:sz w:val="20"/>
                <w:szCs w:val="20"/>
              </w:rPr>
              <w:t xml:space="preserve"> </w:t>
            </w:r>
            <w:r w:rsidR="00A45E62" w:rsidRPr="004701CE">
              <w:rPr>
                <w:rFonts w:ascii="Broadway" w:hAnsi="Broadway"/>
                <w:b/>
                <w:sz w:val="20"/>
                <w:szCs w:val="20"/>
              </w:rPr>
              <w:t>Out of This World</w:t>
            </w:r>
          </w:p>
        </w:tc>
      </w:tr>
      <w:tr w:rsidR="00113FDE" w:rsidRPr="00CA328A" w:rsidTr="0038688E">
        <w:tc>
          <w:tcPr>
            <w:tcW w:w="7933" w:type="dxa"/>
          </w:tcPr>
          <w:p w:rsidR="00A828D2" w:rsidRPr="00381EF0" w:rsidRDefault="00A828D2" w:rsidP="00381EF0">
            <w:pPr>
              <w:jc w:val="both"/>
              <w:rPr>
                <w:rFonts w:ascii="Broadway" w:eastAsia="Arial" w:hAnsi="Broadway" w:cs="Arial"/>
                <w:color w:val="4472C4" w:themeColor="accent5"/>
                <w:spacing w:val="2"/>
                <w:sz w:val="18"/>
                <w:szCs w:val="20"/>
              </w:rPr>
            </w:pPr>
            <w:r w:rsidRPr="00381EF0">
              <w:rPr>
                <w:rFonts w:ascii="Broadway" w:eastAsia="Arial" w:hAnsi="Broadway" w:cs="Arial"/>
                <w:color w:val="4472C4" w:themeColor="accent5"/>
                <w:spacing w:val="2"/>
                <w:sz w:val="18"/>
                <w:szCs w:val="20"/>
              </w:rPr>
              <w:t>HISTORY</w:t>
            </w:r>
          </w:p>
          <w:p w:rsidR="00A76A38" w:rsidRPr="00C20DA9" w:rsidRDefault="00A76A38" w:rsidP="00381EF0">
            <w:pPr>
              <w:jc w:val="both"/>
              <w:rPr>
                <w:rFonts w:ascii="Kinetic Letters Joined" w:eastAsia="Arial" w:hAnsi="Kinetic Letters Joined" w:cs="Arial"/>
                <w:b/>
                <w:color w:val="4472C4" w:themeColor="accent5"/>
                <w:spacing w:val="23"/>
                <w:sz w:val="18"/>
                <w:szCs w:val="20"/>
              </w:rPr>
            </w:pPr>
            <w:r w:rsidRPr="00C20DA9">
              <w:rPr>
                <w:rFonts w:ascii="Kinetic Letters Joined" w:hAnsi="Kinetic Letters Joined" w:cs="Arial"/>
                <w:color w:val="4472C4" w:themeColor="accent5"/>
                <w:sz w:val="18"/>
                <w:szCs w:val="20"/>
              </w:rPr>
              <w:t>Find out about the history of the European Union, how and why it was formed and how it grew and developed over time.</w:t>
            </w:r>
          </w:p>
          <w:p w:rsidR="00A828D2" w:rsidRPr="00381EF0" w:rsidRDefault="00113FDE" w:rsidP="00381EF0">
            <w:pPr>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00A828D2" w:rsidRPr="00381EF0">
              <w:rPr>
                <w:rFonts w:ascii="Broadway" w:eastAsia="Arial" w:hAnsi="Broadway" w:cs="Arial"/>
                <w:color w:val="70AD47" w:themeColor="accent6"/>
                <w:spacing w:val="2"/>
                <w:sz w:val="18"/>
                <w:szCs w:val="20"/>
              </w:rPr>
              <w:t>EOGRAPHY</w:t>
            </w:r>
          </w:p>
          <w:p w:rsidR="00A76A38" w:rsidRPr="00C20DA9" w:rsidRDefault="00A76A38" w:rsidP="00381EF0">
            <w:pPr>
              <w:jc w:val="both"/>
              <w:rPr>
                <w:rFonts w:ascii="Kinetic Letters Joined" w:eastAsia="Arial" w:hAnsi="Kinetic Letters Joined" w:cs="Arial"/>
                <w:color w:val="70AD47" w:themeColor="accent6"/>
                <w:spacing w:val="2"/>
                <w:sz w:val="18"/>
                <w:szCs w:val="20"/>
              </w:rPr>
            </w:pPr>
            <w:r w:rsidRPr="00C20DA9">
              <w:rPr>
                <w:rFonts w:ascii="Kinetic Letters Joined" w:hAnsi="Kinetic Letters Joined" w:cs="Arial"/>
                <w:color w:val="70AD47" w:themeColor="accent6"/>
                <w:sz w:val="18"/>
                <w:szCs w:val="20"/>
              </w:rPr>
              <w:t>Locate Europe on a map of the world. Identify countries, capital cities and flags of Europe. Find out which countries are members of the EU and find them on a map, their capital cities, the phases of EU expansion, and what is meant by freedom of movement within the EU.</w:t>
            </w:r>
          </w:p>
          <w:p w:rsidR="00787929" w:rsidRPr="00381EF0" w:rsidRDefault="00787929" w:rsidP="00381EF0">
            <w:pPr>
              <w:spacing w:line="220" w:lineRule="exact"/>
              <w:jc w:val="both"/>
              <w:rPr>
                <w:rFonts w:ascii="Broadway" w:eastAsia="Arial" w:hAnsi="Broadway" w:cs="Arial"/>
                <w:spacing w:val="32"/>
                <w:sz w:val="18"/>
                <w:szCs w:val="20"/>
              </w:rPr>
            </w:pPr>
            <w:r w:rsidRPr="00381EF0">
              <w:rPr>
                <w:rFonts w:ascii="Broadway" w:eastAsia="Arial" w:hAnsi="Broadway" w:cs="Arial"/>
                <w:spacing w:val="2"/>
                <w:sz w:val="18"/>
                <w:szCs w:val="20"/>
              </w:rPr>
              <w:t>PSHE/Citi</w:t>
            </w:r>
            <w:r w:rsidRPr="00381EF0">
              <w:rPr>
                <w:rFonts w:ascii="Broadway" w:eastAsia="Arial" w:hAnsi="Broadway" w:cs="Arial"/>
                <w:sz w:val="18"/>
                <w:szCs w:val="20"/>
              </w:rPr>
              <w:t>z</w:t>
            </w:r>
            <w:r w:rsidRPr="00381EF0">
              <w:rPr>
                <w:rFonts w:ascii="Broadway" w:eastAsia="Arial" w:hAnsi="Broadway" w:cs="Arial"/>
                <w:spacing w:val="2"/>
                <w:sz w:val="18"/>
                <w:szCs w:val="20"/>
              </w:rPr>
              <w:t>enshi</w:t>
            </w:r>
            <w:r w:rsidRPr="00381EF0">
              <w:rPr>
                <w:rFonts w:ascii="Broadway" w:eastAsia="Arial" w:hAnsi="Broadway" w:cs="Arial"/>
                <w:spacing w:val="-1"/>
                <w:sz w:val="18"/>
                <w:szCs w:val="20"/>
              </w:rPr>
              <w:t>p</w:t>
            </w:r>
            <w:r w:rsidRPr="00381EF0">
              <w:rPr>
                <w:rFonts w:ascii="Broadway" w:eastAsia="Arial" w:hAnsi="Broadway" w:cs="Arial"/>
                <w:sz w:val="18"/>
                <w:szCs w:val="20"/>
              </w:rPr>
              <w:t>:</w:t>
            </w:r>
          </w:p>
          <w:p w:rsidR="00787929" w:rsidRPr="00C20DA9" w:rsidRDefault="00787929" w:rsidP="00381EF0">
            <w:pPr>
              <w:jc w:val="both"/>
              <w:rPr>
                <w:rFonts w:ascii="Kinetic Letters Joined" w:hAnsi="Kinetic Letters Joined"/>
                <w:sz w:val="18"/>
                <w:szCs w:val="20"/>
              </w:rPr>
            </w:pPr>
            <w:r w:rsidRPr="00C20DA9">
              <w:rPr>
                <w:rFonts w:ascii="Kinetic Letters Joined" w:hAnsi="Kinetic Letters Joined"/>
                <w:sz w:val="18"/>
                <w:szCs w:val="20"/>
              </w:rPr>
              <w:t>Relationships</w:t>
            </w:r>
          </w:p>
          <w:p w:rsidR="00A76A38" w:rsidRPr="00C20DA9" w:rsidRDefault="00A76A38" w:rsidP="00381EF0">
            <w:pPr>
              <w:jc w:val="both"/>
              <w:rPr>
                <w:rFonts w:ascii="Kinetic Letters Joined" w:hAnsi="Kinetic Letters Joined"/>
                <w:sz w:val="18"/>
                <w:szCs w:val="20"/>
              </w:rPr>
            </w:pPr>
            <w:r w:rsidRPr="00797844">
              <w:rPr>
                <w:rFonts w:ascii="Kinetic Letters Joined" w:hAnsi="Kinetic Letters Joined"/>
                <w:i/>
                <w:sz w:val="18"/>
                <w:szCs w:val="20"/>
              </w:rPr>
              <w:t>Additional topic link:</w:t>
            </w:r>
            <w:r w:rsidRPr="00C20DA9">
              <w:rPr>
                <w:rFonts w:ascii="Kinetic Letters Joined" w:hAnsi="Kinetic Letters Joined"/>
                <w:sz w:val="18"/>
                <w:szCs w:val="20"/>
              </w:rPr>
              <w:t xml:space="preserve"> </w:t>
            </w:r>
            <w:r w:rsidRPr="00C20DA9">
              <w:rPr>
                <w:rFonts w:ascii="Kinetic Letters Joined" w:hAnsi="Kinetic Letters Joined" w:cs="Arial"/>
                <w:sz w:val="18"/>
                <w:szCs w:val="20"/>
              </w:rPr>
              <w:t>Demonstrate a basic understanding of the parliamentary system of the UK and the EU and take part in a debate using information provided. Conduct independent research to find out information about the history of the euro and the countries that have chosen to adopt it as their currency.</w:t>
            </w:r>
          </w:p>
          <w:p w:rsidR="00A828D2" w:rsidRPr="00381EF0" w:rsidRDefault="00A828D2" w:rsidP="00381EF0">
            <w:pPr>
              <w:spacing w:line="252" w:lineRule="auto"/>
              <w:jc w:val="both"/>
              <w:rPr>
                <w:rFonts w:ascii="Broadway" w:eastAsia="Arial" w:hAnsi="Broadway" w:cs="Arial"/>
                <w:color w:val="7030A0"/>
                <w:sz w:val="18"/>
                <w:szCs w:val="20"/>
              </w:rPr>
            </w:pPr>
            <w:r w:rsidRPr="00381EF0">
              <w:rPr>
                <w:rFonts w:ascii="Broadway" w:eastAsia="Arial" w:hAnsi="Broadway" w:cs="Arial"/>
                <w:color w:val="7030A0"/>
                <w:sz w:val="18"/>
                <w:szCs w:val="20"/>
              </w:rPr>
              <w:t>DESIGN TECHNOLOGY</w:t>
            </w:r>
          </w:p>
          <w:p w:rsidR="00A76A38" w:rsidRPr="00C20DA9" w:rsidRDefault="00A76A38" w:rsidP="00381EF0">
            <w:pPr>
              <w:spacing w:line="252" w:lineRule="auto"/>
              <w:jc w:val="both"/>
              <w:rPr>
                <w:rFonts w:ascii="Kinetic Letters Joined" w:eastAsia="Arial" w:hAnsi="Kinetic Letters Joined" w:cs="Arial"/>
                <w:b/>
                <w:color w:val="7030A0"/>
                <w:spacing w:val="-3"/>
                <w:sz w:val="18"/>
                <w:szCs w:val="20"/>
              </w:rPr>
            </w:pPr>
            <w:r w:rsidRPr="00C20DA9">
              <w:rPr>
                <w:rFonts w:ascii="Kinetic Letters Joined" w:hAnsi="Kinetic Letters Joined" w:cs="Arial"/>
                <w:color w:val="7030A0"/>
                <w:sz w:val="18"/>
                <w:szCs w:val="20"/>
              </w:rPr>
              <w:t>Use a range of skills to disassemble a soft toy and recognize the different materials and their properties. Explain some simple features that make the toys safe for children to play with. Explain why some materials are suitable and others are unsuitable for children to play with. Children will explain why it is important to have laws that ensure that toys are manufactured safely</w:t>
            </w:r>
            <w:r w:rsidRPr="00C20DA9">
              <w:rPr>
                <w:rFonts w:ascii="Kinetic Letters Joined" w:hAnsi="Kinetic Letters Joined" w:cs="Arial"/>
                <w:sz w:val="18"/>
                <w:szCs w:val="20"/>
              </w:rPr>
              <w:t>.</w:t>
            </w:r>
          </w:p>
          <w:p w:rsidR="00A828D2" w:rsidRPr="00381EF0" w:rsidRDefault="00113FDE" w:rsidP="00381EF0">
            <w:pPr>
              <w:spacing w:line="252" w:lineRule="auto"/>
              <w:jc w:val="both"/>
              <w:rPr>
                <w:rFonts w:ascii="Broadway" w:eastAsia="Arial" w:hAnsi="Broadway" w:cs="Arial"/>
                <w:color w:val="FFC000"/>
                <w:spacing w:val="1"/>
                <w:sz w:val="18"/>
                <w:szCs w:val="20"/>
              </w:rPr>
            </w:pPr>
            <w:r w:rsidRPr="00381EF0">
              <w:rPr>
                <w:rFonts w:ascii="Broadway" w:eastAsia="Arial" w:hAnsi="Broadway" w:cs="Arial"/>
                <w:color w:val="FFC000"/>
                <w:spacing w:val="-3"/>
                <w:sz w:val="18"/>
                <w:szCs w:val="20"/>
              </w:rPr>
              <w:t>A</w:t>
            </w:r>
            <w:r w:rsidR="00A828D2" w:rsidRPr="00381EF0">
              <w:rPr>
                <w:rFonts w:ascii="Broadway" w:eastAsia="Arial" w:hAnsi="Broadway" w:cs="Arial"/>
                <w:color w:val="FFC000"/>
                <w:spacing w:val="1"/>
                <w:sz w:val="18"/>
                <w:szCs w:val="20"/>
              </w:rPr>
              <w:t>RT</w:t>
            </w:r>
          </w:p>
          <w:p w:rsidR="00A76A38" w:rsidRPr="00C20DA9" w:rsidRDefault="00A76A38" w:rsidP="00381EF0">
            <w:pPr>
              <w:pStyle w:val="ListParagraph"/>
              <w:numPr>
                <w:ilvl w:val="0"/>
                <w:numId w:val="1"/>
              </w:numPr>
              <w:spacing w:after="0" w:line="240" w:lineRule="auto"/>
              <w:jc w:val="both"/>
              <w:rPr>
                <w:rFonts w:ascii="Kinetic Letters Joined" w:hAnsi="Kinetic Letters Joined" w:cs="Arial"/>
                <w:color w:val="FFC000"/>
                <w:sz w:val="18"/>
              </w:rPr>
            </w:pPr>
            <w:r w:rsidRPr="00C20DA9">
              <w:rPr>
                <w:rFonts w:ascii="Kinetic Letters Joined" w:hAnsi="Kinetic Letters Joined" w:cs="Arial"/>
                <w:color w:val="FFC000"/>
                <w:sz w:val="18"/>
              </w:rPr>
              <w:t>Research works by key European artists. Use different artistic techniques to recreate some of their masterpieces.</w:t>
            </w:r>
          </w:p>
          <w:p w:rsidR="00787929" w:rsidRPr="00381EF0" w:rsidRDefault="00787929" w:rsidP="00381EF0">
            <w:pPr>
              <w:jc w:val="both"/>
              <w:rPr>
                <w:rFonts w:ascii="Broadway" w:hAnsi="Broadway"/>
                <w:color w:val="FF0066"/>
                <w:sz w:val="18"/>
                <w:szCs w:val="20"/>
              </w:rPr>
            </w:pPr>
            <w:r w:rsidRPr="00381EF0">
              <w:rPr>
                <w:rFonts w:ascii="Broadway" w:hAnsi="Broadway"/>
                <w:color w:val="FF0066"/>
                <w:sz w:val="18"/>
                <w:szCs w:val="20"/>
              </w:rPr>
              <w:t>MUSIC</w:t>
            </w:r>
          </w:p>
          <w:p w:rsidR="00BE3994" w:rsidRPr="00C20DA9" w:rsidRDefault="00BE3994" w:rsidP="00381EF0">
            <w:pPr>
              <w:jc w:val="both"/>
              <w:rPr>
                <w:rFonts w:ascii="Kinetic Letters Joined" w:hAnsi="Kinetic Letters Joined"/>
                <w:color w:val="FF0066"/>
                <w:sz w:val="18"/>
                <w:szCs w:val="20"/>
              </w:rPr>
            </w:pPr>
            <w:r w:rsidRPr="00C20DA9">
              <w:rPr>
                <w:rFonts w:ascii="Kinetic Letters Joined" w:hAnsi="Kinetic Letters Joined"/>
                <w:b/>
                <w:color w:val="FF0066"/>
                <w:sz w:val="18"/>
                <w:szCs w:val="20"/>
              </w:rPr>
              <w:t xml:space="preserve">Y5 </w:t>
            </w:r>
            <w:r w:rsidRPr="00C20DA9">
              <w:rPr>
                <w:rFonts w:ascii="Kinetic Letters Joined" w:hAnsi="Kinetic Letters Joined"/>
                <w:color w:val="FF0066"/>
                <w:sz w:val="18"/>
                <w:szCs w:val="20"/>
              </w:rPr>
              <w:t xml:space="preserve">Make You Feel my Love.  </w:t>
            </w:r>
            <w:r w:rsidRPr="00C20DA9">
              <w:rPr>
                <w:rFonts w:ascii="Kinetic Letters Joined" w:hAnsi="Kinetic Letters Joined" w:cs="Arial"/>
                <w:color w:val="FF0066"/>
                <w:sz w:val="18"/>
                <w:szCs w:val="23"/>
                <w:shd w:val="clear" w:color="auto" w:fill="FFFFFF"/>
              </w:rPr>
              <w:t xml:space="preserve">The material presents an integrated approach to music where games, elements of music (pulse, rhythm, pitch </w:t>
            </w:r>
            <w:proofErr w:type="spellStart"/>
            <w:r w:rsidRPr="00C20DA9">
              <w:rPr>
                <w:rFonts w:ascii="Kinetic Letters Joined" w:hAnsi="Kinetic Letters Joined" w:cs="Arial"/>
                <w:color w:val="FF0066"/>
                <w:sz w:val="18"/>
                <w:szCs w:val="23"/>
                <w:shd w:val="clear" w:color="auto" w:fill="FFFFFF"/>
              </w:rPr>
              <w:t>etc</w:t>
            </w:r>
            <w:proofErr w:type="spellEnd"/>
            <w:r w:rsidRPr="00C20DA9">
              <w:rPr>
                <w:rFonts w:ascii="Kinetic Letters Joined" w:hAnsi="Kinetic Letters Joined" w:cs="Arial"/>
                <w:color w:val="FF0066"/>
                <w:sz w:val="18"/>
                <w:szCs w:val="23"/>
                <w:shd w:val="clear" w:color="auto" w:fill="FFFFFF"/>
              </w:rPr>
              <w:t>), singing and playing instruments are all linked.</w:t>
            </w:r>
          </w:p>
          <w:p w:rsidR="00C20DA9" w:rsidRPr="00C20DA9" w:rsidRDefault="00BE3994" w:rsidP="00381EF0">
            <w:pPr>
              <w:jc w:val="both"/>
              <w:rPr>
                <w:rFonts w:ascii="Kinetic Letters Joined" w:hAnsi="Kinetic Letters Joined" w:cs="Arial"/>
                <w:b/>
                <w:color w:val="FF3399"/>
                <w:sz w:val="18"/>
                <w:szCs w:val="20"/>
              </w:rPr>
            </w:pPr>
            <w:r w:rsidRPr="00C20DA9">
              <w:rPr>
                <w:rFonts w:ascii="Kinetic Letters Joined" w:hAnsi="Kinetic Letters Joined"/>
                <w:b/>
                <w:color w:val="FF0066"/>
                <w:sz w:val="18"/>
                <w:szCs w:val="20"/>
              </w:rPr>
              <w:t>Y6</w:t>
            </w:r>
            <w:r w:rsidR="00C20DA9" w:rsidRPr="00C20DA9">
              <w:rPr>
                <w:rFonts w:ascii="Kinetic Letters Joined" w:hAnsi="Kinetic Letters Joined"/>
                <w:b/>
                <w:color w:val="FF0066"/>
                <w:sz w:val="18"/>
                <w:szCs w:val="20"/>
              </w:rPr>
              <w:t xml:space="preserve"> </w:t>
            </w:r>
            <w:r w:rsidR="00C20DA9" w:rsidRPr="00C20DA9">
              <w:rPr>
                <w:rFonts w:ascii="Kinetic Letters Joined" w:hAnsi="Kinetic Letters Joined"/>
                <w:color w:val="FF0066"/>
                <w:sz w:val="18"/>
                <w:szCs w:val="20"/>
              </w:rPr>
              <w:t>Happy.</w:t>
            </w:r>
            <w:r w:rsidR="00C20DA9" w:rsidRPr="00C20DA9">
              <w:rPr>
                <w:rFonts w:ascii="Kinetic Letters Joined" w:hAnsi="Kinetic Letters Joined" w:cs="Arial"/>
                <w:color w:val="FF3399"/>
                <w:sz w:val="18"/>
                <w:szCs w:val="20"/>
              </w:rPr>
              <w:t xml:space="preserve"> </w:t>
            </w:r>
            <w:r w:rsidR="00C20DA9" w:rsidRPr="00C20DA9">
              <w:rPr>
                <w:rFonts w:ascii="Kinetic Letters Joined" w:hAnsi="Kinetic Letters Joined"/>
                <w:color w:val="FF0066"/>
                <w:sz w:val="18"/>
              </w:rPr>
              <w:t xml:space="preserve">All the learning in this unit is focused around one song: Happy by </w:t>
            </w:r>
            <w:proofErr w:type="spellStart"/>
            <w:r w:rsidR="00C20DA9" w:rsidRPr="00C20DA9">
              <w:rPr>
                <w:rFonts w:ascii="Kinetic Letters Joined" w:hAnsi="Kinetic Letters Joined"/>
                <w:color w:val="FF0066"/>
                <w:sz w:val="18"/>
              </w:rPr>
              <w:t>Pharrell</w:t>
            </w:r>
            <w:proofErr w:type="spellEnd"/>
            <w:r w:rsidR="00C20DA9" w:rsidRPr="00C20DA9">
              <w:rPr>
                <w:rFonts w:ascii="Kinetic Letters Joined" w:hAnsi="Kinetic Letters Joined"/>
                <w:color w:val="FF0066"/>
                <w:sz w:val="18"/>
              </w:rPr>
              <w:t xml:space="preserve"> Williams - a Pop song with a Soul influence about being happy. What makes you happy?</w:t>
            </w:r>
          </w:p>
          <w:p w:rsidR="008824A2" w:rsidRPr="00381EF0" w:rsidRDefault="00113FDE" w:rsidP="00381EF0">
            <w:pPr>
              <w:spacing w:line="257" w:lineRule="auto"/>
              <w:ind w:right="102"/>
              <w:jc w:val="both"/>
              <w:rPr>
                <w:rFonts w:ascii="Broadway" w:eastAsia="Arial" w:hAnsi="Broadway" w:cs="Arial"/>
                <w:color w:val="00B0F0"/>
                <w:w w:val="103"/>
                <w:sz w:val="18"/>
                <w:szCs w:val="20"/>
              </w:rPr>
            </w:pPr>
            <w:r w:rsidRPr="00381EF0">
              <w:rPr>
                <w:rFonts w:ascii="Broadway" w:eastAsia="Arial" w:hAnsi="Broadway" w:cs="Arial"/>
                <w:color w:val="00B0F0"/>
                <w:w w:val="103"/>
                <w:sz w:val="18"/>
                <w:szCs w:val="20"/>
              </w:rPr>
              <w:t>PE</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b/>
                <w:color w:val="00B0F0"/>
                <w:sz w:val="18"/>
                <w:szCs w:val="20"/>
              </w:rPr>
              <w:t>Y5</w:t>
            </w:r>
            <w:r w:rsidRPr="00C20DA9">
              <w:rPr>
                <w:rFonts w:ascii="Kinetic Letters Joined" w:hAnsi="Kinetic Letters Joined"/>
                <w:color w:val="00B0F0"/>
                <w:sz w:val="18"/>
                <w:szCs w:val="20"/>
              </w:rPr>
              <w:t xml:space="preserve"> Gym-Matching/Mirroring/synch and canon in routines/Dribbling and shooting games (hockey/football)</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b/>
                <w:color w:val="00B0F0"/>
                <w:sz w:val="18"/>
                <w:szCs w:val="20"/>
              </w:rPr>
              <w:t>Y6</w:t>
            </w:r>
            <w:r w:rsidRPr="00C20DA9">
              <w:rPr>
                <w:rFonts w:ascii="Kinetic Letters Joined" w:hAnsi="Kinetic Letters Joined"/>
                <w:color w:val="00B0F0"/>
                <w:sz w:val="18"/>
                <w:szCs w:val="20"/>
              </w:rPr>
              <w:t xml:space="preserve"> Gym-Flight/linking movements and routines/Dribbling and shooting games(hockey/football)</w:t>
            </w:r>
          </w:p>
          <w:p w:rsidR="008824A2" w:rsidRPr="00381EF0" w:rsidRDefault="008824A2" w:rsidP="00381EF0">
            <w:pPr>
              <w:spacing w:line="257" w:lineRule="auto"/>
              <w:ind w:right="102"/>
              <w:jc w:val="both"/>
              <w:rPr>
                <w:rFonts w:ascii="Broadway" w:eastAsia="Arial" w:hAnsi="Broadway" w:cs="Arial"/>
                <w:color w:val="CC6600"/>
                <w:w w:val="103"/>
                <w:sz w:val="18"/>
                <w:szCs w:val="20"/>
              </w:rPr>
            </w:pPr>
            <w:r w:rsidRPr="00381EF0">
              <w:rPr>
                <w:rFonts w:ascii="Broadway" w:eastAsia="Arial" w:hAnsi="Broadway" w:cs="Arial"/>
                <w:color w:val="CC6600"/>
                <w:w w:val="103"/>
                <w:sz w:val="18"/>
                <w:szCs w:val="20"/>
              </w:rPr>
              <w:t>RE</w:t>
            </w:r>
          </w:p>
          <w:p w:rsidR="00806D09" w:rsidRPr="00C20DA9" w:rsidRDefault="00806D09" w:rsidP="00381EF0">
            <w:pPr>
              <w:spacing w:line="257" w:lineRule="auto"/>
              <w:ind w:right="102"/>
              <w:jc w:val="both"/>
              <w:rPr>
                <w:rFonts w:ascii="Kinetic Letters Joined" w:eastAsia="Arial" w:hAnsi="Kinetic Letters Joined" w:cs="Arial"/>
                <w:b/>
                <w:color w:val="CC6600"/>
                <w:w w:val="103"/>
                <w:sz w:val="18"/>
                <w:szCs w:val="20"/>
              </w:rPr>
            </w:pPr>
            <w:r w:rsidRPr="00C20DA9">
              <w:rPr>
                <w:rFonts w:ascii="Kinetic Letters Joined" w:eastAsia="Arial" w:hAnsi="Kinetic Letters Joined" w:cs="Arial"/>
                <w:b/>
                <w:color w:val="CC6600"/>
                <w:w w:val="103"/>
                <w:sz w:val="18"/>
                <w:szCs w:val="20"/>
              </w:rPr>
              <w:t xml:space="preserve">Y5 </w:t>
            </w:r>
            <w:r w:rsidRPr="00C20DA9">
              <w:rPr>
                <w:rFonts w:ascii="Kinetic Letters Joined" w:eastAsia="Arial" w:hAnsi="Kinetic Letters Joined" w:cs="Arial"/>
                <w:color w:val="CC6600"/>
                <w:w w:val="103"/>
                <w:sz w:val="18"/>
                <w:szCs w:val="20"/>
              </w:rPr>
              <w:t>Is getting your own back ok?</w:t>
            </w:r>
          </w:p>
          <w:p w:rsidR="00806D09" w:rsidRPr="00C20DA9" w:rsidRDefault="00806D09" w:rsidP="00381EF0">
            <w:pPr>
              <w:spacing w:line="257" w:lineRule="auto"/>
              <w:ind w:right="102"/>
              <w:jc w:val="both"/>
              <w:rPr>
                <w:rFonts w:ascii="Kinetic Letters Joined" w:eastAsia="Arial" w:hAnsi="Kinetic Letters Joined" w:cs="Arial"/>
                <w:b/>
                <w:color w:val="CC6600"/>
                <w:w w:val="103"/>
                <w:sz w:val="18"/>
                <w:szCs w:val="20"/>
              </w:rPr>
            </w:pPr>
            <w:r w:rsidRPr="00C20DA9">
              <w:rPr>
                <w:rFonts w:ascii="Kinetic Letters Joined" w:eastAsia="Arial" w:hAnsi="Kinetic Letters Joined" w:cs="Arial"/>
                <w:b/>
                <w:color w:val="CC6600"/>
                <w:w w:val="103"/>
                <w:sz w:val="18"/>
                <w:szCs w:val="20"/>
              </w:rPr>
              <w:t xml:space="preserve">Y6 </w:t>
            </w:r>
            <w:r w:rsidRPr="00C20DA9">
              <w:rPr>
                <w:rFonts w:ascii="Kinetic Letters Joined" w:eastAsia="Arial" w:hAnsi="Kinetic Letters Joined" w:cs="Arial"/>
                <w:color w:val="CC6600"/>
                <w:w w:val="103"/>
                <w:sz w:val="18"/>
                <w:szCs w:val="20"/>
              </w:rPr>
              <w:t>Why do Jews celebrate the Sabbath?</w:t>
            </w:r>
          </w:p>
          <w:p w:rsidR="008824A2" w:rsidRPr="00381EF0" w:rsidRDefault="008824A2" w:rsidP="00381EF0">
            <w:pPr>
              <w:jc w:val="both"/>
              <w:rPr>
                <w:rFonts w:ascii="Broadway" w:eastAsia="Arial" w:hAnsi="Broadway" w:cs="Arial"/>
                <w:color w:val="FF6600"/>
                <w:spacing w:val="2"/>
                <w:sz w:val="18"/>
                <w:szCs w:val="20"/>
              </w:rPr>
            </w:pPr>
            <w:r w:rsidRPr="00381EF0">
              <w:rPr>
                <w:rFonts w:ascii="Broadway" w:eastAsia="Arial" w:hAnsi="Broadway" w:cs="Arial"/>
                <w:color w:val="FF6600"/>
                <w:spacing w:val="2"/>
                <w:sz w:val="18"/>
                <w:szCs w:val="20"/>
              </w:rPr>
              <w:t>SCIENCE</w:t>
            </w:r>
          </w:p>
          <w:p w:rsidR="001D1B25" w:rsidRPr="00C20DA9" w:rsidRDefault="001D1B25" w:rsidP="00381EF0">
            <w:pPr>
              <w:pStyle w:val="Default"/>
              <w:jc w:val="both"/>
              <w:rPr>
                <w:rFonts w:ascii="Comic Sans MS" w:hAnsi="Comic Sans MS"/>
                <w:color w:val="FF6600"/>
                <w:sz w:val="18"/>
                <w:szCs w:val="20"/>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Animals, Including Humans</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olor w:val="FF6600"/>
                <w:sz w:val="18"/>
                <w:szCs w:val="20"/>
              </w:rPr>
              <w:t>describe the changes as humans develop to old age.</w:t>
            </w:r>
            <w:r w:rsidRPr="00C20DA9">
              <w:rPr>
                <w:rFonts w:ascii="Comic Sans MS" w:hAnsi="Comic Sans MS"/>
                <w:color w:val="FF6600"/>
                <w:sz w:val="18"/>
                <w:szCs w:val="20"/>
              </w:rPr>
              <w:t xml:space="preserve"> </w:t>
            </w:r>
          </w:p>
          <w:p w:rsidR="001D1B25" w:rsidRPr="00C20DA9" w:rsidRDefault="001D1B25" w:rsidP="00381EF0">
            <w:pPr>
              <w:jc w:val="both"/>
              <w:rPr>
                <w:rFonts w:ascii="Kinetic Letters Joined" w:hAnsi="Kinetic Letters Joined"/>
                <w:color w:val="FF6600"/>
                <w:sz w:val="18"/>
                <w:szCs w:val="20"/>
              </w:rPr>
            </w:pPr>
            <w:r w:rsidRPr="00C20DA9">
              <w:rPr>
                <w:rFonts w:ascii="Kinetic Letters Joined" w:hAnsi="Kinetic Letters Joined"/>
                <w:b/>
                <w:color w:val="FF6600"/>
                <w:sz w:val="18"/>
                <w:szCs w:val="20"/>
              </w:rPr>
              <w:t xml:space="preserve">Y6 </w:t>
            </w:r>
            <w:r w:rsidRPr="00C20DA9">
              <w:rPr>
                <w:rFonts w:ascii="Kinetic Letters Joined" w:hAnsi="Kinetic Letters Joined"/>
                <w:b/>
                <w:color w:val="FF6600"/>
                <w:sz w:val="18"/>
                <w:szCs w:val="20"/>
                <w:u w:val="single"/>
              </w:rPr>
              <w:t>Animals, Including Humans:</w:t>
            </w:r>
            <w:r w:rsidRPr="00C20DA9">
              <w:rPr>
                <w:rFonts w:ascii="Comic Sans MS" w:hAnsi="Comic Sans MS"/>
                <w:color w:val="FF6600"/>
                <w:sz w:val="18"/>
                <w:szCs w:val="20"/>
              </w:rPr>
              <w:t xml:space="preserve"> </w:t>
            </w:r>
            <w:r w:rsidRPr="00C20DA9">
              <w:rPr>
                <w:rFonts w:ascii="Kinetic Letters Joined" w:hAnsi="Kinetic Letters Joined" w:cs="Wingdings"/>
                <w:color w:val="FF6600"/>
                <w:sz w:val="18"/>
                <w:szCs w:val="20"/>
              </w:rPr>
              <w:t xml:space="preserve"> </w:t>
            </w:r>
            <w:r w:rsidRPr="00C20DA9">
              <w:rPr>
                <w:rFonts w:ascii="Kinetic Letters Joined" w:hAnsi="Kinetic Letters Joined"/>
                <w:color w:val="FF6600"/>
                <w:sz w:val="18"/>
                <w:szCs w:val="20"/>
              </w:rPr>
              <w:t xml:space="preserve">Identify and name the main parts of the human circulatory system, and describe the functions of the heart, blood vessels and blood.  Recognise the impact of diet, exercise, drugs and lifestyle on the way their bodies function. </w:t>
            </w:r>
          </w:p>
          <w:p w:rsidR="001D1B25" w:rsidRPr="00C20DA9" w:rsidRDefault="001D1B25" w:rsidP="00381EF0">
            <w:pPr>
              <w:jc w:val="both"/>
              <w:rPr>
                <w:rFonts w:ascii="Kinetic Letters Joined" w:hAnsi="Kinetic Letters Joined"/>
                <w:color w:val="FF6600"/>
                <w:sz w:val="18"/>
                <w:szCs w:val="20"/>
              </w:rPr>
            </w:pPr>
            <w:r w:rsidRPr="00C20DA9">
              <w:rPr>
                <w:rFonts w:ascii="Kinetic Letters Joined" w:hAnsi="Kinetic Letters Joined" w:cs="Wingdings"/>
                <w:color w:val="FF6600"/>
                <w:sz w:val="18"/>
                <w:szCs w:val="20"/>
              </w:rPr>
              <w:t>D</w:t>
            </w:r>
            <w:r w:rsidRPr="00C20DA9">
              <w:rPr>
                <w:rFonts w:ascii="Kinetic Letters Joined" w:hAnsi="Kinetic Letters Joined"/>
                <w:color w:val="FF6600"/>
                <w:sz w:val="18"/>
                <w:szCs w:val="20"/>
              </w:rPr>
              <w:t>escribe the ways in which nutrients and water are transported within animals, including humans.</w:t>
            </w:r>
          </w:p>
          <w:p w:rsidR="003F0F52" w:rsidRPr="00381EF0" w:rsidRDefault="008824A2" w:rsidP="00381EF0">
            <w:pPr>
              <w:jc w:val="both"/>
              <w:rPr>
                <w:rFonts w:ascii="Broadway" w:hAnsi="Broadway"/>
                <w:color w:val="00FF00"/>
                <w:sz w:val="18"/>
                <w:szCs w:val="20"/>
              </w:rPr>
            </w:pPr>
            <w:r w:rsidRPr="00381EF0">
              <w:rPr>
                <w:rFonts w:ascii="Broadway" w:hAnsi="Broadway"/>
                <w:color w:val="00FF00"/>
                <w:sz w:val="18"/>
                <w:szCs w:val="20"/>
              </w:rPr>
              <w:t>FOREIGN LANGUAGES</w:t>
            </w:r>
          </w:p>
          <w:p w:rsidR="00113FDE" w:rsidRPr="00C20DA9" w:rsidRDefault="001534CB" w:rsidP="00381EF0">
            <w:pPr>
              <w:spacing w:before="3"/>
              <w:jc w:val="both"/>
              <w:rPr>
                <w:rFonts w:ascii="Kinetic Letters Joined" w:eastAsia="Arial" w:hAnsi="Kinetic Letters Joined" w:cs="Arial"/>
                <w:color w:val="00FF00"/>
                <w:sz w:val="18"/>
                <w:szCs w:val="20"/>
              </w:rPr>
            </w:pPr>
            <w:r w:rsidRPr="00C20DA9">
              <w:rPr>
                <w:rFonts w:ascii="Kinetic Letters Joined" w:eastAsia="Arial" w:hAnsi="Kinetic Letters Joined" w:cs="Arial"/>
                <w:b/>
                <w:color w:val="00FF00"/>
                <w:sz w:val="18"/>
                <w:szCs w:val="20"/>
              </w:rPr>
              <w:t xml:space="preserve">Y5 </w:t>
            </w:r>
            <w:r w:rsidRPr="00797844">
              <w:rPr>
                <w:rFonts w:ascii="Kinetic Letters Joined" w:eastAsia="Arial" w:hAnsi="Kinetic Letters Joined" w:cs="Arial"/>
                <w:color w:val="00FF00"/>
                <w:sz w:val="18"/>
                <w:szCs w:val="20"/>
              </w:rPr>
              <w:t>The body.</w:t>
            </w:r>
          </w:p>
          <w:p w:rsidR="00060020" w:rsidRDefault="001534CB" w:rsidP="00381EF0">
            <w:pPr>
              <w:spacing w:before="3"/>
              <w:jc w:val="both"/>
              <w:rPr>
                <w:rFonts w:ascii="Kinetic Letters Joined" w:eastAsia="Arial" w:hAnsi="Kinetic Letters Joined" w:cs="Arial"/>
                <w:color w:val="00FF00"/>
                <w:sz w:val="18"/>
                <w:szCs w:val="20"/>
              </w:rPr>
            </w:pPr>
            <w:r w:rsidRPr="00C20DA9">
              <w:rPr>
                <w:rFonts w:ascii="Kinetic Letters Joined" w:eastAsia="Arial" w:hAnsi="Kinetic Letters Joined" w:cs="Arial"/>
                <w:b/>
                <w:color w:val="00FF00"/>
                <w:sz w:val="18"/>
                <w:szCs w:val="20"/>
              </w:rPr>
              <w:t xml:space="preserve">Y6 </w:t>
            </w:r>
            <w:r w:rsidRPr="00C20DA9">
              <w:rPr>
                <w:rFonts w:ascii="Kinetic Letters Joined" w:eastAsia="Arial" w:hAnsi="Kinetic Letters Joined" w:cs="Arial"/>
                <w:color w:val="00FF00"/>
                <w:sz w:val="18"/>
                <w:szCs w:val="20"/>
              </w:rPr>
              <w:t>Numbers 60-100, shopping.</w:t>
            </w:r>
          </w:p>
          <w:p w:rsidR="00C20DA9" w:rsidRPr="00381EF0" w:rsidRDefault="00C20DA9" w:rsidP="00381EF0">
            <w:pPr>
              <w:jc w:val="both"/>
              <w:rPr>
                <w:rFonts w:ascii="Broadway" w:eastAsia="Arial" w:hAnsi="Broadway" w:cs="Arial"/>
                <w:color w:val="FF0000"/>
                <w:spacing w:val="2"/>
                <w:sz w:val="18"/>
                <w:szCs w:val="20"/>
              </w:rPr>
            </w:pPr>
            <w:r w:rsidRPr="00381EF0">
              <w:rPr>
                <w:rFonts w:ascii="Broadway" w:eastAsia="Arial" w:hAnsi="Broadway" w:cs="Arial"/>
                <w:color w:val="FF0000"/>
                <w:spacing w:val="2"/>
                <w:sz w:val="18"/>
                <w:szCs w:val="20"/>
              </w:rPr>
              <w:t>COMPUTING</w:t>
            </w:r>
          </w:p>
          <w:p w:rsidR="00C20DA9" w:rsidRPr="00C20DA9" w:rsidRDefault="00C20DA9" w:rsidP="00381EF0">
            <w:pPr>
              <w:jc w:val="both"/>
              <w:rPr>
                <w:rFonts w:ascii="Kinetic Letters Joined" w:eastAsia="Arial" w:hAnsi="Kinetic Letters Joined" w:cs="Arial"/>
                <w:b/>
                <w:color w:val="FF0000"/>
                <w:spacing w:val="2"/>
                <w:sz w:val="18"/>
                <w:szCs w:val="20"/>
              </w:rPr>
            </w:pPr>
            <w:r w:rsidRPr="00C20DA9">
              <w:rPr>
                <w:rFonts w:ascii="Kinetic Letters Joined" w:eastAsia="Arial" w:hAnsi="Kinetic Letters Joined" w:cs="Arial"/>
                <w:b/>
                <w:color w:val="FF0000"/>
                <w:spacing w:val="2"/>
                <w:sz w:val="18"/>
                <w:szCs w:val="20"/>
              </w:rPr>
              <w:t xml:space="preserve">Y5 </w:t>
            </w:r>
            <w:r w:rsidRPr="00C20DA9">
              <w:rPr>
                <w:rFonts w:ascii="Kinetic Letters Joined" w:eastAsia="Arial" w:hAnsi="Kinetic Letters Joined" w:cs="Arial"/>
                <w:color w:val="FF0000"/>
                <w:spacing w:val="2"/>
                <w:sz w:val="18"/>
                <w:szCs w:val="20"/>
              </w:rPr>
              <w:t>Pictograms</w:t>
            </w:r>
          </w:p>
          <w:p w:rsidR="00C20DA9" w:rsidRPr="00C20DA9" w:rsidRDefault="00C20DA9" w:rsidP="00381EF0">
            <w:pPr>
              <w:jc w:val="both"/>
              <w:rPr>
                <w:rFonts w:ascii="Kinetic Letters Joined" w:eastAsia="Arial" w:hAnsi="Kinetic Letters Joined" w:cs="Arial"/>
                <w:b/>
                <w:color w:val="FF0000"/>
                <w:spacing w:val="2"/>
                <w:sz w:val="18"/>
                <w:szCs w:val="20"/>
              </w:rPr>
            </w:pPr>
            <w:r w:rsidRPr="00C20DA9">
              <w:rPr>
                <w:rFonts w:ascii="Kinetic Letters Joined" w:eastAsia="Arial" w:hAnsi="Kinetic Letters Joined" w:cs="Arial"/>
                <w:b/>
                <w:color w:val="FF0000"/>
                <w:spacing w:val="2"/>
                <w:sz w:val="18"/>
                <w:szCs w:val="20"/>
              </w:rPr>
              <w:t xml:space="preserve">Y6 </w:t>
            </w:r>
            <w:r w:rsidRPr="00C20DA9">
              <w:rPr>
                <w:rFonts w:ascii="Kinetic Letters Joined" w:eastAsia="Arial" w:hAnsi="Kinetic Letters Joined" w:cs="Arial"/>
                <w:color w:val="FF0000"/>
                <w:spacing w:val="2"/>
                <w:sz w:val="18"/>
                <w:szCs w:val="20"/>
              </w:rPr>
              <w:t>Blogging.</w:t>
            </w:r>
          </w:p>
          <w:p w:rsidR="00C20DA9" w:rsidRPr="00C20DA9" w:rsidRDefault="00C20DA9" w:rsidP="00381EF0">
            <w:pPr>
              <w:jc w:val="both"/>
              <w:rPr>
                <w:rFonts w:ascii="Kinetic Letters Joined" w:eastAsia="Arial" w:hAnsi="Kinetic Letters Joined" w:cs="Arial"/>
                <w:b/>
                <w:color w:val="FF0000"/>
                <w:spacing w:val="40"/>
                <w:sz w:val="18"/>
                <w:szCs w:val="20"/>
                <w:highlight w:val="yellow"/>
              </w:rPr>
            </w:pPr>
            <w:r w:rsidRPr="00797844">
              <w:rPr>
                <w:rFonts w:ascii="Kinetic Letters Joined" w:eastAsia="Arial" w:hAnsi="Kinetic Letters Joined" w:cs="Arial"/>
                <w:b/>
                <w:i/>
                <w:color w:val="FF0000"/>
                <w:spacing w:val="2"/>
                <w:sz w:val="18"/>
                <w:szCs w:val="20"/>
              </w:rPr>
              <w:t>Additional topic link:</w:t>
            </w:r>
            <w:r w:rsidRPr="00C20DA9">
              <w:rPr>
                <w:rFonts w:ascii="Kinetic Letters Joined" w:eastAsia="Arial" w:hAnsi="Kinetic Letters Joined" w:cs="Arial"/>
                <w:b/>
                <w:color w:val="FF0000"/>
                <w:spacing w:val="2"/>
                <w:sz w:val="18"/>
                <w:szCs w:val="20"/>
              </w:rPr>
              <w:t xml:space="preserve"> </w:t>
            </w:r>
            <w:r w:rsidRPr="00C20DA9">
              <w:rPr>
                <w:rFonts w:ascii="Kinetic Letters Joined" w:hAnsi="Kinetic Letters Joined" w:cs="Arial"/>
                <w:color w:val="FF0000"/>
                <w:sz w:val="18"/>
                <w:szCs w:val="20"/>
              </w:rPr>
              <w:t>Use ICT to create quizzes based on an aspect of Europe and to research information and present findings in a variety of</w:t>
            </w:r>
            <w:r w:rsidRPr="00C20DA9">
              <w:rPr>
                <w:rFonts w:ascii="Kinetic Letters Joined" w:hAnsi="Kinetic Letters Joined"/>
                <w:color w:val="FF0000"/>
                <w:sz w:val="18"/>
                <w:szCs w:val="20"/>
              </w:rPr>
              <w:t xml:space="preserve"> different ways.</w:t>
            </w:r>
          </w:p>
          <w:p w:rsidR="00C20DA9" w:rsidRPr="00C20DA9" w:rsidRDefault="00C20DA9" w:rsidP="00381EF0">
            <w:pPr>
              <w:spacing w:before="3"/>
              <w:jc w:val="both"/>
              <w:rPr>
                <w:rFonts w:ascii="Kinetic Letters Joined" w:eastAsia="Arial" w:hAnsi="Kinetic Letters Joined" w:cs="Arial"/>
                <w:sz w:val="18"/>
                <w:szCs w:val="20"/>
              </w:rPr>
            </w:pPr>
          </w:p>
        </w:tc>
        <w:tc>
          <w:tcPr>
            <w:tcW w:w="7371" w:type="dxa"/>
          </w:tcPr>
          <w:p w:rsidR="00A45E62" w:rsidRPr="00381EF0" w:rsidRDefault="00A828D2" w:rsidP="00381EF0">
            <w:pPr>
              <w:spacing w:line="251" w:lineRule="auto"/>
              <w:ind w:right="96"/>
              <w:jc w:val="both"/>
              <w:rPr>
                <w:rFonts w:ascii="Broadway" w:eastAsia="Arial" w:hAnsi="Broadway" w:cs="Arial"/>
                <w:color w:val="4472C4" w:themeColor="accent5"/>
                <w:spacing w:val="4"/>
                <w:sz w:val="18"/>
                <w:szCs w:val="20"/>
              </w:rPr>
            </w:pPr>
            <w:r w:rsidRPr="00381EF0">
              <w:rPr>
                <w:rFonts w:ascii="Broadway" w:eastAsia="Arial" w:hAnsi="Broadway" w:cs="Arial"/>
                <w:color w:val="4472C4" w:themeColor="accent5"/>
                <w:spacing w:val="4"/>
                <w:sz w:val="18"/>
                <w:szCs w:val="20"/>
              </w:rPr>
              <w:t>HISTORY</w:t>
            </w:r>
          </w:p>
          <w:p w:rsidR="00A45E62" w:rsidRPr="00C20DA9" w:rsidRDefault="00A45E62" w:rsidP="00381EF0">
            <w:pPr>
              <w:spacing w:line="251" w:lineRule="auto"/>
              <w:ind w:right="96"/>
              <w:jc w:val="both"/>
              <w:rPr>
                <w:rFonts w:ascii="Kinetic Letters Joined" w:eastAsia="Arial" w:hAnsi="Kinetic Letters Joined" w:cs="Arial"/>
                <w:b/>
                <w:color w:val="4472C4" w:themeColor="accent5"/>
                <w:spacing w:val="4"/>
                <w:sz w:val="18"/>
                <w:szCs w:val="20"/>
              </w:rPr>
            </w:pPr>
            <w:r w:rsidRPr="00C20DA9">
              <w:rPr>
                <w:rFonts w:ascii="Kinetic Letters Joined" w:eastAsia="Arial" w:hAnsi="Kinetic Letters Joined" w:cs="Arial"/>
                <w:color w:val="4472C4" w:themeColor="accent5"/>
                <w:spacing w:val="2"/>
                <w:sz w:val="18"/>
                <w:szCs w:val="20"/>
              </w:rPr>
              <w:t>F</w:t>
            </w:r>
            <w:r w:rsidRPr="00C20DA9">
              <w:rPr>
                <w:rFonts w:ascii="Kinetic Letters Joined" w:eastAsia="Arial" w:hAnsi="Kinetic Letters Joined" w:cs="Arial"/>
                <w:color w:val="4472C4" w:themeColor="accent5"/>
                <w:spacing w:val="-1"/>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2"/>
                <w:sz w:val="18"/>
                <w:szCs w:val="20"/>
              </w:rPr>
              <w:t xml:space="preserve"> </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b</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pacing w:val="2"/>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1"/>
                <w:sz w:val="18"/>
                <w:szCs w:val="20"/>
              </w:rPr>
              <w:t xml:space="preserve"> </w:t>
            </w:r>
            <w:r w:rsidRPr="00C20DA9">
              <w:rPr>
                <w:rFonts w:ascii="Kinetic Letters Joined" w:eastAsia="Arial" w:hAnsi="Kinetic Letters Joined" w:cs="Arial"/>
                <w:color w:val="4472C4" w:themeColor="accent5"/>
                <w:spacing w:val="4"/>
                <w:sz w:val="18"/>
                <w:szCs w:val="20"/>
              </w:rPr>
              <w:t>k</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y</w:t>
            </w:r>
            <w:r w:rsidRPr="00C20DA9">
              <w:rPr>
                <w:rFonts w:ascii="Kinetic Letters Joined" w:eastAsia="Arial" w:hAnsi="Kinetic Letters Joined" w:cs="Arial"/>
                <w:color w:val="4472C4" w:themeColor="accent5"/>
                <w:spacing w:val="10"/>
                <w:sz w:val="18"/>
                <w:szCs w:val="20"/>
              </w:rPr>
              <w:t xml:space="preserve"> </w:t>
            </w:r>
            <w:r w:rsidRPr="00C20DA9">
              <w:rPr>
                <w:rFonts w:ascii="Kinetic Letters Joined" w:eastAsia="Arial" w:hAnsi="Kinetic Letters Joined" w:cs="Arial"/>
                <w:color w:val="4472C4" w:themeColor="accent5"/>
                <w:spacing w:val="2"/>
                <w:sz w:val="18"/>
                <w:szCs w:val="20"/>
              </w:rPr>
              <w:t>h</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st</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pacing w:val="2"/>
                <w:sz w:val="18"/>
                <w:szCs w:val="20"/>
              </w:rPr>
              <w:t>r</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ca</w:t>
            </w:r>
            <w:r w:rsidRPr="00C20DA9">
              <w:rPr>
                <w:rFonts w:ascii="Kinetic Letters Joined" w:eastAsia="Arial" w:hAnsi="Kinetic Letters Joined" w:cs="Arial"/>
                <w:color w:val="4472C4" w:themeColor="accent5"/>
                <w:sz w:val="18"/>
                <w:szCs w:val="20"/>
              </w:rPr>
              <w:t>l</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w w:val="102"/>
                <w:sz w:val="18"/>
                <w:szCs w:val="20"/>
              </w:rPr>
              <w:t>sp</w:t>
            </w:r>
            <w:r w:rsidRPr="00C20DA9">
              <w:rPr>
                <w:rFonts w:ascii="Kinetic Letters Joined" w:eastAsia="Arial" w:hAnsi="Kinetic Letters Joined" w:cs="Arial"/>
                <w:color w:val="4472C4" w:themeColor="accent5"/>
                <w:spacing w:val="1"/>
                <w:w w:val="102"/>
                <w:sz w:val="18"/>
                <w:szCs w:val="20"/>
              </w:rPr>
              <w:t>a</w:t>
            </w:r>
            <w:r w:rsidRPr="00C20DA9">
              <w:rPr>
                <w:rFonts w:ascii="Kinetic Letters Joined" w:eastAsia="Arial" w:hAnsi="Kinetic Letters Joined" w:cs="Arial"/>
                <w:color w:val="4472C4" w:themeColor="accent5"/>
                <w:spacing w:val="2"/>
                <w:w w:val="102"/>
                <w:sz w:val="18"/>
                <w:szCs w:val="20"/>
              </w:rPr>
              <w:t xml:space="preserve">ce </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v</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n</w:t>
            </w:r>
            <w:r w:rsidRPr="00C20DA9">
              <w:rPr>
                <w:rFonts w:ascii="Kinetic Letters Joined" w:eastAsia="Arial" w:hAnsi="Kinetic Letters Joined" w:cs="Arial"/>
                <w:color w:val="4472C4" w:themeColor="accent5"/>
                <w:spacing w:val="2"/>
                <w:sz w:val="18"/>
                <w:szCs w:val="20"/>
              </w:rPr>
              <w:t>t</w:t>
            </w:r>
            <w:r w:rsidRPr="00C20DA9">
              <w:rPr>
                <w:rFonts w:ascii="Kinetic Letters Joined" w:eastAsia="Arial" w:hAnsi="Kinetic Letters Joined" w:cs="Arial"/>
                <w:color w:val="4472C4" w:themeColor="accent5"/>
                <w:sz w:val="18"/>
                <w:szCs w:val="20"/>
              </w:rPr>
              <w:t>s</w:t>
            </w:r>
            <w:r w:rsidRPr="00C20DA9">
              <w:rPr>
                <w:rFonts w:ascii="Kinetic Letters Joined" w:eastAsia="Arial" w:hAnsi="Kinetic Letters Joined" w:cs="Arial"/>
                <w:color w:val="4472C4" w:themeColor="accent5"/>
                <w:spacing w:val="19"/>
                <w:sz w:val="18"/>
                <w:szCs w:val="20"/>
              </w:rPr>
              <w:t xml:space="preserve"> </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pacing w:val="-1"/>
                <w:sz w:val="18"/>
                <w:szCs w:val="20"/>
              </w:rPr>
              <w:t>.</w:t>
            </w:r>
            <w:r w:rsidRPr="00C20DA9">
              <w:rPr>
                <w:rFonts w:ascii="Kinetic Letters Joined" w:eastAsia="Arial" w:hAnsi="Kinetic Letters Joined" w:cs="Arial"/>
                <w:color w:val="4472C4" w:themeColor="accent5"/>
                <w:spacing w:val="2"/>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1"/>
                <w:sz w:val="18"/>
                <w:szCs w:val="20"/>
              </w:rPr>
              <w:t>M</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o</w:t>
            </w:r>
            <w:r w:rsidRPr="00C20DA9">
              <w:rPr>
                <w:rFonts w:ascii="Kinetic Letters Joined" w:eastAsia="Arial" w:hAnsi="Kinetic Letters Joined" w:cs="Arial"/>
                <w:color w:val="4472C4" w:themeColor="accent5"/>
                <w:sz w:val="18"/>
                <w:szCs w:val="20"/>
              </w:rPr>
              <w:t>n</w:t>
            </w:r>
            <w:r w:rsidRPr="00C20DA9">
              <w:rPr>
                <w:rFonts w:ascii="Kinetic Letters Joined" w:eastAsia="Arial" w:hAnsi="Kinetic Letters Joined" w:cs="Arial"/>
                <w:color w:val="4472C4" w:themeColor="accent5"/>
                <w:spacing w:val="15"/>
                <w:sz w:val="18"/>
                <w:szCs w:val="20"/>
              </w:rPr>
              <w:t xml:space="preserve"> </w:t>
            </w:r>
            <w:r w:rsidRPr="00C20DA9">
              <w:rPr>
                <w:rFonts w:ascii="Kinetic Letters Joined" w:eastAsia="Arial" w:hAnsi="Kinetic Letters Joined" w:cs="Arial"/>
                <w:color w:val="4472C4" w:themeColor="accent5"/>
                <w:spacing w:val="1"/>
                <w:sz w:val="18"/>
                <w:szCs w:val="20"/>
              </w:rPr>
              <w:t>la</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pacing w:val="1"/>
                <w:sz w:val="18"/>
                <w:szCs w:val="20"/>
              </w:rPr>
              <w:t>d</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pacing w:val="1"/>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6"/>
                <w:sz w:val="18"/>
                <w:szCs w:val="20"/>
              </w:rPr>
              <w:t xml:space="preserve"> </w:t>
            </w:r>
            <w:r w:rsidRPr="00C20DA9">
              <w:rPr>
                <w:rFonts w:ascii="Kinetic Letters Joined" w:eastAsia="Arial" w:hAnsi="Kinetic Letters Joined" w:cs="Arial"/>
                <w:color w:val="4472C4" w:themeColor="accent5"/>
                <w:spacing w:val="2"/>
                <w:w w:val="102"/>
                <w:sz w:val="18"/>
                <w:szCs w:val="20"/>
              </w:rPr>
              <w:t>rac</w:t>
            </w:r>
            <w:r w:rsidRPr="00C20DA9">
              <w:rPr>
                <w:rFonts w:ascii="Kinetic Letters Joined" w:eastAsia="Arial" w:hAnsi="Kinetic Letters Joined" w:cs="Arial"/>
                <w:color w:val="4472C4" w:themeColor="accent5"/>
                <w:spacing w:val="-1"/>
                <w:w w:val="102"/>
                <w:sz w:val="18"/>
                <w:szCs w:val="20"/>
              </w:rPr>
              <w:t>e</w:t>
            </w:r>
            <w:r w:rsidRPr="00C20DA9">
              <w:rPr>
                <w:rFonts w:ascii="Kinetic Letters Joined" w:eastAsia="Arial" w:hAnsi="Kinetic Letters Joined" w:cs="Arial"/>
                <w:color w:val="4472C4" w:themeColor="accent5"/>
                <w:w w:val="103"/>
                <w:sz w:val="18"/>
                <w:szCs w:val="20"/>
              </w:rPr>
              <w:t xml:space="preserve">. </w:t>
            </w:r>
            <w:r w:rsidRPr="00C20DA9">
              <w:rPr>
                <w:rFonts w:ascii="Kinetic Letters Joined" w:eastAsia="Arial" w:hAnsi="Kinetic Letters Joined" w:cs="Arial"/>
                <w:color w:val="4472C4" w:themeColor="accent5"/>
                <w:spacing w:val="2"/>
                <w:sz w:val="18"/>
                <w:szCs w:val="20"/>
              </w:rPr>
              <w:t>Res</w:t>
            </w:r>
            <w:r w:rsidRPr="00C20DA9">
              <w:rPr>
                <w:rFonts w:ascii="Kinetic Letters Joined" w:eastAsia="Arial" w:hAnsi="Kinetic Letters Joined" w:cs="Arial"/>
                <w:color w:val="4472C4" w:themeColor="accent5"/>
                <w:spacing w:val="1"/>
                <w:sz w:val="18"/>
                <w:szCs w:val="20"/>
              </w:rPr>
              <w:t>e</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r</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h</w:t>
            </w:r>
            <w:r w:rsidRPr="00C20DA9">
              <w:rPr>
                <w:rFonts w:ascii="Kinetic Letters Joined" w:eastAsia="Arial" w:hAnsi="Kinetic Letters Joined" w:cs="Arial"/>
                <w:color w:val="4472C4" w:themeColor="accent5"/>
                <w:spacing w:val="22"/>
                <w:sz w:val="18"/>
                <w:szCs w:val="20"/>
              </w:rPr>
              <w:t xml:space="preserve"> </w:t>
            </w:r>
            <w:r w:rsidRPr="00C20DA9">
              <w:rPr>
                <w:rFonts w:ascii="Kinetic Letters Joined" w:eastAsia="Arial" w:hAnsi="Kinetic Letters Joined" w:cs="Arial"/>
                <w:color w:val="4472C4" w:themeColor="accent5"/>
                <w:spacing w:val="4"/>
                <w:sz w:val="18"/>
                <w:szCs w:val="20"/>
              </w:rPr>
              <w:t>k</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y</w:t>
            </w:r>
            <w:r w:rsidRPr="00C20DA9">
              <w:rPr>
                <w:rFonts w:ascii="Kinetic Letters Joined" w:eastAsia="Arial" w:hAnsi="Kinetic Letters Joined" w:cs="Arial"/>
                <w:color w:val="4472C4" w:themeColor="accent5"/>
                <w:spacing w:val="8"/>
                <w:sz w:val="18"/>
                <w:szCs w:val="20"/>
              </w:rPr>
              <w:t xml:space="preserve"> </w:t>
            </w:r>
            <w:r w:rsidRPr="00C20DA9">
              <w:rPr>
                <w:rFonts w:ascii="Kinetic Letters Joined" w:eastAsia="Arial" w:hAnsi="Kinetic Letters Joined" w:cs="Arial"/>
                <w:color w:val="4472C4" w:themeColor="accent5"/>
                <w:spacing w:val="4"/>
                <w:sz w:val="18"/>
                <w:szCs w:val="20"/>
              </w:rPr>
              <w:t>f</w:t>
            </w:r>
            <w:r w:rsidRPr="00C20DA9">
              <w:rPr>
                <w:rFonts w:ascii="Kinetic Letters Joined" w:eastAsia="Arial" w:hAnsi="Kinetic Letters Joined" w:cs="Arial"/>
                <w:color w:val="4472C4" w:themeColor="accent5"/>
                <w:spacing w:val="-2"/>
                <w:sz w:val="18"/>
                <w:szCs w:val="20"/>
              </w:rPr>
              <w:t>i</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pacing w:val="2"/>
                <w:sz w:val="18"/>
                <w:szCs w:val="20"/>
              </w:rPr>
              <w:t>re</w:t>
            </w:r>
            <w:r w:rsidRPr="00C20DA9">
              <w:rPr>
                <w:rFonts w:ascii="Kinetic Letters Joined" w:eastAsia="Arial" w:hAnsi="Kinetic Letters Joined" w:cs="Arial"/>
                <w:color w:val="4472C4" w:themeColor="accent5"/>
                <w:sz w:val="18"/>
                <w:szCs w:val="20"/>
              </w:rPr>
              <w:t>s</w:t>
            </w:r>
            <w:r w:rsidRPr="00C20DA9">
              <w:rPr>
                <w:rFonts w:ascii="Kinetic Letters Joined" w:eastAsia="Arial" w:hAnsi="Kinetic Letters Joined" w:cs="Arial"/>
                <w:color w:val="4472C4" w:themeColor="accent5"/>
                <w:spacing w:val="17"/>
                <w:sz w:val="18"/>
                <w:szCs w:val="20"/>
              </w:rPr>
              <w:t xml:space="preserve"> </w:t>
            </w:r>
            <w:r w:rsidRPr="00C20DA9">
              <w:rPr>
                <w:rFonts w:ascii="Kinetic Letters Joined" w:eastAsia="Arial" w:hAnsi="Kinetic Letters Joined" w:cs="Arial"/>
                <w:color w:val="4472C4" w:themeColor="accent5"/>
                <w:spacing w:val="2"/>
                <w:sz w:val="18"/>
                <w:szCs w:val="20"/>
              </w:rPr>
              <w:t>re</w:t>
            </w:r>
            <w:r w:rsidRPr="00C20DA9">
              <w:rPr>
                <w:rFonts w:ascii="Kinetic Letters Joined" w:eastAsia="Arial" w:hAnsi="Kinetic Letters Joined" w:cs="Arial"/>
                <w:color w:val="4472C4" w:themeColor="accent5"/>
                <w:spacing w:val="-3"/>
                <w:sz w:val="18"/>
                <w:szCs w:val="20"/>
              </w:rPr>
              <w:t>l</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t</w:t>
            </w:r>
            <w:r w:rsidRPr="00C20DA9">
              <w:rPr>
                <w:rFonts w:ascii="Kinetic Letters Joined" w:eastAsia="Arial" w:hAnsi="Kinetic Letters Joined" w:cs="Arial"/>
                <w:color w:val="4472C4" w:themeColor="accent5"/>
                <w:spacing w:val="2"/>
                <w:sz w:val="18"/>
                <w:szCs w:val="20"/>
              </w:rPr>
              <w:t>e</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7"/>
                <w:sz w:val="18"/>
                <w:szCs w:val="20"/>
              </w:rPr>
              <w:t xml:space="preserve"> </w:t>
            </w:r>
            <w:r w:rsidRPr="00C20DA9">
              <w:rPr>
                <w:rFonts w:ascii="Kinetic Letters Joined" w:eastAsia="Arial" w:hAnsi="Kinetic Letters Joined" w:cs="Arial"/>
                <w:color w:val="4472C4" w:themeColor="accent5"/>
                <w:spacing w:val="2"/>
                <w:sz w:val="18"/>
                <w:szCs w:val="20"/>
              </w:rPr>
              <w:t>t</w:t>
            </w:r>
            <w:r w:rsidRPr="00C20DA9">
              <w:rPr>
                <w:rFonts w:ascii="Kinetic Letters Joined" w:eastAsia="Arial" w:hAnsi="Kinetic Letters Joined" w:cs="Arial"/>
                <w:color w:val="4472C4" w:themeColor="accent5"/>
                <w:sz w:val="18"/>
                <w:szCs w:val="20"/>
              </w:rPr>
              <w:t>o</w:t>
            </w:r>
            <w:r w:rsidRPr="00C20DA9">
              <w:rPr>
                <w:rFonts w:ascii="Kinetic Letters Joined" w:eastAsia="Arial" w:hAnsi="Kinetic Letters Joined" w:cs="Arial"/>
                <w:color w:val="4472C4" w:themeColor="accent5"/>
                <w:spacing w:val="9"/>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6"/>
                <w:sz w:val="18"/>
                <w:szCs w:val="20"/>
              </w:rPr>
              <w:t xml:space="preserve"> </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12"/>
                <w:sz w:val="18"/>
                <w:szCs w:val="20"/>
              </w:rPr>
              <w:t xml:space="preserve"> </w:t>
            </w:r>
            <w:r w:rsidRPr="00C20DA9">
              <w:rPr>
                <w:rFonts w:ascii="Kinetic Letters Joined" w:eastAsia="Arial" w:hAnsi="Kinetic Letters Joined" w:cs="Arial"/>
                <w:color w:val="4472C4" w:themeColor="accent5"/>
                <w:spacing w:val="2"/>
                <w:w w:val="103"/>
                <w:sz w:val="18"/>
                <w:szCs w:val="20"/>
              </w:rPr>
              <w:t>Y</w:t>
            </w:r>
            <w:r w:rsidRPr="00C20DA9">
              <w:rPr>
                <w:rFonts w:ascii="Kinetic Letters Joined" w:eastAsia="Arial" w:hAnsi="Kinetic Letters Joined" w:cs="Arial"/>
                <w:color w:val="4472C4" w:themeColor="accent5"/>
                <w:spacing w:val="2"/>
                <w:w w:val="102"/>
                <w:sz w:val="18"/>
                <w:szCs w:val="20"/>
              </w:rPr>
              <w:t>u</w:t>
            </w:r>
            <w:r w:rsidRPr="00C20DA9">
              <w:rPr>
                <w:rFonts w:ascii="Kinetic Letters Joined" w:eastAsia="Arial" w:hAnsi="Kinetic Letters Joined" w:cs="Arial"/>
                <w:color w:val="4472C4" w:themeColor="accent5"/>
                <w:spacing w:val="1"/>
                <w:w w:val="102"/>
                <w:sz w:val="18"/>
                <w:szCs w:val="20"/>
              </w:rPr>
              <w:t>r</w:t>
            </w:r>
            <w:r w:rsidRPr="00C20DA9">
              <w:rPr>
                <w:rFonts w:ascii="Kinetic Letters Joined" w:eastAsia="Arial" w:hAnsi="Kinetic Letters Joined" w:cs="Arial"/>
                <w:color w:val="4472C4" w:themeColor="accent5"/>
                <w:w w:val="102"/>
                <w:sz w:val="18"/>
                <w:szCs w:val="20"/>
              </w:rPr>
              <w:t xml:space="preserve">i </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pacing w:val="2"/>
                <w:sz w:val="18"/>
                <w:szCs w:val="20"/>
              </w:rPr>
              <w:t>a</w:t>
            </w:r>
            <w:r w:rsidRPr="00C20DA9">
              <w:rPr>
                <w:rFonts w:ascii="Kinetic Letters Joined" w:eastAsia="Arial" w:hAnsi="Kinetic Letters Joined" w:cs="Arial"/>
                <w:color w:val="4472C4" w:themeColor="accent5"/>
                <w:spacing w:val="1"/>
                <w:sz w:val="18"/>
                <w:szCs w:val="20"/>
              </w:rPr>
              <w:t>rin</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Ne</w:t>
            </w:r>
            <w:r w:rsidRPr="00C20DA9">
              <w:rPr>
                <w:rFonts w:ascii="Kinetic Letters Joined" w:eastAsia="Arial" w:hAnsi="Kinetic Letters Joined" w:cs="Arial"/>
                <w:color w:val="4472C4" w:themeColor="accent5"/>
                <w:sz w:val="18"/>
                <w:szCs w:val="20"/>
              </w:rPr>
              <w:t>il</w:t>
            </w:r>
            <w:r w:rsidRPr="00C20DA9">
              <w:rPr>
                <w:rFonts w:ascii="Kinetic Letters Joined" w:eastAsia="Arial" w:hAnsi="Kinetic Letters Joined" w:cs="Arial"/>
                <w:color w:val="4472C4" w:themeColor="accent5"/>
                <w:spacing w:val="11"/>
                <w:sz w:val="18"/>
                <w:szCs w:val="20"/>
              </w:rPr>
              <w:t xml:space="preserve"> </w:t>
            </w:r>
            <w:r w:rsidRPr="00C20DA9">
              <w:rPr>
                <w:rFonts w:ascii="Kinetic Letters Joined" w:eastAsia="Arial" w:hAnsi="Kinetic Letters Joined" w:cs="Arial"/>
                <w:color w:val="4472C4" w:themeColor="accent5"/>
                <w:spacing w:val="2"/>
                <w:sz w:val="18"/>
                <w:szCs w:val="20"/>
              </w:rPr>
              <w:t>Arms</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2"/>
                <w:sz w:val="18"/>
                <w:szCs w:val="20"/>
              </w:rPr>
              <w:t>ro</w:t>
            </w:r>
            <w:r w:rsidRPr="00C20DA9">
              <w:rPr>
                <w:rFonts w:ascii="Kinetic Letters Joined" w:eastAsia="Arial" w:hAnsi="Kinetic Letters Joined" w:cs="Arial"/>
                <w:color w:val="4472C4" w:themeColor="accent5"/>
                <w:spacing w:val="-1"/>
                <w:sz w:val="18"/>
                <w:szCs w:val="20"/>
              </w:rPr>
              <w:t>n</w:t>
            </w:r>
            <w:r w:rsidRPr="00C20DA9">
              <w:rPr>
                <w:rFonts w:ascii="Kinetic Letters Joined" w:eastAsia="Arial" w:hAnsi="Kinetic Letters Joined" w:cs="Arial"/>
                <w:color w:val="4472C4" w:themeColor="accent5"/>
                <w:spacing w:val="4"/>
                <w:sz w:val="18"/>
                <w:szCs w:val="20"/>
              </w:rPr>
              <w:t>g</w:t>
            </w:r>
            <w:r w:rsidRPr="00C20DA9">
              <w:rPr>
                <w:rFonts w:ascii="Kinetic Letters Joined" w:eastAsia="Arial" w:hAnsi="Kinetic Letters Joined" w:cs="Arial"/>
                <w:color w:val="4472C4" w:themeColor="accent5"/>
                <w:sz w:val="18"/>
                <w:szCs w:val="20"/>
              </w:rPr>
              <w:t>.</w:t>
            </w:r>
            <w:r w:rsidRPr="00C20DA9">
              <w:rPr>
                <w:rFonts w:ascii="Kinetic Letters Joined" w:eastAsia="Arial" w:hAnsi="Kinetic Letters Joined" w:cs="Arial"/>
                <w:color w:val="4472C4" w:themeColor="accent5"/>
                <w:spacing w:val="26"/>
                <w:sz w:val="18"/>
                <w:szCs w:val="20"/>
              </w:rPr>
              <w:t xml:space="preserve"> </w:t>
            </w:r>
            <w:r w:rsidRPr="00C20DA9">
              <w:rPr>
                <w:rFonts w:ascii="Kinetic Letters Joined" w:eastAsia="Arial" w:hAnsi="Kinetic Letters Joined" w:cs="Arial"/>
                <w:color w:val="4472C4" w:themeColor="accent5"/>
                <w:spacing w:val="2"/>
                <w:sz w:val="18"/>
                <w:szCs w:val="20"/>
              </w:rPr>
              <w:t>F</w:t>
            </w:r>
            <w:r w:rsidRPr="00C20DA9">
              <w:rPr>
                <w:rFonts w:ascii="Kinetic Letters Joined" w:eastAsia="Arial" w:hAnsi="Kinetic Letters Joined" w:cs="Arial"/>
                <w:color w:val="4472C4" w:themeColor="accent5"/>
                <w:spacing w:val="-1"/>
                <w:sz w:val="18"/>
                <w:szCs w:val="20"/>
              </w:rPr>
              <w:t>i</w:t>
            </w:r>
            <w:r w:rsidRPr="00C20DA9">
              <w:rPr>
                <w:rFonts w:ascii="Kinetic Letters Joined" w:eastAsia="Arial" w:hAnsi="Kinetic Letters Joined" w:cs="Arial"/>
                <w:color w:val="4472C4" w:themeColor="accent5"/>
                <w:spacing w:val="2"/>
                <w:sz w:val="18"/>
                <w:szCs w:val="20"/>
              </w:rPr>
              <w:t>n</w:t>
            </w:r>
            <w:r w:rsidRPr="00C20DA9">
              <w:rPr>
                <w:rFonts w:ascii="Kinetic Letters Joined" w:eastAsia="Arial" w:hAnsi="Kinetic Letters Joined" w:cs="Arial"/>
                <w:color w:val="4472C4" w:themeColor="accent5"/>
                <w:sz w:val="18"/>
                <w:szCs w:val="20"/>
              </w:rPr>
              <w:t>d</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sz w:val="18"/>
                <w:szCs w:val="20"/>
              </w:rPr>
              <w:t>o</w:t>
            </w:r>
            <w:r w:rsidRPr="00C20DA9">
              <w:rPr>
                <w:rFonts w:ascii="Kinetic Letters Joined" w:eastAsia="Arial" w:hAnsi="Kinetic Letters Joined" w:cs="Arial"/>
                <w:color w:val="4472C4" w:themeColor="accent5"/>
                <w:spacing w:val="1"/>
                <w:sz w:val="18"/>
                <w:szCs w:val="20"/>
              </w:rPr>
              <w:t>u</w:t>
            </w:r>
            <w:r w:rsidRPr="00C20DA9">
              <w:rPr>
                <w:rFonts w:ascii="Kinetic Letters Joined" w:eastAsia="Arial" w:hAnsi="Kinetic Letters Joined" w:cs="Arial"/>
                <w:color w:val="4472C4" w:themeColor="accent5"/>
                <w:sz w:val="18"/>
                <w:szCs w:val="20"/>
              </w:rPr>
              <w:t>t</w:t>
            </w:r>
            <w:r w:rsidRPr="00C20DA9">
              <w:rPr>
                <w:rFonts w:ascii="Kinetic Letters Joined" w:eastAsia="Arial" w:hAnsi="Kinetic Letters Joined" w:cs="Arial"/>
                <w:color w:val="4472C4" w:themeColor="accent5"/>
                <w:spacing w:val="10"/>
                <w:sz w:val="18"/>
                <w:szCs w:val="20"/>
              </w:rPr>
              <w:t xml:space="preserve"> </w:t>
            </w:r>
            <w:r w:rsidRPr="00C20DA9">
              <w:rPr>
                <w:rFonts w:ascii="Kinetic Letters Joined" w:eastAsia="Arial" w:hAnsi="Kinetic Letters Joined" w:cs="Arial"/>
                <w:color w:val="4472C4" w:themeColor="accent5"/>
                <w:spacing w:val="2"/>
                <w:w w:val="102"/>
                <w:sz w:val="18"/>
                <w:szCs w:val="20"/>
              </w:rPr>
              <w:t>a</w:t>
            </w:r>
            <w:r w:rsidRPr="00C20DA9">
              <w:rPr>
                <w:rFonts w:ascii="Kinetic Letters Joined" w:eastAsia="Arial" w:hAnsi="Kinetic Letters Joined" w:cs="Arial"/>
                <w:color w:val="4472C4" w:themeColor="accent5"/>
                <w:spacing w:val="1"/>
                <w:w w:val="102"/>
                <w:sz w:val="18"/>
                <w:szCs w:val="20"/>
              </w:rPr>
              <w:t>b</w:t>
            </w:r>
            <w:r w:rsidRPr="00C20DA9">
              <w:rPr>
                <w:rFonts w:ascii="Kinetic Letters Joined" w:eastAsia="Arial" w:hAnsi="Kinetic Letters Joined" w:cs="Arial"/>
                <w:color w:val="4472C4" w:themeColor="accent5"/>
                <w:spacing w:val="2"/>
                <w:w w:val="102"/>
                <w:sz w:val="18"/>
                <w:szCs w:val="20"/>
              </w:rPr>
              <w:t>o</w:t>
            </w:r>
            <w:r w:rsidRPr="00C20DA9">
              <w:rPr>
                <w:rFonts w:ascii="Kinetic Letters Joined" w:eastAsia="Arial" w:hAnsi="Kinetic Letters Joined" w:cs="Arial"/>
                <w:color w:val="4472C4" w:themeColor="accent5"/>
                <w:spacing w:val="1"/>
                <w:w w:val="102"/>
                <w:sz w:val="18"/>
                <w:szCs w:val="20"/>
              </w:rPr>
              <w:t>u</w:t>
            </w:r>
            <w:r w:rsidRPr="00C20DA9">
              <w:rPr>
                <w:rFonts w:ascii="Kinetic Letters Joined" w:eastAsia="Arial" w:hAnsi="Kinetic Letters Joined" w:cs="Arial"/>
                <w:color w:val="4472C4" w:themeColor="accent5"/>
                <w:w w:val="103"/>
                <w:sz w:val="18"/>
                <w:szCs w:val="20"/>
              </w:rPr>
              <w:t xml:space="preserve">t </w:t>
            </w:r>
            <w:r w:rsidRPr="00C20DA9">
              <w:rPr>
                <w:rFonts w:ascii="Kinetic Letters Joined" w:eastAsia="Arial" w:hAnsi="Kinetic Letters Joined" w:cs="Arial"/>
                <w:color w:val="4472C4" w:themeColor="accent5"/>
                <w:spacing w:val="2"/>
                <w:sz w:val="18"/>
                <w:szCs w:val="20"/>
              </w:rPr>
              <w:t>h</w:t>
            </w:r>
            <w:r w:rsidRPr="00C20DA9">
              <w:rPr>
                <w:rFonts w:ascii="Kinetic Letters Joined" w:eastAsia="Arial" w:hAnsi="Kinetic Letters Joined" w:cs="Arial"/>
                <w:color w:val="4472C4" w:themeColor="accent5"/>
                <w:sz w:val="18"/>
                <w:szCs w:val="20"/>
              </w:rPr>
              <w:t>i</w:t>
            </w:r>
            <w:r w:rsidRPr="00C20DA9">
              <w:rPr>
                <w:rFonts w:ascii="Kinetic Letters Joined" w:eastAsia="Arial" w:hAnsi="Kinetic Letters Joined" w:cs="Arial"/>
                <w:color w:val="4472C4" w:themeColor="accent5"/>
                <w:spacing w:val="2"/>
                <w:sz w:val="18"/>
                <w:szCs w:val="20"/>
              </w:rPr>
              <w:t>sto</w:t>
            </w:r>
            <w:r w:rsidRPr="00C20DA9">
              <w:rPr>
                <w:rFonts w:ascii="Kinetic Letters Joined" w:eastAsia="Arial" w:hAnsi="Kinetic Letters Joined" w:cs="Arial"/>
                <w:color w:val="4472C4" w:themeColor="accent5"/>
                <w:spacing w:val="1"/>
                <w:sz w:val="18"/>
                <w:szCs w:val="20"/>
              </w:rPr>
              <w:t>ri</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z w:val="18"/>
                <w:szCs w:val="20"/>
              </w:rPr>
              <w:t>l</w:t>
            </w:r>
            <w:r w:rsidRPr="00C20DA9">
              <w:rPr>
                <w:rFonts w:ascii="Kinetic Letters Joined" w:eastAsia="Arial" w:hAnsi="Kinetic Letters Joined" w:cs="Arial"/>
                <w:color w:val="4472C4" w:themeColor="accent5"/>
                <w:spacing w:val="21"/>
                <w:sz w:val="18"/>
                <w:szCs w:val="20"/>
              </w:rPr>
              <w:t xml:space="preserve"> </w:t>
            </w:r>
            <w:r w:rsidRPr="00C20DA9">
              <w:rPr>
                <w:rFonts w:ascii="Kinetic Letters Joined" w:eastAsia="Arial" w:hAnsi="Kinetic Letters Joined" w:cs="Arial"/>
                <w:color w:val="4472C4" w:themeColor="accent5"/>
                <w:spacing w:val="2"/>
                <w:sz w:val="18"/>
                <w:szCs w:val="20"/>
              </w:rPr>
              <w:t>sp</w:t>
            </w:r>
            <w:r w:rsidRPr="00C20DA9">
              <w:rPr>
                <w:rFonts w:ascii="Kinetic Letters Joined" w:eastAsia="Arial" w:hAnsi="Kinetic Letters Joined" w:cs="Arial"/>
                <w:color w:val="4472C4" w:themeColor="accent5"/>
                <w:spacing w:val="1"/>
                <w:sz w:val="18"/>
                <w:szCs w:val="20"/>
              </w:rPr>
              <w:t>a</w:t>
            </w:r>
            <w:r w:rsidRPr="00C20DA9">
              <w:rPr>
                <w:rFonts w:ascii="Kinetic Letters Joined" w:eastAsia="Arial" w:hAnsi="Kinetic Letters Joined" w:cs="Arial"/>
                <w:color w:val="4472C4" w:themeColor="accent5"/>
                <w:spacing w:val="2"/>
                <w:sz w:val="18"/>
                <w:szCs w:val="20"/>
              </w:rPr>
              <w:t>c</w:t>
            </w:r>
            <w:r w:rsidRPr="00C20DA9">
              <w:rPr>
                <w:rFonts w:ascii="Kinetic Letters Joined" w:eastAsia="Arial" w:hAnsi="Kinetic Letters Joined" w:cs="Arial"/>
                <w:color w:val="4472C4" w:themeColor="accent5"/>
                <w:sz w:val="18"/>
                <w:szCs w:val="20"/>
              </w:rPr>
              <w:t>e</w:t>
            </w:r>
            <w:r w:rsidRPr="00C20DA9">
              <w:rPr>
                <w:rFonts w:ascii="Kinetic Letters Joined" w:eastAsia="Arial" w:hAnsi="Kinetic Letters Joined" w:cs="Arial"/>
                <w:color w:val="4472C4" w:themeColor="accent5"/>
                <w:spacing w:val="14"/>
                <w:sz w:val="18"/>
                <w:szCs w:val="20"/>
              </w:rPr>
              <w:t xml:space="preserve"> </w:t>
            </w:r>
            <w:r w:rsidRPr="00C20DA9">
              <w:rPr>
                <w:rFonts w:ascii="Kinetic Letters Joined" w:eastAsia="Arial" w:hAnsi="Kinetic Letters Joined" w:cs="Arial"/>
                <w:color w:val="4472C4" w:themeColor="accent5"/>
                <w:spacing w:val="2"/>
                <w:w w:val="102"/>
                <w:sz w:val="18"/>
                <w:szCs w:val="20"/>
              </w:rPr>
              <w:t>d</w:t>
            </w:r>
            <w:r w:rsidRPr="00C20DA9">
              <w:rPr>
                <w:rFonts w:ascii="Kinetic Letters Joined" w:eastAsia="Arial" w:hAnsi="Kinetic Letters Joined" w:cs="Arial"/>
                <w:color w:val="4472C4" w:themeColor="accent5"/>
                <w:w w:val="102"/>
                <w:sz w:val="18"/>
                <w:szCs w:val="20"/>
              </w:rPr>
              <w:t>i</w:t>
            </w:r>
            <w:r w:rsidRPr="00C20DA9">
              <w:rPr>
                <w:rFonts w:ascii="Kinetic Letters Joined" w:eastAsia="Arial" w:hAnsi="Kinetic Letters Joined" w:cs="Arial"/>
                <w:color w:val="4472C4" w:themeColor="accent5"/>
                <w:spacing w:val="2"/>
                <w:w w:val="102"/>
                <w:sz w:val="18"/>
                <w:szCs w:val="20"/>
              </w:rPr>
              <w:t>sas</w:t>
            </w:r>
            <w:r w:rsidRPr="00C20DA9">
              <w:rPr>
                <w:rFonts w:ascii="Kinetic Letters Joined" w:eastAsia="Arial" w:hAnsi="Kinetic Letters Joined" w:cs="Arial"/>
                <w:color w:val="4472C4" w:themeColor="accent5"/>
                <w:spacing w:val="1"/>
                <w:w w:val="102"/>
                <w:sz w:val="18"/>
                <w:szCs w:val="20"/>
              </w:rPr>
              <w:t>t</w:t>
            </w:r>
            <w:r w:rsidRPr="00C20DA9">
              <w:rPr>
                <w:rFonts w:ascii="Kinetic Letters Joined" w:eastAsia="Arial" w:hAnsi="Kinetic Letters Joined" w:cs="Arial"/>
                <w:color w:val="4472C4" w:themeColor="accent5"/>
                <w:w w:val="102"/>
                <w:sz w:val="18"/>
                <w:szCs w:val="20"/>
              </w:rPr>
              <w:t>e</w:t>
            </w:r>
            <w:r w:rsidRPr="00C20DA9">
              <w:rPr>
                <w:rFonts w:ascii="Kinetic Letters Joined" w:eastAsia="Arial" w:hAnsi="Kinetic Letters Joined" w:cs="Arial"/>
                <w:color w:val="4472C4" w:themeColor="accent5"/>
                <w:spacing w:val="-1"/>
                <w:w w:val="102"/>
                <w:sz w:val="18"/>
                <w:szCs w:val="20"/>
              </w:rPr>
              <w:t>r</w:t>
            </w:r>
            <w:r w:rsidRPr="00C20DA9">
              <w:rPr>
                <w:rFonts w:ascii="Kinetic Letters Joined" w:eastAsia="Arial" w:hAnsi="Kinetic Letters Joined" w:cs="Arial"/>
                <w:color w:val="4472C4" w:themeColor="accent5"/>
                <w:spacing w:val="2"/>
                <w:w w:val="102"/>
                <w:sz w:val="18"/>
                <w:szCs w:val="20"/>
              </w:rPr>
              <w:t>s.</w:t>
            </w:r>
          </w:p>
          <w:p w:rsidR="00381EF0" w:rsidRDefault="00113FDE" w:rsidP="00381EF0">
            <w:pPr>
              <w:spacing w:line="251" w:lineRule="auto"/>
              <w:ind w:right="96"/>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00A828D2" w:rsidRPr="00381EF0">
              <w:rPr>
                <w:rFonts w:ascii="Broadway" w:eastAsia="Arial" w:hAnsi="Broadway" w:cs="Arial"/>
                <w:color w:val="70AD47" w:themeColor="accent6"/>
                <w:spacing w:val="2"/>
                <w:sz w:val="18"/>
                <w:szCs w:val="20"/>
              </w:rPr>
              <w:t>EOGRAPHY</w:t>
            </w:r>
          </w:p>
          <w:p w:rsidR="00A45E62" w:rsidRPr="00381EF0" w:rsidRDefault="00A45E62" w:rsidP="00381EF0">
            <w:pPr>
              <w:spacing w:line="251" w:lineRule="auto"/>
              <w:ind w:right="96"/>
              <w:jc w:val="both"/>
              <w:rPr>
                <w:rFonts w:ascii="Broadway" w:eastAsia="Arial" w:hAnsi="Broadway" w:cs="Arial"/>
                <w:color w:val="70AD47" w:themeColor="accent6"/>
                <w:spacing w:val="2"/>
                <w:sz w:val="18"/>
                <w:szCs w:val="20"/>
              </w:rPr>
            </w:pPr>
            <w:r w:rsidRPr="00C20DA9">
              <w:rPr>
                <w:rFonts w:ascii="Kinetic Letters Joined" w:eastAsia="Arial" w:hAnsi="Kinetic Letters Joined" w:cs="Arial"/>
                <w:color w:val="70AD47" w:themeColor="accent6"/>
                <w:spacing w:val="2"/>
                <w:sz w:val="18"/>
                <w:szCs w:val="20"/>
              </w:rPr>
              <w:t>P</w:t>
            </w:r>
            <w:r w:rsidRPr="00C20DA9">
              <w:rPr>
                <w:rFonts w:ascii="Kinetic Letters Joined" w:eastAsia="Arial" w:hAnsi="Kinetic Letters Joined" w:cs="Arial"/>
                <w:color w:val="70AD47" w:themeColor="accent6"/>
                <w:sz w:val="18"/>
                <w:szCs w:val="20"/>
              </w:rPr>
              <w:t>l</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z w:val="18"/>
                <w:szCs w:val="20"/>
              </w:rPr>
              <w:t>t</w:t>
            </w:r>
            <w:r w:rsidRPr="00C20DA9">
              <w:rPr>
                <w:rFonts w:ascii="Kinetic Letters Joined" w:eastAsia="Arial" w:hAnsi="Kinetic Letters Joined" w:cs="Arial"/>
                <w:color w:val="70AD47" w:themeColor="accent6"/>
                <w:spacing w:val="13"/>
                <w:sz w:val="18"/>
                <w:szCs w:val="20"/>
              </w:rPr>
              <w:t xml:space="preserve"> </w:t>
            </w:r>
            <w:r w:rsidRPr="00C20DA9">
              <w:rPr>
                <w:rFonts w:ascii="Kinetic Letters Joined" w:eastAsia="Arial" w:hAnsi="Kinetic Letters Joined" w:cs="Arial"/>
                <w:color w:val="70AD47" w:themeColor="accent6"/>
                <w:sz w:val="18"/>
                <w:szCs w:val="20"/>
              </w:rPr>
              <w:t>l</w:t>
            </w:r>
            <w:r w:rsidRPr="00C20DA9">
              <w:rPr>
                <w:rFonts w:ascii="Kinetic Letters Joined" w:eastAsia="Arial" w:hAnsi="Kinetic Letters Joined" w:cs="Arial"/>
                <w:color w:val="70AD47" w:themeColor="accent6"/>
                <w:spacing w:val="2"/>
                <w:sz w:val="18"/>
                <w:szCs w:val="20"/>
              </w:rPr>
              <w:t>a</w:t>
            </w:r>
            <w:r w:rsidRPr="00C20DA9">
              <w:rPr>
                <w:rFonts w:ascii="Kinetic Letters Joined" w:eastAsia="Arial" w:hAnsi="Kinetic Letters Joined" w:cs="Arial"/>
                <w:color w:val="70AD47" w:themeColor="accent6"/>
                <w:spacing w:val="1"/>
                <w:sz w:val="18"/>
                <w:szCs w:val="20"/>
              </w:rPr>
              <w:t>u</w:t>
            </w:r>
            <w:r w:rsidRPr="00C20DA9">
              <w:rPr>
                <w:rFonts w:ascii="Kinetic Letters Joined" w:eastAsia="Arial" w:hAnsi="Kinetic Letters Joined" w:cs="Arial"/>
                <w:color w:val="70AD47" w:themeColor="accent6"/>
                <w:spacing w:val="2"/>
                <w:sz w:val="18"/>
                <w:szCs w:val="20"/>
              </w:rPr>
              <w:t>nc</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2"/>
                <w:sz w:val="18"/>
                <w:szCs w:val="20"/>
              </w:rPr>
              <w:t>s</w:t>
            </w:r>
            <w:r w:rsidRPr="00C20DA9">
              <w:rPr>
                <w:rFonts w:ascii="Kinetic Letters Joined" w:eastAsia="Arial" w:hAnsi="Kinetic Letters Joined" w:cs="Arial"/>
                <w:color w:val="70AD47" w:themeColor="accent6"/>
                <w:sz w:val="18"/>
                <w:szCs w:val="20"/>
              </w:rPr>
              <w:t>i</w:t>
            </w:r>
            <w:r w:rsidRPr="00C20DA9">
              <w:rPr>
                <w:rFonts w:ascii="Kinetic Letters Joined" w:eastAsia="Arial" w:hAnsi="Kinetic Letters Joined" w:cs="Arial"/>
                <w:color w:val="70AD47" w:themeColor="accent6"/>
                <w:spacing w:val="2"/>
                <w:sz w:val="18"/>
                <w:szCs w:val="20"/>
              </w:rPr>
              <w:t>te</w:t>
            </w:r>
            <w:r w:rsidRPr="00C20DA9">
              <w:rPr>
                <w:rFonts w:ascii="Kinetic Letters Joined" w:eastAsia="Arial" w:hAnsi="Kinetic Letters Joined" w:cs="Arial"/>
                <w:color w:val="70AD47" w:themeColor="accent6"/>
                <w:sz w:val="18"/>
                <w:szCs w:val="20"/>
              </w:rPr>
              <w:t>s</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z w:val="18"/>
                <w:szCs w:val="20"/>
              </w:rPr>
              <w:t>n</w:t>
            </w:r>
            <w:r w:rsidRPr="00C20DA9">
              <w:rPr>
                <w:rFonts w:ascii="Kinetic Letters Joined" w:eastAsia="Arial" w:hAnsi="Kinetic Letters Joined" w:cs="Arial"/>
                <w:color w:val="70AD47" w:themeColor="accent6"/>
                <w:spacing w:val="9"/>
                <w:sz w:val="18"/>
                <w:szCs w:val="20"/>
              </w:rPr>
              <w:t xml:space="preserve"> </w:t>
            </w:r>
            <w:r w:rsidRPr="00C20DA9">
              <w:rPr>
                <w:rFonts w:ascii="Kinetic Letters Joined" w:eastAsia="Arial" w:hAnsi="Kinetic Letters Joined" w:cs="Arial"/>
                <w:color w:val="70AD47" w:themeColor="accent6"/>
                <w:sz w:val="18"/>
                <w:szCs w:val="20"/>
              </w:rPr>
              <w:t>w</w:t>
            </w:r>
            <w:r w:rsidRPr="00C20DA9">
              <w:rPr>
                <w:rFonts w:ascii="Kinetic Letters Joined" w:eastAsia="Arial" w:hAnsi="Kinetic Letters Joined" w:cs="Arial"/>
                <w:color w:val="70AD47" w:themeColor="accent6"/>
                <w:spacing w:val="2"/>
                <w:sz w:val="18"/>
                <w:szCs w:val="20"/>
              </w:rPr>
              <w:t>o</w:t>
            </w:r>
            <w:r w:rsidRPr="00C20DA9">
              <w:rPr>
                <w:rFonts w:ascii="Kinetic Letters Joined" w:eastAsia="Arial" w:hAnsi="Kinetic Letters Joined" w:cs="Arial"/>
                <w:color w:val="70AD47" w:themeColor="accent6"/>
                <w:spacing w:val="1"/>
                <w:sz w:val="18"/>
                <w:szCs w:val="20"/>
              </w:rPr>
              <w:t>rl</w:t>
            </w:r>
            <w:r w:rsidRPr="00C20DA9">
              <w:rPr>
                <w:rFonts w:ascii="Kinetic Letters Joined" w:eastAsia="Arial" w:hAnsi="Kinetic Letters Joined" w:cs="Arial"/>
                <w:color w:val="70AD47" w:themeColor="accent6"/>
                <w:sz w:val="18"/>
                <w:szCs w:val="20"/>
              </w:rPr>
              <w:t>d</w:t>
            </w:r>
            <w:r w:rsidRPr="00C20DA9">
              <w:rPr>
                <w:rFonts w:ascii="Kinetic Letters Joined" w:eastAsia="Arial" w:hAnsi="Kinetic Letters Joined" w:cs="Arial"/>
                <w:color w:val="70AD47" w:themeColor="accent6"/>
                <w:spacing w:val="15"/>
                <w:sz w:val="18"/>
                <w:szCs w:val="20"/>
              </w:rPr>
              <w:t xml:space="preserve"> </w:t>
            </w:r>
            <w:r w:rsidRPr="00C20DA9">
              <w:rPr>
                <w:rFonts w:ascii="Kinetic Letters Joined" w:eastAsia="Arial" w:hAnsi="Kinetic Letters Joined" w:cs="Arial"/>
                <w:color w:val="70AD47" w:themeColor="accent6"/>
                <w:spacing w:val="5"/>
                <w:w w:val="102"/>
                <w:sz w:val="18"/>
                <w:szCs w:val="20"/>
              </w:rPr>
              <w:t>m</w:t>
            </w:r>
            <w:r w:rsidRPr="00C20DA9">
              <w:rPr>
                <w:rFonts w:ascii="Kinetic Letters Joined" w:eastAsia="Arial" w:hAnsi="Kinetic Letters Joined" w:cs="Arial"/>
                <w:color w:val="70AD47" w:themeColor="accent6"/>
                <w:spacing w:val="2"/>
                <w:w w:val="102"/>
                <w:sz w:val="18"/>
                <w:szCs w:val="20"/>
              </w:rPr>
              <w:t>a</w:t>
            </w:r>
            <w:r w:rsidRPr="00C20DA9">
              <w:rPr>
                <w:rFonts w:ascii="Kinetic Letters Joined" w:eastAsia="Arial" w:hAnsi="Kinetic Letters Joined" w:cs="Arial"/>
                <w:color w:val="70AD47" w:themeColor="accent6"/>
                <w:spacing w:val="1"/>
                <w:w w:val="102"/>
                <w:sz w:val="18"/>
                <w:szCs w:val="20"/>
              </w:rPr>
              <w:t>p</w:t>
            </w:r>
            <w:r w:rsidRPr="00C20DA9">
              <w:rPr>
                <w:rFonts w:ascii="Kinetic Letters Joined" w:eastAsia="Arial" w:hAnsi="Kinetic Letters Joined" w:cs="Arial"/>
                <w:color w:val="70AD47" w:themeColor="accent6"/>
                <w:spacing w:val="2"/>
                <w:w w:val="102"/>
                <w:sz w:val="18"/>
                <w:szCs w:val="20"/>
              </w:rPr>
              <w:t xml:space="preserve">s. </w:t>
            </w:r>
            <w:r w:rsidRPr="00C20DA9">
              <w:rPr>
                <w:rFonts w:ascii="Kinetic Letters Joined" w:eastAsia="Arial" w:hAnsi="Kinetic Letters Joined" w:cs="Arial"/>
                <w:color w:val="70AD47" w:themeColor="accent6"/>
                <w:spacing w:val="2"/>
                <w:sz w:val="18"/>
                <w:szCs w:val="20"/>
              </w:rPr>
              <w:t>Res</w:t>
            </w:r>
            <w:r w:rsidRPr="00C20DA9">
              <w:rPr>
                <w:rFonts w:ascii="Kinetic Letters Joined" w:eastAsia="Arial" w:hAnsi="Kinetic Letters Joined" w:cs="Arial"/>
                <w:color w:val="70AD47" w:themeColor="accent6"/>
                <w:spacing w:val="1"/>
                <w:sz w:val="18"/>
                <w:szCs w:val="20"/>
              </w:rPr>
              <w:t>e</w:t>
            </w:r>
            <w:r w:rsidRPr="00C20DA9">
              <w:rPr>
                <w:rFonts w:ascii="Kinetic Letters Joined" w:eastAsia="Arial" w:hAnsi="Kinetic Letters Joined" w:cs="Arial"/>
                <w:color w:val="70AD47" w:themeColor="accent6"/>
                <w:spacing w:val="2"/>
                <w:sz w:val="18"/>
                <w:szCs w:val="20"/>
              </w:rPr>
              <w:t>a</w:t>
            </w:r>
            <w:r w:rsidRPr="00C20DA9">
              <w:rPr>
                <w:rFonts w:ascii="Kinetic Letters Joined" w:eastAsia="Arial" w:hAnsi="Kinetic Letters Joined" w:cs="Arial"/>
                <w:color w:val="70AD47" w:themeColor="accent6"/>
                <w:spacing w:val="1"/>
                <w:sz w:val="18"/>
                <w:szCs w:val="20"/>
              </w:rPr>
              <w:t>r</w:t>
            </w:r>
            <w:r w:rsidRPr="00C20DA9">
              <w:rPr>
                <w:rFonts w:ascii="Kinetic Letters Joined" w:eastAsia="Arial" w:hAnsi="Kinetic Letters Joined" w:cs="Arial"/>
                <w:color w:val="70AD47" w:themeColor="accent6"/>
                <w:spacing w:val="2"/>
                <w:sz w:val="18"/>
                <w:szCs w:val="20"/>
              </w:rPr>
              <w:t>c</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24"/>
                <w:sz w:val="18"/>
                <w:szCs w:val="20"/>
              </w:rPr>
              <w:t xml:space="preserve"> </w:t>
            </w:r>
            <w:r w:rsidRPr="00C20DA9">
              <w:rPr>
                <w:rFonts w:ascii="Kinetic Letters Joined" w:eastAsia="Arial" w:hAnsi="Kinetic Letters Joined" w:cs="Arial"/>
                <w:color w:val="70AD47" w:themeColor="accent6"/>
                <w:spacing w:val="2"/>
                <w:sz w:val="18"/>
                <w:szCs w:val="20"/>
              </w:rPr>
              <w:t>co</w:t>
            </w:r>
            <w:r w:rsidRPr="00C20DA9">
              <w:rPr>
                <w:rFonts w:ascii="Kinetic Letters Joined" w:eastAsia="Arial" w:hAnsi="Kinetic Letters Joined" w:cs="Arial"/>
                <w:color w:val="70AD47" w:themeColor="accent6"/>
                <w:spacing w:val="1"/>
                <w:sz w:val="18"/>
                <w:szCs w:val="20"/>
              </w:rPr>
              <w:t>u</w:t>
            </w:r>
            <w:r w:rsidRPr="00C20DA9">
              <w:rPr>
                <w:rFonts w:ascii="Kinetic Letters Joined" w:eastAsia="Arial" w:hAnsi="Kinetic Letters Joined" w:cs="Arial"/>
                <w:color w:val="70AD47" w:themeColor="accent6"/>
                <w:spacing w:val="-1"/>
                <w:sz w:val="18"/>
                <w:szCs w:val="20"/>
              </w:rPr>
              <w:t>n</w:t>
            </w:r>
            <w:r w:rsidRPr="00C20DA9">
              <w:rPr>
                <w:rFonts w:ascii="Kinetic Letters Joined" w:eastAsia="Arial" w:hAnsi="Kinetic Letters Joined" w:cs="Arial"/>
                <w:color w:val="70AD47" w:themeColor="accent6"/>
                <w:spacing w:val="2"/>
                <w:sz w:val="18"/>
                <w:szCs w:val="20"/>
              </w:rPr>
              <w:t>tr</w:t>
            </w:r>
            <w:r w:rsidRPr="00C20DA9">
              <w:rPr>
                <w:rFonts w:ascii="Kinetic Letters Joined" w:eastAsia="Arial" w:hAnsi="Kinetic Letters Joined" w:cs="Arial"/>
                <w:color w:val="70AD47" w:themeColor="accent6"/>
                <w:sz w:val="18"/>
                <w:szCs w:val="20"/>
              </w:rPr>
              <w:t>i</w:t>
            </w:r>
            <w:r w:rsidRPr="00C20DA9">
              <w:rPr>
                <w:rFonts w:ascii="Kinetic Letters Joined" w:eastAsia="Arial" w:hAnsi="Kinetic Letters Joined" w:cs="Arial"/>
                <w:color w:val="70AD47" w:themeColor="accent6"/>
                <w:spacing w:val="2"/>
                <w:sz w:val="18"/>
                <w:szCs w:val="20"/>
              </w:rPr>
              <w:t>e</w:t>
            </w:r>
            <w:r w:rsidRPr="00C20DA9">
              <w:rPr>
                <w:rFonts w:ascii="Kinetic Letters Joined" w:eastAsia="Arial" w:hAnsi="Kinetic Letters Joined" w:cs="Arial"/>
                <w:color w:val="70AD47" w:themeColor="accent6"/>
                <w:sz w:val="18"/>
                <w:szCs w:val="20"/>
              </w:rPr>
              <w:t>s</w:t>
            </w:r>
            <w:r w:rsidRPr="00C20DA9">
              <w:rPr>
                <w:rFonts w:ascii="Kinetic Letters Joined" w:eastAsia="Arial" w:hAnsi="Kinetic Letters Joined" w:cs="Arial"/>
                <w:color w:val="70AD47" w:themeColor="accent6"/>
                <w:spacing w:val="20"/>
                <w:sz w:val="18"/>
                <w:szCs w:val="20"/>
              </w:rPr>
              <w:t xml:space="preserve"> </w:t>
            </w:r>
            <w:r w:rsidRPr="00C20DA9">
              <w:rPr>
                <w:rFonts w:ascii="Kinetic Letters Joined" w:eastAsia="Arial" w:hAnsi="Kinetic Letters Joined" w:cs="Arial"/>
                <w:color w:val="70AD47" w:themeColor="accent6"/>
                <w:sz w:val="18"/>
                <w:szCs w:val="20"/>
              </w:rPr>
              <w:t>wi</w:t>
            </w:r>
            <w:r w:rsidRPr="00C20DA9">
              <w:rPr>
                <w:rFonts w:ascii="Kinetic Letters Joined" w:eastAsia="Arial" w:hAnsi="Kinetic Letters Joined" w:cs="Arial"/>
                <w:color w:val="70AD47" w:themeColor="accent6"/>
                <w:spacing w:val="2"/>
                <w:sz w:val="18"/>
                <w:szCs w:val="20"/>
              </w:rPr>
              <w:t>t</w:t>
            </w:r>
            <w:r w:rsidRPr="00C20DA9">
              <w:rPr>
                <w:rFonts w:ascii="Kinetic Letters Joined" w:eastAsia="Arial" w:hAnsi="Kinetic Letters Joined" w:cs="Arial"/>
                <w:color w:val="70AD47" w:themeColor="accent6"/>
                <w:sz w:val="18"/>
                <w:szCs w:val="20"/>
              </w:rPr>
              <w:t>h</w:t>
            </w:r>
            <w:r w:rsidRPr="00C20DA9">
              <w:rPr>
                <w:rFonts w:ascii="Kinetic Letters Joined" w:eastAsia="Arial" w:hAnsi="Kinetic Letters Joined" w:cs="Arial"/>
                <w:color w:val="70AD47" w:themeColor="accent6"/>
                <w:spacing w:val="12"/>
                <w:sz w:val="18"/>
                <w:szCs w:val="20"/>
              </w:rPr>
              <w:t xml:space="preserve"> </w:t>
            </w:r>
            <w:r w:rsidRPr="00C20DA9">
              <w:rPr>
                <w:rFonts w:ascii="Kinetic Letters Joined" w:eastAsia="Arial" w:hAnsi="Kinetic Letters Joined" w:cs="Arial"/>
                <w:color w:val="70AD47" w:themeColor="accent6"/>
                <w:spacing w:val="2"/>
                <w:sz w:val="18"/>
                <w:szCs w:val="20"/>
              </w:rPr>
              <w:t>spac</w:t>
            </w:r>
            <w:r w:rsidRPr="00C20DA9">
              <w:rPr>
                <w:rFonts w:ascii="Kinetic Letters Joined" w:eastAsia="Arial" w:hAnsi="Kinetic Letters Joined" w:cs="Arial"/>
                <w:color w:val="70AD47" w:themeColor="accent6"/>
                <w:sz w:val="18"/>
                <w:szCs w:val="20"/>
              </w:rPr>
              <w:t>e</w:t>
            </w:r>
            <w:r w:rsidRPr="00C20DA9">
              <w:rPr>
                <w:rFonts w:ascii="Kinetic Letters Joined" w:eastAsia="Arial" w:hAnsi="Kinetic Letters Joined" w:cs="Arial"/>
                <w:color w:val="70AD47" w:themeColor="accent6"/>
                <w:spacing w:val="16"/>
                <w:sz w:val="18"/>
                <w:szCs w:val="20"/>
              </w:rPr>
              <w:t xml:space="preserve"> </w:t>
            </w:r>
            <w:r w:rsidRPr="00C20DA9">
              <w:rPr>
                <w:rFonts w:ascii="Kinetic Letters Joined" w:eastAsia="Arial" w:hAnsi="Kinetic Letters Joined" w:cs="Arial"/>
                <w:color w:val="70AD47" w:themeColor="accent6"/>
                <w:spacing w:val="2"/>
                <w:w w:val="102"/>
                <w:sz w:val="18"/>
                <w:szCs w:val="20"/>
              </w:rPr>
              <w:t>pr</w:t>
            </w:r>
            <w:r w:rsidRPr="00C20DA9">
              <w:rPr>
                <w:rFonts w:ascii="Kinetic Letters Joined" w:eastAsia="Arial" w:hAnsi="Kinetic Letters Joined" w:cs="Arial"/>
                <w:color w:val="70AD47" w:themeColor="accent6"/>
                <w:spacing w:val="-1"/>
                <w:w w:val="102"/>
                <w:sz w:val="18"/>
                <w:szCs w:val="20"/>
              </w:rPr>
              <w:t>o</w:t>
            </w:r>
            <w:r w:rsidRPr="00C20DA9">
              <w:rPr>
                <w:rFonts w:ascii="Kinetic Letters Joined" w:eastAsia="Arial" w:hAnsi="Kinetic Letters Joined" w:cs="Arial"/>
                <w:color w:val="70AD47" w:themeColor="accent6"/>
                <w:spacing w:val="2"/>
                <w:w w:val="102"/>
                <w:sz w:val="18"/>
                <w:szCs w:val="20"/>
              </w:rPr>
              <w:t>g</w:t>
            </w:r>
            <w:r w:rsidRPr="00C20DA9">
              <w:rPr>
                <w:rFonts w:ascii="Kinetic Letters Joined" w:eastAsia="Arial" w:hAnsi="Kinetic Letters Joined" w:cs="Arial"/>
                <w:color w:val="70AD47" w:themeColor="accent6"/>
                <w:spacing w:val="1"/>
                <w:w w:val="102"/>
                <w:sz w:val="18"/>
                <w:szCs w:val="20"/>
              </w:rPr>
              <w:t>r</w:t>
            </w:r>
            <w:r w:rsidRPr="00C20DA9">
              <w:rPr>
                <w:rFonts w:ascii="Kinetic Letters Joined" w:eastAsia="Arial" w:hAnsi="Kinetic Letters Joined" w:cs="Arial"/>
                <w:color w:val="70AD47" w:themeColor="accent6"/>
                <w:w w:val="102"/>
                <w:sz w:val="18"/>
                <w:szCs w:val="20"/>
              </w:rPr>
              <w:t>a</w:t>
            </w:r>
            <w:r w:rsidRPr="00C20DA9">
              <w:rPr>
                <w:rFonts w:ascii="Kinetic Letters Joined" w:eastAsia="Arial" w:hAnsi="Kinetic Letters Joined" w:cs="Arial"/>
                <w:color w:val="70AD47" w:themeColor="accent6"/>
                <w:spacing w:val="4"/>
                <w:w w:val="102"/>
                <w:sz w:val="18"/>
                <w:szCs w:val="20"/>
              </w:rPr>
              <w:t>mm</w:t>
            </w:r>
            <w:r w:rsidRPr="00C20DA9">
              <w:rPr>
                <w:rFonts w:ascii="Kinetic Letters Joined" w:eastAsia="Arial" w:hAnsi="Kinetic Letters Joined" w:cs="Arial"/>
                <w:color w:val="70AD47" w:themeColor="accent6"/>
                <w:spacing w:val="2"/>
                <w:w w:val="102"/>
                <w:sz w:val="18"/>
                <w:szCs w:val="20"/>
              </w:rPr>
              <w:t>es</w:t>
            </w:r>
            <w:r w:rsidRPr="00C20DA9">
              <w:rPr>
                <w:rFonts w:ascii="Kinetic Letters Joined" w:eastAsia="Arial" w:hAnsi="Kinetic Letters Joined" w:cs="Arial"/>
                <w:color w:val="70AD47" w:themeColor="accent6"/>
                <w:w w:val="103"/>
                <w:sz w:val="18"/>
                <w:szCs w:val="20"/>
              </w:rPr>
              <w:t>.</w:t>
            </w:r>
          </w:p>
          <w:p w:rsidR="00A828D2" w:rsidRPr="00381EF0" w:rsidRDefault="00A828D2" w:rsidP="00381EF0">
            <w:pPr>
              <w:spacing w:line="250" w:lineRule="auto"/>
              <w:ind w:right="138"/>
              <w:jc w:val="both"/>
              <w:rPr>
                <w:rFonts w:ascii="Broadway" w:eastAsia="Arial" w:hAnsi="Broadway" w:cs="Arial"/>
                <w:w w:val="102"/>
                <w:sz w:val="18"/>
                <w:szCs w:val="20"/>
              </w:rPr>
            </w:pPr>
            <w:r w:rsidRPr="00381EF0">
              <w:rPr>
                <w:rFonts w:ascii="Broadway" w:eastAsia="Arial" w:hAnsi="Broadway" w:cs="Arial"/>
                <w:w w:val="102"/>
                <w:sz w:val="18"/>
                <w:szCs w:val="20"/>
              </w:rPr>
              <w:t>PSHE/Citizenship</w:t>
            </w:r>
          </w:p>
          <w:p w:rsidR="00CA328A" w:rsidRPr="00C20DA9" w:rsidRDefault="00CA328A" w:rsidP="00381EF0">
            <w:pPr>
              <w:jc w:val="both"/>
              <w:rPr>
                <w:rFonts w:ascii="Kinetic Letters Joined" w:hAnsi="Kinetic Letters Joined"/>
                <w:sz w:val="18"/>
                <w:szCs w:val="20"/>
              </w:rPr>
            </w:pPr>
            <w:r w:rsidRPr="00C20DA9">
              <w:rPr>
                <w:rFonts w:ascii="Kinetic Letters Joined" w:hAnsi="Kinetic Letters Joined"/>
                <w:sz w:val="18"/>
                <w:szCs w:val="20"/>
              </w:rPr>
              <w:t>Relationships</w:t>
            </w:r>
          </w:p>
          <w:p w:rsidR="00A76A38" w:rsidRPr="00C20DA9" w:rsidRDefault="00A76A38" w:rsidP="00381EF0">
            <w:pPr>
              <w:jc w:val="both"/>
              <w:rPr>
                <w:rFonts w:ascii="Kinetic Letters Joined" w:hAnsi="Kinetic Letters Joined"/>
                <w:sz w:val="18"/>
                <w:szCs w:val="20"/>
              </w:rPr>
            </w:pPr>
            <w:r w:rsidRPr="00797844">
              <w:rPr>
                <w:rFonts w:ascii="Kinetic Letters Joined" w:hAnsi="Kinetic Letters Joined"/>
                <w:i/>
                <w:sz w:val="18"/>
                <w:szCs w:val="20"/>
              </w:rPr>
              <w:t>Additional topic link:</w:t>
            </w:r>
            <w:r w:rsidRPr="00C20DA9">
              <w:rPr>
                <w:rFonts w:ascii="Kinetic Letters Joined" w:hAnsi="Kinetic Letters Joined"/>
                <w:sz w:val="18"/>
                <w:szCs w:val="20"/>
              </w:rPr>
              <w:t xml:space="preserve"> </w:t>
            </w:r>
            <w:r w:rsidRPr="00C20DA9">
              <w:rPr>
                <w:rFonts w:ascii="Kinetic Letters Joined" w:eastAsia="Arial" w:hAnsi="Kinetic Letters Joined" w:cs="Arial"/>
                <w:spacing w:val="11"/>
                <w:sz w:val="18"/>
                <w:szCs w:val="20"/>
              </w:rPr>
              <w:t>W</w:t>
            </w:r>
            <w:r w:rsidRPr="00C20DA9">
              <w:rPr>
                <w:rFonts w:ascii="Kinetic Letters Joined" w:eastAsia="Arial" w:hAnsi="Kinetic Letters Joined" w:cs="Arial"/>
                <w:spacing w:val="-1"/>
                <w:sz w:val="18"/>
                <w:szCs w:val="20"/>
              </w:rPr>
              <w:t>h</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14"/>
                <w:sz w:val="18"/>
                <w:szCs w:val="20"/>
              </w:rPr>
              <w:t xml:space="preserve"> </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z w:val="18"/>
                <w:szCs w:val="20"/>
              </w:rPr>
              <w:t>li</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pacing w:val="2"/>
                <w:sz w:val="18"/>
                <w:szCs w:val="20"/>
              </w:rPr>
              <w:t>ar</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w w:val="103"/>
                <w:sz w:val="18"/>
                <w:szCs w:val="20"/>
              </w:rPr>
              <w:t>t</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spacing w:val="1"/>
                <w:w w:val="102"/>
                <w:sz w:val="18"/>
                <w:szCs w:val="20"/>
              </w:rPr>
              <w:t>e</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w w:val="102"/>
                <w:sz w:val="18"/>
                <w:szCs w:val="20"/>
              </w:rPr>
              <w:t xml:space="preserve">e </w:t>
            </w:r>
            <w:r w:rsidRPr="00C20DA9">
              <w:rPr>
                <w:rFonts w:ascii="Kinetic Letters Joined" w:eastAsia="Arial" w:hAnsi="Kinetic Letters Joined" w:cs="Arial"/>
                <w:spacing w:val="2"/>
                <w:sz w:val="18"/>
                <w:szCs w:val="20"/>
              </w:rPr>
              <w:t>w</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th</w:t>
            </w:r>
            <w:r w:rsidRPr="00C20DA9">
              <w:rPr>
                <w:rFonts w:ascii="Kinetic Letters Joined" w:eastAsia="Arial" w:hAnsi="Kinetic Letters Joined" w:cs="Arial"/>
                <w:sz w:val="18"/>
                <w:szCs w:val="20"/>
              </w:rPr>
              <w:t>in</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3"/>
                <w:sz w:val="18"/>
                <w:szCs w:val="20"/>
              </w:rPr>
              <w:t>t</w:t>
            </w:r>
            <w:r w:rsidRPr="00C20DA9">
              <w:rPr>
                <w:rFonts w:ascii="Kinetic Letters Joined" w:eastAsia="Arial" w:hAnsi="Kinetic Letters Joined" w:cs="Arial"/>
                <w:spacing w:val="2"/>
                <w:sz w:val="18"/>
                <w:szCs w:val="20"/>
              </w:rPr>
              <w:t>h</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9"/>
                <w:sz w:val="18"/>
                <w:szCs w:val="20"/>
              </w:rPr>
              <w:t xml:space="preserve"> </w:t>
            </w:r>
            <w:r w:rsidRPr="00C20DA9">
              <w:rPr>
                <w:rFonts w:ascii="Kinetic Letters Joined" w:eastAsia="Arial" w:hAnsi="Kinetic Letters Joined" w:cs="Arial"/>
                <w:spacing w:val="2"/>
                <w:sz w:val="18"/>
                <w:szCs w:val="20"/>
              </w:rPr>
              <w:t>In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
                <w:sz w:val="18"/>
                <w:szCs w:val="20"/>
              </w:rPr>
              <w:t>rn</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l</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8"/>
                <w:sz w:val="18"/>
                <w:szCs w:val="20"/>
              </w:rPr>
              <w:t xml:space="preserve"> </w:t>
            </w:r>
            <w:r w:rsidRPr="00C20DA9">
              <w:rPr>
                <w:rFonts w:ascii="Kinetic Letters Joined" w:eastAsia="Arial" w:hAnsi="Kinetic Letters Joined" w:cs="Arial"/>
                <w:spacing w:val="3"/>
                <w:sz w:val="18"/>
                <w:szCs w:val="20"/>
              </w:rPr>
              <w:t>C</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re</w:t>
            </w:r>
            <w:r w:rsidRPr="00C20DA9">
              <w:rPr>
                <w:rFonts w:ascii="Kinetic Letters Joined" w:eastAsia="Arial" w:hAnsi="Kinetic Letters Joined" w:cs="Arial"/>
                <w:sz w:val="18"/>
                <w:szCs w:val="20"/>
              </w:rPr>
              <w:t>?</w:t>
            </w:r>
            <w:r w:rsidRPr="00C20DA9">
              <w:rPr>
                <w:rFonts w:ascii="Kinetic Letters Joined" w:eastAsia="Arial" w:hAnsi="Kinetic Letters Joined" w:cs="Arial"/>
                <w:spacing w:val="22"/>
                <w:sz w:val="18"/>
                <w:szCs w:val="20"/>
              </w:rPr>
              <w:t xml:space="preserve"> </w:t>
            </w:r>
            <w:r w:rsidRPr="00C20DA9">
              <w:rPr>
                <w:rFonts w:ascii="Kinetic Letters Joined" w:eastAsia="Arial" w:hAnsi="Kinetic Letters Joined" w:cs="Arial"/>
                <w:spacing w:val="2"/>
                <w:w w:val="102"/>
                <w:sz w:val="18"/>
                <w:szCs w:val="20"/>
              </w:rPr>
              <w:t xml:space="preserve">How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sz w:val="18"/>
                <w:szCs w:val="20"/>
              </w:rPr>
              <w:t>the</w:t>
            </w:r>
            <w:r w:rsidRPr="00C20DA9">
              <w:rPr>
                <w:rFonts w:ascii="Kinetic Letters Joined" w:eastAsia="Arial" w:hAnsi="Kinetic Letters Joined" w:cs="Arial"/>
                <w:sz w:val="18"/>
                <w:szCs w:val="20"/>
              </w:rPr>
              <w:t>y</w:t>
            </w:r>
            <w:r w:rsidRPr="00C20DA9">
              <w:rPr>
                <w:rFonts w:ascii="Kinetic Letters Joined" w:eastAsia="Arial" w:hAnsi="Kinetic Letters Joined" w:cs="Arial"/>
                <w:spacing w:val="12"/>
                <w:sz w:val="18"/>
                <w:szCs w:val="20"/>
              </w:rPr>
              <w:t xml:space="preserve">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pacing w:val="1"/>
                <w:sz w:val="18"/>
                <w:szCs w:val="20"/>
              </w:rPr>
              <w:t>b</w:t>
            </w:r>
            <w:r w:rsidRPr="00C20DA9">
              <w:rPr>
                <w:rFonts w:ascii="Kinetic Letters Joined" w:eastAsia="Arial" w:hAnsi="Kinetic Letters Joined" w:cs="Arial"/>
                <w:sz w:val="18"/>
                <w:szCs w:val="20"/>
              </w:rPr>
              <w:t>le</w:t>
            </w:r>
            <w:r w:rsidRPr="00C20DA9">
              <w:rPr>
                <w:rFonts w:ascii="Kinetic Letters Joined" w:eastAsia="Arial" w:hAnsi="Kinetic Letters Joined" w:cs="Arial"/>
                <w:spacing w:val="13"/>
                <w:sz w:val="18"/>
                <w:szCs w:val="20"/>
              </w:rPr>
              <w:t xml:space="preserve"> </w:t>
            </w:r>
            <w:r w:rsidRPr="00C20DA9">
              <w:rPr>
                <w:rFonts w:ascii="Kinetic Letters Joined" w:eastAsia="Arial" w:hAnsi="Kinetic Letters Joined" w:cs="Arial"/>
                <w:spacing w:val="3"/>
                <w:sz w:val="18"/>
                <w:szCs w:val="20"/>
              </w:rPr>
              <w:t>t</w:t>
            </w:r>
            <w:r w:rsidRPr="00C20DA9">
              <w:rPr>
                <w:rFonts w:ascii="Kinetic Letters Joined" w:eastAsia="Arial" w:hAnsi="Kinetic Letters Joined" w:cs="Arial"/>
                <w:sz w:val="18"/>
                <w:szCs w:val="20"/>
              </w:rPr>
              <w:t>o</w:t>
            </w:r>
            <w:r w:rsidRPr="00C20DA9">
              <w:rPr>
                <w:rFonts w:ascii="Kinetic Letters Joined" w:eastAsia="Arial" w:hAnsi="Kinetic Letters Joined" w:cs="Arial"/>
                <w:spacing w:val="7"/>
                <w:sz w:val="18"/>
                <w:szCs w:val="20"/>
              </w:rPr>
              <w:t xml:space="preserve"> </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era</w:t>
            </w:r>
            <w:r w:rsidRPr="00C20DA9">
              <w:rPr>
                <w:rFonts w:ascii="Kinetic Letters Joined" w:eastAsia="Arial" w:hAnsi="Kinetic Letters Joined" w:cs="Arial"/>
                <w:spacing w:val="-1"/>
                <w:sz w:val="18"/>
                <w:szCs w:val="20"/>
              </w:rPr>
              <w:t>c</w:t>
            </w:r>
            <w:r w:rsidRPr="00C20DA9">
              <w:rPr>
                <w:rFonts w:ascii="Kinetic Letters Joined" w:eastAsia="Arial" w:hAnsi="Kinetic Letters Joined" w:cs="Arial"/>
                <w:spacing w:val="2"/>
                <w:sz w:val="18"/>
                <w:szCs w:val="20"/>
              </w:rPr>
              <w:t>t/</w:t>
            </w:r>
            <w:r w:rsidRPr="00C20DA9">
              <w:rPr>
                <w:rFonts w:ascii="Kinetic Letters Joined" w:eastAsia="Arial" w:hAnsi="Kinetic Letters Joined" w:cs="Arial"/>
                <w:spacing w:val="-2"/>
                <w:sz w:val="18"/>
                <w:szCs w:val="20"/>
              </w:rPr>
              <w:t>l</w:t>
            </w:r>
            <w:r w:rsidRPr="00C20DA9">
              <w:rPr>
                <w:rFonts w:ascii="Kinetic Letters Joined" w:eastAsia="Arial" w:hAnsi="Kinetic Letters Joined" w:cs="Arial"/>
                <w:sz w:val="18"/>
                <w:szCs w:val="20"/>
              </w:rPr>
              <w:t>ive</w:t>
            </w:r>
            <w:r w:rsidRPr="00C20DA9">
              <w:rPr>
                <w:rFonts w:ascii="Kinetic Letters Joined" w:eastAsia="Arial" w:hAnsi="Kinetic Letters Joined" w:cs="Arial"/>
                <w:spacing w:val="27"/>
                <w:sz w:val="18"/>
                <w:szCs w:val="20"/>
              </w:rPr>
              <w:t xml:space="preserve"> </w:t>
            </w:r>
            <w:r w:rsidRPr="00C20DA9">
              <w:rPr>
                <w:rFonts w:ascii="Kinetic Letters Joined" w:eastAsia="Arial" w:hAnsi="Kinetic Letters Joined" w:cs="Arial"/>
                <w:spacing w:val="1"/>
                <w:sz w:val="18"/>
                <w:szCs w:val="20"/>
              </w:rPr>
              <w:t>i</w:t>
            </w:r>
            <w:r w:rsidRPr="00C20DA9">
              <w:rPr>
                <w:rFonts w:ascii="Kinetic Letters Joined" w:eastAsia="Arial" w:hAnsi="Kinetic Letters Joined" w:cs="Arial"/>
                <w:sz w:val="18"/>
                <w:szCs w:val="20"/>
              </w:rPr>
              <w:t>n</w:t>
            </w:r>
            <w:r w:rsidRPr="00C20DA9">
              <w:rPr>
                <w:rFonts w:ascii="Kinetic Letters Joined" w:eastAsia="Arial" w:hAnsi="Kinetic Letters Joined" w:cs="Arial"/>
                <w:spacing w:val="9"/>
                <w:sz w:val="18"/>
                <w:szCs w:val="20"/>
              </w:rPr>
              <w:t xml:space="preserve"> </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spacing w:val="1"/>
                <w:w w:val="102"/>
                <w:sz w:val="18"/>
                <w:szCs w:val="20"/>
              </w:rPr>
              <w:t>a</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spacing w:val="4"/>
                <w:w w:val="102"/>
                <w:sz w:val="18"/>
                <w:szCs w:val="20"/>
              </w:rPr>
              <w:t>m</w:t>
            </w:r>
            <w:r w:rsidRPr="00C20DA9">
              <w:rPr>
                <w:rFonts w:ascii="Kinetic Letters Joined" w:eastAsia="Arial" w:hAnsi="Kinetic Letters Joined" w:cs="Arial"/>
                <w:spacing w:val="2"/>
                <w:w w:val="102"/>
                <w:sz w:val="18"/>
                <w:szCs w:val="20"/>
              </w:rPr>
              <w:t>o</w:t>
            </w:r>
            <w:r w:rsidRPr="00C20DA9">
              <w:rPr>
                <w:rFonts w:ascii="Kinetic Letters Joined" w:eastAsia="Arial" w:hAnsi="Kinetic Letters Joined" w:cs="Arial"/>
                <w:spacing w:val="1"/>
                <w:w w:val="102"/>
                <w:sz w:val="18"/>
                <w:szCs w:val="20"/>
              </w:rPr>
              <w:t>n</w:t>
            </w:r>
            <w:r w:rsidRPr="00C20DA9">
              <w:rPr>
                <w:rFonts w:ascii="Kinetic Letters Joined" w:eastAsia="Arial" w:hAnsi="Kinetic Letters Joined" w:cs="Arial"/>
                <w:w w:val="102"/>
                <w:sz w:val="18"/>
                <w:szCs w:val="20"/>
              </w:rPr>
              <w:t xml:space="preserve">y?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s</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d</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r</w:t>
            </w:r>
            <w:r w:rsidRPr="00C20DA9">
              <w:rPr>
                <w:rFonts w:ascii="Kinetic Letters Joined" w:eastAsia="Arial" w:hAnsi="Kinetic Letters Joined" w:cs="Arial"/>
                <w:spacing w:val="21"/>
                <w:sz w:val="18"/>
                <w:szCs w:val="20"/>
              </w:rPr>
              <w:t xml:space="preserve"> </w:t>
            </w:r>
            <w:r w:rsidRPr="00C20DA9">
              <w:rPr>
                <w:rFonts w:ascii="Kinetic Letters Joined" w:eastAsia="Arial" w:hAnsi="Kinetic Letters Joined" w:cs="Arial"/>
                <w:spacing w:val="5"/>
                <w:sz w:val="18"/>
                <w:szCs w:val="20"/>
              </w:rPr>
              <w:t>m</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l</w:t>
            </w:r>
            <w:r w:rsidRPr="00C20DA9">
              <w:rPr>
                <w:rFonts w:ascii="Kinetic Letters Joined" w:eastAsia="Arial" w:hAnsi="Kinetic Letters Joined" w:cs="Arial"/>
                <w:spacing w:val="14"/>
                <w:sz w:val="18"/>
                <w:szCs w:val="20"/>
              </w:rPr>
              <w:t xml:space="preserve"> </w:t>
            </w:r>
            <w:r w:rsidRPr="00C20DA9">
              <w:rPr>
                <w:rFonts w:ascii="Kinetic Letters Joined" w:eastAsia="Arial" w:hAnsi="Kinetic Letters Joined" w:cs="Arial"/>
                <w:spacing w:val="-2"/>
                <w:sz w:val="18"/>
                <w:szCs w:val="20"/>
              </w:rPr>
              <w:t>i</w:t>
            </w:r>
            <w:r w:rsidRPr="00C20DA9">
              <w:rPr>
                <w:rFonts w:ascii="Kinetic Letters Joined" w:eastAsia="Arial" w:hAnsi="Kinetic Letters Joined" w:cs="Arial"/>
                <w:spacing w:val="5"/>
                <w:sz w:val="18"/>
                <w:szCs w:val="20"/>
              </w:rPr>
              <w:t>m</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z w:val="18"/>
                <w:szCs w:val="20"/>
              </w:rPr>
              <w:t>li</w:t>
            </w:r>
            <w:r w:rsidRPr="00C20DA9">
              <w:rPr>
                <w:rFonts w:ascii="Kinetic Letters Joined" w:eastAsia="Arial" w:hAnsi="Kinetic Letters Joined" w:cs="Arial"/>
                <w:spacing w:val="2"/>
                <w:sz w:val="18"/>
                <w:szCs w:val="20"/>
              </w:rPr>
              <w:t>ca</w:t>
            </w:r>
            <w:r w:rsidRPr="00C20DA9">
              <w:rPr>
                <w:rFonts w:ascii="Kinetic Letters Joined" w:eastAsia="Arial" w:hAnsi="Kinetic Letters Joined" w:cs="Arial"/>
                <w:spacing w:val="1"/>
                <w:sz w:val="18"/>
                <w:szCs w:val="20"/>
              </w:rPr>
              <w:t>tio</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8"/>
                <w:sz w:val="18"/>
                <w:szCs w:val="20"/>
              </w:rPr>
              <w:t xml:space="preserve"> </w:t>
            </w:r>
            <w:r w:rsidRPr="00C20DA9">
              <w:rPr>
                <w:rFonts w:ascii="Kinetic Letters Joined" w:eastAsia="Arial" w:hAnsi="Kinetic Letters Joined" w:cs="Arial"/>
                <w:sz w:val="18"/>
                <w:szCs w:val="20"/>
              </w:rPr>
              <w:t>of</w:t>
            </w:r>
            <w:r w:rsidRPr="00C20DA9">
              <w:rPr>
                <w:rFonts w:ascii="Kinetic Letters Joined" w:eastAsia="Arial" w:hAnsi="Kinetic Letters Joined" w:cs="Arial"/>
                <w:spacing w:val="8"/>
                <w:sz w:val="18"/>
                <w:szCs w:val="20"/>
              </w:rPr>
              <w:t xml:space="preserve"> </w:t>
            </w:r>
            <w:r w:rsidRPr="00C20DA9">
              <w:rPr>
                <w:rFonts w:ascii="Kinetic Letters Joined" w:eastAsia="Arial" w:hAnsi="Kinetic Letters Joined" w:cs="Arial"/>
                <w:spacing w:val="2"/>
                <w:w w:val="103"/>
                <w:sz w:val="18"/>
                <w:szCs w:val="20"/>
              </w:rPr>
              <w:t>f</w:t>
            </w:r>
            <w:r w:rsidRPr="00C20DA9">
              <w:rPr>
                <w:rFonts w:ascii="Kinetic Letters Joined" w:eastAsia="Arial" w:hAnsi="Kinetic Letters Joined" w:cs="Arial"/>
                <w:spacing w:val="2"/>
                <w:w w:val="102"/>
                <w:sz w:val="18"/>
                <w:szCs w:val="20"/>
              </w:rPr>
              <w:t>u</w:t>
            </w:r>
            <w:r w:rsidRPr="00C20DA9">
              <w:rPr>
                <w:rFonts w:ascii="Kinetic Letters Joined" w:eastAsia="Arial" w:hAnsi="Kinetic Letters Joined" w:cs="Arial"/>
                <w:spacing w:val="1"/>
                <w:w w:val="102"/>
                <w:sz w:val="18"/>
                <w:szCs w:val="20"/>
              </w:rPr>
              <w:t>n</w:t>
            </w:r>
            <w:r w:rsidRPr="00C20DA9">
              <w:rPr>
                <w:rFonts w:ascii="Kinetic Letters Joined" w:eastAsia="Arial" w:hAnsi="Kinetic Letters Joined" w:cs="Arial"/>
                <w:spacing w:val="2"/>
                <w:w w:val="102"/>
                <w:sz w:val="18"/>
                <w:szCs w:val="20"/>
              </w:rPr>
              <w:t>d</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 xml:space="preserve">ng </w:t>
            </w:r>
            <w:r w:rsidRPr="00C20DA9">
              <w:rPr>
                <w:rFonts w:ascii="Kinetic Letters Joined" w:eastAsia="Arial" w:hAnsi="Kinetic Letters Joined" w:cs="Arial"/>
                <w:spacing w:val="2"/>
                <w:sz w:val="18"/>
                <w:szCs w:val="20"/>
              </w:rPr>
              <w:t>sp</w:t>
            </w:r>
            <w:r w:rsidRPr="00C20DA9">
              <w:rPr>
                <w:rFonts w:ascii="Kinetic Letters Joined" w:eastAsia="Arial" w:hAnsi="Kinetic Letters Joined" w:cs="Arial"/>
                <w:spacing w:val="1"/>
                <w:sz w:val="18"/>
                <w:szCs w:val="20"/>
              </w:rPr>
              <w:t>a</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2"/>
                <w:sz w:val="18"/>
                <w:szCs w:val="20"/>
              </w:rPr>
              <w:t>pr</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pacing w:val="2"/>
                <w:sz w:val="18"/>
                <w:szCs w:val="20"/>
              </w:rPr>
              <w:t>g</w:t>
            </w:r>
            <w:r w:rsidRPr="00C20DA9">
              <w:rPr>
                <w:rFonts w:ascii="Kinetic Letters Joined" w:eastAsia="Arial" w:hAnsi="Kinetic Letters Joined" w:cs="Arial"/>
                <w:spacing w:val="1"/>
                <w:sz w:val="18"/>
                <w:szCs w:val="20"/>
              </w:rPr>
              <w:t>r</w:t>
            </w:r>
            <w:r w:rsidRPr="00C20DA9">
              <w:rPr>
                <w:rFonts w:ascii="Kinetic Letters Joined" w:eastAsia="Arial" w:hAnsi="Kinetic Letters Joined" w:cs="Arial"/>
                <w:sz w:val="18"/>
                <w:szCs w:val="20"/>
              </w:rPr>
              <w:t>a</w:t>
            </w:r>
            <w:r w:rsidRPr="00C20DA9">
              <w:rPr>
                <w:rFonts w:ascii="Kinetic Letters Joined" w:eastAsia="Arial" w:hAnsi="Kinetic Letters Joined" w:cs="Arial"/>
                <w:spacing w:val="4"/>
                <w:sz w:val="18"/>
                <w:szCs w:val="20"/>
              </w:rPr>
              <w:t>mm</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27"/>
                <w:sz w:val="18"/>
                <w:szCs w:val="20"/>
              </w:rPr>
              <w:t xml:space="preserve"> </w:t>
            </w:r>
            <w:r w:rsidRPr="00C20DA9">
              <w:rPr>
                <w:rFonts w:ascii="Kinetic Letters Joined" w:eastAsia="Arial" w:hAnsi="Kinetic Letters Joined" w:cs="Arial"/>
                <w:spacing w:val="2"/>
                <w:sz w:val="18"/>
                <w:szCs w:val="20"/>
              </w:rPr>
              <w:t>a</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7"/>
                <w:sz w:val="18"/>
                <w:szCs w:val="20"/>
              </w:rPr>
              <w:t xml:space="preserve"> </w:t>
            </w:r>
            <w:r w:rsidRPr="00C20DA9">
              <w:rPr>
                <w:rFonts w:ascii="Kinetic Letters Joined" w:eastAsia="Arial" w:hAnsi="Kinetic Letters Joined" w:cs="Arial"/>
                <w:sz w:val="18"/>
                <w:szCs w:val="20"/>
              </w:rPr>
              <w:t>t</w:t>
            </w:r>
            <w:r w:rsidRPr="00C20DA9">
              <w:rPr>
                <w:rFonts w:ascii="Kinetic Letters Joined" w:eastAsia="Arial" w:hAnsi="Kinetic Letters Joined" w:cs="Arial"/>
                <w:spacing w:val="1"/>
                <w:sz w:val="18"/>
                <w:szCs w:val="20"/>
              </w:rPr>
              <w:t>h</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11"/>
                <w:sz w:val="18"/>
                <w:szCs w:val="20"/>
              </w:rPr>
              <w:t xml:space="preserve"> </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z w:val="18"/>
                <w:szCs w:val="20"/>
              </w:rPr>
              <w:t>x</w:t>
            </w:r>
            <w:r w:rsidRPr="00C20DA9">
              <w:rPr>
                <w:rFonts w:ascii="Kinetic Letters Joined" w:eastAsia="Arial" w:hAnsi="Kinetic Letters Joined" w:cs="Arial"/>
                <w:spacing w:val="2"/>
                <w:sz w:val="18"/>
                <w:szCs w:val="20"/>
              </w:rPr>
              <w:t>p</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pacing w:val="2"/>
                <w:sz w:val="18"/>
                <w:szCs w:val="20"/>
              </w:rPr>
              <w:t>ns</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2"/>
                <w:sz w:val="18"/>
                <w:szCs w:val="20"/>
              </w:rPr>
              <w:t xml:space="preserve"> </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z w:val="18"/>
                <w:szCs w:val="20"/>
              </w:rPr>
              <w:t>f</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w w:val="103"/>
                <w:sz w:val="18"/>
                <w:szCs w:val="20"/>
              </w:rPr>
              <w:t>t</w:t>
            </w:r>
            <w:r w:rsidRPr="00C20DA9">
              <w:rPr>
                <w:rFonts w:ascii="Kinetic Letters Joined" w:eastAsia="Arial" w:hAnsi="Kinetic Letters Joined" w:cs="Arial"/>
                <w:spacing w:val="2"/>
                <w:w w:val="102"/>
                <w:sz w:val="18"/>
                <w:szCs w:val="20"/>
              </w:rPr>
              <w:t>h</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r</w:t>
            </w:r>
            <w:r w:rsidRPr="00C20DA9">
              <w:rPr>
                <w:rFonts w:ascii="Kinetic Letters Joined" w:eastAsia="Arial" w:hAnsi="Kinetic Letters Joined" w:cs="Arial"/>
                <w:w w:val="102"/>
                <w:sz w:val="18"/>
                <w:szCs w:val="20"/>
              </w:rPr>
              <w:t xml:space="preserve">d </w:t>
            </w:r>
            <w:r w:rsidRPr="00C20DA9">
              <w:rPr>
                <w:rFonts w:ascii="Kinetic Letters Joined" w:eastAsia="Arial" w:hAnsi="Kinetic Letters Joined" w:cs="Arial"/>
                <w:sz w:val="18"/>
                <w:szCs w:val="20"/>
              </w:rPr>
              <w:t>w</w:t>
            </w:r>
            <w:r w:rsidRPr="00C20DA9">
              <w:rPr>
                <w:rFonts w:ascii="Kinetic Letters Joined" w:eastAsia="Arial" w:hAnsi="Kinetic Letters Joined" w:cs="Arial"/>
                <w:spacing w:val="2"/>
                <w:sz w:val="18"/>
                <w:szCs w:val="20"/>
              </w:rPr>
              <w:t>o</w:t>
            </w:r>
            <w:r w:rsidRPr="00C20DA9">
              <w:rPr>
                <w:rFonts w:ascii="Kinetic Letters Joined" w:eastAsia="Arial" w:hAnsi="Kinetic Letters Joined" w:cs="Arial"/>
                <w:spacing w:val="1"/>
                <w:sz w:val="18"/>
                <w:szCs w:val="20"/>
              </w:rPr>
              <w:t>rl</w:t>
            </w:r>
            <w:r w:rsidRPr="00C20DA9">
              <w:rPr>
                <w:rFonts w:ascii="Kinetic Letters Joined" w:eastAsia="Arial" w:hAnsi="Kinetic Letters Joined" w:cs="Arial"/>
                <w:sz w:val="18"/>
                <w:szCs w:val="20"/>
              </w:rPr>
              <w:t>d</w:t>
            </w:r>
            <w:r w:rsidRPr="00C20DA9">
              <w:rPr>
                <w:rFonts w:ascii="Kinetic Letters Joined" w:eastAsia="Arial" w:hAnsi="Kinetic Letters Joined" w:cs="Arial"/>
                <w:spacing w:val="15"/>
                <w:sz w:val="18"/>
                <w:szCs w:val="20"/>
              </w:rPr>
              <w:t xml:space="preserve">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u</w:t>
            </w:r>
            <w:r w:rsidRPr="00C20DA9">
              <w:rPr>
                <w:rFonts w:ascii="Kinetic Letters Joined" w:eastAsia="Arial" w:hAnsi="Kinetic Letters Joined" w:cs="Arial"/>
                <w:spacing w:val="2"/>
                <w:sz w:val="18"/>
                <w:szCs w:val="20"/>
              </w:rPr>
              <w:t>n</w:t>
            </w:r>
            <w:r w:rsidRPr="00C20DA9">
              <w:rPr>
                <w:rFonts w:ascii="Kinetic Letters Joined" w:eastAsia="Arial" w:hAnsi="Kinetic Letters Joined" w:cs="Arial"/>
                <w:spacing w:val="1"/>
                <w:sz w:val="18"/>
                <w:szCs w:val="20"/>
              </w:rPr>
              <w:t>t</w:t>
            </w:r>
            <w:r w:rsidRPr="00C20DA9">
              <w:rPr>
                <w:rFonts w:ascii="Kinetic Letters Joined" w:eastAsia="Arial" w:hAnsi="Kinetic Letters Joined" w:cs="Arial"/>
                <w:spacing w:val="2"/>
                <w:sz w:val="18"/>
                <w:szCs w:val="20"/>
              </w:rPr>
              <w:t>r</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es</w:t>
            </w:r>
            <w:r w:rsidRPr="00C20DA9">
              <w:rPr>
                <w:rFonts w:ascii="Kinetic Letters Joined" w:eastAsia="Arial" w:hAnsi="Kinetic Letters Joined" w:cs="Arial"/>
                <w:sz w:val="18"/>
                <w:szCs w:val="20"/>
              </w:rPr>
              <w:t>.</w:t>
            </w:r>
            <w:r w:rsidRPr="00C20DA9">
              <w:rPr>
                <w:rFonts w:ascii="Kinetic Letters Joined" w:eastAsia="Arial" w:hAnsi="Kinetic Letters Joined" w:cs="Arial"/>
                <w:spacing w:val="23"/>
                <w:sz w:val="18"/>
                <w:szCs w:val="20"/>
              </w:rPr>
              <w:t xml:space="preserve"> </w:t>
            </w:r>
            <w:r w:rsidRPr="00C20DA9">
              <w:rPr>
                <w:rFonts w:ascii="Kinetic Letters Joined" w:eastAsia="Arial" w:hAnsi="Kinetic Letters Joined" w:cs="Arial"/>
                <w:spacing w:val="2"/>
                <w:sz w:val="18"/>
                <w:szCs w:val="20"/>
              </w:rPr>
              <w:t>Co</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s</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d</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r</w:t>
            </w:r>
            <w:r w:rsidRPr="00C20DA9">
              <w:rPr>
                <w:rFonts w:ascii="Kinetic Letters Joined" w:eastAsia="Arial" w:hAnsi="Kinetic Letters Joined" w:cs="Arial"/>
                <w:spacing w:val="23"/>
                <w:sz w:val="18"/>
                <w:szCs w:val="20"/>
              </w:rPr>
              <w:t xml:space="preserve"> </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ssu</w:t>
            </w:r>
            <w:r w:rsidRPr="00C20DA9">
              <w:rPr>
                <w:rFonts w:ascii="Kinetic Letters Joined" w:eastAsia="Arial" w:hAnsi="Kinetic Letters Joined" w:cs="Arial"/>
                <w:spacing w:val="1"/>
                <w:sz w:val="18"/>
                <w:szCs w:val="20"/>
              </w:rPr>
              <w:t>e</w:t>
            </w:r>
            <w:r w:rsidRPr="00C20DA9">
              <w:rPr>
                <w:rFonts w:ascii="Kinetic Letters Joined" w:eastAsia="Arial" w:hAnsi="Kinetic Letters Joined" w:cs="Arial"/>
                <w:sz w:val="18"/>
                <w:szCs w:val="20"/>
              </w:rPr>
              <w:t>s</w:t>
            </w:r>
            <w:r w:rsidRPr="00C20DA9">
              <w:rPr>
                <w:rFonts w:ascii="Kinetic Letters Joined" w:eastAsia="Arial" w:hAnsi="Kinetic Letters Joined" w:cs="Arial"/>
                <w:spacing w:val="16"/>
                <w:sz w:val="18"/>
                <w:szCs w:val="20"/>
              </w:rPr>
              <w:t xml:space="preserve"> </w:t>
            </w:r>
            <w:r w:rsidRPr="00C20DA9">
              <w:rPr>
                <w:rFonts w:ascii="Kinetic Letters Joined" w:eastAsia="Arial" w:hAnsi="Kinetic Letters Joined" w:cs="Arial"/>
                <w:spacing w:val="-1"/>
                <w:sz w:val="18"/>
                <w:szCs w:val="20"/>
              </w:rPr>
              <w:t>o</w:t>
            </w:r>
            <w:r w:rsidRPr="00C20DA9">
              <w:rPr>
                <w:rFonts w:ascii="Kinetic Letters Joined" w:eastAsia="Arial" w:hAnsi="Kinetic Letters Joined" w:cs="Arial"/>
                <w:sz w:val="18"/>
                <w:szCs w:val="20"/>
              </w:rPr>
              <w:t>f</w:t>
            </w:r>
            <w:r w:rsidRPr="00C20DA9">
              <w:rPr>
                <w:rFonts w:ascii="Kinetic Letters Joined" w:eastAsia="Arial" w:hAnsi="Kinetic Letters Joined" w:cs="Arial"/>
                <w:spacing w:val="10"/>
                <w:sz w:val="18"/>
                <w:szCs w:val="20"/>
              </w:rPr>
              <w:t xml:space="preserve"> </w:t>
            </w:r>
            <w:r w:rsidRPr="00C20DA9">
              <w:rPr>
                <w:rFonts w:ascii="Kinetic Letters Joined" w:eastAsia="Arial" w:hAnsi="Kinetic Letters Joined" w:cs="Arial"/>
                <w:spacing w:val="2"/>
                <w:sz w:val="18"/>
                <w:szCs w:val="20"/>
              </w:rPr>
              <w:t>Sc</w:t>
            </w:r>
            <w:r w:rsidRPr="00C20DA9">
              <w:rPr>
                <w:rFonts w:ascii="Kinetic Letters Joined" w:eastAsia="Arial" w:hAnsi="Kinetic Letters Joined" w:cs="Arial"/>
                <w:sz w:val="18"/>
                <w:szCs w:val="20"/>
              </w:rPr>
              <w:t>i</w:t>
            </w:r>
            <w:r w:rsidRPr="00C20DA9">
              <w:rPr>
                <w:rFonts w:ascii="Kinetic Letters Joined" w:eastAsia="Arial" w:hAnsi="Kinetic Letters Joined" w:cs="Arial"/>
                <w:spacing w:val="2"/>
                <w:sz w:val="18"/>
                <w:szCs w:val="20"/>
              </w:rPr>
              <w:t>e</w:t>
            </w:r>
            <w:r w:rsidRPr="00C20DA9">
              <w:rPr>
                <w:rFonts w:ascii="Kinetic Letters Joined" w:eastAsia="Arial" w:hAnsi="Kinetic Letters Joined" w:cs="Arial"/>
                <w:spacing w:val="1"/>
                <w:sz w:val="18"/>
                <w:szCs w:val="20"/>
              </w:rPr>
              <w:t>n</w:t>
            </w:r>
            <w:r w:rsidRPr="00C20DA9">
              <w:rPr>
                <w:rFonts w:ascii="Kinetic Letters Joined" w:eastAsia="Arial" w:hAnsi="Kinetic Letters Joined" w:cs="Arial"/>
                <w:spacing w:val="2"/>
                <w:sz w:val="18"/>
                <w:szCs w:val="20"/>
              </w:rPr>
              <w:t>c</w:t>
            </w:r>
            <w:r w:rsidRPr="00C20DA9">
              <w:rPr>
                <w:rFonts w:ascii="Kinetic Letters Joined" w:eastAsia="Arial" w:hAnsi="Kinetic Letters Joined" w:cs="Arial"/>
                <w:sz w:val="18"/>
                <w:szCs w:val="20"/>
              </w:rPr>
              <w:t>e</w:t>
            </w:r>
            <w:r w:rsidRPr="00C20DA9">
              <w:rPr>
                <w:rFonts w:ascii="Kinetic Letters Joined" w:eastAsia="Arial" w:hAnsi="Kinetic Letters Joined" w:cs="Arial"/>
                <w:spacing w:val="24"/>
                <w:sz w:val="18"/>
                <w:szCs w:val="20"/>
              </w:rPr>
              <w:t xml:space="preserve"> </w:t>
            </w:r>
            <w:r w:rsidRPr="00C20DA9">
              <w:rPr>
                <w:rFonts w:ascii="Kinetic Letters Joined" w:eastAsia="Arial" w:hAnsi="Kinetic Letters Joined" w:cs="Arial"/>
                <w:w w:val="102"/>
                <w:sz w:val="18"/>
                <w:szCs w:val="20"/>
              </w:rPr>
              <w:t xml:space="preserve">vs </w:t>
            </w:r>
            <w:r w:rsidRPr="00C20DA9">
              <w:rPr>
                <w:rFonts w:ascii="Kinetic Letters Joined" w:eastAsia="Arial" w:hAnsi="Kinetic Letters Joined" w:cs="Arial"/>
                <w:spacing w:val="2"/>
                <w:w w:val="102"/>
                <w:sz w:val="18"/>
                <w:szCs w:val="20"/>
              </w:rPr>
              <w:t>Re</w:t>
            </w:r>
            <w:r w:rsidRPr="00C20DA9">
              <w:rPr>
                <w:rFonts w:ascii="Kinetic Letters Joined" w:eastAsia="Arial" w:hAnsi="Kinetic Letters Joined" w:cs="Arial"/>
                <w:w w:val="102"/>
                <w:sz w:val="18"/>
                <w:szCs w:val="20"/>
              </w:rPr>
              <w:t>li</w:t>
            </w:r>
            <w:r w:rsidRPr="00C20DA9">
              <w:rPr>
                <w:rFonts w:ascii="Kinetic Letters Joined" w:eastAsia="Arial" w:hAnsi="Kinetic Letters Joined" w:cs="Arial"/>
                <w:spacing w:val="4"/>
                <w:w w:val="102"/>
                <w:sz w:val="18"/>
                <w:szCs w:val="20"/>
              </w:rPr>
              <w:t>g</w:t>
            </w:r>
            <w:r w:rsidRPr="00C20DA9">
              <w:rPr>
                <w:rFonts w:ascii="Kinetic Letters Joined" w:eastAsia="Arial" w:hAnsi="Kinetic Letters Joined" w:cs="Arial"/>
                <w:w w:val="102"/>
                <w:sz w:val="18"/>
                <w:szCs w:val="20"/>
              </w:rPr>
              <w:t>i</w:t>
            </w:r>
            <w:r w:rsidRPr="00C20DA9">
              <w:rPr>
                <w:rFonts w:ascii="Kinetic Letters Joined" w:eastAsia="Arial" w:hAnsi="Kinetic Letters Joined" w:cs="Arial"/>
                <w:spacing w:val="2"/>
                <w:w w:val="102"/>
                <w:sz w:val="18"/>
                <w:szCs w:val="20"/>
              </w:rPr>
              <w:t>on.</w:t>
            </w:r>
          </w:p>
          <w:p w:rsidR="00A828D2" w:rsidRPr="00381EF0" w:rsidRDefault="00A828D2" w:rsidP="00381EF0">
            <w:pPr>
              <w:spacing w:line="252" w:lineRule="auto"/>
              <w:ind w:right="122"/>
              <w:jc w:val="both"/>
              <w:rPr>
                <w:rFonts w:ascii="Broadway" w:hAnsi="Broadway"/>
                <w:color w:val="7030A0"/>
                <w:sz w:val="18"/>
                <w:szCs w:val="20"/>
              </w:rPr>
            </w:pPr>
            <w:r w:rsidRPr="00381EF0">
              <w:rPr>
                <w:rFonts w:ascii="Broadway" w:hAnsi="Broadway"/>
                <w:color w:val="7030A0"/>
                <w:sz w:val="18"/>
                <w:szCs w:val="20"/>
              </w:rPr>
              <w:t>DESIGN TECHNOLOGY</w:t>
            </w:r>
          </w:p>
          <w:p w:rsidR="00A45E62" w:rsidRPr="00C20DA9" w:rsidRDefault="00A45E62" w:rsidP="00381EF0">
            <w:pPr>
              <w:spacing w:line="252" w:lineRule="auto"/>
              <w:ind w:right="122"/>
              <w:jc w:val="both"/>
              <w:rPr>
                <w:rFonts w:ascii="Kinetic Letters Joined" w:eastAsia="Arial" w:hAnsi="Kinetic Letters Joined" w:cs="Arial"/>
                <w:color w:val="7030A0"/>
                <w:w w:val="103"/>
                <w:sz w:val="18"/>
                <w:szCs w:val="20"/>
              </w:rPr>
            </w:pPr>
            <w:r w:rsidRPr="00C20DA9">
              <w:rPr>
                <w:rFonts w:ascii="Kinetic Letters Joined" w:eastAsia="Arial" w:hAnsi="Kinetic Letters Joined" w:cs="Arial"/>
                <w:color w:val="7030A0"/>
                <w:spacing w:val="2"/>
                <w:sz w:val="18"/>
                <w:szCs w:val="20"/>
              </w:rPr>
              <w:t>Ch</w:t>
            </w:r>
            <w:r w:rsidRPr="00C20DA9">
              <w:rPr>
                <w:rFonts w:ascii="Kinetic Letters Joined" w:eastAsia="Arial" w:hAnsi="Kinetic Letters Joined" w:cs="Arial"/>
                <w:color w:val="7030A0"/>
                <w:sz w:val="18"/>
                <w:szCs w:val="20"/>
              </w:rPr>
              <w:t>il</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r</w:t>
            </w:r>
            <w:r w:rsidRPr="00C20DA9">
              <w:rPr>
                <w:rFonts w:ascii="Kinetic Letters Joined" w:eastAsia="Arial" w:hAnsi="Kinetic Letters Joined" w:cs="Arial"/>
                <w:color w:val="7030A0"/>
                <w:spacing w:val="2"/>
                <w:sz w:val="18"/>
                <w:szCs w:val="20"/>
              </w:rPr>
              <w:t>e</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22"/>
                <w:sz w:val="18"/>
                <w:szCs w:val="20"/>
              </w:rPr>
              <w:t xml:space="preserve"> </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pacing w:val="2"/>
                <w:sz w:val="18"/>
                <w:szCs w:val="20"/>
              </w:rPr>
              <w:t>s</w:t>
            </w:r>
            <w:r w:rsidRPr="00C20DA9">
              <w:rPr>
                <w:rFonts w:ascii="Kinetic Letters Joined" w:eastAsia="Arial" w:hAnsi="Kinetic Letters Joined" w:cs="Arial"/>
                <w:color w:val="7030A0"/>
                <w:sz w:val="18"/>
                <w:szCs w:val="20"/>
              </w:rPr>
              <w:t>i</w:t>
            </w:r>
            <w:r w:rsidRPr="00C20DA9">
              <w:rPr>
                <w:rFonts w:ascii="Kinetic Letters Joined" w:eastAsia="Arial" w:hAnsi="Kinetic Letters Joined" w:cs="Arial"/>
                <w:color w:val="7030A0"/>
                <w:spacing w:val="4"/>
                <w:sz w:val="18"/>
                <w:szCs w:val="20"/>
              </w:rPr>
              <w:t>g</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pacing w:val="2"/>
                <w:w w:val="102"/>
                <w:sz w:val="18"/>
                <w:szCs w:val="20"/>
              </w:rPr>
              <w:t>a</w:t>
            </w:r>
            <w:r w:rsidRPr="00C20DA9">
              <w:rPr>
                <w:rFonts w:ascii="Kinetic Letters Joined" w:eastAsia="Arial" w:hAnsi="Kinetic Letters Joined" w:cs="Arial"/>
                <w:color w:val="7030A0"/>
                <w:spacing w:val="1"/>
                <w:w w:val="102"/>
                <w:sz w:val="18"/>
                <w:szCs w:val="20"/>
              </w:rPr>
              <w:t>n</w:t>
            </w:r>
            <w:r w:rsidRPr="00C20DA9">
              <w:rPr>
                <w:rFonts w:ascii="Kinetic Letters Joined" w:eastAsia="Arial" w:hAnsi="Kinetic Letters Joined" w:cs="Arial"/>
                <w:color w:val="7030A0"/>
                <w:w w:val="102"/>
                <w:sz w:val="18"/>
                <w:szCs w:val="20"/>
              </w:rPr>
              <w:t xml:space="preserve">d </w:t>
            </w:r>
            <w:r w:rsidRPr="00C20DA9">
              <w:rPr>
                <w:rFonts w:ascii="Kinetic Letters Joined" w:eastAsia="Arial" w:hAnsi="Kinetic Letters Joined" w:cs="Arial"/>
                <w:color w:val="7030A0"/>
                <w:spacing w:val="5"/>
                <w:w w:val="102"/>
                <w:sz w:val="18"/>
                <w:szCs w:val="20"/>
              </w:rPr>
              <w:t>m</w:t>
            </w:r>
            <w:r w:rsidRPr="00C20DA9">
              <w:rPr>
                <w:rFonts w:ascii="Kinetic Letters Joined" w:eastAsia="Arial" w:hAnsi="Kinetic Letters Joined" w:cs="Arial"/>
                <w:color w:val="7030A0"/>
                <w:spacing w:val="-1"/>
                <w:w w:val="102"/>
                <w:sz w:val="18"/>
                <w:szCs w:val="20"/>
              </w:rPr>
              <w:t>a</w:t>
            </w:r>
            <w:r w:rsidRPr="00C20DA9">
              <w:rPr>
                <w:rFonts w:ascii="Kinetic Letters Joined" w:eastAsia="Arial" w:hAnsi="Kinetic Letters Joined" w:cs="Arial"/>
                <w:color w:val="7030A0"/>
                <w:spacing w:val="4"/>
                <w:w w:val="102"/>
                <w:sz w:val="18"/>
                <w:szCs w:val="20"/>
              </w:rPr>
              <w:t>k</w:t>
            </w:r>
            <w:r w:rsidRPr="00C20DA9">
              <w:rPr>
                <w:rFonts w:ascii="Kinetic Letters Joined" w:eastAsia="Arial" w:hAnsi="Kinetic Letters Joined" w:cs="Arial"/>
                <w:color w:val="7030A0"/>
                <w:w w:val="102"/>
                <w:sz w:val="18"/>
                <w:szCs w:val="20"/>
              </w:rPr>
              <w:t>e</w:t>
            </w:r>
            <w:r w:rsidRPr="00C20DA9">
              <w:rPr>
                <w:rFonts w:ascii="Kinetic Letters Joined" w:eastAsia="Arial" w:hAnsi="Kinetic Letters Joined" w:cs="Arial"/>
                <w:color w:val="7030A0"/>
                <w:spacing w:val="4"/>
                <w:sz w:val="18"/>
                <w:szCs w:val="20"/>
              </w:rPr>
              <w:t xml:space="preserve"> </w:t>
            </w:r>
            <w:r w:rsidRPr="00C20DA9">
              <w:rPr>
                <w:rFonts w:ascii="Kinetic Letters Joined" w:eastAsia="Arial" w:hAnsi="Kinetic Letters Joined" w:cs="Arial"/>
                <w:color w:val="7030A0"/>
                <w:spacing w:val="2"/>
                <w:sz w:val="18"/>
                <w:szCs w:val="20"/>
              </w:rPr>
              <w:t>th</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z w:val="18"/>
                <w:szCs w:val="20"/>
              </w:rPr>
              <w:t>ir</w:t>
            </w:r>
            <w:r w:rsidRPr="00C20DA9">
              <w:rPr>
                <w:rFonts w:ascii="Kinetic Letters Joined" w:eastAsia="Arial" w:hAnsi="Kinetic Letters Joined" w:cs="Arial"/>
                <w:color w:val="7030A0"/>
                <w:spacing w:val="13"/>
                <w:sz w:val="18"/>
                <w:szCs w:val="20"/>
              </w:rPr>
              <w:t xml:space="preserve"> </w:t>
            </w:r>
            <w:r w:rsidRPr="00C20DA9">
              <w:rPr>
                <w:rFonts w:ascii="Kinetic Letters Joined" w:eastAsia="Arial" w:hAnsi="Kinetic Letters Joined" w:cs="Arial"/>
                <w:color w:val="7030A0"/>
                <w:spacing w:val="2"/>
                <w:sz w:val="18"/>
                <w:szCs w:val="20"/>
              </w:rPr>
              <w:t>o</w:t>
            </w:r>
            <w:r w:rsidRPr="00C20DA9">
              <w:rPr>
                <w:rFonts w:ascii="Kinetic Letters Joined" w:eastAsia="Arial" w:hAnsi="Kinetic Letters Joined" w:cs="Arial"/>
                <w:color w:val="7030A0"/>
                <w:spacing w:val="-1"/>
                <w:sz w:val="18"/>
                <w:szCs w:val="20"/>
              </w:rPr>
              <w:t>w</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3"/>
                <w:sz w:val="18"/>
                <w:szCs w:val="20"/>
              </w:rPr>
              <w:t xml:space="preserve"> </w:t>
            </w:r>
            <w:r w:rsidRPr="00C20DA9">
              <w:rPr>
                <w:rFonts w:ascii="Kinetic Letters Joined" w:eastAsia="Arial" w:hAnsi="Kinetic Letters Joined" w:cs="Arial"/>
                <w:color w:val="7030A0"/>
                <w:spacing w:val="2"/>
                <w:sz w:val="18"/>
                <w:szCs w:val="20"/>
              </w:rPr>
              <w:t>spac</w:t>
            </w:r>
            <w:r w:rsidRPr="00C20DA9">
              <w:rPr>
                <w:rFonts w:ascii="Kinetic Letters Joined" w:eastAsia="Arial" w:hAnsi="Kinetic Letters Joined" w:cs="Arial"/>
                <w:color w:val="7030A0"/>
                <w:sz w:val="18"/>
                <w:szCs w:val="20"/>
              </w:rPr>
              <w:t>e</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pacing w:val="2"/>
                <w:sz w:val="18"/>
                <w:szCs w:val="20"/>
              </w:rPr>
              <w:t>r</w:t>
            </w:r>
            <w:r w:rsidRPr="00C20DA9">
              <w:rPr>
                <w:rFonts w:ascii="Kinetic Letters Joined" w:eastAsia="Arial" w:hAnsi="Kinetic Letters Joined" w:cs="Arial"/>
                <w:color w:val="7030A0"/>
                <w:spacing w:val="-1"/>
                <w:sz w:val="18"/>
                <w:szCs w:val="20"/>
              </w:rPr>
              <w:t>o</w:t>
            </w:r>
            <w:r w:rsidRPr="00C20DA9">
              <w:rPr>
                <w:rFonts w:ascii="Kinetic Letters Joined" w:eastAsia="Arial" w:hAnsi="Kinetic Letters Joined" w:cs="Arial"/>
                <w:color w:val="7030A0"/>
                <w:spacing w:val="2"/>
                <w:sz w:val="18"/>
                <w:szCs w:val="20"/>
              </w:rPr>
              <w:t>c</w:t>
            </w:r>
            <w:r w:rsidRPr="00C20DA9">
              <w:rPr>
                <w:rFonts w:ascii="Kinetic Letters Joined" w:eastAsia="Arial" w:hAnsi="Kinetic Letters Joined" w:cs="Arial"/>
                <w:color w:val="7030A0"/>
                <w:spacing w:val="4"/>
                <w:sz w:val="18"/>
                <w:szCs w:val="20"/>
              </w:rPr>
              <w:t>k</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z w:val="18"/>
                <w:szCs w:val="20"/>
              </w:rPr>
              <w:t>t</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o</w:t>
            </w:r>
            <w:r w:rsidRPr="00C20DA9">
              <w:rPr>
                <w:rFonts w:ascii="Kinetic Letters Joined" w:eastAsia="Arial" w:hAnsi="Kinetic Letters Joined" w:cs="Arial"/>
                <w:color w:val="7030A0"/>
                <w:spacing w:val="9"/>
                <w:sz w:val="18"/>
                <w:szCs w:val="20"/>
              </w:rPr>
              <w:t xml:space="preserve"> </w:t>
            </w:r>
            <w:r w:rsidRPr="00C20DA9">
              <w:rPr>
                <w:rFonts w:ascii="Kinetic Letters Joined" w:eastAsia="Arial" w:hAnsi="Kinetic Letters Joined" w:cs="Arial"/>
                <w:color w:val="7030A0"/>
                <w:sz w:val="18"/>
                <w:szCs w:val="20"/>
              </w:rPr>
              <w:t>a</w:t>
            </w:r>
            <w:r w:rsidRPr="00C20DA9">
              <w:rPr>
                <w:rFonts w:ascii="Kinetic Letters Joined" w:eastAsia="Arial" w:hAnsi="Kinetic Letters Joined" w:cs="Arial"/>
                <w:color w:val="7030A0"/>
                <w:spacing w:val="6"/>
                <w:sz w:val="18"/>
                <w:szCs w:val="20"/>
              </w:rPr>
              <w:t xml:space="preserve"> </w:t>
            </w:r>
            <w:r w:rsidRPr="00C20DA9">
              <w:rPr>
                <w:rFonts w:ascii="Kinetic Letters Joined" w:eastAsia="Arial" w:hAnsi="Kinetic Letters Joined" w:cs="Arial"/>
                <w:color w:val="7030A0"/>
                <w:spacing w:val="2"/>
                <w:sz w:val="18"/>
                <w:szCs w:val="20"/>
              </w:rPr>
              <w:t>d</w:t>
            </w:r>
            <w:r w:rsidRPr="00C20DA9">
              <w:rPr>
                <w:rFonts w:ascii="Kinetic Letters Joined" w:eastAsia="Arial" w:hAnsi="Kinetic Letters Joined" w:cs="Arial"/>
                <w:color w:val="7030A0"/>
                <w:spacing w:val="1"/>
                <w:sz w:val="18"/>
                <w:szCs w:val="20"/>
              </w:rPr>
              <w:t>e</w:t>
            </w:r>
            <w:r w:rsidRPr="00C20DA9">
              <w:rPr>
                <w:rFonts w:ascii="Kinetic Letters Joined" w:eastAsia="Arial" w:hAnsi="Kinetic Letters Joined" w:cs="Arial"/>
                <w:color w:val="7030A0"/>
                <w:spacing w:val="2"/>
                <w:sz w:val="18"/>
                <w:szCs w:val="20"/>
              </w:rPr>
              <w:t>s</w:t>
            </w:r>
            <w:r w:rsidRPr="00C20DA9">
              <w:rPr>
                <w:rFonts w:ascii="Kinetic Letters Joined" w:eastAsia="Arial" w:hAnsi="Kinetic Letters Joined" w:cs="Arial"/>
                <w:color w:val="7030A0"/>
                <w:spacing w:val="-2"/>
                <w:sz w:val="18"/>
                <w:szCs w:val="20"/>
              </w:rPr>
              <w:t>i</w:t>
            </w:r>
            <w:r w:rsidRPr="00C20DA9">
              <w:rPr>
                <w:rFonts w:ascii="Kinetic Letters Joined" w:eastAsia="Arial" w:hAnsi="Kinetic Letters Joined" w:cs="Arial"/>
                <w:color w:val="7030A0"/>
                <w:spacing w:val="4"/>
                <w:sz w:val="18"/>
                <w:szCs w:val="20"/>
              </w:rPr>
              <w:t>g</w:t>
            </w:r>
            <w:r w:rsidRPr="00C20DA9">
              <w:rPr>
                <w:rFonts w:ascii="Kinetic Letters Joined" w:eastAsia="Arial" w:hAnsi="Kinetic Letters Joined" w:cs="Arial"/>
                <w:color w:val="7030A0"/>
                <w:sz w:val="18"/>
                <w:szCs w:val="20"/>
              </w:rPr>
              <w:t>n</w:t>
            </w:r>
            <w:r w:rsidRPr="00C20DA9">
              <w:rPr>
                <w:rFonts w:ascii="Kinetic Letters Joined" w:eastAsia="Arial" w:hAnsi="Kinetic Letters Joined" w:cs="Arial"/>
                <w:color w:val="7030A0"/>
                <w:spacing w:val="17"/>
                <w:sz w:val="18"/>
                <w:szCs w:val="20"/>
              </w:rPr>
              <w:t xml:space="preserve"> </w:t>
            </w:r>
            <w:r w:rsidRPr="00C20DA9">
              <w:rPr>
                <w:rFonts w:ascii="Kinetic Letters Joined" w:eastAsia="Arial" w:hAnsi="Kinetic Letters Joined" w:cs="Arial"/>
                <w:color w:val="7030A0"/>
                <w:w w:val="102"/>
                <w:sz w:val="18"/>
                <w:szCs w:val="20"/>
              </w:rPr>
              <w:t>b</w:t>
            </w:r>
            <w:r w:rsidRPr="00C20DA9">
              <w:rPr>
                <w:rFonts w:ascii="Kinetic Letters Joined" w:eastAsia="Arial" w:hAnsi="Kinetic Letters Joined" w:cs="Arial"/>
                <w:color w:val="7030A0"/>
                <w:spacing w:val="2"/>
                <w:w w:val="102"/>
                <w:sz w:val="18"/>
                <w:szCs w:val="20"/>
              </w:rPr>
              <w:t>r</w:t>
            </w:r>
            <w:r w:rsidRPr="00C20DA9">
              <w:rPr>
                <w:rFonts w:ascii="Kinetic Letters Joined" w:eastAsia="Arial" w:hAnsi="Kinetic Letters Joined" w:cs="Arial"/>
                <w:color w:val="7030A0"/>
                <w:w w:val="102"/>
                <w:sz w:val="18"/>
                <w:szCs w:val="20"/>
              </w:rPr>
              <w:t>i</w:t>
            </w:r>
            <w:r w:rsidRPr="00C20DA9">
              <w:rPr>
                <w:rFonts w:ascii="Kinetic Letters Joined" w:eastAsia="Arial" w:hAnsi="Kinetic Letters Joined" w:cs="Arial"/>
                <w:color w:val="7030A0"/>
                <w:spacing w:val="-1"/>
                <w:w w:val="102"/>
                <w:sz w:val="18"/>
                <w:szCs w:val="20"/>
              </w:rPr>
              <w:t>e</w:t>
            </w:r>
            <w:r w:rsidRPr="00C20DA9">
              <w:rPr>
                <w:rFonts w:ascii="Kinetic Letters Joined" w:eastAsia="Arial" w:hAnsi="Kinetic Letters Joined" w:cs="Arial"/>
                <w:color w:val="7030A0"/>
                <w:spacing w:val="2"/>
                <w:w w:val="103"/>
                <w:sz w:val="18"/>
                <w:szCs w:val="20"/>
              </w:rPr>
              <w:t>f</w:t>
            </w:r>
            <w:r w:rsidRPr="00C20DA9">
              <w:rPr>
                <w:rFonts w:ascii="Kinetic Letters Joined" w:eastAsia="Arial" w:hAnsi="Kinetic Letters Joined" w:cs="Arial"/>
                <w:color w:val="7030A0"/>
                <w:w w:val="103"/>
                <w:sz w:val="18"/>
                <w:szCs w:val="20"/>
              </w:rPr>
              <w:t xml:space="preserve">. </w:t>
            </w:r>
            <w:r w:rsidRPr="00C20DA9">
              <w:rPr>
                <w:rFonts w:ascii="Kinetic Letters Joined" w:eastAsia="Arial" w:hAnsi="Kinetic Letters Joined" w:cs="Arial"/>
                <w:color w:val="7030A0"/>
                <w:spacing w:val="9"/>
                <w:sz w:val="18"/>
                <w:szCs w:val="20"/>
              </w:rPr>
              <w:t>W</w:t>
            </w:r>
            <w:r w:rsidRPr="00C20DA9">
              <w:rPr>
                <w:rFonts w:ascii="Kinetic Letters Joined" w:eastAsia="Arial" w:hAnsi="Kinetic Letters Joined" w:cs="Arial"/>
                <w:color w:val="7030A0"/>
                <w:spacing w:val="-1"/>
                <w:sz w:val="18"/>
                <w:szCs w:val="20"/>
              </w:rPr>
              <w:t>or</w:t>
            </w:r>
            <w:r w:rsidRPr="00C20DA9">
              <w:rPr>
                <w:rFonts w:ascii="Kinetic Letters Joined" w:eastAsia="Arial" w:hAnsi="Kinetic Letters Joined" w:cs="Arial"/>
                <w:color w:val="7030A0"/>
                <w:sz w:val="18"/>
                <w:szCs w:val="20"/>
              </w:rPr>
              <w:t>k</w:t>
            </w:r>
            <w:r w:rsidRPr="00C20DA9">
              <w:rPr>
                <w:rFonts w:ascii="Kinetic Letters Joined" w:eastAsia="Arial" w:hAnsi="Kinetic Letters Joined" w:cs="Arial"/>
                <w:color w:val="7030A0"/>
                <w:spacing w:val="16"/>
                <w:sz w:val="18"/>
                <w:szCs w:val="20"/>
              </w:rPr>
              <w:t xml:space="preserve"> </w:t>
            </w:r>
            <w:r w:rsidRPr="00C20DA9">
              <w:rPr>
                <w:rFonts w:ascii="Kinetic Letters Joined" w:eastAsia="Arial" w:hAnsi="Kinetic Letters Joined" w:cs="Arial"/>
                <w:color w:val="7030A0"/>
                <w:sz w:val="18"/>
                <w:szCs w:val="20"/>
              </w:rPr>
              <w:t>in</w:t>
            </w:r>
            <w:r w:rsidRPr="00C20DA9">
              <w:rPr>
                <w:rFonts w:ascii="Kinetic Letters Joined" w:eastAsia="Arial" w:hAnsi="Kinetic Letters Joined" w:cs="Arial"/>
                <w:color w:val="7030A0"/>
                <w:spacing w:val="4"/>
                <w:sz w:val="18"/>
                <w:szCs w:val="20"/>
              </w:rPr>
              <w:t xml:space="preserve"> g</w:t>
            </w:r>
            <w:r w:rsidRPr="00C20DA9">
              <w:rPr>
                <w:rFonts w:ascii="Kinetic Letters Joined" w:eastAsia="Arial" w:hAnsi="Kinetic Letters Joined" w:cs="Arial"/>
                <w:color w:val="7030A0"/>
                <w:spacing w:val="2"/>
                <w:sz w:val="18"/>
                <w:szCs w:val="20"/>
              </w:rPr>
              <w:t>ro</w:t>
            </w:r>
            <w:r w:rsidRPr="00C20DA9">
              <w:rPr>
                <w:rFonts w:ascii="Kinetic Letters Joined" w:eastAsia="Arial" w:hAnsi="Kinetic Letters Joined" w:cs="Arial"/>
                <w:color w:val="7030A0"/>
                <w:spacing w:val="1"/>
                <w:sz w:val="18"/>
                <w:szCs w:val="20"/>
              </w:rPr>
              <w:t>u</w:t>
            </w:r>
            <w:r w:rsidRPr="00C20DA9">
              <w:rPr>
                <w:rFonts w:ascii="Kinetic Letters Joined" w:eastAsia="Arial" w:hAnsi="Kinetic Letters Joined" w:cs="Arial"/>
                <w:color w:val="7030A0"/>
                <w:spacing w:val="-1"/>
                <w:sz w:val="18"/>
                <w:szCs w:val="20"/>
              </w:rPr>
              <w:t>p</w:t>
            </w:r>
            <w:r w:rsidRPr="00C20DA9">
              <w:rPr>
                <w:rFonts w:ascii="Kinetic Letters Joined" w:eastAsia="Arial" w:hAnsi="Kinetic Letters Joined" w:cs="Arial"/>
                <w:color w:val="7030A0"/>
                <w:sz w:val="18"/>
                <w:szCs w:val="20"/>
              </w:rPr>
              <w:t>s</w:t>
            </w:r>
            <w:r w:rsidRPr="00C20DA9">
              <w:rPr>
                <w:rFonts w:ascii="Kinetic Letters Joined" w:eastAsia="Arial" w:hAnsi="Kinetic Letters Joined" w:cs="Arial"/>
                <w:color w:val="7030A0"/>
                <w:spacing w:val="17"/>
                <w:sz w:val="18"/>
                <w:szCs w:val="20"/>
              </w:rPr>
              <w:t xml:space="preserve"> </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o</w:t>
            </w:r>
            <w:r w:rsidRPr="00C20DA9">
              <w:rPr>
                <w:rFonts w:ascii="Kinetic Letters Joined" w:eastAsia="Arial" w:hAnsi="Kinetic Letters Joined" w:cs="Arial"/>
                <w:color w:val="7030A0"/>
                <w:spacing w:val="9"/>
                <w:sz w:val="18"/>
                <w:szCs w:val="20"/>
              </w:rPr>
              <w:t xml:space="preserve"> </w:t>
            </w:r>
            <w:r w:rsidRPr="00C20DA9">
              <w:rPr>
                <w:rFonts w:ascii="Kinetic Letters Joined" w:eastAsia="Arial" w:hAnsi="Kinetic Letters Joined" w:cs="Arial"/>
                <w:color w:val="7030A0"/>
                <w:sz w:val="18"/>
                <w:szCs w:val="20"/>
              </w:rPr>
              <w:t>c</w:t>
            </w:r>
            <w:r w:rsidRPr="00C20DA9">
              <w:rPr>
                <w:rFonts w:ascii="Kinetic Letters Joined" w:eastAsia="Arial" w:hAnsi="Kinetic Letters Joined" w:cs="Arial"/>
                <w:color w:val="7030A0"/>
                <w:spacing w:val="2"/>
                <w:sz w:val="18"/>
                <w:szCs w:val="20"/>
              </w:rPr>
              <w:t>re</w:t>
            </w:r>
            <w:r w:rsidRPr="00C20DA9">
              <w:rPr>
                <w:rFonts w:ascii="Kinetic Letters Joined" w:eastAsia="Arial" w:hAnsi="Kinetic Letters Joined" w:cs="Arial"/>
                <w:color w:val="7030A0"/>
                <w:spacing w:val="1"/>
                <w:sz w:val="18"/>
                <w:szCs w:val="20"/>
              </w:rPr>
              <w:t>a</w:t>
            </w:r>
            <w:r w:rsidRPr="00C20DA9">
              <w:rPr>
                <w:rFonts w:ascii="Kinetic Letters Joined" w:eastAsia="Arial" w:hAnsi="Kinetic Letters Joined" w:cs="Arial"/>
                <w:color w:val="7030A0"/>
                <w:spacing w:val="2"/>
                <w:sz w:val="18"/>
                <w:szCs w:val="20"/>
              </w:rPr>
              <w:t>t</w:t>
            </w:r>
            <w:r w:rsidRPr="00C20DA9">
              <w:rPr>
                <w:rFonts w:ascii="Kinetic Letters Joined" w:eastAsia="Arial" w:hAnsi="Kinetic Letters Joined" w:cs="Arial"/>
                <w:color w:val="7030A0"/>
                <w:sz w:val="18"/>
                <w:szCs w:val="20"/>
              </w:rPr>
              <w:t>e</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z w:val="18"/>
                <w:szCs w:val="20"/>
              </w:rPr>
              <w:t>a</w:t>
            </w:r>
            <w:r w:rsidRPr="00C20DA9">
              <w:rPr>
                <w:rFonts w:ascii="Kinetic Letters Joined" w:eastAsia="Arial" w:hAnsi="Kinetic Letters Joined" w:cs="Arial"/>
                <w:color w:val="7030A0"/>
                <w:spacing w:val="6"/>
                <w:sz w:val="18"/>
                <w:szCs w:val="20"/>
              </w:rPr>
              <w:t xml:space="preserve"> </w:t>
            </w:r>
            <w:r w:rsidRPr="00C20DA9">
              <w:rPr>
                <w:rFonts w:ascii="Kinetic Letters Joined" w:eastAsia="Arial" w:hAnsi="Kinetic Letters Joined" w:cs="Arial"/>
                <w:color w:val="7030A0"/>
                <w:spacing w:val="5"/>
                <w:sz w:val="18"/>
                <w:szCs w:val="20"/>
              </w:rPr>
              <w:t>m</w:t>
            </w:r>
            <w:r w:rsidRPr="00C20DA9">
              <w:rPr>
                <w:rFonts w:ascii="Kinetic Letters Joined" w:eastAsia="Arial" w:hAnsi="Kinetic Letters Joined" w:cs="Arial"/>
                <w:color w:val="7030A0"/>
                <w:spacing w:val="2"/>
                <w:sz w:val="18"/>
                <w:szCs w:val="20"/>
              </w:rPr>
              <w:t>o</w:t>
            </w:r>
            <w:r w:rsidRPr="00C20DA9">
              <w:rPr>
                <w:rFonts w:ascii="Kinetic Letters Joined" w:eastAsia="Arial" w:hAnsi="Kinetic Letters Joined" w:cs="Arial"/>
                <w:color w:val="7030A0"/>
                <w:spacing w:val="1"/>
                <w:sz w:val="18"/>
                <w:szCs w:val="20"/>
              </w:rPr>
              <w:t>d</w:t>
            </w:r>
            <w:r w:rsidRPr="00C20DA9">
              <w:rPr>
                <w:rFonts w:ascii="Kinetic Letters Joined" w:eastAsia="Arial" w:hAnsi="Kinetic Letters Joined" w:cs="Arial"/>
                <w:color w:val="7030A0"/>
                <w:spacing w:val="2"/>
                <w:sz w:val="18"/>
                <w:szCs w:val="20"/>
              </w:rPr>
              <w:t>e</w:t>
            </w:r>
            <w:r w:rsidRPr="00C20DA9">
              <w:rPr>
                <w:rFonts w:ascii="Kinetic Letters Joined" w:eastAsia="Arial" w:hAnsi="Kinetic Letters Joined" w:cs="Arial"/>
                <w:color w:val="7030A0"/>
                <w:sz w:val="18"/>
                <w:szCs w:val="20"/>
              </w:rPr>
              <w:t>l</w:t>
            </w:r>
            <w:r w:rsidRPr="00C20DA9">
              <w:rPr>
                <w:rFonts w:ascii="Kinetic Letters Joined" w:eastAsia="Arial" w:hAnsi="Kinetic Letters Joined" w:cs="Arial"/>
                <w:color w:val="7030A0"/>
                <w:spacing w:val="15"/>
                <w:sz w:val="18"/>
                <w:szCs w:val="20"/>
              </w:rPr>
              <w:t xml:space="preserve"> </w:t>
            </w:r>
            <w:r w:rsidRPr="00C20DA9">
              <w:rPr>
                <w:rFonts w:ascii="Kinetic Letters Joined" w:eastAsia="Arial" w:hAnsi="Kinetic Letters Joined" w:cs="Arial"/>
                <w:color w:val="7030A0"/>
                <w:spacing w:val="2"/>
                <w:sz w:val="18"/>
                <w:szCs w:val="20"/>
              </w:rPr>
              <w:t>so</w:t>
            </w:r>
            <w:r w:rsidRPr="00C20DA9">
              <w:rPr>
                <w:rFonts w:ascii="Kinetic Letters Joined" w:eastAsia="Arial" w:hAnsi="Kinetic Letters Joined" w:cs="Arial"/>
                <w:color w:val="7030A0"/>
                <w:sz w:val="18"/>
                <w:szCs w:val="20"/>
              </w:rPr>
              <w:t>l</w:t>
            </w:r>
            <w:r w:rsidRPr="00C20DA9">
              <w:rPr>
                <w:rFonts w:ascii="Kinetic Letters Joined" w:eastAsia="Arial" w:hAnsi="Kinetic Letters Joined" w:cs="Arial"/>
                <w:color w:val="7030A0"/>
                <w:spacing w:val="2"/>
                <w:sz w:val="18"/>
                <w:szCs w:val="20"/>
              </w:rPr>
              <w:t>a</w:t>
            </w:r>
            <w:r w:rsidRPr="00C20DA9">
              <w:rPr>
                <w:rFonts w:ascii="Kinetic Letters Joined" w:eastAsia="Arial" w:hAnsi="Kinetic Letters Joined" w:cs="Arial"/>
                <w:color w:val="7030A0"/>
                <w:sz w:val="18"/>
                <w:szCs w:val="20"/>
              </w:rPr>
              <w:t>r</w:t>
            </w:r>
            <w:r w:rsidRPr="00C20DA9">
              <w:rPr>
                <w:rFonts w:ascii="Kinetic Letters Joined" w:eastAsia="Arial" w:hAnsi="Kinetic Letters Joined" w:cs="Arial"/>
                <w:color w:val="7030A0"/>
                <w:spacing w:val="12"/>
                <w:sz w:val="18"/>
                <w:szCs w:val="20"/>
              </w:rPr>
              <w:t xml:space="preserve"> </w:t>
            </w:r>
            <w:r w:rsidRPr="00C20DA9">
              <w:rPr>
                <w:rFonts w:ascii="Kinetic Letters Joined" w:eastAsia="Arial" w:hAnsi="Kinetic Letters Joined" w:cs="Arial"/>
                <w:color w:val="7030A0"/>
                <w:spacing w:val="2"/>
                <w:w w:val="102"/>
                <w:sz w:val="18"/>
                <w:szCs w:val="20"/>
              </w:rPr>
              <w:t>s</w:t>
            </w:r>
            <w:r w:rsidRPr="00C20DA9">
              <w:rPr>
                <w:rFonts w:ascii="Kinetic Letters Joined" w:eastAsia="Arial" w:hAnsi="Kinetic Letters Joined" w:cs="Arial"/>
                <w:color w:val="7030A0"/>
                <w:w w:val="102"/>
                <w:sz w:val="18"/>
                <w:szCs w:val="20"/>
              </w:rPr>
              <w:t>y</w:t>
            </w:r>
            <w:r w:rsidRPr="00C20DA9">
              <w:rPr>
                <w:rFonts w:ascii="Kinetic Letters Joined" w:eastAsia="Arial" w:hAnsi="Kinetic Letters Joined" w:cs="Arial"/>
                <w:color w:val="7030A0"/>
                <w:spacing w:val="2"/>
                <w:w w:val="102"/>
                <w:sz w:val="18"/>
                <w:szCs w:val="20"/>
              </w:rPr>
              <w:t>s</w:t>
            </w:r>
            <w:r w:rsidRPr="00C20DA9">
              <w:rPr>
                <w:rFonts w:ascii="Kinetic Letters Joined" w:eastAsia="Arial" w:hAnsi="Kinetic Letters Joined" w:cs="Arial"/>
                <w:color w:val="7030A0"/>
                <w:spacing w:val="2"/>
                <w:w w:val="103"/>
                <w:sz w:val="18"/>
                <w:szCs w:val="20"/>
              </w:rPr>
              <w:t>t</w:t>
            </w:r>
            <w:r w:rsidRPr="00C20DA9">
              <w:rPr>
                <w:rFonts w:ascii="Kinetic Letters Joined" w:eastAsia="Arial" w:hAnsi="Kinetic Letters Joined" w:cs="Arial"/>
                <w:color w:val="7030A0"/>
                <w:spacing w:val="2"/>
                <w:w w:val="102"/>
                <w:sz w:val="18"/>
                <w:szCs w:val="20"/>
              </w:rPr>
              <w:t>e</w:t>
            </w:r>
            <w:r w:rsidRPr="00C20DA9">
              <w:rPr>
                <w:rFonts w:ascii="Kinetic Letters Joined" w:eastAsia="Arial" w:hAnsi="Kinetic Letters Joined" w:cs="Arial"/>
                <w:color w:val="7030A0"/>
                <w:spacing w:val="5"/>
                <w:w w:val="102"/>
                <w:sz w:val="18"/>
                <w:szCs w:val="20"/>
              </w:rPr>
              <w:t>m</w:t>
            </w:r>
            <w:r w:rsidRPr="00C20DA9">
              <w:rPr>
                <w:rFonts w:ascii="Kinetic Letters Joined" w:eastAsia="Arial" w:hAnsi="Kinetic Letters Joined" w:cs="Arial"/>
                <w:color w:val="7030A0"/>
                <w:w w:val="103"/>
                <w:sz w:val="18"/>
                <w:szCs w:val="20"/>
              </w:rPr>
              <w:t>.</w:t>
            </w:r>
          </w:p>
          <w:p w:rsidR="00A76A38" w:rsidRPr="00381EF0" w:rsidRDefault="00A76A38" w:rsidP="00381EF0">
            <w:pPr>
              <w:spacing w:line="252" w:lineRule="auto"/>
              <w:ind w:right="122"/>
              <w:jc w:val="both"/>
              <w:rPr>
                <w:rFonts w:ascii="Broadway" w:eastAsia="Arial" w:hAnsi="Broadway" w:cs="Arial"/>
                <w:color w:val="FFC000"/>
                <w:w w:val="103"/>
                <w:sz w:val="18"/>
                <w:szCs w:val="20"/>
              </w:rPr>
            </w:pPr>
            <w:r w:rsidRPr="00381EF0">
              <w:rPr>
                <w:rFonts w:ascii="Broadway" w:eastAsia="Arial" w:hAnsi="Broadway" w:cs="Arial"/>
                <w:color w:val="FFC000"/>
                <w:w w:val="103"/>
                <w:sz w:val="18"/>
                <w:szCs w:val="20"/>
              </w:rPr>
              <w:t>ART</w:t>
            </w:r>
          </w:p>
          <w:p w:rsidR="00A76A38" w:rsidRPr="00C20DA9" w:rsidRDefault="00A76A38" w:rsidP="00381EF0">
            <w:pPr>
              <w:spacing w:line="252" w:lineRule="auto"/>
              <w:ind w:right="122"/>
              <w:jc w:val="both"/>
              <w:rPr>
                <w:rFonts w:ascii="Kinetic Letters Joined" w:eastAsia="Arial" w:hAnsi="Kinetic Letters Joined" w:cs="Arial"/>
                <w:b/>
                <w:color w:val="FFC000"/>
                <w:spacing w:val="34"/>
                <w:sz w:val="18"/>
                <w:szCs w:val="20"/>
              </w:rPr>
            </w:pPr>
            <w:r w:rsidRPr="00C20DA9">
              <w:rPr>
                <w:rFonts w:ascii="Kinetic Letters Joined" w:eastAsia="Arial" w:hAnsi="Kinetic Letters Joined" w:cs="Arial"/>
                <w:color w:val="FFC000"/>
                <w:spacing w:val="2"/>
                <w:sz w:val="18"/>
                <w:szCs w:val="20"/>
              </w:rPr>
              <w:t>Us</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12"/>
                <w:sz w:val="18"/>
                <w:szCs w:val="20"/>
              </w:rPr>
              <w:t xml:space="preserve"> </w:t>
            </w:r>
            <w:r w:rsidRPr="00C20DA9">
              <w:rPr>
                <w:rFonts w:ascii="Kinetic Letters Joined" w:eastAsia="Arial" w:hAnsi="Kinetic Letters Joined" w:cs="Arial"/>
                <w:color w:val="FFC000"/>
                <w:spacing w:val="2"/>
                <w:sz w:val="18"/>
                <w:szCs w:val="20"/>
              </w:rPr>
              <w:t>co</w:t>
            </w:r>
            <w:r w:rsidRPr="00C20DA9">
              <w:rPr>
                <w:rFonts w:ascii="Kinetic Letters Joined" w:eastAsia="Arial" w:hAnsi="Kinetic Letters Joined" w:cs="Arial"/>
                <w:color w:val="FFC000"/>
                <w:sz w:val="18"/>
                <w:szCs w:val="20"/>
              </w:rPr>
              <w:t>l</w:t>
            </w:r>
            <w:r w:rsidRPr="00C20DA9">
              <w:rPr>
                <w:rFonts w:ascii="Kinetic Letters Joined" w:eastAsia="Arial" w:hAnsi="Kinetic Letters Joined" w:cs="Arial"/>
                <w:color w:val="FFC000"/>
                <w:spacing w:val="2"/>
                <w:sz w:val="18"/>
                <w:szCs w:val="20"/>
              </w:rPr>
              <w:t>o</w:t>
            </w:r>
            <w:r w:rsidRPr="00C20DA9">
              <w:rPr>
                <w:rFonts w:ascii="Kinetic Letters Joined" w:eastAsia="Arial" w:hAnsi="Kinetic Letters Joined" w:cs="Arial"/>
                <w:color w:val="FFC000"/>
                <w:spacing w:val="1"/>
                <w:sz w:val="18"/>
                <w:szCs w:val="20"/>
              </w:rPr>
              <w:t>u</w:t>
            </w:r>
            <w:r w:rsidRPr="00C20DA9">
              <w:rPr>
                <w:rFonts w:ascii="Kinetic Letters Joined" w:eastAsia="Arial" w:hAnsi="Kinetic Letters Joined" w:cs="Arial"/>
                <w:color w:val="FFC000"/>
                <w:spacing w:val="2"/>
                <w:sz w:val="18"/>
                <w:szCs w:val="20"/>
              </w:rPr>
              <w:t>re</w:t>
            </w:r>
            <w:r w:rsidRPr="00C20DA9">
              <w:rPr>
                <w:rFonts w:ascii="Kinetic Letters Joined" w:eastAsia="Arial" w:hAnsi="Kinetic Letters Joined" w:cs="Arial"/>
                <w:color w:val="FFC000"/>
                <w:sz w:val="18"/>
                <w:szCs w:val="20"/>
              </w:rPr>
              <w:t>d</w:t>
            </w:r>
            <w:r w:rsidRPr="00C20DA9">
              <w:rPr>
                <w:rFonts w:ascii="Kinetic Letters Joined" w:eastAsia="Arial" w:hAnsi="Kinetic Letters Joined" w:cs="Arial"/>
                <w:color w:val="FFC000"/>
                <w:spacing w:val="22"/>
                <w:sz w:val="18"/>
                <w:szCs w:val="20"/>
              </w:rPr>
              <w:t xml:space="preserve"> </w:t>
            </w:r>
            <w:r w:rsidRPr="00C20DA9">
              <w:rPr>
                <w:rFonts w:ascii="Kinetic Letters Joined" w:eastAsia="Arial" w:hAnsi="Kinetic Letters Joined" w:cs="Arial"/>
                <w:color w:val="FFC000"/>
                <w:spacing w:val="2"/>
                <w:sz w:val="18"/>
                <w:szCs w:val="20"/>
              </w:rPr>
              <w:t>ch</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l</w:t>
            </w:r>
            <w:r w:rsidRPr="00C20DA9">
              <w:rPr>
                <w:rFonts w:ascii="Kinetic Letters Joined" w:eastAsia="Arial" w:hAnsi="Kinetic Letters Joined" w:cs="Arial"/>
                <w:color w:val="FFC000"/>
                <w:spacing w:val="4"/>
                <w:sz w:val="18"/>
                <w:szCs w:val="20"/>
              </w:rPr>
              <w:t>k</w:t>
            </w:r>
            <w:r w:rsidRPr="00C20DA9">
              <w:rPr>
                <w:rFonts w:ascii="Kinetic Letters Joined" w:eastAsia="Arial" w:hAnsi="Kinetic Letters Joined" w:cs="Arial"/>
                <w:color w:val="FFC000"/>
                <w:sz w:val="18"/>
                <w:szCs w:val="20"/>
              </w:rPr>
              <w:t>s</w:t>
            </w:r>
            <w:r w:rsidRPr="00C20DA9">
              <w:rPr>
                <w:rFonts w:ascii="Kinetic Letters Joined" w:eastAsia="Arial" w:hAnsi="Kinetic Letters Joined" w:cs="Arial"/>
                <w:color w:val="FFC000"/>
                <w:spacing w:val="16"/>
                <w:sz w:val="18"/>
                <w:szCs w:val="20"/>
              </w:rPr>
              <w:t xml:space="preserve"> </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z w:val="18"/>
                <w:szCs w:val="20"/>
              </w:rPr>
              <w:t>d</w:t>
            </w:r>
            <w:r w:rsidRPr="00C20DA9">
              <w:rPr>
                <w:rFonts w:ascii="Kinetic Letters Joined" w:eastAsia="Arial" w:hAnsi="Kinetic Letters Joined" w:cs="Arial"/>
                <w:color w:val="FFC000"/>
                <w:spacing w:val="12"/>
                <w:sz w:val="18"/>
                <w:szCs w:val="20"/>
              </w:rPr>
              <w:t xml:space="preserve"> </w:t>
            </w:r>
            <w:r w:rsidRPr="00C20DA9">
              <w:rPr>
                <w:rFonts w:ascii="Kinetic Letters Joined" w:eastAsia="Arial" w:hAnsi="Kinetic Letters Joined" w:cs="Arial"/>
                <w:color w:val="FFC000"/>
                <w:spacing w:val="2"/>
                <w:w w:val="102"/>
                <w:sz w:val="18"/>
                <w:szCs w:val="20"/>
              </w:rPr>
              <w:t>shad</w:t>
            </w:r>
            <w:r w:rsidRPr="00C20DA9">
              <w:rPr>
                <w:rFonts w:ascii="Kinetic Letters Joined" w:eastAsia="Arial" w:hAnsi="Kinetic Letters Joined" w:cs="Arial"/>
                <w:color w:val="FFC000"/>
                <w:spacing w:val="-1"/>
                <w:w w:val="102"/>
                <w:sz w:val="18"/>
                <w:szCs w:val="20"/>
              </w:rPr>
              <w:t>in</w:t>
            </w:r>
            <w:r w:rsidRPr="00C20DA9">
              <w:rPr>
                <w:rFonts w:ascii="Kinetic Letters Joined" w:eastAsia="Arial" w:hAnsi="Kinetic Letters Joined" w:cs="Arial"/>
                <w:color w:val="FFC000"/>
                <w:spacing w:val="2"/>
                <w:w w:val="102"/>
                <w:sz w:val="18"/>
                <w:szCs w:val="20"/>
              </w:rPr>
              <w:t>g</w:t>
            </w:r>
            <w:r w:rsidRPr="00C20DA9">
              <w:rPr>
                <w:rFonts w:ascii="Kinetic Letters Joined" w:eastAsia="Arial" w:hAnsi="Kinetic Letters Joined" w:cs="Arial"/>
                <w:color w:val="FFC000"/>
                <w:spacing w:val="1"/>
                <w:w w:val="102"/>
                <w:sz w:val="18"/>
                <w:szCs w:val="20"/>
              </w:rPr>
              <w:t>/</w:t>
            </w:r>
            <w:r w:rsidRPr="00C20DA9">
              <w:rPr>
                <w:rFonts w:ascii="Kinetic Letters Joined" w:eastAsia="Arial" w:hAnsi="Kinetic Letters Joined" w:cs="Arial"/>
                <w:color w:val="FFC000"/>
                <w:spacing w:val="3"/>
                <w:w w:val="103"/>
                <w:sz w:val="18"/>
                <w:szCs w:val="20"/>
              </w:rPr>
              <w:t>t</w:t>
            </w:r>
            <w:r w:rsidRPr="00C20DA9">
              <w:rPr>
                <w:rFonts w:ascii="Kinetic Letters Joined" w:eastAsia="Arial" w:hAnsi="Kinetic Letters Joined" w:cs="Arial"/>
                <w:color w:val="FFC000"/>
                <w:spacing w:val="2"/>
                <w:w w:val="102"/>
                <w:sz w:val="18"/>
                <w:szCs w:val="20"/>
              </w:rPr>
              <w:t>e</w:t>
            </w:r>
            <w:r w:rsidRPr="00C20DA9">
              <w:rPr>
                <w:rFonts w:ascii="Kinetic Letters Joined" w:eastAsia="Arial" w:hAnsi="Kinetic Letters Joined" w:cs="Arial"/>
                <w:color w:val="FFC000"/>
                <w:spacing w:val="-1"/>
                <w:w w:val="102"/>
                <w:sz w:val="18"/>
                <w:szCs w:val="20"/>
              </w:rPr>
              <w:t>x</w:t>
            </w:r>
            <w:r w:rsidRPr="00C20DA9">
              <w:rPr>
                <w:rFonts w:ascii="Kinetic Letters Joined" w:eastAsia="Arial" w:hAnsi="Kinetic Letters Joined" w:cs="Arial"/>
                <w:color w:val="FFC000"/>
                <w:spacing w:val="2"/>
                <w:w w:val="103"/>
                <w:sz w:val="18"/>
                <w:szCs w:val="20"/>
              </w:rPr>
              <w:t>t</w:t>
            </w:r>
            <w:r w:rsidRPr="00C20DA9">
              <w:rPr>
                <w:rFonts w:ascii="Kinetic Letters Joined" w:eastAsia="Arial" w:hAnsi="Kinetic Letters Joined" w:cs="Arial"/>
                <w:color w:val="FFC000"/>
                <w:spacing w:val="2"/>
                <w:w w:val="102"/>
                <w:sz w:val="18"/>
                <w:szCs w:val="20"/>
              </w:rPr>
              <w:t>u</w:t>
            </w:r>
            <w:r w:rsidRPr="00C20DA9">
              <w:rPr>
                <w:rFonts w:ascii="Kinetic Letters Joined" w:eastAsia="Arial" w:hAnsi="Kinetic Letters Joined" w:cs="Arial"/>
                <w:color w:val="FFC000"/>
                <w:spacing w:val="1"/>
                <w:w w:val="102"/>
                <w:sz w:val="18"/>
                <w:szCs w:val="20"/>
              </w:rPr>
              <w:t>r</w:t>
            </w:r>
            <w:r w:rsidRPr="00C20DA9">
              <w:rPr>
                <w:rFonts w:ascii="Kinetic Letters Joined" w:eastAsia="Arial" w:hAnsi="Kinetic Letters Joined" w:cs="Arial"/>
                <w:color w:val="FFC000"/>
                <w:w w:val="102"/>
                <w:sz w:val="18"/>
                <w:szCs w:val="20"/>
              </w:rPr>
              <w:t xml:space="preserve">e </w:t>
            </w:r>
            <w:r w:rsidRPr="00C20DA9">
              <w:rPr>
                <w:rFonts w:ascii="Kinetic Letters Joined" w:eastAsia="Arial" w:hAnsi="Kinetic Letters Joined" w:cs="Arial"/>
                <w:color w:val="FFC000"/>
                <w:spacing w:val="2"/>
                <w:sz w:val="18"/>
                <w:szCs w:val="20"/>
              </w:rPr>
              <w:t>t</w:t>
            </w:r>
            <w:r w:rsidRPr="00C20DA9">
              <w:rPr>
                <w:rFonts w:ascii="Kinetic Letters Joined" w:eastAsia="Arial" w:hAnsi="Kinetic Letters Joined" w:cs="Arial"/>
                <w:color w:val="FFC000"/>
                <w:sz w:val="18"/>
                <w:szCs w:val="20"/>
              </w:rPr>
              <w:t>o</w:t>
            </w:r>
            <w:r w:rsidRPr="00C20DA9">
              <w:rPr>
                <w:rFonts w:ascii="Kinetic Letters Joined" w:eastAsia="Arial" w:hAnsi="Kinetic Letters Joined" w:cs="Arial"/>
                <w:color w:val="FFC000"/>
                <w:spacing w:val="9"/>
                <w:sz w:val="18"/>
                <w:szCs w:val="20"/>
              </w:rPr>
              <w:t xml:space="preserve"> </w:t>
            </w:r>
            <w:r w:rsidRPr="00C20DA9">
              <w:rPr>
                <w:rFonts w:ascii="Kinetic Letters Joined" w:eastAsia="Arial" w:hAnsi="Kinetic Letters Joined" w:cs="Arial"/>
                <w:color w:val="FFC000"/>
                <w:sz w:val="18"/>
                <w:szCs w:val="20"/>
              </w:rPr>
              <w:t>c</w:t>
            </w:r>
            <w:r w:rsidRPr="00C20DA9">
              <w:rPr>
                <w:rFonts w:ascii="Kinetic Letters Joined" w:eastAsia="Arial" w:hAnsi="Kinetic Letters Joined" w:cs="Arial"/>
                <w:color w:val="FFC000"/>
                <w:spacing w:val="2"/>
                <w:sz w:val="18"/>
                <w:szCs w:val="20"/>
              </w:rPr>
              <w:t>re</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t</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15"/>
                <w:sz w:val="18"/>
                <w:szCs w:val="20"/>
              </w:rPr>
              <w:t xml:space="preserve"> </w:t>
            </w:r>
            <w:r w:rsidRPr="00C20DA9">
              <w:rPr>
                <w:rFonts w:ascii="Kinetic Letters Joined" w:eastAsia="Arial" w:hAnsi="Kinetic Letters Joined" w:cs="Arial"/>
                <w:color w:val="FFC000"/>
                <w:spacing w:val="2"/>
                <w:sz w:val="18"/>
                <w:szCs w:val="20"/>
              </w:rPr>
              <w:t>th</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9"/>
                <w:sz w:val="18"/>
                <w:szCs w:val="20"/>
              </w:rPr>
              <w:t xml:space="preserve"> </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t</w:t>
            </w:r>
            <w:r w:rsidRPr="00C20DA9">
              <w:rPr>
                <w:rFonts w:ascii="Kinetic Letters Joined" w:eastAsia="Arial" w:hAnsi="Kinetic Letters Joined" w:cs="Arial"/>
                <w:color w:val="FFC000"/>
                <w:spacing w:val="5"/>
                <w:sz w:val="18"/>
                <w:szCs w:val="20"/>
              </w:rPr>
              <w:t>m</w:t>
            </w:r>
            <w:r w:rsidRPr="00C20DA9">
              <w:rPr>
                <w:rFonts w:ascii="Kinetic Letters Joined" w:eastAsia="Arial" w:hAnsi="Kinetic Letters Joined" w:cs="Arial"/>
                <w:color w:val="FFC000"/>
                <w:spacing w:val="2"/>
                <w:sz w:val="18"/>
                <w:szCs w:val="20"/>
              </w:rPr>
              <w:t>os</w:t>
            </w:r>
            <w:r w:rsidRPr="00C20DA9">
              <w:rPr>
                <w:rFonts w:ascii="Kinetic Letters Joined" w:eastAsia="Arial" w:hAnsi="Kinetic Letters Joined" w:cs="Arial"/>
                <w:color w:val="FFC000"/>
                <w:spacing w:val="1"/>
                <w:sz w:val="18"/>
                <w:szCs w:val="20"/>
              </w:rPr>
              <w:t>p</w:t>
            </w:r>
            <w:r w:rsidRPr="00C20DA9">
              <w:rPr>
                <w:rFonts w:ascii="Kinetic Letters Joined" w:eastAsia="Arial" w:hAnsi="Kinetic Letters Joined" w:cs="Arial"/>
                <w:color w:val="FFC000"/>
                <w:spacing w:val="2"/>
                <w:sz w:val="18"/>
                <w:szCs w:val="20"/>
              </w:rPr>
              <w:t>h</w:t>
            </w:r>
            <w:r w:rsidRPr="00C20DA9">
              <w:rPr>
                <w:rFonts w:ascii="Kinetic Letters Joined" w:eastAsia="Arial" w:hAnsi="Kinetic Letters Joined" w:cs="Arial"/>
                <w:color w:val="FFC000"/>
                <w:spacing w:val="-1"/>
                <w:sz w:val="18"/>
                <w:szCs w:val="20"/>
              </w:rPr>
              <w:t>e</w:t>
            </w:r>
            <w:r w:rsidRPr="00C20DA9">
              <w:rPr>
                <w:rFonts w:ascii="Kinetic Letters Joined" w:eastAsia="Arial" w:hAnsi="Kinetic Letters Joined" w:cs="Arial"/>
                <w:color w:val="FFC000"/>
                <w:spacing w:val="2"/>
                <w:sz w:val="18"/>
                <w:szCs w:val="20"/>
              </w:rPr>
              <w:t>r</w:t>
            </w:r>
            <w:r w:rsidRPr="00C20DA9">
              <w:rPr>
                <w:rFonts w:ascii="Kinetic Letters Joined" w:eastAsia="Arial" w:hAnsi="Kinetic Letters Joined" w:cs="Arial"/>
                <w:color w:val="FFC000"/>
                <w:sz w:val="18"/>
                <w:szCs w:val="20"/>
              </w:rPr>
              <w:t>ic</w:t>
            </w:r>
            <w:r w:rsidRPr="00C20DA9">
              <w:rPr>
                <w:rFonts w:ascii="Kinetic Letters Joined" w:eastAsia="Arial" w:hAnsi="Kinetic Letters Joined" w:cs="Arial"/>
                <w:color w:val="FFC000"/>
                <w:spacing w:val="29"/>
                <w:sz w:val="18"/>
                <w:szCs w:val="20"/>
              </w:rPr>
              <w:t xml:space="preserve"> </w:t>
            </w:r>
            <w:r w:rsidRPr="00C20DA9">
              <w:rPr>
                <w:rFonts w:ascii="Kinetic Letters Joined" w:eastAsia="Arial" w:hAnsi="Kinetic Letters Joined" w:cs="Arial"/>
                <w:color w:val="FFC000"/>
                <w:sz w:val="18"/>
                <w:szCs w:val="20"/>
              </w:rPr>
              <w:t>l</w:t>
            </w:r>
            <w:r w:rsidRPr="00C20DA9">
              <w:rPr>
                <w:rFonts w:ascii="Kinetic Letters Joined" w:eastAsia="Arial" w:hAnsi="Kinetic Letters Joined" w:cs="Arial"/>
                <w:color w:val="FFC000"/>
                <w:spacing w:val="2"/>
                <w:sz w:val="18"/>
                <w:szCs w:val="20"/>
              </w:rPr>
              <w:t>a</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pacing w:val="2"/>
                <w:sz w:val="18"/>
                <w:szCs w:val="20"/>
              </w:rPr>
              <w:t>dsc</w:t>
            </w:r>
            <w:r w:rsidRPr="00C20DA9">
              <w:rPr>
                <w:rFonts w:ascii="Kinetic Letters Joined" w:eastAsia="Arial" w:hAnsi="Kinetic Letters Joined" w:cs="Arial"/>
                <w:color w:val="FFC000"/>
                <w:spacing w:val="1"/>
                <w:sz w:val="18"/>
                <w:szCs w:val="20"/>
              </w:rPr>
              <w:t>a</w:t>
            </w:r>
            <w:r w:rsidRPr="00C20DA9">
              <w:rPr>
                <w:rFonts w:ascii="Kinetic Letters Joined" w:eastAsia="Arial" w:hAnsi="Kinetic Letters Joined" w:cs="Arial"/>
                <w:color w:val="FFC000"/>
                <w:spacing w:val="2"/>
                <w:sz w:val="18"/>
                <w:szCs w:val="20"/>
              </w:rPr>
              <w:t>p</w:t>
            </w:r>
            <w:r w:rsidRPr="00C20DA9">
              <w:rPr>
                <w:rFonts w:ascii="Kinetic Letters Joined" w:eastAsia="Arial" w:hAnsi="Kinetic Letters Joined" w:cs="Arial"/>
                <w:color w:val="FFC000"/>
                <w:sz w:val="18"/>
                <w:szCs w:val="20"/>
              </w:rPr>
              <w:t>e</w:t>
            </w:r>
            <w:r w:rsidRPr="00C20DA9">
              <w:rPr>
                <w:rFonts w:ascii="Kinetic Letters Joined" w:eastAsia="Arial" w:hAnsi="Kinetic Letters Joined" w:cs="Arial"/>
                <w:color w:val="FFC000"/>
                <w:spacing w:val="25"/>
                <w:sz w:val="18"/>
                <w:szCs w:val="20"/>
              </w:rPr>
              <w:t xml:space="preserve"> </w:t>
            </w:r>
            <w:r w:rsidRPr="00C20DA9">
              <w:rPr>
                <w:rFonts w:ascii="Kinetic Letters Joined" w:eastAsia="Arial" w:hAnsi="Kinetic Letters Joined" w:cs="Arial"/>
                <w:color w:val="FFC000"/>
                <w:spacing w:val="-1"/>
                <w:w w:val="102"/>
                <w:sz w:val="18"/>
                <w:szCs w:val="20"/>
              </w:rPr>
              <w:t>o</w:t>
            </w:r>
            <w:r w:rsidRPr="00C20DA9">
              <w:rPr>
                <w:rFonts w:ascii="Kinetic Letters Joined" w:eastAsia="Arial" w:hAnsi="Kinetic Letters Joined" w:cs="Arial"/>
                <w:color w:val="FFC000"/>
                <w:w w:val="103"/>
                <w:sz w:val="18"/>
                <w:szCs w:val="20"/>
              </w:rPr>
              <w:t xml:space="preserve">f </w:t>
            </w:r>
            <w:r w:rsidRPr="00C20DA9">
              <w:rPr>
                <w:rFonts w:ascii="Kinetic Letters Joined" w:eastAsia="Arial" w:hAnsi="Kinetic Letters Joined" w:cs="Arial"/>
                <w:color w:val="FFC000"/>
                <w:spacing w:val="2"/>
                <w:sz w:val="18"/>
                <w:szCs w:val="20"/>
              </w:rPr>
              <w:t>d</w:t>
            </w:r>
            <w:r w:rsidRPr="00C20DA9">
              <w:rPr>
                <w:rFonts w:ascii="Kinetic Letters Joined" w:eastAsia="Arial" w:hAnsi="Kinetic Letters Joined" w:cs="Arial"/>
                <w:color w:val="FFC000"/>
                <w:sz w:val="18"/>
                <w:szCs w:val="20"/>
              </w:rPr>
              <w:t>i</w:t>
            </w:r>
            <w:r w:rsidRPr="00C20DA9">
              <w:rPr>
                <w:rFonts w:ascii="Kinetic Letters Joined" w:eastAsia="Arial" w:hAnsi="Kinetic Letters Joined" w:cs="Arial"/>
                <w:color w:val="FFC000"/>
                <w:spacing w:val="2"/>
                <w:sz w:val="18"/>
                <w:szCs w:val="20"/>
              </w:rPr>
              <w:t>ffe</w:t>
            </w:r>
            <w:r w:rsidRPr="00C20DA9">
              <w:rPr>
                <w:rFonts w:ascii="Kinetic Letters Joined" w:eastAsia="Arial" w:hAnsi="Kinetic Letters Joined" w:cs="Arial"/>
                <w:color w:val="FFC000"/>
                <w:spacing w:val="1"/>
                <w:sz w:val="18"/>
                <w:szCs w:val="20"/>
              </w:rPr>
              <w:t>r</w:t>
            </w:r>
            <w:r w:rsidRPr="00C20DA9">
              <w:rPr>
                <w:rFonts w:ascii="Kinetic Letters Joined" w:eastAsia="Arial" w:hAnsi="Kinetic Letters Joined" w:cs="Arial"/>
                <w:color w:val="FFC000"/>
                <w:spacing w:val="2"/>
                <w:sz w:val="18"/>
                <w:szCs w:val="20"/>
              </w:rPr>
              <w:t>e</w:t>
            </w:r>
            <w:r w:rsidRPr="00C20DA9">
              <w:rPr>
                <w:rFonts w:ascii="Kinetic Letters Joined" w:eastAsia="Arial" w:hAnsi="Kinetic Letters Joined" w:cs="Arial"/>
                <w:color w:val="FFC000"/>
                <w:spacing w:val="-1"/>
                <w:sz w:val="18"/>
                <w:szCs w:val="20"/>
              </w:rPr>
              <w:t>n</w:t>
            </w:r>
            <w:r w:rsidRPr="00C20DA9">
              <w:rPr>
                <w:rFonts w:ascii="Kinetic Letters Joined" w:eastAsia="Arial" w:hAnsi="Kinetic Letters Joined" w:cs="Arial"/>
                <w:color w:val="FFC000"/>
                <w:sz w:val="18"/>
                <w:szCs w:val="20"/>
              </w:rPr>
              <w:t>t</w:t>
            </w:r>
            <w:r w:rsidRPr="00C20DA9">
              <w:rPr>
                <w:rFonts w:ascii="Kinetic Letters Joined" w:eastAsia="Arial" w:hAnsi="Kinetic Letters Joined" w:cs="Arial"/>
                <w:color w:val="FFC000"/>
                <w:spacing w:val="23"/>
                <w:sz w:val="18"/>
                <w:szCs w:val="20"/>
              </w:rPr>
              <w:t xml:space="preserve"> </w:t>
            </w:r>
            <w:r w:rsidRPr="00C20DA9">
              <w:rPr>
                <w:rFonts w:ascii="Kinetic Letters Joined" w:eastAsia="Arial" w:hAnsi="Kinetic Letters Joined" w:cs="Arial"/>
                <w:color w:val="FFC000"/>
                <w:spacing w:val="2"/>
                <w:w w:val="102"/>
                <w:sz w:val="18"/>
                <w:szCs w:val="20"/>
              </w:rPr>
              <w:t>p</w:t>
            </w:r>
            <w:r w:rsidRPr="00C20DA9">
              <w:rPr>
                <w:rFonts w:ascii="Kinetic Letters Joined" w:eastAsia="Arial" w:hAnsi="Kinetic Letters Joined" w:cs="Arial"/>
                <w:color w:val="FFC000"/>
                <w:w w:val="102"/>
                <w:sz w:val="18"/>
                <w:szCs w:val="20"/>
              </w:rPr>
              <w:t>l</w:t>
            </w:r>
            <w:r w:rsidRPr="00C20DA9">
              <w:rPr>
                <w:rFonts w:ascii="Kinetic Letters Joined" w:eastAsia="Arial" w:hAnsi="Kinetic Letters Joined" w:cs="Arial"/>
                <w:color w:val="FFC000"/>
                <w:spacing w:val="2"/>
                <w:w w:val="102"/>
                <w:sz w:val="18"/>
                <w:szCs w:val="20"/>
              </w:rPr>
              <w:t>a</w:t>
            </w:r>
            <w:r w:rsidRPr="00C20DA9">
              <w:rPr>
                <w:rFonts w:ascii="Kinetic Letters Joined" w:eastAsia="Arial" w:hAnsi="Kinetic Letters Joined" w:cs="Arial"/>
                <w:color w:val="FFC000"/>
                <w:spacing w:val="1"/>
                <w:w w:val="102"/>
                <w:sz w:val="18"/>
                <w:szCs w:val="20"/>
              </w:rPr>
              <w:t>n</w:t>
            </w:r>
            <w:r w:rsidRPr="00C20DA9">
              <w:rPr>
                <w:rFonts w:ascii="Kinetic Letters Joined" w:eastAsia="Arial" w:hAnsi="Kinetic Letters Joined" w:cs="Arial"/>
                <w:color w:val="FFC000"/>
                <w:spacing w:val="-1"/>
                <w:w w:val="102"/>
                <w:sz w:val="18"/>
                <w:szCs w:val="20"/>
              </w:rPr>
              <w:t>e</w:t>
            </w:r>
            <w:r w:rsidRPr="00C20DA9">
              <w:rPr>
                <w:rFonts w:ascii="Kinetic Letters Joined" w:eastAsia="Arial" w:hAnsi="Kinetic Letters Joined" w:cs="Arial"/>
                <w:color w:val="FFC000"/>
                <w:spacing w:val="2"/>
                <w:w w:val="102"/>
                <w:sz w:val="18"/>
                <w:szCs w:val="20"/>
              </w:rPr>
              <w:t>t</w:t>
            </w:r>
            <w:r w:rsidRPr="00C20DA9">
              <w:rPr>
                <w:rFonts w:ascii="Kinetic Letters Joined" w:eastAsia="Arial" w:hAnsi="Kinetic Letters Joined" w:cs="Arial"/>
                <w:color w:val="FFC000"/>
                <w:spacing w:val="3"/>
                <w:w w:val="102"/>
                <w:sz w:val="18"/>
                <w:szCs w:val="20"/>
              </w:rPr>
              <w:t>s</w:t>
            </w:r>
            <w:r w:rsidRPr="00C20DA9">
              <w:rPr>
                <w:rFonts w:ascii="Kinetic Letters Joined" w:eastAsia="Arial" w:hAnsi="Kinetic Letters Joined" w:cs="Arial"/>
                <w:color w:val="FFC000"/>
                <w:w w:val="103"/>
                <w:sz w:val="18"/>
                <w:szCs w:val="20"/>
              </w:rPr>
              <w:t>.</w:t>
            </w:r>
          </w:p>
          <w:p w:rsidR="00A828D2" w:rsidRPr="00381EF0" w:rsidRDefault="00A828D2" w:rsidP="00381EF0">
            <w:pPr>
              <w:jc w:val="both"/>
              <w:rPr>
                <w:rFonts w:ascii="Broadway" w:hAnsi="Broadway" w:cs="Arial"/>
                <w:color w:val="FF0066"/>
                <w:sz w:val="18"/>
                <w:szCs w:val="20"/>
              </w:rPr>
            </w:pPr>
            <w:r w:rsidRPr="00381EF0">
              <w:rPr>
                <w:rFonts w:ascii="Broadway" w:hAnsi="Broadway" w:cs="Arial"/>
                <w:color w:val="FF0066"/>
                <w:sz w:val="18"/>
                <w:szCs w:val="20"/>
              </w:rPr>
              <w:t>MUSIC</w:t>
            </w:r>
          </w:p>
          <w:p w:rsidR="00BE3994" w:rsidRPr="00C20DA9" w:rsidRDefault="00BE3994" w:rsidP="00381EF0">
            <w:pPr>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 xml:space="preserve">Y5 </w:t>
            </w:r>
            <w:r w:rsidRPr="00C20DA9">
              <w:rPr>
                <w:rFonts w:ascii="Kinetic Letters Joined" w:hAnsi="Kinetic Letters Joined" w:cs="Arial"/>
                <w:color w:val="FF0066"/>
                <w:sz w:val="18"/>
                <w:szCs w:val="20"/>
              </w:rPr>
              <w:t xml:space="preserve">The Fresh Prince of </w:t>
            </w:r>
            <w:proofErr w:type="spellStart"/>
            <w:r w:rsidRPr="00C20DA9">
              <w:rPr>
                <w:rFonts w:ascii="Kinetic Letters Joined" w:hAnsi="Kinetic Letters Joined" w:cs="Arial"/>
                <w:color w:val="FF0066"/>
                <w:sz w:val="18"/>
                <w:szCs w:val="20"/>
              </w:rPr>
              <w:t>Belair</w:t>
            </w:r>
            <w:proofErr w:type="spellEnd"/>
            <w:r w:rsidRPr="00C20DA9">
              <w:rPr>
                <w:rFonts w:ascii="Kinetic Letters Joined" w:hAnsi="Kinetic Letters Joined" w:cs="Arial"/>
                <w:color w:val="FF0066"/>
                <w:sz w:val="18"/>
                <w:szCs w:val="20"/>
              </w:rPr>
              <w:t>.  Sing, play, improvise and compose around tunes based from the Hip Hop genre.</w:t>
            </w:r>
          </w:p>
          <w:p w:rsidR="00C20DA9" w:rsidRPr="00C20DA9" w:rsidRDefault="00C20DA9" w:rsidP="00381EF0">
            <w:pPr>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 xml:space="preserve">Y6 </w:t>
            </w:r>
            <w:r w:rsidRPr="00C20DA9">
              <w:rPr>
                <w:rFonts w:ascii="Kinetic Letters Joined" w:hAnsi="Kinetic Letters Joined" w:cs="Arial"/>
                <w:color w:val="FF0066"/>
                <w:sz w:val="18"/>
                <w:szCs w:val="20"/>
              </w:rPr>
              <w:t xml:space="preserve">Classroom Jazz 2.  </w:t>
            </w:r>
            <w:r w:rsidRPr="00C20DA9">
              <w:rPr>
                <w:rFonts w:ascii="Kinetic Letters Joined" w:hAnsi="Kinetic Letters Joined"/>
                <w:color w:val="FF0066"/>
                <w:sz w:val="18"/>
              </w:rPr>
              <w:t xml:space="preserve">All the learning is focused around two tunes: Bacharach Anorak and Meet The </w:t>
            </w:r>
            <w:proofErr w:type="spellStart"/>
            <w:r w:rsidRPr="00C20DA9">
              <w:rPr>
                <w:rFonts w:ascii="Kinetic Letters Joined" w:hAnsi="Kinetic Letters Joined"/>
                <w:color w:val="FF0066"/>
                <w:sz w:val="18"/>
              </w:rPr>
              <w:t>Blues.Learn</w:t>
            </w:r>
            <w:proofErr w:type="spellEnd"/>
            <w:r w:rsidRPr="00C20DA9">
              <w:rPr>
                <w:rFonts w:ascii="Kinetic Letters Joined" w:hAnsi="Kinetic Letters Joined"/>
                <w:color w:val="FF0066"/>
                <w:sz w:val="18"/>
              </w:rPr>
              <w:t xml:space="preserve"> about integrated dimensions of music.</w:t>
            </w:r>
          </w:p>
          <w:p w:rsidR="00A76A38" w:rsidRPr="00C20DA9" w:rsidRDefault="00A76A38" w:rsidP="00381EF0">
            <w:pPr>
              <w:jc w:val="both"/>
              <w:rPr>
                <w:rFonts w:ascii="Kinetic Letters Joined" w:hAnsi="Kinetic Letters Joined" w:cs="Arial"/>
                <w:color w:val="FF3399"/>
                <w:sz w:val="18"/>
                <w:szCs w:val="20"/>
              </w:rPr>
            </w:pPr>
            <w:r w:rsidRPr="00797844">
              <w:rPr>
                <w:rFonts w:ascii="Kinetic Letters Joined" w:hAnsi="Kinetic Letters Joined" w:cs="Arial"/>
                <w:b/>
                <w:i/>
                <w:color w:val="FF3399"/>
                <w:sz w:val="18"/>
                <w:szCs w:val="20"/>
              </w:rPr>
              <w:t>Additional topic link:</w:t>
            </w:r>
            <w:r w:rsidRPr="00C20DA9">
              <w:rPr>
                <w:rFonts w:ascii="Kinetic Letters Joined" w:hAnsi="Kinetic Letters Joined" w:cs="Arial"/>
                <w:b/>
                <w:color w:val="FF3399"/>
                <w:sz w:val="18"/>
                <w:szCs w:val="20"/>
              </w:rPr>
              <w:t xml:space="preserve"> </w:t>
            </w:r>
            <w:r w:rsidRPr="00C20DA9">
              <w:rPr>
                <w:rFonts w:ascii="Kinetic Letters Joined" w:eastAsia="Arial" w:hAnsi="Kinetic Letters Joined" w:cs="Arial"/>
                <w:color w:val="FF0066"/>
                <w:spacing w:val="2"/>
                <w:sz w:val="18"/>
                <w:szCs w:val="20"/>
              </w:rPr>
              <w:t>C</w:t>
            </w:r>
            <w:r w:rsidRPr="00C20DA9">
              <w:rPr>
                <w:rFonts w:ascii="Kinetic Letters Joined" w:eastAsia="Arial" w:hAnsi="Kinetic Letters Joined" w:cs="Arial"/>
                <w:color w:val="FF0066"/>
                <w:spacing w:val="-1"/>
                <w:sz w:val="18"/>
                <w:szCs w:val="20"/>
              </w:rPr>
              <w:t>o</w:t>
            </w:r>
            <w:r w:rsidRPr="00C20DA9">
              <w:rPr>
                <w:rFonts w:ascii="Kinetic Letters Joined" w:eastAsia="Arial" w:hAnsi="Kinetic Letters Joined" w:cs="Arial"/>
                <w:color w:val="FF0066"/>
                <w:spacing w:val="5"/>
                <w:sz w:val="18"/>
                <w:szCs w:val="20"/>
              </w:rPr>
              <w:t>m</w:t>
            </w:r>
            <w:r w:rsidRPr="00C20DA9">
              <w:rPr>
                <w:rFonts w:ascii="Kinetic Letters Joined" w:eastAsia="Arial" w:hAnsi="Kinetic Letters Joined" w:cs="Arial"/>
                <w:color w:val="FF0066"/>
                <w:spacing w:val="2"/>
                <w:sz w:val="18"/>
                <w:szCs w:val="20"/>
              </w:rPr>
              <w:t>p</w:t>
            </w:r>
            <w:r w:rsidRPr="00C20DA9">
              <w:rPr>
                <w:rFonts w:ascii="Kinetic Letters Joined" w:eastAsia="Arial" w:hAnsi="Kinetic Letters Joined" w:cs="Arial"/>
                <w:color w:val="FF0066"/>
                <w:spacing w:val="1"/>
                <w:sz w:val="18"/>
                <w:szCs w:val="20"/>
              </w:rPr>
              <w:t>o</w:t>
            </w:r>
            <w:r w:rsidRPr="00C20DA9">
              <w:rPr>
                <w:rFonts w:ascii="Kinetic Letters Joined" w:eastAsia="Arial" w:hAnsi="Kinetic Letters Joined" w:cs="Arial"/>
                <w:color w:val="FF0066"/>
                <w:spacing w:val="2"/>
                <w:sz w:val="18"/>
                <w:szCs w:val="20"/>
              </w:rPr>
              <w:t>s</w:t>
            </w:r>
            <w:r w:rsidRPr="00C20DA9">
              <w:rPr>
                <w:rFonts w:ascii="Kinetic Letters Joined" w:eastAsia="Arial" w:hAnsi="Kinetic Letters Joined" w:cs="Arial"/>
                <w:color w:val="FF0066"/>
                <w:sz w:val="18"/>
                <w:szCs w:val="20"/>
              </w:rPr>
              <w:t>e</w:t>
            </w:r>
            <w:r w:rsidRPr="00C20DA9">
              <w:rPr>
                <w:rFonts w:ascii="Kinetic Letters Joined" w:eastAsia="Arial" w:hAnsi="Kinetic Letters Joined" w:cs="Arial"/>
                <w:color w:val="FF0066"/>
                <w:spacing w:val="23"/>
                <w:sz w:val="18"/>
                <w:szCs w:val="20"/>
              </w:rPr>
              <w:t xml:space="preserve"> </w:t>
            </w:r>
            <w:r w:rsidRPr="00C20DA9">
              <w:rPr>
                <w:rFonts w:ascii="Kinetic Letters Joined" w:eastAsia="Arial" w:hAnsi="Kinetic Letters Joined" w:cs="Arial"/>
                <w:color w:val="FF0066"/>
                <w:sz w:val="18"/>
                <w:szCs w:val="20"/>
              </w:rPr>
              <w:t>a</w:t>
            </w:r>
            <w:r w:rsidRPr="00C20DA9">
              <w:rPr>
                <w:rFonts w:ascii="Kinetic Letters Joined" w:eastAsia="Arial" w:hAnsi="Kinetic Letters Joined" w:cs="Arial"/>
                <w:color w:val="FF0066"/>
                <w:spacing w:val="6"/>
                <w:sz w:val="18"/>
                <w:szCs w:val="20"/>
              </w:rPr>
              <w:t xml:space="preserve"> </w:t>
            </w:r>
            <w:r w:rsidRPr="00C20DA9">
              <w:rPr>
                <w:rFonts w:ascii="Kinetic Letters Joined" w:eastAsia="Arial" w:hAnsi="Kinetic Letters Joined" w:cs="Arial"/>
                <w:color w:val="FF0066"/>
                <w:spacing w:val="2"/>
                <w:sz w:val="18"/>
                <w:szCs w:val="20"/>
              </w:rPr>
              <w:t>so</w:t>
            </w:r>
            <w:r w:rsidRPr="00C20DA9">
              <w:rPr>
                <w:rFonts w:ascii="Kinetic Letters Joined" w:eastAsia="Arial" w:hAnsi="Kinetic Letters Joined" w:cs="Arial"/>
                <w:color w:val="FF0066"/>
                <w:spacing w:val="1"/>
                <w:sz w:val="18"/>
                <w:szCs w:val="20"/>
              </w:rPr>
              <w:t>u</w:t>
            </w:r>
            <w:r w:rsidRPr="00C20DA9">
              <w:rPr>
                <w:rFonts w:ascii="Kinetic Letters Joined" w:eastAsia="Arial" w:hAnsi="Kinetic Letters Joined" w:cs="Arial"/>
                <w:color w:val="FF0066"/>
                <w:spacing w:val="-1"/>
                <w:sz w:val="18"/>
                <w:szCs w:val="20"/>
              </w:rPr>
              <w:t>n</w:t>
            </w:r>
            <w:r w:rsidRPr="00C20DA9">
              <w:rPr>
                <w:rFonts w:ascii="Kinetic Letters Joined" w:eastAsia="Arial" w:hAnsi="Kinetic Letters Joined" w:cs="Arial"/>
                <w:color w:val="FF0066"/>
                <w:spacing w:val="2"/>
                <w:sz w:val="18"/>
                <w:szCs w:val="20"/>
              </w:rPr>
              <w:t>d</w:t>
            </w:r>
            <w:r w:rsidRPr="00C20DA9">
              <w:rPr>
                <w:rFonts w:ascii="Kinetic Letters Joined" w:eastAsia="Arial" w:hAnsi="Kinetic Letters Joined" w:cs="Arial"/>
                <w:color w:val="FF0066"/>
                <w:spacing w:val="1"/>
                <w:sz w:val="18"/>
                <w:szCs w:val="20"/>
              </w:rPr>
              <w:t>t</w:t>
            </w:r>
            <w:r w:rsidRPr="00C20DA9">
              <w:rPr>
                <w:rFonts w:ascii="Kinetic Letters Joined" w:eastAsia="Arial" w:hAnsi="Kinetic Letters Joined" w:cs="Arial"/>
                <w:color w:val="FF0066"/>
                <w:spacing w:val="2"/>
                <w:sz w:val="18"/>
                <w:szCs w:val="20"/>
              </w:rPr>
              <w:t>ra</w:t>
            </w:r>
            <w:r w:rsidRPr="00C20DA9">
              <w:rPr>
                <w:rFonts w:ascii="Kinetic Letters Joined" w:eastAsia="Arial" w:hAnsi="Kinetic Letters Joined" w:cs="Arial"/>
                <w:color w:val="FF0066"/>
                <w:spacing w:val="-1"/>
                <w:sz w:val="18"/>
                <w:szCs w:val="20"/>
              </w:rPr>
              <w:t>c</w:t>
            </w:r>
            <w:r w:rsidRPr="00C20DA9">
              <w:rPr>
                <w:rFonts w:ascii="Kinetic Letters Joined" w:eastAsia="Arial" w:hAnsi="Kinetic Letters Joined" w:cs="Arial"/>
                <w:color w:val="FF0066"/>
                <w:sz w:val="18"/>
                <w:szCs w:val="20"/>
              </w:rPr>
              <w:t>k</w:t>
            </w:r>
            <w:r w:rsidRPr="00C20DA9">
              <w:rPr>
                <w:rFonts w:ascii="Kinetic Letters Joined" w:eastAsia="Arial" w:hAnsi="Kinetic Letters Joined" w:cs="Arial"/>
                <w:color w:val="FF0066"/>
                <w:spacing w:val="27"/>
                <w:sz w:val="18"/>
                <w:szCs w:val="20"/>
              </w:rPr>
              <w:t xml:space="preserve"> </w:t>
            </w:r>
            <w:r w:rsidRPr="00C20DA9">
              <w:rPr>
                <w:rFonts w:ascii="Kinetic Letters Joined" w:eastAsia="Arial" w:hAnsi="Kinetic Letters Joined" w:cs="Arial"/>
                <w:color w:val="FF0066"/>
                <w:spacing w:val="2"/>
                <w:sz w:val="18"/>
                <w:szCs w:val="20"/>
              </w:rPr>
              <w:t>t</w:t>
            </w:r>
            <w:r w:rsidRPr="00C20DA9">
              <w:rPr>
                <w:rFonts w:ascii="Kinetic Letters Joined" w:eastAsia="Arial" w:hAnsi="Kinetic Letters Joined" w:cs="Arial"/>
                <w:color w:val="FF0066"/>
                <w:sz w:val="18"/>
                <w:szCs w:val="20"/>
              </w:rPr>
              <w:t>o</w:t>
            </w:r>
            <w:r w:rsidRPr="00C20DA9">
              <w:rPr>
                <w:rFonts w:ascii="Kinetic Letters Joined" w:eastAsia="Arial" w:hAnsi="Kinetic Letters Joined" w:cs="Arial"/>
                <w:color w:val="FF0066"/>
                <w:spacing w:val="7"/>
                <w:sz w:val="18"/>
                <w:szCs w:val="20"/>
              </w:rPr>
              <w:t xml:space="preserve"> </w:t>
            </w:r>
            <w:r w:rsidRPr="00C20DA9">
              <w:rPr>
                <w:rFonts w:ascii="Kinetic Letters Joined" w:eastAsia="Arial" w:hAnsi="Kinetic Letters Joined" w:cs="Arial"/>
                <w:color w:val="FF0066"/>
                <w:sz w:val="18"/>
                <w:szCs w:val="20"/>
              </w:rPr>
              <w:t>a</w:t>
            </w:r>
            <w:r w:rsidRPr="00C20DA9">
              <w:rPr>
                <w:rFonts w:ascii="Kinetic Letters Joined" w:eastAsia="Arial" w:hAnsi="Kinetic Letters Joined" w:cs="Arial"/>
                <w:color w:val="FF0066"/>
                <w:spacing w:val="5"/>
                <w:sz w:val="18"/>
                <w:szCs w:val="20"/>
              </w:rPr>
              <w:t xml:space="preserve"> </w:t>
            </w:r>
            <w:r w:rsidRPr="00C20DA9">
              <w:rPr>
                <w:rFonts w:ascii="Kinetic Letters Joined" w:eastAsia="Arial" w:hAnsi="Kinetic Letters Joined" w:cs="Arial"/>
                <w:color w:val="FF0066"/>
                <w:sz w:val="18"/>
                <w:szCs w:val="20"/>
              </w:rPr>
              <w:t>vi</w:t>
            </w:r>
            <w:r w:rsidRPr="00C20DA9">
              <w:rPr>
                <w:rFonts w:ascii="Kinetic Letters Joined" w:eastAsia="Arial" w:hAnsi="Kinetic Letters Joined" w:cs="Arial"/>
                <w:color w:val="FF0066"/>
                <w:spacing w:val="2"/>
                <w:sz w:val="18"/>
                <w:szCs w:val="20"/>
              </w:rPr>
              <w:t>d</w:t>
            </w:r>
            <w:r w:rsidRPr="00C20DA9">
              <w:rPr>
                <w:rFonts w:ascii="Kinetic Letters Joined" w:eastAsia="Arial" w:hAnsi="Kinetic Letters Joined" w:cs="Arial"/>
                <w:color w:val="FF0066"/>
                <w:spacing w:val="1"/>
                <w:sz w:val="18"/>
                <w:szCs w:val="20"/>
              </w:rPr>
              <w:t>e</w:t>
            </w:r>
            <w:r w:rsidRPr="00C20DA9">
              <w:rPr>
                <w:rFonts w:ascii="Kinetic Letters Joined" w:eastAsia="Arial" w:hAnsi="Kinetic Letters Joined" w:cs="Arial"/>
                <w:color w:val="FF0066"/>
                <w:sz w:val="18"/>
                <w:szCs w:val="20"/>
              </w:rPr>
              <w:t>o</w:t>
            </w:r>
            <w:r w:rsidRPr="00C20DA9">
              <w:rPr>
                <w:rFonts w:ascii="Kinetic Letters Joined" w:eastAsia="Arial" w:hAnsi="Kinetic Letters Joined" w:cs="Arial"/>
                <w:color w:val="FF0066"/>
                <w:spacing w:val="15"/>
                <w:sz w:val="18"/>
                <w:szCs w:val="20"/>
              </w:rPr>
              <w:t xml:space="preserve"> </w:t>
            </w:r>
            <w:r w:rsidRPr="00C20DA9">
              <w:rPr>
                <w:rFonts w:ascii="Kinetic Letters Joined" w:eastAsia="Arial" w:hAnsi="Kinetic Letters Joined" w:cs="Arial"/>
                <w:color w:val="FF0066"/>
                <w:spacing w:val="2"/>
                <w:sz w:val="18"/>
                <w:szCs w:val="20"/>
              </w:rPr>
              <w:t>o</w:t>
            </w:r>
            <w:r w:rsidRPr="00C20DA9">
              <w:rPr>
                <w:rFonts w:ascii="Kinetic Letters Joined" w:eastAsia="Arial" w:hAnsi="Kinetic Letters Joined" w:cs="Arial"/>
                <w:color w:val="FF0066"/>
                <w:sz w:val="18"/>
                <w:szCs w:val="20"/>
              </w:rPr>
              <w:t>f</w:t>
            </w:r>
            <w:r w:rsidRPr="00C20DA9">
              <w:rPr>
                <w:rFonts w:ascii="Kinetic Letters Joined" w:eastAsia="Arial" w:hAnsi="Kinetic Letters Joined" w:cs="Arial"/>
                <w:color w:val="FF0066"/>
                <w:spacing w:val="9"/>
                <w:sz w:val="18"/>
                <w:szCs w:val="20"/>
              </w:rPr>
              <w:t xml:space="preserve"> </w:t>
            </w:r>
            <w:r w:rsidRPr="00C20DA9">
              <w:rPr>
                <w:rFonts w:ascii="Kinetic Letters Joined" w:eastAsia="Arial" w:hAnsi="Kinetic Letters Joined" w:cs="Arial"/>
                <w:color w:val="FF0066"/>
                <w:w w:val="102"/>
                <w:sz w:val="18"/>
                <w:szCs w:val="20"/>
              </w:rPr>
              <w:t xml:space="preserve">a </w:t>
            </w:r>
            <w:r w:rsidRPr="00C20DA9">
              <w:rPr>
                <w:rFonts w:ascii="Kinetic Letters Joined" w:eastAsia="Arial" w:hAnsi="Kinetic Letters Joined" w:cs="Arial"/>
                <w:color w:val="FF0066"/>
                <w:spacing w:val="2"/>
                <w:sz w:val="18"/>
                <w:szCs w:val="20"/>
              </w:rPr>
              <w:t>sh</w:t>
            </w:r>
            <w:r w:rsidRPr="00C20DA9">
              <w:rPr>
                <w:rFonts w:ascii="Kinetic Letters Joined" w:eastAsia="Arial" w:hAnsi="Kinetic Letters Joined" w:cs="Arial"/>
                <w:color w:val="FF0066"/>
                <w:spacing w:val="1"/>
                <w:sz w:val="18"/>
                <w:szCs w:val="20"/>
              </w:rPr>
              <w:t>u</w:t>
            </w:r>
            <w:r w:rsidRPr="00C20DA9">
              <w:rPr>
                <w:rFonts w:ascii="Kinetic Letters Joined" w:eastAsia="Arial" w:hAnsi="Kinetic Letters Joined" w:cs="Arial"/>
                <w:color w:val="FF0066"/>
                <w:spacing w:val="2"/>
                <w:sz w:val="18"/>
                <w:szCs w:val="20"/>
              </w:rPr>
              <w:t>tt</w:t>
            </w:r>
            <w:r w:rsidRPr="00C20DA9">
              <w:rPr>
                <w:rFonts w:ascii="Kinetic Letters Joined" w:eastAsia="Arial" w:hAnsi="Kinetic Letters Joined" w:cs="Arial"/>
                <w:color w:val="FF0066"/>
                <w:sz w:val="18"/>
                <w:szCs w:val="20"/>
              </w:rPr>
              <w:t>le</w:t>
            </w:r>
            <w:r w:rsidRPr="00C20DA9">
              <w:rPr>
                <w:rFonts w:ascii="Kinetic Letters Joined" w:eastAsia="Arial" w:hAnsi="Kinetic Letters Joined" w:cs="Arial"/>
                <w:color w:val="FF0066"/>
                <w:spacing w:val="19"/>
                <w:sz w:val="18"/>
                <w:szCs w:val="20"/>
              </w:rPr>
              <w:t xml:space="preserve"> </w:t>
            </w:r>
            <w:r w:rsidRPr="00C20DA9">
              <w:rPr>
                <w:rFonts w:ascii="Kinetic Letters Joined" w:eastAsia="Arial" w:hAnsi="Kinetic Letters Joined" w:cs="Arial"/>
                <w:color w:val="FF0066"/>
                <w:spacing w:val="1"/>
                <w:w w:val="102"/>
                <w:sz w:val="18"/>
                <w:szCs w:val="20"/>
              </w:rPr>
              <w:t>la</w:t>
            </w:r>
            <w:r w:rsidRPr="00C20DA9">
              <w:rPr>
                <w:rFonts w:ascii="Kinetic Letters Joined" w:eastAsia="Arial" w:hAnsi="Kinetic Letters Joined" w:cs="Arial"/>
                <w:color w:val="FF0066"/>
                <w:spacing w:val="2"/>
                <w:w w:val="102"/>
                <w:sz w:val="18"/>
                <w:szCs w:val="20"/>
              </w:rPr>
              <w:t>u</w:t>
            </w:r>
            <w:r w:rsidRPr="00C20DA9">
              <w:rPr>
                <w:rFonts w:ascii="Kinetic Letters Joined" w:eastAsia="Arial" w:hAnsi="Kinetic Letters Joined" w:cs="Arial"/>
                <w:color w:val="FF0066"/>
                <w:spacing w:val="1"/>
                <w:w w:val="102"/>
                <w:sz w:val="18"/>
                <w:szCs w:val="20"/>
              </w:rPr>
              <w:t>n</w:t>
            </w:r>
            <w:r w:rsidRPr="00C20DA9">
              <w:rPr>
                <w:rFonts w:ascii="Kinetic Letters Joined" w:eastAsia="Arial" w:hAnsi="Kinetic Letters Joined" w:cs="Arial"/>
                <w:color w:val="FF0066"/>
                <w:spacing w:val="2"/>
                <w:w w:val="102"/>
                <w:sz w:val="18"/>
                <w:szCs w:val="20"/>
              </w:rPr>
              <w:t>c</w:t>
            </w:r>
            <w:r w:rsidRPr="00C20DA9">
              <w:rPr>
                <w:rFonts w:ascii="Kinetic Letters Joined" w:eastAsia="Arial" w:hAnsi="Kinetic Letters Joined" w:cs="Arial"/>
                <w:color w:val="FF0066"/>
                <w:w w:val="102"/>
                <w:sz w:val="18"/>
                <w:szCs w:val="20"/>
              </w:rPr>
              <w:t>h</w:t>
            </w:r>
            <w:r w:rsidRPr="00C20DA9">
              <w:rPr>
                <w:rFonts w:ascii="Kinetic Letters Joined" w:eastAsia="Arial" w:hAnsi="Kinetic Letters Joined" w:cs="Arial"/>
                <w:color w:val="FF0066"/>
                <w:w w:val="103"/>
                <w:sz w:val="18"/>
                <w:szCs w:val="20"/>
              </w:rPr>
              <w:t>.</w:t>
            </w:r>
          </w:p>
          <w:p w:rsidR="00A828D2" w:rsidRPr="00381EF0" w:rsidRDefault="00113FDE" w:rsidP="00381EF0">
            <w:pPr>
              <w:jc w:val="both"/>
              <w:rPr>
                <w:rFonts w:ascii="Broadway" w:eastAsia="Arial" w:hAnsi="Broadway" w:cs="Arial"/>
                <w:color w:val="00B0F0"/>
                <w:spacing w:val="2"/>
                <w:sz w:val="18"/>
                <w:szCs w:val="20"/>
              </w:rPr>
            </w:pPr>
            <w:r w:rsidRPr="00381EF0">
              <w:rPr>
                <w:rFonts w:ascii="Broadway" w:eastAsia="Arial" w:hAnsi="Broadway" w:cs="Arial"/>
                <w:color w:val="00B0F0"/>
                <w:spacing w:val="2"/>
                <w:sz w:val="18"/>
                <w:szCs w:val="20"/>
              </w:rPr>
              <w:t>PE</w:t>
            </w:r>
          </w:p>
          <w:p w:rsidR="00806D09" w:rsidRPr="00C20DA9" w:rsidRDefault="00806D09" w:rsidP="00381EF0">
            <w:pPr>
              <w:jc w:val="both"/>
              <w:rPr>
                <w:rFonts w:ascii="Kinetic Letters Joined" w:hAnsi="Kinetic Letters Joined"/>
                <w:color w:val="00B0F0"/>
                <w:sz w:val="18"/>
                <w:szCs w:val="20"/>
              </w:rPr>
            </w:pPr>
            <w:r w:rsidRPr="00C20DA9">
              <w:rPr>
                <w:rFonts w:ascii="Kinetic Letters Joined" w:hAnsi="Kinetic Letters Joined"/>
                <w:color w:val="00B0F0"/>
                <w:sz w:val="18"/>
                <w:szCs w:val="20"/>
              </w:rPr>
              <w:t>Court Games (Netball) &amp; Invasion games (Basketball)</w:t>
            </w:r>
          </w:p>
          <w:p w:rsidR="00A76A38" w:rsidRPr="00C20DA9" w:rsidRDefault="00A76A38" w:rsidP="00381EF0">
            <w:pPr>
              <w:jc w:val="both"/>
              <w:rPr>
                <w:rFonts w:ascii="Kinetic Letters Joined" w:hAnsi="Kinetic Letters Joined"/>
                <w:color w:val="00B0F0"/>
                <w:sz w:val="18"/>
                <w:szCs w:val="20"/>
              </w:rPr>
            </w:pPr>
            <w:r w:rsidRPr="00C20DA9">
              <w:rPr>
                <w:rFonts w:ascii="Kinetic Letters Joined" w:hAnsi="Kinetic Letters Joined"/>
                <w:color w:val="00B0F0"/>
                <w:sz w:val="18"/>
                <w:szCs w:val="20"/>
              </w:rPr>
              <w:t xml:space="preserve">Additional topic link: </w:t>
            </w:r>
            <w:r w:rsidRPr="00C20DA9">
              <w:rPr>
                <w:rFonts w:ascii="Kinetic Letters Joined" w:eastAsia="Arial" w:hAnsi="Kinetic Letters Joined" w:cs="Arial"/>
                <w:color w:val="00B0F0"/>
                <w:spacing w:val="2"/>
                <w:position w:val="-1"/>
                <w:sz w:val="18"/>
                <w:szCs w:val="20"/>
              </w:rPr>
              <w:t>Cre</w:t>
            </w:r>
            <w:r w:rsidRPr="00C20DA9">
              <w:rPr>
                <w:rFonts w:ascii="Kinetic Letters Joined" w:eastAsia="Arial" w:hAnsi="Kinetic Letters Joined" w:cs="Arial"/>
                <w:color w:val="00B0F0"/>
                <w:spacing w:val="-1"/>
                <w:position w:val="-1"/>
                <w:sz w:val="18"/>
                <w:szCs w:val="20"/>
              </w:rPr>
              <w:t>a</w:t>
            </w:r>
            <w:r w:rsidRPr="00C20DA9">
              <w:rPr>
                <w:rFonts w:ascii="Kinetic Letters Joined" w:eastAsia="Arial" w:hAnsi="Kinetic Letters Joined" w:cs="Arial"/>
                <w:color w:val="00B0F0"/>
                <w:spacing w:val="2"/>
                <w:position w:val="-1"/>
                <w:sz w:val="18"/>
                <w:szCs w:val="20"/>
              </w:rPr>
              <w:t>t</w:t>
            </w:r>
            <w:r w:rsidRPr="00C20DA9">
              <w:rPr>
                <w:rFonts w:ascii="Kinetic Letters Joined" w:eastAsia="Arial" w:hAnsi="Kinetic Letters Joined" w:cs="Arial"/>
                <w:color w:val="00B0F0"/>
                <w:position w:val="-1"/>
                <w:sz w:val="18"/>
                <w:szCs w:val="20"/>
              </w:rPr>
              <w:t>e</w:t>
            </w:r>
            <w:r w:rsidRPr="00C20DA9">
              <w:rPr>
                <w:rFonts w:ascii="Kinetic Letters Joined" w:eastAsia="Arial" w:hAnsi="Kinetic Letters Joined" w:cs="Arial"/>
                <w:color w:val="00B0F0"/>
                <w:spacing w:val="18"/>
                <w:position w:val="-1"/>
                <w:sz w:val="18"/>
                <w:szCs w:val="20"/>
              </w:rPr>
              <w:t xml:space="preserve"> </w:t>
            </w:r>
            <w:r w:rsidRPr="00C20DA9">
              <w:rPr>
                <w:rFonts w:ascii="Kinetic Letters Joined" w:eastAsia="Arial" w:hAnsi="Kinetic Letters Joined" w:cs="Arial"/>
                <w:color w:val="00B0F0"/>
                <w:spacing w:val="2"/>
                <w:position w:val="-1"/>
                <w:sz w:val="18"/>
                <w:szCs w:val="20"/>
              </w:rPr>
              <w:t>a</w:t>
            </w:r>
            <w:r w:rsidRPr="00C20DA9">
              <w:rPr>
                <w:rFonts w:ascii="Kinetic Letters Joined" w:eastAsia="Arial" w:hAnsi="Kinetic Letters Joined" w:cs="Arial"/>
                <w:color w:val="00B0F0"/>
                <w:position w:val="-1"/>
                <w:sz w:val="18"/>
                <w:szCs w:val="20"/>
              </w:rPr>
              <w:t>n</w:t>
            </w:r>
            <w:r w:rsidRPr="00C20DA9">
              <w:rPr>
                <w:rFonts w:ascii="Kinetic Letters Joined" w:eastAsia="Arial" w:hAnsi="Kinetic Letters Joined" w:cs="Arial"/>
                <w:color w:val="00B0F0"/>
                <w:spacing w:val="9"/>
                <w:position w:val="-1"/>
                <w:sz w:val="18"/>
                <w:szCs w:val="20"/>
              </w:rPr>
              <w:t xml:space="preserve"> </w:t>
            </w:r>
            <w:r w:rsidRPr="00C20DA9">
              <w:rPr>
                <w:rFonts w:ascii="Kinetic Letters Joined" w:eastAsia="Arial" w:hAnsi="Kinetic Letters Joined" w:cs="Arial"/>
                <w:color w:val="00B0F0"/>
                <w:spacing w:val="2"/>
                <w:position w:val="-1"/>
                <w:sz w:val="18"/>
                <w:szCs w:val="20"/>
              </w:rPr>
              <w:t>a</w:t>
            </w:r>
            <w:r w:rsidRPr="00C20DA9">
              <w:rPr>
                <w:rFonts w:ascii="Kinetic Letters Joined" w:eastAsia="Arial" w:hAnsi="Kinetic Letters Joined" w:cs="Arial"/>
                <w:color w:val="00B0F0"/>
                <w:position w:val="-1"/>
                <w:sz w:val="18"/>
                <w:szCs w:val="20"/>
              </w:rPr>
              <w:t>li</w:t>
            </w:r>
            <w:r w:rsidRPr="00C20DA9">
              <w:rPr>
                <w:rFonts w:ascii="Kinetic Letters Joined" w:eastAsia="Arial" w:hAnsi="Kinetic Letters Joined" w:cs="Arial"/>
                <w:color w:val="00B0F0"/>
                <w:spacing w:val="2"/>
                <w:position w:val="-1"/>
                <w:sz w:val="18"/>
                <w:szCs w:val="20"/>
              </w:rPr>
              <w:t>e</w:t>
            </w:r>
            <w:r w:rsidRPr="00C20DA9">
              <w:rPr>
                <w:rFonts w:ascii="Kinetic Letters Joined" w:eastAsia="Arial" w:hAnsi="Kinetic Letters Joined" w:cs="Arial"/>
                <w:color w:val="00B0F0"/>
                <w:position w:val="-1"/>
                <w:sz w:val="18"/>
                <w:szCs w:val="20"/>
              </w:rPr>
              <w:t>n</w:t>
            </w:r>
            <w:r w:rsidRPr="00C20DA9">
              <w:rPr>
                <w:rFonts w:ascii="Kinetic Letters Joined" w:eastAsia="Arial" w:hAnsi="Kinetic Letters Joined" w:cs="Arial"/>
                <w:color w:val="00B0F0"/>
                <w:spacing w:val="15"/>
                <w:position w:val="-1"/>
                <w:sz w:val="18"/>
                <w:szCs w:val="20"/>
              </w:rPr>
              <w:t xml:space="preserve"> </w:t>
            </w:r>
            <w:r w:rsidRPr="00C20DA9">
              <w:rPr>
                <w:rFonts w:ascii="Kinetic Letters Joined" w:eastAsia="Arial" w:hAnsi="Kinetic Letters Joined" w:cs="Arial"/>
                <w:color w:val="00B0F0"/>
                <w:spacing w:val="2"/>
                <w:position w:val="-1"/>
                <w:sz w:val="18"/>
                <w:szCs w:val="20"/>
              </w:rPr>
              <w:t>d</w:t>
            </w:r>
            <w:r w:rsidRPr="00C20DA9">
              <w:rPr>
                <w:rFonts w:ascii="Kinetic Letters Joined" w:eastAsia="Arial" w:hAnsi="Kinetic Letters Joined" w:cs="Arial"/>
                <w:color w:val="00B0F0"/>
                <w:spacing w:val="1"/>
                <w:position w:val="-1"/>
                <w:sz w:val="18"/>
                <w:szCs w:val="20"/>
              </w:rPr>
              <w:t>a</w:t>
            </w:r>
            <w:r w:rsidRPr="00C20DA9">
              <w:rPr>
                <w:rFonts w:ascii="Kinetic Letters Joined" w:eastAsia="Arial" w:hAnsi="Kinetic Letters Joined" w:cs="Arial"/>
                <w:color w:val="00B0F0"/>
                <w:spacing w:val="-1"/>
                <w:position w:val="-1"/>
                <w:sz w:val="18"/>
                <w:szCs w:val="20"/>
              </w:rPr>
              <w:t>n</w:t>
            </w:r>
            <w:r w:rsidRPr="00C20DA9">
              <w:rPr>
                <w:rFonts w:ascii="Kinetic Letters Joined" w:eastAsia="Arial" w:hAnsi="Kinetic Letters Joined" w:cs="Arial"/>
                <w:color w:val="00B0F0"/>
                <w:spacing w:val="2"/>
                <w:position w:val="-1"/>
                <w:sz w:val="18"/>
                <w:szCs w:val="20"/>
              </w:rPr>
              <w:t>c</w:t>
            </w:r>
            <w:r w:rsidRPr="00C20DA9">
              <w:rPr>
                <w:rFonts w:ascii="Kinetic Letters Joined" w:eastAsia="Arial" w:hAnsi="Kinetic Letters Joined" w:cs="Arial"/>
                <w:color w:val="00B0F0"/>
                <w:position w:val="-1"/>
                <w:sz w:val="18"/>
                <w:szCs w:val="20"/>
              </w:rPr>
              <w:t>e</w:t>
            </w:r>
            <w:r w:rsidRPr="00C20DA9">
              <w:rPr>
                <w:rFonts w:ascii="Kinetic Letters Joined" w:eastAsia="Arial" w:hAnsi="Kinetic Letters Joined" w:cs="Arial"/>
                <w:color w:val="00B0F0"/>
                <w:spacing w:val="16"/>
                <w:position w:val="-1"/>
                <w:sz w:val="18"/>
                <w:szCs w:val="20"/>
              </w:rPr>
              <w:t xml:space="preserve"> </w:t>
            </w:r>
            <w:r w:rsidRPr="00C20DA9">
              <w:rPr>
                <w:rFonts w:ascii="Kinetic Letters Joined" w:eastAsia="Arial" w:hAnsi="Kinetic Letters Joined" w:cs="Arial"/>
                <w:color w:val="00B0F0"/>
                <w:spacing w:val="3"/>
                <w:position w:val="-1"/>
                <w:sz w:val="18"/>
                <w:szCs w:val="20"/>
              </w:rPr>
              <w:t>t</w:t>
            </w:r>
            <w:r w:rsidRPr="00C20DA9">
              <w:rPr>
                <w:rFonts w:ascii="Kinetic Letters Joined" w:eastAsia="Arial" w:hAnsi="Kinetic Letters Joined" w:cs="Arial"/>
                <w:color w:val="00B0F0"/>
                <w:position w:val="-1"/>
                <w:sz w:val="18"/>
                <w:szCs w:val="20"/>
              </w:rPr>
              <w:t>o</w:t>
            </w:r>
            <w:r w:rsidRPr="00C20DA9">
              <w:rPr>
                <w:rFonts w:ascii="Kinetic Letters Joined" w:eastAsia="Arial" w:hAnsi="Kinetic Letters Joined" w:cs="Arial"/>
                <w:color w:val="00B0F0"/>
                <w:spacing w:val="7"/>
                <w:position w:val="-1"/>
                <w:sz w:val="18"/>
                <w:szCs w:val="20"/>
              </w:rPr>
              <w:t xml:space="preserve"> </w:t>
            </w:r>
            <w:r w:rsidRPr="00C20DA9">
              <w:rPr>
                <w:rFonts w:ascii="Kinetic Letters Joined" w:eastAsia="Arial" w:hAnsi="Kinetic Letters Joined" w:cs="Arial"/>
                <w:color w:val="00B0F0"/>
                <w:position w:val="-1"/>
                <w:sz w:val="18"/>
                <w:szCs w:val="20"/>
              </w:rPr>
              <w:t>‘</w:t>
            </w:r>
            <w:r w:rsidRPr="00C20DA9">
              <w:rPr>
                <w:rFonts w:ascii="Kinetic Letters Joined" w:eastAsia="Arial" w:hAnsi="Kinetic Letters Joined" w:cs="Arial"/>
                <w:color w:val="00B0F0"/>
                <w:spacing w:val="2"/>
                <w:position w:val="-1"/>
                <w:sz w:val="18"/>
                <w:szCs w:val="20"/>
              </w:rPr>
              <w:t>Sc</w:t>
            </w:r>
            <w:r w:rsidRPr="00C20DA9">
              <w:rPr>
                <w:rFonts w:ascii="Kinetic Letters Joined" w:eastAsia="Arial" w:hAnsi="Kinetic Letters Joined" w:cs="Arial"/>
                <w:color w:val="00B0F0"/>
                <w:spacing w:val="1"/>
                <w:position w:val="-1"/>
                <w:sz w:val="18"/>
                <w:szCs w:val="20"/>
              </w:rPr>
              <w:t>i</w:t>
            </w:r>
            <w:r w:rsidRPr="00C20DA9">
              <w:rPr>
                <w:rFonts w:ascii="Kinetic Letters Joined" w:eastAsia="Arial" w:hAnsi="Kinetic Letters Joined" w:cs="Arial"/>
                <w:color w:val="00B0F0"/>
                <w:spacing w:val="-1"/>
                <w:position w:val="-1"/>
                <w:sz w:val="18"/>
                <w:szCs w:val="20"/>
              </w:rPr>
              <w:t>-</w:t>
            </w:r>
            <w:r w:rsidRPr="00C20DA9">
              <w:rPr>
                <w:rFonts w:ascii="Kinetic Letters Joined" w:eastAsia="Arial" w:hAnsi="Kinetic Letters Joined" w:cs="Arial"/>
                <w:color w:val="00B0F0"/>
                <w:spacing w:val="4"/>
                <w:position w:val="-1"/>
                <w:sz w:val="18"/>
                <w:szCs w:val="20"/>
              </w:rPr>
              <w:t>f</w:t>
            </w:r>
            <w:r w:rsidRPr="00C20DA9">
              <w:rPr>
                <w:rFonts w:ascii="Kinetic Letters Joined" w:eastAsia="Arial" w:hAnsi="Kinetic Letters Joined" w:cs="Arial"/>
                <w:color w:val="00B0F0"/>
                <w:position w:val="-1"/>
                <w:sz w:val="18"/>
                <w:szCs w:val="20"/>
              </w:rPr>
              <w:t>i’</w:t>
            </w:r>
            <w:r w:rsidRPr="00C20DA9">
              <w:rPr>
                <w:rFonts w:ascii="Kinetic Letters Joined" w:eastAsia="Arial" w:hAnsi="Kinetic Letters Joined" w:cs="Arial"/>
                <w:color w:val="00B0F0"/>
                <w:spacing w:val="14"/>
                <w:position w:val="-1"/>
                <w:sz w:val="18"/>
                <w:szCs w:val="20"/>
              </w:rPr>
              <w:t xml:space="preserve"> </w:t>
            </w:r>
            <w:r w:rsidRPr="00C20DA9">
              <w:rPr>
                <w:rFonts w:ascii="Kinetic Letters Joined" w:eastAsia="Arial" w:hAnsi="Kinetic Letters Joined" w:cs="Arial"/>
                <w:color w:val="00B0F0"/>
                <w:spacing w:val="5"/>
                <w:w w:val="102"/>
                <w:position w:val="-1"/>
                <w:sz w:val="18"/>
                <w:szCs w:val="20"/>
              </w:rPr>
              <w:t>m</w:t>
            </w:r>
            <w:r w:rsidRPr="00C20DA9">
              <w:rPr>
                <w:rFonts w:ascii="Kinetic Letters Joined" w:eastAsia="Arial" w:hAnsi="Kinetic Letters Joined" w:cs="Arial"/>
                <w:color w:val="00B0F0"/>
                <w:spacing w:val="2"/>
                <w:w w:val="102"/>
                <w:position w:val="-1"/>
                <w:sz w:val="18"/>
                <w:szCs w:val="20"/>
              </w:rPr>
              <w:t>us</w:t>
            </w:r>
            <w:r w:rsidRPr="00C20DA9">
              <w:rPr>
                <w:rFonts w:ascii="Kinetic Letters Joined" w:eastAsia="Arial" w:hAnsi="Kinetic Letters Joined" w:cs="Arial"/>
                <w:color w:val="00B0F0"/>
                <w:w w:val="102"/>
                <w:position w:val="-1"/>
                <w:sz w:val="18"/>
                <w:szCs w:val="20"/>
              </w:rPr>
              <w:t>i</w:t>
            </w:r>
            <w:r w:rsidRPr="00C20DA9">
              <w:rPr>
                <w:rFonts w:ascii="Kinetic Letters Joined" w:eastAsia="Arial" w:hAnsi="Kinetic Letters Joined" w:cs="Arial"/>
                <w:color w:val="00B0F0"/>
                <w:spacing w:val="3"/>
                <w:w w:val="102"/>
                <w:position w:val="-1"/>
                <w:sz w:val="18"/>
                <w:szCs w:val="20"/>
              </w:rPr>
              <w:t>c</w:t>
            </w:r>
            <w:r w:rsidRPr="00C20DA9">
              <w:rPr>
                <w:rFonts w:ascii="Kinetic Letters Joined" w:eastAsia="Arial" w:hAnsi="Kinetic Letters Joined" w:cs="Arial"/>
                <w:color w:val="00B0F0"/>
                <w:w w:val="103"/>
                <w:position w:val="-1"/>
                <w:sz w:val="18"/>
                <w:szCs w:val="20"/>
              </w:rPr>
              <w:t>.</w:t>
            </w:r>
          </w:p>
          <w:p w:rsidR="00A828D2" w:rsidRPr="00381EF0" w:rsidRDefault="00113FDE" w:rsidP="00381EF0">
            <w:pPr>
              <w:jc w:val="both"/>
              <w:rPr>
                <w:rFonts w:ascii="Broadway" w:hAnsi="Broadway"/>
                <w:color w:val="CC6600"/>
                <w:spacing w:val="2"/>
                <w:sz w:val="18"/>
                <w:szCs w:val="20"/>
              </w:rPr>
            </w:pPr>
            <w:r w:rsidRPr="00381EF0">
              <w:rPr>
                <w:rFonts w:ascii="Broadway" w:hAnsi="Broadway"/>
                <w:color w:val="CC6600"/>
                <w:spacing w:val="2"/>
                <w:sz w:val="18"/>
                <w:szCs w:val="20"/>
              </w:rPr>
              <w:t>RE</w:t>
            </w:r>
          </w:p>
          <w:p w:rsidR="00806D09" w:rsidRPr="00C20DA9" w:rsidRDefault="00806D09" w:rsidP="00381EF0">
            <w:pPr>
              <w:jc w:val="both"/>
              <w:rPr>
                <w:rFonts w:ascii="Kinetic Letters Joined" w:hAnsi="Kinetic Letters Joined"/>
                <w:b/>
                <w:color w:val="CC6600"/>
                <w:spacing w:val="2"/>
                <w:sz w:val="18"/>
                <w:szCs w:val="20"/>
              </w:rPr>
            </w:pPr>
            <w:r w:rsidRPr="00C20DA9">
              <w:rPr>
                <w:rFonts w:ascii="Kinetic Letters Joined" w:hAnsi="Kinetic Letters Joined"/>
                <w:b/>
                <w:color w:val="CC6600"/>
                <w:spacing w:val="2"/>
                <w:sz w:val="18"/>
                <w:szCs w:val="20"/>
              </w:rPr>
              <w:t xml:space="preserve">Y5 </w:t>
            </w:r>
            <w:r w:rsidRPr="00C20DA9">
              <w:rPr>
                <w:rFonts w:ascii="Kinetic Letters Joined" w:hAnsi="Kinetic Letters Joined"/>
                <w:color w:val="CC6600"/>
                <w:spacing w:val="2"/>
                <w:sz w:val="18"/>
                <w:szCs w:val="20"/>
              </w:rPr>
              <w:t>Who was Jesus?</w:t>
            </w:r>
          </w:p>
          <w:p w:rsidR="00806D09" w:rsidRPr="00C20DA9" w:rsidRDefault="00806D09" w:rsidP="00381EF0">
            <w:pPr>
              <w:jc w:val="both"/>
              <w:rPr>
                <w:rFonts w:ascii="Kinetic Letters Joined" w:hAnsi="Kinetic Letters Joined"/>
                <w:b/>
                <w:color w:val="CC6600"/>
                <w:spacing w:val="2"/>
                <w:sz w:val="18"/>
                <w:szCs w:val="20"/>
              </w:rPr>
            </w:pPr>
            <w:r w:rsidRPr="00C20DA9">
              <w:rPr>
                <w:rFonts w:ascii="Kinetic Letters Joined" w:hAnsi="Kinetic Letters Joined"/>
                <w:b/>
                <w:color w:val="CC6600"/>
                <w:spacing w:val="2"/>
                <w:sz w:val="18"/>
                <w:szCs w:val="20"/>
              </w:rPr>
              <w:t xml:space="preserve">Y6 </w:t>
            </w:r>
            <w:r w:rsidRPr="00C20DA9">
              <w:rPr>
                <w:rFonts w:ascii="Kinetic Letters Joined" w:hAnsi="Kinetic Letters Joined"/>
                <w:color w:val="CC6600"/>
                <w:spacing w:val="2"/>
                <w:sz w:val="18"/>
                <w:szCs w:val="20"/>
              </w:rPr>
              <w:t>Do we have a soul?</w:t>
            </w:r>
          </w:p>
          <w:p w:rsidR="00113FDE" w:rsidRPr="00381EF0" w:rsidRDefault="00A828D2" w:rsidP="00381EF0">
            <w:pPr>
              <w:spacing w:line="240" w:lineRule="exact"/>
              <w:jc w:val="both"/>
              <w:rPr>
                <w:rFonts w:ascii="Broadway" w:eastAsia="Arial" w:hAnsi="Broadway" w:cs="Arial"/>
                <w:color w:val="FF6600"/>
                <w:spacing w:val="2"/>
                <w:sz w:val="18"/>
                <w:szCs w:val="20"/>
              </w:rPr>
            </w:pPr>
            <w:r w:rsidRPr="00381EF0">
              <w:rPr>
                <w:rFonts w:ascii="Broadway" w:eastAsia="Arial" w:hAnsi="Broadway" w:cs="Arial"/>
                <w:color w:val="FF6600"/>
                <w:spacing w:val="2"/>
                <w:sz w:val="18"/>
                <w:szCs w:val="20"/>
              </w:rPr>
              <w:t>SCIENCE</w:t>
            </w:r>
          </w:p>
          <w:p w:rsidR="00360896" w:rsidRPr="00C20DA9" w:rsidRDefault="001D1B25" w:rsidP="00381EF0">
            <w:pPr>
              <w:pStyle w:val="Default"/>
              <w:jc w:val="both"/>
              <w:rPr>
                <w:rFonts w:ascii="Kinetic Letters Joined" w:hAnsi="Kinetic Letters Joined"/>
                <w:color w:val="FF6600"/>
                <w:sz w:val="18"/>
                <w:szCs w:val="20"/>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Earth and Space:</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s="Wingdings"/>
                <w:color w:val="FF6600"/>
                <w:sz w:val="18"/>
                <w:szCs w:val="20"/>
              </w:rPr>
              <w:t>D</w:t>
            </w:r>
            <w:r w:rsidRPr="00C20DA9">
              <w:rPr>
                <w:rFonts w:ascii="Kinetic Letters Joined" w:hAnsi="Kinetic Letters Joined"/>
                <w:color w:val="FF6600"/>
                <w:sz w:val="18"/>
                <w:szCs w:val="20"/>
              </w:rPr>
              <w:t>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w:t>
            </w:r>
          </w:p>
          <w:p w:rsidR="00B30E03" w:rsidRPr="00C20DA9" w:rsidRDefault="00B30E03" w:rsidP="00381EF0">
            <w:pPr>
              <w:pStyle w:val="Default"/>
              <w:jc w:val="both"/>
              <w:rPr>
                <w:rFonts w:ascii="Kinetic Letters Joined" w:hAnsi="Kinetic Letters Joined"/>
                <w:color w:val="FF6600"/>
                <w:sz w:val="18"/>
                <w:szCs w:val="20"/>
              </w:rPr>
            </w:pPr>
            <w:r w:rsidRPr="00C20DA9">
              <w:rPr>
                <w:rFonts w:ascii="Kinetic Letters Joined" w:hAnsi="Kinetic Letters Joined"/>
                <w:b/>
                <w:color w:val="FF6600"/>
                <w:sz w:val="18"/>
                <w:szCs w:val="20"/>
              </w:rPr>
              <w:t xml:space="preserve">Y6 </w:t>
            </w:r>
            <w:r w:rsidRPr="00C20DA9">
              <w:rPr>
                <w:rFonts w:ascii="Kinetic Letters Joined" w:hAnsi="Kinetic Letters Joined"/>
                <w:b/>
                <w:color w:val="FF6600"/>
                <w:sz w:val="18"/>
                <w:szCs w:val="20"/>
                <w:u w:val="single"/>
              </w:rPr>
              <w:t>Light:</w:t>
            </w:r>
            <w:r w:rsidRPr="00C20DA9">
              <w:rPr>
                <w:rFonts w:ascii="Kinetic Letters Joined" w:hAnsi="Kinetic Letters Joined"/>
                <w:color w:val="FF6600"/>
                <w:sz w:val="18"/>
                <w:szCs w:val="20"/>
              </w:rPr>
              <w:t xml:space="preserve"> 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w:t>
            </w:r>
          </w:p>
          <w:p w:rsidR="00A76A38" w:rsidRPr="00C20DA9" w:rsidRDefault="00A76A38" w:rsidP="00381EF0">
            <w:pPr>
              <w:spacing w:line="240" w:lineRule="exact"/>
              <w:jc w:val="both"/>
              <w:rPr>
                <w:rFonts w:ascii="Kinetic Letters Joined" w:eastAsia="Arial" w:hAnsi="Kinetic Letters Joined" w:cs="Arial"/>
                <w:b/>
                <w:color w:val="FF6600"/>
                <w:spacing w:val="2"/>
                <w:sz w:val="18"/>
                <w:szCs w:val="20"/>
              </w:rPr>
            </w:pPr>
            <w:r w:rsidRPr="00381EF0">
              <w:rPr>
                <w:rFonts w:ascii="Kinetic Letters Joined" w:eastAsia="Arial" w:hAnsi="Kinetic Letters Joined" w:cs="Arial"/>
                <w:i/>
                <w:color w:val="FF6600"/>
                <w:spacing w:val="2"/>
                <w:sz w:val="18"/>
                <w:szCs w:val="20"/>
              </w:rPr>
              <w:t>Additional topic link</w:t>
            </w:r>
            <w:r w:rsidRPr="00C20DA9">
              <w:rPr>
                <w:rFonts w:ascii="Kinetic Letters Joined" w:eastAsia="Arial" w:hAnsi="Kinetic Letters Joined" w:cs="Arial"/>
                <w:b/>
                <w:color w:val="FF6600"/>
                <w:spacing w:val="2"/>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rc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1"/>
                <w:sz w:val="18"/>
                <w:szCs w:val="20"/>
              </w:rPr>
              <w:t xml:space="preserve"> </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stro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7"/>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5"/>
                <w:sz w:val="18"/>
                <w:szCs w:val="20"/>
              </w:rPr>
              <w:t xml:space="preserve"> </w:t>
            </w:r>
            <w:r w:rsidRPr="00C20DA9">
              <w:rPr>
                <w:rFonts w:ascii="Kinetic Letters Joined" w:eastAsia="Arial" w:hAnsi="Kinetic Letters Joined" w:cs="Arial"/>
                <w:color w:val="FF6600"/>
                <w:w w:val="102"/>
                <w:sz w:val="18"/>
                <w:szCs w:val="20"/>
              </w:rPr>
              <w:t>C</w:t>
            </w:r>
            <w:r w:rsidRPr="00C20DA9">
              <w:rPr>
                <w:rFonts w:ascii="Kinetic Letters Joined" w:eastAsia="Arial" w:hAnsi="Kinetic Letters Joined" w:cs="Arial"/>
                <w:color w:val="FF6600"/>
                <w:spacing w:val="2"/>
                <w:w w:val="102"/>
                <w:sz w:val="18"/>
                <w:szCs w:val="20"/>
              </w:rPr>
              <w:t>re</w:t>
            </w:r>
            <w:r w:rsidRPr="00C20DA9">
              <w:rPr>
                <w:rFonts w:ascii="Kinetic Letters Joined" w:eastAsia="Arial" w:hAnsi="Kinetic Letters Joined" w:cs="Arial"/>
                <w:color w:val="FF6600"/>
                <w:spacing w:val="1"/>
                <w:w w:val="102"/>
                <w:sz w:val="18"/>
                <w:szCs w:val="20"/>
              </w:rPr>
              <w:t>a</w:t>
            </w:r>
            <w:r w:rsidRPr="00C20DA9">
              <w:rPr>
                <w:rFonts w:ascii="Kinetic Letters Joined" w:eastAsia="Arial" w:hAnsi="Kinetic Letters Joined" w:cs="Arial"/>
                <w:color w:val="FF6600"/>
                <w:spacing w:val="2"/>
                <w:w w:val="103"/>
                <w:sz w:val="18"/>
                <w:szCs w:val="20"/>
              </w:rPr>
              <w:t>t</w:t>
            </w:r>
            <w:r w:rsidRPr="00C20DA9">
              <w:rPr>
                <w:rFonts w:ascii="Kinetic Letters Joined" w:eastAsia="Arial" w:hAnsi="Kinetic Letters Joined" w:cs="Arial"/>
                <w:color w:val="FF6600"/>
                <w:w w:val="102"/>
                <w:sz w:val="18"/>
                <w:szCs w:val="20"/>
              </w:rPr>
              <w:t xml:space="preserve">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z w:val="18"/>
                <w:szCs w:val="20"/>
              </w:rPr>
              <w:t>li</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7"/>
                <w:sz w:val="18"/>
                <w:szCs w:val="20"/>
              </w:rPr>
              <w:t xml:space="preserve"> </w:t>
            </w:r>
            <w:r w:rsidRPr="00C20DA9">
              <w:rPr>
                <w:rFonts w:ascii="Kinetic Letters Joined" w:eastAsia="Arial" w:hAnsi="Kinetic Letters Joined" w:cs="Arial"/>
                <w:color w:val="FF6600"/>
                <w:spacing w:val="2"/>
                <w:sz w:val="18"/>
                <w:szCs w:val="20"/>
              </w:rPr>
              <w:t>th</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2"/>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d</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p</w:t>
            </w:r>
            <w:r w:rsidRPr="00C20DA9">
              <w:rPr>
                <w:rFonts w:ascii="Kinetic Letters Joined" w:eastAsia="Arial" w:hAnsi="Kinetic Letters Joined" w:cs="Arial"/>
                <w:color w:val="FF6600"/>
                <w:spacing w:val="2"/>
                <w:sz w:val="18"/>
                <w:szCs w:val="20"/>
              </w:rPr>
              <w:t>te</w:t>
            </w:r>
            <w:r w:rsidRPr="00C20DA9">
              <w:rPr>
                <w:rFonts w:ascii="Kinetic Letters Joined" w:eastAsia="Arial" w:hAnsi="Kinetic Letters Joined" w:cs="Arial"/>
                <w:color w:val="FF6600"/>
                <w:sz w:val="18"/>
                <w:szCs w:val="20"/>
              </w:rPr>
              <w:t>d</w:t>
            </w:r>
            <w:r w:rsidRPr="00C20DA9">
              <w:rPr>
                <w:rFonts w:ascii="Kinetic Letters Joined" w:eastAsia="Arial" w:hAnsi="Kinetic Letters Joined" w:cs="Arial"/>
                <w:color w:val="FF6600"/>
                <w:spacing w:val="19"/>
                <w:sz w:val="18"/>
                <w:szCs w:val="20"/>
              </w:rPr>
              <w:t xml:space="preserve"> </w:t>
            </w:r>
            <w:r w:rsidRPr="00C20DA9">
              <w:rPr>
                <w:rFonts w:ascii="Kinetic Letters Joined" w:eastAsia="Arial" w:hAnsi="Kinetic Letters Joined" w:cs="Arial"/>
                <w:color w:val="FF6600"/>
                <w:sz w:val="18"/>
                <w:szCs w:val="20"/>
              </w:rPr>
              <w:t>to</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spacing w:val="3"/>
                <w:sz w:val="18"/>
                <w:szCs w:val="20"/>
              </w:rPr>
              <w:t>t</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vi</w:t>
            </w:r>
            <w:r w:rsidRPr="00C20DA9">
              <w:rPr>
                <w:rFonts w:ascii="Kinetic Letters Joined" w:eastAsia="Arial" w:hAnsi="Kinetic Letters Joined" w:cs="Arial"/>
                <w:color w:val="FF6600"/>
                <w:spacing w:val="2"/>
                <w:sz w:val="18"/>
                <w:szCs w:val="20"/>
              </w:rPr>
              <w:t>ro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5"/>
                <w:sz w:val="18"/>
                <w:szCs w:val="20"/>
              </w:rPr>
              <w:t>m</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8"/>
                <w:sz w:val="18"/>
                <w:szCs w:val="20"/>
              </w:rPr>
              <w:t xml:space="preserve"> </w:t>
            </w:r>
            <w:r w:rsidRPr="00C20DA9">
              <w:rPr>
                <w:rFonts w:ascii="Kinetic Letters Joined" w:eastAsia="Arial" w:hAnsi="Kinetic Letters Joined" w:cs="Arial"/>
                <w:color w:val="FF6600"/>
                <w:spacing w:val="-1"/>
                <w:w w:val="102"/>
                <w:sz w:val="18"/>
                <w:szCs w:val="20"/>
              </w:rPr>
              <w:t>o</w:t>
            </w:r>
            <w:r w:rsidRPr="00C20DA9">
              <w:rPr>
                <w:rFonts w:ascii="Kinetic Letters Joined" w:eastAsia="Arial" w:hAnsi="Kinetic Letters Joined" w:cs="Arial"/>
                <w:color w:val="FF6600"/>
                <w:w w:val="103"/>
                <w:sz w:val="18"/>
                <w:szCs w:val="20"/>
              </w:rPr>
              <w:t xml:space="preserve">f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ts</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9"/>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w w:val="102"/>
                <w:sz w:val="18"/>
                <w:szCs w:val="20"/>
              </w:rPr>
              <w:t>en</w:t>
            </w:r>
            <w:r w:rsidRPr="00C20DA9">
              <w:rPr>
                <w:rFonts w:ascii="Kinetic Letters Joined" w:eastAsia="Arial" w:hAnsi="Kinetic Letters Joined" w:cs="Arial"/>
                <w:color w:val="FF6600"/>
                <w:w w:val="102"/>
                <w:sz w:val="18"/>
                <w:szCs w:val="20"/>
              </w:rPr>
              <w:t>vi</w:t>
            </w:r>
            <w:r w:rsidRPr="00C20DA9">
              <w:rPr>
                <w:rFonts w:ascii="Kinetic Letters Joined" w:eastAsia="Arial" w:hAnsi="Kinetic Letters Joined" w:cs="Arial"/>
                <w:color w:val="FF6600"/>
                <w:spacing w:val="2"/>
                <w:w w:val="102"/>
                <w:sz w:val="18"/>
                <w:szCs w:val="20"/>
              </w:rPr>
              <w:t>ro</w:t>
            </w:r>
            <w:r w:rsidRPr="00C20DA9">
              <w:rPr>
                <w:rFonts w:ascii="Kinetic Letters Joined" w:eastAsia="Arial" w:hAnsi="Kinetic Letters Joined" w:cs="Arial"/>
                <w:color w:val="FF6600"/>
                <w:spacing w:val="1"/>
                <w:w w:val="102"/>
                <w:sz w:val="18"/>
                <w:szCs w:val="20"/>
              </w:rPr>
              <w:t>n</w:t>
            </w:r>
            <w:r w:rsidRPr="00C20DA9">
              <w:rPr>
                <w:rFonts w:ascii="Kinetic Letters Joined" w:eastAsia="Arial" w:hAnsi="Kinetic Letters Joined" w:cs="Arial"/>
                <w:color w:val="FF6600"/>
                <w:spacing w:val="5"/>
                <w:w w:val="102"/>
                <w:sz w:val="18"/>
                <w:szCs w:val="20"/>
              </w:rPr>
              <w:t>m</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1"/>
                <w:w w:val="102"/>
                <w:sz w:val="18"/>
                <w:szCs w:val="20"/>
              </w:rPr>
              <w:t>n</w:t>
            </w:r>
            <w:r w:rsidRPr="00C20DA9">
              <w:rPr>
                <w:rFonts w:ascii="Kinetic Letters Joined" w:eastAsia="Arial" w:hAnsi="Kinetic Letters Joined" w:cs="Arial"/>
                <w:color w:val="FF6600"/>
                <w:spacing w:val="2"/>
                <w:w w:val="102"/>
                <w:sz w:val="18"/>
                <w:szCs w:val="20"/>
              </w:rPr>
              <w:t xml:space="preserve">tal </w:t>
            </w:r>
            <w:r w:rsidRPr="00C20DA9">
              <w:rPr>
                <w:rFonts w:ascii="Kinetic Letters Joined" w:eastAsia="Arial" w:hAnsi="Kinetic Letters Joined" w:cs="Arial"/>
                <w:color w:val="FF6600"/>
                <w:spacing w:val="2"/>
                <w:sz w:val="18"/>
                <w:szCs w:val="20"/>
              </w:rPr>
              <w:t>co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6"/>
                <w:sz w:val="18"/>
                <w:szCs w:val="20"/>
              </w:rPr>
              <w:t xml:space="preserve"> </w:t>
            </w:r>
            <w:r w:rsidRPr="00C20DA9">
              <w:rPr>
                <w:rFonts w:ascii="Kinetic Letters Joined" w:eastAsia="Arial" w:hAnsi="Kinetic Letters Joined" w:cs="Arial"/>
                <w:color w:val="FF6600"/>
                <w:spacing w:val="-1"/>
                <w:sz w:val="18"/>
                <w:szCs w:val="20"/>
              </w:rPr>
              <w:t>o</w:t>
            </w:r>
            <w:r w:rsidRPr="00C20DA9">
              <w:rPr>
                <w:rFonts w:ascii="Kinetic Letters Joined" w:eastAsia="Arial" w:hAnsi="Kinetic Letters Joined" w:cs="Arial"/>
                <w:color w:val="FF6600"/>
                <w:sz w:val="18"/>
                <w:szCs w:val="20"/>
              </w:rPr>
              <w:t>f</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pacing w:val="-3"/>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1"/>
                <w:sz w:val="18"/>
                <w:szCs w:val="20"/>
              </w:rPr>
              <w:t>a</w:t>
            </w:r>
            <w:r w:rsidRPr="00C20DA9">
              <w:rPr>
                <w:rFonts w:ascii="Kinetic Letters Joined" w:eastAsia="Arial" w:hAnsi="Kinetic Letters Joined" w:cs="Arial"/>
                <w:color w:val="FF6600"/>
                <w:spacing w:val="2"/>
                <w:sz w:val="18"/>
                <w:szCs w:val="20"/>
              </w:rPr>
              <w:t>n</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z w:val="18"/>
                <w:szCs w:val="20"/>
              </w:rPr>
              <w:t>o</w:t>
            </w:r>
            <w:r w:rsidRPr="00C20DA9">
              <w:rPr>
                <w:rFonts w:ascii="Kinetic Letters Joined" w:eastAsia="Arial" w:hAnsi="Kinetic Letters Joined" w:cs="Arial"/>
                <w:color w:val="FF6600"/>
                <w:spacing w:val="9"/>
                <w:sz w:val="18"/>
                <w:szCs w:val="20"/>
              </w:rPr>
              <w:t xml:space="preserve"> </w:t>
            </w:r>
            <w:r w:rsidRPr="00C20DA9">
              <w:rPr>
                <w:rFonts w:ascii="Kinetic Letters Joined" w:eastAsia="Arial" w:hAnsi="Kinetic Letters Joined" w:cs="Arial"/>
                <w:color w:val="FF6600"/>
                <w:w w:val="102"/>
                <w:sz w:val="18"/>
                <w:szCs w:val="20"/>
              </w:rPr>
              <w:t>d</w:t>
            </w:r>
            <w:r w:rsidRPr="00C20DA9">
              <w:rPr>
                <w:rFonts w:ascii="Kinetic Letters Joined" w:eastAsia="Arial" w:hAnsi="Kinetic Letters Joined" w:cs="Arial"/>
                <w:color w:val="FF6600"/>
                <w:spacing w:val="2"/>
                <w:w w:val="102"/>
                <w:sz w:val="18"/>
                <w:szCs w:val="20"/>
              </w:rPr>
              <w:t xml:space="preserve">raw </w:t>
            </w:r>
            <w:r w:rsidRPr="00C20DA9">
              <w:rPr>
                <w:rFonts w:ascii="Kinetic Letters Joined" w:eastAsia="Arial" w:hAnsi="Kinetic Letters Joined" w:cs="Arial"/>
                <w:color w:val="FF6600"/>
                <w:spacing w:val="2"/>
                <w:sz w:val="18"/>
                <w:szCs w:val="20"/>
              </w:rPr>
              <w:t>co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2"/>
                <w:sz w:val="18"/>
                <w:szCs w:val="20"/>
              </w:rPr>
              <w:t>us</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28"/>
                <w:sz w:val="18"/>
                <w:szCs w:val="20"/>
              </w:rPr>
              <w:t xml:space="preserve"> </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b</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z w:val="18"/>
                <w:szCs w:val="20"/>
              </w:rPr>
              <w:t>i</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4"/>
                <w:sz w:val="18"/>
                <w:szCs w:val="20"/>
              </w:rPr>
              <w:t>u</w:t>
            </w:r>
            <w:r w:rsidRPr="00C20DA9">
              <w:rPr>
                <w:rFonts w:ascii="Kinetic Letters Joined" w:eastAsia="Arial" w:hAnsi="Kinetic Letters Joined" w:cs="Arial"/>
                <w:color w:val="FF6600"/>
                <w:sz w:val="18"/>
                <w:szCs w:val="20"/>
              </w:rPr>
              <w:t>ld</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pacing w:val="2"/>
                <w:sz w:val="18"/>
                <w:szCs w:val="20"/>
              </w:rPr>
              <w:t>bes</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pacing w:val="2"/>
                <w:w w:val="102"/>
                <w:sz w:val="18"/>
                <w:szCs w:val="20"/>
              </w:rPr>
              <w:t>su</w:t>
            </w:r>
            <w:r w:rsidRPr="00C20DA9">
              <w:rPr>
                <w:rFonts w:ascii="Kinetic Letters Joined" w:eastAsia="Arial" w:hAnsi="Kinetic Letters Joined" w:cs="Arial"/>
                <w:color w:val="FF6600"/>
                <w:spacing w:val="1"/>
                <w:w w:val="102"/>
                <w:sz w:val="18"/>
                <w:szCs w:val="20"/>
              </w:rPr>
              <w:t>p</w:t>
            </w:r>
            <w:r w:rsidRPr="00C20DA9">
              <w:rPr>
                <w:rFonts w:ascii="Kinetic Letters Joined" w:eastAsia="Arial" w:hAnsi="Kinetic Letters Joined" w:cs="Arial"/>
                <w:color w:val="FF6600"/>
                <w:spacing w:val="2"/>
                <w:w w:val="102"/>
                <w:sz w:val="18"/>
                <w:szCs w:val="20"/>
              </w:rPr>
              <w:t>p</w:t>
            </w:r>
            <w:r w:rsidRPr="00C20DA9">
              <w:rPr>
                <w:rFonts w:ascii="Kinetic Letters Joined" w:eastAsia="Arial" w:hAnsi="Kinetic Letters Joined" w:cs="Arial"/>
                <w:color w:val="FF6600"/>
                <w:spacing w:val="-1"/>
                <w:w w:val="102"/>
                <w:sz w:val="18"/>
                <w:szCs w:val="20"/>
              </w:rPr>
              <w:t>o</w:t>
            </w:r>
            <w:r w:rsidRPr="00C20DA9">
              <w:rPr>
                <w:rFonts w:ascii="Kinetic Letters Joined" w:eastAsia="Arial" w:hAnsi="Kinetic Letters Joined" w:cs="Arial"/>
                <w:color w:val="FF6600"/>
                <w:spacing w:val="2"/>
                <w:w w:val="102"/>
                <w:sz w:val="18"/>
                <w:szCs w:val="20"/>
              </w:rPr>
              <w:t>r</w:t>
            </w:r>
            <w:r w:rsidRPr="00C20DA9">
              <w:rPr>
                <w:rFonts w:ascii="Kinetic Letters Joined" w:eastAsia="Arial" w:hAnsi="Kinetic Letters Joined" w:cs="Arial"/>
                <w:color w:val="FF6600"/>
                <w:w w:val="103"/>
                <w:sz w:val="18"/>
                <w:szCs w:val="20"/>
              </w:rPr>
              <w:t xml:space="preserve">t </w:t>
            </w:r>
            <w:r w:rsidRPr="00C20DA9">
              <w:rPr>
                <w:rFonts w:ascii="Kinetic Letters Joined" w:eastAsia="Arial" w:hAnsi="Kinetic Letters Joined" w:cs="Arial"/>
                <w:color w:val="FF6600"/>
                <w:sz w:val="18"/>
                <w:szCs w:val="20"/>
              </w:rPr>
              <w:t>li</w:t>
            </w:r>
            <w:r w:rsidRPr="00C20DA9">
              <w:rPr>
                <w:rFonts w:ascii="Kinetic Letters Joined" w:eastAsia="Arial" w:hAnsi="Kinetic Letters Joined" w:cs="Arial"/>
                <w:color w:val="FF6600"/>
                <w:spacing w:val="4"/>
                <w:sz w:val="18"/>
                <w:szCs w:val="20"/>
              </w:rPr>
              <w:t>f</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z w:val="18"/>
                <w:szCs w:val="20"/>
              </w:rPr>
              <w:t>.</w:t>
            </w:r>
            <w:r w:rsidRPr="00C20DA9">
              <w:rPr>
                <w:rFonts w:ascii="Kinetic Letters Joined" w:eastAsia="Arial" w:hAnsi="Kinetic Letters Joined" w:cs="Arial"/>
                <w:color w:val="FF6600"/>
                <w:spacing w:val="11"/>
                <w:sz w:val="18"/>
                <w:szCs w:val="20"/>
              </w:rPr>
              <w:t xml:space="preserve"> </w:t>
            </w:r>
            <w:r w:rsidRPr="00C20DA9">
              <w:rPr>
                <w:rFonts w:ascii="Kinetic Letters Joined" w:eastAsia="Arial" w:hAnsi="Kinetic Letters Joined" w:cs="Arial"/>
                <w:color w:val="FF6600"/>
                <w:spacing w:val="2"/>
                <w:sz w:val="18"/>
                <w:szCs w:val="20"/>
              </w:rPr>
              <w:t>Res</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c</w:t>
            </w:r>
            <w:r w:rsidRPr="00C20DA9">
              <w:rPr>
                <w:rFonts w:ascii="Kinetic Letters Joined" w:eastAsia="Arial" w:hAnsi="Kinetic Letters Joined" w:cs="Arial"/>
                <w:color w:val="FF6600"/>
                <w:sz w:val="18"/>
                <w:szCs w:val="20"/>
              </w:rPr>
              <w:t>h</w:t>
            </w:r>
            <w:r w:rsidRPr="00C20DA9">
              <w:rPr>
                <w:rFonts w:ascii="Kinetic Letters Joined" w:eastAsia="Arial" w:hAnsi="Kinetic Letters Joined" w:cs="Arial"/>
                <w:color w:val="FF6600"/>
                <w:spacing w:val="23"/>
                <w:sz w:val="18"/>
                <w:szCs w:val="20"/>
              </w:rPr>
              <w:t xml:space="preserve"> </w:t>
            </w:r>
            <w:r w:rsidRPr="00C20DA9">
              <w:rPr>
                <w:rFonts w:ascii="Kinetic Letters Joined" w:eastAsia="Arial" w:hAnsi="Kinetic Letters Joined" w:cs="Arial"/>
                <w:color w:val="FF6600"/>
                <w:spacing w:val="2"/>
                <w:sz w:val="18"/>
                <w:szCs w:val="20"/>
              </w:rPr>
              <w:t>d</w:t>
            </w:r>
            <w:r w:rsidRPr="00C20DA9">
              <w:rPr>
                <w:rFonts w:ascii="Kinetic Letters Joined" w:eastAsia="Arial" w:hAnsi="Kinetic Letters Joined" w:cs="Arial"/>
                <w:color w:val="FF6600"/>
                <w:spacing w:val="-2"/>
                <w:sz w:val="18"/>
                <w:szCs w:val="20"/>
              </w:rPr>
              <w:t>i</w:t>
            </w:r>
            <w:r w:rsidRPr="00C20DA9">
              <w:rPr>
                <w:rFonts w:ascii="Kinetic Letters Joined" w:eastAsia="Arial" w:hAnsi="Kinetic Letters Joined" w:cs="Arial"/>
                <w:color w:val="FF6600"/>
                <w:spacing w:val="2"/>
                <w:sz w:val="18"/>
                <w:szCs w:val="20"/>
              </w:rPr>
              <w:t>ffe</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z w:val="18"/>
                <w:szCs w:val="20"/>
              </w:rPr>
              <w:t>t</w:t>
            </w:r>
            <w:r w:rsidRPr="00C20DA9">
              <w:rPr>
                <w:rFonts w:ascii="Kinetic Letters Joined" w:eastAsia="Arial" w:hAnsi="Kinetic Letters Joined" w:cs="Arial"/>
                <w:color w:val="FF6600"/>
                <w:spacing w:val="21"/>
                <w:sz w:val="18"/>
                <w:szCs w:val="20"/>
              </w:rPr>
              <w:t xml:space="preserve"> </w:t>
            </w:r>
            <w:r w:rsidRPr="00C20DA9">
              <w:rPr>
                <w:rFonts w:ascii="Kinetic Letters Joined" w:eastAsia="Arial" w:hAnsi="Kinetic Letters Joined" w:cs="Arial"/>
                <w:color w:val="FF6600"/>
                <w:spacing w:val="2"/>
                <w:sz w:val="18"/>
                <w:szCs w:val="20"/>
              </w:rPr>
              <w:t>t</w:t>
            </w:r>
            <w:r w:rsidRPr="00C20DA9">
              <w:rPr>
                <w:rFonts w:ascii="Kinetic Letters Joined" w:eastAsia="Arial" w:hAnsi="Kinetic Letters Joined" w:cs="Arial"/>
                <w:color w:val="FF6600"/>
                <w:spacing w:val="-1"/>
                <w:sz w:val="18"/>
                <w:szCs w:val="20"/>
              </w:rPr>
              <w:t>i</w:t>
            </w:r>
            <w:r w:rsidRPr="00C20DA9">
              <w:rPr>
                <w:rFonts w:ascii="Kinetic Letters Joined" w:eastAsia="Arial" w:hAnsi="Kinetic Letters Joined" w:cs="Arial"/>
                <w:color w:val="FF6600"/>
                <w:spacing w:val="5"/>
                <w:sz w:val="18"/>
                <w:szCs w:val="20"/>
              </w:rPr>
              <w:t>m</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13"/>
                <w:sz w:val="18"/>
                <w:szCs w:val="20"/>
              </w:rPr>
              <w:t xml:space="preserve"> </w:t>
            </w:r>
            <w:r w:rsidRPr="00C20DA9">
              <w:rPr>
                <w:rFonts w:ascii="Kinetic Letters Joined" w:eastAsia="Arial" w:hAnsi="Kinetic Letters Joined" w:cs="Arial"/>
                <w:color w:val="FF6600"/>
                <w:sz w:val="18"/>
                <w:szCs w:val="20"/>
              </w:rPr>
              <w:t>z</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n</w:t>
            </w:r>
            <w:r w:rsidRPr="00C20DA9">
              <w:rPr>
                <w:rFonts w:ascii="Kinetic Letters Joined" w:eastAsia="Arial" w:hAnsi="Kinetic Letters Joined" w:cs="Arial"/>
                <w:color w:val="FF6600"/>
                <w:spacing w:val="2"/>
                <w:sz w:val="18"/>
                <w:szCs w:val="20"/>
              </w:rPr>
              <w:t>e</w:t>
            </w:r>
            <w:r w:rsidRPr="00C20DA9">
              <w:rPr>
                <w:rFonts w:ascii="Kinetic Letters Joined" w:eastAsia="Arial" w:hAnsi="Kinetic Letters Joined" w:cs="Arial"/>
                <w:color w:val="FF6600"/>
                <w:sz w:val="18"/>
                <w:szCs w:val="20"/>
              </w:rPr>
              <w:t>s</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z w:val="18"/>
                <w:szCs w:val="20"/>
              </w:rPr>
              <w:t>a</w:t>
            </w:r>
            <w:r w:rsidRPr="00C20DA9">
              <w:rPr>
                <w:rFonts w:ascii="Kinetic Letters Joined" w:eastAsia="Arial" w:hAnsi="Kinetic Letters Joined" w:cs="Arial"/>
                <w:color w:val="FF6600"/>
                <w:spacing w:val="2"/>
                <w:sz w:val="18"/>
                <w:szCs w:val="20"/>
              </w:rPr>
              <w:t>ro</w:t>
            </w:r>
            <w:r w:rsidRPr="00C20DA9">
              <w:rPr>
                <w:rFonts w:ascii="Kinetic Letters Joined" w:eastAsia="Arial" w:hAnsi="Kinetic Letters Joined" w:cs="Arial"/>
                <w:color w:val="FF6600"/>
                <w:spacing w:val="1"/>
                <w:sz w:val="18"/>
                <w:szCs w:val="20"/>
              </w:rPr>
              <w:t>u</w:t>
            </w:r>
            <w:r w:rsidRPr="00C20DA9">
              <w:rPr>
                <w:rFonts w:ascii="Kinetic Letters Joined" w:eastAsia="Arial" w:hAnsi="Kinetic Letters Joined" w:cs="Arial"/>
                <w:color w:val="FF6600"/>
                <w:spacing w:val="2"/>
                <w:sz w:val="18"/>
                <w:szCs w:val="20"/>
              </w:rPr>
              <w:t>n</w:t>
            </w:r>
            <w:r w:rsidRPr="00C20DA9">
              <w:rPr>
                <w:rFonts w:ascii="Kinetic Letters Joined" w:eastAsia="Arial" w:hAnsi="Kinetic Letters Joined" w:cs="Arial"/>
                <w:color w:val="FF6600"/>
                <w:sz w:val="18"/>
                <w:szCs w:val="20"/>
              </w:rPr>
              <w:t>d</w:t>
            </w:r>
            <w:r w:rsidRPr="00C20DA9">
              <w:rPr>
                <w:rFonts w:ascii="Kinetic Letters Joined" w:eastAsia="Arial" w:hAnsi="Kinetic Letters Joined" w:cs="Arial"/>
                <w:color w:val="FF6600"/>
                <w:spacing w:val="16"/>
                <w:sz w:val="18"/>
                <w:szCs w:val="20"/>
              </w:rPr>
              <w:t xml:space="preserve"> </w:t>
            </w:r>
            <w:r w:rsidRPr="00C20DA9">
              <w:rPr>
                <w:rFonts w:ascii="Kinetic Letters Joined" w:eastAsia="Arial" w:hAnsi="Kinetic Letters Joined" w:cs="Arial"/>
                <w:color w:val="FF6600"/>
                <w:spacing w:val="2"/>
                <w:w w:val="103"/>
                <w:sz w:val="18"/>
                <w:szCs w:val="20"/>
              </w:rPr>
              <w:t>t</w:t>
            </w:r>
            <w:r w:rsidRPr="00C20DA9">
              <w:rPr>
                <w:rFonts w:ascii="Kinetic Letters Joined" w:eastAsia="Arial" w:hAnsi="Kinetic Letters Joined" w:cs="Arial"/>
                <w:color w:val="FF6600"/>
                <w:spacing w:val="2"/>
                <w:w w:val="102"/>
                <w:sz w:val="18"/>
                <w:szCs w:val="20"/>
              </w:rPr>
              <w:t xml:space="preserve">he </w:t>
            </w:r>
            <w:r w:rsidRPr="00C20DA9">
              <w:rPr>
                <w:rFonts w:ascii="Kinetic Letters Joined" w:eastAsia="Arial" w:hAnsi="Kinetic Letters Joined" w:cs="Arial"/>
                <w:color w:val="FF6600"/>
                <w:w w:val="102"/>
                <w:sz w:val="18"/>
                <w:szCs w:val="20"/>
              </w:rPr>
              <w:t>w</w:t>
            </w:r>
            <w:r w:rsidRPr="00C20DA9">
              <w:rPr>
                <w:rFonts w:ascii="Kinetic Letters Joined" w:eastAsia="Arial" w:hAnsi="Kinetic Letters Joined" w:cs="Arial"/>
                <w:color w:val="FF6600"/>
                <w:spacing w:val="2"/>
                <w:w w:val="102"/>
                <w:sz w:val="18"/>
                <w:szCs w:val="20"/>
              </w:rPr>
              <w:t>o</w:t>
            </w:r>
            <w:r w:rsidRPr="00C20DA9">
              <w:rPr>
                <w:rFonts w:ascii="Kinetic Letters Joined" w:eastAsia="Arial" w:hAnsi="Kinetic Letters Joined" w:cs="Arial"/>
                <w:color w:val="FF6600"/>
                <w:spacing w:val="1"/>
                <w:w w:val="102"/>
                <w:sz w:val="18"/>
                <w:szCs w:val="20"/>
              </w:rPr>
              <w:t>rld</w:t>
            </w:r>
            <w:r w:rsidRPr="00C20DA9">
              <w:rPr>
                <w:rFonts w:ascii="Kinetic Letters Joined" w:eastAsia="Arial" w:hAnsi="Kinetic Letters Joined" w:cs="Arial"/>
                <w:color w:val="FF6600"/>
                <w:w w:val="103"/>
                <w:sz w:val="18"/>
                <w:szCs w:val="20"/>
              </w:rPr>
              <w:t>.</w:t>
            </w:r>
          </w:p>
          <w:p w:rsidR="003F0F52" w:rsidRPr="00381EF0" w:rsidRDefault="00ED4731" w:rsidP="00381EF0">
            <w:pPr>
              <w:jc w:val="both"/>
              <w:rPr>
                <w:rFonts w:ascii="Broadway" w:hAnsi="Broadway"/>
                <w:color w:val="00FF00"/>
                <w:sz w:val="18"/>
                <w:szCs w:val="20"/>
              </w:rPr>
            </w:pPr>
            <w:r w:rsidRPr="00381EF0">
              <w:rPr>
                <w:rFonts w:ascii="Broadway" w:hAnsi="Broadway"/>
                <w:color w:val="00FF00"/>
                <w:sz w:val="18"/>
                <w:szCs w:val="20"/>
              </w:rPr>
              <w:t>FOREIGN LANGUAGES</w:t>
            </w:r>
          </w:p>
          <w:p w:rsidR="00060020" w:rsidRPr="00C20DA9" w:rsidRDefault="001534CB" w:rsidP="00381EF0">
            <w:pPr>
              <w:jc w:val="both"/>
              <w:rPr>
                <w:rFonts w:ascii="Kinetic Letters Joined" w:hAnsi="Kinetic Letters Joined"/>
                <w:b/>
                <w:color w:val="00FF00"/>
                <w:sz w:val="18"/>
                <w:szCs w:val="20"/>
              </w:rPr>
            </w:pPr>
            <w:r w:rsidRPr="00C20DA9">
              <w:rPr>
                <w:rFonts w:ascii="Kinetic Letters Joined" w:hAnsi="Kinetic Letters Joined"/>
                <w:b/>
                <w:color w:val="00FF00"/>
                <w:sz w:val="18"/>
                <w:szCs w:val="20"/>
              </w:rPr>
              <w:t xml:space="preserve">Y5 </w:t>
            </w:r>
            <w:r w:rsidRPr="00C20DA9">
              <w:rPr>
                <w:rFonts w:ascii="Kinetic Letters Joined" w:hAnsi="Kinetic Letters Joined"/>
                <w:color w:val="00FF00"/>
                <w:sz w:val="18"/>
                <w:szCs w:val="20"/>
              </w:rPr>
              <w:t>A French Town</w:t>
            </w:r>
          </w:p>
          <w:p w:rsidR="00113FDE" w:rsidRDefault="001534CB" w:rsidP="00381EF0">
            <w:pPr>
              <w:autoSpaceDE w:val="0"/>
              <w:autoSpaceDN w:val="0"/>
              <w:adjustRightInd w:val="0"/>
              <w:jc w:val="both"/>
              <w:rPr>
                <w:rFonts w:ascii="Kinetic Letters Joined" w:hAnsi="Kinetic Letters Joined" w:cs="Arial"/>
                <w:color w:val="00FF00"/>
                <w:sz w:val="18"/>
                <w:szCs w:val="20"/>
              </w:rPr>
            </w:pPr>
            <w:r w:rsidRPr="00C20DA9">
              <w:rPr>
                <w:rFonts w:ascii="Kinetic Letters Joined" w:hAnsi="Kinetic Letters Joined" w:cs="Arial"/>
                <w:b/>
                <w:color w:val="00FF00"/>
                <w:sz w:val="18"/>
                <w:szCs w:val="20"/>
              </w:rPr>
              <w:t xml:space="preserve">Y6 </w:t>
            </w:r>
            <w:r w:rsidRPr="00C20DA9">
              <w:rPr>
                <w:rFonts w:ascii="Kinetic Letters Joined" w:hAnsi="Kinetic Letters Joined" w:cs="Arial"/>
                <w:color w:val="00FF00"/>
                <w:sz w:val="18"/>
                <w:szCs w:val="20"/>
              </w:rPr>
              <w:t>Leisure Time</w:t>
            </w:r>
          </w:p>
          <w:p w:rsidR="00C20DA9" w:rsidRPr="00381EF0" w:rsidRDefault="00C20DA9" w:rsidP="00381EF0">
            <w:pPr>
              <w:jc w:val="both"/>
              <w:rPr>
                <w:rFonts w:ascii="Broadway" w:eastAsia="Arial" w:hAnsi="Broadway" w:cs="Arial"/>
                <w:color w:val="FF0000"/>
                <w:spacing w:val="14"/>
                <w:sz w:val="18"/>
                <w:szCs w:val="20"/>
              </w:rPr>
            </w:pPr>
            <w:r w:rsidRPr="00381EF0">
              <w:rPr>
                <w:rFonts w:ascii="Broadway" w:eastAsia="Arial" w:hAnsi="Broadway" w:cs="Arial"/>
                <w:color w:val="FF0000"/>
                <w:spacing w:val="14"/>
                <w:sz w:val="18"/>
                <w:szCs w:val="20"/>
              </w:rPr>
              <w:t>COMPUTING</w:t>
            </w:r>
          </w:p>
          <w:p w:rsidR="00C20DA9" w:rsidRPr="00C20DA9" w:rsidRDefault="00C20DA9" w:rsidP="00381EF0">
            <w:pPr>
              <w:jc w:val="both"/>
              <w:rPr>
                <w:rFonts w:ascii="Kinetic Letters Joined" w:hAnsi="Kinetic Letters Joined"/>
                <w:b/>
                <w:color w:val="FF0000"/>
                <w:sz w:val="18"/>
                <w:szCs w:val="20"/>
              </w:rPr>
            </w:pPr>
            <w:r w:rsidRPr="00C20DA9">
              <w:rPr>
                <w:rFonts w:ascii="Kinetic Letters Joined" w:hAnsi="Kinetic Letters Joined"/>
                <w:b/>
                <w:color w:val="FF0000"/>
                <w:sz w:val="18"/>
                <w:szCs w:val="20"/>
              </w:rPr>
              <w:t xml:space="preserve">Y5 </w:t>
            </w:r>
            <w:r w:rsidRPr="00C20DA9">
              <w:rPr>
                <w:rFonts w:ascii="Kinetic Letters Joined" w:hAnsi="Kinetic Letters Joined"/>
                <w:color w:val="FF0000"/>
                <w:sz w:val="18"/>
                <w:szCs w:val="20"/>
              </w:rPr>
              <w:t>Game Creating</w:t>
            </w:r>
          </w:p>
          <w:p w:rsidR="00C20DA9" w:rsidRPr="00C20DA9" w:rsidRDefault="00C20DA9" w:rsidP="00381EF0">
            <w:pPr>
              <w:jc w:val="both"/>
              <w:rPr>
                <w:rFonts w:ascii="Kinetic Letters Joined" w:hAnsi="Kinetic Letters Joined"/>
                <w:b/>
                <w:color w:val="FF0000"/>
                <w:sz w:val="18"/>
                <w:szCs w:val="20"/>
              </w:rPr>
            </w:pPr>
            <w:r w:rsidRPr="00C20DA9">
              <w:rPr>
                <w:rFonts w:ascii="Kinetic Letters Joined" w:hAnsi="Kinetic Letters Joined"/>
                <w:b/>
                <w:color w:val="FF0000"/>
                <w:sz w:val="18"/>
                <w:szCs w:val="20"/>
              </w:rPr>
              <w:t xml:space="preserve">Y6 </w:t>
            </w:r>
            <w:r w:rsidRPr="00C20DA9">
              <w:rPr>
                <w:rFonts w:ascii="Kinetic Letters Joined" w:hAnsi="Kinetic Letters Joined"/>
                <w:color w:val="FF0000"/>
                <w:sz w:val="18"/>
                <w:szCs w:val="20"/>
              </w:rPr>
              <w:t>Text Adventures.(coding)</w:t>
            </w:r>
          </w:p>
          <w:p w:rsidR="00C20DA9" w:rsidRPr="00C20DA9" w:rsidRDefault="00C20DA9" w:rsidP="00381EF0">
            <w:pPr>
              <w:jc w:val="both"/>
              <w:rPr>
                <w:rFonts w:ascii="Kinetic Letters Joined" w:eastAsia="Arial" w:hAnsi="Kinetic Letters Joined" w:cs="Arial"/>
                <w:b/>
                <w:color w:val="FF0000"/>
                <w:spacing w:val="14"/>
                <w:sz w:val="18"/>
                <w:szCs w:val="20"/>
                <w:highlight w:val="yellow"/>
              </w:rPr>
            </w:pPr>
            <w:r w:rsidRPr="00797844">
              <w:rPr>
                <w:rFonts w:ascii="Kinetic Letters Joined" w:hAnsi="Kinetic Letters Joined"/>
                <w:i/>
                <w:color w:val="FF0000"/>
                <w:sz w:val="18"/>
                <w:szCs w:val="20"/>
              </w:rPr>
              <w:t>Additional topic link</w:t>
            </w:r>
            <w:r w:rsidRPr="00C20DA9">
              <w:rPr>
                <w:rFonts w:ascii="Kinetic Letters Joined" w:hAnsi="Kinetic Letters Joined"/>
                <w:b/>
                <w:color w:val="FF0000"/>
                <w:sz w:val="18"/>
                <w:szCs w:val="20"/>
              </w:rPr>
              <w:t>:</w:t>
            </w:r>
            <w:r w:rsidRPr="00C20DA9">
              <w:rPr>
                <w:rFonts w:ascii="Kinetic Letters Joined" w:eastAsia="Arial" w:hAnsi="Kinetic Letters Joined" w:cs="Arial"/>
                <w:b/>
                <w:color w:val="FF0000"/>
                <w:spacing w:val="14"/>
                <w:sz w:val="18"/>
                <w:szCs w:val="20"/>
              </w:rPr>
              <w:t xml:space="preserve"> </w:t>
            </w:r>
            <w:r w:rsidRPr="00C20DA9">
              <w:rPr>
                <w:rFonts w:ascii="Kinetic Letters Joined" w:eastAsia="Arial" w:hAnsi="Kinetic Letters Joined" w:cs="Arial"/>
                <w:color w:val="FF0000"/>
                <w:spacing w:val="2"/>
                <w:sz w:val="18"/>
                <w:szCs w:val="20"/>
              </w:rPr>
              <w:t>Us</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10"/>
                <w:sz w:val="18"/>
                <w:szCs w:val="20"/>
              </w:rPr>
              <w:t xml:space="preserve"> </w:t>
            </w:r>
            <w:r w:rsidRPr="00C20DA9">
              <w:rPr>
                <w:rFonts w:ascii="Kinetic Letters Joined" w:eastAsia="Arial" w:hAnsi="Kinetic Letters Joined" w:cs="Arial"/>
                <w:color w:val="FF0000"/>
                <w:spacing w:val="2"/>
                <w:sz w:val="18"/>
                <w:szCs w:val="20"/>
              </w:rPr>
              <w:t>mo</w:t>
            </w:r>
            <w:r w:rsidRPr="00C20DA9">
              <w:rPr>
                <w:rFonts w:ascii="Kinetic Letters Joined" w:eastAsia="Arial" w:hAnsi="Kinetic Letters Joined" w:cs="Arial"/>
                <w:color w:val="FF0000"/>
                <w:spacing w:val="-1"/>
                <w:sz w:val="18"/>
                <w:szCs w:val="20"/>
              </w:rPr>
              <w:t>v</w:t>
            </w:r>
            <w:r w:rsidRPr="00C20DA9">
              <w:rPr>
                <w:rFonts w:ascii="Kinetic Letters Joined" w:eastAsia="Arial" w:hAnsi="Kinetic Letters Joined" w:cs="Arial"/>
                <w:color w:val="FF0000"/>
                <w:sz w:val="18"/>
                <w:szCs w:val="20"/>
              </w:rPr>
              <w:t>ie</w:t>
            </w:r>
            <w:r w:rsidRPr="00C20DA9">
              <w:rPr>
                <w:rFonts w:ascii="Kinetic Letters Joined" w:eastAsia="Arial" w:hAnsi="Kinetic Letters Joined" w:cs="Arial"/>
                <w:color w:val="FF0000"/>
                <w:spacing w:val="16"/>
                <w:sz w:val="18"/>
                <w:szCs w:val="20"/>
              </w:rPr>
              <w:t xml:space="preserve"> </w:t>
            </w:r>
            <w:r w:rsidRPr="00C20DA9">
              <w:rPr>
                <w:rFonts w:ascii="Kinetic Letters Joined" w:eastAsia="Arial" w:hAnsi="Kinetic Letters Joined" w:cs="Arial"/>
                <w:color w:val="FF0000"/>
                <w:spacing w:val="2"/>
                <w:sz w:val="18"/>
                <w:szCs w:val="20"/>
              </w:rPr>
              <w:t>pro</w:t>
            </w:r>
            <w:r w:rsidRPr="00C20DA9">
              <w:rPr>
                <w:rFonts w:ascii="Kinetic Letters Joined" w:eastAsia="Arial" w:hAnsi="Kinetic Letters Joined" w:cs="Arial"/>
                <w:color w:val="FF0000"/>
                <w:spacing w:val="4"/>
                <w:sz w:val="18"/>
                <w:szCs w:val="20"/>
              </w:rPr>
              <w:t>g</w:t>
            </w:r>
            <w:r w:rsidRPr="00C20DA9">
              <w:rPr>
                <w:rFonts w:ascii="Kinetic Letters Joined" w:eastAsia="Arial" w:hAnsi="Kinetic Letters Joined" w:cs="Arial"/>
                <w:color w:val="FF0000"/>
                <w:spacing w:val="2"/>
                <w:sz w:val="18"/>
                <w:szCs w:val="20"/>
              </w:rPr>
              <w:t>r</w:t>
            </w:r>
            <w:r w:rsidRPr="00C20DA9">
              <w:rPr>
                <w:rFonts w:ascii="Kinetic Letters Joined" w:eastAsia="Arial" w:hAnsi="Kinetic Letters Joined" w:cs="Arial"/>
                <w:color w:val="FF0000"/>
                <w:spacing w:val="-1"/>
                <w:sz w:val="18"/>
                <w:szCs w:val="20"/>
              </w:rPr>
              <w:t>a</w:t>
            </w:r>
            <w:r w:rsidRPr="00C20DA9">
              <w:rPr>
                <w:rFonts w:ascii="Kinetic Letters Joined" w:eastAsia="Arial" w:hAnsi="Kinetic Letters Joined" w:cs="Arial"/>
                <w:color w:val="FF0000"/>
                <w:spacing w:val="2"/>
                <w:sz w:val="18"/>
                <w:szCs w:val="20"/>
              </w:rPr>
              <w:t>m</w:t>
            </w:r>
            <w:r w:rsidRPr="00C20DA9">
              <w:rPr>
                <w:rFonts w:ascii="Kinetic Letters Joined" w:eastAsia="Arial" w:hAnsi="Kinetic Letters Joined" w:cs="Arial"/>
                <w:color w:val="FF0000"/>
                <w:spacing w:val="5"/>
                <w:sz w:val="18"/>
                <w:szCs w:val="20"/>
              </w:rPr>
              <w:t>m</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25"/>
                <w:sz w:val="18"/>
                <w:szCs w:val="20"/>
              </w:rPr>
              <w:t xml:space="preserve"> </w:t>
            </w:r>
            <w:r w:rsidRPr="00C20DA9">
              <w:rPr>
                <w:rFonts w:ascii="Kinetic Letters Joined" w:eastAsia="Arial" w:hAnsi="Kinetic Letters Joined" w:cs="Arial"/>
                <w:color w:val="FF0000"/>
                <w:spacing w:val="2"/>
                <w:w w:val="103"/>
                <w:sz w:val="18"/>
                <w:szCs w:val="20"/>
              </w:rPr>
              <w:t>t</w:t>
            </w:r>
            <w:r w:rsidRPr="00C20DA9">
              <w:rPr>
                <w:rFonts w:ascii="Kinetic Letters Joined" w:eastAsia="Arial" w:hAnsi="Kinetic Letters Joined" w:cs="Arial"/>
                <w:color w:val="FF0000"/>
                <w:w w:val="102"/>
                <w:sz w:val="18"/>
                <w:szCs w:val="20"/>
              </w:rPr>
              <w:t xml:space="preserve">o </w:t>
            </w:r>
            <w:r w:rsidRPr="00C20DA9">
              <w:rPr>
                <w:rFonts w:ascii="Kinetic Letters Joined" w:eastAsia="Arial" w:hAnsi="Kinetic Letters Joined" w:cs="Arial"/>
                <w:color w:val="FF0000"/>
                <w:spacing w:val="2"/>
                <w:sz w:val="18"/>
                <w:szCs w:val="20"/>
              </w:rPr>
              <w:t>cre</w:t>
            </w:r>
            <w:r w:rsidRPr="00C20DA9">
              <w:rPr>
                <w:rFonts w:ascii="Kinetic Letters Joined" w:eastAsia="Arial" w:hAnsi="Kinetic Letters Joined" w:cs="Arial"/>
                <w:color w:val="FF0000"/>
                <w:spacing w:val="1"/>
                <w:sz w:val="18"/>
                <w:szCs w:val="20"/>
              </w:rPr>
              <w:t>a</w:t>
            </w:r>
            <w:r w:rsidRPr="00C20DA9">
              <w:rPr>
                <w:rFonts w:ascii="Kinetic Letters Joined" w:eastAsia="Arial" w:hAnsi="Kinetic Letters Joined" w:cs="Arial"/>
                <w:color w:val="FF0000"/>
                <w:spacing w:val="2"/>
                <w:sz w:val="18"/>
                <w:szCs w:val="20"/>
              </w:rPr>
              <w:t>t</w:t>
            </w:r>
            <w:r w:rsidRPr="00C20DA9">
              <w:rPr>
                <w:rFonts w:ascii="Kinetic Letters Joined" w:eastAsia="Arial" w:hAnsi="Kinetic Letters Joined" w:cs="Arial"/>
                <w:color w:val="FF0000"/>
                <w:sz w:val="18"/>
                <w:szCs w:val="20"/>
              </w:rPr>
              <w:t>e</w:t>
            </w:r>
            <w:r w:rsidRPr="00C20DA9">
              <w:rPr>
                <w:rFonts w:ascii="Kinetic Letters Joined" w:eastAsia="Arial" w:hAnsi="Kinetic Letters Joined" w:cs="Arial"/>
                <w:color w:val="FF0000"/>
                <w:spacing w:val="15"/>
                <w:sz w:val="18"/>
                <w:szCs w:val="20"/>
              </w:rPr>
              <w:t xml:space="preserve"> </w:t>
            </w:r>
            <w:r w:rsidRPr="00C20DA9">
              <w:rPr>
                <w:rFonts w:ascii="Kinetic Letters Joined" w:eastAsia="Arial" w:hAnsi="Kinetic Letters Joined" w:cs="Arial"/>
                <w:color w:val="FF0000"/>
                <w:sz w:val="18"/>
                <w:szCs w:val="20"/>
              </w:rPr>
              <w:t>live</w:t>
            </w:r>
            <w:r w:rsidRPr="00C20DA9">
              <w:rPr>
                <w:rFonts w:ascii="Kinetic Letters Joined" w:eastAsia="Arial" w:hAnsi="Kinetic Letters Joined" w:cs="Arial"/>
                <w:color w:val="FF0000"/>
                <w:spacing w:val="11"/>
                <w:sz w:val="18"/>
                <w:szCs w:val="20"/>
              </w:rPr>
              <w:t xml:space="preserve"> </w:t>
            </w:r>
            <w:r w:rsidRPr="00C20DA9">
              <w:rPr>
                <w:rFonts w:ascii="Kinetic Letters Joined" w:eastAsia="Arial" w:hAnsi="Kinetic Letters Joined" w:cs="Arial"/>
                <w:color w:val="FF0000"/>
                <w:spacing w:val="2"/>
                <w:sz w:val="18"/>
                <w:szCs w:val="20"/>
              </w:rPr>
              <w:t>re</w:t>
            </w:r>
            <w:r w:rsidRPr="00C20DA9">
              <w:rPr>
                <w:rFonts w:ascii="Kinetic Letters Joined" w:eastAsia="Arial" w:hAnsi="Kinetic Letters Joined" w:cs="Arial"/>
                <w:color w:val="FF0000"/>
                <w:spacing w:val="1"/>
                <w:sz w:val="18"/>
                <w:szCs w:val="20"/>
              </w:rPr>
              <w:t>p</w:t>
            </w:r>
            <w:r w:rsidRPr="00C20DA9">
              <w:rPr>
                <w:rFonts w:ascii="Kinetic Letters Joined" w:eastAsia="Arial" w:hAnsi="Kinetic Letters Joined" w:cs="Arial"/>
                <w:color w:val="FF0000"/>
                <w:spacing w:val="2"/>
                <w:sz w:val="18"/>
                <w:szCs w:val="20"/>
              </w:rPr>
              <w:t>o</w:t>
            </w:r>
            <w:r w:rsidRPr="00C20DA9">
              <w:rPr>
                <w:rFonts w:ascii="Kinetic Letters Joined" w:eastAsia="Arial" w:hAnsi="Kinetic Letters Joined" w:cs="Arial"/>
                <w:color w:val="FF0000"/>
                <w:spacing w:val="1"/>
                <w:sz w:val="18"/>
                <w:szCs w:val="20"/>
              </w:rPr>
              <w:t>r</w:t>
            </w:r>
            <w:r w:rsidRPr="00C20DA9">
              <w:rPr>
                <w:rFonts w:ascii="Kinetic Letters Joined" w:eastAsia="Arial" w:hAnsi="Kinetic Letters Joined" w:cs="Arial"/>
                <w:color w:val="FF0000"/>
                <w:sz w:val="18"/>
                <w:szCs w:val="20"/>
              </w:rPr>
              <w:t>t</w:t>
            </w:r>
            <w:r w:rsidRPr="00C20DA9">
              <w:rPr>
                <w:rFonts w:ascii="Kinetic Letters Joined" w:eastAsia="Arial" w:hAnsi="Kinetic Letters Joined" w:cs="Arial"/>
                <w:color w:val="FF0000"/>
                <w:spacing w:val="16"/>
                <w:sz w:val="18"/>
                <w:szCs w:val="20"/>
              </w:rPr>
              <w:t xml:space="preserve"> </w:t>
            </w:r>
            <w:r w:rsidRPr="00C20DA9">
              <w:rPr>
                <w:rFonts w:ascii="Kinetic Letters Joined" w:eastAsia="Arial" w:hAnsi="Kinetic Letters Joined" w:cs="Arial"/>
                <w:color w:val="FF0000"/>
                <w:spacing w:val="-1"/>
                <w:sz w:val="18"/>
                <w:szCs w:val="20"/>
              </w:rPr>
              <w:t>o</w:t>
            </w:r>
            <w:r w:rsidRPr="00C20DA9">
              <w:rPr>
                <w:rFonts w:ascii="Kinetic Letters Joined" w:eastAsia="Arial" w:hAnsi="Kinetic Letters Joined" w:cs="Arial"/>
                <w:color w:val="FF0000"/>
                <w:sz w:val="18"/>
                <w:szCs w:val="20"/>
              </w:rPr>
              <w:t>f</w:t>
            </w:r>
            <w:r w:rsidRPr="00C20DA9">
              <w:rPr>
                <w:rFonts w:ascii="Kinetic Letters Joined" w:eastAsia="Arial" w:hAnsi="Kinetic Letters Joined" w:cs="Arial"/>
                <w:color w:val="FF0000"/>
                <w:spacing w:val="10"/>
                <w:sz w:val="18"/>
                <w:szCs w:val="20"/>
              </w:rPr>
              <w:t xml:space="preserve"> </w:t>
            </w:r>
            <w:r w:rsidRPr="00C20DA9">
              <w:rPr>
                <w:rFonts w:ascii="Kinetic Letters Joined" w:eastAsia="Arial" w:hAnsi="Kinetic Letters Joined" w:cs="Arial"/>
                <w:color w:val="FF0000"/>
                <w:spacing w:val="2"/>
                <w:sz w:val="18"/>
                <w:szCs w:val="20"/>
              </w:rPr>
              <w:t>a</w:t>
            </w:r>
            <w:r w:rsidRPr="00C20DA9">
              <w:rPr>
                <w:rFonts w:ascii="Kinetic Letters Joined" w:eastAsia="Arial" w:hAnsi="Kinetic Letters Joined" w:cs="Arial"/>
                <w:color w:val="FF0000"/>
                <w:sz w:val="18"/>
                <w:szCs w:val="20"/>
              </w:rPr>
              <w:t>li</w:t>
            </w:r>
            <w:r w:rsidRPr="00C20DA9">
              <w:rPr>
                <w:rFonts w:ascii="Kinetic Letters Joined" w:eastAsia="Arial" w:hAnsi="Kinetic Letters Joined" w:cs="Arial"/>
                <w:color w:val="FF0000"/>
                <w:spacing w:val="2"/>
                <w:sz w:val="18"/>
                <w:szCs w:val="20"/>
              </w:rPr>
              <w:t>e</w:t>
            </w:r>
            <w:r w:rsidRPr="00C20DA9">
              <w:rPr>
                <w:rFonts w:ascii="Kinetic Letters Joined" w:eastAsia="Arial" w:hAnsi="Kinetic Letters Joined" w:cs="Arial"/>
                <w:color w:val="FF0000"/>
                <w:sz w:val="18"/>
                <w:szCs w:val="20"/>
              </w:rPr>
              <w:t>n</w:t>
            </w:r>
            <w:r w:rsidRPr="00C20DA9">
              <w:rPr>
                <w:rFonts w:ascii="Kinetic Letters Joined" w:eastAsia="Arial" w:hAnsi="Kinetic Letters Joined" w:cs="Arial"/>
                <w:color w:val="FF0000"/>
                <w:spacing w:val="15"/>
                <w:sz w:val="18"/>
                <w:szCs w:val="20"/>
              </w:rPr>
              <w:t xml:space="preserve"> </w:t>
            </w:r>
            <w:r w:rsidRPr="00C20DA9">
              <w:rPr>
                <w:rFonts w:ascii="Kinetic Letters Joined" w:eastAsia="Arial" w:hAnsi="Kinetic Letters Joined" w:cs="Arial"/>
                <w:color w:val="FF0000"/>
                <w:w w:val="102"/>
                <w:sz w:val="18"/>
                <w:szCs w:val="20"/>
              </w:rPr>
              <w:t>l</w:t>
            </w:r>
            <w:r w:rsidRPr="00C20DA9">
              <w:rPr>
                <w:rFonts w:ascii="Kinetic Letters Joined" w:eastAsia="Arial" w:hAnsi="Kinetic Letters Joined" w:cs="Arial"/>
                <w:color w:val="FF0000"/>
                <w:spacing w:val="2"/>
                <w:w w:val="102"/>
                <w:sz w:val="18"/>
                <w:szCs w:val="20"/>
              </w:rPr>
              <w:t>a</w:t>
            </w:r>
            <w:r w:rsidRPr="00C20DA9">
              <w:rPr>
                <w:rFonts w:ascii="Kinetic Letters Joined" w:eastAsia="Arial" w:hAnsi="Kinetic Letters Joined" w:cs="Arial"/>
                <w:color w:val="FF0000"/>
                <w:spacing w:val="1"/>
                <w:w w:val="102"/>
                <w:sz w:val="18"/>
                <w:szCs w:val="20"/>
              </w:rPr>
              <w:t>n</w:t>
            </w:r>
            <w:r w:rsidRPr="00C20DA9">
              <w:rPr>
                <w:rFonts w:ascii="Kinetic Letters Joined" w:eastAsia="Arial" w:hAnsi="Kinetic Letters Joined" w:cs="Arial"/>
                <w:color w:val="FF0000"/>
                <w:spacing w:val="2"/>
                <w:w w:val="102"/>
                <w:sz w:val="18"/>
                <w:szCs w:val="20"/>
              </w:rPr>
              <w:t>d</w:t>
            </w:r>
            <w:r w:rsidRPr="00C20DA9">
              <w:rPr>
                <w:rFonts w:ascii="Kinetic Letters Joined" w:eastAsia="Arial" w:hAnsi="Kinetic Letters Joined" w:cs="Arial"/>
                <w:color w:val="FF0000"/>
                <w:w w:val="102"/>
                <w:sz w:val="18"/>
                <w:szCs w:val="20"/>
              </w:rPr>
              <w:t>i</w:t>
            </w:r>
            <w:r w:rsidRPr="00C20DA9">
              <w:rPr>
                <w:rFonts w:ascii="Kinetic Letters Joined" w:eastAsia="Arial" w:hAnsi="Kinetic Letters Joined" w:cs="Arial"/>
                <w:color w:val="FF0000"/>
                <w:spacing w:val="2"/>
                <w:w w:val="102"/>
                <w:sz w:val="18"/>
                <w:szCs w:val="20"/>
              </w:rPr>
              <w:t>n</w:t>
            </w:r>
            <w:r w:rsidRPr="00C20DA9">
              <w:rPr>
                <w:rFonts w:ascii="Kinetic Letters Joined" w:eastAsia="Arial" w:hAnsi="Kinetic Letters Joined" w:cs="Arial"/>
                <w:color w:val="FF0000"/>
                <w:spacing w:val="4"/>
                <w:w w:val="102"/>
                <w:sz w:val="18"/>
                <w:szCs w:val="20"/>
              </w:rPr>
              <w:t>g</w:t>
            </w:r>
            <w:r w:rsidRPr="00C20DA9">
              <w:rPr>
                <w:rFonts w:ascii="Kinetic Letters Joined" w:eastAsia="Arial" w:hAnsi="Kinetic Letters Joined" w:cs="Arial"/>
                <w:color w:val="FF0000"/>
                <w:w w:val="103"/>
                <w:sz w:val="18"/>
                <w:szCs w:val="20"/>
              </w:rPr>
              <w:t>.</w:t>
            </w:r>
          </w:p>
          <w:p w:rsidR="00C20DA9" w:rsidRPr="00C20DA9" w:rsidRDefault="00C20DA9" w:rsidP="00381EF0">
            <w:pPr>
              <w:autoSpaceDE w:val="0"/>
              <w:autoSpaceDN w:val="0"/>
              <w:adjustRightInd w:val="0"/>
              <w:jc w:val="both"/>
              <w:rPr>
                <w:rFonts w:ascii="Kinetic Letters Joined" w:eastAsia="Arial" w:hAnsi="Kinetic Letters Joined" w:cs="Arial"/>
                <w:sz w:val="18"/>
                <w:szCs w:val="20"/>
              </w:rPr>
            </w:pPr>
          </w:p>
        </w:tc>
      </w:tr>
    </w:tbl>
    <w:p w:rsidR="008F2D22" w:rsidRDefault="008F2D22">
      <w:r>
        <w:br w:type="page"/>
      </w:r>
    </w:p>
    <w:tbl>
      <w:tblPr>
        <w:tblStyle w:val="TableGrid"/>
        <w:tblW w:w="15304" w:type="dxa"/>
        <w:tblLook w:val="04A0" w:firstRow="1" w:lastRow="0" w:firstColumn="1" w:lastColumn="0" w:noHBand="0" w:noVBand="1"/>
      </w:tblPr>
      <w:tblGrid>
        <w:gridCol w:w="7933"/>
        <w:gridCol w:w="7371"/>
      </w:tblGrid>
      <w:tr w:rsidR="00113FDE" w:rsidRPr="00CA328A" w:rsidTr="00CA328A">
        <w:tc>
          <w:tcPr>
            <w:tcW w:w="7933" w:type="dxa"/>
            <w:shd w:val="clear" w:color="auto" w:fill="BFBFBF" w:themeFill="background1" w:themeFillShade="BF"/>
          </w:tcPr>
          <w:p w:rsidR="00113FDE" w:rsidRPr="00381EF0" w:rsidRDefault="00113FDE" w:rsidP="00381EF0">
            <w:pPr>
              <w:jc w:val="center"/>
              <w:rPr>
                <w:rFonts w:ascii="Broadway" w:hAnsi="Broadway"/>
                <w:b/>
                <w:sz w:val="20"/>
                <w:szCs w:val="20"/>
              </w:rPr>
            </w:pPr>
            <w:r w:rsidRPr="00CA328A">
              <w:rPr>
                <w:sz w:val="20"/>
                <w:szCs w:val="20"/>
              </w:rPr>
              <w:lastRenderedPageBreak/>
              <w:br w:type="page"/>
            </w:r>
            <w:r w:rsidR="0073366E" w:rsidRPr="00381EF0">
              <w:rPr>
                <w:rFonts w:ascii="Broadway" w:hAnsi="Broadway"/>
                <w:b/>
                <w:sz w:val="20"/>
                <w:szCs w:val="20"/>
              </w:rPr>
              <w:t xml:space="preserve">Summer 1 </w:t>
            </w:r>
            <w:r w:rsidR="00A45E62" w:rsidRPr="00381EF0">
              <w:rPr>
                <w:rFonts w:ascii="Broadway" w:hAnsi="Broadway" w:cs="Courier New"/>
                <w:b/>
                <w:sz w:val="20"/>
                <w:szCs w:val="20"/>
              </w:rPr>
              <w:t>–</w:t>
            </w:r>
            <w:r w:rsidR="0073366E" w:rsidRPr="00381EF0">
              <w:rPr>
                <w:rFonts w:ascii="Broadway" w:hAnsi="Broadway"/>
                <w:b/>
                <w:sz w:val="20"/>
                <w:szCs w:val="20"/>
              </w:rPr>
              <w:t xml:space="preserve"> </w:t>
            </w:r>
            <w:r w:rsidR="00A45E62" w:rsidRPr="00381EF0">
              <w:rPr>
                <w:rFonts w:ascii="Broadway" w:hAnsi="Broadway"/>
                <w:b/>
                <w:sz w:val="20"/>
                <w:szCs w:val="20"/>
              </w:rPr>
              <w:t>Mexico and the Mayans</w:t>
            </w:r>
          </w:p>
        </w:tc>
        <w:tc>
          <w:tcPr>
            <w:tcW w:w="7371" w:type="dxa"/>
            <w:shd w:val="clear" w:color="auto" w:fill="BFBFBF" w:themeFill="background1" w:themeFillShade="BF"/>
          </w:tcPr>
          <w:p w:rsidR="00113FDE" w:rsidRPr="00381EF0" w:rsidRDefault="00113FDE" w:rsidP="00381EF0">
            <w:pPr>
              <w:jc w:val="center"/>
              <w:rPr>
                <w:rFonts w:ascii="Broadway" w:hAnsi="Broadway"/>
                <w:b/>
                <w:sz w:val="20"/>
                <w:szCs w:val="20"/>
              </w:rPr>
            </w:pPr>
            <w:r w:rsidRPr="00381EF0">
              <w:rPr>
                <w:rFonts w:ascii="Broadway" w:hAnsi="Broadway"/>
                <w:b/>
                <w:sz w:val="20"/>
                <w:szCs w:val="20"/>
              </w:rPr>
              <w:t>Summer 2</w:t>
            </w:r>
            <w:r w:rsidR="0073366E" w:rsidRPr="00381EF0">
              <w:rPr>
                <w:rFonts w:ascii="Broadway" w:hAnsi="Broadway"/>
                <w:b/>
                <w:sz w:val="20"/>
                <w:szCs w:val="20"/>
              </w:rPr>
              <w:t xml:space="preserve"> </w:t>
            </w:r>
            <w:r w:rsidR="00A45E62" w:rsidRPr="00381EF0">
              <w:rPr>
                <w:rFonts w:ascii="Broadway" w:hAnsi="Broadway" w:cs="Courier New"/>
                <w:b/>
                <w:sz w:val="20"/>
                <w:szCs w:val="20"/>
              </w:rPr>
              <w:t>–</w:t>
            </w:r>
            <w:r w:rsidR="0073366E" w:rsidRPr="00381EF0">
              <w:rPr>
                <w:rFonts w:ascii="Broadway" w:hAnsi="Broadway"/>
                <w:b/>
                <w:sz w:val="20"/>
                <w:szCs w:val="20"/>
              </w:rPr>
              <w:t xml:space="preserve"> </w:t>
            </w:r>
            <w:r w:rsidR="00A45E62" w:rsidRPr="00381EF0">
              <w:rPr>
                <w:rFonts w:ascii="Broadway" w:hAnsi="Broadway"/>
                <w:b/>
                <w:sz w:val="20"/>
                <w:szCs w:val="20"/>
              </w:rPr>
              <w:t>Britain at Play</w:t>
            </w:r>
          </w:p>
        </w:tc>
      </w:tr>
      <w:tr w:rsidR="00113FDE" w:rsidRPr="00CA328A" w:rsidTr="00CA328A">
        <w:tc>
          <w:tcPr>
            <w:tcW w:w="7933" w:type="dxa"/>
          </w:tcPr>
          <w:p w:rsidR="00ED4731" w:rsidRPr="00381EF0" w:rsidRDefault="00ED4731" w:rsidP="00381EF0">
            <w:pPr>
              <w:spacing w:line="252" w:lineRule="auto"/>
              <w:ind w:right="203"/>
              <w:jc w:val="both"/>
              <w:rPr>
                <w:rFonts w:ascii="Broadway" w:eastAsia="Arial" w:hAnsi="Broadway" w:cs="Arial"/>
                <w:color w:val="4472C4" w:themeColor="accent5"/>
                <w:spacing w:val="2"/>
                <w:sz w:val="18"/>
                <w:szCs w:val="20"/>
              </w:rPr>
            </w:pPr>
            <w:r w:rsidRPr="00381EF0">
              <w:rPr>
                <w:rFonts w:ascii="Broadway" w:eastAsia="Arial" w:hAnsi="Broadway" w:cs="Arial"/>
                <w:color w:val="4472C4" w:themeColor="accent5"/>
                <w:spacing w:val="2"/>
                <w:sz w:val="18"/>
                <w:szCs w:val="20"/>
              </w:rPr>
              <w:t>HISTORY</w:t>
            </w:r>
          </w:p>
          <w:p w:rsidR="00A76A38" w:rsidRPr="002107B9" w:rsidRDefault="00A76A38" w:rsidP="00381EF0">
            <w:pPr>
              <w:spacing w:line="252" w:lineRule="auto"/>
              <w:ind w:right="168"/>
              <w:jc w:val="both"/>
              <w:rPr>
                <w:rFonts w:ascii="Kinetic Letters Joined" w:eastAsia="Arial" w:hAnsi="Kinetic Letters Joined" w:cs="Arial"/>
                <w:color w:val="4472C4" w:themeColor="accent5"/>
                <w:sz w:val="18"/>
                <w:szCs w:val="21"/>
              </w:rPr>
            </w:pPr>
            <w:r w:rsidRPr="002107B9">
              <w:rPr>
                <w:rFonts w:ascii="Kinetic Letters Joined" w:eastAsia="Arial" w:hAnsi="Kinetic Letters Joined" w:cs="Arial"/>
                <w:color w:val="4472C4" w:themeColor="accent5"/>
                <w:spacing w:val="2"/>
                <w:sz w:val="18"/>
                <w:szCs w:val="21"/>
              </w:rPr>
              <w:t>Res</w:t>
            </w:r>
            <w:r w:rsidRPr="002107B9">
              <w:rPr>
                <w:rFonts w:ascii="Kinetic Letters Joined" w:eastAsia="Arial" w:hAnsi="Kinetic Letters Joined" w:cs="Arial"/>
                <w:color w:val="4472C4" w:themeColor="accent5"/>
                <w:spacing w:val="1"/>
                <w:sz w:val="18"/>
                <w:szCs w:val="21"/>
              </w:rPr>
              <w:t>e</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r</w:t>
            </w:r>
            <w:r w:rsidRPr="002107B9">
              <w:rPr>
                <w:rFonts w:ascii="Kinetic Letters Joined" w:eastAsia="Arial" w:hAnsi="Kinetic Letters Joined" w:cs="Arial"/>
                <w:color w:val="4472C4" w:themeColor="accent5"/>
                <w:spacing w:val="2"/>
                <w:sz w:val="18"/>
                <w:szCs w:val="21"/>
              </w:rPr>
              <w:t>c</w:t>
            </w:r>
            <w:r w:rsidRPr="002107B9">
              <w:rPr>
                <w:rFonts w:ascii="Kinetic Letters Joined" w:eastAsia="Arial" w:hAnsi="Kinetic Letters Joined" w:cs="Arial"/>
                <w:color w:val="4472C4" w:themeColor="accent5"/>
                <w:sz w:val="18"/>
                <w:szCs w:val="21"/>
              </w:rPr>
              <w:t>h</w:t>
            </w:r>
            <w:r w:rsidRPr="002107B9">
              <w:rPr>
                <w:rFonts w:ascii="Kinetic Letters Joined" w:eastAsia="Arial" w:hAnsi="Kinetic Letters Joined" w:cs="Arial"/>
                <w:color w:val="4472C4" w:themeColor="accent5"/>
                <w:spacing w:val="22"/>
                <w:sz w:val="18"/>
                <w:szCs w:val="21"/>
              </w:rPr>
              <w:t xml:space="preserve"> </w:t>
            </w:r>
            <w:r w:rsidRPr="002107B9">
              <w:rPr>
                <w:rFonts w:ascii="Kinetic Letters Joined" w:eastAsia="Arial" w:hAnsi="Kinetic Letters Joined" w:cs="Arial"/>
                <w:color w:val="4472C4" w:themeColor="accent5"/>
                <w:spacing w:val="2"/>
                <w:sz w:val="18"/>
                <w:szCs w:val="21"/>
              </w:rPr>
              <w:t>th</w:t>
            </w:r>
            <w:r w:rsidRPr="002107B9">
              <w:rPr>
                <w:rFonts w:ascii="Kinetic Letters Joined" w:eastAsia="Arial" w:hAnsi="Kinetic Letters Joined" w:cs="Arial"/>
                <w:color w:val="4472C4" w:themeColor="accent5"/>
                <w:sz w:val="18"/>
                <w:szCs w:val="21"/>
              </w:rPr>
              <w:t>e</w:t>
            </w:r>
            <w:r w:rsidRPr="002107B9">
              <w:rPr>
                <w:rFonts w:ascii="Kinetic Letters Joined" w:eastAsia="Arial" w:hAnsi="Kinetic Letters Joined" w:cs="Arial"/>
                <w:color w:val="4472C4" w:themeColor="accent5"/>
                <w:spacing w:val="12"/>
                <w:sz w:val="18"/>
                <w:szCs w:val="21"/>
              </w:rPr>
              <w:t xml:space="preserve"> </w:t>
            </w:r>
            <w:r w:rsidRPr="002107B9">
              <w:rPr>
                <w:rFonts w:ascii="Kinetic Letters Joined" w:eastAsia="Arial" w:hAnsi="Kinetic Letters Joined" w:cs="Arial"/>
                <w:color w:val="4472C4" w:themeColor="accent5"/>
                <w:spacing w:val="-1"/>
                <w:sz w:val="18"/>
                <w:szCs w:val="21"/>
              </w:rPr>
              <w:t>a</w:t>
            </w:r>
            <w:r w:rsidRPr="002107B9">
              <w:rPr>
                <w:rFonts w:ascii="Kinetic Letters Joined" w:eastAsia="Arial" w:hAnsi="Kinetic Letters Joined" w:cs="Arial"/>
                <w:color w:val="4472C4" w:themeColor="accent5"/>
                <w:spacing w:val="2"/>
                <w:sz w:val="18"/>
                <w:szCs w:val="21"/>
              </w:rPr>
              <w:t>nc</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e</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z w:val="18"/>
                <w:szCs w:val="21"/>
              </w:rPr>
              <w:t>t</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c</w:t>
            </w:r>
            <w:r w:rsidRPr="002107B9">
              <w:rPr>
                <w:rFonts w:ascii="Kinetic Letters Joined" w:eastAsia="Arial" w:hAnsi="Kinetic Letters Joined" w:cs="Arial"/>
                <w:color w:val="4472C4" w:themeColor="accent5"/>
                <w:sz w:val="18"/>
                <w:szCs w:val="21"/>
              </w:rPr>
              <w:t>ivil</w:t>
            </w:r>
            <w:r w:rsidRPr="002107B9">
              <w:rPr>
                <w:rFonts w:ascii="Kinetic Letters Joined" w:eastAsia="Arial" w:hAnsi="Kinetic Letters Joined" w:cs="Arial"/>
                <w:color w:val="4472C4" w:themeColor="accent5"/>
                <w:spacing w:val="2"/>
                <w:sz w:val="18"/>
                <w:szCs w:val="21"/>
              </w:rPr>
              <w:t>i</w:t>
            </w:r>
            <w:r w:rsidRPr="002107B9">
              <w:rPr>
                <w:rFonts w:ascii="Kinetic Letters Joined" w:eastAsia="Arial" w:hAnsi="Kinetic Letters Joined" w:cs="Arial"/>
                <w:color w:val="4472C4" w:themeColor="accent5"/>
                <w:sz w:val="18"/>
                <w:szCs w:val="21"/>
              </w:rPr>
              <w:t>z</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tio</w:t>
            </w:r>
            <w:r w:rsidRPr="002107B9">
              <w:rPr>
                <w:rFonts w:ascii="Kinetic Letters Joined" w:eastAsia="Arial" w:hAnsi="Kinetic Letters Joined" w:cs="Arial"/>
                <w:color w:val="4472C4" w:themeColor="accent5"/>
                <w:sz w:val="18"/>
                <w:szCs w:val="21"/>
              </w:rPr>
              <w:t>n</w:t>
            </w:r>
            <w:r w:rsidRPr="002107B9">
              <w:rPr>
                <w:rFonts w:ascii="Kinetic Letters Joined" w:eastAsia="Arial" w:hAnsi="Kinetic Letters Joined" w:cs="Arial"/>
                <w:color w:val="4472C4" w:themeColor="accent5"/>
                <w:spacing w:val="24"/>
                <w:sz w:val="18"/>
                <w:szCs w:val="21"/>
              </w:rPr>
              <w:t xml:space="preserve"> </w:t>
            </w:r>
            <w:r w:rsidRPr="002107B9">
              <w:rPr>
                <w:rFonts w:ascii="Kinetic Letters Joined" w:eastAsia="Arial" w:hAnsi="Kinetic Letters Joined" w:cs="Arial"/>
                <w:color w:val="4472C4" w:themeColor="accent5"/>
                <w:spacing w:val="2"/>
                <w:w w:val="102"/>
                <w:sz w:val="18"/>
                <w:szCs w:val="21"/>
              </w:rPr>
              <w:t xml:space="preserve">of </w:t>
            </w:r>
            <w:r w:rsidRPr="002107B9">
              <w:rPr>
                <w:rFonts w:ascii="Kinetic Letters Joined" w:eastAsia="Arial" w:hAnsi="Kinetic Letters Joined" w:cs="Arial"/>
                <w:color w:val="4472C4" w:themeColor="accent5"/>
                <w:spacing w:val="2"/>
                <w:w w:val="103"/>
                <w:sz w:val="18"/>
                <w:szCs w:val="21"/>
              </w:rPr>
              <w:t>t</w:t>
            </w:r>
            <w:r w:rsidRPr="002107B9">
              <w:rPr>
                <w:rFonts w:ascii="Kinetic Letters Joined" w:eastAsia="Arial" w:hAnsi="Kinetic Letters Joined" w:cs="Arial"/>
                <w:color w:val="4472C4" w:themeColor="accent5"/>
                <w:spacing w:val="2"/>
                <w:w w:val="102"/>
                <w:sz w:val="18"/>
                <w:szCs w:val="21"/>
              </w:rPr>
              <w:t>h</w:t>
            </w:r>
            <w:r w:rsidRPr="002107B9">
              <w:rPr>
                <w:rFonts w:ascii="Kinetic Letters Joined" w:eastAsia="Arial" w:hAnsi="Kinetic Letters Joined" w:cs="Arial"/>
                <w:color w:val="4472C4" w:themeColor="accent5"/>
                <w:w w:val="102"/>
                <w:sz w:val="18"/>
                <w:szCs w:val="21"/>
              </w:rPr>
              <w:t>e</w:t>
            </w:r>
            <w:r w:rsidRPr="002107B9">
              <w:rPr>
                <w:rFonts w:ascii="Kinetic Letters Joined" w:eastAsia="Arial" w:hAnsi="Kinetic Letters Joined" w:cs="Arial"/>
                <w:color w:val="4472C4" w:themeColor="accent5"/>
                <w:spacing w:val="6"/>
                <w:sz w:val="18"/>
                <w:szCs w:val="21"/>
              </w:rPr>
              <w:t xml:space="preserve"> </w:t>
            </w:r>
            <w:r w:rsidRPr="002107B9">
              <w:rPr>
                <w:rFonts w:ascii="Kinetic Letters Joined" w:eastAsia="Arial" w:hAnsi="Kinetic Letters Joined" w:cs="Arial"/>
                <w:color w:val="4472C4" w:themeColor="accent5"/>
                <w:spacing w:val="-1"/>
                <w:sz w:val="18"/>
                <w:szCs w:val="21"/>
              </w:rPr>
              <w:t>M</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y</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pacing w:val="3"/>
                <w:sz w:val="18"/>
                <w:szCs w:val="21"/>
              </w:rPr>
              <w:t>s</w:t>
            </w:r>
            <w:r w:rsidRPr="002107B9">
              <w:rPr>
                <w:rFonts w:ascii="Kinetic Letters Joined" w:eastAsia="Arial" w:hAnsi="Kinetic Letters Joined" w:cs="Arial"/>
                <w:color w:val="4472C4" w:themeColor="accent5"/>
                <w:sz w:val="18"/>
                <w:szCs w:val="21"/>
              </w:rPr>
              <w:t>,</w:t>
            </w:r>
            <w:r w:rsidRPr="002107B9">
              <w:rPr>
                <w:rFonts w:ascii="Kinetic Letters Joined" w:eastAsia="Arial" w:hAnsi="Kinetic Letters Joined" w:cs="Arial"/>
                <w:color w:val="4472C4" w:themeColor="accent5"/>
                <w:spacing w:val="22"/>
                <w:sz w:val="18"/>
                <w:szCs w:val="21"/>
              </w:rPr>
              <w:t xml:space="preserve"> </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nc</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
                <w:sz w:val="18"/>
                <w:szCs w:val="21"/>
              </w:rPr>
              <w:t>u</w:t>
            </w:r>
            <w:r w:rsidRPr="002107B9">
              <w:rPr>
                <w:rFonts w:ascii="Kinetic Letters Joined" w:eastAsia="Arial" w:hAnsi="Kinetic Letters Joined" w:cs="Arial"/>
                <w:color w:val="4472C4" w:themeColor="accent5"/>
                <w:spacing w:val="1"/>
                <w:sz w:val="18"/>
                <w:szCs w:val="21"/>
              </w:rPr>
              <w:t>d</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w:t>
            </w:r>
            <w:r w:rsidRPr="002107B9">
              <w:rPr>
                <w:rFonts w:ascii="Kinetic Letters Joined" w:eastAsia="Arial" w:hAnsi="Kinetic Letters Joined" w:cs="Arial"/>
                <w:color w:val="4472C4" w:themeColor="accent5"/>
                <w:sz w:val="18"/>
                <w:szCs w:val="21"/>
              </w:rPr>
              <w:t>g</w:t>
            </w:r>
            <w:r w:rsidRPr="002107B9">
              <w:rPr>
                <w:rFonts w:ascii="Kinetic Letters Joined" w:eastAsia="Arial" w:hAnsi="Kinetic Letters Joined" w:cs="Arial"/>
                <w:color w:val="4472C4" w:themeColor="accent5"/>
                <w:spacing w:val="25"/>
                <w:sz w:val="18"/>
                <w:szCs w:val="21"/>
              </w:rPr>
              <w:t xml:space="preserve"> </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
                <w:sz w:val="18"/>
                <w:szCs w:val="21"/>
              </w:rPr>
              <w:t>i</w:t>
            </w:r>
            <w:r w:rsidRPr="002107B9">
              <w:rPr>
                <w:rFonts w:ascii="Kinetic Letters Joined" w:eastAsia="Arial" w:hAnsi="Kinetic Letters Joined" w:cs="Arial"/>
                <w:color w:val="4472C4" w:themeColor="accent5"/>
                <w:spacing w:val="2"/>
                <w:sz w:val="18"/>
                <w:szCs w:val="21"/>
              </w:rPr>
              <w:t>fes</w:t>
            </w:r>
            <w:r w:rsidRPr="002107B9">
              <w:rPr>
                <w:rFonts w:ascii="Kinetic Letters Joined" w:eastAsia="Arial" w:hAnsi="Kinetic Letters Joined" w:cs="Arial"/>
                <w:color w:val="4472C4" w:themeColor="accent5"/>
                <w:spacing w:val="1"/>
                <w:sz w:val="18"/>
                <w:szCs w:val="21"/>
              </w:rPr>
              <w:t>t</w:t>
            </w:r>
            <w:r w:rsidRPr="002107B9">
              <w:rPr>
                <w:rFonts w:ascii="Kinetic Letters Joined" w:eastAsia="Arial" w:hAnsi="Kinetic Letters Joined" w:cs="Arial"/>
                <w:color w:val="4472C4" w:themeColor="accent5"/>
                <w:sz w:val="18"/>
                <w:szCs w:val="21"/>
              </w:rPr>
              <w:t>yle</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an</w:t>
            </w:r>
            <w:r w:rsidRPr="002107B9">
              <w:rPr>
                <w:rFonts w:ascii="Kinetic Letters Joined" w:eastAsia="Arial" w:hAnsi="Kinetic Letters Joined" w:cs="Arial"/>
                <w:color w:val="4472C4" w:themeColor="accent5"/>
                <w:sz w:val="18"/>
                <w:szCs w:val="21"/>
              </w:rPr>
              <w:t>d</w:t>
            </w:r>
            <w:r w:rsidRPr="002107B9">
              <w:rPr>
                <w:rFonts w:ascii="Kinetic Letters Joined" w:eastAsia="Arial" w:hAnsi="Kinetic Letters Joined" w:cs="Arial"/>
                <w:color w:val="4472C4" w:themeColor="accent5"/>
                <w:spacing w:val="11"/>
                <w:sz w:val="18"/>
                <w:szCs w:val="21"/>
              </w:rPr>
              <w:t xml:space="preserve"> </w:t>
            </w:r>
            <w:r w:rsidRPr="002107B9">
              <w:rPr>
                <w:rFonts w:ascii="Kinetic Letters Joined" w:eastAsia="Arial" w:hAnsi="Kinetic Letters Joined" w:cs="Arial"/>
                <w:color w:val="4472C4" w:themeColor="accent5"/>
                <w:spacing w:val="4"/>
                <w:sz w:val="18"/>
                <w:szCs w:val="21"/>
              </w:rPr>
              <w:t>k</w:t>
            </w:r>
            <w:r w:rsidRPr="002107B9">
              <w:rPr>
                <w:rFonts w:ascii="Kinetic Letters Joined" w:eastAsia="Arial" w:hAnsi="Kinetic Letters Joined" w:cs="Arial"/>
                <w:color w:val="4472C4" w:themeColor="accent5"/>
                <w:spacing w:val="2"/>
                <w:sz w:val="18"/>
                <w:szCs w:val="21"/>
              </w:rPr>
              <w:t>e</w:t>
            </w:r>
            <w:r w:rsidRPr="002107B9">
              <w:rPr>
                <w:rFonts w:ascii="Kinetic Letters Joined" w:eastAsia="Arial" w:hAnsi="Kinetic Letters Joined" w:cs="Arial"/>
                <w:color w:val="4472C4" w:themeColor="accent5"/>
                <w:sz w:val="18"/>
                <w:szCs w:val="21"/>
              </w:rPr>
              <w:t>y</w:t>
            </w:r>
            <w:r w:rsidRPr="002107B9">
              <w:rPr>
                <w:rFonts w:ascii="Kinetic Letters Joined" w:eastAsia="Arial" w:hAnsi="Kinetic Letters Joined" w:cs="Arial"/>
                <w:color w:val="4472C4" w:themeColor="accent5"/>
                <w:spacing w:val="10"/>
                <w:sz w:val="18"/>
                <w:szCs w:val="21"/>
              </w:rPr>
              <w:t xml:space="preserve"> </w:t>
            </w:r>
            <w:r w:rsidRPr="002107B9">
              <w:rPr>
                <w:rFonts w:ascii="Kinetic Letters Joined" w:eastAsia="Arial" w:hAnsi="Kinetic Letters Joined" w:cs="Arial"/>
                <w:color w:val="4472C4" w:themeColor="accent5"/>
                <w:spacing w:val="2"/>
                <w:w w:val="102"/>
                <w:sz w:val="18"/>
                <w:szCs w:val="21"/>
              </w:rPr>
              <w:t>b</w:t>
            </w:r>
            <w:r w:rsidRPr="002107B9">
              <w:rPr>
                <w:rFonts w:ascii="Kinetic Letters Joined" w:eastAsia="Arial" w:hAnsi="Kinetic Letters Joined" w:cs="Arial"/>
                <w:color w:val="4472C4" w:themeColor="accent5"/>
                <w:spacing w:val="1"/>
                <w:w w:val="102"/>
                <w:sz w:val="18"/>
                <w:szCs w:val="21"/>
              </w:rPr>
              <w:t>e</w:t>
            </w:r>
            <w:r w:rsidRPr="002107B9">
              <w:rPr>
                <w:rFonts w:ascii="Kinetic Letters Joined" w:eastAsia="Arial" w:hAnsi="Kinetic Letters Joined" w:cs="Arial"/>
                <w:color w:val="4472C4" w:themeColor="accent5"/>
                <w:w w:val="102"/>
                <w:sz w:val="18"/>
                <w:szCs w:val="21"/>
              </w:rPr>
              <w:t>li</w:t>
            </w:r>
            <w:r w:rsidRPr="002107B9">
              <w:rPr>
                <w:rFonts w:ascii="Kinetic Letters Joined" w:eastAsia="Arial" w:hAnsi="Kinetic Letters Joined" w:cs="Arial"/>
                <w:color w:val="4472C4" w:themeColor="accent5"/>
                <w:spacing w:val="2"/>
                <w:w w:val="102"/>
                <w:sz w:val="18"/>
                <w:szCs w:val="21"/>
              </w:rPr>
              <w:t>e</w:t>
            </w:r>
            <w:r w:rsidRPr="002107B9">
              <w:rPr>
                <w:rFonts w:ascii="Kinetic Letters Joined" w:eastAsia="Arial" w:hAnsi="Kinetic Letters Joined" w:cs="Arial"/>
                <w:color w:val="4472C4" w:themeColor="accent5"/>
                <w:spacing w:val="1"/>
                <w:w w:val="102"/>
                <w:sz w:val="18"/>
                <w:szCs w:val="21"/>
              </w:rPr>
              <w:t>f</w:t>
            </w:r>
            <w:r w:rsidRPr="002107B9">
              <w:rPr>
                <w:rFonts w:ascii="Kinetic Letters Joined" w:eastAsia="Arial" w:hAnsi="Kinetic Letters Joined" w:cs="Arial"/>
                <w:color w:val="4472C4" w:themeColor="accent5"/>
                <w:spacing w:val="2"/>
                <w:w w:val="102"/>
                <w:sz w:val="18"/>
                <w:szCs w:val="21"/>
              </w:rPr>
              <w:t>s</w:t>
            </w:r>
            <w:r w:rsidRPr="002107B9">
              <w:rPr>
                <w:rFonts w:ascii="Kinetic Letters Joined" w:eastAsia="Arial" w:hAnsi="Kinetic Letters Joined" w:cs="Arial"/>
                <w:color w:val="4472C4" w:themeColor="accent5"/>
                <w:w w:val="103"/>
                <w:sz w:val="18"/>
                <w:szCs w:val="21"/>
              </w:rPr>
              <w:t xml:space="preserve">. </w:t>
            </w:r>
            <w:r w:rsidRPr="002107B9">
              <w:rPr>
                <w:rFonts w:ascii="Kinetic Letters Joined" w:eastAsia="Arial" w:hAnsi="Kinetic Letters Joined" w:cs="Arial"/>
                <w:color w:val="4472C4" w:themeColor="accent5"/>
                <w:spacing w:val="2"/>
                <w:sz w:val="18"/>
                <w:szCs w:val="21"/>
              </w:rPr>
              <w:t>Offe</w:t>
            </w:r>
            <w:r w:rsidRPr="002107B9">
              <w:rPr>
                <w:rFonts w:ascii="Kinetic Letters Joined" w:eastAsia="Arial" w:hAnsi="Kinetic Letters Joined" w:cs="Arial"/>
                <w:color w:val="4472C4" w:themeColor="accent5"/>
                <w:sz w:val="18"/>
                <w:szCs w:val="21"/>
              </w:rPr>
              <w:t>r</w:t>
            </w:r>
            <w:r w:rsidRPr="002107B9">
              <w:rPr>
                <w:rFonts w:ascii="Kinetic Letters Joined" w:eastAsia="Arial" w:hAnsi="Kinetic Letters Joined" w:cs="Arial"/>
                <w:color w:val="4472C4" w:themeColor="accent5"/>
                <w:spacing w:val="13"/>
                <w:sz w:val="18"/>
                <w:szCs w:val="21"/>
              </w:rPr>
              <w:t xml:space="preserve"> </w:t>
            </w:r>
            <w:r w:rsidRPr="002107B9">
              <w:rPr>
                <w:rFonts w:ascii="Kinetic Letters Joined" w:eastAsia="Arial" w:hAnsi="Kinetic Letters Joined" w:cs="Arial"/>
                <w:color w:val="4472C4" w:themeColor="accent5"/>
                <w:spacing w:val="2"/>
                <w:sz w:val="18"/>
                <w:szCs w:val="21"/>
              </w:rPr>
              <w:t>h</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st</w:t>
            </w:r>
            <w:r w:rsidRPr="002107B9">
              <w:rPr>
                <w:rFonts w:ascii="Kinetic Letters Joined" w:eastAsia="Arial" w:hAnsi="Kinetic Letters Joined" w:cs="Arial"/>
                <w:color w:val="4472C4" w:themeColor="accent5"/>
                <w:spacing w:val="-1"/>
                <w:sz w:val="18"/>
                <w:szCs w:val="21"/>
              </w:rPr>
              <w:t>o</w:t>
            </w:r>
            <w:r w:rsidRPr="002107B9">
              <w:rPr>
                <w:rFonts w:ascii="Kinetic Letters Joined" w:eastAsia="Arial" w:hAnsi="Kinetic Letters Joined" w:cs="Arial"/>
                <w:color w:val="4472C4" w:themeColor="accent5"/>
                <w:spacing w:val="2"/>
                <w:sz w:val="18"/>
                <w:szCs w:val="21"/>
              </w:rPr>
              <w:t>r</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ca</w:t>
            </w:r>
            <w:r w:rsidRPr="002107B9">
              <w:rPr>
                <w:rFonts w:ascii="Kinetic Letters Joined" w:eastAsia="Arial" w:hAnsi="Kinetic Letters Joined" w:cs="Arial"/>
                <w:color w:val="4472C4" w:themeColor="accent5"/>
                <w:sz w:val="18"/>
                <w:szCs w:val="21"/>
              </w:rPr>
              <w:t>l</w:t>
            </w:r>
            <w:r w:rsidRPr="002107B9">
              <w:rPr>
                <w:rFonts w:ascii="Kinetic Letters Joined" w:eastAsia="Arial" w:hAnsi="Kinetic Letters Joined" w:cs="Arial"/>
                <w:color w:val="4472C4" w:themeColor="accent5"/>
                <w:spacing w:val="21"/>
                <w:sz w:val="18"/>
                <w:szCs w:val="21"/>
              </w:rPr>
              <w:t xml:space="preserve"> </w:t>
            </w:r>
            <w:r w:rsidRPr="002107B9">
              <w:rPr>
                <w:rFonts w:ascii="Kinetic Letters Joined" w:eastAsia="Arial" w:hAnsi="Kinetic Letters Joined" w:cs="Arial"/>
                <w:color w:val="4472C4" w:themeColor="accent5"/>
                <w:spacing w:val="2"/>
                <w:sz w:val="18"/>
                <w:szCs w:val="21"/>
              </w:rPr>
              <w:t>o</w:t>
            </w:r>
            <w:r w:rsidRPr="002107B9">
              <w:rPr>
                <w:rFonts w:ascii="Kinetic Letters Joined" w:eastAsia="Arial" w:hAnsi="Kinetic Letters Joined" w:cs="Arial"/>
                <w:color w:val="4472C4" w:themeColor="accent5"/>
                <w:spacing w:val="1"/>
                <w:sz w:val="18"/>
                <w:szCs w:val="21"/>
              </w:rPr>
              <w:t>p</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n</w:t>
            </w:r>
            <w:r w:rsidRPr="002107B9">
              <w:rPr>
                <w:rFonts w:ascii="Kinetic Letters Joined" w:eastAsia="Arial" w:hAnsi="Kinetic Letters Joined" w:cs="Arial"/>
                <w:color w:val="4472C4" w:themeColor="accent5"/>
                <w:sz w:val="18"/>
                <w:szCs w:val="21"/>
              </w:rPr>
              <w:t>i</w:t>
            </w:r>
            <w:r w:rsidRPr="002107B9">
              <w:rPr>
                <w:rFonts w:ascii="Kinetic Letters Joined" w:eastAsia="Arial" w:hAnsi="Kinetic Letters Joined" w:cs="Arial"/>
                <w:color w:val="4472C4" w:themeColor="accent5"/>
                <w:spacing w:val="2"/>
                <w:sz w:val="18"/>
                <w:szCs w:val="21"/>
              </w:rPr>
              <w:t>o</w:t>
            </w:r>
            <w:r w:rsidRPr="002107B9">
              <w:rPr>
                <w:rFonts w:ascii="Kinetic Letters Joined" w:eastAsia="Arial" w:hAnsi="Kinetic Letters Joined" w:cs="Arial"/>
                <w:color w:val="4472C4" w:themeColor="accent5"/>
                <w:spacing w:val="1"/>
                <w:sz w:val="18"/>
                <w:szCs w:val="21"/>
              </w:rPr>
              <w:t>n</w:t>
            </w:r>
            <w:r w:rsidRPr="002107B9">
              <w:rPr>
                <w:rFonts w:ascii="Kinetic Letters Joined" w:eastAsia="Arial" w:hAnsi="Kinetic Letters Joined" w:cs="Arial"/>
                <w:color w:val="4472C4" w:themeColor="accent5"/>
                <w:sz w:val="18"/>
                <w:szCs w:val="21"/>
              </w:rPr>
              <w:t>s</w:t>
            </w:r>
            <w:r w:rsidRPr="002107B9">
              <w:rPr>
                <w:rFonts w:ascii="Kinetic Letters Joined" w:eastAsia="Arial" w:hAnsi="Kinetic Letters Joined" w:cs="Arial"/>
                <w:color w:val="4472C4" w:themeColor="accent5"/>
                <w:spacing w:val="20"/>
                <w:sz w:val="18"/>
                <w:szCs w:val="21"/>
              </w:rPr>
              <w:t xml:space="preserve"> </w:t>
            </w:r>
            <w:r w:rsidRPr="002107B9">
              <w:rPr>
                <w:rFonts w:ascii="Kinetic Letters Joined" w:eastAsia="Arial" w:hAnsi="Kinetic Letters Joined" w:cs="Arial"/>
                <w:color w:val="4472C4" w:themeColor="accent5"/>
                <w:spacing w:val="2"/>
                <w:sz w:val="18"/>
                <w:szCs w:val="21"/>
              </w:rPr>
              <w:t>a</w:t>
            </w:r>
            <w:r w:rsidRPr="002107B9">
              <w:rPr>
                <w:rFonts w:ascii="Kinetic Letters Joined" w:eastAsia="Arial" w:hAnsi="Kinetic Letters Joined" w:cs="Arial"/>
                <w:color w:val="4472C4" w:themeColor="accent5"/>
                <w:sz w:val="18"/>
                <w:szCs w:val="21"/>
              </w:rPr>
              <w:t>s</w:t>
            </w:r>
            <w:r w:rsidRPr="002107B9">
              <w:rPr>
                <w:rFonts w:ascii="Kinetic Letters Joined" w:eastAsia="Arial" w:hAnsi="Kinetic Letters Joined" w:cs="Arial"/>
                <w:color w:val="4472C4" w:themeColor="accent5"/>
                <w:spacing w:val="9"/>
                <w:sz w:val="18"/>
                <w:szCs w:val="21"/>
              </w:rPr>
              <w:t xml:space="preserve"> </w:t>
            </w:r>
            <w:r w:rsidRPr="002107B9">
              <w:rPr>
                <w:rFonts w:ascii="Kinetic Letters Joined" w:eastAsia="Arial" w:hAnsi="Kinetic Letters Joined" w:cs="Arial"/>
                <w:color w:val="4472C4" w:themeColor="accent5"/>
                <w:spacing w:val="3"/>
                <w:sz w:val="18"/>
                <w:szCs w:val="21"/>
              </w:rPr>
              <w:t>t</w:t>
            </w:r>
            <w:r w:rsidRPr="002107B9">
              <w:rPr>
                <w:rFonts w:ascii="Kinetic Letters Joined" w:eastAsia="Arial" w:hAnsi="Kinetic Letters Joined" w:cs="Arial"/>
                <w:color w:val="4472C4" w:themeColor="accent5"/>
                <w:sz w:val="18"/>
                <w:szCs w:val="21"/>
              </w:rPr>
              <w:t>o</w:t>
            </w:r>
            <w:r w:rsidRPr="002107B9">
              <w:rPr>
                <w:rFonts w:ascii="Kinetic Letters Joined" w:eastAsia="Arial" w:hAnsi="Kinetic Letters Joined" w:cs="Arial"/>
                <w:color w:val="4472C4" w:themeColor="accent5"/>
                <w:spacing w:val="7"/>
                <w:sz w:val="18"/>
                <w:szCs w:val="21"/>
              </w:rPr>
              <w:t xml:space="preserve"> </w:t>
            </w:r>
            <w:r w:rsidRPr="002107B9">
              <w:rPr>
                <w:rFonts w:ascii="Kinetic Letters Joined" w:eastAsia="Arial" w:hAnsi="Kinetic Letters Joined" w:cs="Arial"/>
                <w:color w:val="4472C4" w:themeColor="accent5"/>
                <w:sz w:val="18"/>
                <w:szCs w:val="21"/>
              </w:rPr>
              <w:t>w</w:t>
            </w:r>
            <w:r w:rsidRPr="002107B9">
              <w:rPr>
                <w:rFonts w:ascii="Kinetic Letters Joined" w:eastAsia="Arial" w:hAnsi="Kinetic Letters Joined" w:cs="Arial"/>
                <w:color w:val="4472C4" w:themeColor="accent5"/>
                <w:spacing w:val="2"/>
                <w:sz w:val="18"/>
                <w:szCs w:val="21"/>
              </w:rPr>
              <w:t>h</w:t>
            </w:r>
            <w:r w:rsidRPr="002107B9">
              <w:rPr>
                <w:rFonts w:ascii="Kinetic Letters Joined" w:eastAsia="Arial" w:hAnsi="Kinetic Letters Joined" w:cs="Arial"/>
                <w:color w:val="4472C4" w:themeColor="accent5"/>
                <w:sz w:val="18"/>
                <w:szCs w:val="21"/>
              </w:rPr>
              <w:t>y</w:t>
            </w:r>
            <w:r w:rsidRPr="002107B9">
              <w:rPr>
                <w:rFonts w:ascii="Kinetic Letters Joined" w:eastAsia="Arial" w:hAnsi="Kinetic Letters Joined" w:cs="Arial"/>
                <w:color w:val="4472C4" w:themeColor="accent5"/>
                <w:spacing w:val="10"/>
                <w:sz w:val="18"/>
                <w:szCs w:val="21"/>
              </w:rPr>
              <w:t xml:space="preserve"> </w:t>
            </w:r>
            <w:r w:rsidRPr="002107B9">
              <w:rPr>
                <w:rFonts w:ascii="Kinetic Letters Joined" w:eastAsia="Arial" w:hAnsi="Kinetic Letters Joined" w:cs="Arial"/>
                <w:color w:val="4472C4" w:themeColor="accent5"/>
                <w:spacing w:val="2"/>
                <w:sz w:val="18"/>
                <w:szCs w:val="21"/>
              </w:rPr>
              <w:t>th</w:t>
            </w:r>
            <w:r w:rsidRPr="002107B9">
              <w:rPr>
                <w:rFonts w:ascii="Kinetic Letters Joined" w:eastAsia="Arial" w:hAnsi="Kinetic Letters Joined" w:cs="Arial"/>
                <w:color w:val="4472C4" w:themeColor="accent5"/>
                <w:sz w:val="18"/>
                <w:szCs w:val="21"/>
              </w:rPr>
              <w:t>e</w:t>
            </w:r>
            <w:r w:rsidRPr="002107B9">
              <w:rPr>
                <w:rFonts w:ascii="Kinetic Letters Joined" w:eastAsia="Arial" w:hAnsi="Kinetic Letters Joined" w:cs="Arial"/>
                <w:color w:val="4472C4" w:themeColor="accent5"/>
                <w:spacing w:val="12"/>
                <w:sz w:val="18"/>
                <w:szCs w:val="21"/>
              </w:rPr>
              <w:t xml:space="preserve"> </w:t>
            </w:r>
            <w:r w:rsidRPr="002107B9">
              <w:rPr>
                <w:rFonts w:ascii="Kinetic Letters Joined" w:eastAsia="Arial" w:hAnsi="Kinetic Letters Joined" w:cs="Arial"/>
                <w:color w:val="4472C4" w:themeColor="accent5"/>
                <w:spacing w:val="-1"/>
                <w:w w:val="102"/>
                <w:sz w:val="18"/>
                <w:szCs w:val="21"/>
              </w:rPr>
              <w:t>M</w:t>
            </w:r>
            <w:r w:rsidRPr="002107B9">
              <w:rPr>
                <w:rFonts w:ascii="Kinetic Letters Joined" w:eastAsia="Arial" w:hAnsi="Kinetic Letters Joined" w:cs="Arial"/>
                <w:color w:val="4472C4" w:themeColor="accent5"/>
                <w:spacing w:val="4"/>
                <w:w w:val="102"/>
                <w:sz w:val="18"/>
                <w:szCs w:val="21"/>
              </w:rPr>
              <w:t>a</w:t>
            </w:r>
            <w:r w:rsidRPr="002107B9">
              <w:rPr>
                <w:rFonts w:ascii="Kinetic Letters Joined" w:eastAsia="Arial" w:hAnsi="Kinetic Letters Joined" w:cs="Arial"/>
                <w:color w:val="4472C4" w:themeColor="accent5"/>
                <w:w w:val="102"/>
                <w:sz w:val="18"/>
                <w:szCs w:val="21"/>
              </w:rPr>
              <w:t>y</w:t>
            </w:r>
            <w:r w:rsidRPr="002107B9">
              <w:rPr>
                <w:rFonts w:ascii="Kinetic Letters Joined" w:eastAsia="Arial" w:hAnsi="Kinetic Letters Joined" w:cs="Arial"/>
                <w:color w:val="4472C4" w:themeColor="accent5"/>
                <w:spacing w:val="2"/>
                <w:w w:val="102"/>
                <w:sz w:val="18"/>
                <w:szCs w:val="21"/>
              </w:rPr>
              <w:t>a</w:t>
            </w:r>
            <w:r w:rsidRPr="002107B9">
              <w:rPr>
                <w:rFonts w:ascii="Kinetic Letters Joined" w:eastAsia="Arial" w:hAnsi="Kinetic Letters Joined" w:cs="Arial"/>
                <w:color w:val="4472C4" w:themeColor="accent5"/>
                <w:spacing w:val="1"/>
                <w:w w:val="102"/>
                <w:sz w:val="18"/>
                <w:szCs w:val="21"/>
              </w:rPr>
              <w:t>n</w:t>
            </w:r>
            <w:r w:rsidRPr="002107B9">
              <w:rPr>
                <w:rFonts w:ascii="Kinetic Letters Joined" w:eastAsia="Arial" w:hAnsi="Kinetic Letters Joined" w:cs="Arial"/>
                <w:color w:val="4472C4" w:themeColor="accent5"/>
                <w:w w:val="102"/>
                <w:sz w:val="18"/>
                <w:szCs w:val="21"/>
              </w:rPr>
              <w:t>s</w:t>
            </w:r>
            <w:r w:rsidR="00193C3C" w:rsidRPr="002107B9">
              <w:rPr>
                <w:rFonts w:ascii="Kinetic Letters Joined" w:eastAsia="Arial" w:hAnsi="Kinetic Letters Joined" w:cs="Arial"/>
                <w:color w:val="4472C4" w:themeColor="accent5"/>
                <w:w w:val="102"/>
                <w:sz w:val="18"/>
                <w:szCs w:val="21"/>
              </w:rPr>
              <w:t xml:space="preserve"> </w:t>
            </w:r>
            <w:r w:rsidRPr="002107B9">
              <w:rPr>
                <w:rFonts w:ascii="Kinetic Letters Joined" w:eastAsia="Arial" w:hAnsi="Kinetic Letters Joined" w:cs="Arial"/>
                <w:color w:val="4472C4" w:themeColor="accent5"/>
                <w:w w:val="102"/>
                <w:sz w:val="18"/>
                <w:szCs w:val="21"/>
              </w:rPr>
              <w:t>‘</w:t>
            </w:r>
            <w:r w:rsidRPr="002107B9">
              <w:rPr>
                <w:rFonts w:ascii="Kinetic Letters Joined" w:eastAsia="Arial" w:hAnsi="Kinetic Letters Joined" w:cs="Arial"/>
                <w:color w:val="4472C4" w:themeColor="accent5"/>
                <w:spacing w:val="2"/>
                <w:w w:val="102"/>
                <w:sz w:val="18"/>
                <w:szCs w:val="21"/>
              </w:rPr>
              <w:t>d</w:t>
            </w:r>
            <w:r w:rsidRPr="002107B9">
              <w:rPr>
                <w:rFonts w:ascii="Kinetic Letters Joined" w:eastAsia="Arial" w:hAnsi="Kinetic Letters Joined" w:cs="Arial"/>
                <w:color w:val="4472C4" w:themeColor="accent5"/>
                <w:w w:val="102"/>
                <w:sz w:val="18"/>
                <w:szCs w:val="21"/>
              </w:rPr>
              <w:t>i</w:t>
            </w:r>
            <w:r w:rsidRPr="002107B9">
              <w:rPr>
                <w:rFonts w:ascii="Kinetic Letters Joined" w:eastAsia="Arial" w:hAnsi="Kinetic Letters Joined" w:cs="Arial"/>
                <w:color w:val="4472C4" w:themeColor="accent5"/>
                <w:spacing w:val="2"/>
                <w:w w:val="102"/>
                <w:sz w:val="18"/>
                <w:szCs w:val="21"/>
              </w:rPr>
              <w:t>sa</w:t>
            </w:r>
            <w:r w:rsidRPr="002107B9">
              <w:rPr>
                <w:rFonts w:ascii="Kinetic Letters Joined" w:eastAsia="Arial" w:hAnsi="Kinetic Letters Joined" w:cs="Arial"/>
                <w:color w:val="4472C4" w:themeColor="accent5"/>
                <w:spacing w:val="1"/>
                <w:w w:val="102"/>
                <w:sz w:val="18"/>
                <w:szCs w:val="21"/>
              </w:rPr>
              <w:t>p</w:t>
            </w:r>
            <w:r w:rsidRPr="002107B9">
              <w:rPr>
                <w:rFonts w:ascii="Kinetic Letters Joined" w:eastAsia="Arial" w:hAnsi="Kinetic Letters Joined" w:cs="Arial"/>
                <w:color w:val="4472C4" w:themeColor="accent5"/>
                <w:spacing w:val="2"/>
                <w:w w:val="102"/>
                <w:sz w:val="18"/>
                <w:szCs w:val="21"/>
              </w:rPr>
              <w:t>p</w:t>
            </w:r>
            <w:r w:rsidRPr="002107B9">
              <w:rPr>
                <w:rFonts w:ascii="Kinetic Letters Joined" w:eastAsia="Arial" w:hAnsi="Kinetic Letters Joined" w:cs="Arial"/>
                <w:color w:val="4472C4" w:themeColor="accent5"/>
                <w:spacing w:val="1"/>
                <w:w w:val="102"/>
                <w:sz w:val="18"/>
                <w:szCs w:val="21"/>
              </w:rPr>
              <w:t>e</w:t>
            </w:r>
            <w:r w:rsidRPr="002107B9">
              <w:rPr>
                <w:rFonts w:ascii="Kinetic Letters Joined" w:eastAsia="Arial" w:hAnsi="Kinetic Letters Joined" w:cs="Arial"/>
                <w:color w:val="4472C4" w:themeColor="accent5"/>
                <w:spacing w:val="2"/>
                <w:w w:val="102"/>
                <w:sz w:val="18"/>
                <w:szCs w:val="21"/>
              </w:rPr>
              <w:t>a</w:t>
            </w:r>
            <w:r w:rsidRPr="002107B9">
              <w:rPr>
                <w:rFonts w:ascii="Kinetic Letters Joined" w:eastAsia="Arial" w:hAnsi="Kinetic Letters Joined" w:cs="Arial"/>
                <w:color w:val="4472C4" w:themeColor="accent5"/>
                <w:spacing w:val="1"/>
                <w:w w:val="102"/>
                <w:sz w:val="18"/>
                <w:szCs w:val="21"/>
              </w:rPr>
              <w:t>r</w:t>
            </w:r>
            <w:r w:rsidRPr="002107B9">
              <w:rPr>
                <w:rFonts w:ascii="Kinetic Letters Joined" w:eastAsia="Arial" w:hAnsi="Kinetic Letters Joined" w:cs="Arial"/>
                <w:color w:val="4472C4" w:themeColor="accent5"/>
                <w:spacing w:val="2"/>
                <w:w w:val="102"/>
                <w:sz w:val="18"/>
                <w:szCs w:val="21"/>
              </w:rPr>
              <w:t>ed</w:t>
            </w:r>
            <w:r w:rsidRPr="002107B9">
              <w:rPr>
                <w:rFonts w:ascii="Kinetic Letters Joined" w:eastAsia="Arial" w:hAnsi="Kinetic Letters Joined" w:cs="Arial"/>
                <w:color w:val="4472C4" w:themeColor="accent5"/>
                <w:w w:val="103"/>
                <w:sz w:val="18"/>
                <w:szCs w:val="21"/>
              </w:rPr>
              <w:t>’.</w:t>
            </w:r>
          </w:p>
          <w:p w:rsidR="00ED4731" w:rsidRPr="00381EF0" w:rsidRDefault="00113FDE" w:rsidP="00381EF0">
            <w:pPr>
              <w:spacing w:line="250" w:lineRule="auto"/>
              <w:ind w:right="138"/>
              <w:jc w:val="both"/>
              <w:rPr>
                <w:rFonts w:ascii="Broadway" w:eastAsia="Arial" w:hAnsi="Broadway" w:cs="Arial"/>
                <w:color w:val="70AD47" w:themeColor="accent6"/>
                <w:spacing w:val="2"/>
                <w:sz w:val="18"/>
                <w:szCs w:val="20"/>
              </w:rPr>
            </w:pPr>
            <w:r w:rsidRPr="00381EF0">
              <w:rPr>
                <w:rFonts w:ascii="Broadway" w:eastAsia="Arial" w:hAnsi="Broadway" w:cs="Arial"/>
                <w:color w:val="70AD47" w:themeColor="accent6"/>
                <w:spacing w:val="4"/>
                <w:sz w:val="18"/>
                <w:szCs w:val="20"/>
              </w:rPr>
              <w:t>G</w:t>
            </w:r>
            <w:r w:rsidR="00ED4731" w:rsidRPr="00381EF0">
              <w:rPr>
                <w:rFonts w:ascii="Broadway" w:eastAsia="Arial" w:hAnsi="Broadway" w:cs="Arial"/>
                <w:color w:val="70AD47" w:themeColor="accent6"/>
                <w:spacing w:val="2"/>
                <w:sz w:val="18"/>
                <w:szCs w:val="20"/>
              </w:rPr>
              <w:t>EOGRAPHY</w:t>
            </w:r>
          </w:p>
          <w:p w:rsidR="00A76A38" w:rsidRPr="002107B9" w:rsidRDefault="00A76A38" w:rsidP="00381EF0">
            <w:pPr>
              <w:spacing w:line="250" w:lineRule="auto"/>
              <w:ind w:right="138"/>
              <w:jc w:val="both"/>
              <w:rPr>
                <w:rFonts w:ascii="Kinetic Letters Joined" w:eastAsia="Arial" w:hAnsi="Kinetic Letters Joined" w:cs="Arial"/>
                <w:b/>
                <w:color w:val="70AD47" w:themeColor="accent6"/>
                <w:sz w:val="16"/>
                <w:szCs w:val="20"/>
              </w:rPr>
            </w:pPr>
            <w:r w:rsidRPr="002107B9">
              <w:rPr>
                <w:rFonts w:ascii="Kinetic Letters Joined" w:eastAsia="Arial" w:hAnsi="Kinetic Letters Joined" w:cs="Arial"/>
                <w:color w:val="70AD47" w:themeColor="accent6"/>
                <w:spacing w:val="2"/>
                <w:sz w:val="18"/>
                <w:szCs w:val="21"/>
              </w:rPr>
              <w:t>Us</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5"/>
                <w:sz w:val="18"/>
                <w:szCs w:val="21"/>
              </w:rPr>
              <w:t>m</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z w:val="18"/>
                <w:szCs w:val="21"/>
              </w:rPr>
              <w:t>p</w:t>
            </w:r>
            <w:r w:rsidRPr="002107B9">
              <w:rPr>
                <w:rFonts w:ascii="Kinetic Letters Joined" w:eastAsia="Arial" w:hAnsi="Kinetic Letters Joined" w:cs="Arial"/>
                <w:color w:val="70AD47" w:themeColor="accent6"/>
                <w:spacing w:val="11"/>
                <w:sz w:val="18"/>
                <w:szCs w:val="21"/>
              </w:rPr>
              <w:t xml:space="preserve"> </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4"/>
                <w:sz w:val="18"/>
                <w:szCs w:val="21"/>
              </w:rPr>
              <w:t>k</w:t>
            </w:r>
            <w:r w:rsidRPr="002107B9">
              <w:rPr>
                <w:rFonts w:ascii="Kinetic Letters Joined" w:eastAsia="Arial" w:hAnsi="Kinetic Letters Joined" w:cs="Arial"/>
                <w:color w:val="70AD47" w:themeColor="accent6"/>
                <w:sz w:val="18"/>
                <w:szCs w:val="21"/>
              </w:rPr>
              <w:t>ills</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o</w:t>
            </w:r>
            <w:r w:rsidRPr="002107B9">
              <w:rPr>
                <w:rFonts w:ascii="Kinetic Letters Joined" w:eastAsia="Arial" w:hAnsi="Kinetic Letters Joined" w:cs="Arial"/>
                <w:color w:val="70AD47" w:themeColor="accent6"/>
                <w:spacing w:val="7"/>
                <w:sz w:val="18"/>
                <w:szCs w:val="21"/>
              </w:rPr>
              <w:t xml:space="preserve">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oc</w:t>
            </w:r>
            <w:r w:rsidRPr="002107B9">
              <w:rPr>
                <w:rFonts w:ascii="Kinetic Letters Joined" w:eastAsia="Arial" w:hAnsi="Kinetic Letters Joined" w:cs="Arial"/>
                <w:color w:val="70AD47" w:themeColor="accent6"/>
                <w:spacing w:val="1"/>
                <w:sz w:val="18"/>
                <w:szCs w:val="21"/>
              </w:rPr>
              <w:t>a</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c</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16"/>
                <w:sz w:val="18"/>
                <w:szCs w:val="21"/>
              </w:rPr>
              <w:t xml:space="preserve"> </w:t>
            </w:r>
            <w:r w:rsidRPr="002107B9">
              <w:rPr>
                <w:rFonts w:ascii="Kinetic Letters Joined" w:eastAsia="Arial" w:hAnsi="Kinetic Letters Joined" w:cs="Arial"/>
                <w:color w:val="70AD47" w:themeColor="accent6"/>
                <w:spacing w:val="2"/>
                <w:w w:val="102"/>
                <w:sz w:val="18"/>
                <w:szCs w:val="21"/>
              </w:rPr>
              <w:t xml:space="preserve">and </w:t>
            </w:r>
            <w:r w:rsidRPr="002107B9">
              <w:rPr>
                <w:rFonts w:ascii="Kinetic Letters Joined" w:eastAsia="Arial" w:hAnsi="Kinetic Letters Joined" w:cs="Arial"/>
                <w:color w:val="70AD47" w:themeColor="accent6"/>
                <w:spacing w:val="2"/>
                <w:sz w:val="18"/>
                <w:szCs w:val="21"/>
              </w:rPr>
              <w:t>co</w:t>
            </w:r>
            <w:r w:rsidRPr="002107B9">
              <w:rPr>
                <w:rFonts w:ascii="Kinetic Letters Joined" w:eastAsia="Arial" w:hAnsi="Kinetic Letters Joined" w:cs="Arial"/>
                <w:color w:val="70AD47" w:themeColor="accent6"/>
                <w:spacing w:val="1"/>
                <w:sz w:val="18"/>
                <w:szCs w:val="21"/>
              </w:rPr>
              <w:t>u</w:t>
            </w:r>
            <w:r w:rsidRPr="002107B9">
              <w:rPr>
                <w:rFonts w:ascii="Kinetic Letters Joined" w:eastAsia="Arial" w:hAnsi="Kinetic Letters Joined" w:cs="Arial"/>
                <w:color w:val="70AD47" w:themeColor="accent6"/>
                <w:spacing w:val="2"/>
                <w:sz w:val="18"/>
                <w:szCs w:val="21"/>
              </w:rPr>
              <w:t>n</w:t>
            </w:r>
            <w:r w:rsidRPr="002107B9">
              <w:rPr>
                <w:rFonts w:ascii="Kinetic Letters Joined" w:eastAsia="Arial" w:hAnsi="Kinetic Letters Joined" w:cs="Arial"/>
                <w:color w:val="70AD47" w:themeColor="accent6"/>
                <w:spacing w:val="1"/>
                <w:sz w:val="18"/>
                <w:szCs w:val="21"/>
              </w:rPr>
              <w:t>t</w:t>
            </w:r>
            <w:r w:rsidRPr="002107B9">
              <w:rPr>
                <w:rFonts w:ascii="Kinetic Letters Joined" w:eastAsia="Arial" w:hAnsi="Kinetic Letters Joined" w:cs="Arial"/>
                <w:color w:val="70AD47" w:themeColor="accent6"/>
                <w:spacing w:val="2"/>
                <w:sz w:val="18"/>
                <w:szCs w:val="21"/>
              </w:rPr>
              <w:t>r</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20"/>
                <w:sz w:val="18"/>
                <w:szCs w:val="21"/>
              </w:rPr>
              <w:t xml:space="preserve"> </w:t>
            </w:r>
            <w:r w:rsidRPr="002107B9">
              <w:rPr>
                <w:rFonts w:ascii="Kinetic Letters Joined" w:eastAsia="Arial" w:hAnsi="Kinetic Letters Joined" w:cs="Arial"/>
                <w:color w:val="70AD47" w:themeColor="accent6"/>
                <w:spacing w:val="-1"/>
                <w:sz w:val="18"/>
                <w:szCs w:val="21"/>
              </w:rPr>
              <w:t>o</w:t>
            </w:r>
            <w:r w:rsidRPr="002107B9">
              <w:rPr>
                <w:rFonts w:ascii="Kinetic Letters Joined" w:eastAsia="Arial" w:hAnsi="Kinetic Letters Joined" w:cs="Arial"/>
                <w:color w:val="70AD47" w:themeColor="accent6"/>
                <w:sz w:val="18"/>
                <w:szCs w:val="21"/>
              </w:rPr>
              <w:t>f</w:t>
            </w:r>
            <w:r w:rsidRPr="002107B9">
              <w:rPr>
                <w:rFonts w:ascii="Kinetic Letters Joined" w:eastAsia="Arial" w:hAnsi="Kinetic Letters Joined" w:cs="Arial"/>
                <w:color w:val="70AD47" w:themeColor="accent6"/>
                <w:spacing w:val="10"/>
                <w:sz w:val="18"/>
                <w:szCs w:val="21"/>
              </w:rPr>
              <w:t xml:space="preserve"> </w:t>
            </w:r>
            <w:r w:rsidRPr="002107B9">
              <w:rPr>
                <w:rFonts w:ascii="Kinetic Letters Joined" w:eastAsia="Arial" w:hAnsi="Kinetic Letters Joined" w:cs="Arial"/>
                <w:color w:val="70AD47" w:themeColor="accent6"/>
                <w:spacing w:val="2"/>
                <w:sz w:val="18"/>
                <w:szCs w:val="21"/>
              </w:rPr>
              <w:t>th</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9"/>
                <w:sz w:val="18"/>
                <w:szCs w:val="21"/>
              </w:rPr>
              <w:t xml:space="preserve"> </w:t>
            </w:r>
            <w:r w:rsidRPr="002107B9">
              <w:rPr>
                <w:rFonts w:ascii="Kinetic Letters Joined" w:eastAsia="Arial" w:hAnsi="Kinetic Letters Joined" w:cs="Arial"/>
                <w:color w:val="70AD47" w:themeColor="accent6"/>
                <w:sz w:val="18"/>
                <w:szCs w:val="21"/>
              </w:rPr>
              <w:t>w</w:t>
            </w:r>
            <w:r w:rsidRPr="002107B9">
              <w:rPr>
                <w:rFonts w:ascii="Kinetic Letters Joined" w:eastAsia="Arial" w:hAnsi="Kinetic Letters Joined" w:cs="Arial"/>
                <w:color w:val="70AD47" w:themeColor="accent6"/>
                <w:spacing w:val="2"/>
                <w:sz w:val="18"/>
                <w:szCs w:val="21"/>
              </w:rPr>
              <w:t>o</w:t>
            </w:r>
            <w:r w:rsidRPr="002107B9">
              <w:rPr>
                <w:rFonts w:ascii="Kinetic Letters Joined" w:eastAsia="Arial" w:hAnsi="Kinetic Letters Joined" w:cs="Arial"/>
                <w:color w:val="70AD47" w:themeColor="accent6"/>
                <w:spacing w:val="1"/>
                <w:sz w:val="18"/>
                <w:szCs w:val="21"/>
              </w:rPr>
              <w:t>rl</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1"/>
                <w:sz w:val="18"/>
                <w:szCs w:val="21"/>
              </w:rPr>
              <w:t>id</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pacing w:val="-2"/>
                <w:sz w:val="18"/>
                <w:szCs w:val="21"/>
              </w:rPr>
              <w:t>i</w:t>
            </w:r>
            <w:r w:rsidRPr="002107B9">
              <w:rPr>
                <w:rFonts w:ascii="Kinetic Letters Joined" w:eastAsia="Arial" w:hAnsi="Kinetic Letters Joined" w:cs="Arial"/>
                <w:color w:val="70AD47" w:themeColor="accent6"/>
                <w:spacing w:val="4"/>
                <w:sz w:val="18"/>
                <w:szCs w:val="21"/>
              </w:rPr>
              <w:t>f</w:t>
            </w:r>
            <w:r w:rsidRPr="002107B9">
              <w:rPr>
                <w:rFonts w:ascii="Kinetic Letters Joined" w:eastAsia="Arial" w:hAnsi="Kinetic Letters Joined" w:cs="Arial"/>
                <w:color w:val="70AD47" w:themeColor="accent6"/>
                <w:sz w:val="18"/>
                <w:szCs w:val="21"/>
              </w:rPr>
              <w:t>y</w:t>
            </w:r>
            <w:r w:rsidRPr="002107B9">
              <w:rPr>
                <w:rFonts w:ascii="Kinetic Letters Joined" w:eastAsia="Arial" w:hAnsi="Kinetic Letters Joined" w:cs="Arial"/>
                <w:color w:val="70AD47" w:themeColor="accent6"/>
                <w:spacing w:val="18"/>
                <w:sz w:val="18"/>
                <w:szCs w:val="21"/>
              </w:rPr>
              <w:t xml:space="preserve"> </w:t>
            </w:r>
            <w:r w:rsidRPr="002107B9">
              <w:rPr>
                <w:rFonts w:ascii="Kinetic Letters Joined" w:eastAsia="Arial" w:hAnsi="Kinetic Letters Joined" w:cs="Arial"/>
                <w:color w:val="70AD47" w:themeColor="accent6"/>
                <w:sz w:val="18"/>
                <w:szCs w:val="21"/>
              </w:rPr>
              <w:t>li</w:t>
            </w:r>
            <w:r w:rsidRPr="002107B9">
              <w:rPr>
                <w:rFonts w:ascii="Kinetic Letters Joined" w:eastAsia="Arial" w:hAnsi="Kinetic Letters Joined" w:cs="Arial"/>
                <w:color w:val="70AD47" w:themeColor="accent6"/>
                <w:spacing w:val="2"/>
                <w:sz w:val="18"/>
                <w:szCs w:val="21"/>
              </w:rPr>
              <w:t>n</w:t>
            </w:r>
            <w:r w:rsidRPr="002107B9">
              <w:rPr>
                <w:rFonts w:ascii="Kinetic Letters Joined" w:eastAsia="Arial" w:hAnsi="Kinetic Letters Joined" w:cs="Arial"/>
                <w:color w:val="70AD47" w:themeColor="accent6"/>
                <w:spacing w:val="1"/>
                <w:sz w:val="18"/>
                <w:szCs w:val="21"/>
              </w:rPr>
              <w:t>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pacing w:val="-1"/>
                <w:w w:val="102"/>
                <w:sz w:val="18"/>
                <w:szCs w:val="21"/>
              </w:rPr>
              <w:t>o</w:t>
            </w:r>
            <w:r w:rsidRPr="002107B9">
              <w:rPr>
                <w:rFonts w:ascii="Kinetic Letters Joined" w:eastAsia="Arial" w:hAnsi="Kinetic Letters Joined" w:cs="Arial"/>
                <w:color w:val="70AD47" w:themeColor="accent6"/>
                <w:w w:val="103"/>
                <w:sz w:val="18"/>
                <w:szCs w:val="21"/>
              </w:rPr>
              <w:t xml:space="preserve">f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tit</w:t>
            </w:r>
            <w:r w:rsidRPr="002107B9">
              <w:rPr>
                <w:rFonts w:ascii="Kinetic Letters Joined" w:eastAsia="Arial" w:hAnsi="Kinetic Letters Joined" w:cs="Arial"/>
                <w:color w:val="70AD47" w:themeColor="accent6"/>
                <w:spacing w:val="2"/>
                <w:sz w:val="18"/>
                <w:szCs w:val="21"/>
              </w:rPr>
              <w:t>ud</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9"/>
                <w:sz w:val="18"/>
                <w:szCs w:val="21"/>
              </w:rPr>
              <w:t xml:space="preserve"> </w:t>
            </w:r>
            <w:r w:rsidRPr="002107B9">
              <w:rPr>
                <w:rFonts w:ascii="Kinetic Letters Joined" w:eastAsia="Arial" w:hAnsi="Kinetic Letters Joined" w:cs="Arial"/>
                <w:color w:val="70AD47" w:themeColor="accent6"/>
                <w:spacing w:val="2"/>
                <w:sz w:val="18"/>
                <w:szCs w:val="21"/>
              </w:rPr>
              <w:t>an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1"/>
                <w:sz w:val="18"/>
                <w:szCs w:val="21"/>
              </w:rPr>
              <w:t>lo</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pacing w:val="4"/>
                <w:sz w:val="18"/>
                <w:szCs w:val="21"/>
              </w:rPr>
              <w:t>g</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tu</w:t>
            </w:r>
            <w:r w:rsidRPr="002107B9">
              <w:rPr>
                <w:rFonts w:ascii="Kinetic Letters Joined" w:eastAsia="Arial" w:hAnsi="Kinetic Letters Joined" w:cs="Arial"/>
                <w:color w:val="70AD47" w:themeColor="accent6"/>
                <w:spacing w:val="1"/>
                <w:sz w:val="18"/>
                <w:szCs w:val="21"/>
              </w:rPr>
              <w:t>d</w:t>
            </w:r>
            <w:r w:rsidRPr="002107B9">
              <w:rPr>
                <w:rFonts w:ascii="Kinetic Letters Joined" w:eastAsia="Arial" w:hAnsi="Kinetic Letters Joined" w:cs="Arial"/>
                <w:color w:val="70AD47" w:themeColor="accent6"/>
                <w:spacing w:val="-1"/>
                <w:sz w:val="18"/>
                <w:szCs w:val="21"/>
              </w:rPr>
              <w:t>e</w:t>
            </w:r>
            <w:r w:rsidRPr="002107B9">
              <w:rPr>
                <w:rFonts w:ascii="Kinetic Letters Joined" w:eastAsia="Arial" w:hAnsi="Kinetic Letters Joined" w:cs="Arial"/>
                <w:color w:val="70AD47" w:themeColor="accent6"/>
                <w:sz w:val="18"/>
                <w:szCs w:val="21"/>
              </w:rPr>
              <w:t>.</w:t>
            </w:r>
            <w:r w:rsidRPr="002107B9">
              <w:rPr>
                <w:rFonts w:ascii="Kinetic Letters Joined" w:eastAsia="Arial" w:hAnsi="Kinetic Letters Joined" w:cs="Arial"/>
                <w:color w:val="70AD47" w:themeColor="accent6"/>
                <w:spacing w:val="26"/>
                <w:sz w:val="18"/>
                <w:szCs w:val="21"/>
              </w:rPr>
              <w:t xml:space="preserve"> </w:t>
            </w:r>
            <w:r w:rsidRPr="002107B9">
              <w:rPr>
                <w:rFonts w:ascii="Kinetic Letters Joined" w:eastAsia="Arial" w:hAnsi="Kinetic Letters Joined" w:cs="Arial"/>
                <w:color w:val="70AD47" w:themeColor="accent6"/>
                <w:sz w:val="18"/>
                <w:szCs w:val="21"/>
              </w:rPr>
              <w:t>C</w:t>
            </w:r>
            <w:r w:rsidRPr="002107B9">
              <w:rPr>
                <w:rFonts w:ascii="Kinetic Letters Joined" w:eastAsia="Arial" w:hAnsi="Kinetic Letters Joined" w:cs="Arial"/>
                <w:color w:val="70AD47" w:themeColor="accent6"/>
                <w:spacing w:val="2"/>
                <w:sz w:val="18"/>
                <w:szCs w:val="21"/>
              </w:rPr>
              <w:t>o</w:t>
            </w:r>
            <w:r w:rsidRPr="002107B9">
              <w:rPr>
                <w:rFonts w:ascii="Kinetic Letters Joined" w:eastAsia="Arial" w:hAnsi="Kinetic Letters Joined" w:cs="Arial"/>
                <w:color w:val="70AD47" w:themeColor="accent6"/>
                <w:spacing w:val="3"/>
                <w:sz w:val="18"/>
                <w:szCs w:val="21"/>
              </w:rPr>
              <w:t>m</w:t>
            </w:r>
            <w:r w:rsidRPr="002107B9">
              <w:rPr>
                <w:rFonts w:ascii="Kinetic Letters Joined" w:eastAsia="Arial" w:hAnsi="Kinetic Letters Joined" w:cs="Arial"/>
                <w:color w:val="70AD47" w:themeColor="accent6"/>
                <w:spacing w:val="2"/>
                <w:sz w:val="18"/>
                <w:szCs w:val="21"/>
              </w:rPr>
              <w:t>pa</w:t>
            </w:r>
            <w:r w:rsidRPr="002107B9">
              <w:rPr>
                <w:rFonts w:ascii="Kinetic Letters Joined" w:eastAsia="Arial" w:hAnsi="Kinetic Letters Joined" w:cs="Arial"/>
                <w:color w:val="70AD47" w:themeColor="accent6"/>
                <w:spacing w:val="1"/>
                <w:sz w:val="18"/>
                <w:szCs w:val="21"/>
              </w:rPr>
              <w:t>r</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9"/>
                <w:sz w:val="18"/>
                <w:szCs w:val="21"/>
              </w:rPr>
              <w:t xml:space="preserve"> </w:t>
            </w:r>
            <w:r w:rsidRPr="002107B9">
              <w:rPr>
                <w:rFonts w:ascii="Kinetic Letters Joined" w:eastAsia="Arial" w:hAnsi="Kinetic Letters Joined" w:cs="Arial"/>
                <w:color w:val="70AD47" w:themeColor="accent6"/>
                <w:spacing w:val="4"/>
                <w:w w:val="102"/>
                <w:sz w:val="18"/>
                <w:szCs w:val="21"/>
              </w:rPr>
              <w:t>g</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spacing w:val="-1"/>
                <w:w w:val="102"/>
                <w:sz w:val="18"/>
                <w:szCs w:val="21"/>
              </w:rPr>
              <w:t>o</w:t>
            </w:r>
            <w:r w:rsidRPr="002107B9">
              <w:rPr>
                <w:rFonts w:ascii="Kinetic Letters Joined" w:eastAsia="Arial" w:hAnsi="Kinetic Letters Joined" w:cs="Arial"/>
                <w:color w:val="70AD47" w:themeColor="accent6"/>
                <w:spacing w:val="4"/>
                <w:w w:val="102"/>
                <w:sz w:val="18"/>
                <w:szCs w:val="21"/>
              </w:rPr>
              <w:t>g</w:t>
            </w:r>
            <w:r w:rsidRPr="002107B9">
              <w:rPr>
                <w:rFonts w:ascii="Kinetic Letters Joined" w:eastAsia="Arial" w:hAnsi="Kinetic Letters Joined" w:cs="Arial"/>
                <w:color w:val="70AD47" w:themeColor="accent6"/>
                <w:spacing w:val="2"/>
                <w:w w:val="102"/>
                <w:sz w:val="18"/>
                <w:szCs w:val="21"/>
              </w:rPr>
              <w:t>ra</w:t>
            </w:r>
            <w:r w:rsidRPr="002107B9">
              <w:rPr>
                <w:rFonts w:ascii="Kinetic Letters Joined" w:eastAsia="Arial" w:hAnsi="Kinetic Letters Joined" w:cs="Arial"/>
                <w:color w:val="70AD47" w:themeColor="accent6"/>
                <w:spacing w:val="1"/>
                <w:w w:val="102"/>
                <w:sz w:val="18"/>
                <w:szCs w:val="21"/>
              </w:rPr>
              <w:t>p</w:t>
            </w:r>
            <w:r w:rsidRPr="002107B9">
              <w:rPr>
                <w:rFonts w:ascii="Kinetic Letters Joined" w:eastAsia="Arial" w:hAnsi="Kinetic Letters Joined" w:cs="Arial"/>
                <w:color w:val="70AD47" w:themeColor="accent6"/>
                <w:spacing w:val="2"/>
                <w:w w:val="102"/>
                <w:sz w:val="18"/>
                <w:szCs w:val="21"/>
              </w:rPr>
              <w:t>h</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ca</w:t>
            </w:r>
            <w:r w:rsidRPr="002107B9">
              <w:rPr>
                <w:rFonts w:ascii="Kinetic Letters Joined" w:eastAsia="Arial" w:hAnsi="Kinetic Letters Joined" w:cs="Arial"/>
                <w:color w:val="70AD47" w:themeColor="accent6"/>
                <w:w w:val="102"/>
                <w:sz w:val="18"/>
                <w:szCs w:val="21"/>
              </w:rPr>
              <w:t xml:space="preserve">l </w:t>
            </w:r>
            <w:r w:rsidRPr="002107B9">
              <w:rPr>
                <w:rFonts w:ascii="Kinetic Letters Joined" w:eastAsia="Arial" w:hAnsi="Kinetic Letters Joined" w:cs="Arial"/>
                <w:color w:val="70AD47" w:themeColor="accent6"/>
                <w:spacing w:val="2"/>
                <w:sz w:val="18"/>
                <w:szCs w:val="21"/>
              </w:rPr>
              <w:t>fe</w:t>
            </w:r>
            <w:r w:rsidRPr="002107B9">
              <w:rPr>
                <w:rFonts w:ascii="Kinetic Letters Joined" w:eastAsia="Arial" w:hAnsi="Kinetic Letters Joined" w:cs="Arial"/>
                <w:color w:val="70AD47" w:themeColor="accent6"/>
                <w:spacing w:val="1"/>
                <w:sz w:val="18"/>
                <w:szCs w:val="21"/>
              </w:rPr>
              <w:t>a</w:t>
            </w:r>
            <w:r w:rsidRPr="002107B9">
              <w:rPr>
                <w:rFonts w:ascii="Kinetic Letters Joined" w:eastAsia="Arial" w:hAnsi="Kinetic Letters Joined" w:cs="Arial"/>
                <w:color w:val="70AD47" w:themeColor="accent6"/>
                <w:spacing w:val="2"/>
                <w:sz w:val="18"/>
                <w:szCs w:val="21"/>
              </w:rPr>
              <w:t>t</w:t>
            </w:r>
            <w:r w:rsidRPr="002107B9">
              <w:rPr>
                <w:rFonts w:ascii="Kinetic Letters Joined" w:eastAsia="Arial" w:hAnsi="Kinetic Letters Joined" w:cs="Arial"/>
                <w:color w:val="70AD47" w:themeColor="accent6"/>
                <w:spacing w:val="-1"/>
                <w:sz w:val="18"/>
                <w:szCs w:val="21"/>
              </w:rPr>
              <w:t>u</w:t>
            </w:r>
            <w:r w:rsidRPr="002107B9">
              <w:rPr>
                <w:rFonts w:ascii="Kinetic Letters Joined" w:eastAsia="Arial" w:hAnsi="Kinetic Letters Joined" w:cs="Arial"/>
                <w:color w:val="70AD47" w:themeColor="accent6"/>
                <w:spacing w:val="2"/>
                <w:sz w:val="18"/>
                <w:szCs w:val="21"/>
              </w:rPr>
              <w:t>re</w:t>
            </w:r>
            <w:r w:rsidRPr="002107B9">
              <w:rPr>
                <w:rFonts w:ascii="Kinetic Letters Joined" w:eastAsia="Arial" w:hAnsi="Kinetic Letters Joined" w:cs="Arial"/>
                <w:color w:val="70AD47" w:themeColor="accent6"/>
                <w:sz w:val="18"/>
                <w:szCs w:val="21"/>
              </w:rPr>
              <w:t>s</w:t>
            </w:r>
            <w:r w:rsidRPr="002107B9">
              <w:rPr>
                <w:rFonts w:ascii="Kinetic Letters Joined" w:eastAsia="Arial" w:hAnsi="Kinetic Letters Joined" w:cs="Arial"/>
                <w:color w:val="70AD47" w:themeColor="accent6"/>
                <w:spacing w:val="21"/>
                <w:sz w:val="18"/>
                <w:szCs w:val="21"/>
              </w:rPr>
              <w:t xml:space="preserve"> </w:t>
            </w:r>
            <w:r w:rsidRPr="002107B9">
              <w:rPr>
                <w:rFonts w:ascii="Kinetic Letters Joined" w:eastAsia="Arial" w:hAnsi="Kinetic Letters Joined" w:cs="Arial"/>
                <w:color w:val="70AD47" w:themeColor="accent6"/>
                <w:sz w:val="18"/>
                <w:szCs w:val="21"/>
              </w:rPr>
              <w:t>of</w:t>
            </w:r>
            <w:r w:rsidRPr="002107B9">
              <w:rPr>
                <w:rFonts w:ascii="Kinetic Letters Joined" w:eastAsia="Arial" w:hAnsi="Kinetic Letters Joined" w:cs="Arial"/>
                <w:color w:val="70AD47" w:themeColor="accent6"/>
                <w:spacing w:val="10"/>
                <w:sz w:val="18"/>
                <w:szCs w:val="21"/>
              </w:rPr>
              <w:t xml:space="preserve"> </w:t>
            </w:r>
            <w:r w:rsidRPr="002107B9">
              <w:rPr>
                <w:rFonts w:ascii="Kinetic Letters Joined" w:eastAsia="Arial" w:hAnsi="Kinetic Letters Joined" w:cs="Arial"/>
                <w:color w:val="70AD47" w:themeColor="accent6"/>
                <w:spacing w:val="-1"/>
                <w:sz w:val="18"/>
                <w:szCs w:val="21"/>
              </w:rPr>
              <w:t>M</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pacing w:val="-1"/>
                <w:sz w:val="18"/>
                <w:szCs w:val="21"/>
              </w:rPr>
              <w:t>x</w:t>
            </w:r>
            <w:r w:rsidRPr="002107B9">
              <w:rPr>
                <w:rFonts w:ascii="Kinetic Letters Joined" w:eastAsia="Arial" w:hAnsi="Kinetic Letters Joined" w:cs="Arial"/>
                <w:color w:val="70AD47" w:themeColor="accent6"/>
                <w:sz w:val="18"/>
                <w:szCs w:val="21"/>
              </w:rPr>
              <w:t>i</w:t>
            </w:r>
            <w:r w:rsidRPr="002107B9">
              <w:rPr>
                <w:rFonts w:ascii="Kinetic Letters Joined" w:eastAsia="Arial" w:hAnsi="Kinetic Letters Joined" w:cs="Arial"/>
                <w:color w:val="70AD47" w:themeColor="accent6"/>
                <w:spacing w:val="2"/>
                <w:sz w:val="18"/>
                <w:szCs w:val="21"/>
              </w:rPr>
              <w:t>c</w:t>
            </w:r>
            <w:r w:rsidRPr="002107B9">
              <w:rPr>
                <w:rFonts w:ascii="Kinetic Letters Joined" w:eastAsia="Arial" w:hAnsi="Kinetic Letters Joined" w:cs="Arial"/>
                <w:color w:val="70AD47" w:themeColor="accent6"/>
                <w:sz w:val="18"/>
                <w:szCs w:val="21"/>
              </w:rPr>
              <w:t>o</w:t>
            </w:r>
            <w:r w:rsidRPr="002107B9">
              <w:rPr>
                <w:rFonts w:ascii="Kinetic Letters Joined" w:eastAsia="Arial" w:hAnsi="Kinetic Letters Joined" w:cs="Arial"/>
                <w:color w:val="70AD47" w:themeColor="accent6"/>
                <w:spacing w:val="18"/>
                <w:sz w:val="18"/>
                <w:szCs w:val="21"/>
              </w:rPr>
              <w:t xml:space="preserve"> </w:t>
            </w:r>
            <w:r w:rsidRPr="002107B9">
              <w:rPr>
                <w:rFonts w:ascii="Kinetic Letters Joined" w:eastAsia="Arial" w:hAnsi="Kinetic Letters Joined" w:cs="Arial"/>
                <w:color w:val="70AD47" w:themeColor="accent6"/>
                <w:spacing w:val="2"/>
                <w:sz w:val="18"/>
                <w:szCs w:val="21"/>
              </w:rPr>
              <w:t>an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z w:val="18"/>
                <w:szCs w:val="21"/>
              </w:rPr>
              <w:t>t</w:t>
            </w:r>
            <w:r w:rsidRPr="002107B9">
              <w:rPr>
                <w:rFonts w:ascii="Kinetic Letters Joined" w:eastAsia="Arial" w:hAnsi="Kinetic Letters Joined" w:cs="Arial"/>
                <w:color w:val="70AD47" w:themeColor="accent6"/>
                <w:spacing w:val="2"/>
                <w:sz w:val="18"/>
                <w:szCs w:val="21"/>
              </w:rPr>
              <w:t>h</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2"/>
                <w:sz w:val="18"/>
                <w:szCs w:val="21"/>
              </w:rPr>
              <w:t xml:space="preserve"> </w:t>
            </w:r>
            <w:r w:rsidRPr="002107B9">
              <w:rPr>
                <w:rFonts w:ascii="Kinetic Letters Joined" w:eastAsia="Arial" w:hAnsi="Kinetic Letters Joined" w:cs="Arial"/>
                <w:color w:val="70AD47" w:themeColor="accent6"/>
                <w:spacing w:val="2"/>
                <w:sz w:val="18"/>
                <w:szCs w:val="21"/>
              </w:rPr>
              <w:t>U</w:t>
            </w:r>
            <w:r w:rsidRPr="002107B9">
              <w:rPr>
                <w:rFonts w:ascii="Kinetic Letters Joined" w:eastAsia="Arial" w:hAnsi="Kinetic Letters Joined" w:cs="Arial"/>
                <w:color w:val="70AD47" w:themeColor="accent6"/>
                <w:sz w:val="18"/>
                <w:szCs w:val="21"/>
              </w:rPr>
              <w:t>K</w:t>
            </w:r>
            <w:r w:rsidRPr="002107B9">
              <w:rPr>
                <w:rFonts w:ascii="Kinetic Letters Joined" w:eastAsia="Arial" w:hAnsi="Kinetic Letters Joined" w:cs="Arial"/>
                <w:color w:val="70AD47" w:themeColor="accent6"/>
                <w:spacing w:val="13"/>
                <w:sz w:val="18"/>
                <w:szCs w:val="21"/>
              </w:rPr>
              <w:t xml:space="preserve"> </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nc</w:t>
            </w:r>
            <w:r w:rsidRPr="002107B9">
              <w:rPr>
                <w:rFonts w:ascii="Kinetic Letters Joined" w:eastAsia="Arial" w:hAnsi="Kinetic Letters Joined" w:cs="Arial"/>
                <w:color w:val="70AD47" w:themeColor="accent6"/>
                <w:w w:val="102"/>
                <w:sz w:val="18"/>
                <w:szCs w:val="21"/>
              </w:rPr>
              <w:t>l</w:t>
            </w:r>
            <w:r w:rsidRPr="002107B9">
              <w:rPr>
                <w:rFonts w:ascii="Kinetic Letters Joined" w:eastAsia="Arial" w:hAnsi="Kinetic Letters Joined" w:cs="Arial"/>
                <w:color w:val="70AD47" w:themeColor="accent6"/>
                <w:spacing w:val="2"/>
                <w:w w:val="102"/>
                <w:sz w:val="18"/>
                <w:szCs w:val="21"/>
              </w:rPr>
              <w:t>u</w:t>
            </w:r>
            <w:r w:rsidRPr="002107B9">
              <w:rPr>
                <w:rFonts w:ascii="Kinetic Letters Joined" w:eastAsia="Arial" w:hAnsi="Kinetic Letters Joined" w:cs="Arial"/>
                <w:color w:val="70AD47" w:themeColor="accent6"/>
                <w:spacing w:val="1"/>
                <w:w w:val="102"/>
                <w:sz w:val="18"/>
                <w:szCs w:val="21"/>
              </w:rPr>
              <w:t>d</w:t>
            </w:r>
            <w:r w:rsidRPr="002107B9">
              <w:rPr>
                <w:rFonts w:ascii="Kinetic Letters Joined" w:eastAsia="Arial" w:hAnsi="Kinetic Letters Joined" w:cs="Arial"/>
                <w:color w:val="70AD47" w:themeColor="accent6"/>
                <w:w w:val="102"/>
                <w:sz w:val="18"/>
                <w:szCs w:val="21"/>
              </w:rPr>
              <w:t>i</w:t>
            </w:r>
            <w:r w:rsidRPr="002107B9">
              <w:rPr>
                <w:rFonts w:ascii="Kinetic Letters Joined" w:eastAsia="Arial" w:hAnsi="Kinetic Letters Joined" w:cs="Arial"/>
                <w:color w:val="70AD47" w:themeColor="accent6"/>
                <w:spacing w:val="2"/>
                <w:w w:val="102"/>
                <w:sz w:val="18"/>
                <w:szCs w:val="21"/>
              </w:rPr>
              <w:t>ng c</w:t>
            </w:r>
            <w:r w:rsidRPr="002107B9">
              <w:rPr>
                <w:rFonts w:ascii="Kinetic Letters Joined" w:eastAsia="Arial" w:hAnsi="Kinetic Letters Joined" w:cs="Arial"/>
                <w:color w:val="70AD47" w:themeColor="accent6"/>
                <w:w w:val="102"/>
                <w:sz w:val="18"/>
                <w:szCs w:val="21"/>
              </w:rPr>
              <w:t>li</w:t>
            </w:r>
            <w:r w:rsidRPr="002107B9">
              <w:rPr>
                <w:rFonts w:ascii="Kinetic Letters Joined" w:eastAsia="Arial" w:hAnsi="Kinetic Letters Joined" w:cs="Arial"/>
                <w:color w:val="70AD47" w:themeColor="accent6"/>
                <w:spacing w:val="4"/>
                <w:w w:val="102"/>
                <w:sz w:val="18"/>
                <w:szCs w:val="21"/>
              </w:rPr>
              <w:t>m</w:t>
            </w:r>
            <w:r w:rsidRPr="002107B9">
              <w:rPr>
                <w:rFonts w:ascii="Kinetic Letters Joined" w:eastAsia="Arial" w:hAnsi="Kinetic Letters Joined" w:cs="Arial"/>
                <w:color w:val="70AD47" w:themeColor="accent6"/>
                <w:spacing w:val="2"/>
                <w:w w:val="102"/>
                <w:sz w:val="18"/>
                <w:szCs w:val="21"/>
              </w:rPr>
              <w:t>a</w:t>
            </w:r>
            <w:r w:rsidRPr="002107B9">
              <w:rPr>
                <w:rFonts w:ascii="Kinetic Letters Joined" w:eastAsia="Arial" w:hAnsi="Kinetic Letters Joined" w:cs="Arial"/>
                <w:color w:val="70AD47" w:themeColor="accent6"/>
                <w:spacing w:val="1"/>
                <w:w w:val="102"/>
                <w:sz w:val="18"/>
                <w:szCs w:val="21"/>
              </w:rPr>
              <w:t>t</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w w:val="102"/>
                <w:sz w:val="18"/>
                <w:szCs w:val="21"/>
              </w:rPr>
              <w:t>,</w:t>
            </w:r>
            <w:r w:rsidRPr="002107B9">
              <w:rPr>
                <w:rFonts w:ascii="Kinetic Letters Joined" w:eastAsia="Arial" w:hAnsi="Kinetic Letters Joined" w:cs="Arial"/>
                <w:color w:val="70AD47" w:themeColor="accent6"/>
                <w:spacing w:val="4"/>
                <w:sz w:val="18"/>
                <w:szCs w:val="21"/>
              </w:rPr>
              <w:t xml:space="preserve"> </w:t>
            </w:r>
            <w:r w:rsidRPr="002107B9">
              <w:rPr>
                <w:rFonts w:ascii="Kinetic Letters Joined" w:eastAsia="Arial" w:hAnsi="Kinetic Letters Joined" w:cs="Arial"/>
                <w:color w:val="70AD47" w:themeColor="accent6"/>
                <w:spacing w:val="2"/>
                <w:sz w:val="18"/>
                <w:szCs w:val="21"/>
              </w:rPr>
              <w:t>s</w:t>
            </w:r>
            <w:r w:rsidRPr="002107B9">
              <w:rPr>
                <w:rFonts w:ascii="Kinetic Letters Joined" w:eastAsia="Arial" w:hAnsi="Kinetic Letters Joined" w:cs="Arial"/>
                <w:color w:val="70AD47" w:themeColor="accent6"/>
                <w:sz w:val="18"/>
                <w:szCs w:val="21"/>
              </w:rPr>
              <w:t>iz</w:t>
            </w:r>
            <w:r w:rsidRPr="002107B9">
              <w:rPr>
                <w:rFonts w:ascii="Kinetic Letters Joined" w:eastAsia="Arial" w:hAnsi="Kinetic Letters Joined" w:cs="Arial"/>
                <w:color w:val="70AD47" w:themeColor="accent6"/>
                <w:spacing w:val="2"/>
                <w:sz w:val="18"/>
                <w:szCs w:val="21"/>
              </w:rPr>
              <w:t>e</w:t>
            </w:r>
            <w:r w:rsidRPr="002107B9">
              <w:rPr>
                <w:rFonts w:ascii="Kinetic Letters Joined" w:eastAsia="Arial" w:hAnsi="Kinetic Letters Joined" w:cs="Arial"/>
                <w:color w:val="70AD47" w:themeColor="accent6"/>
                <w:sz w:val="18"/>
                <w:szCs w:val="21"/>
              </w:rPr>
              <w:t>,</w:t>
            </w:r>
            <w:r w:rsidRPr="002107B9">
              <w:rPr>
                <w:rFonts w:ascii="Kinetic Letters Joined" w:eastAsia="Arial" w:hAnsi="Kinetic Letters Joined" w:cs="Arial"/>
                <w:color w:val="70AD47" w:themeColor="accent6"/>
                <w:spacing w:val="15"/>
                <w:sz w:val="18"/>
                <w:szCs w:val="21"/>
              </w:rPr>
              <w:t xml:space="preserve"> </w:t>
            </w:r>
            <w:r w:rsidRPr="002107B9">
              <w:rPr>
                <w:rFonts w:ascii="Kinetic Letters Joined" w:eastAsia="Arial" w:hAnsi="Kinetic Letters Joined" w:cs="Arial"/>
                <w:color w:val="70AD47" w:themeColor="accent6"/>
                <w:sz w:val="18"/>
                <w:szCs w:val="21"/>
              </w:rPr>
              <w:t>l</w:t>
            </w:r>
            <w:r w:rsidRPr="002107B9">
              <w:rPr>
                <w:rFonts w:ascii="Kinetic Letters Joined" w:eastAsia="Arial" w:hAnsi="Kinetic Letters Joined" w:cs="Arial"/>
                <w:color w:val="70AD47" w:themeColor="accent6"/>
                <w:spacing w:val="2"/>
                <w:sz w:val="18"/>
                <w:szCs w:val="21"/>
              </w:rPr>
              <w:t>a</w:t>
            </w:r>
            <w:r w:rsidRPr="002107B9">
              <w:rPr>
                <w:rFonts w:ascii="Kinetic Letters Joined" w:eastAsia="Arial" w:hAnsi="Kinetic Letters Joined" w:cs="Arial"/>
                <w:color w:val="70AD47" w:themeColor="accent6"/>
                <w:spacing w:val="1"/>
                <w:sz w:val="18"/>
                <w:szCs w:val="21"/>
              </w:rPr>
              <w:t>n</w:t>
            </w:r>
            <w:r w:rsidRPr="002107B9">
              <w:rPr>
                <w:rFonts w:ascii="Kinetic Letters Joined" w:eastAsia="Arial" w:hAnsi="Kinetic Letters Joined" w:cs="Arial"/>
                <w:color w:val="70AD47" w:themeColor="accent6"/>
                <w:sz w:val="18"/>
                <w:szCs w:val="21"/>
              </w:rPr>
              <w:t>d</w:t>
            </w:r>
            <w:r w:rsidRPr="002107B9">
              <w:rPr>
                <w:rFonts w:ascii="Kinetic Letters Joined" w:eastAsia="Arial" w:hAnsi="Kinetic Letters Joined" w:cs="Arial"/>
                <w:color w:val="70AD47" w:themeColor="accent6"/>
                <w:spacing w:val="13"/>
                <w:sz w:val="18"/>
                <w:szCs w:val="21"/>
              </w:rPr>
              <w:t xml:space="preserve"> </w:t>
            </w:r>
            <w:r w:rsidRPr="002107B9">
              <w:rPr>
                <w:rFonts w:ascii="Kinetic Letters Joined" w:eastAsia="Arial" w:hAnsi="Kinetic Letters Joined" w:cs="Arial"/>
                <w:color w:val="70AD47" w:themeColor="accent6"/>
                <w:spacing w:val="2"/>
                <w:sz w:val="18"/>
                <w:szCs w:val="21"/>
              </w:rPr>
              <w:t>us</w:t>
            </w:r>
            <w:r w:rsidRPr="002107B9">
              <w:rPr>
                <w:rFonts w:ascii="Kinetic Letters Joined" w:eastAsia="Arial" w:hAnsi="Kinetic Letters Joined" w:cs="Arial"/>
                <w:color w:val="70AD47" w:themeColor="accent6"/>
                <w:sz w:val="18"/>
                <w:szCs w:val="21"/>
              </w:rPr>
              <w:t>e</w:t>
            </w:r>
            <w:r w:rsidRPr="002107B9">
              <w:rPr>
                <w:rFonts w:ascii="Kinetic Letters Joined" w:eastAsia="Arial" w:hAnsi="Kinetic Letters Joined" w:cs="Arial"/>
                <w:color w:val="70AD47" w:themeColor="accent6"/>
                <w:spacing w:val="11"/>
                <w:sz w:val="18"/>
                <w:szCs w:val="21"/>
              </w:rPr>
              <w:t xml:space="preserve"> </w:t>
            </w:r>
            <w:r w:rsidRPr="002107B9">
              <w:rPr>
                <w:rFonts w:ascii="Kinetic Letters Joined" w:eastAsia="Arial" w:hAnsi="Kinetic Letters Joined" w:cs="Arial"/>
                <w:color w:val="70AD47" w:themeColor="accent6"/>
                <w:spacing w:val="2"/>
                <w:w w:val="102"/>
                <w:sz w:val="18"/>
                <w:szCs w:val="21"/>
              </w:rPr>
              <w:t>e</w:t>
            </w:r>
            <w:r w:rsidRPr="002107B9">
              <w:rPr>
                <w:rFonts w:ascii="Kinetic Letters Joined" w:eastAsia="Arial" w:hAnsi="Kinetic Letters Joined" w:cs="Arial"/>
                <w:color w:val="70AD47" w:themeColor="accent6"/>
                <w:spacing w:val="-1"/>
                <w:w w:val="103"/>
                <w:sz w:val="18"/>
                <w:szCs w:val="21"/>
              </w:rPr>
              <w:t>t</w:t>
            </w:r>
            <w:r w:rsidRPr="002107B9">
              <w:rPr>
                <w:rFonts w:ascii="Kinetic Letters Joined" w:eastAsia="Arial" w:hAnsi="Kinetic Letters Joined" w:cs="Arial"/>
                <w:color w:val="70AD47" w:themeColor="accent6"/>
                <w:spacing w:val="2"/>
                <w:w w:val="102"/>
                <w:sz w:val="18"/>
                <w:szCs w:val="21"/>
              </w:rPr>
              <w:t>c.</w:t>
            </w:r>
          </w:p>
          <w:p w:rsidR="00ED4731" w:rsidRPr="00381EF0" w:rsidRDefault="00ED4731" w:rsidP="00381EF0">
            <w:pPr>
              <w:spacing w:line="250" w:lineRule="auto"/>
              <w:ind w:right="138"/>
              <w:jc w:val="both"/>
              <w:rPr>
                <w:rFonts w:ascii="Broadway" w:eastAsia="Arial" w:hAnsi="Broadway" w:cs="Arial"/>
                <w:w w:val="102"/>
                <w:sz w:val="18"/>
                <w:szCs w:val="20"/>
              </w:rPr>
            </w:pPr>
            <w:r w:rsidRPr="00381EF0">
              <w:rPr>
                <w:rFonts w:ascii="Broadway" w:eastAsia="Arial" w:hAnsi="Broadway" w:cs="Arial"/>
                <w:w w:val="102"/>
                <w:sz w:val="18"/>
                <w:szCs w:val="20"/>
              </w:rPr>
              <w:t>PSHE/Citizenship</w:t>
            </w:r>
          </w:p>
          <w:p w:rsidR="00CA328A" w:rsidRPr="002107B9" w:rsidRDefault="00CA328A" w:rsidP="00381EF0">
            <w:pPr>
              <w:spacing w:line="250" w:lineRule="auto"/>
              <w:ind w:right="138"/>
              <w:jc w:val="both"/>
              <w:rPr>
                <w:rFonts w:ascii="Kinetic Letters Joined" w:eastAsia="Arial" w:hAnsi="Kinetic Letters Joined" w:cs="Arial"/>
                <w:spacing w:val="2"/>
                <w:sz w:val="18"/>
                <w:szCs w:val="20"/>
              </w:rPr>
            </w:pPr>
            <w:r w:rsidRPr="002107B9">
              <w:rPr>
                <w:rFonts w:ascii="Kinetic Letters Joined" w:eastAsia="Arial" w:hAnsi="Kinetic Letters Joined" w:cs="Arial"/>
                <w:spacing w:val="2"/>
                <w:sz w:val="18"/>
                <w:szCs w:val="20"/>
              </w:rPr>
              <w:t>The Wider World</w:t>
            </w:r>
          </w:p>
          <w:p w:rsidR="00A76A38" w:rsidRPr="002107B9" w:rsidRDefault="00A76A38" w:rsidP="00381EF0">
            <w:pPr>
              <w:spacing w:line="250" w:lineRule="auto"/>
              <w:ind w:right="138"/>
              <w:jc w:val="both"/>
              <w:rPr>
                <w:rFonts w:ascii="Kinetic Letters Joined" w:eastAsia="Arial" w:hAnsi="Kinetic Letters Joined" w:cs="Arial"/>
                <w:spacing w:val="2"/>
                <w:sz w:val="18"/>
                <w:szCs w:val="20"/>
              </w:rPr>
            </w:pPr>
            <w:r w:rsidRPr="00797844">
              <w:rPr>
                <w:rFonts w:ascii="Kinetic Letters Joined" w:eastAsia="Arial" w:hAnsi="Kinetic Letters Joined" w:cs="Arial"/>
                <w:i/>
                <w:spacing w:val="2"/>
                <w:sz w:val="18"/>
                <w:szCs w:val="20"/>
              </w:rPr>
              <w:t>Additional topic link:</w:t>
            </w:r>
            <w:r w:rsidRPr="002107B9">
              <w:rPr>
                <w:rFonts w:ascii="Kinetic Letters Joined" w:eastAsia="Arial" w:hAnsi="Kinetic Letters Joined" w:cs="Arial"/>
                <w:spacing w:val="2"/>
                <w:sz w:val="18"/>
                <w:szCs w:val="20"/>
              </w:rPr>
              <w:t xml:space="preserve"> L</w:t>
            </w:r>
            <w:r w:rsidRPr="002107B9">
              <w:rPr>
                <w:rFonts w:ascii="Kinetic Letters Joined" w:eastAsia="Arial" w:hAnsi="Kinetic Letters Joined" w:cs="Arial"/>
                <w:spacing w:val="1"/>
                <w:sz w:val="18"/>
                <w:szCs w:val="20"/>
              </w:rPr>
              <w:t>e</w:t>
            </w:r>
            <w:r w:rsidRPr="002107B9">
              <w:rPr>
                <w:rFonts w:ascii="Kinetic Letters Joined" w:eastAsia="Arial" w:hAnsi="Kinetic Letters Joined" w:cs="Arial"/>
                <w:spacing w:val="-1"/>
                <w:sz w:val="18"/>
                <w:szCs w:val="20"/>
              </w:rPr>
              <w:t>a</w:t>
            </w:r>
            <w:r w:rsidRPr="002107B9">
              <w:rPr>
                <w:rFonts w:ascii="Kinetic Letters Joined" w:eastAsia="Arial" w:hAnsi="Kinetic Letters Joined" w:cs="Arial"/>
                <w:spacing w:val="2"/>
                <w:sz w:val="18"/>
                <w:szCs w:val="20"/>
              </w:rPr>
              <w:t>r</w:t>
            </w:r>
            <w:r w:rsidRPr="002107B9">
              <w:rPr>
                <w:rFonts w:ascii="Kinetic Letters Joined" w:eastAsia="Arial" w:hAnsi="Kinetic Letters Joined" w:cs="Arial"/>
                <w:sz w:val="18"/>
                <w:szCs w:val="20"/>
              </w:rPr>
              <w:t>n</w:t>
            </w:r>
            <w:r w:rsidRPr="002107B9">
              <w:rPr>
                <w:rFonts w:ascii="Kinetic Letters Joined" w:eastAsia="Arial" w:hAnsi="Kinetic Letters Joined" w:cs="Arial"/>
                <w:spacing w:val="16"/>
                <w:sz w:val="18"/>
                <w:szCs w:val="20"/>
              </w:rPr>
              <w:t xml:space="preserve"> </w:t>
            </w:r>
            <w:r w:rsidRPr="002107B9">
              <w:rPr>
                <w:rFonts w:ascii="Kinetic Letters Joined" w:eastAsia="Arial" w:hAnsi="Kinetic Letters Joined" w:cs="Arial"/>
                <w:spacing w:val="2"/>
                <w:sz w:val="18"/>
                <w:szCs w:val="20"/>
              </w:rPr>
              <w:t>abo</w:t>
            </w:r>
            <w:r w:rsidRPr="002107B9">
              <w:rPr>
                <w:rFonts w:ascii="Kinetic Letters Joined" w:eastAsia="Arial" w:hAnsi="Kinetic Letters Joined" w:cs="Arial"/>
                <w:spacing w:val="-1"/>
                <w:sz w:val="18"/>
                <w:szCs w:val="20"/>
              </w:rPr>
              <w:t>u</w:t>
            </w:r>
            <w:r w:rsidRPr="002107B9">
              <w:rPr>
                <w:rFonts w:ascii="Kinetic Letters Joined" w:eastAsia="Arial" w:hAnsi="Kinetic Letters Joined" w:cs="Arial"/>
                <w:sz w:val="18"/>
                <w:szCs w:val="20"/>
              </w:rPr>
              <w:t>t</w:t>
            </w:r>
            <w:r w:rsidRPr="002107B9">
              <w:rPr>
                <w:rFonts w:ascii="Kinetic Letters Joined" w:eastAsia="Arial" w:hAnsi="Kinetic Letters Joined" w:cs="Arial"/>
                <w:spacing w:val="15"/>
                <w:sz w:val="18"/>
                <w:szCs w:val="20"/>
              </w:rPr>
              <w:t xml:space="preserve"> </w:t>
            </w:r>
            <w:r w:rsidRPr="002107B9">
              <w:rPr>
                <w:rFonts w:ascii="Kinetic Letters Joined" w:eastAsia="Arial" w:hAnsi="Kinetic Letters Joined" w:cs="Arial"/>
                <w:spacing w:val="2"/>
                <w:sz w:val="18"/>
                <w:szCs w:val="20"/>
              </w:rPr>
              <w:t>th</w:t>
            </w:r>
            <w:r w:rsidRPr="002107B9">
              <w:rPr>
                <w:rFonts w:ascii="Kinetic Letters Joined" w:eastAsia="Arial" w:hAnsi="Kinetic Letters Joined" w:cs="Arial"/>
                <w:sz w:val="18"/>
                <w:szCs w:val="20"/>
              </w:rPr>
              <w:t>e</w:t>
            </w:r>
            <w:r w:rsidRPr="002107B9">
              <w:rPr>
                <w:rFonts w:ascii="Kinetic Letters Joined" w:eastAsia="Arial" w:hAnsi="Kinetic Letters Joined" w:cs="Arial"/>
                <w:spacing w:val="12"/>
                <w:sz w:val="18"/>
                <w:szCs w:val="20"/>
              </w:rPr>
              <w:t xml:space="preserve"> </w:t>
            </w:r>
            <w:r w:rsidRPr="002107B9">
              <w:rPr>
                <w:rFonts w:ascii="Kinetic Letters Joined" w:eastAsia="Arial" w:hAnsi="Kinetic Letters Joined" w:cs="Arial"/>
                <w:spacing w:val="2"/>
                <w:sz w:val="18"/>
                <w:szCs w:val="20"/>
              </w:rPr>
              <w:t>s</w:t>
            </w:r>
            <w:r w:rsidRPr="002107B9">
              <w:rPr>
                <w:rFonts w:ascii="Kinetic Letters Joined" w:eastAsia="Arial" w:hAnsi="Kinetic Letters Joined" w:cs="Arial"/>
                <w:sz w:val="18"/>
                <w:szCs w:val="20"/>
              </w:rPr>
              <w:t>y</w:t>
            </w:r>
            <w:r w:rsidRPr="002107B9">
              <w:rPr>
                <w:rFonts w:ascii="Kinetic Letters Joined" w:eastAsia="Arial" w:hAnsi="Kinetic Letters Joined" w:cs="Arial"/>
                <w:spacing w:val="2"/>
                <w:sz w:val="18"/>
                <w:szCs w:val="20"/>
              </w:rPr>
              <w:t>st</w:t>
            </w:r>
            <w:r w:rsidRPr="002107B9">
              <w:rPr>
                <w:rFonts w:ascii="Kinetic Letters Joined" w:eastAsia="Arial" w:hAnsi="Kinetic Letters Joined" w:cs="Arial"/>
                <w:spacing w:val="-1"/>
                <w:sz w:val="18"/>
                <w:szCs w:val="20"/>
              </w:rPr>
              <w:t>e</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z w:val="18"/>
                <w:szCs w:val="20"/>
              </w:rPr>
              <w:t>s</w:t>
            </w:r>
            <w:r w:rsidRPr="002107B9">
              <w:rPr>
                <w:rFonts w:ascii="Kinetic Letters Joined" w:eastAsia="Arial" w:hAnsi="Kinetic Letters Joined" w:cs="Arial"/>
                <w:spacing w:val="20"/>
                <w:sz w:val="18"/>
                <w:szCs w:val="20"/>
              </w:rPr>
              <w:t xml:space="preserve"> </w:t>
            </w:r>
            <w:r w:rsidRPr="002107B9">
              <w:rPr>
                <w:rFonts w:ascii="Kinetic Letters Joined" w:eastAsia="Arial" w:hAnsi="Kinetic Letters Joined" w:cs="Arial"/>
                <w:spacing w:val="2"/>
                <w:w w:val="102"/>
                <w:sz w:val="18"/>
                <w:szCs w:val="20"/>
              </w:rPr>
              <w:t>a</w:t>
            </w:r>
            <w:r w:rsidRPr="002107B9">
              <w:rPr>
                <w:rFonts w:ascii="Kinetic Letters Joined" w:eastAsia="Arial" w:hAnsi="Kinetic Letters Joined" w:cs="Arial"/>
                <w:spacing w:val="1"/>
                <w:w w:val="102"/>
                <w:sz w:val="18"/>
                <w:szCs w:val="20"/>
              </w:rPr>
              <w:t>n</w:t>
            </w:r>
            <w:r w:rsidRPr="002107B9">
              <w:rPr>
                <w:rFonts w:ascii="Kinetic Letters Joined" w:eastAsia="Arial" w:hAnsi="Kinetic Letters Joined" w:cs="Arial"/>
                <w:w w:val="102"/>
                <w:sz w:val="18"/>
                <w:szCs w:val="20"/>
              </w:rPr>
              <w:t xml:space="preserve">d </w:t>
            </w:r>
            <w:r w:rsidRPr="002107B9">
              <w:rPr>
                <w:rFonts w:ascii="Kinetic Letters Joined" w:eastAsia="Arial" w:hAnsi="Kinetic Letters Joined" w:cs="Arial"/>
                <w:spacing w:val="2"/>
                <w:sz w:val="18"/>
                <w:szCs w:val="20"/>
              </w:rPr>
              <w:t>fo</w:t>
            </w:r>
            <w:r w:rsidRPr="002107B9">
              <w:rPr>
                <w:rFonts w:ascii="Kinetic Letters Joined" w:eastAsia="Arial" w:hAnsi="Kinetic Letters Joined" w:cs="Arial"/>
                <w:spacing w:val="-1"/>
                <w:sz w:val="18"/>
                <w:szCs w:val="20"/>
              </w:rPr>
              <w:t>r</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z w:val="18"/>
                <w:szCs w:val="20"/>
              </w:rPr>
              <w:t>s</w:t>
            </w:r>
            <w:r w:rsidRPr="002107B9">
              <w:rPr>
                <w:rFonts w:ascii="Kinetic Letters Joined" w:eastAsia="Arial" w:hAnsi="Kinetic Letters Joined" w:cs="Arial"/>
                <w:spacing w:val="17"/>
                <w:sz w:val="18"/>
                <w:szCs w:val="20"/>
              </w:rPr>
              <w:t xml:space="preserve"> </w:t>
            </w:r>
            <w:r w:rsidRPr="002107B9">
              <w:rPr>
                <w:rFonts w:ascii="Kinetic Letters Joined" w:eastAsia="Arial" w:hAnsi="Kinetic Letters Joined" w:cs="Arial"/>
                <w:spacing w:val="-1"/>
                <w:sz w:val="18"/>
                <w:szCs w:val="20"/>
              </w:rPr>
              <w:t>o</w:t>
            </w:r>
            <w:r w:rsidRPr="002107B9">
              <w:rPr>
                <w:rFonts w:ascii="Kinetic Letters Joined" w:eastAsia="Arial" w:hAnsi="Kinetic Letters Joined" w:cs="Arial"/>
                <w:sz w:val="18"/>
                <w:szCs w:val="20"/>
              </w:rPr>
              <w:t>f</w:t>
            </w:r>
            <w:r w:rsidRPr="002107B9">
              <w:rPr>
                <w:rFonts w:ascii="Kinetic Letters Joined" w:eastAsia="Arial" w:hAnsi="Kinetic Letters Joined" w:cs="Arial"/>
                <w:spacing w:val="8"/>
                <w:sz w:val="18"/>
                <w:szCs w:val="20"/>
              </w:rPr>
              <w:t xml:space="preserve"> </w:t>
            </w:r>
            <w:r w:rsidRPr="002107B9">
              <w:rPr>
                <w:rFonts w:ascii="Kinetic Letters Joined" w:eastAsia="Arial" w:hAnsi="Kinetic Letters Joined" w:cs="Arial"/>
                <w:spacing w:val="4"/>
                <w:sz w:val="18"/>
                <w:szCs w:val="20"/>
              </w:rPr>
              <w:t>g</w:t>
            </w:r>
            <w:r w:rsidRPr="002107B9">
              <w:rPr>
                <w:rFonts w:ascii="Kinetic Letters Joined" w:eastAsia="Arial" w:hAnsi="Kinetic Letters Joined" w:cs="Arial"/>
                <w:spacing w:val="2"/>
                <w:sz w:val="18"/>
                <w:szCs w:val="20"/>
              </w:rPr>
              <w:t>o</w:t>
            </w:r>
            <w:r w:rsidRPr="002107B9">
              <w:rPr>
                <w:rFonts w:ascii="Kinetic Letters Joined" w:eastAsia="Arial" w:hAnsi="Kinetic Letters Joined" w:cs="Arial"/>
                <w:spacing w:val="-1"/>
                <w:sz w:val="18"/>
                <w:szCs w:val="20"/>
              </w:rPr>
              <w:t>v</w:t>
            </w:r>
            <w:r w:rsidRPr="002107B9">
              <w:rPr>
                <w:rFonts w:ascii="Kinetic Letters Joined" w:eastAsia="Arial" w:hAnsi="Kinetic Letters Joined" w:cs="Arial"/>
                <w:spacing w:val="2"/>
                <w:sz w:val="18"/>
                <w:szCs w:val="20"/>
              </w:rPr>
              <w:t>e</w:t>
            </w:r>
            <w:r w:rsidRPr="002107B9">
              <w:rPr>
                <w:rFonts w:ascii="Kinetic Letters Joined" w:eastAsia="Arial" w:hAnsi="Kinetic Letters Joined" w:cs="Arial"/>
                <w:spacing w:val="1"/>
                <w:sz w:val="18"/>
                <w:szCs w:val="20"/>
              </w:rPr>
              <w:t>r</w:t>
            </w:r>
            <w:r w:rsidRPr="002107B9">
              <w:rPr>
                <w:rFonts w:ascii="Kinetic Letters Joined" w:eastAsia="Arial" w:hAnsi="Kinetic Letters Joined" w:cs="Arial"/>
                <w:sz w:val="18"/>
                <w:szCs w:val="20"/>
              </w:rPr>
              <w:t>n</w:t>
            </w:r>
            <w:r w:rsidRPr="002107B9">
              <w:rPr>
                <w:rFonts w:ascii="Kinetic Letters Joined" w:eastAsia="Arial" w:hAnsi="Kinetic Letters Joined" w:cs="Arial"/>
                <w:spacing w:val="5"/>
                <w:sz w:val="18"/>
                <w:szCs w:val="20"/>
              </w:rPr>
              <w:t>m</w:t>
            </w:r>
            <w:r w:rsidRPr="002107B9">
              <w:rPr>
                <w:rFonts w:ascii="Kinetic Letters Joined" w:eastAsia="Arial" w:hAnsi="Kinetic Letters Joined" w:cs="Arial"/>
                <w:spacing w:val="2"/>
                <w:sz w:val="18"/>
                <w:szCs w:val="20"/>
              </w:rPr>
              <w:t>e</w:t>
            </w:r>
            <w:r w:rsidRPr="002107B9">
              <w:rPr>
                <w:rFonts w:ascii="Kinetic Letters Joined" w:eastAsia="Arial" w:hAnsi="Kinetic Letters Joined" w:cs="Arial"/>
                <w:spacing w:val="1"/>
                <w:sz w:val="18"/>
                <w:szCs w:val="20"/>
              </w:rPr>
              <w:t>n</w:t>
            </w:r>
            <w:r w:rsidRPr="002107B9">
              <w:rPr>
                <w:rFonts w:ascii="Kinetic Letters Joined" w:eastAsia="Arial" w:hAnsi="Kinetic Letters Joined" w:cs="Arial"/>
                <w:sz w:val="18"/>
                <w:szCs w:val="20"/>
              </w:rPr>
              <w:t>t</w:t>
            </w:r>
            <w:r w:rsidRPr="002107B9">
              <w:rPr>
                <w:rFonts w:ascii="Kinetic Letters Joined" w:eastAsia="Arial" w:hAnsi="Kinetic Letters Joined" w:cs="Arial"/>
                <w:spacing w:val="27"/>
                <w:sz w:val="18"/>
                <w:szCs w:val="20"/>
              </w:rPr>
              <w:t xml:space="preserve"> </w:t>
            </w:r>
            <w:r w:rsidRPr="002107B9">
              <w:rPr>
                <w:rFonts w:ascii="Kinetic Letters Joined" w:eastAsia="Arial" w:hAnsi="Kinetic Letters Joined" w:cs="Arial"/>
                <w:sz w:val="18"/>
                <w:szCs w:val="20"/>
              </w:rPr>
              <w:t>in</w:t>
            </w:r>
            <w:r w:rsidRPr="002107B9">
              <w:rPr>
                <w:rFonts w:ascii="Kinetic Letters Joined" w:eastAsia="Arial" w:hAnsi="Kinetic Letters Joined" w:cs="Arial"/>
                <w:spacing w:val="7"/>
                <w:sz w:val="18"/>
                <w:szCs w:val="20"/>
              </w:rPr>
              <w:t xml:space="preserve"> </w:t>
            </w:r>
            <w:r w:rsidRPr="002107B9">
              <w:rPr>
                <w:rFonts w:ascii="Kinetic Letters Joined" w:eastAsia="Arial" w:hAnsi="Kinetic Letters Joined" w:cs="Arial"/>
                <w:w w:val="102"/>
                <w:sz w:val="18"/>
                <w:szCs w:val="20"/>
              </w:rPr>
              <w:t>M</w:t>
            </w:r>
            <w:r w:rsidRPr="002107B9">
              <w:rPr>
                <w:rFonts w:ascii="Kinetic Letters Joined" w:eastAsia="Arial" w:hAnsi="Kinetic Letters Joined" w:cs="Arial"/>
                <w:spacing w:val="4"/>
                <w:w w:val="102"/>
                <w:sz w:val="18"/>
                <w:szCs w:val="20"/>
              </w:rPr>
              <w:t>e</w:t>
            </w:r>
            <w:r w:rsidRPr="002107B9">
              <w:rPr>
                <w:rFonts w:ascii="Kinetic Letters Joined" w:eastAsia="Arial" w:hAnsi="Kinetic Letters Joined" w:cs="Arial"/>
                <w:spacing w:val="2"/>
                <w:w w:val="102"/>
                <w:sz w:val="18"/>
                <w:szCs w:val="20"/>
              </w:rPr>
              <w:t>x</w:t>
            </w:r>
            <w:r w:rsidRPr="002107B9">
              <w:rPr>
                <w:rFonts w:ascii="Kinetic Letters Joined" w:eastAsia="Arial" w:hAnsi="Kinetic Letters Joined" w:cs="Arial"/>
                <w:w w:val="102"/>
                <w:sz w:val="18"/>
                <w:szCs w:val="20"/>
              </w:rPr>
              <w:t>i</w:t>
            </w:r>
            <w:r w:rsidRPr="002107B9">
              <w:rPr>
                <w:rFonts w:ascii="Kinetic Letters Joined" w:eastAsia="Arial" w:hAnsi="Kinetic Letters Joined" w:cs="Arial"/>
                <w:spacing w:val="2"/>
                <w:w w:val="102"/>
                <w:sz w:val="18"/>
                <w:szCs w:val="20"/>
              </w:rPr>
              <w:t>co</w:t>
            </w:r>
            <w:r w:rsidRPr="002107B9">
              <w:rPr>
                <w:rFonts w:ascii="Kinetic Letters Joined" w:eastAsia="Arial" w:hAnsi="Kinetic Letters Joined" w:cs="Arial"/>
                <w:w w:val="103"/>
                <w:sz w:val="18"/>
                <w:szCs w:val="20"/>
              </w:rPr>
              <w:t>.</w:t>
            </w:r>
          </w:p>
          <w:p w:rsidR="00A76A38" w:rsidRPr="00381EF0" w:rsidRDefault="00ED4731" w:rsidP="00381EF0">
            <w:pPr>
              <w:spacing w:line="250" w:lineRule="auto"/>
              <w:ind w:right="257"/>
              <w:jc w:val="both"/>
              <w:rPr>
                <w:rFonts w:ascii="Broadway" w:eastAsia="Arial" w:hAnsi="Broadway" w:cs="Arial"/>
                <w:color w:val="FFCC00"/>
                <w:spacing w:val="43"/>
                <w:sz w:val="18"/>
                <w:szCs w:val="20"/>
              </w:rPr>
            </w:pPr>
            <w:r w:rsidRPr="00381EF0">
              <w:rPr>
                <w:rFonts w:ascii="Broadway" w:eastAsia="Arial" w:hAnsi="Broadway" w:cs="Arial"/>
                <w:color w:val="7030A0"/>
                <w:spacing w:val="2"/>
                <w:sz w:val="18"/>
                <w:szCs w:val="20"/>
              </w:rPr>
              <w:t>DESIGN TECHNOLOGY</w:t>
            </w:r>
            <w:r w:rsidR="00A76A38" w:rsidRPr="00381EF0">
              <w:rPr>
                <w:rFonts w:ascii="Broadway" w:eastAsia="Arial" w:hAnsi="Broadway" w:cs="Arial"/>
                <w:color w:val="7030A0"/>
                <w:spacing w:val="2"/>
                <w:sz w:val="18"/>
                <w:szCs w:val="20"/>
              </w:rPr>
              <w:t>/</w:t>
            </w:r>
            <w:r w:rsidR="00A76A38" w:rsidRPr="00381EF0">
              <w:rPr>
                <w:rFonts w:ascii="Broadway" w:eastAsia="Arial" w:hAnsi="Broadway" w:cs="Arial"/>
                <w:color w:val="FFCC00"/>
                <w:spacing w:val="4"/>
                <w:sz w:val="18"/>
                <w:szCs w:val="20"/>
              </w:rPr>
              <w:t xml:space="preserve"> A</w:t>
            </w:r>
            <w:r w:rsidR="00A76A38" w:rsidRPr="00381EF0">
              <w:rPr>
                <w:rFonts w:ascii="Broadway" w:eastAsia="Arial" w:hAnsi="Broadway" w:cs="Arial"/>
                <w:color w:val="FFCC00"/>
                <w:spacing w:val="1"/>
                <w:sz w:val="18"/>
                <w:szCs w:val="20"/>
              </w:rPr>
              <w:t>RT</w:t>
            </w:r>
          </w:p>
          <w:p w:rsidR="00A76A38" w:rsidRPr="002107B9" w:rsidRDefault="00A76A38" w:rsidP="00381EF0">
            <w:pPr>
              <w:spacing w:line="251" w:lineRule="auto"/>
              <w:ind w:right="243"/>
              <w:jc w:val="both"/>
              <w:rPr>
                <w:rFonts w:ascii="Kinetic Letters Joined" w:eastAsia="Arial" w:hAnsi="Kinetic Letters Joined" w:cs="Arial"/>
                <w:color w:val="7030A0"/>
                <w:sz w:val="18"/>
                <w:szCs w:val="20"/>
              </w:rPr>
            </w:pPr>
            <w:r w:rsidRPr="002107B9">
              <w:rPr>
                <w:rFonts w:ascii="Kinetic Letters Joined" w:eastAsia="Arial" w:hAnsi="Kinetic Letters Joined" w:cs="Arial"/>
                <w:color w:val="7030A0"/>
                <w:spacing w:val="2"/>
                <w:sz w:val="18"/>
                <w:szCs w:val="20"/>
              </w:rPr>
              <w:t>Des</w:t>
            </w:r>
            <w:r w:rsidRPr="002107B9">
              <w:rPr>
                <w:rFonts w:ascii="Kinetic Letters Joined" w:eastAsia="Arial" w:hAnsi="Kinetic Letters Joined" w:cs="Arial"/>
                <w:color w:val="7030A0"/>
                <w:spacing w:val="-3"/>
                <w:sz w:val="18"/>
                <w:szCs w:val="20"/>
              </w:rPr>
              <w:t>i</w:t>
            </w:r>
            <w:r w:rsidRPr="002107B9">
              <w:rPr>
                <w:rFonts w:ascii="Kinetic Letters Joined" w:eastAsia="Arial" w:hAnsi="Kinetic Letters Joined" w:cs="Arial"/>
                <w:color w:val="7030A0"/>
                <w:spacing w:val="4"/>
                <w:sz w:val="18"/>
                <w:szCs w:val="20"/>
              </w:rPr>
              <w:t>g</w:t>
            </w:r>
            <w:r w:rsidRPr="002107B9">
              <w:rPr>
                <w:rFonts w:ascii="Kinetic Letters Joined" w:eastAsia="Arial" w:hAnsi="Kinetic Letters Joined" w:cs="Arial"/>
                <w:color w:val="7030A0"/>
                <w:sz w:val="18"/>
                <w:szCs w:val="20"/>
              </w:rPr>
              <w:t>n</w:t>
            </w:r>
            <w:r w:rsidRPr="002107B9">
              <w:rPr>
                <w:rFonts w:ascii="Kinetic Letters Joined" w:eastAsia="Arial" w:hAnsi="Kinetic Letters Joined" w:cs="Arial"/>
                <w:color w:val="7030A0"/>
                <w:spacing w:val="18"/>
                <w:sz w:val="18"/>
                <w:szCs w:val="20"/>
              </w:rPr>
              <w:t xml:space="preserve"> </w:t>
            </w:r>
            <w:r w:rsidRPr="002107B9">
              <w:rPr>
                <w:rFonts w:ascii="Kinetic Letters Joined" w:eastAsia="Arial" w:hAnsi="Kinetic Letters Joined" w:cs="Arial"/>
                <w:color w:val="7030A0"/>
                <w:spacing w:val="2"/>
                <w:sz w:val="18"/>
                <w:szCs w:val="20"/>
              </w:rPr>
              <w:t>an</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10"/>
                <w:sz w:val="18"/>
                <w:szCs w:val="20"/>
              </w:rPr>
              <w:t xml:space="preserv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1"/>
                <w:sz w:val="18"/>
                <w:szCs w:val="20"/>
              </w:rPr>
              <w:t>a</w:t>
            </w:r>
            <w:r w:rsidRPr="002107B9">
              <w:rPr>
                <w:rFonts w:ascii="Kinetic Letters Joined" w:eastAsia="Arial" w:hAnsi="Kinetic Letters Joined" w:cs="Arial"/>
                <w:color w:val="7030A0"/>
                <w:spacing w:val="2"/>
                <w:sz w:val="18"/>
                <w:szCs w:val="20"/>
              </w:rPr>
              <w:t>k</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15"/>
                <w:sz w:val="18"/>
                <w:szCs w:val="20"/>
              </w:rPr>
              <w:t xml:space="preserve"> </w:t>
            </w:r>
            <w:r w:rsidRPr="002107B9">
              <w:rPr>
                <w:rFonts w:ascii="Kinetic Letters Joined" w:eastAsia="Arial" w:hAnsi="Kinetic Letters Joined" w:cs="Arial"/>
                <w:color w:val="7030A0"/>
                <w:w w:val="102"/>
                <w:sz w:val="18"/>
                <w:szCs w:val="20"/>
              </w:rPr>
              <w:t xml:space="preserve">a </w:t>
            </w:r>
            <w:r w:rsidRPr="002107B9">
              <w:rPr>
                <w:rFonts w:ascii="Kinetic Letters Joined" w:eastAsia="Arial" w:hAnsi="Kinetic Letters Joined" w:cs="Arial"/>
                <w:color w:val="7030A0"/>
                <w:spacing w:val="-1"/>
                <w:sz w:val="18"/>
                <w:szCs w:val="20"/>
              </w:rPr>
              <w:t>M</w:t>
            </w:r>
            <w:r w:rsidRPr="002107B9">
              <w:rPr>
                <w:rFonts w:ascii="Kinetic Letters Joined" w:eastAsia="Arial" w:hAnsi="Kinetic Letters Joined" w:cs="Arial"/>
                <w:color w:val="7030A0"/>
                <w:spacing w:val="4"/>
                <w:sz w:val="18"/>
                <w:szCs w:val="20"/>
              </w:rPr>
              <w:t>a</w:t>
            </w:r>
            <w:r w:rsidRPr="002107B9">
              <w:rPr>
                <w:rFonts w:ascii="Kinetic Letters Joined" w:eastAsia="Arial" w:hAnsi="Kinetic Letters Joined" w:cs="Arial"/>
                <w:color w:val="7030A0"/>
                <w:sz w:val="18"/>
                <w:szCs w:val="20"/>
              </w:rPr>
              <w:t>y</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n</w:t>
            </w:r>
            <w:r w:rsidRPr="002107B9">
              <w:rPr>
                <w:rFonts w:ascii="Kinetic Letters Joined" w:eastAsia="Arial" w:hAnsi="Kinetic Letters Joined" w:cs="Arial"/>
                <w:color w:val="7030A0"/>
                <w:spacing w:val="19"/>
                <w:sz w:val="18"/>
                <w:szCs w:val="20"/>
              </w:rPr>
              <w:t xml:space="preserve"> </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ns</w:t>
            </w:r>
            <w:r w:rsidRPr="002107B9">
              <w:rPr>
                <w:rFonts w:ascii="Kinetic Letters Joined" w:eastAsia="Arial" w:hAnsi="Kinetic Letters Joined" w:cs="Arial"/>
                <w:color w:val="7030A0"/>
                <w:spacing w:val="1"/>
                <w:sz w:val="18"/>
                <w:szCs w:val="20"/>
              </w:rPr>
              <w:t>p</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re</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21"/>
                <w:sz w:val="18"/>
                <w:szCs w:val="20"/>
              </w:rPr>
              <w:t xml:space="preserv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s</w:t>
            </w:r>
            <w:r w:rsidRPr="002107B9">
              <w:rPr>
                <w:rFonts w:ascii="Kinetic Letters Joined" w:eastAsia="Arial" w:hAnsi="Kinetic Letters Joined" w:cs="Arial"/>
                <w:color w:val="7030A0"/>
                <w:sz w:val="18"/>
                <w:szCs w:val="20"/>
              </w:rPr>
              <w:t>k</w:t>
            </w:r>
            <w:r w:rsidRPr="002107B9">
              <w:rPr>
                <w:rFonts w:ascii="Kinetic Letters Joined" w:eastAsia="Arial" w:hAnsi="Kinetic Letters Joined" w:cs="Arial"/>
                <w:color w:val="7030A0"/>
                <w:spacing w:val="19"/>
                <w:sz w:val="18"/>
                <w:szCs w:val="20"/>
              </w:rPr>
              <w:t xml:space="preserve"> </w:t>
            </w:r>
            <w:r w:rsidRPr="002107B9">
              <w:rPr>
                <w:rFonts w:ascii="Kinetic Letters Joined" w:eastAsia="Arial" w:hAnsi="Kinetic Letters Joined" w:cs="Arial"/>
                <w:color w:val="7030A0"/>
                <w:spacing w:val="-1"/>
                <w:sz w:val="18"/>
                <w:szCs w:val="20"/>
              </w:rPr>
              <w:t>u</w:t>
            </w:r>
            <w:r w:rsidRPr="002107B9">
              <w:rPr>
                <w:rFonts w:ascii="Kinetic Letters Joined" w:eastAsia="Arial" w:hAnsi="Kinetic Letters Joined" w:cs="Arial"/>
                <w:color w:val="7030A0"/>
                <w:spacing w:val="2"/>
                <w:sz w:val="18"/>
                <w:szCs w:val="20"/>
              </w:rPr>
              <w:t>s</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n</w:t>
            </w:r>
            <w:r w:rsidRPr="002107B9">
              <w:rPr>
                <w:rFonts w:ascii="Kinetic Letters Joined" w:eastAsia="Arial" w:hAnsi="Kinetic Letters Joined" w:cs="Arial"/>
                <w:color w:val="7030A0"/>
                <w:sz w:val="18"/>
                <w:szCs w:val="20"/>
              </w:rPr>
              <w:t>g</w:t>
            </w:r>
            <w:r w:rsidRPr="002107B9">
              <w:rPr>
                <w:rFonts w:ascii="Kinetic Letters Joined" w:eastAsia="Arial" w:hAnsi="Kinetic Letters Joined" w:cs="Arial"/>
                <w:color w:val="7030A0"/>
                <w:spacing w:val="16"/>
                <w:sz w:val="18"/>
                <w:szCs w:val="20"/>
              </w:rPr>
              <w:t xml:space="preserve"> </w:t>
            </w:r>
            <w:r w:rsidRPr="002107B9">
              <w:rPr>
                <w:rFonts w:ascii="Kinetic Letters Joined" w:eastAsia="Arial" w:hAnsi="Kinetic Letters Joined" w:cs="Arial"/>
                <w:color w:val="7030A0"/>
                <w:spacing w:val="5"/>
                <w:w w:val="102"/>
                <w:sz w:val="18"/>
                <w:szCs w:val="20"/>
              </w:rPr>
              <w:t>m</w:t>
            </w:r>
            <w:r w:rsidRPr="002107B9">
              <w:rPr>
                <w:rFonts w:ascii="Kinetic Letters Joined" w:eastAsia="Arial" w:hAnsi="Kinetic Letters Joined" w:cs="Arial"/>
                <w:color w:val="7030A0"/>
                <w:spacing w:val="2"/>
                <w:w w:val="102"/>
                <w:sz w:val="18"/>
                <w:szCs w:val="20"/>
              </w:rPr>
              <w:t>o</w:t>
            </w:r>
            <w:r w:rsidRPr="002107B9">
              <w:rPr>
                <w:rFonts w:ascii="Kinetic Letters Joined" w:eastAsia="Arial" w:hAnsi="Kinetic Letters Joined" w:cs="Arial"/>
                <w:color w:val="7030A0"/>
                <w:spacing w:val="1"/>
                <w:w w:val="102"/>
                <w:sz w:val="18"/>
                <w:szCs w:val="20"/>
              </w:rPr>
              <w:t>u</w:t>
            </w:r>
            <w:r w:rsidRPr="002107B9">
              <w:rPr>
                <w:rFonts w:ascii="Kinetic Letters Joined" w:eastAsia="Arial" w:hAnsi="Kinetic Letters Joined" w:cs="Arial"/>
                <w:color w:val="7030A0"/>
                <w:w w:val="102"/>
                <w:sz w:val="18"/>
                <w:szCs w:val="20"/>
              </w:rPr>
              <w:t>l</w:t>
            </w:r>
            <w:r w:rsidRPr="002107B9">
              <w:rPr>
                <w:rFonts w:ascii="Kinetic Letters Joined" w:eastAsia="Arial" w:hAnsi="Kinetic Letters Joined" w:cs="Arial"/>
                <w:color w:val="7030A0"/>
                <w:spacing w:val="2"/>
                <w:w w:val="102"/>
                <w:sz w:val="18"/>
                <w:szCs w:val="20"/>
              </w:rPr>
              <w:t>d</w:t>
            </w:r>
            <w:r w:rsidRPr="002107B9">
              <w:rPr>
                <w:rFonts w:ascii="Kinetic Letters Joined" w:eastAsia="Arial" w:hAnsi="Kinetic Letters Joined" w:cs="Arial"/>
                <w:color w:val="7030A0"/>
                <w:spacing w:val="1"/>
                <w:w w:val="102"/>
                <w:sz w:val="18"/>
                <w:szCs w:val="20"/>
              </w:rPr>
              <w:t>a</w:t>
            </w:r>
            <w:r w:rsidRPr="002107B9">
              <w:rPr>
                <w:rFonts w:ascii="Kinetic Letters Joined" w:eastAsia="Arial" w:hAnsi="Kinetic Letters Joined" w:cs="Arial"/>
                <w:color w:val="7030A0"/>
                <w:spacing w:val="2"/>
                <w:w w:val="102"/>
                <w:sz w:val="18"/>
                <w:szCs w:val="20"/>
              </w:rPr>
              <w:t>b</w:t>
            </w:r>
            <w:r w:rsidRPr="002107B9">
              <w:rPr>
                <w:rFonts w:ascii="Kinetic Letters Joined" w:eastAsia="Arial" w:hAnsi="Kinetic Letters Joined" w:cs="Arial"/>
                <w:color w:val="7030A0"/>
                <w:w w:val="102"/>
                <w:sz w:val="18"/>
                <w:szCs w:val="20"/>
              </w:rPr>
              <w:t xml:space="preserve">le </w:t>
            </w:r>
            <w:r w:rsidRPr="002107B9">
              <w:rPr>
                <w:rFonts w:ascii="Kinetic Letters Joined" w:eastAsia="Arial" w:hAnsi="Kinetic Letters Joined" w:cs="Arial"/>
                <w:color w:val="7030A0"/>
                <w:spacing w:val="5"/>
                <w:sz w:val="18"/>
                <w:szCs w:val="20"/>
              </w:rPr>
              <w:t>m</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t</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2"/>
                <w:sz w:val="18"/>
                <w:szCs w:val="20"/>
              </w:rPr>
              <w:t>r</w:t>
            </w:r>
            <w:r w:rsidRPr="002107B9">
              <w:rPr>
                <w:rFonts w:ascii="Kinetic Letters Joined" w:eastAsia="Arial" w:hAnsi="Kinetic Letters Joined" w:cs="Arial"/>
                <w:color w:val="7030A0"/>
                <w:sz w:val="18"/>
                <w:szCs w:val="20"/>
              </w:rPr>
              <w:t>i</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l</w:t>
            </w:r>
            <w:r w:rsidRPr="002107B9">
              <w:rPr>
                <w:rFonts w:ascii="Kinetic Letters Joined" w:eastAsia="Arial" w:hAnsi="Kinetic Letters Joined" w:cs="Arial"/>
                <w:color w:val="7030A0"/>
                <w:spacing w:val="2"/>
                <w:sz w:val="18"/>
                <w:szCs w:val="20"/>
              </w:rPr>
              <w:t>s</w:t>
            </w:r>
            <w:r w:rsidRPr="002107B9">
              <w:rPr>
                <w:rFonts w:ascii="Kinetic Letters Joined" w:eastAsia="Arial" w:hAnsi="Kinetic Letters Joined" w:cs="Arial"/>
                <w:color w:val="7030A0"/>
                <w:sz w:val="18"/>
                <w:szCs w:val="20"/>
              </w:rPr>
              <w:t>.</w:t>
            </w:r>
            <w:r w:rsidRPr="002107B9">
              <w:rPr>
                <w:rFonts w:ascii="Kinetic Letters Joined" w:eastAsia="Arial" w:hAnsi="Kinetic Letters Joined" w:cs="Arial"/>
                <w:color w:val="7030A0"/>
                <w:spacing w:val="24"/>
                <w:sz w:val="18"/>
                <w:szCs w:val="20"/>
              </w:rPr>
              <w:t xml:space="preserve"> </w:t>
            </w:r>
            <w:r w:rsidRPr="002107B9">
              <w:rPr>
                <w:rFonts w:ascii="Kinetic Letters Joined" w:eastAsia="Arial" w:hAnsi="Kinetic Letters Joined" w:cs="Arial"/>
                <w:color w:val="7030A0"/>
                <w:spacing w:val="2"/>
                <w:sz w:val="18"/>
                <w:szCs w:val="20"/>
              </w:rPr>
              <w:t>P</w:t>
            </w:r>
            <w:r w:rsidRPr="002107B9">
              <w:rPr>
                <w:rFonts w:ascii="Kinetic Letters Joined" w:eastAsia="Arial" w:hAnsi="Kinetic Letters Joined" w:cs="Arial"/>
                <w:color w:val="7030A0"/>
                <w:spacing w:val="-1"/>
                <w:sz w:val="18"/>
                <w:szCs w:val="20"/>
              </w:rPr>
              <w:t>r</w:t>
            </w:r>
            <w:r w:rsidRPr="002107B9">
              <w:rPr>
                <w:rFonts w:ascii="Kinetic Letters Joined" w:eastAsia="Arial" w:hAnsi="Kinetic Letters Joined" w:cs="Arial"/>
                <w:color w:val="7030A0"/>
                <w:spacing w:val="2"/>
                <w:sz w:val="18"/>
                <w:szCs w:val="20"/>
              </w:rPr>
              <w:t>e</w:t>
            </w:r>
            <w:r w:rsidRPr="002107B9">
              <w:rPr>
                <w:rFonts w:ascii="Kinetic Letters Joined" w:eastAsia="Arial" w:hAnsi="Kinetic Letters Joined" w:cs="Arial"/>
                <w:color w:val="7030A0"/>
                <w:spacing w:val="1"/>
                <w:sz w:val="18"/>
                <w:szCs w:val="20"/>
              </w:rPr>
              <w:t>p</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pacing w:val="1"/>
                <w:sz w:val="18"/>
                <w:szCs w:val="20"/>
              </w:rPr>
              <w:t>r</w:t>
            </w:r>
            <w:r w:rsidRPr="002107B9">
              <w:rPr>
                <w:rFonts w:ascii="Kinetic Letters Joined" w:eastAsia="Arial" w:hAnsi="Kinetic Letters Joined" w:cs="Arial"/>
                <w:color w:val="7030A0"/>
                <w:sz w:val="18"/>
                <w:szCs w:val="20"/>
              </w:rPr>
              <w:t>e</w:t>
            </w:r>
            <w:r w:rsidRPr="002107B9">
              <w:rPr>
                <w:rFonts w:ascii="Kinetic Letters Joined" w:eastAsia="Arial" w:hAnsi="Kinetic Letters Joined" w:cs="Arial"/>
                <w:color w:val="7030A0"/>
                <w:spacing w:val="20"/>
                <w:sz w:val="18"/>
                <w:szCs w:val="20"/>
              </w:rPr>
              <w:t xml:space="preserve"> </w:t>
            </w:r>
            <w:r w:rsidRPr="002107B9">
              <w:rPr>
                <w:rFonts w:ascii="Kinetic Letters Joined" w:eastAsia="Arial" w:hAnsi="Kinetic Letters Joined" w:cs="Arial"/>
                <w:color w:val="7030A0"/>
                <w:spacing w:val="3"/>
                <w:sz w:val="18"/>
                <w:szCs w:val="20"/>
              </w:rPr>
              <w:t>a</w:t>
            </w:r>
            <w:r w:rsidRPr="002107B9">
              <w:rPr>
                <w:rFonts w:ascii="Kinetic Letters Joined" w:eastAsia="Arial" w:hAnsi="Kinetic Letters Joined" w:cs="Arial"/>
                <w:color w:val="7030A0"/>
                <w:spacing w:val="2"/>
                <w:sz w:val="18"/>
                <w:szCs w:val="20"/>
              </w:rPr>
              <w:t>n</w:t>
            </w:r>
            <w:r w:rsidRPr="002107B9">
              <w:rPr>
                <w:rFonts w:ascii="Kinetic Letters Joined" w:eastAsia="Arial" w:hAnsi="Kinetic Letters Joined" w:cs="Arial"/>
                <w:color w:val="7030A0"/>
                <w:sz w:val="18"/>
                <w:szCs w:val="20"/>
              </w:rPr>
              <w:t>d</w:t>
            </w:r>
            <w:r w:rsidRPr="002107B9">
              <w:rPr>
                <w:rFonts w:ascii="Kinetic Letters Joined" w:eastAsia="Arial" w:hAnsi="Kinetic Letters Joined" w:cs="Arial"/>
                <w:color w:val="7030A0"/>
                <w:spacing w:val="13"/>
                <w:sz w:val="18"/>
                <w:szCs w:val="20"/>
              </w:rPr>
              <w:t xml:space="preserve"> </w:t>
            </w:r>
            <w:r w:rsidRPr="002107B9">
              <w:rPr>
                <w:rFonts w:ascii="Kinetic Letters Joined" w:eastAsia="Arial" w:hAnsi="Kinetic Letters Joined" w:cs="Arial"/>
                <w:color w:val="7030A0"/>
                <w:sz w:val="18"/>
                <w:szCs w:val="20"/>
              </w:rPr>
              <w:t>c</w:t>
            </w:r>
            <w:r w:rsidRPr="002107B9">
              <w:rPr>
                <w:rFonts w:ascii="Kinetic Letters Joined" w:eastAsia="Arial" w:hAnsi="Kinetic Letters Joined" w:cs="Arial"/>
                <w:color w:val="7030A0"/>
                <w:spacing w:val="2"/>
                <w:sz w:val="18"/>
                <w:szCs w:val="20"/>
              </w:rPr>
              <w:t>o</w:t>
            </w:r>
            <w:r w:rsidRPr="002107B9">
              <w:rPr>
                <w:rFonts w:ascii="Kinetic Letters Joined" w:eastAsia="Arial" w:hAnsi="Kinetic Letters Joined" w:cs="Arial"/>
                <w:color w:val="7030A0"/>
                <w:spacing w:val="1"/>
                <w:sz w:val="18"/>
                <w:szCs w:val="20"/>
              </w:rPr>
              <w:t>o</w:t>
            </w:r>
            <w:r w:rsidRPr="002107B9">
              <w:rPr>
                <w:rFonts w:ascii="Kinetic Letters Joined" w:eastAsia="Arial" w:hAnsi="Kinetic Letters Joined" w:cs="Arial"/>
                <w:color w:val="7030A0"/>
                <w:sz w:val="18"/>
                <w:szCs w:val="20"/>
              </w:rPr>
              <w:t>k</w:t>
            </w:r>
            <w:r w:rsidRPr="002107B9">
              <w:rPr>
                <w:rFonts w:ascii="Kinetic Letters Joined" w:eastAsia="Arial" w:hAnsi="Kinetic Letters Joined" w:cs="Arial"/>
                <w:color w:val="7030A0"/>
                <w:spacing w:val="15"/>
                <w:sz w:val="18"/>
                <w:szCs w:val="20"/>
              </w:rPr>
              <w:t xml:space="preserve"> </w:t>
            </w:r>
            <w:r w:rsidRPr="002107B9">
              <w:rPr>
                <w:rFonts w:ascii="Kinetic Letters Joined" w:eastAsia="Arial" w:hAnsi="Kinetic Letters Joined" w:cs="Arial"/>
                <w:color w:val="7030A0"/>
                <w:spacing w:val="2"/>
                <w:sz w:val="18"/>
                <w:szCs w:val="20"/>
              </w:rPr>
              <w:t>h</w:t>
            </w:r>
            <w:r w:rsidRPr="002107B9">
              <w:rPr>
                <w:rFonts w:ascii="Kinetic Letters Joined" w:eastAsia="Arial" w:hAnsi="Kinetic Letters Joined" w:cs="Arial"/>
                <w:color w:val="7030A0"/>
                <w:spacing w:val="1"/>
                <w:sz w:val="18"/>
                <w:szCs w:val="20"/>
              </w:rPr>
              <w:t>e</w:t>
            </w:r>
            <w:r w:rsidRPr="002107B9">
              <w:rPr>
                <w:rFonts w:ascii="Kinetic Letters Joined" w:eastAsia="Arial" w:hAnsi="Kinetic Letters Joined" w:cs="Arial"/>
                <w:color w:val="7030A0"/>
                <w:spacing w:val="2"/>
                <w:sz w:val="18"/>
                <w:szCs w:val="20"/>
              </w:rPr>
              <w:t>a</w:t>
            </w:r>
            <w:r w:rsidRPr="002107B9">
              <w:rPr>
                <w:rFonts w:ascii="Kinetic Letters Joined" w:eastAsia="Arial" w:hAnsi="Kinetic Letters Joined" w:cs="Arial"/>
                <w:color w:val="7030A0"/>
                <w:sz w:val="18"/>
                <w:szCs w:val="20"/>
              </w:rPr>
              <w:t>l</w:t>
            </w:r>
            <w:r w:rsidRPr="002107B9">
              <w:rPr>
                <w:rFonts w:ascii="Kinetic Letters Joined" w:eastAsia="Arial" w:hAnsi="Kinetic Letters Joined" w:cs="Arial"/>
                <w:color w:val="7030A0"/>
                <w:spacing w:val="2"/>
                <w:sz w:val="18"/>
                <w:szCs w:val="20"/>
              </w:rPr>
              <w:t>th</w:t>
            </w:r>
            <w:r w:rsidRPr="002107B9">
              <w:rPr>
                <w:rFonts w:ascii="Kinetic Letters Joined" w:eastAsia="Arial" w:hAnsi="Kinetic Letters Joined" w:cs="Arial"/>
                <w:color w:val="7030A0"/>
                <w:sz w:val="18"/>
                <w:szCs w:val="20"/>
              </w:rPr>
              <w:t>y</w:t>
            </w:r>
            <w:r w:rsidRPr="002107B9">
              <w:rPr>
                <w:rFonts w:ascii="Kinetic Letters Joined" w:eastAsia="Arial" w:hAnsi="Kinetic Letters Joined" w:cs="Arial"/>
                <w:color w:val="7030A0"/>
                <w:spacing w:val="18"/>
                <w:sz w:val="18"/>
                <w:szCs w:val="20"/>
              </w:rPr>
              <w:t xml:space="preserve"> </w:t>
            </w:r>
            <w:r w:rsidRPr="002107B9">
              <w:rPr>
                <w:rFonts w:ascii="Kinetic Letters Joined" w:eastAsia="Arial" w:hAnsi="Kinetic Letters Joined" w:cs="Arial"/>
                <w:color w:val="7030A0"/>
                <w:spacing w:val="-1"/>
                <w:w w:val="102"/>
                <w:sz w:val="18"/>
                <w:szCs w:val="20"/>
              </w:rPr>
              <w:t>M</w:t>
            </w:r>
            <w:r w:rsidRPr="002107B9">
              <w:rPr>
                <w:rFonts w:ascii="Kinetic Letters Joined" w:eastAsia="Arial" w:hAnsi="Kinetic Letters Joined" w:cs="Arial"/>
                <w:color w:val="7030A0"/>
                <w:spacing w:val="4"/>
                <w:w w:val="102"/>
                <w:sz w:val="18"/>
                <w:szCs w:val="20"/>
              </w:rPr>
              <w:t>e</w:t>
            </w:r>
            <w:r w:rsidRPr="002107B9">
              <w:rPr>
                <w:rFonts w:ascii="Kinetic Letters Joined" w:eastAsia="Arial" w:hAnsi="Kinetic Letters Joined" w:cs="Arial"/>
                <w:color w:val="7030A0"/>
                <w:w w:val="102"/>
                <w:sz w:val="18"/>
                <w:szCs w:val="20"/>
              </w:rPr>
              <w:t>xi</w:t>
            </w:r>
            <w:r w:rsidRPr="002107B9">
              <w:rPr>
                <w:rFonts w:ascii="Kinetic Letters Joined" w:eastAsia="Arial" w:hAnsi="Kinetic Letters Joined" w:cs="Arial"/>
                <w:color w:val="7030A0"/>
                <w:spacing w:val="2"/>
                <w:w w:val="102"/>
                <w:sz w:val="18"/>
                <w:szCs w:val="20"/>
              </w:rPr>
              <w:t>ca</w:t>
            </w:r>
            <w:r w:rsidRPr="002107B9">
              <w:rPr>
                <w:rFonts w:ascii="Kinetic Letters Joined" w:eastAsia="Arial" w:hAnsi="Kinetic Letters Joined" w:cs="Arial"/>
                <w:color w:val="7030A0"/>
                <w:w w:val="102"/>
                <w:sz w:val="18"/>
                <w:szCs w:val="20"/>
              </w:rPr>
              <w:t xml:space="preserve">n </w:t>
            </w:r>
            <w:r w:rsidRPr="002107B9">
              <w:rPr>
                <w:rFonts w:ascii="Kinetic Letters Joined" w:eastAsia="Arial" w:hAnsi="Kinetic Letters Joined" w:cs="Arial"/>
                <w:color w:val="7030A0"/>
                <w:spacing w:val="2"/>
                <w:w w:val="103"/>
                <w:sz w:val="18"/>
                <w:szCs w:val="20"/>
              </w:rPr>
              <w:t>f</w:t>
            </w:r>
            <w:r w:rsidRPr="002107B9">
              <w:rPr>
                <w:rFonts w:ascii="Kinetic Letters Joined" w:eastAsia="Arial" w:hAnsi="Kinetic Letters Joined" w:cs="Arial"/>
                <w:color w:val="7030A0"/>
                <w:spacing w:val="2"/>
                <w:w w:val="102"/>
                <w:sz w:val="18"/>
                <w:szCs w:val="20"/>
              </w:rPr>
              <w:t>o</w:t>
            </w:r>
            <w:r w:rsidRPr="002107B9">
              <w:rPr>
                <w:rFonts w:ascii="Kinetic Letters Joined" w:eastAsia="Arial" w:hAnsi="Kinetic Letters Joined" w:cs="Arial"/>
                <w:color w:val="7030A0"/>
                <w:spacing w:val="1"/>
                <w:w w:val="102"/>
                <w:sz w:val="18"/>
                <w:szCs w:val="20"/>
              </w:rPr>
              <w:t>o</w:t>
            </w:r>
            <w:r w:rsidRPr="002107B9">
              <w:rPr>
                <w:rFonts w:ascii="Kinetic Letters Joined" w:eastAsia="Arial" w:hAnsi="Kinetic Letters Joined" w:cs="Arial"/>
                <w:color w:val="7030A0"/>
                <w:spacing w:val="2"/>
                <w:w w:val="102"/>
                <w:sz w:val="18"/>
                <w:szCs w:val="20"/>
              </w:rPr>
              <w:t>d.</w:t>
            </w:r>
          </w:p>
          <w:p w:rsidR="00ED4731" w:rsidRPr="00381EF0" w:rsidRDefault="00ED4731" w:rsidP="00381EF0">
            <w:pPr>
              <w:spacing w:line="250" w:lineRule="auto"/>
              <w:ind w:right="257"/>
              <w:jc w:val="both"/>
              <w:rPr>
                <w:rFonts w:ascii="Broadway" w:hAnsi="Broadway" w:cs="Arial"/>
                <w:color w:val="FF0066"/>
                <w:sz w:val="18"/>
                <w:szCs w:val="20"/>
              </w:rPr>
            </w:pPr>
            <w:r w:rsidRPr="00381EF0">
              <w:rPr>
                <w:rFonts w:ascii="Broadway" w:hAnsi="Broadway" w:cs="Arial"/>
                <w:color w:val="FF0066"/>
                <w:sz w:val="18"/>
                <w:szCs w:val="20"/>
              </w:rPr>
              <w:t>MUSIC</w:t>
            </w:r>
          </w:p>
          <w:p w:rsidR="00A45E62" w:rsidRDefault="00A45E62" w:rsidP="00381EF0">
            <w:pPr>
              <w:spacing w:line="250" w:lineRule="auto"/>
              <w:ind w:right="257"/>
              <w:jc w:val="both"/>
              <w:rPr>
                <w:rFonts w:ascii="Kinetic Letters Joined" w:hAnsi="Kinetic Letters Joined" w:cs="Arial"/>
                <w:color w:val="FF0066"/>
                <w:sz w:val="18"/>
                <w:szCs w:val="20"/>
              </w:rPr>
            </w:pPr>
            <w:r w:rsidRPr="002107B9">
              <w:rPr>
                <w:rFonts w:ascii="Kinetic Letters Joined" w:hAnsi="Kinetic Letters Joined" w:cs="Arial"/>
                <w:b/>
                <w:color w:val="FF0066"/>
                <w:sz w:val="18"/>
                <w:szCs w:val="20"/>
              </w:rPr>
              <w:t xml:space="preserve">Y5 </w:t>
            </w:r>
            <w:r w:rsidRPr="002107B9">
              <w:rPr>
                <w:rFonts w:ascii="Kinetic Letters Joined" w:hAnsi="Kinetic Letters Joined" w:cs="Arial"/>
                <w:color w:val="FF0066"/>
                <w:sz w:val="18"/>
                <w:szCs w:val="20"/>
              </w:rPr>
              <w:t>Whole class drumming tuition.</w:t>
            </w:r>
          </w:p>
          <w:p w:rsidR="00C20DA9" w:rsidRPr="002107B9" w:rsidRDefault="00C20DA9" w:rsidP="00381EF0">
            <w:pPr>
              <w:spacing w:line="250" w:lineRule="auto"/>
              <w:ind w:right="257"/>
              <w:jc w:val="both"/>
              <w:rPr>
                <w:rFonts w:ascii="Kinetic Letters Joined" w:hAnsi="Kinetic Letters Joined" w:cs="Arial"/>
                <w:color w:val="FF0066"/>
                <w:sz w:val="18"/>
                <w:szCs w:val="20"/>
              </w:rPr>
            </w:pPr>
            <w:r w:rsidRPr="00C20DA9">
              <w:rPr>
                <w:rFonts w:ascii="Kinetic Letters Joined" w:hAnsi="Kinetic Letters Joined" w:cs="Arial"/>
                <w:b/>
                <w:color w:val="FF0066"/>
                <w:sz w:val="18"/>
                <w:szCs w:val="20"/>
              </w:rPr>
              <w:t>Y6</w:t>
            </w:r>
            <w:r>
              <w:rPr>
                <w:rFonts w:ascii="Kinetic Letters Joined" w:hAnsi="Kinetic Letters Joined" w:cs="Arial"/>
                <w:color w:val="FF0066"/>
                <w:sz w:val="18"/>
                <w:szCs w:val="20"/>
              </w:rPr>
              <w:t xml:space="preserve"> You’ve Got a Friend </w:t>
            </w:r>
            <w:r w:rsidRPr="00C20DA9">
              <w:rPr>
                <w:rFonts w:ascii="Kinetic Letters Joined" w:hAnsi="Kinetic Letters Joined"/>
                <w:color w:val="FF0066"/>
                <w:sz w:val="20"/>
              </w:rPr>
              <w:t>- a song about friendship by Carole King. Develop musical notation theory skills alongside rhythm and pulse activities in a range of carol King songs.</w:t>
            </w:r>
          </w:p>
          <w:p w:rsidR="00193C3C" w:rsidRPr="002107B9" w:rsidRDefault="00193C3C" w:rsidP="00381EF0">
            <w:pPr>
              <w:spacing w:line="250" w:lineRule="auto"/>
              <w:ind w:right="257"/>
              <w:jc w:val="both"/>
              <w:rPr>
                <w:rFonts w:ascii="Kinetic Letters Joined" w:eastAsia="Arial" w:hAnsi="Kinetic Letters Joined" w:cs="Arial"/>
                <w:color w:val="FF0066"/>
                <w:sz w:val="18"/>
                <w:szCs w:val="20"/>
              </w:rPr>
            </w:pPr>
            <w:bookmarkStart w:id="0" w:name="_GoBack"/>
            <w:r w:rsidRPr="00797844">
              <w:rPr>
                <w:rFonts w:ascii="Kinetic Letters Joined" w:hAnsi="Kinetic Letters Joined" w:cs="Arial"/>
                <w:i/>
                <w:color w:val="FF0066"/>
                <w:sz w:val="18"/>
                <w:szCs w:val="20"/>
              </w:rPr>
              <w:t>Additional topic link:</w:t>
            </w:r>
            <w:r w:rsidRPr="002107B9">
              <w:rPr>
                <w:rFonts w:ascii="Kinetic Letters Joined" w:hAnsi="Kinetic Letters Joined" w:cs="Arial"/>
                <w:color w:val="FF0066"/>
                <w:sz w:val="18"/>
                <w:szCs w:val="20"/>
              </w:rPr>
              <w:t xml:space="preserve"> </w:t>
            </w:r>
            <w:bookmarkEnd w:id="0"/>
            <w:r w:rsidRPr="002107B9">
              <w:rPr>
                <w:rFonts w:ascii="Kinetic Letters Joined" w:eastAsia="Arial" w:hAnsi="Kinetic Letters Joined" w:cs="Arial"/>
                <w:color w:val="FF0066"/>
                <w:spacing w:val="2"/>
                <w:sz w:val="18"/>
                <w:szCs w:val="20"/>
              </w:rPr>
              <w:t>C</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2"/>
                <w:sz w:val="18"/>
                <w:szCs w:val="20"/>
              </w:rPr>
              <w:t>s</w:t>
            </w:r>
            <w:r w:rsidRPr="002107B9">
              <w:rPr>
                <w:rFonts w:ascii="Kinetic Letters Joined" w:eastAsia="Arial" w:hAnsi="Kinetic Letters Joined" w:cs="Arial"/>
                <w:color w:val="FF0066"/>
                <w:sz w:val="18"/>
                <w:szCs w:val="20"/>
              </w:rPr>
              <w:t>e</w:t>
            </w:r>
            <w:r w:rsidRPr="002107B9">
              <w:rPr>
                <w:rFonts w:ascii="Kinetic Letters Joined" w:eastAsia="Arial" w:hAnsi="Kinetic Letters Joined" w:cs="Arial"/>
                <w:color w:val="FF0066"/>
                <w:spacing w:val="23"/>
                <w:sz w:val="18"/>
                <w:szCs w:val="20"/>
              </w:rPr>
              <w:t xml:space="preserve"> </w:t>
            </w:r>
            <w:r w:rsidRPr="002107B9">
              <w:rPr>
                <w:rFonts w:ascii="Kinetic Letters Joined" w:eastAsia="Arial" w:hAnsi="Kinetic Letters Joined" w:cs="Arial"/>
                <w:color w:val="FF0066"/>
                <w:spacing w:val="2"/>
                <w:sz w:val="18"/>
                <w:szCs w:val="20"/>
              </w:rPr>
              <w:t>an</w:t>
            </w:r>
            <w:r w:rsidRPr="002107B9">
              <w:rPr>
                <w:rFonts w:ascii="Kinetic Letters Joined" w:eastAsia="Arial" w:hAnsi="Kinetic Letters Joined" w:cs="Arial"/>
                <w:color w:val="FF0066"/>
                <w:sz w:val="18"/>
                <w:szCs w:val="20"/>
              </w:rPr>
              <w:t>d</w:t>
            </w:r>
            <w:r w:rsidRPr="002107B9">
              <w:rPr>
                <w:rFonts w:ascii="Kinetic Letters Joined" w:eastAsia="Arial" w:hAnsi="Kinetic Letters Joined" w:cs="Arial"/>
                <w:color w:val="FF0066"/>
                <w:spacing w:val="10"/>
                <w:sz w:val="18"/>
                <w:szCs w:val="20"/>
              </w:rPr>
              <w:t xml:space="preserve"> </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er</w:t>
            </w:r>
            <w:r w:rsidRPr="002107B9">
              <w:rPr>
                <w:rFonts w:ascii="Kinetic Letters Joined" w:eastAsia="Arial" w:hAnsi="Kinetic Letters Joined" w:cs="Arial"/>
                <w:color w:val="FF0066"/>
                <w:spacing w:val="4"/>
                <w:sz w:val="18"/>
                <w:szCs w:val="20"/>
              </w:rPr>
              <w:t>f</w:t>
            </w:r>
            <w:r w:rsidRPr="002107B9">
              <w:rPr>
                <w:rFonts w:ascii="Kinetic Letters Joined" w:eastAsia="Arial" w:hAnsi="Kinetic Letters Joined" w:cs="Arial"/>
                <w:color w:val="FF0066"/>
                <w:spacing w:val="2"/>
                <w:sz w:val="18"/>
                <w:szCs w:val="20"/>
              </w:rPr>
              <w:t>o</w:t>
            </w:r>
            <w:r w:rsidRPr="002107B9">
              <w:rPr>
                <w:rFonts w:ascii="Kinetic Letters Joined" w:eastAsia="Arial" w:hAnsi="Kinetic Letters Joined" w:cs="Arial"/>
                <w:color w:val="FF0066"/>
                <w:spacing w:val="-1"/>
                <w:sz w:val="18"/>
                <w:szCs w:val="20"/>
              </w:rPr>
              <w:t>r</w:t>
            </w:r>
            <w:r w:rsidRPr="002107B9">
              <w:rPr>
                <w:rFonts w:ascii="Kinetic Letters Joined" w:eastAsia="Arial" w:hAnsi="Kinetic Letters Joined" w:cs="Arial"/>
                <w:color w:val="FF0066"/>
                <w:sz w:val="18"/>
                <w:szCs w:val="20"/>
              </w:rPr>
              <w:t>m</w:t>
            </w:r>
            <w:r w:rsidRPr="002107B9">
              <w:rPr>
                <w:rFonts w:ascii="Kinetic Letters Joined" w:eastAsia="Arial" w:hAnsi="Kinetic Letters Joined" w:cs="Arial"/>
                <w:color w:val="FF0066"/>
                <w:spacing w:val="21"/>
                <w:sz w:val="18"/>
                <w:szCs w:val="20"/>
              </w:rPr>
              <w:t xml:space="preserve"> </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us</w:t>
            </w:r>
            <w:r w:rsidRPr="002107B9">
              <w:rPr>
                <w:rFonts w:ascii="Kinetic Letters Joined" w:eastAsia="Arial" w:hAnsi="Kinetic Letters Joined" w:cs="Arial"/>
                <w:color w:val="FF0066"/>
                <w:sz w:val="18"/>
                <w:szCs w:val="20"/>
              </w:rPr>
              <w:t>ic</w:t>
            </w:r>
            <w:r w:rsidRPr="002107B9">
              <w:rPr>
                <w:rFonts w:ascii="Kinetic Letters Joined" w:eastAsia="Arial" w:hAnsi="Kinetic Letters Joined" w:cs="Arial"/>
                <w:color w:val="FF0066"/>
                <w:spacing w:val="15"/>
                <w:sz w:val="18"/>
                <w:szCs w:val="20"/>
              </w:rPr>
              <w:t xml:space="preserve"> </w:t>
            </w:r>
            <w:r w:rsidRPr="002107B9">
              <w:rPr>
                <w:rFonts w:ascii="Kinetic Letters Joined" w:eastAsia="Arial" w:hAnsi="Kinetic Letters Joined" w:cs="Arial"/>
                <w:color w:val="FF0066"/>
                <w:spacing w:val="2"/>
                <w:w w:val="103"/>
                <w:sz w:val="18"/>
                <w:szCs w:val="20"/>
              </w:rPr>
              <w:t>t</w:t>
            </w:r>
            <w:r w:rsidRPr="002107B9">
              <w:rPr>
                <w:rFonts w:ascii="Kinetic Letters Joined" w:eastAsia="Arial" w:hAnsi="Kinetic Letters Joined" w:cs="Arial"/>
                <w:color w:val="FF0066"/>
                <w:w w:val="102"/>
                <w:sz w:val="18"/>
                <w:szCs w:val="20"/>
              </w:rPr>
              <w:t xml:space="preserve">o </w:t>
            </w:r>
            <w:r w:rsidRPr="002107B9">
              <w:rPr>
                <w:rFonts w:ascii="Kinetic Letters Joined" w:eastAsia="Arial" w:hAnsi="Kinetic Letters Joined" w:cs="Arial"/>
                <w:color w:val="FF0066"/>
                <w:spacing w:val="2"/>
                <w:sz w:val="18"/>
                <w:szCs w:val="20"/>
              </w:rPr>
              <w:t>acc</w:t>
            </w:r>
            <w:r w:rsidRPr="002107B9">
              <w:rPr>
                <w:rFonts w:ascii="Kinetic Letters Joined" w:eastAsia="Arial" w:hAnsi="Kinetic Letters Joined" w:cs="Arial"/>
                <w:color w:val="FF0066"/>
                <w:spacing w:val="1"/>
                <w:sz w:val="18"/>
                <w:szCs w:val="20"/>
              </w:rPr>
              <w:t>o</w:t>
            </w:r>
            <w:r w:rsidRPr="002107B9">
              <w:rPr>
                <w:rFonts w:ascii="Kinetic Letters Joined" w:eastAsia="Arial" w:hAnsi="Kinetic Letters Joined" w:cs="Arial"/>
                <w:color w:val="FF0066"/>
                <w:spacing w:val="5"/>
                <w:sz w:val="18"/>
                <w:szCs w:val="20"/>
              </w:rPr>
              <w:t>m</w:t>
            </w:r>
            <w:r w:rsidRPr="002107B9">
              <w:rPr>
                <w:rFonts w:ascii="Kinetic Letters Joined" w:eastAsia="Arial" w:hAnsi="Kinetic Letters Joined" w:cs="Arial"/>
                <w:color w:val="FF0066"/>
                <w:spacing w:val="2"/>
                <w:sz w:val="18"/>
                <w:szCs w:val="20"/>
              </w:rPr>
              <w:t>p</w:t>
            </w:r>
            <w:r w:rsidRPr="002107B9">
              <w:rPr>
                <w:rFonts w:ascii="Kinetic Letters Joined" w:eastAsia="Arial" w:hAnsi="Kinetic Letters Joined" w:cs="Arial"/>
                <w:color w:val="FF0066"/>
                <w:spacing w:val="1"/>
                <w:sz w:val="18"/>
                <w:szCs w:val="20"/>
              </w:rPr>
              <w:t>a</w:t>
            </w:r>
            <w:r w:rsidRPr="002107B9">
              <w:rPr>
                <w:rFonts w:ascii="Kinetic Letters Joined" w:eastAsia="Arial" w:hAnsi="Kinetic Letters Joined" w:cs="Arial"/>
                <w:color w:val="FF0066"/>
                <w:spacing w:val="2"/>
                <w:sz w:val="18"/>
                <w:szCs w:val="20"/>
              </w:rPr>
              <w:t>n</w:t>
            </w:r>
            <w:r w:rsidRPr="002107B9">
              <w:rPr>
                <w:rFonts w:ascii="Kinetic Letters Joined" w:eastAsia="Arial" w:hAnsi="Kinetic Letters Joined" w:cs="Arial"/>
                <w:color w:val="FF0066"/>
                <w:sz w:val="18"/>
                <w:szCs w:val="20"/>
              </w:rPr>
              <w:t>y</w:t>
            </w:r>
            <w:r w:rsidRPr="002107B9">
              <w:rPr>
                <w:rFonts w:ascii="Kinetic Letters Joined" w:eastAsia="Arial" w:hAnsi="Kinetic Letters Joined" w:cs="Arial"/>
                <w:color w:val="FF0066"/>
                <w:spacing w:val="24"/>
                <w:sz w:val="18"/>
                <w:szCs w:val="20"/>
              </w:rPr>
              <w:t xml:space="preserve"> </w:t>
            </w:r>
            <w:r w:rsidRPr="002107B9">
              <w:rPr>
                <w:rFonts w:ascii="Kinetic Letters Joined" w:eastAsia="Arial" w:hAnsi="Kinetic Letters Joined" w:cs="Arial"/>
                <w:color w:val="FF0066"/>
                <w:sz w:val="18"/>
                <w:szCs w:val="20"/>
              </w:rPr>
              <w:t>a</w:t>
            </w:r>
            <w:r w:rsidRPr="002107B9">
              <w:rPr>
                <w:rFonts w:ascii="Kinetic Letters Joined" w:eastAsia="Arial" w:hAnsi="Kinetic Letters Joined" w:cs="Arial"/>
                <w:color w:val="FF0066"/>
                <w:spacing w:val="7"/>
                <w:sz w:val="18"/>
                <w:szCs w:val="20"/>
              </w:rPr>
              <w:t xml:space="preserve"> </w:t>
            </w:r>
            <w:r w:rsidRPr="002107B9">
              <w:rPr>
                <w:rFonts w:ascii="Kinetic Letters Joined" w:eastAsia="Arial" w:hAnsi="Kinetic Letters Joined" w:cs="Arial"/>
                <w:color w:val="FF0066"/>
                <w:sz w:val="18"/>
                <w:szCs w:val="20"/>
              </w:rPr>
              <w:t>M</w:t>
            </w:r>
            <w:r w:rsidRPr="002107B9">
              <w:rPr>
                <w:rFonts w:ascii="Kinetic Letters Joined" w:eastAsia="Arial" w:hAnsi="Kinetic Letters Joined" w:cs="Arial"/>
                <w:color w:val="FF0066"/>
                <w:spacing w:val="2"/>
                <w:sz w:val="18"/>
                <w:szCs w:val="20"/>
              </w:rPr>
              <w:t>a</w:t>
            </w:r>
            <w:r w:rsidRPr="002107B9">
              <w:rPr>
                <w:rFonts w:ascii="Kinetic Letters Joined" w:eastAsia="Arial" w:hAnsi="Kinetic Letters Joined" w:cs="Arial"/>
                <w:color w:val="FF0066"/>
                <w:spacing w:val="-1"/>
                <w:sz w:val="18"/>
                <w:szCs w:val="20"/>
              </w:rPr>
              <w:t>y</w:t>
            </w:r>
            <w:r w:rsidRPr="002107B9">
              <w:rPr>
                <w:rFonts w:ascii="Kinetic Letters Joined" w:eastAsia="Arial" w:hAnsi="Kinetic Letters Joined" w:cs="Arial"/>
                <w:color w:val="FF0066"/>
                <w:spacing w:val="2"/>
                <w:sz w:val="18"/>
                <w:szCs w:val="20"/>
              </w:rPr>
              <w:t>a</w:t>
            </w:r>
            <w:r w:rsidRPr="002107B9">
              <w:rPr>
                <w:rFonts w:ascii="Kinetic Letters Joined" w:eastAsia="Arial" w:hAnsi="Kinetic Letters Joined" w:cs="Arial"/>
                <w:color w:val="FF0066"/>
                <w:sz w:val="18"/>
                <w:szCs w:val="20"/>
              </w:rPr>
              <w:t>n</w:t>
            </w:r>
            <w:r w:rsidRPr="002107B9">
              <w:rPr>
                <w:rFonts w:ascii="Kinetic Letters Joined" w:eastAsia="Arial" w:hAnsi="Kinetic Letters Joined" w:cs="Arial"/>
                <w:color w:val="FF0066"/>
                <w:spacing w:val="19"/>
                <w:sz w:val="18"/>
                <w:szCs w:val="20"/>
              </w:rPr>
              <w:t xml:space="preserve"> </w:t>
            </w:r>
            <w:r w:rsidRPr="002107B9">
              <w:rPr>
                <w:rFonts w:ascii="Kinetic Letters Joined" w:eastAsia="Arial" w:hAnsi="Kinetic Letters Joined" w:cs="Arial"/>
                <w:color w:val="FF0066"/>
                <w:spacing w:val="2"/>
                <w:w w:val="102"/>
                <w:sz w:val="18"/>
                <w:szCs w:val="20"/>
              </w:rPr>
              <w:t>r</w:t>
            </w:r>
            <w:r w:rsidRPr="002107B9">
              <w:rPr>
                <w:rFonts w:ascii="Kinetic Letters Joined" w:eastAsia="Arial" w:hAnsi="Kinetic Letters Joined" w:cs="Arial"/>
                <w:color w:val="FF0066"/>
                <w:w w:val="103"/>
                <w:sz w:val="18"/>
                <w:szCs w:val="20"/>
              </w:rPr>
              <w:t>i</w:t>
            </w:r>
            <w:r w:rsidRPr="002107B9">
              <w:rPr>
                <w:rFonts w:ascii="Kinetic Letters Joined" w:eastAsia="Arial" w:hAnsi="Kinetic Letters Joined" w:cs="Arial"/>
                <w:color w:val="FF0066"/>
                <w:spacing w:val="2"/>
                <w:w w:val="103"/>
                <w:sz w:val="18"/>
                <w:szCs w:val="20"/>
              </w:rPr>
              <w:t>t</w:t>
            </w:r>
            <w:r w:rsidRPr="002107B9">
              <w:rPr>
                <w:rFonts w:ascii="Kinetic Letters Joined" w:eastAsia="Arial" w:hAnsi="Kinetic Letters Joined" w:cs="Arial"/>
                <w:color w:val="FF0066"/>
                <w:spacing w:val="2"/>
                <w:w w:val="102"/>
                <w:sz w:val="18"/>
                <w:szCs w:val="20"/>
              </w:rPr>
              <w:t>u</w:t>
            </w:r>
            <w:r w:rsidRPr="002107B9">
              <w:rPr>
                <w:rFonts w:ascii="Kinetic Letters Joined" w:eastAsia="Arial" w:hAnsi="Kinetic Letters Joined" w:cs="Arial"/>
                <w:color w:val="FF0066"/>
                <w:spacing w:val="1"/>
                <w:w w:val="102"/>
                <w:sz w:val="18"/>
                <w:szCs w:val="20"/>
              </w:rPr>
              <w:t>a</w:t>
            </w:r>
            <w:r w:rsidRPr="002107B9">
              <w:rPr>
                <w:rFonts w:ascii="Kinetic Letters Joined" w:eastAsia="Arial" w:hAnsi="Kinetic Letters Joined" w:cs="Arial"/>
                <w:color w:val="FF0066"/>
                <w:spacing w:val="1"/>
                <w:w w:val="103"/>
                <w:sz w:val="18"/>
                <w:szCs w:val="20"/>
              </w:rPr>
              <w:t>l.</w:t>
            </w:r>
          </w:p>
          <w:p w:rsidR="00ED4731" w:rsidRPr="00381EF0" w:rsidRDefault="00ED4731" w:rsidP="00381EF0">
            <w:pPr>
              <w:spacing w:line="220" w:lineRule="exact"/>
              <w:jc w:val="both"/>
              <w:rPr>
                <w:rFonts w:ascii="Broadway" w:eastAsia="Arial" w:hAnsi="Broadway" w:cs="Arial"/>
                <w:color w:val="00B0F0"/>
                <w:w w:val="102"/>
                <w:sz w:val="18"/>
                <w:szCs w:val="20"/>
              </w:rPr>
            </w:pPr>
            <w:r w:rsidRPr="00381EF0">
              <w:rPr>
                <w:rFonts w:ascii="Broadway" w:eastAsia="Arial" w:hAnsi="Broadway" w:cs="Arial"/>
                <w:color w:val="00B0F0"/>
                <w:w w:val="102"/>
                <w:sz w:val="18"/>
                <w:szCs w:val="20"/>
              </w:rPr>
              <w:t>PE</w:t>
            </w:r>
          </w:p>
          <w:p w:rsidR="00806D09" w:rsidRPr="002107B9" w:rsidRDefault="00806D09" w:rsidP="00381EF0">
            <w:pPr>
              <w:jc w:val="both"/>
              <w:rPr>
                <w:rFonts w:ascii="Kinetic Letters Joined" w:hAnsi="Kinetic Letters Joined"/>
                <w:color w:val="00B0F0"/>
                <w:sz w:val="18"/>
                <w:szCs w:val="20"/>
              </w:rPr>
            </w:pPr>
            <w:r w:rsidRPr="002107B9">
              <w:rPr>
                <w:rFonts w:ascii="Kinetic Letters Joined" w:hAnsi="Kinetic Letters Joined"/>
                <w:color w:val="00B0F0"/>
                <w:sz w:val="18"/>
                <w:szCs w:val="20"/>
              </w:rPr>
              <w:t>Net/Wall games/Striking and fielding</w:t>
            </w:r>
          </w:p>
          <w:p w:rsidR="00193C3C" w:rsidRPr="002107B9" w:rsidRDefault="00193C3C" w:rsidP="00381EF0">
            <w:pPr>
              <w:jc w:val="both"/>
              <w:rPr>
                <w:rFonts w:ascii="Kinetic Letters Joined" w:hAnsi="Kinetic Letters Joined"/>
                <w:color w:val="00B0F0"/>
                <w:sz w:val="18"/>
                <w:szCs w:val="20"/>
              </w:rPr>
            </w:pPr>
            <w:r w:rsidRPr="002107B9">
              <w:rPr>
                <w:rFonts w:ascii="Kinetic Letters Joined" w:hAnsi="Kinetic Letters Joined"/>
                <w:color w:val="00B0F0"/>
                <w:sz w:val="18"/>
                <w:szCs w:val="20"/>
              </w:rPr>
              <w:t xml:space="preserve">Additional topic link: </w:t>
            </w:r>
            <w:r w:rsidRPr="002107B9">
              <w:rPr>
                <w:rFonts w:ascii="Kinetic Letters Joined" w:eastAsia="Arial" w:hAnsi="Kinetic Letters Joined" w:cs="Arial"/>
                <w:color w:val="00B0F0"/>
                <w:sz w:val="18"/>
                <w:szCs w:val="20"/>
              </w:rPr>
              <w:t>Compose, rehearse and perform your own Mayan dance.</w:t>
            </w:r>
          </w:p>
          <w:p w:rsidR="00ED4731" w:rsidRPr="004701CE" w:rsidRDefault="00113FDE" w:rsidP="00381EF0">
            <w:pPr>
              <w:jc w:val="both"/>
              <w:rPr>
                <w:rFonts w:ascii="Broadway" w:eastAsia="Arial" w:hAnsi="Broadway" w:cs="Arial"/>
                <w:color w:val="CC6600"/>
                <w:w w:val="102"/>
                <w:sz w:val="18"/>
                <w:szCs w:val="20"/>
              </w:rPr>
            </w:pPr>
            <w:r w:rsidRPr="004701CE">
              <w:rPr>
                <w:rFonts w:ascii="Broadway" w:eastAsia="Arial" w:hAnsi="Broadway" w:cs="Arial"/>
                <w:color w:val="CC6600"/>
                <w:w w:val="102"/>
                <w:sz w:val="18"/>
                <w:szCs w:val="20"/>
              </w:rPr>
              <w:t>RE</w:t>
            </w:r>
          </w:p>
          <w:p w:rsidR="00806D09" w:rsidRPr="002107B9" w:rsidRDefault="00806D09" w:rsidP="00381EF0">
            <w:pPr>
              <w:jc w:val="both"/>
              <w:rPr>
                <w:rFonts w:ascii="Kinetic Letters Joined" w:eastAsia="Arial" w:hAnsi="Kinetic Letters Joined" w:cs="Arial"/>
                <w:b/>
                <w:color w:val="CC6600"/>
                <w:w w:val="102"/>
                <w:sz w:val="18"/>
                <w:szCs w:val="20"/>
              </w:rPr>
            </w:pPr>
            <w:r w:rsidRPr="002107B9">
              <w:rPr>
                <w:rFonts w:ascii="Kinetic Letters Joined" w:eastAsia="Arial" w:hAnsi="Kinetic Letters Joined" w:cs="Arial"/>
                <w:b/>
                <w:color w:val="CC6600"/>
                <w:w w:val="102"/>
                <w:sz w:val="18"/>
                <w:szCs w:val="20"/>
              </w:rPr>
              <w:t xml:space="preserve">Y5 </w:t>
            </w:r>
            <w:r w:rsidRPr="002107B9">
              <w:rPr>
                <w:rFonts w:ascii="Kinetic Letters Joined" w:eastAsia="Arial" w:hAnsi="Kinetic Letters Joined" w:cs="Arial"/>
                <w:color w:val="CC6600"/>
                <w:w w:val="102"/>
                <w:sz w:val="18"/>
                <w:szCs w:val="20"/>
              </w:rPr>
              <w:t>Why do Jews celebrate Passover?</w:t>
            </w:r>
          </w:p>
          <w:p w:rsidR="00806D09" w:rsidRPr="002107B9" w:rsidRDefault="00806D09" w:rsidP="00381EF0">
            <w:pPr>
              <w:jc w:val="both"/>
              <w:rPr>
                <w:rFonts w:ascii="Kinetic Letters Joined" w:eastAsia="Arial" w:hAnsi="Kinetic Letters Joined" w:cs="Arial"/>
                <w:color w:val="CC6600"/>
                <w:w w:val="102"/>
                <w:sz w:val="18"/>
                <w:szCs w:val="20"/>
              </w:rPr>
            </w:pPr>
            <w:r w:rsidRPr="002107B9">
              <w:rPr>
                <w:rFonts w:ascii="Kinetic Letters Joined" w:eastAsia="Arial" w:hAnsi="Kinetic Letters Joined" w:cs="Arial"/>
                <w:b/>
                <w:color w:val="CC6600"/>
                <w:w w:val="102"/>
                <w:sz w:val="18"/>
                <w:szCs w:val="20"/>
              </w:rPr>
              <w:t xml:space="preserve">Y6 </w:t>
            </w:r>
            <w:r w:rsidRPr="002107B9">
              <w:rPr>
                <w:rFonts w:ascii="Kinetic Letters Joined" w:eastAsia="Arial" w:hAnsi="Kinetic Letters Joined" w:cs="Arial"/>
                <w:color w:val="CC6600"/>
                <w:w w:val="102"/>
                <w:sz w:val="18"/>
                <w:szCs w:val="20"/>
              </w:rPr>
              <w:t>Why go on a Pilgrimage? Why do Christians go on a pilgrimage?</w:t>
            </w:r>
          </w:p>
          <w:p w:rsidR="00113FDE" w:rsidRPr="002107B9" w:rsidRDefault="00113FDE" w:rsidP="00381EF0">
            <w:pPr>
              <w:spacing w:before="9" w:line="120" w:lineRule="exact"/>
              <w:jc w:val="both"/>
              <w:rPr>
                <w:rFonts w:ascii="Kinetic Letters Joined" w:hAnsi="Kinetic Letters Joined"/>
                <w:sz w:val="18"/>
                <w:szCs w:val="20"/>
              </w:rPr>
            </w:pPr>
            <w:r w:rsidRPr="002107B9">
              <w:rPr>
                <w:rFonts w:ascii="Kinetic Letters Joined" w:hAnsi="Kinetic Letters Joined"/>
                <w:sz w:val="18"/>
                <w:szCs w:val="20"/>
              </w:rPr>
              <w:br w:type="column"/>
            </w:r>
          </w:p>
          <w:p w:rsidR="00113FDE" w:rsidRPr="004701CE" w:rsidRDefault="00ED4731" w:rsidP="00381EF0">
            <w:pPr>
              <w:spacing w:line="251" w:lineRule="auto"/>
              <w:ind w:right="-36"/>
              <w:jc w:val="both"/>
              <w:rPr>
                <w:rFonts w:ascii="Broadway" w:eastAsia="Arial" w:hAnsi="Broadway" w:cs="Arial"/>
                <w:color w:val="FF6600"/>
                <w:spacing w:val="2"/>
                <w:sz w:val="18"/>
                <w:szCs w:val="20"/>
              </w:rPr>
            </w:pPr>
            <w:r w:rsidRPr="004701CE">
              <w:rPr>
                <w:rFonts w:ascii="Broadway" w:eastAsia="Arial" w:hAnsi="Broadway" w:cs="Arial"/>
                <w:color w:val="FF6600"/>
                <w:spacing w:val="2"/>
                <w:sz w:val="18"/>
                <w:szCs w:val="20"/>
              </w:rPr>
              <w:t>SCIENCE</w:t>
            </w:r>
          </w:p>
          <w:p w:rsidR="001D1B25" w:rsidRPr="00C20DA9" w:rsidRDefault="001D1B25" w:rsidP="00381EF0">
            <w:pPr>
              <w:pStyle w:val="Default"/>
              <w:jc w:val="both"/>
              <w:rPr>
                <w:rFonts w:ascii="Kinetic Letters Joined" w:hAnsi="Kinetic Letters Joined"/>
                <w:color w:val="FF6600"/>
                <w:sz w:val="18"/>
                <w:szCs w:val="23"/>
              </w:rPr>
            </w:pPr>
            <w:r w:rsidRPr="00C20DA9">
              <w:rPr>
                <w:rFonts w:ascii="Kinetic Letters Joined" w:eastAsia="Arial" w:hAnsi="Kinetic Letters Joined"/>
                <w:b/>
                <w:color w:val="FF6600"/>
                <w:spacing w:val="2"/>
                <w:sz w:val="18"/>
                <w:szCs w:val="20"/>
              </w:rPr>
              <w:t xml:space="preserve">Y5 </w:t>
            </w:r>
            <w:r w:rsidRPr="00C20DA9">
              <w:rPr>
                <w:rFonts w:ascii="Kinetic Letters Joined" w:eastAsia="Arial" w:hAnsi="Kinetic Letters Joined"/>
                <w:b/>
                <w:color w:val="FF6600"/>
                <w:spacing w:val="2"/>
                <w:sz w:val="18"/>
                <w:szCs w:val="20"/>
                <w:u w:val="single"/>
              </w:rPr>
              <w:t>Properties and Changes of Materials:</w:t>
            </w:r>
            <w:r w:rsidRPr="00C20DA9">
              <w:rPr>
                <w:rFonts w:ascii="Kinetic Letters Joined" w:eastAsia="Arial" w:hAnsi="Kinetic Letters Joined"/>
                <w:b/>
                <w:color w:val="FF6600"/>
                <w:spacing w:val="2"/>
                <w:sz w:val="18"/>
                <w:szCs w:val="20"/>
              </w:rPr>
              <w:t xml:space="preserve"> </w:t>
            </w:r>
            <w:r w:rsidRPr="00C20DA9">
              <w:rPr>
                <w:rFonts w:ascii="Kinetic Letters Joined" w:hAnsi="Kinetic Letters Joined"/>
                <w:color w:val="FF6600"/>
                <w:sz w:val="18"/>
                <w:szCs w:val="23"/>
              </w:rPr>
              <w:t xml:space="preserve">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Use knowledge of solids, liquids and gases to decide how mixtures might be separated, including through filtering, sieving and evaporating.  Give reasons, based on evidence from comparative and fair tests, for the particular uses of everyday materials, including metals, wood and plastic.  </w:t>
            </w:r>
            <w:r w:rsidRPr="00C20DA9">
              <w:rPr>
                <w:rFonts w:ascii="Kinetic Letters Joined" w:hAnsi="Kinetic Letters Joined" w:cs="Wingdings"/>
                <w:color w:val="FF6600"/>
                <w:sz w:val="18"/>
                <w:szCs w:val="23"/>
              </w:rPr>
              <w:t xml:space="preserve"> </w:t>
            </w:r>
            <w:r w:rsidRPr="00C20DA9">
              <w:rPr>
                <w:rFonts w:ascii="Kinetic Letters Joined" w:hAnsi="Kinetic Letters Joined"/>
                <w:color w:val="FF6600"/>
                <w:sz w:val="18"/>
                <w:szCs w:val="23"/>
              </w:rPr>
              <w:t xml:space="preserve">Demonstrate that dissolving, mixing and changes of state are reversible changes.  Explain that some changes result in the formation of new materials, and that this kind of change is not usually reversible, including changes associated with burning and the action of acid on bicarbonate of soda. </w:t>
            </w:r>
          </w:p>
          <w:p w:rsidR="00B30E03" w:rsidRPr="00C20DA9" w:rsidRDefault="00B30E03" w:rsidP="00381EF0">
            <w:pPr>
              <w:jc w:val="both"/>
              <w:rPr>
                <w:rFonts w:ascii="Kinetic Letters Joined" w:hAnsi="Kinetic Letters Joined"/>
                <w:b/>
                <w:color w:val="FF6600"/>
                <w:sz w:val="18"/>
                <w:szCs w:val="20"/>
                <w:u w:val="single"/>
              </w:rPr>
            </w:pPr>
            <w:r w:rsidRPr="00C20DA9">
              <w:rPr>
                <w:rFonts w:ascii="Kinetic Letters Joined" w:hAnsi="Kinetic Letters Joined"/>
                <w:b/>
                <w:color w:val="FF6600"/>
                <w:sz w:val="18"/>
                <w:szCs w:val="23"/>
              </w:rPr>
              <w:t xml:space="preserve">Y6 </w:t>
            </w:r>
            <w:r w:rsidRPr="00C20DA9">
              <w:rPr>
                <w:rFonts w:ascii="Kinetic Letters Joined" w:hAnsi="Kinetic Letters Joined"/>
                <w:b/>
                <w:color w:val="FF6600"/>
                <w:sz w:val="18"/>
                <w:szCs w:val="23"/>
                <w:u w:val="single"/>
              </w:rPr>
              <w:t>Evolution and Inheritance</w:t>
            </w:r>
            <w:r w:rsidRPr="00C20DA9">
              <w:rPr>
                <w:rFonts w:ascii="Kinetic Letters Joined" w:hAnsi="Kinetic Letters Joined"/>
                <w:color w:val="FF6600"/>
                <w:sz w:val="18"/>
                <w:szCs w:val="23"/>
                <w:u w:val="single"/>
              </w:rPr>
              <w:t>:</w:t>
            </w:r>
            <w:r w:rsidRPr="00C20DA9">
              <w:rPr>
                <w:rFonts w:ascii="Kinetic Letters Joined" w:hAnsi="Kinetic Letters Joined"/>
                <w:color w:val="FF6600"/>
                <w:sz w:val="18"/>
                <w:szCs w:val="23"/>
              </w:rPr>
              <w:t xml:space="preserve"> </w:t>
            </w:r>
            <w:r w:rsidRPr="00C20DA9">
              <w:rPr>
                <w:rFonts w:ascii="Kinetic Letters Joined" w:hAnsi="Kinetic Letters Joined" w:cs="Wingdings"/>
                <w:color w:val="FF6600"/>
                <w:sz w:val="18"/>
                <w:szCs w:val="20"/>
              </w:rPr>
              <w:t xml:space="preserve"> </w:t>
            </w:r>
            <w:r w:rsidRPr="00C20DA9">
              <w:rPr>
                <w:rFonts w:ascii="Kinetic Letters Joined" w:hAnsi="Kinetic Letters Joined"/>
                <w:color w:val="FF6600"/>
                <w:sz w:val="18"/>
                <w:szCs w:val="20"/>
              </w:rPr>
              <w:t>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Identify how animals and plants are adapted to suit their environment in different ways and that adaptation may lead to evolution.</w:t>
            </w:r>
          </w:p>
          <w:p w:rsidR="00193C3C" w:rsidRPr="00C20DA9" w:rsidRDefault="00193C3C" w:rsidP="00381EF0">
            <w:pPr>
              <w:spacing w:line="248" w:lineRule="auto"/>
              <w:ind w:right="559"/>
              <w:jc w:val="both"/>
              <w:rPr>
                <w:rFonts w:ascii="Arial" w:eastAsia="Arial" w:hAnsi="Arial" w:cs="Arial"/>
                <w:color w:val="FF6600"/>
                <w:sz w:val="20"/>
                <w:szCs w:val="21"/>
              </w:rPr>
            </w:pPr>
            <w:r w:rsidRPr="004701CE">
              <w:rPr>
                <w:rFonts w:ascii="Kinetic Letters Joined" w:eastAsia="Arial" w:hAnsi="Kinetic Letters Joined" w:cs="Arial"/>
                <w:i/>
                <w:color w:val="FF6600"/>
                <w:spacing w:val="2"/>
                <w:sz w:val="18"/>
                <w:szCs w:val="20"/>
              </w:rPr>
              <w:t xml:space="preserve">Additional </w:t>
            </w:r>
            <w:r w:rsidR="00B30E03" w:rsidRPr="004701CE">
              <w:rPr>
                <w:rFonts w:ascii="Kinetic Letters Joined" w:eastAsia="Arial" w:hAnsi="Kinetic Letters Joined" w:cs="Arial"/>
                <w:i/>
                <w:color w:val="FF6600"/>
                <w:spacing w:val="2"/>
                <w:sz w:val="18"/>
                <w:szCs w:val="20"/>
              </w:rPr>
              <w:t>topic link:</w:t>
            </w:r>
            <w:r w:rsidRPr="00C20DA9">
              <w:rPr>
                <w:rFonts w:ascii="Kinetic Letters Joined" w:eastAsia="Arial" w:hAnsi="Kinetic Letters Joined" w:cs="Arial"/>
                <w:b/>
                <w:color w:val="FF6600"/>
                <w:spacing w:val="23"/>
                <w:sz w:val="18"/>
                <w:szCs w:val="20"/>
              </w:rPr>
              <w:t xml:space="preserve"> </w:t>
            </w:r>
            <w:r w:rsidRPr="00C20DA9">
              <w:rPr>
                <w:rFonts w:ascii="Kinetic Letters Joined" w:eastAsia="Arial" w:hAnsi="Kinetic Letters Joined" w:cs="Arial"/>
                <w:color w:val="FF6600"/>
                <w:spacing w:val="2"/>
                <w:sz w:val="18"/>
                <w:szCs w:val="20"/>
              </w:rPr>
              <w:t>In</w:t>
            </w:r>
            <w:r w:rsidRPr="00C20DA9">
              <w:rPr>
                <w:rFonts w:ascii="Kinetic Letters Joined" w:eastAsia="Arial" w:hAnsi="Kinetic Letters Joined" w:cs="Arial"/>
                <w:color w:val="FF6600"/>
                <w:spacing w:val="-1"/>
                <w:sz w:val="18"/>
                <w:szCs w:val="20"/>
              </w:rPr>
              <w:t>v</w:t>
            </w:r>
            <w:r w:rsidRPr="00C20DA9">
              <w:rPr>
                <w:rFonts w:ascii="Kinetic Letters Joined" w:eastAsia="Arial" w:hAnsi="Kinetic Letters Joined" w:cs="Arial"/>
                <w:color w:val="FF6600"/>
                <w:spacing w:val="2"/>
                <w:sz w:val="18"/>
                <w:szCs w:val="20"/>
              </w:rPr>
              <w:t>es</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pacing w:val="-2"/>
                <w:sz w:val="18"/>
                <w:szCs w:val="20"/>
              </w:rPr>
              <w:t>i</w:t>
            </w:r>
            <w:r w:rsidRPr="00C20DA9">
              <w:rPr>
                <w:rFonts w:ascii="Kinetic Letters Joined" w:eastAsia="Arial" w:hAnsi="Kinetic Letters Joined" w:cs="Arial"/>
                <w:color w:val="FF6600"/>
                <w:spacing w:val="4"/>
                <w:sz w:val="18"/>
                <w:szCs w:val="20"/>
              </w:rPr>
              <w:t>g</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t</w:t>
            </w:r>
            <w:r w:rsidRPr="00C20DA9">
              <w:rPr>
                <w:rFonts w:ascii="Kinetic Letters Joined" w:eastAsia="Arial" w:hAnsi="Kinetic Letters Joined" w:cs="Arial"/>
                <w:color w:val="FF6600"/>
                <w:sz w:val="18"/>
                <w:szCs w:val="20"/>
              </w:rPr>
              <w:t>e</w:t>
            </w:r>
            <w:r w:rsidRPr="00C20DA9">
              <w:rPr>
                <w:rFonts w:ascii="Kinetic Letters Joined" w:eastAsia="Arial" w:hAnsi="Kinetic Letters Joined" w:cs="Arial"/>
                <w:color w:val="FF6600"/>
                <w:spacing w:val="25"/>
                <w:sz w:val="18"/>
                <w:szCs w:val="20"/>
              </w:rPr>
              <w:t xml:space="preserve"> </w:t>
            </w:r>
            <w:r w:rsidRPr="00C20DA9">
              <w:rPr>
                <w:rFonts w:ascii="Kinetic Letters Joined" w:eastAsia="Arial" w:hAnsi="Kinetic Letters Joined" w:cs="Arial"/>
                <w:color w:val="FF6600"/>
                <w:spacing w:val="2"/>
                <w:sz w:val="18"/>
                <w:szCs w:val="20"/>
              </w:rPr>
              <w:t>h</w:t>
            </w:r>
            <w:r w:rsidRPr="00C20DA9">
              <w:rPr>
                <w:rFonts w:ascii="Kinetic Letters Joined" w:eastAsia="Arial" w:hAnsi="Kinetic Letters Joined" w:cs="Arial"/>
                <w:color w:val="FF6600"/>
                <w:spacing w:val="-1"/>
                <w:sz w:val="18"/>
                <w:szCs w:val="20"/>
              </w:rPr>
              <w:t>o</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14"/>
                <w:sz w:val="18"/>
                <w:szCs w:val="20"/>
              </w:rPr>
              <w:t xml:space="preserve"> </w:t>
            </w:r>
            <w:r w:rsidRPr="00C20DA9">
              <w:rPr>
                <w:rFonts w:ascii="Kinetic Letters Joined" w:eastAsia="Arial" w:hAnsi="Kinetic Letters Joined" w:cs="Arial"/>
                <w:color w:val="FF6600"/>
                <w:sz w:val="18"/>
                <w:szCs w:val="20"/>
              </w:rPr>
              <w:t>we</w:t>
            </w:r>
            <w:r w:rsidRPr="00C20DA9">
              <w:rPr>
                <w:rFonts w:ascii="Kinetic Letters Joined" w:eastAsia="Arial" w:hAnsi="Kinetic Letters Joined" w:cs="Arial"/>
                <w:color w:val="FF6600"/>
                <w:spacing w:val="10"/>
                <w:sz w:val="18"/>
                <w:szCs w:val="20"/>
              </w:rPr>
              <w:t xml:space="preserve"> </w:t>
            </w:r>
            <w:r w:rsidRPr="00C20DA9">
              <w:rPr>
                <w:rFonts w:ascii="Kinetic Letters Joined" w:eastAsia="Arial" w:hAnsi="Kinetic Letters Joined" w:cs="Arial"/>
                <w:color w:val="FF6600"/>
                <w:spacing w:val="2"/>
                <w:sz w:val="18"/>
                <w:szCs w:val="20"/>
              </w:rPr>
              <w:t>cou</w:t>
            </w:r>
            <w:r w:rsidRPr="00C20DA9">
              <w:rPr>
                <w:rFonts w:ascii="Kinetic Letters Joined" w:eastAsia="Arial" w:hAnsi="Kinetic Letters Joined" w:cs="Arial"/>
                <w:color w:val="FF6600"/>
                <w:sz w:val="18"/>
                <w:szCs w:val="20"/>
              </w:rPr>
              <w:t>ld</w:t>
            </w:r>
            <w:r w:rsidRPr="00C20DA9">
              <w:rPr>
                <w:rFonts w:ascii="Kinetic Letters Joined" w:eastAsia="Arial" w:hAnsi="Kinetic Letters Joined" w:cs="Arial"/>
                <w:color w:val="FF6600"/>
                <w:spacing w:val="15"/>
                <w:sz w:val="18"/>
                <w:szCs w:val="20"/>
              </w:rPr>
              <w:t xml:space="preserve"> </w:t>
            </w:r>
            <w:r w:rsidRPr="00C20DA9">
              <w:rPr>
                <w:rFonts w:ascii="Kinetic Letters Joined" w:eastAsia="Arial" w:hAnsi="Kinetic Letters Joined" w:cs="Arial"/>
                <w:color w:val="FF6600"/>
                <w:spacing w:val="5"/>
                <w:w w:val="102"/>
                <w:sz w:val="18"/>
                <w:szCs w:val="20"/>
              </w:rPr>
              <w:t>k</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1"/>
                <w:w w:val="102"/>
                <w:sz w:val="18"/>
                <w:szCs w:val="20"/>
              </w:rPr>
              <w:t>e</w:t>
            </w:r>
            <w:r w:rsidRPr="00C20DA9">
              <w:rPr>
                <w:rFonts w:ascii="Kinetic Letters Joined" w:eastAsia="Arial" w:hAnsi="Kinetic Letters Joined" w:cs="Arial"/>
                <w:color w:val="FF6600"/>
                <w:w w:val="102"/>
                <w:sz w:val="18"/>
                <w:szCs w:val="20"/>
              </w:rPr>
              <w:t xml:space="preserve">p </w:t>
            </w:r>
            <w:r w:rsidRPr="00C20DA9">
              <w:rPr>
                <w:rFonts w:ascii="Kinetic Letters Joined" w:eastAsia="Arial" w:hAnsi="Kinetic Letters Joined" w:cs="Arial"/>
                <w:color w:val="FF6600"/>
                <w:spacing w:val="2"/>
                <w:sz w:val="18"/>
                <w:szCs w:val="20"/>
              </w:rPr>
              <w:t>p</w:t>
            </w:r>
            <w:r w:rsidRPr="00C20DA9">
              <w:rPr>
                <w:rFonts w:ascii="Kinetic Letters Joined" w:eastAsia="Arial" w:hAnsi="Kinetic Letters Joined" w:cs="Arial"/>
                <w:color w:val="FF6600"/>
                <w:spacing w:val="1"/>
                <w:sz w:val="18"/>
                <w:szCs w:val="20"/>
              </w:rPr>
              <w:t>e</w:t>
            </w:r>
            <w:r w:rsidRPr="00C20DA9">
              <w:rPr>
                <w:rFonts w:ascii="Kinetic Letters Joined" w:eastAsia="Arial" w:hAnsi="Kinetic Letters Joined" w:cs="Arial"/>
                <w:color w:val="FF6600"/>
                <w:spacing w:val="2"/>
                <w:sz w:val="18"/>
                <w:szCs w:val="20"/>
              </w:rPr>
              <w:t>o</w:t>
            </w:r>
            <w:r w:rsidRPr="00C20DA9">
              <w:rPr>
                <w:rFonts w:ascii="Kinetic Letters Joined" w:eastAsia="Arial" w:hAnsi="Kinetic Letters Joined" w:cs="Arial"/>
                <w:color w:val="FF6600"/>
                <w:spacing w:val="1"/>
                <w:sz w:val="18"/>
                <w:szCs w:val="20"/>
              </w:rPr>
              <w:t>p</w:t>
            </w:r>
            <w:r w:rsidRPr="00C20DA9">
              <w:rPr>
                <w:rFonts w:ascii="Kinetic Letters Joined" w:eastAsia="Arial" w:hAnsi="Kinetic Letters Joined" w:cs="Arial"/>
                <w:color w:val="FF6600"/>
                <w:sz w:val="18"/>
                <w:szCs w:val="20"/>
              </w:rPr>
              <w:t>le</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sz w:val="18"/>
                <w:szCs w:val="20"/>
              </w:rPr>
              <w:t>coo</w:t>
            </w:r>
            <w:r w:rsidRPr="00C20DA9">
              <w:rPr>
                <w:rFonts w:ascii="Kinetic Letters Joined" w:eastAsia="Arial" w:hAnsi="Kinetic Letters Joined" w:cs="Arial"/>
                <w:color w:val="FF6600"/>
                <w:sz w:val="18"/>
                <w:szCs w:val="20"/>
              </w:rPr>
              <w:t>l</w:t>
            </w:r>
            <w:r w:rsidRPr="00C20DA9">
              <w:rPr>
                <w:rFonts w:ascii="Kinetic Letters Joined" w:eastAsia="Arial" w:hAnsi="Kinetic Letters Joined" w:cs="Arial"/>
                <w:color w:val="FF6600"/>
                <w:spacing w:val="12"/>
                <w:sz w:val="18"/>
                <w:szCs w:val="20"/>
              </w:rPr>
              <w:t xml:space="preserve"> </w:t>
            </w:r>
            <w:r w:rsidRPr="00C20DA9">
              <w:rPr>
                <w:rFonts w:ascii="Kinetic Letters Joined" w:eastAsia="Arial" w:hAnsi="Kinetic Letters Joined" w:cs="Arial"/>
                <w:color w:val="FF6600"/>
                <w:sz w:val="18"/>
                <w:szCs w:val="20"/>
              </w:rPr>
              <w:t>in</w:t>
            </w:r>
            <w:r w:rsidRPr="00C20DA9">
              <w:rPr>
                <w:rFonts w:ascii="Kinetic Letters Joined" w:eastAsia="Arial" w:hAnsi="Kinetic Letters Joined" w:cs="Arial"/>
                <w:color w:val="FF6600"/>
                <w:spacing w:val="8"/>
                <w:sz w:val="18"/>
                <w:szCs w:val="20"/>
              </w:rPr>
              <w:t xml:space="preserve"> </w:t>
            </w:r>
            <w:r w:rsidRPr="00C20DA9">
              <w:rPr>
                <w:rFonts w:ascii="Kinetic Letters Joined" w:eastAsia="Arial" w:hAnsi="Kinetic Letters Joined" w:cs="Arial"/>
                <w:color w:val="FF6600"/>
                <w:sz w:val="18"/>
                <w:szCs w:val="20"/>
              </w:rPr>
              <w:t>w</w:t>
            </w:r>
            <w:r w:rsidRPr="00C20DA9">
              <w:rPr>
                <w:rFonts w:ascii="Kinetic Letters Joined" w:eastAsia="Arial" w:hAnsi="Kinetic Letters Joined" w:cs="Arial"/>
                <w:color w:val="FF6600"/>
                <w:spacing w:val="2"/>
                <w:sz w:val="18"/>
                <w:szCs w:val="20"/>
              </w:rPr>
              <w:t>a</w:t>
            </w:r>
            <w:r w:rsidRPr="00C20DA9">
              <w:rPr>
                <w:rFonts w:ascii="Kinetic Letters Joined" w:eastAsia="Arial" w:hAnsi="Kinetic Letters Joined" w:cs="Arial"/>
                <w:color w:val="FF6600"/>
                <w:spacing w:val="1"/>
                <w:sz w:val="18"/>
                <w:szCs w:val="20"/>
              </w:rPr>
              <w:t>r</w:t>
            </w:r>
            <w:r w:rsidRPr="00C20DA9">
              <w:rPr>
                <w:rFonts w:ascii="Kinetic Letters Joined" w:eastAsia="Arial" w:hAnsi="Kinetic Letters Joined" w:cs="Arial"/>
                <w:color w:val="FF6600"/>
                <w:sz w:val="18"/>
                <w:szCs w:val="20"/>
              </w:rPr>
              <w:t>m</w:t>
            </w:r>
            <w:r w:rsidRPr="00C20DA9">
              <w:rPr>
                <w:rFonts w:ascii="Kinetic Letters Joined" w:eastAsia="Arial" w:hAnsi="Kinetic Letters Joined" w:cs="Arial"/>
                <w:color w:val="FF6600"/>
                <w:spacing w:val="18"/>
                <w:sz w:val="18"/>
                <w:szCs w:val="20"/>
              </w:rPr>
              <w:t xml:space="preserve"> </w:t>
            </w:r>
            <w:r w:rsidRPr="00C20DA9">
              <w:rPr>
                <w:rFonts w:ascii="Kinetic Letters Joined" w:eastAsia="Arial" w:hAnsi="Kinetic Letters Joined" w:cs="Arial"/>
                <w:color w:val="FF6600"/>
                <w:spacing w:val="2"/>
                <w:w w:val="102"/>
                <w:sz w:val="18"/>
                <w:szCs w:val="20"/>
              </w:rPr>
              <w:t>co</w:t>
            </w:r>
            <w:r w:rsidRPr="00C20DA9">
              <w:rPr>
                <w:rFonts w:ascii="Kinetic Letters Joined" w:eastAsia="Arial" w:hAnsi="Kinetic Letters Joined" w:cs="Arial"/>
                <w:color w:val="FF6600"/>
                <w:spacing w:val="-1"/>
                <w:w w:val="102"/>
                <w:sz w:val="18"/>
                <w:szCs w:val="20"/>
              </w:rPr>
              <w:t>u</w:t>
            </w:r>
            <w:r w:rsidRPr="00C20DA9">
              <w:rPr>
                <w:rFonts w:ascii="Kinetic Letters Joined" w:eastAsia="Arial" w:hAnsi="Kinetic Letters Joined" w:cs="Arial"/>
                <w:color w:val="FF6600"/>
                <w:spacing w:val="2"/>
                <w:w w:val="102"/>
                <w:sz w:val="18"/>
                <w:szCs w:val="20"/>
              </w:rPr>
              <w:t>n</w:t>
            </w:r>
            <w:r w:rsidRPr="00C20DA9">
              <w:rPr>
                <w:rFonts w:ascii="Kinetic Letters Joined" w:eastAsia="Arial" w:hAnsi="Kinetic Letters Joined" w:cs="Arial"/>
                <w:color w:val="FF6600"/>
                <w:spacing w:val="1"/>
                <w:w w:val="102"/>
                <w:sz w:val="18"/>
                <w:szCs w:val="20"/>
              </w:rPr>
              <w:t>t</w:t>
            </w:r>
            <w:r w:rsidRPr="00C20DA9">
              <w:rPr>
                <w:rFonts w:ascii="Kinetic Letters Joined" w:eastAsia="Arial" w:hAnsi="Kinetic Letters Joined" w:cs="Arial"/>
                <w:color w:val="FF6600"/>
                <w:spacing w:val="2"/>
                <w:w w:val="102"/>
                <w:sz w:val="18"/>
                <w:szCs w:val="20"/>
              </w:rPr>
              <w:t>r</w:t>
            </w:r>
            <w:r w:rsidRPr="00C20DA9">
              <w:rPr>
                <w:rFonts w:ascii="Kinetic Letters Joined" w:eastAsia="Arial" w:hAnsi="Kinetic Letters Joined" w:cs="Arial"/>
                <w:color w:val="FF6600"/>
                <w:w w:val="102"/>
                <w:sz w:val="18"/>
                <w:szCs w:val="20"/>
              </w:rPr>
              <w:t>i</w:t>
            </w:r>
            <w:r w:rsidRPr="00C20DA9">
              <w:rPr>
                <w:rFonts w:ascii="Kinetic Letters Joined" w:eastAsia="Arial" w:hAnsi="Kinetic Letters Joined" w:cs="Arial"/>
                <w:color w:val="FF6600"/>
                <w:spacing w:val="2"/>
                <w:w w:val="102"/>
                <w:sz w:val="18"/>
                <w:szCs w:val="20"/>
              </w:rPr>
              <w:t>e</w:t>
            </w:r>
            <w:r w:rsidRPr="00C20DA9">
              <w:rPr>
                <w:rFonts w:ascii="Kinetic Letters Joined" w:eastAsia="Arial" w:hAnsi="Kinetic Letters Joined" w:cs="Arial"/>
                <w:color w:val="FF6600"/>
                <w:spacing w:val="3"/>
                <w:w w:val="102"/>
                <w:sz w:val="18"/>
                <w:szCs w:val="20"/>
              </w:rPr>
              <w:t>s</w:t>
            </w:r>
            <w:r w:rsidRPr="00C20DA9">
              <w:rPr>
                <w:rFonts w:ascii="Kinetic Letters Joined" w:eastAsia="Arial" w:hAnsi="Kinetic Letters Joined" w:cs="Arial"/>
                <w:color w:val="FF6600"/>
                <w:w w:val="103"/>
                <w:sz w:val="18"/>
                <w:szCs w:val="20"/>
              </w:rPr>
              <w:t>.</w:t>
            </w:r>
          </w:p>
          <w:p w:rsidR="003F0F52" w:rsidRPr="004701CE" w:rsidRDefault="00ED4731" w:rsidP="00381EF0">
            <w:pPr>
              <w:jc w:val="both"/>
              <w:rPr>
                <w:rFonts w:ascii="Broadway" w:hAnsi="Broadway"/>
                <w:color w:val="00FF00"/>
                <w:sz w:val="18"/>
                <w:szCs w:val="20"/>
              </w:rPr>
            </w:pPr>
            <w:r w:rsidRPr="004701CE">
              <w:rPr>
                <w:rFonts w:ascii="Broadway" w:hAnsi="Broadway"/>
                <w:color w:val="00FF00"/>
                <w:sz w:val="18"/>
                <w:szCs w:val="20"/>
              </w:rPr>
              <w:t>FOREIGN LANGUAGES</w:t>
            </w:r>
          </w:p>
          <w:p w:rsidR="00060020" w:rsidRPr="002107B9" w:rsidRDefault="001534CB" w:rsidP="00381EF0">
            <w:pPr>
              <w:jc w:val="both"/>
              <w:rPr>
                <w:rFonts w:ascii="Kinetic Letters Joined" w:hAnsi="Kinetic Letters Joined"/>
                <w:b/>
                <w:color w:val="00FF00"/>
                <w:sz w:val="18"/>
                <w:szCs w:val="20"/>
              </w:rPr>
            </w:pPr>
            <w:r w:rsidRPr="002107B9">
              <w:rPr>
                <w:rFonts w:ascii="Kinetic Letters Joined" w:hAnsi="Kinetic Letters Joined"/>
                <w:b/>
                <w:color w:val="00FF00"/>
                <w:sz w:val="18"/>
                <w:szCs w:val="20"/>
              </w:rPr>
              <w:t xml:space="preserve">Y5 </w:t>
            </w:r>
            <w:r w:rsidRPr="002107B9">
              <w:rPr>
                <w:rFonts w:ascii="Kinetic Letters Joined" w:hAnsi="Kinetic Letters Joined"/>
                <w:color w:val="00FF00"/>
                <w:sz w:val="18"/>
                <w:szCs w:val="20"/>
              </w:rPr>
              <w:t>Weather</w:t>
            </w:r>
          </w:p>
          <w:p w:rsidR="00113FDE" w:rsidRPr="002107B9" w:rsidRDefault="001534CB" w:rsidP="00381EF0">
            <w:pPr>
              <w:spacing w:line="251" w:lineRule="auto"/>
              <w:ind w:right="-36"/>
              <w:jc w:val="both"/>
              <w:rPr>
                <w:rFonts w:ascii="Kinetic Letters Joined" w:eastAsia="Arial" w:hAnsi="Kinetic Letters Joined" w:cs="Arial"/>
                <w:color w:val="00FF00"/>
                <w:w w:val="102"/>
                <w:sz w:val="18"/>
                <w:szCs w:val="20"/>
              </w:rPr>
            </w:pPr>
            <w:r w:rsidRPr="002107B9">
              <w:rPr>
                <w:rFonts w:ascii="Kinetic Letters Joined" w:eastAsia="Arial" w:hAnsi="Kinetic Letters Joined" w:cs="Arial"/>
                <w:b/>
                <w:color w:val="00FF00"/>
                <w:w w:val="102"/>
                <w:sz w:val="18"/>
                <w:szCs w:val="20"/>
              </w:rPr>
              <w:t xml:space="preserve">Y6 </w:t>
            </w:r>
            <w:r w:rsidRPr="002107B9">
              <w:rPr>
                <w:rFonts w:ascii="Kinetic Letters Joined" w:eastAsia="Arial" w:hAnsi="Kinetic Letters Joined" w:cs="Arial"/>
                <w:color w:val="00FF00"/>
                <w:w w:val="102"/>
                <w:sz w:val="18"/>
                <w:szCs w:val="20"/>
              </w:rPr>
              <w:t>School</w:t>
            </w:r>
          </w:p>
          <w:p w:rsidR="00193C3C" w:rsidRDefault="00193C3C" w:rsidP="00381EF0">
            <w:pPr>
              <w:spacing w:line="251" w:lineRule="auto"/>
              <w:ind w:right="-36"/>
              <w:jc w:val="both"/>
              <w:rPr>
                <w:rFonts w:ascii="Kinetic Letters Joined" w:eastAsia="Arial" w:hAnsi="Kinetic Letters Joined" w:cs="Arial"/>
                <w:color w:val="00FF00"/>
                <w:sz w:val="20"/>
                <w:szCs w:val="21"/>
              </w:rPr>
            </w:pPr>
            <w:r w:rsidRPr="004701CE">
              <w:rPr>
                <w:rFonts w:ascii="Kinetic Letters Joined" w:eastAsia="Arial" w:hAnsi="Kinetic Letters Joined" w:cs="Arial"/>
                <w:i/>
                <w:color w:val="00FF00"/>
                <w:w w:val="102"/>
                <w:sz w:val="18"/>
                <w:szCs w:val="20"/>
              </w:rPr>
              <w:t>Additional topic link:</w:t>
            </w:r>
            <w:r w:rsidRPr="002107B9">
              <w:rPr>
                <w:rFonts w:ascii="Kinetic Letters Joined" w:eastAsia="Arial" w:hAnsi="Kinetic Letters Joined" w:cs="Arial"/>
                <w:color w:val="00FF00"/>
                <w:w w:val="102"/>
                <w:sz w:val="18"/>
                <w:szCs w:val="20"/>
              </w:rPr>
              <w:t xml:space="preserve"> </w:t>
            </w:r>
            <w:r w:rsidRPr="002107B9">
              <w:rPr>
                <w:rFonts w:ascii="Kinetic Letters Joined" w:eastAsia="Arial" w:hAnsi="Kinetic Letters Joined" w:cs="Arial"/>
                <w:color w:val="00FF00"/>
                <w:sz w:val="20"/>
                <w:szCs w:val="21"/>
              </w:rPr>
              <w:t>Learn a range of key phrases in Spanish.</w:t>
            </w:r>
          </w:p>
          <w:p w:rsidR="00C20DA9" w:rsidRPr="004701CE" w:rsidRDefault="00C20DA9" w:rsidP="00381EF0">
            <w:pPr>
              <w:spacing w:line="251" w:lineRule="auto"/>
              <w:ind w:right="-36"/>
              <w:jc w:val="both"/>
              <w:rPr>
                <w:rFonts w:ascii="Broadway" w:hAnsi="Broadway"/>
                <w:color w:val="FF0000"/>
                <w:sz w:val="18"/>
                <w:szCs w:val="20"/>
              </w:rPr>
            </w:pPr>
            <w:r w:rsidRPr="004701CE">
              <w:rPr>
                <w:rFonts w:ascii="Broadway" w:hAnsi="Broadway"/>
                <w:color w:val="FF0000"/>
                <w:sz w:val="18"/>
                <w:szCs w:val="20"/>
              </w:rPr>
              <w:t>COMPUTING</w:t>
            </w:r>
          </w:p>
          <w:p w:rsidR="00C20DA9" w:rsidRPr="00360896" w:rsidRDefault="00C20DA9" w:rsidP="00381EF0">
            <w:pPr>
              <w:spacing w:line="251" w:lineRule="auto"/>
              <w:ind w:right="-36"/>
              <w:jc w:val="both"/>
              <w:rPr>
                <w:rFonts w:ascii="Kinetic Letters Joined" w:hAnsi="Kinetic Letters Joined"/>
                <w:color w:val="FF0000"/>
                <w:sz w:val="18"/>
                <w:szCs w:val="20"/>
              </w:rPr>
            </w:pPr>
            <w:r w:rsidRPr="00360896">
              <w:rPr>
                <w:rFonts w:ascii="Kinetic Letters Joined" w:hAnsi="Kinetic Letters Joined"/>
                <w:b/>
                <w:color w:val="FF0000"/>
                <w:sz w:val="18"/>
                <w:szCs w:val="20"/>
              </w:rPr>
              <w:t>Y5</w:t>
            </w:r>
            <w:r w:rsidRPr="00360896">
              <w:rPr>
                <w:rFonts w:ascii="Kinetic Letters Joined" w:hAnsi="Kinetic Letters Joined"/>
                <w:color w:val="FF0000"/>
                <w:sz w:val="18"/>
                <w:szCs w:val="20"/>
              </w:rPr>
              <w:t xml:space="preserve"> Modelling</w:t>
            </w:r>
          </w:p>
          <w:p w:rsidR="00C20DA9" w:rsidRPr="00360896" w:rsidRDefault="00C20DA9" w:rsidP="00381EF0">
            <w:pPr>
              <w:spacing w:line="251" w:lineRule="auto"/>
              <w:ind w:right="-36"/>
              <w:jc w:val="both"/>
              <w:rPr>
                <w:rFonts w:ascii="Kinetic Letters Joined" w:hAnsi="Kinetic Letters Joined"/>
                <w:color w:val="FF0000"/>
                <w:sz w:val="18"/>
                <w:szCs w:val="20"/>
              </w:rPr>
            </w:pPr>
            <w:r w:rsidRPr="00360896">
              <w:rPr>
                <w:rFonts w:ascii="Kinetic Letters Joined" w:hAnsi="Kinetic Letters Joined"/>
                <w:b/>
                <w:color w:val="FF0000"/>
                <w:sz w:val="18"/>
                <w:szCs w:val="20"/>
              </w:rPr>
              <w:t>Y6</w:t>
            </w:r>
            <w:r w:rsidRPr="00360896">
              <w:rPr>
                <w:rFonts w:ascii="Kinetic Letters Joined" w:hAnsi="Kinetic Letters Joined"/>
                <w:color w:val="FF0000"/>
                <w:sz w:val="18"/>
                <w:szCs w:val="20"/>
              </w:rPr>
              <w:t xml:space="preserve"> Networks.</w:t>
            </w:r>
          </w:p>
          <w:p w:rsidR="002107B9" w:rsidRPr="00CA328A" w:rsidRDefault="002107B9" w:rsidP="00381EF0">
            <w:pPr>
              <w:spacing w:line="251" w:lineRule="auto"/>
              <w:ind w:right="-36"/>
              <w:jc w:val="both"/>
              <w:rPr>
                <w:rFonts w:ascii="Kinetic Letters Joined" w:hAnsi="Kinetic Letters Joined"/>
                <w:b/>
                <w:sz w:val="20"/>
                <w:szCs w:val="20"/>
                <w:u w:val="single"/>
              </w:rPr>
            </w:pPr>
            <w:r w:rsidRPr="002107B9">
              <w:rPr>
                <w:rFonts w:ascii="Kinetic Letters Joined" w:eastAsia="Arial" w:hAnsi="Kinetic Letters Joined" w:cs="Arial"/>
                <w:color w:val="000000" w:themeColor="text1"/>
                <w:sz w:val="20"/>
                <w:szCs w:val="21"/>
                <w:highlight w:val="yellow"/>
              </w:rPr>
              <w:t>The delivery of SATs tests in Year 6 may have an impact on the depth of coverage of this topic.</w:t>
            </w:r>
          </w:p>
        </w:tc>
        <w:tc>
          <w:tcPr>
            <w:tcW w:w="7371" w:type="dxa"/>
          </w:tcPr>
          <w:p w:rsidR="004B2BE4" w:rsidRPr="00381EF0" w:rsidRDefault="004B2BE4" w:rsidP="00381EF0">
            <w:pPr>
              <w:spacing w:line="251" w:lineRule="auto"/>
              <w:ind w:right="327"/>
              <w:jc w:val="both"/>
              <w:rPr>
                <w:rFonts w:ascii="Broadway" w:eastAsia="Arial" w:hAnsi="Broadway" w:cs="Arial"/>
                <w:color w:val="4472C4" w:themeColor="accent5"/>
                <w:spacing w:val="2"/>
                <w:sz w:val="20"/>
                <w:szCs w:val="20"/>
              </w:rPr>
            </w:pPr>
            <w:r w:rsidRPr="00381EF0">
              <w:rPr>
                <w:rFonts w:ascii="Broadway" w:eastAsia="Arial" w:hAnsi="Broadway" w:cs="Arial"/>
                <w:color w:val="4472C4" w:themeColor="accent5"/>
                <w:spacing w:val="2"/>
                <w:sz w:val="20"/>
                <w:szCs w:val="20"/>
              </w:rPr>
              <w:t>HISTORY</w:t>
            </w:r>
          </w:p>
          <w:p w:rsidR="00193C3C" w:rsidRPr="00193C3C" w:rsidRDefault="00193C3C" w:rsidP="00381EF0">
            <w:pPr>
              <w:spacing w:line="251" w:lineRule="auto"/>
              <w:ind w:right="327"/>
              <w:jc w:val="both"/>
              <w:rPr>
                <w:rFonts w:ascii="Kinetic Letters Joined" w:eastAsia="Arial" w:hAnsi="Kinetic Letters Joined" w:cs="Arial"/>
                <w:b/>
                <w:color w:val="4472C4" w:themeColor="accent5"/>
                <w:spacing w:val="23"/>
                <w:sz w:val="18"/>
                <w:szCs w:val="20"/>
              </w:rPr>
            </w:pPr>
            <w:r w:rsidRPr="00193C3C">
              <w:rPr>
                <w:rFonts w:ascii="Kinetic Letters Joined" w:eastAsia="Arial" w:hAnsi="Kinetic Letters Joined" w:cs="Arial"/>
                <w:color w:val="4472C4" w:themeColor="accent5"/>
                <w:spacing w:val="2"/>
                <w:sz w:val="20"/>
                <w:szCs w:val="21"/>
              </w:rPr>
              <w:t>F</w:t>
            </w:r>
            <w:r w:rsidRPr="00193C3C">
              <w:rPr>
                <w:rFonts w:ascii="Kinetic Letters Joined" w:eastAsia="Arial" w:hAnsi="Kinetic Letters Joined" w:cs="Arial"/>
                <w:color w:val="4472C4" w:themeColor="accent5"/>
                <w:spacing w:val="-1"/>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d</w:t>
            </w:r>
            <w:r w:rsidRPr="00193C3C">
              <w:rPr>
                <w:rFonts w:ascii="Kinetic Letters Joined" w:eastAsia="Arial" w:hAnsi="Kinetic Letters Joined" w:cs="Arial"/>
                <w:color w:val="4472C4" w:themeColor="accent5"/>
                <w:spacing w:val="14"/>
                <w:sz w:val="20"/>
                <w:szCs w:val="21"/>
              </w:rPr>
              <w:t xml:space="preserve"> </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0"/>
                <w:sz w:val="20"/>
                <w:szCs w:val="21"/>
              </w:rPr>
              <w:t xml:space="preserve"> </w:t>
            </w:r>
            <w:r w:rsidRPr="00193C3C">
              <w:rPr>
                <w:rFonts w:ascii="Kinetic Letters Joined" w:eastAsia="Arial" w:hAnsi="Kinetic Letters Joined" w:cs="Arial"/>
                <w:color w:val="4472C4" w:themeColor="accent5"/>
                <w:spacing w:val="2"/>
                <w:sz w:val="20"/>
                <w:szCs w:val="21"/>
              </w:rPr>
              <w:t>a</w:t>
            </w:r>
            <w:r w:rsidRPr="00193C3C">
              <w:rPr>
                <w:rFonts w:ascii="Kinetic Letters Joined" w:eastAsia="Arial" w:hAnsi="Kinetic Letters Joined" w:cs="Arial"/>
                <w:color w:val="4472C4" w:themeColor="accent5"/>
                <w:spacing w:val="1"/>
                <w:sz w:val="20"/>
                <w:szCs w:val="21"/>
              </w:rPr>
              <w:t>b</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5"/>
                <w:sz w:val="20"/>
                <w:szCs w:val="21"/>
              </w:rPr>
              <w:t xml:space="preserve"> </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2"/>
                <w:sz w:val="20"/>
                <w:szCs w:val="21"/>
              </w:rPr>
              <w:t>h</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12"/>
                <w:sz w:val="20"/>
                <w:szCs w:val="21"/>
              </w:rPr>
              <w:t xml:space="preserve"> </w:t>
            </w:r>
            <w:r w:rsidRPr="00193C3C">
              <w:rPr>
                <w:rFonts w:ascii="Kinetic Letters Joined" w:eastAsia="Arial" w:hAnsi="Kinetic Letters Joined" w:cs="Arial"/>
                <w:color w:val="4472C4" w:themeColor="accent5"/>
                <w:spacing w:val="2"/>
                <w:sz w:val="20"/>
                <w:szCs w:val="21"/>
              </w:rPr>
              <w:t>h</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2"/>
                <w:sz w:val="20"/>
                <w:szCs w:val="21"/>
              </w:rPr>
              <w:t>sto</w:t>
            </w:r>
            <w:r w:rsidRPr="00193C3C">
              <w:rPr>
                <w:rFonts w:ascii="Kinetic Letters Joined" w:eastAsia="Arial" w:hAnsi="Kinetic Letters Joined" w:cs="Arial"/>
                <w:color w:val="4472C4" w:themeColor="accent5"/>
                <w:spacing w:val="1"/>
                <w:sz w:val="20"/>
                <w:szCs w:val="21"/>
              </w:rPr>
              <w:t>r</w:t>
            </w:r>
            <w:r w:rsidRPr="00193C3C">
              <w:rPr>
                <w:rFonts w:ascii="Kinetic Letters Joined" w:eastAsia="Arial" w:hAnsi="Kinetic Letters Joined" w:cs="Arial"/>
                <w:color w:val="4472C4" w:themeColor="accent5"/>
                <w:sz w:val="20"/>
                <w:szCs w:val="21"/>
              </w:rPr>
              <w:t>y</w:t>
            </w:r>
            <w:r w:rsidRPr="00193C3C">
              <w:rPr>
                <w:rFonts w:ascii="Kinetic Letters Joined" w:eastAsia="Arial" w:hAnsi="Kinetic Letters Joined" w:cs="Arial"/>
                <w:color w:val="4472C4" w:themeColor="accent5"/>
                <w:spacing w:val="17"/>
                <w:sz w:val="20"/>
                <w:szCs w:val="21"/>
              </w:rPr>
              <w:t xml:space="preserve"> </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z w:val="20"/>
                <w:szCs w:val="21"/>
              </w:rPr>
              <w:t>f</w:t>
            </w:r>
            <w:r w:rsidRPr="00193C3C">
              <w:rPr>
                <w:rFonts w:ascii="Kinetic Letters Joined" w:eastAsia="Arial" w:hAnsi="Kinetic Letters Joined" w:cs="Arial"/>
                <w:color w:val="4472C4" w:themeColor="accent5"/>
                <w:spacing w:val="8"/>
                <w:sz w:val="20"/>
                <w:szCs w:val="21"/>
              </w:rPr>
              <w:t xml:space="preserve"> </w:t>
            </w:r>
            <w:r w:rsidRPr="00193C3C">
              <w:rPr>
                <w:rFonts w:ascii="Kinetic Letters Joined" w:eastAsia="Arial" w:hAnsi="Kinetic Letters Joined" w:cs="Arial"/>
                <w:color w:val="4472C4" w:themeColor="accent5"/>
                <w:spacing w:val="4"/>
                <w:w w:val="102"/>
                <w:sz w:val="20"/>
                <w:szCs w:val="21"/>
              </w:rPr>
              <w:t>k</w:t>
            </w:r>
            <w:r w:rsidRPr="00193C3C">
              <w:rPr>
                <w:rFonts w:ascii="Kinetic Letters Joined" w:eastAsia="Arial" w:hAnsi="Kinetic Letters Joined" w:cs="Arial"/>
                <w:color w:val="4472C4" w:themeColor="accent5"/>
                <w:spacing w:val="2"/>
                <w:w w:val="102"/>
                <w:sz w:val="20"/>
                <w:szCs w:val="21"/>
              </w:rPr>
              <w:t xml:space="preserve">ey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2"/>
                <w:sz w:val="20"/>
                <w:szCs w:val="21"/>
              </w:rPr>
              <w:t>rt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3"/>
                <w:sz w:val="20"/>
                <w:szCs w:val="21"/>
              </w:rPr>
              <w:t xml:space="preserve"> </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v</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s</w:t>
            </w:r>
            <w:r w:rsidRPr="00193C3C">
              <w:rPr>
                <w:rFonts w:ascii="Kinetic Letters Joined" w:eastAsia="Arial" w:hAnsi="Kinetic Letters Joined" w:cs="Arial"/>
                <w:color w:val="4472C4" w:themeColor="accent5"/>
                <w:spacing w:val="17"/>
                <w:sz w:val="20"/>
                <w:szCs w:val="21"/>
              </w:rPr>
              <w:t xml:space="preserve"> </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w:t>
            </w:r>
            <w:r w:rsidRPr="00193C3C">
              <w:rPr>
                <w:rFonts w:ascii="Kinetic Letters Joined" w:eastAsia="Arial" w:hAnsi="Kinetic Letters Joined" w:cs="Arial"/>
                <w:color w:val="4472C4" w:themeColor="accent5"/>
                <w:spacing w:val="2"/>
                <w:sz w:val="20"/>
                <w:szCs w:val="21"/>
              </w:rPr>
              <w:t>g</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7"/>
                <w:sz w:val="20"/>
                <w:szCs w:val="21"/>
              </w:rPr>
              <w:t xml:space="preserve"> </w:t>
            </w:r>
            <w:r w:rsidRPr="00193C3C">
              <w:rPr>
                <w:rFonts w:ascii="Kinetic Letters Joined" w:eastAsia="Arial" w:hAnsi="Kinetic Letters Joined" w:cs="Arial"/>
                <w:color w:val="4472C4" w:themeColor="accent5"/>
                <w:spacing w:val="11"/>
                <w:sz w:val="20"/>
                <w:szCs w:val="21"/>
              </w:rPr>
              <w:t>W</w:t>
            </w:r>
            <w:r w:rsidRPr="00193C3C">
              <w:rPr>
                <w:rFonts w:ascii="Kinetic Letters Joined" w:eastAsia="Arial" w:hAnsi="Kinetic Letters Joined" w:cs="Arial"/>
                <w:color w:val="4472C4" w:themeColor="accent5"/>
                <w:spacing w:val="-2"/>
                <w:sz w:val="20"/>
                <w:szCs w:val="21"/>
              </w:rPr>
              <w:t>i</w:t>
            </w:r>
            <w:r w:rsidRPr="00193C3C">
              <w:rPr>
                <w:rFonts w:ascii="Kinetic Letters Joined" w:eastAsia="Arial" w:hAnsi="Kinetic Letters Joined" w:cs="Arial"/>
                <w:color w:val="4472C4" w:themeColor="accent5"/>
                <w:spacing w:val="2"/>
                <w:sz w:val="20"/>
                <w:szCs w:val="21"/>
              </w:rPr>
              <w:t>mb</w:t>
            </w:r>
            <w:r w:rsidRPr="00193C3C">
              <w:rPr>
                <w:rFonts w:ascii="Kinetic Letters Joined" w:eastAsia="Arial" w:hAnsi="Kinetic Letters Joined" w:cs="Arial"/>
                <w:color w:val="4472C4" w:themeColor="accent5"/>
                <w:sz w:val="20"/>
                <w:szCs w:val="21"/>
              </w:rPr>
              <w:t>l</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d</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29"/>
                <w:sz w:val="20"/>
                <w:szCs w:val="21"/>
              </w:rPr>
              <w:t xml:space="preserve"> </w:t>
            </w:r>
            <w:r w:rsidRPr="00193C3C">
              <w:rPr>
                <w:rFonts w:ascii="Kinetic Letters Joined" w:eastAsia="Arial" w:hAnsi="Kinetic Letters Joined" w:cs="Arial"/>
                <w:color w:val="4472C4" w:themeColor="accent5"/>
                <w:spacing w:val="2"/>
                <w:sz w:val="20"/>
                <w:szCs w:val="21"/>
              </w:rPr>
              <w:t>Cre</w:t>
            </w:r>
            <w:r w:rsidRPr="00193C3C">
              <w:rPr>
                <w:rFonts w:ascii="Kinetic Letters Joined" w:eastAsia="Arial" w:hAnsi="Kinetic Letters Joined" w:cs="Arial"/>
                <w:color w:val="4472C4" w:themeColor="accent5"/>
                <w:spacing w:val="-1"/>
                <w:sz w:val="20"/>
                <w:szCs w:val="21"/>
              </w:rPr>
              <w:t>a</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18"/>
                <w:sz w:val="20"/>
                <w:szCs w:val="21"/>
              </w:rPr>
              <w:t xml:space="preserve"> </w:t>
            </w:r>
            <w:r w:rsidRPr="00193C3C">
              <w:rPr>
                <w:rFonts w:ascii="Kinetic Letters Joined" w:eastAsia="Arial" w:hAnsi="Kinetic Letters Joined" w:cs="Arial"/>
                <w:color w:val="4472C4" w:themeColor="accent5"/>
                <w:w w:val="102"/>
                <w:sz w:val="20"/>
                <w:szCs w:val="21"/>
              </w:rPr>
              <w:t xml:space="preserve">a </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4"/>
                <w:sz w:val="20"/>
                <w:szCs w:val="21"/>
              </w:rPr>
              <w:t>m</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z w:val="20"/>
                <w:szCs w:val="21"/>
              </w:rPr>
              <w:t>li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e</w:t>
            </w:r>
            <w:r w:rsidRPr="00193C3C">
              <w:rPr>
                <w:rFonts w:ascii="Kinetic Letters Joined" w:eastAsia="Arial" w:hAnsi="Kinetic Letters Joined" w:cs="Arial"/>
                <w:color w:val="4472C4" w:themeColor="accent5"/>
                <w:spacing w:val="21"/>
                <w:sz w:val="20"/>
                <w:szCs w:val="21"/>
              </w:rPr>
              <w:t xml:space="preserve"> </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z w:val="20"/>
                <w:szCs w:val="21"/>
              </w:rPr>
              <w:t>f</w:t>
            </w:r>
            <w:r w:rsidRPr="00193C3C">
              <w:rPr>
                <w:rFonts w:ascii="Kinetic Letters Joined" w:eastAsia="Arial" w:hAnsi="Kinetic Letters Joined" w:cs="Arial"/>
                <w:color w:val="4472C4" w:themeColor="accent5"/>
                <w:spacing w:val="8"/>
                <w:sz w:val="20"/>
                <w:szCs w:val="21"/>
              </w:rPr>
              <w:t xml:space="preserve"> </w:t>
            </w:r>
            <w:r w:rsidRPr="00193C3C">
              <w:rPr>
                <w:rFonts w:ascii="Kinetic Letters Joined" w:eastAsia="Arial" w:hAnsi="Kinetic Letters Joined" w:cs="Arial"/>
                <w:color w:val="4472C4" w:themeColor="accent5"/>
                <w:spacing w:val="4"/>
                <w:sz w:val="20"/>
                <w:szCs w:val="21"/>
              </w:rPr>
              <w:t>k</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z w:val="20"/>
                <w:szCs w:val="21"/>
              </w:rPr>
              <w:t>y</w:t>
            </w:r>
            <w:r w:rsidRPr="00193C3C">
              <w:rPr>
                <w:rFonts w:ascii="Kinetic Letters Joined" w:eastAsia="Arial" w:hAnsi="Kinetic Letters Joined" w:cs="Arial"/>
                <w:color w:val="4472C4" w:themeColor="accent5"/>
                <w:spacing w:val="10"/>
                <w:sz w:val="20"/>
                <w:szCs w:val="21"/>
              </w:rPr>
              <w:t xml:space="preserve">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1"/>
                <w:sz w:val="20"/>
                <w:szCs w:val="21"/>
              </w:rPr>
              <w:t>r</w:t>
            </w:r>
            <w:r w:rsidRPr="00193C3C">
              <w:rPr>
                <w:rFonts w:ascii="Kinetic Letters Joined" w:eastAsia="Arial" w:hAnsi="Kinetic Letters Joined" w:cs="Arial"/>
                <w:color w:val="4472C4" w:themeColor="accent5"/>
                <w:spacing w:val="2"/>
                <w:sz w:val="20"/>
                <w:szCs w:val="21"/>
              </w:rPr>
              <w:t>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2"/>
                <w:sz w:val="20"/>
                <w:szCs w:val="21"/>
              </w:rPr>
              <w:t xml:space="preserve"> </w:t>
            </w:r>
            <w:r w:rsidRPr="00193C3C">
              <w:rPr>
                <w:rFonts w:ascii="Kinetic Letters Joined" w:eastAsia="Arial" w:hAnsi="Kinetic Letters Joined" w:cs="Arial"/>
                <w:color w:val="4472C4" w:themeColor="accent5"/>
                <w:spacing w:val="-1"/>
                <w:sz w:val="20"/>
                <w:szCs w:val="21"/>
              </w:rPr>
              <w:t>e</w:t>
            </w:r>
            <w:r w:rsidRPr="00193C3C">
              <w:rPr>
                <w:rFonts w:ascii="Kinetic Letters Joined" w:eastAsia="Arial" w:hAnsi="Kinetic Letters Joined" w:cs="Arial"/>
                <w:color w:val="4472C4" w:themeColor="accent5"/>
                <w:sz w:val="20"/>
                <w:szCs w:val="21"/>
              </w:rPr>
              <w:t>v</w:t>
            </w:r>
            <w:r w:rsidRPr="00193C3C">
              <w:rPr>
                <w:rFonts w:ascii="Kinetic Letters Joined" w:eastAsia="Arial" w:hAnsi="Kinetic Letters Joined" w:cs="Arial"/>
                <w:color w:val="4472C4" w:themeColor="accent5"/>
                <w:spacing w:val="2"/>
                <w:sz w:val="20"/>
                <w:szCs w:val="21"/>
              </w:rPr>
              <w:t>e</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pacing w:val="2"/>
                <w:sz w:val="20"/>
                <w:szCs w:val="21"/>
              </w:rPr>
              <w:t>ts</w:t>
            </w:r>
            <w:r w:rsidRPr="00193C3C">
              <w:rPr>
                <w:rFonts w:ascii="Kinetic Letters Joined" w:eastAsia="Arial" w:hAnsi="Kinetic Letters Joined" w:cs="Arial"/>
                <w:color w:val="4472C4" w:themeColor="accent5"/>
                <w:sz w:val="20"/>
                <w:szCs w:val="21"/>
              </w:rPr>
              <w:t>.</w:t>
            </w:r>
            <w:r w:rsidRPr="00193C3C">
              <w:rPr>
                <w:rFonts w:ascii="Kinetic Letters Joined" w:eastAsia="Arial" w:hAnsi="Kinetic Letters Joined" w:cs="Arial"/>
                <w:color w:val="4472C4" w:themeColor="accent5"/>
                <w:spacing w:val="20"/>
                <w:sz w:val="20"/>
                <w:szCs w:val="21"/>
              </w:rPr>
              <w:t xml:space="preserve"> </w:t>
            </w:r>
            <w:r w:rsidRPr="00193C3C">
              <w:rPr>
                <w:rFonts w:ascii="Kinetic Letters Joined" w:eastAsia="Arial" w:hAnsi="Kinetic Letters Joined" w:cs="Arial"/>
                <w:color w:val="4472C4" w:themeColor="accent5"/>
                <w:spacing w:val="3"/>
                <w:sz w:val="20"/>
                <w:szCs w:val="21"/>
              </w:rPr>
              <w:t>F</w:t>
            </w:r>
            <w:r w:rsidRPr="00193C3C">
              <w:rPr>
                <w:rFonts w:ascii="Kinetic Letters Joined" w:eastAsia="Arial" w:hAnsi="Kinetic Letters Joined" w:cs="Arial"/>
                <w:color w:val="4472C4" w:themeColor="accent5"/>
                <w:spacing w:val="-1"/>
                <w:sz w:val="20"/>
                <w:szCs w:val="21"/>
              </w:rPr>
              <w:t>i</w:t>
            </w:r>
            <w:r w:rsidRPr="00193C3C">
              <w:rPr>
                <w:rFonts w:ascii="Kinetic Letters Joined" w:eastAsia="Arial" w:hAnsi="Kinetic Letters Joined" w:cs="Arial"/>
                <w:color w:val="4472C4" w:themeColor="accent5"/>
                <w:spacing w:val="2"/>
                <w:sz w:val="20"/>
                <w:szCs w:val="21"/>
              </w:rPr>
              <w:t>n</w:t>
            </w:r>
            <w:r w:rsidRPr="00193C3C">
              <w:rPr>
                <w:rFonts w:ascii="Kinetic Letters Joined" w:eastAsia="Arial" w:hAnsi="Kinetic Letters Joined" w:cs="Arial"/>
                <w:color w:val="4472C4" w:themeColor="accent5"/>
                <w:sz w:val="20"/>
                <w:szCs w:val="21"/>
              </w:rPr>
              <w:t>d</w:t>
            </w:r>
            <w:r w:rsidRPr="00193C3C">
              <w:rPr>
                <w:rFonts w:ascii="Kinetic Letters Joined" w:eastAsia="Arial" w:hAnsi="Kinetic Letters Joined" w:cs="Arial"/>
                <w:color w:val="4472C4" w:themeColor="accent5"/>
                <w:spacing w:val="14"/>
                <w:sz w:val="20"/>
                <w:szCs w:val="21"/>
              </w:rPr>
              <w:t xml:space="preserve"> </w:t>
            </w:r>
            <w:r w:rsidRPr="00193C3C">
              <w:rPr>
                <w:rFonts w:ascii="Kinetic Letters Joined" w:eastAsia="Arial" w:hAnsi="Kinetic Letters Joined" w:cs="Arial"/>
                <w:color w:val="4472C4" w:themeColor="accent5"/>
                <w:spacing w:val="2"/>
                <w:sz w:val="20"/>
                <w:szCs w:val="21"/>
              </w:rPr>
              <w:t>o</w:t>
            </w:r>
            <w:r w:rsidRPr="00193C3C">
              <w:rPr>
                <w:rFonts w:ascii="Kinetic Letters Joined" w:eastAsia="Arial" w:hAnsi="Kinetic Letters Joined" w:cs="Arial"/>
                <w:color w:val="4472C4" w:themeColor="accent5"/>
                <w:spacing w:val="-1"/>
                <w:sz w:val="20"/>
                <w:szCs w:val="21"/>
              </w:rPr>
              <w:t>u</w:t>
            </w:r>
            <w:r w:rsidRPr="00193C3C">
              <w:rPr>
                <w:rFonts w:ascii="Kinetic Letters Joined" w:eastAsia="Arial" w:hAnsi="Kinetic Letters Joined" w:cs="Arial"/>
                <w:color w:val="4472C4" w:themeColor="accent5"/>
                <w:sz w:val="20"/>
                <w:szCs w:val="21"/>
              </w:rPr>
              <w:t>t</w:t>
            </w:r>
            <w:r w:rsidRPr="00193C3C">
              <w:rPr>
                <w:rFonts w:ascii="Kinetic Letters Joined" w:eastAsia="Arial" w:hAnsi="Kinetic Letters Joined" w:cs="Arial"/>
                <w:color w:val="4472C4" w:themeColor="accent5"/>
                <w:spacing w:val="12"/>
                <w:sz w:val="20"/>
                <w:szCs w:val="21"/>
              </w:rPr>
              <w:t xml:space="preserve"> </w:t>
            </w:r>
            <w:r w:rsidRPr="00193C3C">
              <w:rPr>
                <w:rFonts w:ascii="Kinetic Letters Joined" w:eastAsia="Arial" w:hAnsi="Kinetic Letters Joined" w:cs="Arial"/>
                <w:color w:val="4472C4" w:themeColor="accent5"/>
                <w:spacing w:val="2"/>
                <w:w w:val="102"/>
                <w:sz w:val="20"/>
                <w:szCs w:val="21"/>
              </w:rPr>
              <w:t>a</w:t>
            </w:r>
            <w:r w:rsidRPr="00193C3C">
              <w:rPr>
                <w:rFonts w:ascii="Kinetic Letters Joined" w:eastAsia="Arial" w:hAnsi="Kinetic Letters Joined" w:cs="Arial"/>
                <w:color w:val="4472C4" w:themeColor="accent5"/>
                <w:spacing w:val="1"/>
                <w:w w:val="102"/>
                <w:sz w:val="20"/>
                <w:szCs w:val="21"/>
              </w:rPr>
              <w:t>b</w:t>
            </w:r>
            <w:r w:rsidRPr="00193C3C">
              <w:rPr>
                <w:rFonts w:ascii="Kinetic Letters Joined" w:eastAsia="Arial" w:hAnsi="Kinetic Letters Joined" w:cs="Arial"/>
                <w:color w:val="4472C4" w:themeColor="accent5"/>
                <w:spacing w:val="2"/>
                <w:w w:val="102"/>
                <w:sz w:val="20"/>
                <w:szCs w:val="21"/>
              </w:rPr>
              <w:t>o</w:t>
            </w:r>
            <w:r w:rsidRPr="00193C3C">
              <w:rPr>
                <w:rFonts w:ascii="Kinetic Letters Joined" w:eastAsia="Arial" w:hAnsi="Kinetic Letters Joined" w:cs="Arial"/>
                <w:color w:val="4472C4" w:themeColor="accent5"/>
                <w:spacing w:val="-1"/>
                <w:w w:val="102"/>
                <w:sz w:val="20"/>
                <w:szCs w:val="21"/>
              </w:rPr>
              <w:t>u</w:t>
            </w:r>
            <w:r w:rsidRPr="00193C3C">
              <w:rPr>
                <w:rFonts w:ascii="Kinetic Letters Joined" w:eastAsia="Arial" w:hAnsi="Kinetic Letters Joined" w:cs="Arial"/>
                <w:color w:val="4472C4" w:themeColor="accent5"/>
                <w:w w:val="103"/>
                <w:sz w:val="20"/>
                <w:szCs w:val="21"/>
              </w:rPr>
              <w:t xml:space="preserve">t </w:t>
            </w:r>
            <w:r w:rsidRPr="00193C3C">
              <w:rPr>
                <w:rFonts w:ascii="Kinetic Letters Joined" w:eastAsia="Arial" w:hAnsi="Kinetic Letters Joined" w:cs="Arial"/>
                <w:color w:val="4472C4" w:themeColor="accent5"/>
                <w:spacing w:val="2"/>
                <w:sz w:val="20"/>
                <w:szCs w:val="21"/>
              </w:rPr>
              <w:t>fa</w:t>
            </w:r>
            <w:r w:rsidRPr="00193C3C">
              <w:rPr>
                <w:rFonts w:ascii="Kinetic Letters Joined" w:eastAsia="Arial" w:hAnsi="Kinetic Letters Joined" w:cs="Arial"/>
                <w:color w:val="4472C4" w:themeColor="accent5"/>
                <w:spacing w:val="3"/>
                <w:sz w:val="20"/>
                <w:szCs w:val="21"/>
              </w:rPr>
              <w:t>m</w:t>
            </w:r>
            <w:r w:rsidRPr="00193C3C">
              <w:rPr>
                <w:rFonts w:ascii="Kinetic Letters Joined" w:eastAsia="Arial" w:hAnsi="Kinetic Letters Joined" w:cs="Arial"/>
                <w:color w:val="4472C4" w:themeColor="accent5"/>
                <w:spacing w:val="2"/>
                <w:sz w:val="20"/>
                <w:szCs w:val="21"/>
              </w:rPr>
              <w:t>ou</w:t>
            </w:r>
            <w:r w:rsidRPr="00193C3C">
              <w:rPr>
                <w:rFonts w:ascii="Kinetic Letters Joined" w:eastAsia="Arial" w:hAnsi="Kinetic Letters Joined" w:cs="Arial"/>
                <w:color w:val="4472C4" w:themeColor="accent5"/>
                <w:sz w:val="20"/>
                <w:szCs w:val="21"/>
              </w:rPr>
              <w:t>s</w:t>
            </w:r>
            <w:r w:rsidRPr="00193C3C">
              <w:rPr>
                <w:rFonts w:ascii="Kinetic Letters Joined" w:eastAsia="Arial" w:hAnsi="Kinetic Letters Joined" w:cs="Arial"/>
                <w:color w:val="4472C4" w:themeColor="accent5"/>
                <w:spacing w:val="18"/>
                <w:sz w:val="20"/>
                <w:szCs w:val="21"/>
              </w:rPr>
              <w:t xml:space="preserve"> </w:t>
            </w:r>
            <w:r w:rsidRPr="00193C3C">
              <w:rPr>
                <w:rFonts w:ascii="Kinetic Letters Joined" w:eastAsia="Arial" w:hAnsi="Kinetic Letters Joined" w:cs="Arial"/>
                <w:color w:val="4472C4" w:themeColor="accent5"/>
                <w:spacing w:val="2"/>
                <w:sz w:val="20"/>
                <w:szCs w:val="21"/>
              </w:rPr>
              <w:t>sp</w:t>
            </w:r>
            <w:r w:rsidRPr="00193C3C">
              <w:rPr>
                <w:rFonts w:ascii="Kinetic Letters Joined" w:eastAsia="Arial" w:hAnsi="Kinetic Letters Joined" w:cs="Arial"/>
                <w:color w:val="4472C4" w:themeColor="accent5"/>
                <w:spacing w:val="-1"/>
                <w:sz w:val="20"/>
                <w:szCs w:val="21"/>
              </w:rPr>
              <w:t>o</w:t>
            </w:r>
            <w:r w:rsidRPr="00193C3C">
              <w:rPr>
                <w:rFonts w:ascii="Kinetic Letters Joined" w:eastAsia="Arial" w:hAnsi="Kinetic Letters Joined" w:cs="Arial"/>
                <w:color w:val="4472C4" w:themeColor="accent5"/>
                <w:spacing w:val="2"/>
                <w:sz w:val="20"/>
                <w:szCs w:val="21"/>
              </w:rPr>
              <w:t>rt</w:t>
            </w:r>
            <w:r w:rsidRPr="00193C3C">
              <w:rPr>
                <w:rFonts w:ascii="Kinetic Letters Joined" w:eastAsia="Arial" w:hAnsi="Kinetic Letters Joined" w:cs="Arial"/>
                <w:color w:val="4472C4" w:themeColor="accent5"/>
                <w:sz w:val="20"/>
                <w:szCs w:val="21"/>
              </w:rPr>
              <w:t>i</w:t>
            </w:r>
            <w:r w:rsidRPr="00193C3C">
              <w:rPr>
                <w:rFonts w:ascii="Kinetic Letters Joined" w:eastAsia="Arial" w:hAnsi="Kinetic Letters Joined" w:cs="Arial"/>
                <w:color w:val="4472C4" w:themeColor="accent5"/>
                <w:spacing w:val="-1"/>
                <w:sz w:val="20"/>
                <w:szCs w:val="21"/>
              </w:rPr>
              <w:t>n</w:t>
            </w:r>
            <w:r w:rsidRPr="00193C3C">
              <w:rPr>
                <w:rFonts w:ascii="Kinetic Letters Joined" w:eastAsia="Arial" w:hAnsi="Kinetic Letters Joined" w:cs="Arial"/>
                <w:color w:val="4472C4" w:themeColor="accent5"/>
                <w:sz w:val="20"/>
                <w:szCs w:val="21"/>
              </w:rPr>
              <w:t>g</w:t>
            </w:r>
            <w:r w:rsidRPr="00193C3C">
              <w:rPr>
                <w:rFonts w:ascii="Kinetic Letters Joined" w:eastAsia="Arial" w:hAnsi="Kinetic Letters Joined" w:cs="Arial"/>
                <w:color w:val="4472C4" w:themeColor="accent5"/>
                <w:spacing w:val="23"/>
                <w:sz w:val="20"/>
                <w:szCs w:val="21"/>
              </w:rPr>
              <w:t xml:space="preserve"> </w:t>
            </w:r>
            <w:r w:rsidRPr="00193C3C">
              <w:rPr>
                <w:rFonts w:ascii="Kinetic Letters Joined" w:eastAsia="Arial" w:hAnsi="Kinetic Letters Joined" w:cs="Arial"/>
                <w:color w:val="4472C4" w:themeColor="accent5"/>
                <w:spacing w:val="2"/>
                <w:w w:val="102"/>
                <w:sz w:val="20"/>
                <w:szCs w:val="21"/>
              </w:rPr>
              <w:t>h</w:t>
            </w:r>
            <w:r w:rsidRPr="00193C3C">
              <w:rPr>
                <w:rFonts w:ascii="Kinetic Letters Joined" w:eastAsia="Arial" w:hAnsi="Kinetic Letters Joined" w:cs="Arial"/>
                <w:color w:val="4472C4" w:themeColor="accent5"/>
                <w:spacing w:val="-1"/>
                <w:w w:val="102"/>
                <w:sz w:val="20"/>
                <w:szCs w:val="21"/>
              </w:rPr>
              <w:t>e</w:t>
            </w:r>
            <w:r w:rsidRPr="00193C3C">
              <w:rPr>
                <w:rFonts w:ascii="Kinetic Letters Joined" w:eastAsia="Arial" w:hAnsi="Kinetic Letters Joined" w:cs="Arial"/>
                <w:color w:val="4472C4" w:themeColor="accent5"/>
                <w:spacing w:val="2"/>
                <w:w w:val="102"/>
                <w:sz w:val="20"/>
                <w:szCs w:val="21"/>
              </w:rPr>
              <w:t>ro</w:t>
            </w:r>
            <w:r w:rsidRPr="00193C3C">
              <w:rPr>
                <w:rFonts w:ascii="Kinetic Letters Joined" w:eastAsia="Arial" w:hAnsi="Kinetic Letters Joined" w:cs="Arial"/>
                <w:color w:val="4472C4" w:themeColor="accent5"/>
                <w:spacing w:val="1"/>
                <w:w w:val="102"/>
                <w:sz w:val="20"/>
                <w:szCs w:val="21"/>
              </w:rPr>
              <w:t>e</w:t>
            </w:r>
            <w:r w:rsidRPr="00193C3C">
              <w:rPr>
                <w:rFonts w:ascii="Kinetic Letters Joined" w:eastAsia="Arial" w:hAnsi="Kinetic Letters Joined" w:cs="Arial"/>
                <w:color w:val="4472C4" w:themeColor="accent5"/>
                <w:w w:val="102"/>
                <w:sz w:val="20"/>
                <w:szCs w:val="21"/>
              </w:rPr>
              <w:t>s.</w:t>
            </w:r>
          </w:p>
          <w:p w:rsidR="00ED4731" w:rsidRPr="00381EF0" w:rsidRDefault="00113FDE" w:rsidP="00381EF0">
            <w:pPr>
              <w:spacing w:line="252" w:lineRule="auto"/>
              <w:ind w:right="130"/>
              <w:jc w:val="both"/>
              <w:rPr>
                <w:rFonts w:ascii="Broadway" w:eastAsia="Arial" w:hAnsi="Broadway" w:cs="Arial"/>
                <w:color w:val="70AD47" w:themeColor="accent6"/>
                <w:spacing w:val="2"/>
                <w:sz w:val="20"/>
                <w:szCs w:val="20"/>
              </w:rPr>
            </w:pPr>
            <w:r w:rsidRPr="00381EF0">
              <w:rPr>
                <w:rFonts w:ascii="Broadway" w:eastAsia="Arial" w:hAnsi="Broadway" w:cs="Arial"/>
                <w:color w:val="70AD47" w:themeColor="accent6"/>
                <w:spacing w:val="4"/>
                <w:sz w:val="20"/>
                <w:szCs w:val="20"/>
              </w:rPr>
              <w:t>G</w:t>
            </w:r>
            <w:r w:rsidR="00ED4731" w:rsidRPr="00381EF0">
              <w:rPr>
                <w:rFonts w:ascii="Broadway" w:eastAsia="Arial" w:hAnsi="Broadway" w:cs="Arial"/>
                <w:color w:val="70AD47" w:themeColor="accent6"/>
                <w:spacing w:val="2"/>
                <w:sz w:val="20"/>
                <w:szCs w:val="20"/>
              </w:rPr>
              <w:t>EOGRAPHY</w:t>
            </w:r>
          </w:p>
          <w:p w:rsidR="00193C3C" w:rsidRPr="00193C3C" w:rsidRDefault="00193C3C" w:rsidP="00381EF0">
            <w:pPr>
              <w:spacing w:line="251" w:lineRule="auto"/>
              <w:ind w:right="170"/>
              <w:jc w:val="both"/>
              <w:rPr>
                <w:rFonts w:ascii="Kinetic Letters Joined" w:eastAsia="Arial" w:hAnsi="Kinetic Letters Joined" w:cs="Arial"/>
                <w:color w:val="70AD47" w:themeColor="accent6"/>
                <w:sz w:val="20"/>
                <w:szCs w:val="21"/>
              </w:rPr>
            </w:pPr>
            <w:r w:rsidRPr="00193C3C">
              <w:rPr>
                <w:rFonts w:ascii="Kinetic Letters Joined" w:eastAsia="Arial" w:hAnsi="Kinetic Letters Joined" w:cs="Arial"/>
                <w:color w:val="70AD47" w:themeColor="accent6"/>
                <w:spacing w:val="2"/>
                <w:sz w:val="20"/>
                <w:szCs w:val="21"/>
              </w:rPr>
              <w:t>E</w:t>
            </w:r>
            <w:r w:rsidRPr="00193C3C">
              <w:rPr>
                <w:rFonts w:ascii="Kinetic Letters Joined" w:eastAsia="Arial" w:hAnsi="Kinetic Letters Joined" w:cs="Arial"/>
                <w:color w:val="70AD47" w:themeColor="accent6"/>
                <w:sz w:val="20"/>
                <w:szCs w:val="21"/>
              </w:rPr>
              <w:t>x</w:t>
            </w:r>
            <w:r w:rsidRPr="00193C3C">
              <w:rPr>
                <w:rFonts w:ascii="Kinetic Letters Joined" w:eastAsia="Arial" w:hAnsi="Kinetic Letters Joined" w:cs="Arial"/>
                <w:color w:val="70AD47" w:themeColor="accent6"/>
                <w:spacing w:val="2"/>
                <w:sz w:val="20"/>
                <w:szCs w:val="21"/>
              </w:rPr>
              <w:t>p</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23"/>
                <w:sz w:val="20"/>
                <w:szCs w:val="21"/>
              </w:rPr>
              <w:t xml:space="preserve"> </w:t>
            </w:r>
            <w:r w:rsidRPr="00193C3C">
              <w:rPr>
                <w:rFonts w:ascii="Kinetic Letters Joined" w:eastAsia="Arial" w:hAnsi="Kinetic Letters Joined" w:cs="Arial"/>
                <w:color w:val="70AD47" w:themeColor="accent6"/>
                <w:spacing w:val="4"/>
                <w:sz w:val="20"/>
                <w:szCs w:val="21"/>
              </w:rPr>
              <w:t>O</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pacing w:val="2"/>
                <w:sz w:val="20"/>
                <w:szCs w:val="21"/>
              </w:rPr>
              <w:t>d</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pacing w:val="2"/>
                <w:sz w:val="20"/>
                <w:szCs w:val="21"/>
              </w:rPr>
              <w:t>c</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24"/>
                <w:sz w:val="20"/>
                <w:szCs w:val="21"/>
              </w:rPr>
              <w:t xml:space="preserve"> </w:t>
            </w:r>
            <w:r w:rsidRPr="00193C3C">
              <w:rPr>
                <w:rFonts w:ascii="Kinetic Letters Joined" w:eastAsia="Arial" w:hAnsi="Kinetic Letters Joined" w:cs="Arial"/>
                <w:color w:val="70AD47" w:themeColor="accent6"/>
                <w:spacing w:val="2"/>
                <w:sz w:val="20"/>
                <w:szCs w:val="21"/>
              </w:rPr>
              <w:t>Su</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z w:val="20"/>
                <w:szCs w:val="21"/>
              </w:rPr>
              <w:t>v</w:t>
            </w:r>
            <w:r w:rsidRPr="00193C3C">
              <w:rPr>
                <w:rFonts w:ascii="Kinetic Letters Joined" w:eastAsia="Arial" w:hAnsi="Kinetic Letters Joined" w:cs="Arial"/>
                <w:color w:val="70AD47" w:themeColor="accent6"/>
                <w:spacing w:val="2"/>
                <w:sz w:val="20"/>
                <w:szCs w:val="21"/>
              </w:rPr>
              <w:t>e</w:t>
            </w:r>
            <w:r w:rsidRPr="00193C3C">
              <w:rPr>
                <w:rFonts w:ascii="Kinetic Letters Joined" w:eastAsia="Arial" w:hAnsi="Kinetic Letters Joined" w:cs="Arial"/>
                <w:color w:val="70AD47" w:themeColor="accent6"/>
                <w:sz w:val="20"/>
                <w:szCs w:val="21"/>
              </w:rPr>
              <w:t>y</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z w:val="20"/>
                <w:szCs w:val="21"/>
              </w:rPr>
              <w:t>M</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p</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6"/>
                <w:sz w:val="20"/>
                <w:szCs w:val="21"/>
              </w:rPr>
              <w:t xml:space="preserve"> </w:t>
            </w:r>
            <w:r w:rsidRPr="00193C3C">
              <w:rPr>
                <w:rFonts w:ascii="Kinetic Letters Joined" w:eastAsia="Arial" w:hAnsi="Kinetic Letters Joined" w:cs="Arial"/>
                <w:color w:val="70AD47" w:themeColor="accent6"/>
                <w:spacing w:val="2"/>
                <w:w w:val="102"/>
                <w:sz w:val="20"/>
                <w:szCs w:val="21"/>
              </w:rPr>
              <w:t xml:space="preserve">of </w:t>
            </w:r>
            <w:r w:rsidRPr="00193C3C">
              <w:rPr>
                <w:rFonts w:ascii="Kinetic Letters Joined" w:eastAsia="Arial" w:hAnsi="Kinetic Letters Joined" w:cs="Arial"/>
                <w:color w:val="70AD47" w:themeColor="accent6"/>
                <w:spacing w:val="2"/>
                <w:sz w:val="20"/>
                <w:szCs w:val="21"/>
              </w:rPr>
              <w:t>th</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2"/>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oc</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13"/>
                <w:sz w:val="20"/>
                <w:szCs w:val="21"/>
              </w:rPr>
              <w:t xml:space="preserve"> </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pacing w:val="2"/>
                <w:sz w:val="20"/>
                <w:szCs w:val="21"/>
              </w:rPr>
              <w:t>re</w:t>
            </w:r>
            <w:r w:rsidRPr="00193C3C">
              <w:rPr>
                <w:rFonts w:ascii="Kinetic Letters Joined" w:eastAsia="Arial" w:hAnsi="Kinetic Letters Joined" w:cs="Arial"/>
                <w:color w:val="70AD47" w:themeColor="accent6"/>
                <w:sz w:val="20"/>
                <w:szCs w:val="21"/>
              </w:rPr>
              <w:t>a</w:t>
            </w:r>
            <w:r w:rsidRPr="00193C3C">
              <w:rPr>
                <w:rFonts w:ascii="Kinetic Letters Joined" w:eastAsia="Arial" w:hAnsi="Kinetic Letters Joined" w:cs="Arial"/>
                <w:color w:val="70AD47" w:themeColor="accent6"/>
                <w:spacing w:val="14"/>
                <w:sz w:val="20"/>
                <w:szCs w:val="21"/>
              </w:rPr>
              <w:t xml:space="preserve"> </w:t>
            </w:r>
            <w:r w:rsidRPr="00193C3C">
              <w:rPr>
                <w:rFonts w:ascii="Courier New" w:eastAsia="Arial" w:hAnsi="Courier New" w:cs="Courier New"/>
                <w:color w:val="70AD47" w:themeColor="accent6"/>
                <w:sz w:val="20"/>
                <w:szCs w:val="21"/>
              </w:rPr>
              <w:t>–</w:t>
            </w:r>
            <w:r w:rsidRPr="00193C3C">
              <w:rPr>
                <w:rFonts w:ascii="Kinetic Letters Joined" w:eastAsia="Arial" w:hAnsi="Kinetic Letters Joined" w:cs="Arial"/>
                <w:color w:val="70AD47" w:themeColor="accent6"/>
                <w:spacing w:val="6"/>
                <w:sz w:val="20"/>
                <w:szCs w:val="21"/>
              </w:rPr>
              <w:t xml:space="preserve"> </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d</w:t>
            </w:r>
            <w:r w:rsidRPr="00193C3C">
              <w:rPr>
                <w:rFonts w:ascii="Kinetic Letters Joined" w:eastAsia="Arial" w:hAnsi="Kinetic Letters Joined" w:cs="Arial"/>
                <w:color w:val="70AD47" w:themeColor="accent6"/>
                <w:spacing w:val="1"/>
                <w:sz w:val="20"/>
                <w:szCs w:val="21"/>
              </w:rPr>
              <w:t>e</w:t>
            </w:r>
            <w:r w:rsidRPr="00193C3C">
              <w:rPr>
                <w:rFonts w:ascii="Kinetic Letters Joined" w:eastAsia="Arial" w:hAnsi="Kinetic Letters Joined" w:cs="Arial"/>
                <w:color w:val="70AD47" w:themeColor="accent6"/>
                <w:spacing w:val="2"/>
                <w:sz w:val="20"/>
                <w:szCs w:val="21"/>
              </w:rPr>
              <w:t>n</w:t>
            </w:r>
            <w:r w:rsidRPr="00193C3C">
              <w:rPr>
                <w:rFonts w:ascii="Kinetic Letters Joined" w:eastAsia="Arial" w:hAnsi="Kinetic Letters Joined" w:cs="Arial"/>
                <w:color w:val="70AD47" w:themeColor="accent6"/>
                <w:spacing w:val="1"/>
                <w:sz w:val="20"/>
                <w:szCs w:val="21"/>
              </w:rPr>
              <w:t>t</w:t>
            </w:r>
            <w:r w:rsidRPr="00193C3C">
              <w:rPr>
                <w:rFonts w:ascii="Kinetic Letters Joined" w:eastAsia="Arial" w:hAnsi="Kinetic Letters Joined" w:cs="Arial"/>
                <w:color w:val="70AD47" w:themeColor="accent6"/>
                <w:spacing w:val="-2"/>
                <w:sz w:val="20"/>
                <w:szCs w:val="21"/>
              </w:rPr>
              <w:t>i</w:t>
            </w:r>
            <w:r w:rsidRPr="00193C3C">
              <w:rPr>
                <w:rFonts w:ascii="Kinetic Letters Joined" w:eastAsia="Arial" w:hAnsi="Kinetic Letters Joined" w:cs="Arial"/>
                <w:color w:val="70AD47" w:themeColor="accent6"/>
                <w:spacing w:val="4"/>
                <w:sz w:val="20"/>
                <w:szCs w:val="21"/>
              </w:rPr>
              <w:t>f</w:t>
            </w:r>
            <w:r w:rsidRPr="00193C3C">
              <w:rPr>
                <w:rFonts w:ascii="Kinetic Letters Joined" w:eastAsia="Arial" w:hAnsi="Kinetic Letters Joined" w:cs="Arial"/>
                <w:color w:val="70AD47" w:themeColor="accent6"/>
                <w:sz w:val="20"/>
                <w:szCs w:val="21"/>
              </w:rPr>
              <w:t>y</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pacing w:val="-1"/>
                <w:sz w:val="20"/>
                <w:szCs w:val="21"/>
              </w:rPr>
              <w:t>p</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ac</w:t>
            </w:r>
            <w:r w:rsidRPr="00193C3C">
              <w:rPr>
                <w:rFonts w:ascii="Kinetic Letters Joined" w:eastAsia="Arial" w:hAnsi="Kinetic Letters Joined" w:cs="Arial"/>
                <w:color w:val="70AD47" w:themeColor="accent6"/>
                <w:spacing w:val="1"/>
                <w:sz w:val="20"/>
                <w:szCs w:val="21"/>
              </w:rPr>
              <w:t>e</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6"/>
                <w:sz w:val="20"/>
                <w:szCs w:val="21"/>
              </w:rPr>
              <w:t xml:space="preserve"> </w:t>
            </w:r>
            <w:r w:rsidRPr="00193C3C">
              <w:rPr>
                <w:rFonts w:ascii="Kinetic Letters Joined" w:eastAsia="Arial" w:hAnsi="Kinetic Letters Joined" w:cs="Arial"/>
                <w:color w:val="70AD47" w:themeColor="accent6"/>
                <w:spacing w:val="4"/>
                <w:sz w:val="20"/>
                <w:szCs w:val="21"/>
              </w:rPr>
              <w:t>f</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z w:val="20"/>
                <w:szCs w:val="21"/>
              </w:rPr>
              <w:t>r</w:t>
            </w:r>
            <w:r w:rsidRPr="00193C3C">
              <w:rPr>
                <w:rFonts w:ascii="Kinetic Letters Joined" w:eastAsia="Arial" w:hAnsi="Kinetic Letters Joined" w:cs="Arial"/>
                <w:color w:val="70AD47" w:themeColor="accent6"/>
                <w:spacing w:val="11"/>
                <w:sz w:val="20"/>
                <w:szCs w:val="21"/>
              </w:rPr>
              <w:t xml:space="preserve"> </w:t>
            </w:r>
            <w:r w:rsidRPr="00193C3C">
              <w:rPr>
                <w:rFonts w:ascii="Kinetic Letters Joined" w:eastAsia="Arial" w:hAnsi="Kinetic Letters Joined" w:cs="Arial"/>
                <w:color w:val="70AD47" w:themeColor="accent6"/>
                <w:w w:val="102"/>
                <w:sz w:val="20"/>
                <w:szCs w:val="21"/>
              </w:rPr>
              <w:t>l</w:t>
            </w:r>
            <w:r w:rsidRPr="00193C3C">
              <w:rPr>
                <w:rFonts w:ascii="Kinetic Letters Joined" w:eastAsia="Arial" w:hAnsi="Kinetic Letters Joined" w:cs="Arial"/>
                <w:color w:val="70AD47" w:themeColor="accent6"/>
                <w:spacing w:val="2"/>
                <w:w w:val="102"/>
                <w:sz w:val="20"/>
                <w:szCs w:val="21"/>
              </w:rPr>
              <w:t>e</w:t>
            </w:r>
            <w:r w:rsidRPr="00193C3C">
              <w:rPr>
                <w:rFonts w:ascii="Kinetic Letters Joined" w:eastAsia="Arial" w:hAnsi="Kinetic Letters Joined" w:cs="Arial"/>
                <w:color w:val="70AD47" w:themeColor="accent6"/>
                <w:w w:val="102"/>
                <w:sz w:val="20"/>
                <w:szCs w:val="21"/>
              </w:rPr>
              <w:t>i</w:t>
            </w:r>
            <w:r w:rsidRPr="00193C3C">
              <w:rPr>
                <w:rFonts w:ascii="Kinetic Letters Joined" w:eastAsia="Arial" w:hAnsi="Kinetic Letters Joined" w:cs="Arial"/>
                <w:color w:val="70AD47" w:themeColor="accent6"/>
                <w:spacing w:val="2"/>
                <w:w w:val="102"/>
                <w:sz w:val="20"/>
                <w:szCs w:val="21"/>
              </w:rPr>
              <w:t>su</w:t>
            </w:r>
            <w:r w:rsidRPr="00193C3C">
              <w:rPr>
                <w:rFonts w:ascii="Kinetic Letters Joined" w:eastAsia="Arial" w:hAnsi="Kinetic Letters Joined" w:cs="Arial"/>
                <w:color w:val="70AD47" w:themeColor="accent6"/>
                <w:spacing w:val="1"/>
                <w:w w:val="102"/>
                <w:sz w:val="20"/>
                <w:szCs w:val="21"/>
              </w:rPr>
              <w:t>r</w:t>
            </w:r>
            <w:r w:rsidRPr="00193C3C">
              <w:rPr>
                <w:rFonts w:ascii="Kinetic Letters Joined" w:eastAsia="Arial" w:hAnsi="Kinetic Letters Joined" w:cs="Arial"/>
                <w:color w:val="70AD47" w:themeColor="accent6"/>
                <w:w w:val="102"/>
                <w:sz w:val="20"/>
                <w:szCs w:val="21"/>
              </w:rPr>
              <w:t xml:space="preserve">e </w:t>
            </w:r>
            <w:r w:rsidRPr="00193C3C">
              <w:rPr>
                <w:rFonts w:ascii="Kinetic Letters Joined" w:eastAsia="Arial" w:hAnsi="Kinetic Letters Joined" w:cs="Arial"/>
                <w:color w:val="70AD47" w:themeColor="accent6"/>
                <w:spacing w:val="2"/>
                <w:sz w:val="20"/>
                <w:szCs w:val="21"/>
              </w:rPr>
              <w:t>ac</w:t>
            </w:r>
            <w:r w:rsidRPr="00193C3C">
              <w:rPr>
                <w:rFonts w:ascii="Kinetic Letters Joined" w:eastAsia="Arial" w:hAnsi="Kinetic Letters Joined" w:cs="Arial"/>
                <w:color w:val="70AD47" w:themeColor="accent6"/>
                <w:spacing w:val="1"/>
                <w:sz w:val="20"/>
                <w:szCs w:val="21"/>
              </w:rPr>
              <w:t>ti</w:t>
            </w:r>
            <w:r w:rsidRPr="00193C3C">
              <w:rPr>
                <w:rFonts w:ascii="Kinetic Letters Joined" w:eastAsia="Arial" w:hAnsi="Kinetic Letters Joined" w:cs="Arial"/>
                <w:color w:val="70AD47" w:themeColor="accent6"/>
                <w:spacing w:val="-1"/>
                <w:sz w:val="20"/>
                <w:szCs w:val="21"/>
              </w:rPr>
              <w:t>v</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t</w:t>
            </w:r>
            <w:r w:rsidRPr="00193C3C">
              <w:rPr>
                <w:rFonts w:ascii="Kinetic Letters Joined" w:eastAsia="Arial" w:hAnsi="Kinetic Letters Joined" w:cs="Arial"/>
                <w:color w:val="70AD47" w:themeColor="accent6"/>
                <w:sz w:val="20"/>
                <w:szCs w:val="21"/>
              </w:rPr>
              <w:t>i</w:t>
            </w:r>
            <w:r w:rsidRPr="00193C3C">
              <w:rPr>
                <w:rFonts w:ascii="Kinetic Letters Joined" w:eastAsia="Arial" w:hAnsi="Kinetic Letters Joined" w:cs="Arial"/>
                <w:color w:val="70AD47" w:themeColor="accent6"/>
                <w:spacing w:val="2"/>
                <w:sz w:val="20"/>
                <w:szCs w:val="21"/>
              </w:rPr>
              <w:t>es</w:t>
            </w:r>
            <w:r w:rsidRPr="00193C3C">
              <w:rPr>
                <w:rFonts w:ascii="Kinetic Letters Joined" w:eastAsia="Arial" w:hAnsi="Kinetic Letters Joined" w:cs="Arial"/>
                <w:color w:val="70AD47" w:themeColor="accent6"/>
                <w:sz w:val="20"/>
                <w:szCs w:val="21"/>
              </w:rPr>
              <w:t>.</w:t>
            </w:r>
            <w:r w:rsidRPr="00193C3C">
              <w:rPr>
                <w:rFonts w:ascii="Kinetic Letters Joined" w:eastAsia="Arial" w:hAnsi="Kinetic Letters Joined" w:cs="Arial"/>
                <w:color w:val="70AD47" w:themeColor="accent6"/>
                <w:spacing w:val="25"/>
                <w:sz w:val="20"/>
                <w:szCs w:val="21"/>
              </w:rPr>
              <w:t xml:space="preserve"> </w:t>
            </w:r>
            <w:r w:rsidRPr="00193C3C">
              <w:rPr>
                <w:rFonts w:ascii="Kinetic Letters Joined" w:eastAsia="Arial" w:hAnsi="Kinetic Letters Joined" w:cs="Arial"/>
                <w:color w:val="70AD47" w:themeColor="accent6"/>
                <w:spacing w:val="2"/>
                <w:sz w:val="20"/>
                <w:szCs w:val="21"/>
              </w:rPr>
              <w:t>L</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pacing w:val="-1"/>
                <w:sz w:val="20"/>
                <w:szCs w:val="21"/>
              </w:rPr>
              <w:t>o</w:t>
            </w:r>
            <w:r w:rsidRPr="00193C3C">
              <w:rPr>
                <w:rFonts w:ascii="Kinetic Letters Joined" w:eastAsia="Arial" w:hAnsi="Kinetic Letters Joined" w:cs="Arial"/>
                <w:color w:val="70AD47" w:themeColor="accent6"/>
                <w:sz w:val="20"/>
                <w:szCs w:val="21"/>
              </w:rPr>
              <w:t>k</w:t>
            </w:r>
            <w:r w:rsidRPr="00193C3C">
              <w:rPr>
                <w:rFonts w:ascii="Kinetic Letters Joined" w:eastAsia="Arial" w:hAnsi="Kinetic Letters Joined" w:cs="Arial"/>
                <w:color w:val="70AD47" w:themeColor="accent6"/>
                <w:spacing w:val="18"/>
                <w:sz w:val="20"/>
                <w:szCs w:val="21"/>
              </w:rPr>
              <w:t xml:space="preserve"> </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z w:val="20"/>
                <w:szCs w:val="21"/>
              </w:rPr>
              <w:t>t</w:t>
            </w:r>
            <w:r w:rsidRPr="00193C3C">
              <w:rPr>
                <w:rFonts w:ascii="Kinetic Letters Joined" w:eastAsia="Arial" w:hAnsi="Kinetic Letters Joined" w:cs="Arial"/>
                <w:color w:val="70AD47" w:themeColor="accent6"/>
                <w:spacing w:val="10"/>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a</w:t>
            </w:r>
            <w:r w:rsidRPr="00193C3C">
              <w:rPr>
                <w:rFonts w:ascii="Kinetic Letters Joined" w:eastAsia="Arial" w:hAnsi="Kinetic Letters Joined" w:cs="Arial"/>
                <w:color w:val="70AD47" w:themeColor="accent6"/>
                <w:spacing w:val="1"/>
                <w:sz w:val="20"/>
                <w:szCs w:val="21"/>
              </w:rPr>
              <w:t>n</w:t>
            </w:r>
            <w:r w:rsidRPr="00193C3C">
              <w:rPr>
                <w:rFonts w:ascii="Kinetic Letters Joined" w:eastAsia="Arial" w:hAnsi="Kinetic Letters Joined" w:cs="Arial"/>
                <w:color w:val="70AD47" w:themeColor="accent6"/>
                <w:sz w:val="20"/>
                <w:szCs w:val="21"/>
              </w:rPr>
              <w:t>d</w:t>
            </w:r>
            <w:r w:rsidRPr="00193C3C">
              <w:rPr>
                <w:rFonts w:ascii="Kinetic Letters Joined" w:eastAsia="Arial" w:hAnsi="Kinetic Letters Joined" w:cs="Arial"/>
                <w:color w:val="70AD47" w:themeColor="accent6"/>
                <w:spacing w:val="11"/>
                <w:sz w:val="20"/>
                <w:szCs w:val="21"/>
              </w:rPr>
              <w:t xml:space="preserve"> </w:t>
            </w:r>
            <w:r w:rsidRPr="00193C3C">
              <w:rPr>
                <w:rFonts w:ascii="Kinetic Letters Joined" w:eastAsia="Arial" w:hAnsi="Kinetic Letters Joined" w:cs="Arial"/>
                <w:color w:val="70AD47" w:themeColor="accent6"/>
                <w:spacing w:val="-1"/>
                <w:sz w:val="20"/>
                <w:szCs w:val="21"/>
              </w:rPr>
              <w:t>u</w:t>
            </w:r>
            <w:r w:rsidRPr="00193C3C">
              <w:rPr>
                <w:rFonts w:ascii="Kinetic Letters Joined" w:eastAsia="Arial" w:hAnsi="Kinetic Letters Joined" w:cs="Arial"/>
                <w:color w:val="70AD47" w:themeColor="accent6"/>
                <w:spacing w:val="2"/>
                <w:sz w:val="20"/>
                <w:szCs w:val="21"/>
              </w:rPr>
              <w:t>s</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5"/>
                <w:sz w:val="20"/>
                <w:szCs w:val="21"/>
              </w:rPr>
              <w:t xml:space="preserve"> </w:t>
            </w:r>
            <w:r w:rsidRPr="00193C3C">
              <w:rPr>
                <w:rFonts w:ascii="Courier New" w:eastAsia="Arial" w:hAnsi="Courier New" w:cs="Courier New"/>
                <w:color w:val="70AD47" w:themeColor="accent6"/>
                <w:sz w:val="20"/>
                <w:szCs w:val="21"/>
              </w:rPr>
              <w:t>–</w:t>
            </w:r>
            <w:r w:rsidRPr="00193C3C">
              <w:rPr>
                <w:rFonts w:ascii="Kinetic Letters Joined" w:eastAsia="Arial" w:hAnsi="Kinetic Letters Joined" w:cs="Arial"/>
                <w:color w:val="70AD47" w:themeColor="accent6"/>
                <w:spacing w:val="8"/>
                <w:sz w:val="20"/>
                <w:szCs w:val="21"/>
              </w:rPr>
              <w:t xml:space="preserve"> </w:t>
            </w:r>
            <w:r w:rsidRPr="00193C3C">
              <w:rPr>
                <w:rFonts w:ascii="Kinetic Letters Joined" w:eastAsia="Arial" w:hAnsi="Kinetic Letters Joined" w:cs="Arial"/>
                <w:color w:val="70AD47" w:themeColor="accent6"/>
                <w:sz w:val="20"/>
                <w:szCs w:val="21"/>
              </w:rPr>
              <w:t>l</w:t>
            </w:r>
            <w:r w:rsidRPr="00193C3C">
              <w:rPr>
                <w:rFonts w:ascii="Kinetic Letters Joined" w:eastAsia="Arial" w:hAnsi="Kinetic Letters Joined" w:cs="Arial"/>
                <w:color w:val="70AD47" w:themeColor="accent6"/>
                <w:spacing w:val="2"/>
                <w:sz w:val="20"/>
                <w:szCs w:val="21"/>
              </w:rPr>
              <w:t>oc</w:t>
            </w:r>
            <w:r w:rsidRPr="00193C3C">
              <w:rPr>
                <w:rFonts w:ascii="Kinetic Letters Joined" w:eastAsia="Arial" w:hAnsi="Kinetic Letters Joined" w:cs="Arial"/>
                <w:color w:val="70AD47" w:themeColor="accent6"/>
                <w:spacing w:val="-1"/>
                <w:sz w:val="20"/>
                <w:szCs w:val="21"/>
              </w:rPr>
              <w:t>a</w:t>
            </w:r>
            <w:r w:rsidRPr="00193C3C">
              <w:rPr>
                <w:rFonts w:ascii="Kinetic Letters Joined" w:eastAsia="Arial" w:hAnsi="Kinetic Letters Joined" w:cs="Arial"/>
                <w:color w:val="70AD47" w:themeColor="accent6"/>
                <w:spacing w:val="2"/>
                <w:sz w:val="20"/>
                <w:szCs w:val="21"/>
              </w:rPr>
              <w:t>t</w:t>
            </w:r>
            <w:r w:rsidRPr="00193C3C">
              <w:rPr>
                <w:rFonts w:ascii="Kinetic Letters Joined" w:eastAsia="Arial" w:hAnsi="Kinetic Letters Joined" w:cs="Arial"/>
                <w:color w:val="70AD47" w:themeColor="accent6"/>
                <w:sz w:val="20"/>
                <w:szCs w:val="21"/>
              </w:rPr>
              <w:t>e</w:t>
            </w:r>
            <w:r w:rsidRPr="00193C3C">
              <w:rPr>
                <w:rFonts w:ascii="Kinetic Letters Joined" w:eastAsia="Arial" w:hAnsi="Kinetic Letters Joined" w:cs="Arial"/>
                <w:color w:val="70AD47" w:themeColor="accent6"/>
                <w:spacing w:val="17"/>
                <w:sz w:val="20"/>
                <w:szCs w:val="21"/>
              </w:rPr>
              <w:t xml:space="preserve"> </w:t>
            </w:r>
            <w:r w:rsidRPr="00193C3C">
              <w:rPr>
                <w:rFonts w:ascii="Kinetic Letters Joined" w:eastAsia="Arial" w:hAnsi="Kinetic Letters Joined" w:cs="Arial"/>
                <w:color w:val="70AD47" w:themeColor="accent6"/>
                <w:spacing w:val="2"/>
                <w:sz w:val="20"/>
                <w:szCs w:val="21"/>
              </w:rPr>
              <w:t>p</w:t>
            </w:r>
            <w:r w:rsidRPr="00193C3C">
              <w:rPr>
                <w:rFonts w:ascii="Kinetic Letters Joined" w:eastAsia="Arial" w:hAnsi="Kinetic Letters Joined" w:cs="Arial"/>
                <w:color w:val="70AD47" w:themeColor="accent6"/>
                <w:sz w:val="20"/>
                <w:szCs w:val="21"/>
              </w:rPr>
              <w:t>a</w:t>
            </w:r>
            <w:r w:rsidRPr="00193C3C">
              <w:rPr>
                <w:rFonts w:ascii="Kinetic Letters Joined" w:eastAsia="Arial" w:hAnsi="Kinetic Letters Joined" w:cs="Arial"/>
                <w:color w:val="70AD47" w:themeColor="accent6"/>
                <w:spacing w:val="-1"/>
                <w:sz w:val="20"/>
                <w:szCs w:val="21"/>
              </w:rPr>
              <w:t>r</w:t>
            </w:r>
            <w:r w:rsidRPr="00193C3C">
              <w:rPr>
                <w:rFonts w:ascii="Kinetic Letters Joined" w:eastAsia="Arial" w:hAnsi="Kinetic Letters Joined" w:cs="Arial"/>
                <w:color w:val="70AD47" w:themeColor="accent6"/>
                <w:spacing w:val="4"/>
                <w:sz w:val="20"/>
                <w:szCs w:val="21"/>
              </w:rPr>
              <w:t>k</w:t>
            </w:r>
            <w:r w:rsidRPr="00193C3C">
              <w:rPr>
                <w:rFonts w:ascii="Kinetic Letters Joined" w:eastAsia="Arial" w:hAnsi="Kinetic Letters Joined" w:cs="Arial"/>
                <w:color w:val="70AD47" w:themeColor="accent6"/>
                <w:sz w:val="20"/>
                <w:szCs w:val="21"/>
              </w:rPr>
              <w:t>s</w:t>
            </w:r>
            <w:r w:rsidRPr="00193C3C">
              <w:rPr>
                <w:rFonts w:ascii="Kinetic Letters Joined" w:eastAsia="Arial" w:hAnsi="Kinetic Letters Joined" w:cs="Arial"/>
                <w:color w:val="70AD47" w:themeColor="accent6"/>
                <w:spacing w:val="14"/>
                <w:sz w:val="20"/>
                <w:szCs w:val="21"/>
              </w:rPr>
              <w:t xml:space="preserve"> </w:t>
            </w:r>
            <w:r w:rsidRPr="00193C3C">
              <w:rPr>
                <w:rFonts w:ascii="Kinetic Letters Joined" w:eastAsia="Arial" w:hAnsi="Kinetic Letters Joined" w:cs="Arial"/>
                <w:color w:val="70AD47" w:themeColor="accent6"/>
                <w:spacing w:val="2"/>
                <w:w w:val="102"/>
                <w:sz w:val="20"/>
                <w:szCs w:val="21"/>
              </w:rPr>
              <w:t>a</w:t>
            </w:r>
            <w:r w:rsidRPr="00193C3C">
              <w:rPr>
                <w:rFonts w:ascii="Kinetic Letters Joined" w:eastAsia="Arial" w:hAnsi="Kinetic Letters Joined" w:cs="Arial"/>
                <w:color w:val="70AD47" w:themeColor="accent6"/>
                <w:spacing w:val="1"/>
                <w:w w:val="102"/>
                <w:sz w:val="20"/>
                <w:szCs w:val="21"/>
              </w:rPr>
              <w:t>n</w:t>
            </w:r>
            <w:r w:rsidRPr="00193C3C">
              <w:rPr>
                <w:rFonts w:ascii="Kinetic Letters Joined" w:eastAsia="Arial" w:hAnsi="Kinetic Letters Joined" w:cs="Arial"/>
                <w:color w:val="70AD47" w:themeColor="accent6"/>
                <w:w w:val="102"/>
                <w:sz w:val="20"/>
                <w:szCs w:val="21"/>
              </w:rPr>
              <w:t xml:space="preserve">d </w:t>
            </w:r>
            <w:r w:rsidRPr="00193C3C">
              <w:rPr>
                <w:rFonts w:ascii="Kinetic Letters Joined" w:eastAsia="Arial" w:hAnsi="Kinetic Letters Joined" w:cs="Arial"/>
                <w:color w:val="70AD47" w:themeColor="accent6"/>
                <w:spacing w:val="2"/>
                <w:sz w:val="20"/>
                <w:szCs w:val="21"/>
              </w:rPr>
              <w:t>o</w:t>
            </w:r>
            <w:r w:rsidRPr="00193C3C">
              <w:rPr>
                <w:rFonts w:ascii="Kinetic Letters Joined" w:eastAsia="Arial" w:hAnsi="Kinetic Letters Joined" w:cs="Arial"/>
                <w:color w:val="70AD47" w:themeColor="accent6"/>
                <w:spacing w:val="1"/>
                <w:sz w:val="20"/>
                <w:szCs w:val="21"/>
              </w:rPr>
              <w:t>t</w:t>
            </w:r>
            <w:r w:rsidRPr="00193C3C">
              <w:rPr>
                <w:rFonts w:ascii="Kinetic Letters Joined" w:eastAsia="Arial" w:hAnsi="Kinetic Letters Joined" w:cs="Arial"/>
                <w:color w:val="70AD47" w:themeColor="accent6"/>
                <w:spacing w:val="2"/>
                <w:sz w:val="20"/>
                <w:szCs w:val="21"/>
              </w:rPr>
              <w:t>he</w:t>
            </w:r>
            <w:r w:rsidRPr="00193C3C">
              <w:rPr>
                <w:rFonts w:ascii="Kinetic Letters Joined" w:eastAsia="Arial" w:hAnsi="Kinetic Letters Joined" w:cs="Arial"/>
                <w:color w:val="70AD47" w:themeColor="accent6"/>
                <w:sz w:val="20"/>
                <w:szCs w:val="21"/>
              </w:rPr>
              <w:t>r</w:t>
            </w:r>
            <w:r w:rsidRPr="00193C3C">
              <w:rPr>
                <w:rFonts w:ascii="Kinetic Letters Joined" w:eastAsia="Arial" w:hAnsi="Kinetic Letters Joined" w:cs="Arial"/>
                <w:color w:val="70AD47" w:themeColor="accent6"/>
                <w:spacing w:val="14"/>
                <w:sz w:val="20"/>
                <w:szCs w:val="21"/>
              </w:rPr>
              <w:t xml:space="preserve"> </w:t>
            </w:r>
            <w:r w:rsidRPr="00193C3C">
              <w:rPr>
                <w:rFonts w:ascii="Kinetic Letters Joined" w:eastAsia="Arial" w:hAnsi="Kinetic Letters Joined" w:cs="Arial"/>
                <w:color w:val="70AD47" w:themeColor="accent6"/>
                <w:spacing w:val="2"/>
                <w:sz w:val="20"/>
                <w:szCs w:val="21"/>
              </w:rPr>
              <w:t>re</w:t>
            </w:r>
            <w:r w:rsidRPr="00193C3C">
              <w:rPr>
                <w:rFonts w:ascii="Kinetic Letters Joined" w:eastAsia="Arial" w:hAnsi="Kinetic Letters Joined" w:cs="Arial"/>
                <w:color w:val="70AD47" w:themeColor="accent6"/>
                <w:spacing w:val="-1"/>
                <w:sz w:val="20"/>
                <w:szCs w:val="21"/>
              </w:rPr>
              <w:t>c</w:t>
            </w:r>
            <w:r w:rsidRPr="00193C3C">
              <w:rPr>
                <w:rFonts w:ascii="Kinetic Letters Joined" w:eastAsia="Arial" w:hAnsi="Kinetic Letters Joined" w:cs="Arial"/>
                <w:color w:val="70AD47" w:themeColor="accent6"/>
                <w:spacing w:val="2"/>
                <w:sz w:val="20"/>
                <w:szCs w:val="21"/>
              </w:rPr>
              <w:t>rea</w:t>
            </w:r>
            <w:r w:rsidRPr="00193C3C">
              <w:rPr>
                <w:rFonts w:ascii="Kinetic Letters Joined" w:eastAsia="Arial" w:hAnsi="Kinetic Letters Joined" w:cs="Arial"/>
                <w:color w:val="70AD47" w:themeColor="accent6"/>
                <w:spacing w:val="1"/>
                <w:sz w:val="20"/>
                <w:szCs w:val="21"/>
              </w:rPr>
              <w:t>tio</w:t>
            </w:r>
            <w:r w:rsidRPr="00193C3C">
              <w:rPr>
                <w:rFonts w:ascii="Kinetic Letters Joined" w:eastAsia="Arial" w:hAnsi="Kinetic Letters Joined" w:cs="Arial"/>
                <w:color w:val="70AD47" w:themeColor="accent6"/>
                <w:sz w:val="20"/>
                <w:szCs w:val="21"/>
              </w:rPr>
              <w:t>n</w:t>
            </w:r>
            <w:r w:rsidRPr="00193C3C">
              <w:rPr>
                <w:rFonts w:ascii="Kinetic Letters Joined" w:eastAsia="Arial" w:hAnsi="Kinetic Letters Joined" w:cs="Arial"/>
                <w:color w:val="70AD47" w:themeColor="accent6"/>
                <w:spacing w:val="24"/>
                <w:sz w:val="20"/>
                <w:szCs w:val="21"/>
              </w:rPr>
              <w:t xml:space="preserve"> </w:t>
            </w:r>
            <w:r w:rsidRPr="00193C3C">
              <w:rPr>
                <w:rFonts w:ascii="Kinetic Letters Joined" w:eastAsia="Arial" w:hAnsi="Kinetic Letters Joined" w:cs="Arial"/>
                <w:color w:val="70AD47" w:themeColor="accent6"/>
                <w:w w:val="102"/>
                <w:sz w:val="20"/>
                <w:szCs w:val="21"/>
              </w:rPr>
              <w:t>a</w:t>
            </w:r>
            <w:r w:rsidRPr="00193C3C">
              <w:rPr>
                <w:rFonts w:ascii="Kinetic Letters Joined" w:eastAsia="Arial" w:hAnsi="Kinetic Letters Joined" w:cs="Arial"/>
                <w:color w:val="70AD47" w:themeColor="accent6"/>
                <w:spacing w:val="2"/>
                <w:w w:val="102"/>
                <w:sz w:val="20"/>
                <w:szCs w:val="21"/>
              </w:rPr>
              <w:t>re</w:t>
            </w:r>
            <w:r w:rsidRPr="00193C3C">
              <w:rPr>
                <w:rFonts w:ascii="Kinetic Letters Joined" w:eastAsia="Arial" w:hAnsi="Kinetic Letters Joined" w:cs="Arial"/>
                <w:color w:val="70AD47" w:themeColor="accent6"/>
                <w:spacing w:val="1"/>
                <w:w w:val="102"/>
                <w:sz w:val="20"/>
                <w:szCs w:val="21"/>
              </w:rPr>
              <w:t>a</w:t>
            </w:r>
            <w:r w:rsidRPr="00193C3C">
              <w:rPr>
                <w:rFonts w:ascii="Kinetic Letters Joined" w:eastAsia="Arial" w:hAnsi="Kinetic Letters Joined" w:cs="Arial"/>
                <w:color w:val="70AD47" w:themeColor="accent6"/>
                <w:w w:val="102"/>
                <w:sz w:val="20"/>
                <w:szCs w:val="21"/>
              </w:rPr>
              <w:t>s.</w:t>
            </w:r>
          </w:p>
          <w:p w:rsidR="00ED4731" w:rsidRPr="00381EF0" w:rsidRDefault="00113FDE" w:rsidP="00381EF0">
            <w:pPr>
              <w:spacing w:line="250" w:lineRule="auto"/>
              <w:ind w:right="-5"/>
              <w:jc w:val="both"/>
              <w:rPr>
                <w:rFonts w:ascii="Broadway" w:eastAsia="Arial" w:hAnsi="Broadway" w:cs="Arial"/>
                <w:sz w:val="20"/>
                <w:szCs w:val="20"/>
              </w:rPr>
            </w:pPr>
            <w:r w:rsidRPr="00381EF0">
              <w:rPr>
                <w:rFonts w:ascii="Broadway" w:eastAsia="Arial" w:hAnsi="Broadway" w:cs="Arial"/>
                <w:spacing w:val="2"/>
                <w:sz w:val="20"/>
                <w:szCs w:val="20"/>
              </w:rPr>
              <w:t>PSHE/Citizens</w:t>
            </w:r>
            <w:r w:rsidRPr="00381EF0">
              <w:rPr>
                <w:rFonts w:ascii="Broadway" w:eastAsia="Arial" w:hAnsi="Broadway" w:cs="Arial"/>
                <w:spacing w:val="-1"/>
                <w:sz w:val="20"/>
                <w:szCs w:val="20"/>
              </w:rPr>
              <w:t>h</w:t>
            </w:r>
            <w:r w:rsidRPr="00381EF0">
              <w:rPr>
                <w:rFonts w:ascii="Broadway" w:eastAsia="Arial" w:hAnsi="Broadway" w:cs="Arial"/>
                <w:spacing w:val="2"/>
                <w:sz w:val="20"/>
                <w:szCs w:val="20"/>
              </w:rPr>
              <w:t>ip</w:t>
            </w:r>
          </w:p>
          <w:p w:rsidR="00CA328A" w:rsidRPr="00CA328A" w:rsidRDefault="00806D09" w:rsidP="00381EF0">
            <w:pPr>
              <w:spacing w:line="250" w:lineRule="auto"/>
              <w:ind w:right="-5"/>
              <w:jc w:val="both"/>
              <w:rPr>
                <w:rFonts w:ascii="Kinetic Letters Joined" w:eastAsia="Arial" w:hAnsi="Kinetic Letters Joined" w:cs="Arial"/>
                <w:w w:val="103"/>
                <w:sz w:val="20"/>
                <w:szCs w:val="20"/>
              </w:rPr>
            </w:pPr>
            <w:r>
              <w:rPr>
                <w:rFonts w:ascii="Kinetic Letters Joined" w:eastAsia="Arial" w:hAnsi="Kinetic Letters Joined" w:cs="Arial"/>
                <w:w w:val="103"/>
                <w:sz w:val="20"/>
                <w:szCs w:val="20"/>
              </w:rPr>
              <w:t>The Wider World</w:t>
            </w:r>
          </w:p>
          <w:p w:rsidR="00ED4731" w:rsidRPr="00381EF0" w:rsidRDefault="00ED4731" w:rsidP="00381EF0">
            <w:pPr>
              <w:spacing w:line="252" w:lineRule="auto"/>
              <w:ind w:right="174"/>
              <w:jc w:val="both"/>
              <w:rPr>
                <w:rFonts w:ascii="Broadway" w:eastAsia="Arial" w:hAnsi="Broadway" w:cs="Arial"/>
                <w:color w:val="7030A0"/>
                <w:spacing w:val="2"/>
                <w:sz w:val="20"/>
                <w:szCs w:val="20"/>
              </w:rPr>
            </w:pPr>
            <w:r w:rsidRPr="00381EF0">
              <w:rPr>
                <w:rFonts w:ascii="Broadway" w:eastAsia="Arial" w:hAnsi="Broadway" w:cs="Arial"/>
                <w:color w:val="7030A0"/>
                <w:spacing w:val="2"/>
                <w:sz w:val="20"/>
                <w:szCs w:val="20"/>
              </w:rPr>
              <w:t>DESIGN TECHNOLOGY</w:t>
            </w:r>
          </w:p>
          <w:p w:rsidR="00193C3C" w:rsidRPr="00193C3C" w:rsidRDefault="00193C3C" w:rsidP="00381EF0">
            <w:pPr>
              <w:spacing w:line="252" w:lineRule="auto"/>
              <w:ind w:right="174"/>
              <w:jc w:val="both"/>
              <w:rPr>
                <w:rFonts w:ascii="Kinetic Letters Joined" w:eastAsia="Arial" w:hAnsi="Kinetic Letters Joined" w:cs="Arial"/>
                <w:b/>
                <w:color w:val="7030A0"/>
                <w:spacing w:val="-3"/>
                <w:sz w:val="18"/>
                <w:szCs w:val="20"/>
              </w:rPr>
            </w:pPr>
            <w:r w:rsidRPr="00193C3C">
              <w:rPr>
                <w:rFonts w:ascii="Kinetic Letters Joined" w:eastAsia="Arial" w:hAnsi="Kinetic Letters Joined" w:cs="Arial"/>
                <w:color w:val="7030A0"/>
                <w:spacing w:val="2"/>
                <w:sz w:val="20"/>
                <w:szCs w:val="21"/>
              </w:rPr>
              <w:t>C</w:t>
            </w:r>
            <w:r w:rsidRPr="00193C3C">
              <w:rPr>
                <w:rFonts w:ascii="Kinetic Letters Joined" w:eastAsia="Arial" w:hAnsi="Kinetic Letters Joined" w:cs="Arial"/>
                <w:color w:val="7030A0"/>
                <w:spacing w:val="-1"/>
                <w:sz w:val="20"/>
                <w:szCs w:val="21"/>
              </w:rPr>
              <w:t>r</w:t>
            </w:r>
            <w:r w:rsidRPr="00193C3C">
              <w:rPr>
                <w:rFonts w:ascii="Kinetic Letters Joined" w:eastAsia="Arial" w:hAnsi="Kinetic Letters Joined" w:cs="Arial"/>
                <w:color w:val="7030A0"/>
                <w:spacing w:val="2"/>
                <w:sz w:val="20"/>
                <w:szCs w:val="21"/>
              </w:rPr>
              <w:t>e</w:t>
            </w:r>
            <w:r w:rsidRPr="00193C3C">
              <w:rPr>
                <w:rFonts w:ascii="Kinetic Letters Joined" w:eastAsia="Arial" w:hAnsi="Kinetic Letters Joined" w:cs="Arial"/>
                <w:color w:val="7030A0"/>
                <w:spacing w:val="1"/>
                <w:sz w:val="20"/>
                <w:szCs w:val="21"/>
              </w:rPr>
              <w:t>a</w:t>
            </w:r>
            <w:r w:rsidRPr="00193C3C">
              <w:rPr>
                <w:rFonts w:ascii="Kinetic Letters Joined" w:eastAsia="Arial" w:hAnsi="Kinetic Letters Joined" w:cs="Arial"/>
                <w:color w:val="7030A0"/>
                <w:spacing w:val="2"/>
                <w:sz w:val="20"/>
                <w:szCs w:val="21"/>
              </w:rPr>
              <w:t>t</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8"/>
                <w:sz w:val="20"/>
                <w:szCs w:val="21"/>
              </w:rPr>
              <w:t xml:space="preserve"> </w:t>
            </w:r>
            <w:r w:rsidRPr="00193C3C">
              <w:rPr>
                <w:rFonts w:ascii="Kinetic Letters Joined" w:eastAsia="Arial" w:hAnsi="Kinetic Letters Joined" w:cs="Arial"/>
                <w:color w:val="7030A0"/>
                <w:sz w:val="20"/>
                <w:szCs w:val="21"/>
              </w:rPr>
              <w:t>a</w:t>
            </w:r>
            <w:r w:rsidRPr="00193C3C">
              <w:rPr>
                <w:rFonts w:ascii="Kinetic Letters Joined" w:eastAsia="Arial" w:hAnsi="Kinetic Letters Joined" w:cs="Arial"/>
                <w:color w:val="7030A0"/>
                <w:spacing w:val="6"/>
                <w:sz w:val="20"/>
                <w:szCs w:val="21"/>
              </w:rPr>
              <w:t xml:space="preserve"> </w:t>
            </w:r>
            <w:r w:rsidRPr="00193C3C">
              <w:rPr>
                <w:rFonts w:ascii="Kinetic Letters Joined" w:eastAsia="Arial" w:hAnsi="Kinetic Letters Joined" w:cs="Arial"/>
                <w:color w:val="7030A0"/>
                <w:spacing w:val="2"/>
                <w:sz w:val="20"/>
                <w:szCs w:val="21"/>
              </w:rPr>
              <w:t>p</w:t>
            </w:r>
            <w:r w:rsidRPr="00193C3C">
              <w:rPr>
                <w:rFonts w:ascii="Kinetic Letters Joined" w:eastAsia="Arial" w:hAnsi="Kinetic Letters Joined" w:cs="Arial"/>
                <w:color w:val="7030A0"/>
                <w:sz w:val="20"/>
                <w:szCs w:val="21"/>
              </w:rPr>
              <w:t>l</w:t>
            </w:r>
            <w:r w:rsidRPr="00193C3C">
              <w:rPr>
                <w:rFonts w:ascii="Kinetic Letters Joined" w:eastAsia="Arial" w:hAnsi="Kinetic Letters Joined" w:cs="Arial"/>
                <w:color w:val="7030A0"/>
                <w:spacing w:val="2"/>
                <w:sz w:val="20"/>
                <w:szCs w:val="21"/>
              </w:rPr>
              <w:t>a</w:t>
            </w:r>
            <w:r w:rsidRPr="00193C3C">
              <w:rPr>
                <w:rFonts w:ascii="Kinetic Letters Joined" w:eastAsia="Arial" w:hAnsi="Kinetic Letters Joined" w:cs="Arial"/>
                <w:color w:val="7030A0"/>
                <w:spacing w:val="1"/>
                <w:sz w:val="20"/>
                <w:szCs w:val="21"/>
              </w:rPr>
              <w:t>n</w:t>
            </w:r>
            <w:r w:rsidRPr="00193C3C">
              <w:rPr>
                <w:rFonts w:ascii="Kinetic Letters Joined" w:eastAsia="Arial" w:hAnsi="Kinetic Letters Joined" w:cs="Arial"/>
                <w:color w:val="7030A0"/>
                <w:spacing w:val="2"/>
                <w:sz w:val="20"/>
                <w:szCs w:val="21"/>
              </w:rPr>
              <w:t>/d</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pacing w:val="2"/>
                <w:sz w:val="20"/>
                <w:szCs w:val="21"/>
              </w:rPr>
              <w:t>s</w:t>
            </w:r>
            <w:r w:rsidRPr="00193C3C">
              <w:rPr>
                <w:rFonts w:ascii="Kinetic Letters Joined" w:eastAsia="Arial" w:hAnsi="Kinetic Letters Joined" w:cs="Arial"/>
                <w:color w:val="7030A0"/>
                <w:spacing w:val="-2"/>
                <w:sz w:val="20"/>
                <w:szCs w:val="21"/>
              </w:rPr>
              <w:t>i</w:t>
            </w:r>
            <w:r w:rsidRPr="00193C3C">
              <w:rPr>
                <w:rFonts w:ascii="Kinetic Letters Joined" w:eastAsia="Arial" w:hAnsi="Kinetic Letters Joined" w:cs="Arial"/>
                <w:color w:val="7030A0"/>
                <w:spacing w:val="4"/>
                <w:sz w:val="20"/>
                <w:szCs w:val="21"/>
              </w:rPr>
              <w:t>g</w:t>
            </w:r>
            <w:r w:rsidRPr="00193C3C">
              <w:rPr>
                <w:rFonts w:ascii="Kinetic Letters Joined" w:eastAsia="Arial" w:hAnsi="Kinetic Letters Joined" w:cs="Arial"/>
                <w:color w:val="7030A0"/>
                <w:sz w:val="20"/>
                <w:szCs w:val="21"/>
              </w:rPr>
              <w:t>n</w:t>
            </w:r>
            <w:r w:rsidRPr="00193C3C">
              <w:rPr>
                <w:rFonts w:ascii="Kinetic Letters Joined" w:eastAsia="Arial" w:hAnsi="Kinetic Letters Joined" w:cs="Arial"/>
                <w:color w:val="7030A0"/>
                <w:spacing w:val="27"/>
                <w:sz w:val="20"/>
                <w:szCs w:val="21"/>
              </w:rPr>
              <w:t xml:space="preserve"> </w:t>
            </w:r>
            <w:r w:rsidRPr="00193C3C">
              <w:rPr>
                <w:rFonts w:ascii="Kinetic Letters Joined" w:eastAsia="Arial" w:hAnsi="Kinetic Letters Joined" w:cs="Arial"/>
                <w:color w:val="7030A0"/>
                <w:sz w:val="20"/>
                <w:szCs w:val="21"/>
              </w:rPr>
              <w:t>of</w:t>
            </w:r>
            <w:r w:rsidRPr="00193C3C">
              <w:rPr>
                <w:rFonts w:ascii="Kinetic Letters Joined" w:eastAsia="Arial" w:hAnsi="Kinetic Letters Joined" w:cs="Arial"/>
                <w:color w:val="7030A0"/>
                <w:spacing w:val="10"/>
                <w:sz w:val="20"/>
                <w:szCs w:val="21"/>
              </w:rPr>
              <w:t xml:space="preserve"> </w:t>
            </w:r>
            <w:r w:rsidRPr="00193C3C">
              <w:rPr>
                <w:rFonts w:ascii="Kinetic Letters Joined" w:eastAsia="Arial" w:hAnsi="Kinetic Letters Joined" w:cs="Arial"/>
                <w:color w:val="7030A0"/>
                <w:w w:val="102"/>
                <w:sz w:val="20"/>
                <w:szCs w:val="21"/>
              </w:rPr>
              <w:t xml:space="preserve">a </w:t>
            </w:r>
            <w:r w:rsidRPr="00193C3C">
              <w:rPr>
                <w:rFonts w:ascii="Kinetic Letters Joined" w:eastAsia="Arial" w:hAnsi="Kinetic Letters Joined" w:cs="Arial"/>
                <w:color w:val="7030A0"/>
                <w:spacing w:val="2"/>
                <w:sz w:val="20"/>
                <w:szCs w:val="21"/>
              </w:rPr>
              <w:t>n</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z w:val="20"/>
                <w:szCs w:val="21"/>
              </w:rPr>
              <w:t>w</w:t>
            </w:r>
            <w:r w:rsidRPr="00193C3C">
              <w:rPr>
                <w:rFonts w:ascii="Kinetic Letters Joined" w:eastAsia="Arial" w:hAnsi="Kinetic Letters Joined" w:cs="Arial"/>
                <w:color w:val="7030A0"/>
                <w:spacing w:val="12"/>
                <w:sz w:val="20"/>
                <w:szCs w:val="21"/>
              </w:rPr>
              <w:t xml:space="preserve"> </w:t>
            </w:r>
            <w:r w:rsidRPr="00193C3C">
              <w:rPr>
                <w:rFonts w:ascii="Kinetic Letters Joined" w:eastAsia="Arial" w:hAnsi="Kinetic Letters Joined" w:cs="Arial"/>
                <w:color w:val="7030A0"/>
                <w:sz w:val="20"/>
                <w:szCs w:val="21"/>
              </w:rPr>
              <w:t>l</w:t>
            </w:r>
            <w:r w:rsidRPr="00193C3C">
              <w:rPr>
                <w:rFonts w:ascii="Kinetic Letters Joined" w:eastAsia="Arial" w:hAnsi="Kinetic Letters Joined" w:cs="Arial"/>
                <w:color w:val="7030A0"/>
                <w:spacing w:val="2"/>
                <w:sz w:val="20"/>
                <w:szCs w:val="21"/>
              </w:rPr>
              <w:t>e</w:t>
            </w:r>
            <w:r w:rsidRPr="00193C3C">
              <w:rPr>
                <w:rFonts w:ascii="Kinetic Letters Joined" w:eastAsia="Arial" w:hAnsi="Kinetic Letters Joined" w:cs="Arial"/>
                <w:color w:val="7030A0"/>
                <w:sz w:val="20"/>
                <w:szCs w:val="21"/>
              </w:rPr>
              <w:t>i</w:t>
            </w:r>
            <w:r w:rsidRPr="00193C3C">
              <w:rPr>
                <w:rFonts w:ascii="Kinetic Letters Joined" w:eastAsia="Arial" w:hAnsi="Kinetic Letters Joined" w:cs="Arial"/>
                <w:color w:val="7030A0"/>
                <w:spacing w:val="2"/>
                <w:sz w:val="20"/>
                <w:szCs w:val="21"/>
              </w:rPr>
              <w:t>su</w:t>
            </w:r>
            <w:r w:rsidRPr="00193C3C">
              <w:rPr>
                <w:rFonts w:ascii="Kinetic Letters Joined" w:eastAsia="Arial" w:hAnsi="Kinetic Letters Joined" w:cs="Arial"/>
                <w:color w:val="7030A0"/>
                <w:spacing w:val="1"/>
                <w:sz w:val="20"/>
                <w:szCs w:val="21"/>
              </w:rPr>
              <w:t>r</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8"/>
                <w:sz w:val="20"/>
                <w:szCs w:val="21"/>
              </w:rPr>
              <w:t xml:space="preserve"> </w:t>
            </w:r>
            <w:r w:rsidRPr="00193C3C">
              <w:rPr>
                <w:rFonts w:ascii="Kinetic Letters Joined" w:eastAsia="Arial" w:hAnsi="Kinetic Letters Joined" w:cs="Arial"/>
                <w:color w:val="7030A0"/>
                <w:spacing w:val="2"/>
                <w:sz w:val="20"/>
                <w:szCs w:val="21"/>
              </w:rPr>
              <w:t>ce</w:t>
            </w:r>
            <w:r w:rsidRPr="00193C3C">
              <w:rPr>
                <w:rFonts w:ascii="Kinetic Letters Joined" w:eastAsia="Arial" w:hAnsi="Kinetic Letters Joined" w:cs="Arial"/>
                <w:color w:val="7030A0"/>
                <w:spacing w:val="1"/>
                <w:sz w:val="20"/>
                <w:szCs w:val="21"/>
              </w:rPr>
              <w:t>n</w:t>
            </w:r>
            <w:r w:rsidRPr="00193C3C">
              <w:rPr>
                <w:rFonts w:ascii="Kinetic Letters Joined" w:eastAsia="Arial" w:hAnsi="Kinetic Letters Joined" w:cs="Arial"/>
                <w:color w:val="7030A0"/>
                <w:spacing w:val="2"/>
                <w:sz w:val="20"/>
                <w:szCs w:val="21"/>
              </w:rPr>
              <w:t>tr</w:t>
            </w:r>
            <w:r w:rsidRPr="00193C3C">
              <w:rPr>
                <w:rFonts w:ascii="Kinetic Letters Joined" w:eastAsia="Arial" w:hAnsi="Kinetic Letters Joined" w:cs="Arial"/>
                <w:color w:val="7030A0"/>
                <w:spacing w:val="-1"/>
                <w:sz w:val="20"/>
                <w:szCs w:val="21"/>
              </w:rPr>
              <w:t>e</w:t>
            </w:r>
            <w:r w:rsidRPr="00193C3C">
              <w:rPr>
                <w:rFonts w:ascii="Kinetic Letters Joined" w:eastAsia="Arial" w:hAnsi="Kinetic Letters Joined" w:cs="Arial"/>
                <w:color w:val="7030A0"/>
                <w:sz w:val="20"/>
                <w:szCs w:val="21"/>
              </w:rPr>
              <w:t>.</w:t>
            </w:r>
            <w:r w:rsidRPr="00193C3C">
              <w:rPr>
                <w:rFonts w:ascii="Kinetic Letters Joined" w:eastAsia="Arial" w:hAnsi="Kinetic Letters Joined" w:cs="Arial"/>
                <w:color w:val="7030A0"/>
                <w:spacing w:val="19"/>
                <w:sz w:val="20"/>
                <w:szCs w:val="21"/>
              </w:rPr>
              <w:t xml:space="preserve"> </w:t>
            </w:r>
            <w:r w:rsidRPr="00193C3C">
              <w:rPr>
                <w:rFonts w:ascii="Kinetic Letters Joined" w:eastAsia="Arial" w:hAnsi="Kinetic Letters Joined" w:cs="Arial"/>
                <w:color w:val="7030A0"/>
                <w:spacing w:val="2"/>
                <w:sz w:val="20"/>
                <w:szCs w:val="21"/>
              </w:rPr>
              <w:t>Ch</w:t>
            </w:r>
            <w:r w:rsidRPr="00193C3C">
              <w:rPr>
                <w:rFonts w:ascii="Kinetic Letters Joined" w:eastAsia="Arial" w:hAnsi="Kinetic Letters Joined" w:cs="Arial"/>
                <w:color w:val="7030A0"/>
                <w:spacing w:val="1"/>
                <w:sz w:val="20"/>
                <w:szCs w:val="21"/>
              </w:rPr>
              <w:t>o</w:t>
            </w:r>
            <w:r w:rsidRPr="00193C3C">
              <w:rPr>
                <w:rFonts w:ascii="Kinetic Letters Joined" w:eastAsia="Arial" w:hAnsi="Kinetic Letters Joined" w:cs="Arial"/>
                <w:color w:val="7030A0"/>
                <w:spacing w:val="-1"/>
                <w:sz w:val="20"/>
                <w:szCs w:val="21"/>
              </w:rPr>
              <w:t>o</w:t>
            </w:r>
            <w:r w:rsidRPr="00193C3C">
              <w:rPr>
                <w:rFonts w:ascii="Kinetic Letters Joined" w:eastAsia="Arial" w:hAnsi="Kinetic Letters Joined" w:cs="Arial"/>
                <w:color w:val="7030A0"/>
                <w:spacing w:val="2"/>
                <w:sz w:val="20"/>
                <w:szCs w:val="21"/>
              </w:rPr>
              <w:t>s</w:t>
            </w:r>
            <w:r w:rsidRPr="00193C3C">
              <w:rPr>
                <w:rFonts w:ascii="Kinetic Letters Joined" w:eastAsia="Arial" w:hAnsi="Kinetic Letters Joined" w:cs="Arial"/>
                <w:color w:val="7030A0"/>
                <w:sz w:val="20"/>
                <w:szCs w:val="21"/>
              </w:rPr>
              <w:t>e</w:t>
            </w:r>
            <w:r w:rsidRPr="00193C3C">
              <w:rPr>
                <w:rFonts w:ascii="Kinetic Letters Joined" w:eastAsia="Arial" w:hAnsi="Kinetic Letters Joined" w:cs="Arial"/>
                <w:color w:val="7030A0"/>
                <w:spacing w:val="19"/>
                <w:sz w:val="20"/>
                <w:szCs w:val="21"/>
              </w:rPr>
              <w:t xml:space="preserve"> </w:t>
            </w:r>
            <w:r w:rsidRPr="00193C3C">
              <w:rPr>
                <w:rFonts w:ascii="Kinetic Letters Joined" w:eastAsia="Arial" w:hAnsi="Kinetic Letters Joined" w:cs="Arial"/>
                <w:color w:val="7030A0"/>
                <w:spacing w:val="5"/>
                <w:sz w:val="20"/>
                <w:szCs w:val="21"/>
              </w:rPr>
              <w:t>m</w:t>
            </w:r>
            <w:r w:rsidRPr="00193C3C">
              <w:rPr>
                <w:rFonts w:ascii="Kinetic Letters Joined" w:eastAsia="Arial" w:hAnsi="Kinetic Letters Joined" w:cs="Arial"/>
                <w:color w:val="7030A0"/>
                <w:spacing w:val="-1"/>
                <w:sz w:val="20"/>
                <w:szCs w:val="21"/>
              </w:rPr>
              <w:t>a</w:t>
            </w:r>
            <w:r w:rsidRPr="00193C3C">
              <w:rPr>
                <w:rFonts w:ascii="Kinetic Letters Joined" w:eastAsia="Arial" w:hAnsi="Kinetic Letters Joined" w:cs="Arial"/>
                <w:color w:val="7030A0"/>
                <w:spacing w:val="2"/>
                <w:sz w:val="20"/>
                <w:szCs w:val="21"/>
              </w:rPr>
              <w:t>te</w:t>
            </w:r>
            <w:r w:rsidRPr="00193C3C">
              <w:rPr>
                <w:rFonts w:ascii="Kinetic Letters Joined" w:eastAsia="Arial" w:hAnsi="Kinetic Letters Joined" w:cs="Arial"/>
                <w:color w:val="7030A0"/>
                <w:spacing w:val="1"/>
                <w:sz w:val="20"/>
                <w:szCs w:val="21"/>
              </w:rPr>
              <w:t>ria</w:t>
            </w:r>
            <w:r w:rsidRPr="00193C3C">
              <w:rPr>
                <w:rFonts w:ascii="Kinetic Letters Joined" w:eastAsia="Arial" w:hAnsi="Kinetic Letters Joined" w:cs="Arial"/>
                <w:color w:val="7030A0"/>
                <w:sz w:val="20"/>
                <w:szCs w:val="21"/>
              </w:rPr>
              <w:t>ls</w:t>
            </w:r>
            <w:r w:rsidRPr="00193C3C">
              <w:rPr>
                <w:rFonts w:ascii="Kinetic Letters Joined" w:eastAsia="Arial" w:hAnsi="Kinetic Letters Joined" w:cs="Arial"/>
                <w:color w:val="7030A0"/>
                <w:spacing w:val="22"/>
                <w:sz w:val="20"/>
                <w:szCs w:val="21"/>
              </w:rPr>
              <w:t xml:space="preserve"> </w:t>
            </w:r>
            <w:r w:rsidRPr="00193C3C">
              <w:rPr>
                <w:rFonts w:ascii="Kinetic Letters Joined" w:eastAsia="Arial" w:hAnsi="Kinetic Letters Joined" w:cs="Arial"/>
                <w:color w:val="7030A0"/>
                <w:spacing w:val="2"/>
                <w:sz w:val="20"/>
                <w:szCs w:val="21"/>
              </w:rPr>
              <w:t>t</w:t>
            </w:r>
            <w:r w:rsidRPr="00193C3C">
              <w:rPr>
                <w:rFonts w:ascii="Kinetic Letters Joined" w:eastAsia="Arial" w:hAnsi="Kinetic Letters Joined" w:cs="Arial"/>
                <w:color w:val="7030A0"/>
                <w:sz w:val="20"/>
                <w:szCs w:val="21"/>
              </w:rPr>
              <w:t>o</w:t>
            </w:r>
            <w:r w:rsidRPr="00193C3C">
              <w:rPr>
                <w:rFonts w:ascii="Kinetic Letters Joined" w:eastAsia="Arial" w:hAnsi="Kinetic Letters Joined" w:cs="Arial"/>
                <w:color w:val="7030A0"/>
                <w:spacing w:val="8"/>
                <w:sz w:val="20"/>
                <w:szCs w:val="21"/>
              </w:rPr>
              <w:t xml:space="preserve"> </w:t>
            </w:r>
            <w:r w:rsidRPr="00193C3C">
              <w:rPr>
                <w:rFonts w:ascii="Kinetic Letters Joined" w:eastAsia="Arial" w:hAnsi="Kinetic Letters Joined" w:cs="Arial"/>
                <w:color w:val="7030A0"/>
                <w:spacing w:val="2"/>
                <w:w w:val="103"/>
                <w:sz w:val="20"/>
                <w:szCs w:val="21"/>
              </w:rPr>
              <w:t>f</w:t>
            </w:r>
            <w:r w:rsidRPr="00193C3C">
              <w:rPr>
                <w:rFonts w:ascii="Kinetic Letters Joined" w:eastAsia="Arial" w:hAnsi="Kinetic Letters Joined" w:cs="Arial"/>
                <w:color w:val="7030A0"/>
                <w:spacing w:val="2"/>
                <w:w w:val="102"/>
                <w:sz w:val="20"/>
                <w:szCs w:val="21"/>
              </w:rPr>
              <w:t>u</w:t>
            </w:r>
            <w:r w:rsidRPr="00193C3C">
              <w:rPr>
                <w:rFonts w:ascii="Kinetic Letters Joined" w:eastAsia="Arial" w:hAnsi="Kinetic Letters Joined" w:cs="Arial"/>
                <w:color w:val="7030A0"/>
                <w:spacing w:val="1"/>
                <w:w w:val="102"/>
                <w:sz w:val="20"/>
                <w:szCs w:val="21"/>
              </w:rPr>
              <w:t>r</w:t>
            </w:r>
            <w:r w:rsidRPr="00193C3C">
              <w:rPr>
                <w:rFonts w:ascii="Kinetic Letters Joined" w:eastAsia="Arial" w:hAnsi="Kinetic Letters Joined" w:cs="Arial"/>
                <w:color w:val="7030A0"/>
                <w:spacing w:val="2"/>
                <w:w w:val="102"/>
                <w:sz w:val="20"/>
                <w:szCs w:val="21"/>
              </w:rPr>
              <w:t>n</w:t>
            </w:r>
            <w:r w:rsidRPr="00193C3C">
              <w:rPr>
                <w:rFonts w:ascii="Kinetic Letters Joined" w:eastAsia="Arial" w:hAnsi="Kinetic Letters Joined" w:cs="Arial"/>
                <w:color w:val="7030A0"/>
                <w:w w:val="102"/>
                <w:sz w:val="20"/>
                <w:szCs w:val="21"/>
              </w:rPr>
              <w:t>i</w:t>
            </w:r>
            <w:r w:rsidRPr="00193C3C">
              <w:rPr>
                <w:rFonts w:ascii="Kinetic Letters Joined" w:eastAsia="Arial" w:hAnsi="Kinetic Letters Joined" w:cs="Arial"/>
                <w:color w:val="7030A0"/>
                <w:spacing w:val="2"/>
                <w:w w:val="102"/>
                <w:sz w:val="20"/>
                <w:szCs w:val="21"/>
              </w:rPr>
              <w:t>s</w:t>
            </w:r>
            <w:r w:rsidRPr="00193C3C">
              <w:rPr>
                <w:rFonts w:ascii="Kinetic Letters Joined" w:eastAsia="Arial" w:hAnsi="Kinetic Letters Joined" w:cs="Arial"/>
                <w:color w:val="7030A0"/>
                <w:spacing w:val="-1"/>
                <w:w w:val="102"/>
                <w:sz w:val="20"/>
                <w:szCs w:val="21"/>
              </w:rPr>
              <w:t>h</w:t>
            </w:r>
            <w:r w:rsidRPr="00193C3C">
              <w:rPr>
                <w:rFonts w:ascii="Kinetic Letters Joined" w:eastAsia="Arial" w:hAnsi="Kinetic Letters Joined" w:cs="Arial"/>
                <w:color w:val="7030A0"/>
                <w:w w:val="103"/>
                <w:sz w:val="20"/>
                <w:szCs w:val="21"/>
              </w:rPr>
              <w:t>.</w:t>
            </w:r>
          </w:p>
          <w:p w:rsidR="00B979D2" w:rsidRPr="00381EF0" w:rsidRDefault="00B979D2" w:rsidP="00381EF0">
            <w:pPr>
              <w:spacing w:line="252" w:lineRule="auto"/>
              <w:ind w:right="174"/>
              <w:jc w:val="both"/>
              <w:rPr>
                <w:rFonts w:ascii="Broadway" w:eastAsia="Arial" w:hAnsi="Broadway" w:cs="Arial"/>
                <w:color w:val="FFCC00"/>
                <w:spacing w:val="-3"/>
                <w:sz w:val="20"/>
                <w:szCs w:val="20"/>
              </w:rPr>
            </w:pPr>
            <w:r w:rsidRPr="00381EF0">
              <w:rPr>
                <w:rFonts w:ascii="Broadway" w:eastAsia="Arial" w:hAnsi="Broadway" w:cs="Arial"/>
                <w:color w:val="FFCC00"/>
                <w:spacing w:val="-3"/>
                <w:sz w:val="20"/>
                <w:szCs w:val="20"/>
              </w:rPr>
              <w:t>ART</w:t>
            </w:r>
          </w:p>
          <w:p w:rsidR="00193C3C" w:rsidRPr="00193C3C" w:rsidRDefault="00193C3C" w:rsidP="00381EF0">
            <w:pPr>
              <w:spacing w:line="252" w:lineRule="auto"/>
              <w:ind w:right="252"/>
              <w:jc w:val="both"/>
              <w:rPr>
                <w:rFonts w:ascii="Kinetic Letters Joined" w:eastAsia="Arial" w:hAnsi="Kinetic Letters Joined" w:cs="Arial"/>
                <w:b/>
                <w:color w:val="FFC000"/>
                <w:spacing w:val="1"/>
                <w:sz w:val="18"/>
                <w:szCs w:val="20"/>
              </w:rPr>
            </w:pPr>
            <w:r w:rsidRPr="00193C3C">
              <w:rPr>
                <w:rFonts w:ascii="Kinetic Letters Joined" w:eastAsia="Arial" w:hAnsi="Kinetic Letters Joined" w:cs="Arial"/>
                <w:color w:val="FFC000"/>
                <w:spacing w:val="2"/>
                <w:sz w:val="20"/>
                <w:szCs w:val="21"/>
              </w:rPr>
              <w:t>Cre</w:t>
            </w:r>
            <w:r w:rsidRPr="00193C3C">
              <w:rPr>
                <w:rFonts w:ascii="Kinetic Letters Joined" w:eastAsia="Arial" w:hAnsi="Kinetic Letters Joined" w:cs="Arial"/>
                <w:color w:val="FFC000"/>
                <w:spacing w:val="1"/>
                <w:sz w:val="20"/>
                <w:szCs w:val="21"/>
              </w:rPr>
              <w:t>a</w:t>
            </w:r>
            <w:r w:rsidRPr="00193C3C">
              <w:rPr>
                <w:rFonts w:ascii="Kinetic Letters Joined" w:eastAsia="Arial" w:hAnsi="Kinetic Letters Joined" w:cs="Arial"/>
                <w:color w:val="FFC000"/>
                <w:spacing w:val="2"/>
                <w:sz w:val="20"/>
                <w:szCs w:val="21"/>
              </w:rPr>
              <w:t>t</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z w:val="20"/>
                <w:szCs w:val="21"/>
              </w:rPr>
              <w:t>a</w:t>
            </w:r>
            <w:r w:rsidRPr="00193C3C">
              <w:rPr>
                <w:rFonts w:ascii="Kinetic Letters Joined" w:eastAsia="Arial" w:hAnsi="Kinetic Letters Joined" w:cs="Arial"/>
                <w:color w:val="FFC000"/>
                <w:spacing w:val="6"/>
                <w:sz w:val="20"/>
                <w:szCs w:val="21"/>
              </w:rPr>
              <w:t xml:space="preserve"> </w:t>
            </w:r>
            <w:r w:rsidRPr="00193C3C">
              <w:rPr>
                <w:rFonts w:ascii="Kinetic Letters Joined" w:eastAsia="Arial" w:hAnsi="Kinetic Letters Joined" w:cs="Arial"/>
                <w:color w:val="FFC000"/>
                <w:spacing w:val="2"/>
                <w:sz w:val="20"/>
                <w:szCs w:val="21"/>
              </w:rPr>
              <w:t>3</w:t>
            </w:r>
            <w:r w:rsidRPr="00193C3C">
              <w:rPr>
                <w:rFonts w:ascii="Kinetic Letters Joined" w:eastAsia="Arial" w:hAnsi="Kinetic Letters Joined" w:cs="Arial"/>
                <w:color w:val="FFC000"/>
                <w:sz w:val="20"/>
                <w:szCs w:val="21"/>
              </w:rPr>
              <w:t>D</w:t>
            </w:r>
            <w:r w:rsidRPr="00193C3C">
              <w:rPr>
                <w:rFonts w:ascii="Kinetic Letters Joined" w:eastAsia="Arial" w:hAnsi="Kinetic Letters Joined" w:cs="Arial"/>
                <w:color w:val="FFC000"/>
                <w:spacing w:val="11"/>
                <w:sz w:val="20"/>
                <w:szCs w:val="21"/>
              </w:rPr>
              <w:t xml:space="preserve"> </w:t>
            </w:r>
            <w:r w:rsidRPr="00193C3C">
              <w:rPr>
                <w:rFonts w:ascii="Kinetic Letters Joined" w:eastAsia="Arial" w:hAnsi="Kinetic Letters Joined" w:cs="Arial"/>
                <w:color w:val="FFC000"/>
                <w:spacing w:val="2"/>
                <w:sz w:val="20"/>
                <w:szCs w:val="21"/>
              </w:rPr>
              <w:t>scu</w:t>
            </w:r>
            <w:r w:rsidRPr="00193C3C">
              <w:rPr>
                <w:rFonts w:ascii="Kinetic Letters Joined" w:eastAsia="Arial" w:hAnsi="Kinetic Letters Joined" w:cs="Arial"/>
                <w:color w:val="FFC000"/>
                <w:sz w:val="20"/>
                <w:szCs w:val="21"/>
              </w:rPr>
              <w:t>l</w:t>
            </w:r>
            <w:r w:rsidRPr="00193C3C">
              <w:rPr>
                <w:rFonts w:ascii="Kinetic Letters Joined" w:eastAsia="Arial" w:hAnsi="Kinetic Letters Joined" w:cs="Arial"/>
                <w:color w:val="FFC000"/>
                <w:spacing w:val="2"/>
                <w:sz w:val="20"/>
                <w:szCs w:val="21"/>
              </w:rPr>
              <w:t>p</w:t>
            </w:r>
            <w:r w:rsidRPr="00193C3C">
              <w:rPr>
                <w:rFonts w:ascii="Kinetic Letters Joined" w:eastAsia="Arial" w:hAnsi="Kinetic Letters Joined" w:cs="Arial"/>
                <w:color w:val="FFC000"/>
                <w:spacing w:val="1"/>
                <w:sz w:val="20"/>
                <w:szCs w:val="21"/>
              </w:rPr>
              <w:t>t</w:t>
            </w:r>
            <w:r w:rsidRPr="00193C3C">
              <w:rPr>
                <w:rFonts w:ascii="Kinetic Letters Joined" w:eastAsia="Arial" w:hAnsi="Kinetic Letters Joined" w:cs="Arial"/>
                <w:color w:val="FFC000"/>
                <w:sz w:val="20"/>
                <w:szCs w:val="21"/>
              </w:rPr>
              <w:t>u</w:t>
            </w:r>
            <w:r w:rsidRPr="00193C3C">
              <w:rPr>
                <w:rFonts w:ascii="Kinetic Letters Joined" w:eastAsia="Arial" w:hAnsi="Kinetic Letters Joined" w:cs="Arial"/>
                <w:color w:val="FFC000"/>
                <w:spacing w:val="2"/>
                <w:sz w:val="20"/>
                <w:szCs w:val="21"/>
              </w:rPr>
              <w:t>r</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22"/>
                <w:sz w:val="20"/>
                <w:szCs w:val="21"/>
              </w:rPr>
              <w:t xml:space="preserve"> </w:t>
            </w:r>
            <w:r w:rsidRPr="00193C3C">
              <w:rPr>
                <w:rFonts w:ascii="Kinetic Letters Joined" w:eastAsia="Arial" w:hAnsi="Kinetic Letters Joined" w:cs="Arial"/>
                <w:color w:val="FFC000"/>
                <w:spacing w:val="2"/>
                <w:sz w:val="20"/>
                <w:szCs w:val="21"/>
              </w:rPr>
              <w:t>base</w:t>
            </w:r>
            <w:r w:rsidRPr="00193C3C">
              <w:rPr>
                <w:rFonts w:ascii="Kinetic Letters Joined" w:eastAsia="Arial" w:hAnsi="Kinetic Letters Joined" w:cs="Arial"/>
                <w:color w:val="FFC000"/>
                <w:sz w:val="20"/>
                <w:szCs w:val="21"/>
              </w:rPr>
              <w:t>d</w:t>
            </w:r>
            <w:r w:rsidRPr="00193C3C">
              <w:rPr>
                <w:rFonts w:ascii="Kinetic Letters Joined" w:eastAsia="Arial" w:hAnsi="Kinetic Letters Joined" w:cs="Arial"/>
                <w:color w:val="FFC000"/>
                <w:spacing w:val="14"/>
                <w:sz w:val="20"/>
                <w:szCs w:val="21"/>
              </w:rPr>
              <w:t xml:space="preserve"> </w:t>
            </w:r>
            <w:r w:rsidRPr="00193C3C">
              <w:rPr>
                <w:rFonts w:ascii="Kinetic Letters Joined" w:eastAsia="Arial" w:hAnsi="Kinetic Letters Joined" w:cs="Arial"/>
                <w:color w:val="FFC000"/>
                <w:spacing w:val="2"/>
                <w:sz w:val="20"/>
                <w:szCs w:val="21"/>
              </w:rPr>
              <w:t>o</w:t>
            </w:r>
            <w:r w:rsidRPr="00193C3C">
              <w:rPr>
                <w:rFonts w:ascii="Kinetic Letters Joined" w:eastAsia="Arial" w:hAnsi="Kinetic Letters Joined" w:cs="Arial"/>
                <w:color w:val="FFC000"/>
                <w:sz w:val="20"/>
                <w:szCs w:val="21"/>
              </w:rPr>
              <w:t>n</w:t>
            </w:r>
            <w:r w:rsidRPr="00193C3C">
              <w:rPr>
                <w:rFonts w:ascii="Kinetic Letters Joined" w:eastAsia="Arial" w:hAnsi="Kinetic Letters Joined" w:cs="Arial"/>
                <w:color w:val="FFC000"/>
                <w:spacing w:val="11"/>
                <w:sz w:val="20"/>
                <w:szCs w:val="21"/>
              </w:rPr>
              <w:t xml:space="preserve"> </w:t>
            </w:r>
            <w:r w:rsidRPr="00193C3C">
              <w:rPr>
                <w:rFonts w:ascii="Kinetic Letters Joined" w:eastAsia="Arial" w:hAnsi="Kinetic Letters Joined" w:cs="Arial"/>
                <w:color w:val="FFC000"/>
                <w:sz w:val="20"/>
                <w:szCs w:val="21"/>
              </w:rPr>
              <w:t>a</w:t>
            </w:r>
            <w:r w:rsidRPr="00193C3C">
              <w:rPr>
                <w:rFonts w:ascii="Kinetic Letters Joined" w:eastAsia="Arial" w:hAnsi="Kinetic Letters Joined" w:cs="Arial"/>
                <w:color w:val="FFC000"/>
                <w:spacing w:val="5"/>
                <w:sz w:val="20"/>
                <w:szCs w:val="21"/>
              </w:rPr>
              <w:t xml:space="preserve"> </w:t>
            </w:r>
            <w:r w:rsidRPr="00193C3C">
              <w:rPr>
                <w:rFonts w:ascii="Kinetic Letters Joined" w:eastAsia="Arial" w:hAnsi="Kinetic Letters Joined" w:cs="Arial"/>
                <w:color w:val="FFC000"/>
                <w:spacing w:val="2"/>
                <w:w w:val="102"/>
                <w:sz w:val="20"/>
                <w:szCs w:val="21"/>
              </w:rPr>
              <w:t>ch</w:t>
            </w:r>
            <w:r w:rsidRPr="00193C3C">
              <w:rPr>
                <w:rFonts w:ascii="Kinetic Letters Joined" w:eastAsia="Arial" w:hAnsi="Kinetic Letters Joined" w:cs="Arial"/>
                <w:color w:val="FFC000"/>
                <w:spacing w:val="1"/>
                <w:w w:val="102"/>
                <w:sz w:val="20"/>
                <w:szCs w:val="21"/>
              </w:rPr>
              <w:t>o</w:t>
            </w:r>
            <w:r w:rsidRPr="00193C3C">
              <w:rPr>
                <w:rFonts w:ascii="Kinetic Letters Joined" w:eastAsia="Arial" w:hAnsi="Kinetic Letters Joined" w:cs="Arial"/>
                <w:color w:val="FFC000"/>
                <w:spacing w:val="2"/>
                <w:w w:val="102"/>
                <w:sz w:val="20"/>
                <w:szCs w:val="21"/>
              </w:rPr>
              <w:t>se</w:t>
            </w:r>
            <w:r w:rsidRPr="00193C3C">
              <w:rPr>
                <w:rFonts w:ascii="Kinetic Letters Joined" w:eastAsia="Arial" w:hAnsi="Kinetic Letters Joined" w:cs="Arial"/>
                <w:color w:val="FFC000"/>
                <w:w w:val="102"/>
                <w:sz w:val="20"/>
                <w:szCs w:val="21"/>
              </w:rPr>
              <w:t xml:space="preserve">n </w:t>
            </w:r>
            <w:r w:rsidRPr="00193C3C">
              <w:rPr>
                <w:rFonts w:ascii="Kinetic Letters Joined" w:eastAsia="Arial" w:hAnsi="Kinetic Letters Joined" w:cs="Arial"/>
                <w:color w:val="FFC000"/>
                <w:spacing w:val="2"/>
                <w:sz w:val="20"/>
                <w:szCs w:val="21"/>
              </w:rPr>
              <w:t>sp</w:t>
            </w:r>
            <w:r w:rsidRPr="00193C3C">
              <w:rPr>
                <w:rFonts w:ascii="Kinetic Letters Joined" w:eastAsia="Arial" w:hAnsi="Kinetic Letters Joined" w:cs="Arial"/>
                <w:color w:val="FFC000"/>
                <w:spacing w:val="1"/>
                <w:sz w:val="20"/>
                <w:szCs w:val="21"/>
              </w:rPr>
              <w:t>o</w:t>
            </w:r>
            <w:r w:rsidRPr="00193C3C">
              <w:rPr>
                <w:rFonts w:ascii="Kinetic Letters Joined" w:eastAsia="Arial" w:hAnsi="Kinetic Letters Joined" w:cs="Arial"/>
                <w:color w:val="FFC000"/>
                <w:spacing w:val="2"/>
                <w:sz w:val="20"/>
                <w:szCs w:val="21"/>
              </w:rPr>
              <w:t>r</w:t>
            </w:r>
            <w:r w:rsidRPr="00193C3C">
              <w:rPr>
                <w:rFonts w:ascii="Kinetic Letters Joined" w:eastAsia="Arial" w:hAnsi="Kinetic Letters Joined" w:cs="Arial"/>
                <w:color w:val="FFC000"/>
                <w:sz w:val="20"/>
                <w:szCs w:val="21"/>
              </w:rPr>
              <w:t>t.</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z w:val="20"/>
                <w:szCs w:val="21"/>
              </w:rPr>
              <w:t>C</w:t>
            </w:r>
            <w:r w:rsidRPr="00193C3C">
              <w:rPr>
                <w:rFonts w:ascii="Kinetic Letters Joined" w:eastAsia="Arial" w:hAnsi="Kinetic Letters Joined" w:cs="Arial"/>
                <w:color w:val="FFC000"/>
                <w:spacing w:val="2"/>
                <w:sz w:val="20"/>
                <w:szCs w:val="21"/>
              </w:rPr>
              <w:t>re</w:t>
            </w:r>
            <w:r w:rsidRPr="00193C3C">
              <w:rPr>
                <w:rFonts w:ascii="Kinetic Letters Joined" w:eastAsia="Arial" w:hAnsi="Kinetic Letters Joined" w:cs="Arial"/>
                <w:color w:val="FFC000"/>
                <w:spacing w:val="1"/>
                <w:sz w:val="20"/>
                <w:szCs w:val="21"/>
              </w:rPr>
              <w:t>a</w:t>
            </w:r>
            <w:r w:rsidRPr="00193C3C">
              <w:rPr>
                <w:rFonts w:ascii="Kinetic Letters Joined" w:eastAsia="Arial" w:hAnsi="Kinetic Letters Joined" w:cs="Arial"/>
                <w:color w:val="FFC000"/>
                <w:spacing w:val="2"/>
                <w:sz w:val="20"/>
                <w:szCs w:val="21"/>
              </w:rPr>
              <w:t>t</w:t>
            </w:r>
            <w:r w:rsidRPr="00193C3C">
              <w:rPr>
                <w:rFonts w:ascii="Kinetic Letters Joined" w:eastAsia="Arial" w:hAnsi="Kinetic Letters Joined" w:cs="Arial"/>
                <w:color w:val="FFC000"/>
                <w:sz w:val="20"/>
                <w:szCs w:val="21"/>
              </w:rPr>
              <w:t>e</w:t>
            </w:r>
            <w:r w:rsidRPr="00193C3C">
              <w:rPr>
                <w:rFonts w:ascii="Kinetic Letters Joined" w:eastAsia="Arial" w:hAnsi="Kinetic Letters Joined" w:cs="Arial"/>
                <w:color w:val="FFC000"/>
                <w:spacing w:val="16"/>
                <w:sz w:val="20"/>
                <w:szCs w:val="21"/>
              </w:rPr>
              <w:t xml:space="preserve"> </w:t>
            </w:r>
            <w:r w:rsidRPr="00193C3C">
              <w:rPr>
                <w:rFonts w:ascii="Kinetic Letters Joined" w:eastAsia="Arial" w:hAnsi="Kinetic Letters Joined" w:cs="Arial"/>
                <w:color w:val="FFC000"/>
                <w:sz w:val="20"/>
                <w:szCs w:val="21"/>
              </w:rPr>
              <w:t>s</w:t>
            </w:r>
            <w:r w:rsidRPr="00193C3C">
              <w:rPr>
                <w:rFonts w:ascii="Kinetic Letters Joined" w:eastAsia="Arial" w:hAnsi="Kinetic Letters Joined" w:cs="Arial"/>
                <w:color w:val="FFC000"/>
                <w:spacing w:val="4"/>
                <w:sz w:val="20"/>
                <w:szCs w:val="21"/>
              </w:rPr>
              <w:t>k</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pacing w:val="2"/>
                <w:sz w:val="20"/>
                <w:szCs w:val="21"/>
              </w:rPr>
              <w:t>tch</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z w:val="20"/>
                <w:szCs w:val="21"/>
              </w:rPr>
              <w:t>s</w:t>
            </w:r>
            <w:r w:rsidRPr="00193C3C">
              <w:rPr>
                <w:rFonts w:ascii="Kinetic Letters Joined" w:eastAsia="Arial" w:hAnsi="Kinetic Letters Joined" w:cs="Arial"/>
                <w:color w:val="FFC000"/>
                <w:spacing w:val="23"/>
                <w:sz w:val="20"/>
                <w:szCs w:val="21"/>
              </w:rPr>
              <w:t xml:space="preserve"> </w:t>
            </w:r>
            <w:r w:rsidRPr="00193C3C">
              <w:rPr>
                <w:rFonts w:ascii="Kinetic Letters Joined" w:eastAsia="Arial" w:hAnsi="Kinetic Letters Joined" w:cs="Arial"/>
                <w:color w:val="FFC000"/>
                <w:spacing w:val="-1"/>
                <w:sz w:val="20"/>
                <w:szCs w:val="21"/>
              </w:rPr>
              <w:t>o</w:t>
            </w:r>
            <w:r w:rsidRPr="00193C3C">
              <w:rPr>
                <w:rFonts w:ascii="Kinetic Letters Joined" w:eastAsia="Arial" w:hAnsi="Kinetic Letters Joined" w:cs="Arial"/>
                <w:color w:val="FFC000"/>
                <w:sz w:val="20"/>
                <w:szCs w:val="21"/>
              </w:rPr>
              <w:t>f</w:t>
            </w:r>
            <w:r w:rsidRPr="00193C3C">
              <w:rPr>
                <w:rFonts w:ascii="Kinetic Letters Joined" w:eastAsia="Arial" w:hAnsi="Kinetic Letters Joined" w:cs="Arial"/>
                <w:color w:val="FFC000"/>
                <w:spacing w:val="8"/>
                <w:sz w:val="20"/>
                <w:szCs w:val="21"/>
              </w:rPr>
              <w:t xml:space="preserve"> </w:t>
            </w:r>
            <w:r w:rsidRPr="00193C3C">
              <w:rPr>
                <w:rFonts w:ascii="Kinetic Letters Joined" w:eastAsia="Arial" w:hAnsi="Kinetic Letters Joined" w:cs="Arial"/>
                <w:color w:val="FFC000"/>
                <w:spacing w:val="2"/>
                <w:sz w:val="20"/>
                <w:szCs w:val="21"/>
              </w:rPr>
              <w:t>p</w:t>
            </w:r>
            <w:r w:rsidRPr="00193C3C">
              <w:rPr>
                <w:rFonts w:ascii="Kinetic Letters Joined" w:eastAsia="Arial" w:hAnsi="Kinetic Letters Joined" w:cs="Arial"/>
                <w:color w:val="FFC000"/>
                <w:spacing w:val="1"/>
                <w:sz w:val="20"/>
                <w:szCs w:val="21"/>
              </w:rPr>
              <w:t>e</w:t>
            </w:r>
            <w:r w:rsidRPr="00193C3C">
              <w:rPr>
                <w:rFonts w:ascii="Kinetic Letters Joined" w:eastAsia="Arial" w:hAnsi="Kinetic Letters Joined" w:cs="Arial"/>
                <w:color w:val="FFC000"/>
                <w:spacing w:val="2"/>
                <w:sz w:val="20"/>
                <w:szCs w:val="21"/>
              </w:rPr>
              <w:t>o</w:t>
            </w:r>
            <w:r w:rsidRPr="00193C3C">
              <w:rPr>
                <w:rFonts w:ascii="Kinetic Letters Joined" w:eastAsia="Arial" w:hAnsi="Kinetic Letters Joined" w:cs="Arial"/>
                <w:color w:val="FFC000"/>
                <w:spacing w:val="1"/>
                <w:sz w:val="20"/>
                <w:szCs w:val="21"/>
              </w:rPr>
              <w:t>p</w:t>
            </w:r>
            <w:r w:rsidRPr="00193C3C">
              <w:rPr>
                <w:rFonts w:ascii="Kinetic Letters Joined" w:eastAsia="Arial" w:hAnsi="Kinetic Letters Joined" w:cs="Arial"/>
                <w:color w:val="FFC000"/>
                <w:sz w:val="20"/>
                <w:szCs w:val="21"/>
              </w:rPr>
              <w:t>le</w:t>
            </w:r>
            <w:r w:rsidRPr="00193C3C">
              <w:rPr>
                <w:rFonts w:ascii="Kinetic Letters Joined" w:eastAsia="Arial" w:hAnsi="Kinetic Letters Joined" w:cs="Arial"/>
                <w:color w:val="FFC000"/>
                <w:spacing w:val="18"/>
                <w:sz w:val="20"/>
                <w:szCs w:val="21"/>
              </w:rPr>
              <w:t xml:space="preserve"> </w:t>
            </w:r>
            <w:r w:rsidRPr="00193C3C">
              <w:rPr>
                <w:rFonts w:ascii="Kinetic Letters Joined" w:eastAsia="Arial" w:hAnsi="Kinetic Letters Joined" w:cs="Arial"/>
                <w:color w:val="FFC000"/>
                <w:spacing w:val="1"/>
                <w:sz w:val="20"/>
                <w:szCs w:val="21"/>
              </w:rPr>
              <w:t>i</w:t>
            </w:r>
            <w:r w:rsidRPr="00193C3C">
              <w:rPr>
                <w:rFonts w:ascii="Kinetic Letters Joined" w:eastAsia="Arial" w:hAnsi="Kinetic Letters Joined" w:cs="Arial"/>
                <w:color w:val="FFC000"/>
                <w:sz w:val="20"/>
                <w:szCs w:val="21"/>
              </w:rPr>
              <w:t>n</w:t>
            </w:r>
            <w:r w:rsidRPr="00193C3C">
              <w:rPr>
                <w:rFonts w:ascii="Kinetic Letters Joined" w:eastAsia="Arial" w:hAnsi="Kinetic Letters Joined" w:cs="Arial"/>
                <w:color w:val="FFC000"/>
                <w:spacing w:val="6"/>
                <w:sz w:val="20"/>
                <w:szCs w:val="21"/>
              </w:rPr>
              <w:t xml:space="preserve"> </w:t>
            </w:r>
            <w:r w:rsidRPr="00193C3C">
              <w:rPr>
                <w:rFonts w:ascii="Kinetic Letters Joined" w:eastAsia="Arial" w:hAnsi="Kinetic Letters Joined" w:cs="Arial"/>
                <w:color w:val="FFC000"/>
                <w:spacing w:val="5"/>
                <w:w w:val="102"/>
                <w:sz w:val="20"/>
                <w:szCs w:val="21"/>
              </w:rPr>
              <w:t>m</w:t>
            </w:r>
            <w:r w:rsidRPr="00193C3C">
              <w:rPr>
                <w:rFonts w:ascii="Kinetic Letters Joined" w:eastAsia="Arial" w:hAnsi="Kinetic Letters Joined" w:cs="Arial"/>
                <w:color w:val="FFC000"/>
                <w:spacing w:val="2"/>
                <w:w w:val="102"/>
                <w:sz w:val="20"/>
                <w:szCs w:val="21"/>
              </w:rPr>
              <w:t>o</w:t>
            </w:r>
            <w:r w:rsidRPr="00193C3C">
              <w:rPr>
                <w:rFonts w:ascii="Kinetic Letters Joined" w:eastAsia="Arial" w:hAnsi="Kinetic Letters Joined" w:cs="Arial"/>
                <w:color w:val="FFC000"/>
                <w:spacing w:val="1"/>
                <w:w w:val="102"/>
                <w:sz w:val="20"/>
                <w:szCs w:val="21"/>
              </w:rPr>
              <w:t>tio</w:t>
            </w:r>
            <w:r w:rsidRPr="00193C3C">
              <w:rPr>
                <w:rFonts w:ascii="Kinetic Letters Joined" w:eastAsia="Arial" w:hAnsi="Kinetic Letters Joined" w:cs="Arial"/>
                <w:color w:val="FFC000"/>
                <w:spacing w:val="2"/>
                <w:w w:val="102"/>
                <w:sz w:val="20"/>
                <w:szCs w:val="21"/>
              </w:rPr>
              <w:t>n.</w:t>
            </w:r>
          </w:p>
          <w:p w:rsidR="00ED4731" w:rsidRPr="00381EF0" w:rsidRDefault="00ED4731" w:rsidP="00381EF0">
            <w:pPr>
              <w:jc w:val="both"/>
              <w:rPr>
                <w:rFonts w:ascii="Broadway" w:hAnsi="Broadway" w:cs="Arial"/>
                <w:color w:val="FF0066"/>
                <w:sz w:val="20"/>
                <w:szCs w:val="20"/>
              </w:rPr>
            </w:pPr>
            <w:r w:rsidRPr="00381EF0">
              <w:rPr>
                <w:rFonts w:ascii="Broadway" w:hAnsi="Broadway" w:cs="Arial"/>
                <w:color w:val="FF0066"/>
                <w:sz w:val="20"/>
                <w:szCs w:val="20"/>
              </w:rPr>
              <w:t>MUSIC</w:t>
            </w:r>
          </w:p>
          <w:p w:rsidR="00A45E62" w:rsidRDefault="00A45E62" w:rsidP="00381EF0">
            <w:pPr>
              <w:spacing w:line="250" w:lineRule="auto"/>
              <w:ind w:right="257"/>
              <w:jc w:val="both"/>
              <w:rPr>
                <w:rFonts w:ascii="Kinetic Letters Joined" w:hAnsi="Kinetic Letters Joined" w:cs="Arial"/>
                <w:color w:val="FF0066"/>
                <w:sz w:val="20"/>
                <w:szCs w:val="20"/>
              </w:rPr>
            </w:pPr>
            <w:r w:rsidRPr="002107B9">
              <w:rPr>
                <w:rFonts w:ascii="Kinetic Letters Joined" w:hAnsi="Kinetic Letters Joined" w:cs="Arial"/>
                <w:b/>
                <w:color w:val="FF0066"/>
                <w:sz w:val="20"/>
                <w:szCs w:val="20"/>
              </w:rPr>
              <w:t xml:space="preserve">Y5 </w:t>
            </w:r>
            <w:r w:rsidRPr="002107B9">
              <w:rPr>
                <w:rFonts w:ascii="Kinetic Letters Joined" w:hAnsi="Kinetic Letters Joined" w:cs="Arial"/>
                <w:color w:val="FF0066"/>
                <w:sz w:val="20"/>
                <w:szCs w:val="20"/>
              </w:rPr>
              <w:t>Whole class drumming tuition.</w:t>
            </w:r>
          </w:p>
          <w:p w:rsidR="00C20DA9" w:rsidRPr="002107B9" w:rsidRDefault="00C20DA9" w:rsidP="00381EF0">
            <w:pPr>
              <w:spacing w:line="250" w:lineRule="auto"/>
              <w:ind w:right="257"/>
              <w:jc w:val="both"/>
              <w:rPr>
                <w:rFonts w:ascii="Kinetic Letters Joined" w:hAnsi="Kinetic Letters Joined" w:cs="Arial"/>
                <w:color w:val="FF0066"/>
                <w:sz w:val="20"/>
                <w:szCs w:val="20"/>
              </w:rPr>
            </w:pPr>
            <w:r w:rsidRPr="00C20DA9">
              <w:rPr>
                <w:rFonts w:ascii="Kinetic Letters Joined" w:hAnsi="Kinetic Letters Joined" w:cs="Arial"/>
                <w:b/>
                <w:color w:val="FF0066"/>
                <w:sz w:val="20"/>
                <w:szCs w:val="20"/>
              </w:rPr>
              <w:t>Y6</w:t>
            </w:r>
            <w:r>
              <w:rPr>
                <w:rFonts w:ascii="Kinetic Letters Joined" w:hAnsi="Kinetic Letters Joined" w:cs="Arial"/>
                <w:color w:val="FF0066"/>
                <w:sz w:val="20"/>
                <w:szCs w:val="20"/>
              </w:rPr>
              <w:t xml:space="preserve"> End of Year Production.</w:t>
            </w:r>
          </w:p>
          <w:p w:rsidR="00193C3C" w:rsidRPr="002107B9" w:rsidRDefault="00193C3C" w:rsidP="00381EF0">
            <w:pPr>
              <w:spacing w:line="250" w:lineRule="auto"/>
              <w:ind w:right="257"/>
              <w:jc w:val="both"/>
              <w:rPr>
                <w:rFonts w:ascii="Kinetic Letters Joined" w:eastAsia="Arial" w:hAnsi="Kinetic Letters Joined" w:cs="Arial"/>
                <w:color w:val="FF0066"/>
                <w:sz w:val="20"/>
                <w:szCs w:val="20"/>
              </w:rPr>
            </w:pPr>
            <w:r w:rsidRPr="002107B9">
              <w:rPr>
                <w:rFonts w:ascii="Kinetic Letters Joined" w:hAnsi="Kinetic Letters Joined" w:cs="Arial"/>
                <w:color w:val="FF0066"/>
                <w:sz w:val="20"/>
                <w:szCs w:val="20"/>
              </w:rPr>
              <w:t xml:space="preserve">Additional topic link: </w:t>
            </w:r>
            <w:r w:rsidRPr="002107B9">
              <w:rPr>
                <w:rFonts w:ascii="Kinetic Letters Joined" w:eastAsia="Arial" w:hAnsi="Kinetic Letters Joined" w:cs="Arial"/>
                <w:color w:val="FF0066"/>
                <w:spacing w:val="2"/>
                <w:sz w:val="20"/>
                <w:szCs w:val="21"/>
              </w:rPr>
              <w:t>E</w:t>
            </w:r>
            <w:r w:rsidRPr="002107B9">
              <w:rPr>
                <w:rFonts w:ascii="Kinetic Letters Joined" w:eastAsia="Arial" w:hAnsi="Kinetic Letters Joined" w:cs="Arial"/>
                <w:color w:val="FF0066"/>
                <w:sz w:val="20"/>
                <w:szCs w:val="21"/>
              </w:rPr>
              <w:t>x</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z w:val="20"/>
                <w:szCs w:val="21"/>
              </w:rPr>
              <w:t>l</w:t>
            </w:r>
            <w:r w:rsidRPr="002107B9">
              <w:rPr>
                <w:rFonts w:ascii="Kinetic Letters Joined" w:eastAsia="Arial" w:hAnsi="Kinetic Letters Joined" w:cs="Arial"/>
                <w:color w:val="FF0066"/>
                <w:spacing w:val="2"/>
                <w:sz w:val="20"/>
                <w:szCs w:val="21"/>
              </w:rPr>
              <w:t>o</w:t>
            </w:r>
            <w:r w:rsidRPr="002107B9">
              <w:rPr>
                <w:rFonts w:ascii="Kinetic Letters Joined" w:eastAsia="Arial" w:hAnsi="Kinetic Letters Joined" w:cs="Arial"/>
                <w:color w:val="FF0066"/>
                <w:spacing w:val="1"/>
                <w:sz w:val="20"/>
                <w:szCs w:val="21"/>
              </w:rPr>
              <w:t>r</w:t>
            </w:r>
            <w:r w:rsidRPr="002107B9">
              <w:rPr>
                <w:rFonts w:ascii="Kinetic Letters Joined" w:eastAsia="Arial" w:hAnsi="Kinetic Letters Joined" w:cs="Arial"/>
                <w:color w:val="FF0066"/>
                <w:sz w:val="20"/>
                <w:szCs w:val="21"/>
              </w:rPr>
              <w:t>e</w:t>
            </w:r>
            <w:r w:rsidRPr="002107B9">
              <w:rPr>
                <w:rFonts w:ascii="Kinetic Letters Joined" w:eastAsia="Arial" w:hAnsi="Kinetic Letters Joined" w:cs="Arial"/>
                <w:color w:val="FF0066"/>
                <w:spacing w:val="22"/>
                <w:sz w:val="20"/>
                <w:szCs w:val="21"/>
              </w:rPr>
              <w:t xml:space="preserve"> </w:t>
            </w:r>
            <w:r w:rsidRPr="002107B9">
              <w:rPr>
                <w:rFonts w:ascii="Kinetic Letters Joined" w:eastAsia="Arial" w:hAnsi="Kinetic Letters Joined" w:cs="Arial"/>
                <w:color w:val="FF0066"/>
                <w:spacing w:val="2"/>
                <w:sz w:val="20"/>
                <w:szCs w:val="21"/>
              </w:rPr>
              <w:t>t</w:t>
            </w:r>
            <w:r w:rsidRPr="002107B9">
              <w:rPr>
                <w:rFonts w:ascii="Kinetic Letters Joined" w:eastAsia="Arial" w:hAnsi="Kinetic Letters Joined" w:cs="Arial"/>
                <w:color w:val="FF0066"/>
                <w:sz w:val="20"/>
                <w:szCs w:val="21"/>
              </w:rPr>
              <w:t>y</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e</w:t>
            </w:r>
            <w:r w:rsidRPr="002107B9">
              <w:rPr>
                <w:rFonts w:ascii="Kinetic Letters Joined" w:eastAsia="Arial" w:hAnsi="Kinetic Letters Joined" w:cs="Arial"/>
                <w:color w:val="FF0066"/>
                <w:sz w:val="20"/>
                <w:szCs w:val="21"/>
              </w:rPr>
              <w:t>s</w:t>
            </w:r>
            <w:r w:rsidRPr="002107B9">
              <w:rPr>
                <w:rFonts w:ascii="Kinetic Letters Joined" w:eastAsia="Arial" w:hAnsi="Kinetic Letters Joined" w:cs="Arial"/>
                <w:color w:val="FF0066"/>
                <w:spacing w:val="17"/>
                <w:sz w:val="20"/>
                <w:szCs w:val="21"/>
              </w:rPr>
              <w:t xml:space="preserve"> </w:t>
            </w:r>
            <w:r w:rsidRPr="002107B9">
              <w:rPr>
                <w:rFonts w:ascii="Kinetic Letters Joined" w:eastAsia="Arial" w:hAnsi="Kinetic Letters Joined" w:cs="Arial"/>
                <w:color w:val="FF0066"/>
                <w:spacing w:val="-1"/>
                <w:sz w:val="20"/>
                <w:szCs w:val="21"/>
              </w:rPr>
              <w:t>o</w:t>
            </w:r>
            <w:r w:rsidRPr="002107B9">
              <w:rPr>
                <w:rFonts w:ascii="Kinetic Letters Joined" w:eastAsia="Arial" w:hAnsi="Kinetic Letters Joined" w:cs="Arial"/>
                <w:color w:val="FF0066"/>
                <w:sz w:val="20"/>
                <w:szCs w:val="21"/>
              </w:rPr>
              <w:t>f</w:t>
            </w:r>
            <w:r w:rsidRPr="002107B9">
              <w:rPr>
                <w:rFonts w:ascii="Kinetic Letters Joined" w:eastAsia="Arial" w:hAnsi="Kinetic Letters Joined" w:cs="Arial"/>
                <w:color w:val="FF0066"/>
                <w:spacing w:val="8"/>
                <w:sz w:val="20"/>
                <w:szCs w:val="21"/>
              </w:rPr>
              <w:t xml:space="preserve"> </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o</w:t>
            </w:r>
            <w:r w:rsidRPr="002107B9">
              <w:rPr>
                <w:rFonts w:ascii="Kinetic Letters Joined" w:eastAsia="Arial" w:hAnsi="Kinetic Letters Joined" w:cs="Arial"/>
                <w:color w:val="FF0066"/>
                <w:spacing w:val="2"/>
                <w:sz w:val="20"/>
                <w:szCs w:val="21"/>
              </w:rPr>
              <w:t>p</w:t>
            </w:r>
            <w:r w:rsidRPr="002107B9">
              <w:rPr>
                <w:rFonts w:ascii="Kinetic Letters Joined" w:eastAsia="Arial" w:hAnsi="Kinetic Letters Joined" w:cs="Arial"/>
                <w:color w:val="FF0066"/>
                <w:spacing w:val="1"/>
                <w:sz w:val="20"/>
                <w:szCs w:val="21"/>
              </w:rPr>
              <w:t>u</w:t>
            </w:r>
            <w:r w:rsidRPr="002107B9">
              <w:rPr>
                <w:rFonts w:ascii="Kinetic Letters Joined" w:eastAsia="Arial" w:hAnsi="Kinetic Letters Joined" w:cs="Arial"/>
                <w:color w:val="FF0066"/>
                <w:sz w:val="20"/>
                <w:szCs w:val="21"/>
              </w:rPr>
              <w:t>l</w:t>
            </w:r>
            <w:r w:rsidRPr="002107B9">
              <w:rPr>
                <w:rFonts w:ascii="Kinetic Letters Joined" w:eastAsia="Arial" w:hAnsi="Kinetic Letters Joined" w:cs="Arial"/>
                <w:color w:val="FF0066"/>
                <w:spacing w:val="2"/>
                <w:sz w:val="20"/>
                <w:szCs w:val="21"/>
              </w:rPr>
              <w:t>a</w:t>
            </w:r>
            <w:r w:rsidRPr="002107B9">
              <w:rPr>
                <w:rFonts w:ascii="Kinetic Letters Joined" w:eastAsia="Arial" w:hAnsi="Kinetic Letters Joined" w:cs="Arial"/>
                <w:color w:val="FF0066"/>
                <w:sz w:val="20"/>
                <w:szCs w:val="21"/>
              </w:rPr>
              <w:t>r</w:t>
            </w:r>
            <w:r w:rsidRPr="002107B9">
              <w:rPr>
                <w:rFonts w:ascii="Kinetic Letters Joined" w:eastAsia="Arial" w:hAnsi="Kinetic Letters Joined" w:cs="Arial"/>
                <w:color w:val="FF0066"/>
                <w:spacing w:val="20"/>
                <w:sz w:val="20"/>
                <w:szCs w:val="21"/>
              </w:rPr>
              <w:t xml:space="preserve"> </w:t>
            </w:r>
            <w:r w:rsidRPr="002107B9">
              <w:rPr>
                <w:rFonts w:ascii="Kinetic Letters Joined" w:eastAsia="Arial" w:hAnsi="Kinetic Letters Joined" w:cs="Arial"/>
                <w:color w:val="FF0066"/>
                <w:spacing w:val="5"/>
                <w:sz w:val="20"/>
                <w:szCs w:val="21"/>
              </w:rPr>
              <w:t>m</w:t>
            </w:r>
            <w:r w:rsidRPr="002107B9">
              <w:rPr>
                <w:rFonts w:ascii="Kinetic Letters Joined" w:eastAsia="Arial" w:hAnsi="Kinetic Letters Joined" w:cs="Arial"/>
                <w:color w:val="FF0066"/>
                <w:spacing w:val="-1"/>
                <w:sz w:val="20"/>
                <w:szCs w:val="21"/>
              </w:rPr>
              <w:t>u</w:t>
            </w:r>
            <w:r w:rsidRPr="002107B9">
              <w:rPr>
                <w:rFonts w:ascii="Kinetic Letters Joined" w:eastAsia="Arial" w:hAnsi="Kinetic Letters Joined" w:cs="Arial"/>
                <w:color w:val="FF0066"/>
                <w:spacing w:val="2"/>
                <w:sz w:val="20"/>
                <w:szCs w:val="21"/>
              </w:rPr>
              <w:t>s</w:t>
            </w:r>
            <w:r w:rsidRPr="002107B9">
              <w:rPr>
                <w:rFonts w:ascii="Kinetic Letters Joined" w:eastAsia="Arial" w:hAnsi="Kinetic Letters Joined" w:cs="Arial"/>
                <w:color w:val="FF0066"/>
                <w:sz w:val="20"/>
                <w:szCs w:val="21"/>
              </w:rPr>
              <w:t>i</w:t>
            </w:r>
            <w:r w:rsidRPr="002107B9">
              <w:rPr>
                <w:rFonts w:ascii="Kinetic Letters Joined" w:eastAsia="Arial" w:hAnsi="Kinetic Letters Joined" w:cs="Arial"/>
                <w:color w:val="FF0066"/>
                <w:spacing w:val="4"/>
                <w:sz w:val="20"/>
                <w:szCs w:val="21"/>
              </w:rPr>
              <w:t>c</w:t>
            </w:r>
            <w:r w:rsidRPr="002107B9">
              <w:rPr>
                <w:rFonts w:ascii="Courier New" w:eastAsia="Arial" w:hAnsi="Courier New" w:cs="Courier New"/>
                <w:color w:val="FF0066"/>
                <w:sz w:val="20"/>
                <w:szCs w:val="21"/>
              </w:rPr>
              <w:t>–</w:t>
            </w:r>
            <w:r w:rsidRPr="002107B9">
              <w:rPr>
                <w:rFonts w:ascii="Kinetic Letters Joined" w:eastAsia="Arial" w:hAnsi="Kinetic Letters Joined" w:cs="Arial"/>
                <w:color w:val="FF0066"/>
                <w:spacing w:val="19"/>
                <w:sz w:val="20"/>
                <w:szCs w:val="21"/>
              </w:rPr>
              <w:t xml:space="preserve"> </w:t>
            </w:r>
            <w:r w:rsidRPr="002107B9">
              <w:rPr>
                <w:rFonts w:ascii="Kinetic Letters Joined" w:eastAsia="Arial" w:hAnsi="Kinetic Letters Joined" w:cs="Arial"/>
                <w:color w:val="FF0066"/>
                <w:sz w:val="20"/>
                <w:szCs w:val="21"/>
              </w:rPr>
              <w:t>c</w:t>
            </w:r>
            <w:r w:rsidRPr="002107B9">
              <w:rPr>
                <w:rFonts w:ascii="Kinetic Letters Joined" w:eastAsia="Arial" w:hAnsi="Kinetic Letters Joined" w:cs="Arial"/>
                <w:color w:val="FF0066"/>
                <w:spacing w:val="2"/>
                <w:sz w:val="20"/>
                <w:szCs w:val="21"/>
              </w:rPr>
              <w:t>re</w:t>
            </w:r>
            <w:r w:rsidRPr="002107B9">
              <w:rPr>
                <w:rFonts w:ascii="Kinetic Letters Joined" w:eastAsia="Arial" w:hAnsi="Kinetic Letters Joined" w:cs="Arial"/>
                <w:color w:val="FF0066"/>
                <w:spacing w:val="1"/>
                <w:sz w:val="20"/>
                <w:szCs w:val="21"/>
              </w:rPr>
              <w:t>a</w:t>
            </w:r>
            <w:r w:rsidRPr="002107B9">
              <w:rPr>
                <w:rFonts w:ascii="Kinetic Letters Joined" w:eastAsia="Arial" w:hAnsi="Kinetic Letters Joined" w:cs="Arial"/>
                <w:color w:val="FF0066"/>
                <w:spacing w:val="2"/>
                <w:sz w:val="20"/>
                <w:szCs w:val="21"/>
              </w:rPr>
              <w:t>t</w:t>
            </w:r>
            <w:r w:rsidRPr="002107B9">
              <w:rPr>
                <w:rFonts w:ascii="Kinetic Letters Joined" w:eastAsia="Arial" w:hAnsi="Kinetic Letters Joined" w:cs="Arial"/>
                <w:color w:val="FF0066"/>
                <w:sz w:val="20"/>
                <w:szCs w:val="21"/>
              </w:rPr>
              <w:t>e</w:t>
            </w:r>
            <w:r w:rsidRPr="002107B9">
              <w:rPr>
                <w:rFonts w:ascii="Kinetic Letters Joined" w:eastAsia="Arial" w:hAnsi="Kinetic Letters Joined" w:cs="Arial"/>
                <w:color w:val="FF0066"/>
                <w:spacing w:val="15"/>
                <w:sz w:val="20"/>
                <w:szCs w:val="21"/>
              </w:rPr>
              <w:t xml:space="preserve"> </w:t>
            </w:r>
            <w:r w:rsidRPr="002107B9">
              <w:rPr>
                <w:rFonts w:ascii="Kinetic Letters Joined" w:eastAsia="Arial" w:hAnsi="Kinetic Letters Joined" w:cs="Arial"/>
                <w:color w:val="FF0066"/>
                <w:w w:val="102"/>
                <w:sz w:val="20"/>
                <w:szCs w:val="21"/>
              </w:rPr>
              <w:t xml:space="preserve">a </w:t>
            </w:r>
            <w:r w:rsidRPr="002107B9">
              <w:rPr>
                <w:rFonts w:ascii="Kinetic Letters Joined" w:eastAsia="Arial" w:hAnsi="Kinetic Letters Joined" w:cs="Arial"/>
                <w:color w:val="FF0066"/>
                <w:spacing w:val="2"/>
                <w:sz w:val="20"/>
                <w:szCs w:val="21"/>
              </w:rPr>
              <w:t>n</w:t>
            </w:r>
            <w:r w:rsidRPr="002107B9">
              <w:rPr>
                <w:rFonts w:ascii="Kinetic Letters Joined" w:eastAsia="Arial" w:hAnsi="Kinetic Letters Joined" w:cs="Arial"/>
                <w:color w:val="FF0066"/>
                <w:spacing w:val="1"/>
                <w:sz w:val="20"/>
                <w:szCs w:val="21"/>
              </w:rPr>
              <w:t>e</w:t>
            </w:r>
            <w:r w:rsidRPr="002107B9">
              <w:rPr>
                <w:rFonts w:ascii="Kinetic Letters Joined" w:eastAsia="Arial" w:hAnsi="Kinetic Letters Joined" w:cs="Arial"/>
                <w:color w:val="FF0066"/>
                <w:sz w:val="20"/>
                <w:szCs w:val="21"/>
              </w:rPr>
              <w:t>w</w:t>
            </w:r>
            <w:r w:rsidRPr="002107B9">
              <w:rPr>
                <w:rFonts w:ascii="Kinetic Letters Joined" w:eastAsia="Arial" w:hAnsi="Kinetic Letters Joined" w:cs="Arial"/>
                <w:color w:val="FF0066"/>
                <w:spacing w:val="12"/>
                <w:sz w:val="20"/>
                <w:szCs w:val="21"/>
              </w:rPr>
              <w:t xml:space="preserve"> </w:t>
            </w:r>
            <w:r w:rsidRPr="002107B9">
              <w:rPr>
                <w:rFonts w:ascii="Kinetic Letters Joined" w:eastAsia="Arial" w:hAnsi="Kinetic Letters Joined" w:cs="Arial"/>
                <w:color w:val="FF0066"/>
                <w:spacing w:val="2"/>
                <w:w w:val="102"/>
                <w:sz w:val="20"/>
                <w:szCs w:val="21"/>
              </w:rPr>
              <w:t>ra</w:t>
            </w:r>
            <w:r w:rsidRPr="002107B9">
              <w:rPr>
                <w:rFonts w:ascii="Kinetic Letters Joined" w:eastAsia="Arial" w:hAnsi="Kinetic Letters Joined" w:cs="Arial"/>
                <w:color w:val="FF0066"/>
                <w:spacing w:val="1"/>
                <w:w w:val="102"/>
                <w:sz w:val="20"/>
                <w:szCs w:val="21"/>
              </w:rPr>
              <w:t>p</w:t>
            </w:r>
            <w:r w:rsidRPr="002107B9">
              <w:rPr>
                <w:rFonts w:ascii="Kinetic Letters Joined" w:eastAsia="Arial" w:hAnsi="Kinetic Letters Joined" w:cs="Arial"/>
                <w:color w:val="FF0066"/>
                <w:w w:val="103"/>
                <w:sz w:val="20"/>
                <w:szCs w:val="21"/>
              </w:rPr>
              <w:t>.</w:t>
            </w:r>
          </w:p>
          <w:p w:rsidR="00113FDE" w:rsidRPr="00381EF0" w:rsidRDefault="00113FDE" w:rsidP="00381EF0">
            <w:pPr>
              <w:spacing w:line="252" w:lineRule="auto"/>
              <w:ind w:right="-36"/>
              <w:jc w:val="both"/>
              <w:rPr>
                <w:rFonts w:ascii="Broadway" w:eastAsia="Arial" w:hAnsi="Broadway" w:cs="Arial"/>
                <w:color w:val="00B0F0"/>
                <w:w w:val="103"/>
                <w:sz w:val="20"/>
                <w:szCs w:val="20"/>
              </w:rPr>
            </w:pPr>
            <w:r w:rsidRPr="00381EF0">
              <w:rPr>
                <w:rFonts w:ascii="Broadway" w:eastAsia="Arial" w:hAnsi="Broadway" w:cs="Arial"/>
                <w:color w:val="00B0F0"/>
                <w:w w:val="103"/>
                <w:sz w:val="20"/>
                <w:szCs w:val="20"/>
              </w:rPr>
              <w:t>PE</w:t>
            </w:r>
          </w:p>
          <w:p w:rsidR="00806D09" w:rsidRPr="00806D09" w:rsidRDefault="00806D09" w:rsidP="00381EF0">
            <w:pPr>
              <w:spacing w:line="252" w:lineRule="auto"/>
              <w:ind w:right="-36"/>
              <w:jc w:val="both"/>
              <w:rPr>
                <w:rFonts w:ascii="Kinetic Letters Joined" w:eastAsia="Arial" w:hAnsi="Kinetic Letters Joined" w:cs="Arial"/>
                <w:color w:val="00B0F0"/>
                <w:w w:val="103"/>
                <w:sz w:val="20"/>
                <w:szCs w:val="20"/>
              </w:rPr>
            </w:pPr>
            <w:r w:rsidRPr="00806D09">
              <w:rPr>
                <w:rFonts w:ascii="Kinetic Letters Joined" w:hAnsi="Kinetic Letters Joined"/>
                <w:color w:val="00B0F0"/>
                <w:sz w:val="20"/>
                <w:szCs w:val="20"/>
              </w:rPr>
              <w:t>Athletics and creative games</w:t>
            </w:r>
          </w:p>
          <w:p w:rsidR="00ED4731" w:rsidRPr="004701CE" w:rsidRDefault="00ED4731" w:rsidP="00381EF0">
            <w:pPr>
              <w:spacing w:line="252" w:lineRule="auto"/>
              <w:ind w:right="-36"/>
              <w:jc w:val="both"/>
              <w:rPr>
                <w:rFonts w:ascii="Broadway" w:eastAsia="Arial" w:hAnsi="Broadway" w:cs="Arial"/>
                <w:color w:val="CC6600"/>
                <w:w w:val="103"/>
                <w:sz w:val="20"/>
                <w:szCs w:val="20"/>
              </w:rPr>
            </w:pPr>
            <w:r w:rsidRPr="004701CE">
              <w:rPr>
                <w:rFonts w:ascii="Broadway" w:eastAsia="Arial" w:hAnsi="Broadway" w:cs="Arial"/>
                <w:color w:val="CC6600"/>
                <w:w w:val="103"/>
                <w:sz w:val="20"/>
                <w:szCs w:val="20"/>
              </w:rPr>
              <w:t>RE</w:t>
            </w:r>
          </w:p>
          <w:p w:rsidR="00A45E62" w:rsidRDefault="00A45E62" w:rsidP="00381EF0">
            <w:pPr>
              <w:spacing w:line="252" w:lineRule="auto"/>
              <w:ind w:right="-36"/>
              <w:jc w:val="both"/>
              <w:rPr>
                <w:rFonts w:ascii="Kinetic Letters Joined" w:eastAsia="Arial" w:hAnsi="Kinetic Letters Joined" w:cs="Arial"/>
                <w:b/>
                <w:color w:val="CC6600"/>
                <w:w w:val="103"/>
                <w:sz w:val="20"/>
                <w:szCs w:val="20"/>
              </w:rPr>
            </w:pPr>
            <w:r>
              <w:rPr>
                <w:rFonts w:ascii="Kinetic Letters Joined" w:eastAsia="Arial" w:hAnsi="Kinetic Letters Joined" w:cs="Arial"/>
                <w:b/>
                <w:color w:val="CC6600"/>
                <w:w w:val="103"/>
                <w:sz w:val="20"/>
                <w:szCs w:val="20"/>
              </w:rPr>
              <w:t xml:space="preserve">Y5 </w:t>
            </w:r>
            <w:r w:rsidRPr="00A45E62">
              <w:rPr>
                <w:rFonts w:ascii="Kinetic Letters Joined" w:eastAsia="Arial" w:hAnsi="Kinetic Letters Joined" w:cs="Arial"/>
                <w:color w:val="CC6600"/>
                <w:w w:val="103"/>
                <w:sz w:val="20"/>
                <w:szCs w:val="20"/>
              </w:rPr>
              <w:t>Why do Muslims worship?</w:t>
            </w:r>
          </w:p>
          <w:p w:rsidR="00A45E62" w:rsidRPr="00B979D2" w:rsidRDefault="00A45E62" w:rsidP="00381EF0">
            <w:pPr>
              <w:spacing w:line="252" w:lineRule="auto"/>
              <w:ind w:right="-36"/>
              <w:jc w:val="both"/>
              <w:rPr>
                <w:rFonts w:ascii="Kinetic Letters Joined" w:eastAsia="Arial" w:hAnsi="Kinetic Letters Joined" w:cs="Arial"/>
                <w:color w:val="CC6600"/>
                <w:w w:val="103"/>
                <w:sz w:val="20"/>
                <w:szCs w:val="20"/>
              </w:rPr>
            </w:pPr>
            <w:r>
              <w:rPr>
                <w:rFonts w:ascii="Kinetic Letters Joined" w:eastAsia="Arial" w:hAnsi="Kinetic Letters Joined" w:cs="Arial"/>
                <w:b/>
                <w:color w:val="CC6600"/>
                <w:w w:val="103"/>
                <w:sz w:val="20"/>
                <w:szCs w:val="20"/>
              </w:rPr>
              <w:t xml:space="preserve">Y6 </w:t>
            </w:r>
            <w:r w:rsidRPr="00A45E62">
              <w:rPr>
                <w:rFonts w:ascii="Kinetic Letters Joined" w:eastAsia="Arial" w:hAnsi="Kinetic Letters Joined" w:cs="Arial"/>
                <w:color w:val="CC6600"/>
                <w:w w:val="103"/>
                <w:sz w:val="20"/>
                <w:szCs w:val="20"/>
              </w:rPr>
              <w:t>What do you think God is like?</w:t>
            </w:r>
          </w:p>
          <w:p w:rsidR="003F0F52" w:rsidRPr="004701CE" w:rsidRDefault="00ED4731" w:rsidP="00381EF0">
            <w:pPr>
              <w:spacing w:before="8" w:line="240" w:lineRule="exact"/>
              <w:ind w:right="-4"/>
              <w:jc w:val="both"/>
              <w:rPr>
                <w:rFonts w:ascii="Broadway" w:eastAsia="Arial" w:hAnsi="Broadway" w:cs="Arial"/>
                <w:color w:val="FF6600"/>
                <w:spacing w:val="2"/>
                <w:sz w:val="20"/>
                <w:szCs w:val="20"/>
              </w:rPr>
            </w:pPr>
            <w:r w:rsidRPr="004701CE">
              <w:rPr>
                <w:rFonts w:ascii="Broadway" w:eastAsia="Arial" w:hAnsi="Broadway" w:cs="Arial"/>
                <w:color w:val="FF6600"/>
                <w:spacing w:val="2"/>
                <w:sz w:val="20"/>
                <w:szCs w:val="20"/>
              </w:rPr>
              <w:t>SCIENCE</w:t>
            </w:r>
          </w:p>
          <w:p w:rsidR="002107B9" w:rsidRPr="00C20DA9" w:rsidRDefault="002107B9" w:rsidP="00381EF0">
            <w:pPr>
              <w:spacing w:before="8" w:line="240" w:lineRule="exact"/>
              <w:ind w:right="-4"/>
              <w:jc w:val="both"/>
              <w:rPr>
                <w:rFonts w:ascii="Kinetic Letters Joined" w:eastAsia="Arial" w:hAnsi="Kinetic Letters Joined" w:cs="Arial"/>
                <w:color w:val="FF6600"/>
                <w:sz w:val="20"/>
                <w:szCs w:val="20"/>
              </w:rPr>
            </w:pPr>
            <w:r w:rsidRPr="00C20DA9">
              <w:rPr>
                <w:rFonts w:ascii="Kinetic Letters Joined" w:eastAsia="Arial" w:hAnsi="Kinetic Letters Joined" w:cs="Arial"/>
                <w:color w:val="FF6600"/>
                <w:spacing w:val="2"/>
                <w:sz w:val="20"/>
                <w:szCs w:val="20"/>
              </w:rPr>
              <w:t>Revision with additional investigations and experiments to deepen learning linked to programme of study for year groups.</w:t>
            </w:r>
          </w:p>
          <w:p w:rsidR="00193C3C" w:rsidRPr="00C20DA9" w:rsidRDefault="00193C3C" w:rsidP="00381EF0">
            <w:pPr>
              <w:spacing w:before="8" w:line="240" w:lineRule="exact"/>
              <w:ind w:right="-4"/>
              <w:jc w:val="both"/>
              <w:rPr>
                <w:rFonts w:ascii="Kinetic Letters Joined" w:eastAsia="Arial" w:hAnsi="Kinetic Letters Joined" w:cs="Arial"/>
                <w:b/>
                <w:color w:val="FF6600"/>
                <w:spacing w:val="2"/>
                <w:sz w:val="18"/>
                <w:szCs w:val="20"/>
              </w:rPr>
            </w:pPr>
            <w:r w:rsidRPr="004701CE">
              <w:rPr>
                <w:rFonts w:ascii="Kinetic Letters Joined" w:eastAsia="Arial" w:hAnsi="Kinetic Letters Joined" w:cs="Arial"/>
                <w:i/>
                <w:color w:val="FF6600"/>
                <w:spacing w:val="2"/>
                <w:sz w:val="20"/>
                <w:szCs w:val="20"/>
              </w:rPr>
              <w:t>Additional topic link:</w:t>
            </w:r>
            <w:r w:rsidRPr="00C20DA9">
              <w:rPr>
                <w:rFonts w:ascii="Kinetic Letters Joined" w:eastAsia="Arial" w:hAnsi="Kinetic Letters Joined" w:cs="Arial"/>
                <w:b/>
                <w:color w:val="FF6600"/>
                <w:spacing w:val="2"/>
                <w:sz w:val="20"/>
                <w:szCs w:val="20"/>
              </w:rPr>
              <w:t xml:space="preserve"> </w:t>
            </w:r>
            <w:r w:rsidRPr="00C20DA9">
              <w:rPr>
                <w:rFonts w:ascii="Kinetic Letters Joined" w:eastAsia="Arial" w:hAnsi="Kinetic Letters Joined" w:cs="Arial"/>
                <w:color w:val="FF6600"/>
                <w:spacing w:val="4"/>
                <w:sz w:val="20"/>
                <w:szCs w:val="21"/>
              </w:rPr>
              <w:t>G</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pacing w:val="2"/>
                <w:sz w:val="20"/>
                <w:szCs w:val="21"/>
              </w:rPr>
              <w:t>rd</w:t>
            </w:r>
            <w:r w:rsidRPr="00C20DA9">
              <w:rPr>
                <w:rFonts w:ascii="Kinetic Letters Joined" w:eastAsia="Arial" w:hAnsi="Kinetic Letters Joined" w:cs="Arial"/>
                <w:color w:val="FF6600"/>
                <w:spacing w:val="1"/>
                <w:sz w:val="20"/>
                <w:szCs w:val="21"/>
              </w:rPr>
              <w:t>e</w:t>
            </w:r>
            <w:r w:rsidRPr="00C20DA9">
              <w:rPr>
                <w:rFonts w:ascii="Kinetic Letters Joined" w:eastAsia="Arial" w:hAnsi="Kinetic Letters Joined" w:cs="Arial"/>
                <w:color w:val="FF6600"/>
                <w:spacing w:val="2"/>
                <w:sz w:val="20"/>
                <w:szCs w:val="21"/>
              </w:rPr>
              <w:t>n</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n</w:t>
            </w:r>
            <w:r w:rsidRPr="00C20DA9">
              <w:rPr>
                <w:rFonts w:ascii="Kinetic Letters Joined" w:eastAsia="Arial" w:hAnsi="Kinetic Letters Joined" w:cs="Arial"/>
                <w:color w:val="FF6600"/>
                <w:sz w:val="20"/>
                <w:szCs w:val="21"/>
              </w:rPr>
              <w:t>g</w:t>
            </w:r>
            <w:r w:rsidRPr="00C20DA9">
              <w:rPr>
                <w:rFonts w:ascii="Kinetic Letters Joined" w:eastAsia="Arial" w:hAnsi="Kinetic Letters Joined" w:cs="Arial"/>
                <w:color w:val="FF6600"/>
                <w:spacing w:val="26"/>
                <w:sz w:val="20"/>
                <w:szCs w:val="21"/>
              </w:rPr>
              <w:t xml:space="preserve"> </w:t>
            </w:r>
            <w:r w:rsidRPr="00C20DA9">
              <w:rPr>
                <w:rFonts w:ascii="Kinetic Letters Joined" w:eastAsia="Arial" w:hAnsi="Kinetic Letters Joined" w:cs="Arial"/>
                <w:color w:val="FF6600"/>
                <w:spacing w:val="2"/>
                <w:sz w:val="20"/>
                <w:szCs w:val="21"/>
              </w:rPr>
              <w:t>te</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18"/>
                <w:sz w:val="20"/>
                <w:szCs w:val="21"/>
              </w:rPr>
              <w:t xml:space="preserve"> </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2"/>
                <w:sz w:val="20"/>
                <w:szCs w:val="21"/>
              </w:rPr>
              <w:t>e</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pacing w:val="2"/>
                <w:sz w:val="20"/>
                <w:szCs w:val="21"/>
              </w:rPr>
              <w:t>u</w:t>
            </w:r>
            <w:r w:rsidRPr="00C20DA9">
              <w:rPr>
                <w:rFonts w:ascii="Kinetic Letters Joined" w:eastAsia="Arial" w:hAnsi="Kinetic Letters Joined" w:cs="Arial"/>
                <w:color w:val="FF6600"/>
                <w:sz w:val="20"/>
                <w:szCs w:val="21"/>
              </w:rPr>
              <w:t>p</w:t>
            </w:r>
            <w:r w:rsidRPr="00C20DA9">
              <w:rPr>
                <w:rFonts w:ascii="Kinetic Letters Joined" w:eastAsia="Arial" w:hAnsi="Kinetic Letters Joined" w:cs="Arial"/>
                <w:color w:val="FF6600"/>
                <w:spacing w:val="11"/>
                <w:sz w:val="20"/>
                <w:szCs w:val="21"/>
              </w:rPr>
              <w:t xml:space="preserve"> </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pacing w:val="2"/>
                <w:sz w:val="20"/>
                <w:szCs w:val="21"/>
              </w:rPr>
              <w:t>a</w:t>
            </w:r>
            <w:r w:rsidRPr="00C20DA9">
              <w:rPr>
                <w:rFonts w:ascii="Kinetic Letters Joined" w:eastAsia="Arial" w:hAnsi="Kinetic Letters Joined" w:cs="Arial"/>
                <w:color w:val="FF6600"/>
                <w:sz w:val="20"/>
                <w:szCs w:val="21"/>
              </w:rPr>
              <w:t>ll</w:t>
            </w:r>
            <w:r w:rsidRPr="00C20DA9">
              <w:rPr>
                <w:rFonts w:ascii="Kinetic Letters Joined" w:eastAsia="Arial" w:hAnsi="Kinetic Letters Joined" w:cs="Arial"/>
                <w:color w:val="FF6600"/>
                <w:spacing w:val="14"/>
                <w:sz w:val="20"/>
                <w:szCs w:val="21"/>
              </w:rPr>
              <w:t xml:space="preserve"> </w:t>
            </w:r>
            <w:r w:rsidRPr="00C20DA9">
              <w:rPr>
                <w:rFonts w:ascii="Kinetic Letters Joined" w:eastAsia="Arial" w:hAnsi="Kinetic Letters Joined" w:cs="Arial"/>
                <w:color w:val="FF6600"/>
                <w:spacing w:val="2"/>
                <w:w w:val="102"/>
                <w:sz w:val="20"/>
                <w:szCs w:val="21"/>
              </w:rPr>
              <w:t>p</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spacing w:val="2"/>
                <w:w w:val="102"/>
                <w:sz w:val="20"/>
                <w:szCs w:val="21"/>
              </w:rPr>
              <w:t>o</w:t>
            </w:r>
            <w:r w:rsidRPr="00C20DA9">
              <w:rPr>
                <w:rFonts w:ascii="Kinetic Letters Joined" w:eastAsia="Arial" w:hAnsi="Kinetic Letters Joined" w:cs="Arial"/>
                <w:color w:val="FF6600"/>
                <w:spacing w:val="1"/>
                <w:w w:val="102"/>
                <w:sz w:val="20"/>
                <w:szCs w:val="21"/>
              </w:rPr>
              <w:t>t</w:t>
            </w:r>
            <w:r w:rsidRPr="00C20DA9">
              <w:rPr>
                <w:rFonts w:ascii="Kinetic Letters Joined" w:eastAsia="Arial" w:hAnsi="Kinetic Letters Joined" w:cs="Arial"/>
                <w:color w:val="FF6600"/>
                <w:w w:val="102"/>
                <w:sz w:val="20"/>
                <w:szCs w:val="21"/>
              </w:rPr>
              <w:t xml:space="preserve">s </w:t>
            </w:r>
            <w:r w:rsidRPr="00C20DA9">
              <w:rPr>
                <w:rFonts w:ascii="Kinetic Letters Joined" w:eastAsia="Arial" w:hAnsi="Kinetic Letters Joined" w:cs="Arial"/>
                <w:color w:val="FF6600"/>
                <w:spacing w:val="2"/>
                <w:sz w:val="20"/>
                <w:szCs w:val="21"/>
              </w:rPr>
              <w:t>w</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in</w:t>
            </w:r>
            <w:r w:rsidRPr="00C20DA9">
              <w:rPr>
                <w:rFonts w:ascii="Kinetic Letters Joined" w:eastAsia="Arial" w:hAnsi="Kinetic Letters Joined" w:cs="Arial"/>
                <w:color w:val="FF6600"/>
                <w:spacing w:val="16"/>
                <w:sz w:val="20"/>
                <w:szCs w:val="21"/>
              </w:rPr>
              <w:t xml:space="preserve"> </w:t>
            </w:r>
            <w:r w:rsidRPr="00C20DA9">
              <w:rPr>
                <w:rFonts w:ascii="Kinetic Letters Joined" w:eastAsia="Arial" w:hAnsi="Kinetic Letters Joined" w:cs="Arial"/>
                <w:color w:val="FF6600"/>
                <w:spacing w:val="1"/>
                <w:sz w:val="20"/>
                <w:szCs w:val="21"/>
              </w:rPr>
              <w:t>lo</w:t>
            </w:r>
            <w:r w:rsidRPr="00C20DA9">
              <w:rPr>
                <w:rFonts w:ascii="Kinetic Letters Joined" w:eastAsia="Arial" w:hAnsi="Kinetic Letters Joined" w:cs="Arial"/>
                <w:color w:val="FF6600"/>
                <w:spacing w:val="2"/>
                <w:sz w:val="20"/>
                <w:szCs w:val="21"/>
              </w:rPr>
              <w:t>ca</w:t>
            </w:r>
            <w:r w:rsidRPr="00C20DA9">
              <w:rPr>
                <w:rFonts w:ascii="Kinetic Letters Joined" w:eastAsia="Arial" w:hAnsi="Kinetic Letters Joined" w:cs="Arial"/>
                <w:color w:val="FF6600"/>
                <w:sz w:val="20"/>
                <w:szCs w:val="21"/>
              </w:rPr>
              <w:t>l</w:t>
            </w:r>
            <w:r w:rsidRPr="00C20DA9">
              <w:rPr>
                <w:rFonts w:ascii="Kinetic Letters Joined" w:eastAsia="Arial" w:hAnsi="Kinetic Letters Joined" w:cs="Arial"/>
                <w:color w:val="FF6600"/>
                <w:spacing w:val="13"/>
                <w:sz w:val="20"/>
                <w:szCs w:val="21"/>
              </w:rPr>
              <w:t xml:space="preserve"> </w:t>
            </w:r>
            <w:r w:rsidRPr="00C20DA9">
              <w:rPr>
                <w:rFonts w:ascii="Kinetic Letters Joined" w:eastAsia="Arial" w:hAnsi="Kinetic Letters Joined" w:cs="Arial"/>
                <w:color w:val="FF6600"/>
                <w:spacing w:val="2"/>
                <w:sz w:val="20"/>
                <w:szCs w:val="21"/>
              </w:rPr>
              <w:t>g</w:t>
            </w:r>
            <w:r w:rsidRPr="00C20DA9">
              <w:rPr>
                <w:rFonts w:ascii="Kinetic Letters Joined" w:eastAsia="Arial" w:hAnsi="Kinetic Letters Joined" w:cs="Arial"/>
                <w:color w:val="FF6600"/>
                <w:spacing w:val="1"/>
                <w:sz w:val="20"/>
                <w:szCs w:val="21"/>
              </w:rPr>
              <w:t>r</w:t>
            </w:r>
            <w:r w:rsidRPr="00C20DA9">
              <w:rPr>
                <w:rFonts w:ascii="Kinetic Letters Joined" w:eastAsia="Arial" w:hAnsi="Kinetic Letters Joined" w:cs="Arial"/>
                <w:color w:val="FF6600"/>
                <w:spacing w:val="2"/>
                <w:sz w:val="20"/>
                <w:szCs w:val="21"/>
              </w:rPr>
              <w:t>oun</w:t>
            </w:r>
            <w:r w:rsidRPr="00C20DA9">
              <w:rPr>
                <w:rFonts w:ascii="Kinetic Letters Joined" w:eastAsia="Arial" w:hAnsi="Kinetic Letters Joined" w:cs="Arial"/>
                <w:color w:val="FF6600"/>
                <w:spacing w:val="1"/>
                <w:sz w:val="20"/>
                <w:szCs w:val="21"/>
              </w:rPr>
              <w:t>d</w:t>
            </w:r>
            <w:r w:rsidRPr="00C20DA9">
              <w:rPr>
                <w:rFonts w:ascii="Kinetic Letters Joined" w:eastAsia="Arial" w:hAnsi="Kinetic Letters Joined" w:cs="Arial"/>
                <w:color w:val="FF6600"/>
                <w:sz w:val="20"/>
                <w:szCs w:val="21"/>
              </w:rPr>
              <w:t>s</w:t>
            </w:r>
            <w:r w:rsidRPr="00C20DA9">
              <w:rPr>
                <w:rFonts w:ascii="Kinetic Letters Joined" w:eastAsia="Arial" w:hAnsi="Kinetic Letters Joined" w:cs="Arial"/>
                <w:color w:val="FF6600"/>
                <w:spacing w:val="22"/>
                <w:sz w:val="20"/>
                <w:szCs w:val="21"/>
              </w:rPr>
              <w:t xml:space="preserve"> </w:t>
            </w:r>
            <w:r w:rsidRPr="00C20DA9">
              <w:rPr>
                <w:rFonts w:ascii="Courier New" w:eastAsia="Arial" w:hAnsi="Courier New" w:cs="Courier New"/>
                <w:color w:val="FF6600"/>
                <w:sz w:val="20"/>
                <w:szCs w:val="21"/>
              </w:rPr>
              <w:t>–</w:t>
            </w:r>
            <w:r w:rsidRPr="00C20DA9">
              <w:rPr>
                <w:rFonts w:ascii="Kinetic Letters Joined" w:eastAsia="Arial" w:hAnsi="Kinetic Letters Joined" w:cs="Arial"/>
                <w:color w:val="FF6600"/>
                <w:spacing w:val="3"/>
                <w:sz w:val="20"/>
                <w:szCs w:val="21"/>
              </w:rPr>
              <w:t xml:space="preserve"> </w:t>
            </w:r>
            <w:r w:rsidRPr="00C20DA9">
              <w:rPr>
                <w:rFonts w:ascii="Kinetic Letters Joined" w:eastAsia="Arial" w:hAnsi="Kinetic Letters Joined" w:cs="Arial"/>
                <w:color w:val="FF6600"/>
                <w:spacing w:val="4"/>
                <w:sz w:val="20"/>
                <w:szCs w:val="21"/>
              </w:rPr>
              <w:t>f</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1"/>
                <w:sz w:val="20"/>
                <w:szCs w:val="21"/>
              </w:rPr>
              <w:t>n</w:t>
            </w:r>
            <w:r w:rsidRPr="00C20DA9">
              <w:rPr>
                <w:rFonts w:ascii="Kinetic Letters Joined" w:eastAsia="Arial" w:hAnsi="Kinetic Letters Joined" w:cs="Arial"/>
                <w:color w:val="FF6600"/>
                <w:sz w:val="20"/>
                <w:szCs w:val="21"/>
              </w:rPr>
              <w:t>d</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sz w:val="20"/>
                <w:szCs w:val="21"/>
              </w:rPr>
              <w:t>ou</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pacing w:val="3"/>
                <w:sz w:val="20"/>
                <w:szCs w:val="21"/>
              </w:rPr>
              <w:t>a</w:t>
            </w:r>
            <w:r w:rsidRPr="00C20DA9">
              <w:rPr>
                <w:rFonts w:ascii="Kinetic Letters Joined" w:eastAsia="Arial" w:hAnsi="Kinetic Letters Joined" w:cs="Arial"/>
                <w:color w:val="FF6600"/>
                <w:spacing w:val="1"/>
                <w:sz w:val="20"/>
                <w:szCs w:val="21"/>
              </w:rPr>
              <w:t>b</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pacing w:val="1"/>
                <w:sz w:val="20"/>
                <w:szCs w:val="21"/>
              </w:rPr>
              <w:t>u</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15"/>
                <w:sz w:val="20"/>
                <w:szCs w:val="21"/>
              </w:rPr>
              <w:t xml:space="preserve"> </w:t>
            </w:r>
            <w:r w:rsidRPr="00C20DA9">
              <w:rPr>
                <w:rFonts w:ascii="Kinetic Letters Joined" w:eastAsia="Arial" w:hAnsi="Kinetic Letters Joined" w:cs="Arial"/>
                <w:color w:val="FF6600"/>
                <w:spacing w:val="2"/>
                <w:sz w:val="20"/>
                <w:szCs w:val="21"/>
              </w:rPr>
              <w:t>h</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w</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w w:val="102"/>
                <w:sz w:val="20"/>
                <w:szCs w:val="21"/>
              </w:rPr>
              <w:t>p</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spacing w:val="2"/>
                <w:w w:val="102"/>
                <w:sz w:val="20"/>
                <w:szCs w:val="21"/>
              </w:rPr>
              <w:t>a</w:t>
            </w:r>
            <w:r w:rsidRPr="00C20DA9">
              <w:rPr>
                <w:rFonts w:ascii="Kinetic Letters Joined" w:eastAsia="Arial" w:hAnsi="Kinetic Letters Joined" w:cs="Arial"/>
                <w:color w:val="FF6600"/>
                <w:spacing w:val="1"/>
                <w:w w:val="102"/>
                <w:sz w:val="20"/>
                <w:szCs w:val="21"/>
              </w:rPr>
              <w:t>n</w:t>
            </w:r>
            <w:r w:rsidRPr="00C20DA9">
              <w:rPr>
                <w:rFonts w:ascii="Kinetic Letters Joined" w:eastAsia="Arial" w:hAnsi="Kinetic Letters Joined" w:cs="Arial"/>
                <w:color w:val="FF6600"/>
                <w:spacing w:val="2"/>
                <w:w w:val="103"/>
                <w:sz w:val="20"/>
                <w:szCs w:val="21"/>
              </w:rPr>
              <w:t>t</w:t>
            </w:r>
            <w:r w:rsidRPr="00C20DA9">
              <w:rPr>
                <w:rFonts w:ascii="Kinetic Letters Joined" w:eastAsia="Arial" w:hAnsi="Kinetic Letters Joined" w:cs="Arial"/>
                <w:color w:val="FF6600"/>
                <w:w w:val="102"/>
                <w:sz w:val="20"/>
                <w:szCs w:val="21"/>
              </w:rPr>
              <w:t xml:space="preserve">s </w:t>
            </w:r>
            <w:r w:rsidRPr="00C20DA9">
              <w:rPr>
                <w:rFonts w:ascii="Kinetic Letters Joined" w:eastAsia="Arial" w:hAnsi="Kinetic Letters Joined" w:cs="Arial"/>
                <w:color w:val="FF6600"/>
                <w:spacing w:val="4"/>
                <w:sz w:val="20"/>
                <w:szCs w:val="21"/>
              </w:rPr>
              <w:t>g</w:t>
            </w:r>
            <w:r w:rsidRPr="00C20DA9">
              <w:rPr>
                <w:rFonts w:ascii="Kinetic Letters Joined" w:eastAsia="Arial" w:hAnsi="Kinetic Letters Joined" w:cs="Arial"/>
                <w:color w:val="FF6600"/>
                <w:spacing w:val="-1"/>
                <w:sz w:val="20"/>
                <w:szCs w:val="21"/>
              </w:rPr>
              <w:t>r</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pacing w:val="-1"/>
                <w:sz w:val="20"/>
                <w:szCs w:val="21"/>
              </w:rPr>
              <w:t>w</w:t>
            </w:r>
            <w:r w:rsidRPr="00C20DA9">
              <w:rPr>
                <w:rFonts w:ascii="Kinetic Letters Joined" w:eastAsia="Arial" w:hAnsi="Kinetic Letters Joined" w:cs="Arial"/>
                <w:color w:val="FF6600"/>
                <w:sz w:val="20"/>
                <w:szCs w:val="21"/>
              </w:rPr>
              <w:t>.</w:t>
            </w:r>
            <w:r w:rsidRPr="00C20DA9">
              <w:rPr>
                <w:rFonts w:ascii="Kinetic Letters Joined" w:eastAsia="Arial" w:hAnsi="Kinetic Letters Joined" w:cs="Arial"/>
                <w:color w:val="FF6600"/>
                <w:spacing w:val="17"/>
                <w:sz w:val="20"/>
                <w:szCs w:val="21"/>
              </w:rPr>
              <w:t xml:space="preserve"> </w:t>
            </w:r>
            <w:r w:rsidRPr="00C20DA9">
              <w:rPr>
                <w:rFonts w:ascii="Kinetic Letters Joined" w:eastAsia="Arial" w:hAnsi="Kinetic Letters Joined" w:cs="Arial"/>
                <w:color w:val="FF6600"/>
                <w:spacing w:val="2"/>
                <w:sz w:val="20"/>
                <w:szCs w:val="21"/>
              </w:rPr>
              <w:t>L</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k</w:t>
            </w:r>
            <w:r w:rsidRPr="00C20DA9">
              <w:rPr>
                <w:rFonts w:ascii="Kinetic Letters Joined" w:eastAsia="Arial" w:hAnsi="Kinetic Letters Joined" w:cs="Arial"/>
                <w:color w:val="FF6600"/>
                <w:spacing w:val="18"/>
                <w:sz w:val="20"/>
                <w:szCs w:val="21"/>
              </w:rPr>
              <w:t xml:space="preserve"> </w:t>
            </w:r>
            <w:r w:rsidRPr="00C20DA9">
              <w:rPr>
                <w:rFonts w:ascii="Kinetic Letters Joined" w:eastAsia="Arial" w:hAnsi="Kinetic Letters Joined" w:cs="Arial"/>
                <w:color w:val="FF6600"/>
                <w:spacing w:val="-1"/>
                <w:sz w:val="20"/>
                <w:szCs w:val="21"/>
              </w:rPr>
              <w:t>a</w:t>
            </w:r>
            <w:r w:rsidRPr="00C20DA9">
              <w:rPr>
                <w:rFonts w:ascii="Kinetic Letters Joined" w:eastAsia="Arial" w:hAnsi="Kinetic Letters Joined" w:cs="Arial"/>
                <w:color w:val="FF6600"/>
                <w:sz w:val="20"/>
                <w:szCs w:val="21"/>
              </w:rPr>
              <w:t>t</w:t>
            </w:r>
            <w:r w:rsidRPr="00C20DA9">
              <w:rPr>
                <w:rFonts w:ascii="Kinetic Letters Joined" w:eastAsia="Arial" w:hAnsi="Kinetic Letters Joined" w:cs="Arial"/>
                <w:color w:val="FF6600"/>
                <w:spacing w:val="8"/>
                <w:sz w:val="20"/>
                <w:szCs w:val="21"/>
              </w:rPr>
              <w:t xml:space="preserve"> </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e</w:t>
            </w:r>
            <w:r w:rsidRPr="00C20DA9">
              <w:rPr>
                <w:rFonts w:ascii="Kinetic Letters Joined" w:eastAsia="Arial" w:hAnsi="Kinetic Letters Joined" w:cs="Arial"/>
                <w:color w:val="FF6600"/>
                <w:spacing w:val="12"/>
                <w:sz w:val="20"/>
                <w:szCs w:val="21"/>
              </w:rPr>
              <w:t xml:space="preserve"> </w:t>
            </w:r>
            <w:r w:rsidRPr="00C20DA9">
              <w:rPr>
                <w:rFonts w:ascii="Kinetic Letters Joined" w:eastAsia="Arial" w:hAnsi="Kinetic Letters Joined" w:cs="Arial"/>
                <w:color w:val="FF6600"/>
                <w:spacing w:val="2"/>
                <w:sz w:val="20"/>
                <w:szCs w:val="21"/>
              </w:rPr>
              <w:t>c</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5"/>
                <w:sz w:val="20"/>
                <w:szCs w:val="21"/>
              </w:rPr>
              <w:t>m</w:t>
            </w:r>
            <w:r w:rsidRPr="00C20DA9">
              <w:rPr>
                <w:rFonts w:ascii="Kinetic Letters Joined" w:eastAsia="Arial" w:hAnsi="Kinetic Letters Joined" w:cs="Arial"/>
                <w:color w:val="FF6600"/>
                <w:spacing w:val="2"/>
                <w:sz w:val="20"/>
                <w:szCs w:val="21"/>
              </w:rPr>
              <w:t>p</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pacing w:val="2"/>
                <w:sz w:val="20"/>
                <w:szCs w:val="21"/>
              </w:rPr>
              <w:t>s</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t</w:t>
            </w:r>
            <w:r w:rsidRPr="00C20DA9">
              <w:rPr>
                <w:rFonts w:ascii="Kinetic Letters Joined" w:eastAsia="Arial" w:hAnsi="Kinetic Letters Joined" w:cs="Arial"/>
                <w:color w:val="FF6600"/>
                <w:sz w:val="20"/>
                <w:szCs w:val="21"/>
              </w:rPr>
              <w:t>i</w:t>
            </w:r>
            <w:r w:rsidRPr="00C20DA9">
              <w:rPr>
                <w:rFonts w:ascii="Kinetic Letters Joined" w:eastAsia="Arial" w:hAnsi="Kinetic Letters Joined" w:cs="Arial"/>
                <w:color w:val="FF6600"/>
                <w:spacing w:val="2"/>
                <w:sz w:val="20"/>
                <w:szCs w:val="21"/>
              </w:rPr>
              <w:t>o</w:t>
            </w:r>
            <w:r w:rsidRPr="00C20DA9">
              <w:rPr>
                <w:rFonts w:ascii="Kinetic Letters Joined" w:eastAsia="Arial" w:hAnsi="Kinetic Letters Joined" w:cs="Arial"/>
                <w:color w:val="FF6600"/>
                <w:sz w:val="20"/>
                <w:szCs w:val="21"/>
              </w:rPr>
              <w:t>n</w:t>
            </w:r>
            <w:r w:rsidRPr="00C20DA9">
              <w:rPr>
                <w:rFonts w:ascii="Kinetic Letters Joined" w:eastAsia="Arial" w:hAnsi="Kinetic Letters Joined" w:cs="Arial"/>
                <w:color w:val="FF6600"/>
                <w:spacing w:val="29"/>
                <w:sz w:val="20"/>
                <w:szCs w:val="21"/>
              </w:rPr>
              <w:t xml:space="preserve"> </w:t>
            </w:r>
            <w:r w:rsidRPr="00C20DA9">
              <w:rPr>
                <w:rFonts w:ascii="Kinetic Letters Joined" w:eastAsia="Arial" w:hAnsi="Kinetic Letters Joined" w:cs="Arial"/>
                <w:color w:val="FF6600"/>
                <w:spacing w:val="-1"/>
                <w:sz w:val="20"/>
                <w:szCs w:val="21"/>
              </w:rPr>
              <w:t>o</w:t>
            </w:r>
            <w:r w:rsidRPr="00C20DA9">
              <w:rPr>
                <w:rFonts w:ascii="Kinetic Letters Joined" w:eastAsia="Arial" w:hAnsi="Kinetic Letters Joined" w:cs="Arial"/>
                <w:color w:val="FF6600"/>
                <w:sz w:val="20"/>
                <w:szCs w:val="21"/>
              </w:rPr>
              <w:t>f</w:t>
            </w:r>
            <w:r w:rsidRPr="00C20DA9">
              <w:rPr>
                <w:rFonts w:ascii="Kinetic Letters Joined" w:eastAsia="Arial" w:hAnsi="Kinetic Letters Joined" w:cs="Arial"/>
                <w:color w:val="FF6600"/>
                <w:spacing w:val="10"/>
                <w:sz w:val="20"/>
                <w:szCs w:val="21"/>
              </w:rPr>
              <w:t xml:space="preserve"> </w:t>
            </w:r>
            <w:r w:rsidRPr="00C20DA9">
              <w:rPr>
                <w:rFonts w:ascii="Kinetic Letters Joined" w:eastAsia="Arial" w:hAnsi="Kinetic Letters Joined" w:cs="Arial"/>
                <w:color w:val="FF6600"/>
                <w:sz w:val="20"/>
                <w:szCs w:val="21"/>
              </w:rPr>
              <w:t>a</w:t>
            </w:r>
            <w:r w:rsidRPr="00C20DA9">
              <w:rPr>
                <w:rFonts w:ascii="Kinetic Letters Joined" w:eastAsia="Arial" w:hAnsi="Kinetic Letters Joined" w:cs="Arial"/>
                <w:color w:val="FF6600"/>
                <w:spacing w:val="7"/>
                <w:sz w:val="20"/>
                <w:szCs w:val="21"/>
              </w:rPr>
              <w:t xml:space="preserve"> </w:t>
            </w:r>
            <w:r w:rsidRPr="00C20DA9">
              <w:rPr>
                <w:rFonts w:ascii="Kinetic Letters Joined" w:eastAsia="Arial" w:hAnsi="Kinetic Letters Joined" w:cs="Arial"/>
                <w:color w:val="FF6600"/>
                <w:spacing w:val="2"/>
                <w:sz w:val="20"/>
                <w:szCs w:val="21"/>
              </w:rPr>
              <w:t>hea</w:t>
            </w:r>
            <w:r w:rsidRPr="00C20DA9">
              <w:rPr>
                <w:rFonts w:ascii="Kinetic Letters Joined" w:eastAsia="Arial" w:hAnsi="Kinetic Letters Joined" w:cs="Arial"/>
                <w:color w:val="FF6600"/>
                <w:spacing w:val="-1"/>
                <w:sz w:val="20"/>
                <w:szCs w:val="21"/>
              </w:rPr>
              <w:t>l</w:t>
            </w:r>
            <w:r w:rsidRPr="00C20DA9">
              <w:rPr>
                <w:rFonts w:ascii="Kinetic Letters Joined" w:eastAsia="Arial" w:hAnsi="Kinetic Letters Joined" w:cs="Arial"/>
                <w:color w:val="FF6600"/>
                <w:spacing w:val="2"/>
                <w:sz w:val="20"/>
                <w:szCs w:val="21"/>
              </w:rPr>
              <w:t>th</w:t>
            </w:r>
            <w:r w:rsidRPr="00C20DA9">
              <w:rPr>
                <w:rFonts w:ascii="Kinetic Letters Joined" w:eastAsia="Arial" w:hAnsi="Kinetic Letters Joined" w:cs="Arial"/>
                <w:color w:val="FF6600"/>
                <w:sz w:val="20"/>
                <w:szCs w:val="21"/>
              </w:rPr>
              <w:t>y</w:t>
            </w:r>
            <w:r w:rsidRPr="00C20DA9">
              <w:rPr>
                <w:rFonts w:ascii="Kinetic Letters Joined" w:eastAsia="Arial" w:hAnsi="Kinetic Letters Joined" w:cs="Arial"/>
                <w:color w:val="FF6600"/>
                <w:spacing w:val="15"/>
                <w:sz w:val="20"/>
                <w:szCs w:val="21"/>
              </w:rPr>
              <w:t xml:space="preserve"> </w:t>
            </w:r>
            <w:r w:rsidRPr="00C20DA9">
              <w:rPr>
                <w:rFonts w:ascii="Kinetic Letters Joined" w:eastAsia="Arial" w:hAnsi="Kinetic Letters Joined" w:cs="Arial"/>
                <w:color w:val="FF6600"/>
                <w:spacing w:val="5"/>
                <w:w w:val="102"/>
                <w:sz w:val="20"/>
                <w:szCs w:val="21"/>
              </w:rPr>
              <w:t>m</w:t>
            </w:r>
            <w:r w:rsidRPr="00C20DA9">
              <w:rPr>
                <w:rFonts w:ascii="Kinetic Letters Joined" w:eastAsia="Arial" w:hAnsi="Kinetic Letters Joined" w:cs="Arial"/>
                <w:color w:val="FF6600"/>
                <w:spacing w:val="2"/>
                <w:w w:val="102"/>
                <w:sz w:val="20"/>
                <w:szCs w:val="21"/>
              </w:rPr>
              <w:t>e</w:t>
            </w:r>
            <w:r w:rsidRPr="00C20DA9">
              <w:rPr>
                <w:rFonts w:ascii="Kinetic Letters Joined" w:eastAsia="Arial" w:hAnsi="Kinetic Letters Joined" w:cs="Arial"/>
                <w:color w:val="FF6600"/>
                <w:spacing w:val="1"/>
                <w:w w:val="102"/>
                <w:sz w:val="20"/>
                <w:szCs w:val="21"/>
              </w:rPr>
              <w:t>a</w:t>
            </w:r>
            <w:r w:rsidRPr="00C20DA9">
              <w:rPr>
                <w:rFonts w:ascii="Kinetic Letters Joined" w:eastAsia="Arial" w:hAnsi="Kinetic Letters Joined" w:cs="Arial"/>
                <w:color w:val="FF6600"/>
                <w:w w:val="102"/>
                <w:sz w:val="20"/>
                <w:szCs w:val="21"/>
              </w:rPr>
              <w:t>l</w:t>
            </w:r>
            <w:r w:rsidRPr="00C20DA9">
              <w:rPr>
                <w:rFonts w:ascii="Kinetic Letters Joined" w:eastAsia="Arial" w:hAnsi="Kinetic Letters Joined" w:cs="Arial"/>
                <w:color w:val="FF6600"/>
                <w:w w:val="103"/>
                <w:sz w:val="20"/>
                <w:szCs w:val="21"/>
              </w:rPr>
              <w:t>.</w:t>
            </w:r>
          </w:p>
          <w:p w:rsidR="003F0F52" w:rsidRPr="004701CE" w:rsidRDefault="00ED4731" w:rsidP="00381EF0">
            <w:pPr>
              <w:jc w:val="both"/>
              <w:rPr>
                <w:rFonts w:ascii="Broadway" w:hAnsi="Broadway"/>
                <w:color w:val="00FF00"/>
                <w:sz w:val="20"/>
                <w:szCs w:val="20"/>
              </w:rPr>
            </w:pPr>
            <w:r w:rsidRPr="004701CE">
              <w:rPr>
                <w:rFonts w:ascii="Broadway" w:hAnsi="Broadway"/>
                <w:color w:val="00FF00"/>
                <w:sz w:val="20"/>
                <w:szCs w:val="20"/>
              </w:rPr>
              <w:t>FOREIGN LANGUAGES</w:t>
            </w:r>
          </w:p>
          <w:p w:rsidR="00C20DA9" w:rsidRDefault="001534CB" w:rsidP="00381EF0">
            <w:pPr>
              <w:jc w:val="both"/>
              <w:rPr>
                <w:rFonts w:ascii="Kinetic Letters Joined" w:hAnsi="Kinetic Letters Joined"/>
                <w:color w:val="00FF00"/>
                <w:sz w:val="20"/>
                <w:szCs w:val="20"/>
              </w:rPr>
            </w:pPr>
            <w:r>
              <w:rPr>
                <w:rFonts w:ascii="Kinetic Letters Joined" w:hAnsi="Kinetic Letters Joined"/>
                <w:b/>
                <w:color w:val="00FF00"/>
                <w:sz w:val="20"/>
                <w:szCs w:val="20"/>
              </w:rPr>
              <w:t>Y5</w:t>
            </w:r>
            <w:r w:rsidR="00060020" w:rsidRPr="00B979D2">
              <w:rPr>
                <w:rFonts w:ascii="Kinetic Letters Joined" w:hAnsi="Kinetic Letters Joined"/>
                <w:b/>
                <w:color w:val="00FF00"/>
                <w:sz w:val="20"/>
                <w:szCs w:val="20"/>
              </w:rPr>
              <w:t xml:space="preserve"> and </w:t>
            </w:r>
            <w:r>
              <w:rPr>
                <w:rFonts w:ascii="Kinetic Letters Joined" w:hAnsi="Kinetic Letters Joined"/>
                <w:b/>
                <w:color w:val="00FF00"/>
                <w:sz w:val="20"/>
                <w:szCs w:val="20"/>
              </w:rPr>
              <w:t>6</w:t>
            </w:r>
            <w:r w:rsidR="00060020" w:rsidRPr="00B979D2">
              <w:rPr>
                <w:rFonts w:ascii="Kinetic Letters Joined" w:hAnsi="Kinetic Letters Joined"/>
                <w:b/>
                <w:color w:val="00FF00"/>
                <w:sz w:val="20"/>
                <w:szCs w:val="20"/>
              </w:rPr>
              <w:t xml:space="preserve"> </w:t>
            </w:r>
            <w:r w:rsidR="00060020" w:rsidRPr="00B979D2">
              <w:rPr>
                <w:rFonts w:ascii="Courier New" w:hAnsi="Courier New" w:cs="Courier New"/>
                <w:b/>
                <w:color w:val="00FF00"/>
                <w:sz w:val="20"/>
                <w:szCs w:val="20"/>
              </w:rPr>
              <w:t>–</w:t>
            </w:r>
            <w:r w:rsidR="00060020" w:rsidRPr="00B979D2">
              <w:rPr>
                <w:rFonts w:ascii="Kinetic Letters Joined" w:hAnsi="Kinetic Letters Joined"/>
                <w:b/>
                <w:color w:val="00FF00"/>
                <w:sz w:val="20"/>
                <w:szCs w:val="20"/>
              </w:rPr>
              <w:t xml:space="preserve"> </w:t>
            </w:r>
            <w:r w:rsidR="00060020" w:rsidRPr="00B979D2">
              <w:rPr>
                <w:rFonts w:ascii="Kinetic Letters Joined" w:hAnsi="Kinetic Letters Joined"/>
                <w:color w:val="00FF00"/>
                <w:sz w:val="20"/>
                <w:szCs w:val="20"/>
              </w:rPr>
              <w:t>Review and Consolidation of units</w:t>
            </w:r>
            <w:r w:rsidR="00C20DA9">
              <w:rPr>
                <w:rFonts w:ascii="Kinetic Letters Joined" w:hAnsi="Kinetic Letters Joined"/>
                <w:color w:val="00FF00"/>
                <w:sz w:val="20"/>
                <w:szCs w:val="20"/>
              </w:rPr>
              <w:t>.</w:t>
            </w:r>
          </w:p>
          <w:p w:rsidR="00C20DA9" w:rsidRPr="004701CE" w:rsidRDefault="00C20DA9" w:rsidP="00381EF0">
            <w:pPr>
              <w:spacing w:line="250" w:lineRule="auto"/>
              <w:ind w:right="21"/>
              <w:jc w:val="both"/>
              <w:rPr>
                <w:rFonts w:ascii="Broadway" w:eastAsia="Arial" w:hAnsi="Broadway" w:cs="Arial"/>
                <w:color w:val="FF0000"/>
                <w:w w:val="103"/>
                <w:sz w:val="20"/>
                <w:szCs w:val="20"/>
              </w:rPr>
            </w:pPr>
            <w:r w:rsidRPr="004701CE">
              <w:rPr>
                <w:rFonts w:ascii="Broadway" w:eastAsia="Arial" w:hAnsi="Broadway" w:cs="Arial"/>
                <w:color w:val="FF0000"/>
                <w:w w:val="103"/>
                <w:sz w:val="20"/>
                <w:szCs w:val="20"/>
              </w:rPr>
              <w:t>COMPUTING</w:t>
            </w:r>
          </w:p>
          <w:p w:rsidR="00C20DA9" w:rsidRDefault="00C20DA9" w:rsidP="00381EF0">
            <w:pPr>
              <w:spacing w:line="250" w:lineRule="auto"/>
              <w:ind w:right="21"/>
              <w:jc w:val="both"/>
              <w:rPr>
                <w:rFonts w:ascii="Kinetic Letters Joined" w:eastAsia="Arial" w:hAnsi="Kinetic Letters Joined" w:cs="Arial"/>
                <w:b/>
                <w:color w:val="FF0000"/>
                <w:w w:val="103"/>
                <w:sz w:val="20"/>
                <w:szCs w:val="20"/>
              </w:rPr>
            </w:pPr>
            <w:r>
              <w:rPr>
                <w:rFonts w:ascii="Kinetic Letters Joined" w:eastAsia="Arial" w:hAnsi="Kinetic Letters Joined" w:cs="Arial"/>
                <w:b/>
                <w:color w:val="FF0000"/>
                <w:w w:val="103"/>
                <w:sz w:val="20"/>
                <w:szCs w:val="20"/>
              </w:rPr>
              <w:t xml:space="preserve">Y5 </w:t>
            </w:r>
            <w:r w:rsidRPr="00360896">
              <w:rPr>
                <w:rFonts w:ascii="Kinetic Letters Joined" w:eastAsia="Arial" w:hAnsi="Kinetic Letters Joined" w:cs="Arial"/>
                <w:color w:val="FF0000"/>
                <w:w w:val="103"/>
                <w:sz w:val="20"/>
                <w:szCs w:val="20"/>
              </w:rPr>
              <w:t>Concept Maps</w:t>
            </w:r>
          </w:p>
          <w:p w:rsidR="00C20DA9" w:rsidRDefault="00C20DA9" w:rsidP="00381EF0">
            <w:pPr>
              <w:spacing w:line="250" w:lineRule="auto"/>
              <w:ind w:right="21"/>
              <w:jc w:val="both"/>
              <w:rPr>
                <w:rFonts w:ascii="Kinetic Letters Joined" w:eastAsia="Arial" w:hAnsi="Kinetic Letters Joined" w:cs="Arial"/>
                <w:b/>
                <w:color w:val="FF0000"/>
                <w:w w:val="103"/>
                <w:sz w:val="20"/>
                <w:szCs w:val="20"/>
              </w:rPr>
            </w:pPr>
            <w:r>
              <w:rPr>
                <w:rFonts w:ascii="Kinetic Letters Joined" w:eastAsia="Arial" w:hAnsi="Kinetic Letters Joined" w:cs="Arial"/>
                <w:b/>
                <w:color w:val="FF0000"/>
                <w:w w:val="103"/>
                <w:sz w:val="20"/>
                <w:szCs w:val="20"/>
              </w:rPr>
              <w:t xml:space="preserve">Y6 </w:t>
            </w:r>
            <w:r w:rsidRPr="00360896">
              <w:rPr>
                <w:rFonts w:ascii="Kinetic Letters Joined" w:eastAsia="Arial" w:hAnsi="Kinetic Letters Joined" w:cs="Arial"/>
                <w:color w:val="FF0000"/>
                <w:w w:val="103"/>
                <w:sz w:val="20"/>
                <w:szCs w:val="20"/>
              </w:rPr>
              <w:t>Quizzing</w:t>
            </w:r>
          </w:p>
          <w:p w:rsidR="00C20DA9" w:rsidRPr="00B979D2" w:rsidRDefault="00C20DA9" w:rsidP="00381EF0">
            <w:pPr>
              <w:spacing w:line="250" w:lineRule="auto"/>
              <w:ind w:right="21"/>
              <w:jc w:val="both"/>
              <w:rPr>
                <w:rFonts w:ascii="Kinetic Letters Joined" w:eastAsia="Arial" w:hAnsi="Kinetic Letters Joined" w:cs="Arial"/>
                <w:b/>
                <w:color w:val="FF0000"/>
                <w:w w:val="103"/>
                <w:sz w:val="20"/>
                <w:szCs w:val="20"/>
                <w:highlight w:val="yellow"/>
              </w:rPr>
            </w:pPr>
            <w:r w:rsidRPr="004701CE">
              <w:rPr>
                <w:rFonts w:ascii="Kinetic Letters Joined" w:eastAsia="Arial" w:hAnsi="Kinetic Letters Joined" w:cs="Arial"/>
                <w:i/>
                <w:color w:val="FF0000"/>
                <w:w w:val="103"/>
                <w:sz w:val="20"/>
                <w:szCs w:val="20"/>
              </w:rPr>
              <w:t>Additional topic link:</w:t>
            </w:r>
            <w:r w:rsidRPr="002107B9">
              <w:rPr>
                <w:rFonts w:ascii="Kinetic Letters Joined" w:eastAsia="Arial" w:hAnsi="Kinetic Letters Joined" w:cs="Arial"/>
                <w:b/>
                <w:color w:val="FF0000"/>
                <w:w w:val="103"/>
                <w:sz w:val="20"/>
                <w:szCs w:val="20"/>
              </w:rPr>
              <w:t xml:space="preserve"> </w:t>
            </w:r>
            <w:r w:rsidRPr="00193C3C">
              <w:rPr>
                <w:rFonts w:ascii="Kinetic Letters Joined" w:eastAsia="Arial" w:hAnsi="Kinetic Letters Joined" w:cs="Arial"/>
                <w:color w:val="FF0000"/>
                <w:spacing w:val="2"/>
                <w:sz w:val="20"/>
                <w:szCs w:val="21"/>
              </w:rPr>
              <w:t>Cre</w:t>
            </w:r>
            <w:r w:rsidRPr="00193C3C">
              <w:rPr>
                <w:rFonts w:ascii="Kinetic Letters Joined" w:eastAsia="Arial" w:hAnsi="Kinetic Letters Joined" w:cs="Arial"/>
                <w:color w:val="FF0000"/>
                <w:spacing w:val="1"/>
                <w:sz w:val="20"/>
                <w:szCs w:val="21"/>
              </w:rPr>
              <w:t>a</w:t>
            </w:r>
            <w:r w:rsidRPr="00193C3C">
              <w:rPr>
                <w:rFonts w:ascii="Kinetic Letters Joined" w:eastAsia="Arial" w:hAnsi="Kinetic Letters Joined" w:cs="Arial"/>
                <w:color w:val="FF0000"/>
                <w:spacing w:val="2"/>
                <w:sz w:val="20"/>
                <w:szCs w:val="21"/>
              </w:rPr>
              <w:t>t</w:t>
            </w:r>
            <w:r w:rsidRPr="00193C3C">
              <w:rPr>
                <w:rFonts w:ascii="Kinetic Letters Joined" w:eastAsia="Arial" w:hAnsi="Kinetic Letters Joined" w:cs="Arial"/>
                <w:color w:val="FF0000"/>
                <w:sz w:val="20"/>
                <w:szCs w:val="21"/>
              </w:rPr>
              <w:t>e</w:t>
            </w:r>
            <w:r w:rsidRPr="00193C3C">
              <w:rPr>
                <w:rFonts w:ascii="Kinetic Letters Joined" w:eastAsia="Arial" w:hAnsi="Kinetic Letters Joined" w:cs="Arial"/>
                <w:color w:val="FF0000"/>
                <w:spacing w:val="14"/>
                <w:sz w:val="20"/>
                <w:szCs w:val="21"/>
              </w:rPr>
              <w:t xml:space="preserve"> </w:t>
            </w:r>
            <w:r w:rsidRPr="00193C3C">
              <w:rPr>
                <w:rFonts w:ascii="Kinetic Letters Joined" w:eastAsia="Arial" w:hAnsi="Kinetic Letters Joined" w:cs="Arial"/>
                <w:color w:val="FF0000"/>
                <w:sz w:val="20"/>
                <w:szCs w:val="21"/>
              </w:rPr>
              <w:t>w</w:t>
            </w:r>
            <w:r w:rsidRPr="00193C3C">
              <w:rPr>
                <w:rFonts w:ascii="Kinetic Letters Joined" w:eastAsia="Arial" w:hAnsi="Kinetic Letters Joined" w:cs="Arial"/>
                <w:color w:val="FF0000"/>
                <w:spacing w:val="2"/>
                <w:sz w:val="20"/>
                <w:szCs w:val="21"/>
              </w:rPr>
              <w:t>e</w:t>
            </w:r>
            <w:r w:rsidRPr="00193C3C">
              <w:rPr>
                <w:rFonts w:ascii="Kinetic Letters Joined" w:eastAsia="Arial" w:hAnsi="Kinetic Letters Joined" w:cs="Arial"/>
                <w:color w:val="FF0000"/>
                <w:sz w:val="20"/>
                <w:szCs w:val="21"/>
              </w:rPr>
              <w:t>b</w:t>
            </w:r>
            <w:r w:rsidRPr="00193C3C">
              <w:rPr>
                <w:rFonts w:ascii="Kinetic Letters Joined" w:eastAsia="Arial" w:hAnsi="Kinetic Letters Joined" w:cs="Arial"/>
                <w:color w:val="FF0000"/>
                <w:spacing w:val="14"/>
                <w:sz w:val="20"/>
                <w:szCs w:val="21"/>
              </w:rPr>
              <w:t xml:space="preserve"> </w:t>
            </w:r>
            <w:r w:rsidRPr="00193C3C">
              <w:rPr>
                <w:rFonts w:ascii="Kinetic Letters Joined" w:eastAsia="Arial" w:hAnsi="Kinetic Letters Joined" w:cs="Arial"/>
                <w:color w:val="FF0000"/>
                <w:spacing w:val="2"/>
                <w:sz w:val="20"/>
                <w:szCs w:val="21"/>
              </w:rPr>
              <w:t>b</w:t>
            </w:r>
            <w:r w:rsidRPr="00193C3C">
              <w:rPr>
                <w:rFonts w:ascii="Kinetic Letters Joined" w:eastAsia="Arial" w:hAnsi="Kinetic Letters Joined" w:cs="Arial"/>
                <w:color w:val="FF0000"/>
                <w:sz w:val="20"/>
                <w:szCs w:val="21"/>
              </w:rPr>
              <w:t>l</w:t>
            </w:r>
            <w:r w:rsidRPr="00193C3C">
              <w:rPr>
                <w:rFonts w:ascii="Kinetic Letters Joined" w:eastAsia="Arial" w:hAnsi="Kinetic Letters Joined" w:cs="Arial"/>
                <w:color w:val="FF0000"/>
                <w:spacing w:val="2"/>
                <w:sz w:val="20"/>
                <w:szCs w:val="21"/>
              </w:rPr>
              <w:t>o</w:t>
            </w:r>
            <w:r w:rsidRPr="00193C3C">
              <w:rPr>
                <w:rFonts w:ascii="Kinetic Letters Joined" w:eastAsia="Arial" w:hAnsi="Kinetic Letters Joined" w:cs="Arial"/>
                <w:color w:val="FF0000"/>
                <w:spacing w:val="4"/>
                <w:sz w:val="20"/>
                <w:szCs w:val="21"/>
              </w:rPr>
              <w:t>g</w:t>
            </w:r>
            <w:r w:rsidRPr="00193C3C">
              <w:rPr>
                <w:rFonts w:ascii="Kinetic Letters Joined" w:eastAsia="Arial" w:hAnsi="Kinetic Letters Joined" w:cs="Arial"/>
                <w:color w:val="FF0000"/>
                <w:sz w:val="20"/>
                <w:szCs w:val="21"/>
              </w:rPr>
              <w:t>s</w:t>
            </w:r>
            <w:r w:rsidRPr="00193C3C">
              <w:rPr>
                <w:rFonts w:ascii="Kinetic Letters Joined" w:eastAsia="Arial" w:hAnsi="Kinetic Letters Joined" w:cs="Arial"/>
                <w:color w:val="FF0000"/>
                <w:spacing w:val="16"/>
                <w:sz w:val="20"/>
                <w:szCs w:val="21"/>
              </w:rPr>
              <w:t xml:space="preserve"> </w:t>
            </w:r>
            <w:r w:rsidRPr="00193C3C">
              <w:rPr>
                <w:rFonts w:ascii="Kinetic Letters Joined" w:eastAsia="Arial" w:hAnsi="Kinetic Letters Joined" w:cs="Arial"/>
                <w:color w:val="FF0000"/>
                <w:spacing w:val="-1"/>
                <w:sz w:val="20"/>
                <w:szCs w:val="21"/>
              </w:rPr>
              <w:t>o</w:t>
            </w:r>
            <w:r w:rsidRPr="00193C3C">
              <w:rPr>
                <w:rFonts w:ascii="Kinetic Letters Joined" w:eastAsia="Arial" w:hAnsi="Kinetic Letters Joined" w:cs="Arial"/>
                <w:color w:val="FF0000"/>
                <w:sz w:val="20"/>
                <w:szCs w:val="21"/>
              </w:rPr>
              <w:t>f</w:t>
            </w:r>
            <w:r w:rsidRPr="00193C3C">
              <w:rPr>
                <w:rFonts w:ascii="Kinetic Letters Joined" w:eastAsia="Arial" w:hAnsi="Kinetic Letters Joined" w:cs="Arial"/>
                <w:color w:val="FF0000"/>
                <w:spacing w:val="10"/>
                <w:sz w:val="20"/>
                <w:szCs w:val="21"/>
              </w:rPr>
              <w:t xml:space="preserve"> </w:t>
            </w:r>
            <w:r w:rsidRPr="00193C3C">
              <w:rPr>
                <w:rFonts w:ascii="Kinetic Letters Joined" w:eastAsia="Arial" w:hAnsi="Kinetic Letters Joined" w:cs="Arial"/>
                <w:color w:val="FF0000"/>
                <w:spacing w:val="2"/>
                <w:w w:val="102"/>
                <w:sz w:val="20"/>
                <w:szCs w:val="21"/>
              </w:rPr>
              <w:t>sp</w:t>
            </w:r>
            <w:r w:rsidRPr="00193C3C">
              <w:rPr>
                <w:rFonts w:ascii="Kinetic Letters Joined" w:eastAsia="Arial" w:hAnsi="Kinetic Letters Joined" w:cs="Arial"/>
                <w:color w:val="FF0000"/>
                <w:spacing w:val="1"/>
                <w:w w:val="102"/>
                <w:sz w:val="20"/>
                <w:szCs w:val="21"/>
              </w:rPr>
              <w:t>o</w:t>
            </w:r>
            <w:r w:rsidRPr="00193C3C">
              <w:rPr>
                <w:rFonts w:ascii="Kinetic Letters Joined" w:eastAsia="Arial" w:hAnsi="Kinetic Letters Joined" w:cs="Arial"/>
                <w:color w:val="FF0000"/>
                <w:spacing w:val="-1"/>
                <w:w w:val="102"/>
                <w:sz w:val="20"/>
                <w:szCs w:val="21"/>
              </w:rPr>
              <w:t>r</w:t>
            </w:r>
            <w:r w:rsidRPr="00193C3C">
              <w:rPr>
                <w:rFonts w:ascii="Kinetic Letters Joined" w:eastAsia="Arial" w:hAnsi="Kinetic Letters Joined" w:cs="Arial"/>
                <w:color w:val="FF0000"/>
                <w:spacing w:val="2"/>
                <w:w w:val="103"/>
                <w:sz w:val="20"/>
                <w:szCs w:val="21"/>
              </w:rPr>
              <w:t>t</w:t>
            </w:r>
            <w:r w:rsidRPr="00193C3C">
              <w:rPr>
                <w:rFonts w:ascii="Kinetic Letters Joined" w:eastAsia="Arial" w:hAnsi="Kinetic Letters Joined" w:cs="Arial"/>
                <w:color w:val="FF0000"/>
                <w:w w:val="102"/>
                <w:sz w:val="20"/>
                <w:szCs w:val="21"/>
              </w:rPr>
              <w:t>i</w:t>
            </w:r>
            <w:r w:rsidRPr="00193C3C">
              <w:rPr>
                <w:rFonts w:ascii="Kinetic Letters Joined" w:eastAsia="Arial" w:hAnsi="Kinetic Letters Joined" w:cs="Arial"/>
                <w:color w:val="FF0000"/>
                <w:spacing w:val="-1"/>
                <w:w w:val="102"/>
                <w:sz w:val="20"/>
                <w:szCs w:val="21"/>
              </w:rPr>
              <w:t>n</w:t>
            </w:r>
            <w:r w:rsidRPr="00193C3C">
              <w:rPr>
                <w:rFonts w:ascii="Kinetic Letters Joined" w:eastAsia="Arial" w:hAnsi="Kinetic Letters Joined" w:cs="Arial"/>
                <w:color w:val="FF0000"/>
                <w:w w:val="102"/>
                <w:sz w:val="20"/>
                <w:szCs w:val="21"/>
              </w:rPr>
              <w:t xml:space="preserve">g </w:t>
            </w:r>
            <w:r w:rsidRPr="00193C3C">
              <w:rPr>
                <w:rFonts w:ascii="Kinetic Letters Joined" w:eastAsia="Arial" w:hAnsi="Kinetic Letters Joined" w:cs="Arial"/>
                <w:color w:val="FF0000"/>
                <w:spacing w:val="2"/>
                <w:w w:val="102"/>
                <w:sz w:val="20"/>
                <w:szCs w:val="21"/>
              </w:rPr>
              <w:t>e</w:t>
            </w:r>
            <w:r w:rsidRPr="00193C3C">
              <w:rPr>
                <w:rFonts w:ascii="Kinetic Letters Joined" w:eastAsia="Arial" w:hAnsi="Kinetic Letters Joined" w:cs="Arial"/>
                <w:color w:val="FF0000"/>
                <w:spacing w:val="-1"/>
                <w:w w:val="102"/>
                <w:sz w:val="20"/>
                <w:szCs w:val="21"/>
              </w:rPr>
              <w:t>v</w:t>
            </w:r>
            <w:r w:rsidRPr="00193C3C">
              <w:rPr>
                <w:rFonts w:ascii="Kinetic Letters Joined" w:eastAsia="Arial" w:hAnsi="Kinetic Letters Joined" w:cs="Arial"/>
                <w:color w:val="FF0000"/>
                <w:spacing w:val="2"/>
                <w:w w:val="102"/>
                <w:sz w:val="20"/>
                <w:szCs w:val="21"/>
              </w:rPr>
              <w:t>e</w:t>
            </w:r>
            <w:r w:rsidRPr="00193C3C">
              <w:rPr>
                <w:rFonts w:ascii="Kinetic Letters Joined" w:eastAsia="Arial" w:hAnsi="Kinetic Letters Joined" w:cs="Arial"/>
                <w:color w:val="FF0000"/>
                <w:spacing w:val="1"/>
                <w:w w:val="102"/>
                <w:sz w:val="20"/>
                <w:szCs w:val="21"/>
              </w:rPr>
              <w:t>n</w:t>
            </w:r>
            <w:r w:rsidRPr="00193C3C">
              <w:rPr>
                <w:rFonts w:ascii="Kinetic Letters Joined" w:eastAsia="Arial" w:hAnsi="Kinetic Letters Joined" w:cs="Arial"/>
                <w:color w:val="FF0000"/>
                <w:spacing w:val="2"/>
                <w:w w:val="103"/>
                <w:sz w:val="20"/>
                <w:szCs w:val="21"/>
              </w:rPr>
              <w:t>t</w:t>
            </w:r>
            <w:r w:rsidRPr="00193C3C">
              <w:rPr>
                <w:rFonts w:ascii="Kinetic Letters Joined" w:eastAsia="Arial" w:hAnsi="Kinetic Letters Joined" w:cs="Arial"/>
                <w:color w:val="FF0000"/>
                <w:spacing w:val="2"/>
                <w:w w:val="102"/>
                <w:sz w:val="20"/>
                <w:szCs w:val="21"/>
              </w:rPr>
              <w:t>s.</w:t>
            </w:r>
          </w:p>
          <w:p w:rsidR="00060020" w:rsidRPr="00B979D2" w:rsidRDefault="00060020" w:rsidP="00381EF0">
            <w:pPr>
              <w:jc w:val="both"/>
              <w:rPr>
                <w:rFonts w:ascii="Kinetic Letters Joined" w:hAnsi="Kinetic Letters Joined"/>
                <w:b/>
                <w:color w:val="00FF00"/>
                <w:sz w:val="20"/>
                <w:szCs w:val="20"/>
              </w:rPr>
            </w:pPr>
            <w:r w:rsidRPr="00B979D2">
              <w:rPr>
                <w:rFonts w:ascii="Kinetic Letters Joined" w:hAnsi="Kinetic Letters Joined"/>
                <w:color w:val="00FF00"/>
                <w:sz w:val="20"/>
                <w:szCs w:val="20"/>
              </w:rPr>
              <w:t>.</w:t>
            </w:r>
          </w:p>
          <w:p w:rsidR="003F0F52" w:rsidRPr="00CA328A" w:rsidRDefault="003F0F52" w:rsidP="00381EF0">
            <w:pPr>
              <w:pStyle w:val="Default"/>
              <w:jc w:val="both"/>
              <w:rPr>
                <w:rFonts w:ascii="Kinetic Letters Joined" w:hAnsi="Kinetic Letters Joined"/>
                <w:sz w:val="20"/>
                <w:szCs w:val="20"/>
              </w:rPr>
            </w:pPr>
          </w:p>
          <w:p w:rsidR="00113FDE" w:rsidRPr="00CA328A" w:rsidRDefault="00113FDE" w:rsidP="00381EF0">
            <w:pPr>
              <w:spacing w:line="251" w:lineRule="auto"/>
              <w:ind w:right="81"/>
              <w:jc w:val="both"/>
              <w:rPr>
                <w:rFonts w:ascii="Kinetic Letters Joined" w:hAnsi="Kinetic Letters Joined"/>
                <w:b/>
                <w:sz w:val="20"/>
                <w:szCs w:val="20"/>
                <w:u w:val="single"/>
              </w:rPr>
            </w:pPr>
          </w:p>
        </w:tc>
      </w:tr>
    </w:tbl>
    <w:p w:rsidR="00F57DD5" w:rsidRPr="00662ADC" w:rsidRDefault="00F57DD5" w:rsidP="00381EF0">
      <w:pPr>
        <w:jc w:val="both"/>
        <w:rPr>
          <w:rFonts w:ascii="Kinetic Letters Joined" w:hAnsi="Kinetic Letters Joined"/>
        </w:rPr>
      </w:pPr>
    </w:p>
    <w:sectPr w:rsidR="00F57DD5" w:rsidRPr="00662ADC" w:rsidSect="00CA32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Kinetic Letters Joined">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AC5"/>
    <w:multiLevelType w:val="hybridMultilevel"/>
    <w:tmpl w:val="0234EC4A"/>
    <w:lvl w:ilvl="0" w:tplc="04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DE"/>
    <w:rsid w:val="00060020"/>
    <w:rsid w:val="00113FDE"/>
    <w:rsid w:val="001534CB"/>
    <w:rsid w:val="00191B14"/>
    <w:rsid w:val="00193C3C"/>
    <w:rsid w:val="001D1B25"/>
    <w:rsid w:val="002107B9"/>
    <w:rsid w:val="003311CE"/>
    <w:rsid w:val="00360896"/>
    <w:rsid w:val="00381EF0"/>
    <w:rsid w:val="0038688E"/>
    <w:rsid w:val="003A06A3"/>
    <w:rsid w:val="003F0F52"/>
    <w:rsid w:val="00464C57"/>
    <w:rsid w:val="004701CE"/>
    <w:rsid w:val="004B2BE4"/>
    <w:rsid w:val="005068E1"/>
    <w:rsid w:val="005C5F82"/>
    <w:rsid w:val="00662ADC"/>
    <w:rsid w:val="006C4125"/>
    <w:rsid w:val="0073366E"/>
    <w:rsid w:val="00787929"/>
    <w:rsid w:val="00797844"/>
    <w:rsid w:val="00806D09"/>
    <w:rsid w:val="008824A2"/>
    <w:rsid w:val="008D0835"/>
    <w:rsid w:val="008F2D22"/>
    <w:rsid w:val="0095159C"/>
    <w:rsid w:val="009E65AE"/>
    <w:rsid w:val="00A45E62"/>
    <w:rsid w:val="00A76A38"/>
    <w:rsid w:val="00A828D2"/>
    <w:rsid w:val="00AE7F93"/>
    <w:rsid w:val="00B30E03"/>
    <w:rsid w:val="00B67B63"/>
    <w:rsid w:val="00B979D2"/>
    <w:rsid w:val="00BE3994"/>
    <w:rsid w:val="00C20DA9"/>
    <w:rsid w:val="00C655AC"/>
    <w:rsid w:val="00CA328A"/>
    <w:rsid w:val="00D82FFA"/>
    <w:rsid w:val="00ED4731"/>
    <w:rsid w:val="00F57DD5"/>
    <w:rsid w:val="00F6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7273-88E2-43D9-9E7F-84F5380E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uiPriority w:val="99"/>
    <w:rsid w:val="0095159C"/>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customStyle="1" w:styleId="Default">
    <w:name w:val="Default"/>
    <w:rsid w:val="003F0F5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6A38"/>
    <w:pPr>
      <w:spacing w:after="120" w:line="285" w:lineRule="auto"/>
      <w:ind w:left="720"/>
      <w:contextualSpacing/>
    </w:pPr>
    <w:rPr>
      <w:rFonts w:ascii="Calibri" w:eastAsia="Times New Roman" w:hAnsi="Calibri" w:cs="Times New Roman"/>
      <w:color w:val="000000"/>
      <w:kern w:val="28"/>
      <w:sz w:val="20"/>
      <w:szCs w:val="20"/>
      <w:lang w:eastAsia="en-GB"/>
    </w:rPr>
  </w:style>
  <w:style w:type="paragraph" w:styleId="BalloonText">
    <w:name w:val="Balloon Text"/>
    <w:basedOn w:val="Normal"/>
    <w:link w:val="BalloonTextChar"/>
    <w:uiPriority w:val="99"/>
    <w:semiHidden/>
    <w:unhideWhenUsed/>
    <w:rsid w:val="00B3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E03"/>
    <w:rPr>
      <w:rFonts w:ascii="Segoe UI" w:hAnsi="Segoe UI" w:cs="Segoe UI"/>
      <w:sz w:val="18"/>
      <w:szCs w:val="18"/>
    </w:rPr>
  </w:style>
  <w:style w:type="paragraph" w:styleId="NormalWeb">
    <w:name w:val="Normal (Web)"/>
    <w:basedOn w:val="Normal"/>
    <w:uiPriority w:val="99"/>
    <w:unhideWhenUsed/>
    <w:rsid w:val="00BE3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3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7555">
      <w:bodyDiv w:val="1"/>
      <w:marLeft w:val="0"/>
      <w:marRight w:val="0"/>
      <w:marTop w:val="0"/>
      <w:marBottom w:val="0"/>
      <w:divBdr>
        <w:top w:val="none" w:sz="0" w:space="0" w:color="auto"/>
        <w:left w:val="none" w:sz="0" w:space="0" w:color="auto"/>
        <w:bottom w:val="none" w:sz="0" w:space="0" w:color="auto"/>
        <w:right w:val="none" w:sz="0" w:space="0" w:color="auto"/>
      </w:divBdr>
    </w:div>
    <w:div w:id="296499472">
      <w:bodyDiv w:val="1"/>
      <w:marLeft w:val="0"/>
      <w:marRight w:val="0"/>
      <w:marTop w:val="0"/>
      <w:marBottom w:val="0"/>
      <w:divBdr>
        <w:top w:val="none" w:sz="0" w:space="0" w:color="auto"/>
        <w:left w:val="none" w:sz="0" w:space="0" w:color="auto"/>
        <w:bottom w:val="none" w:sz="0" w:space="0" w:color="auto"/>
        <w:right w:val="none" w:sz="0" w:space="0" w:color="auto"/>
      </w:divBdr>
    </w:div>
    <w:div w:id="499201177">
      <w:bodyDiv w:val="1"/>
      <w:marLeft w:val="0"/>
      <w:marRight w:val="0"/>
      <w:marTop w:val="0"/>
      <w:marBottom w:val="0"/>
      <w:divBdr>
        <w:top w:val="none" w:sz="0" w:space="0" w:color="auto"/>
        <w:left w:val="none" w:sz="0" w:space="0" w:color="auto"/>
        <w:bottom w:val="none" w:sz="0" w:space="0" w:color="auto"/>
        <w:right w:val="none" w:sz="0" w:space="0" w:color="auto"/>
      </w:divBdr>
    </w:div>
    <w:div w:id="581765817">
      <w:bodyDiv w:val="1"/>
      <w:marLeft w:val="0"/>
      <w:marRight w:val="0"/>
      <w:marTop w:val="0"/>
      <w:marBottom w:val="0"/>
      <w:divBdr>
        <w:top w:val="none" w:sz="0" w:space="0" w:color="auto"/>
        <w:left w:val="none" w:sz="0" w:space="0" w:color="auto"/>
        <w:bottom w:val="none" w:sz="0" w:space="0" w:color="auto"/>
        <w:right w:val="none" w:sz="0" w:space="0" w:color="auto"/>
      </w:divBdr>
    </w:div>
    <w:div w:id="679351952">
      <w:bodyDiv w:val="1"/>
      <w:marLeft w:val="0"/>
      <w:marRight w:val="0"/>
      <w:marTop w:val="0"/>
      <w:marBottom w:val="0"/>
      <w:divBdr>
        <w:top w:val="none" w:sz="0" w:space="0" w:color="auto"/>
        <w:left w:val="none" w:sz="0" w:space="0" w:color="auto"/>
        <w:bottom w:val="none" w:sz="0" w:space="0" w:color="auto"/>
        <w:right w:val="none" w:sz="0" w:space="0" w:color="auto"/>
      </w:divBdr>
    </w:div>
    <w:div w:id="1095709917">
      <w:bodyDiv w:val="1"/>
      <w:marLeft w:val="0"/>
      <w:marRight w:val="0"/>
      <w:marTop w:val="0"/>
      <w:marBottom w:val="0"/>
      <w:divBdr>
        <w:top w:val="none" w:sz="0" w:space="0" w:color="auto"/>
        <w:left w:val="none" w:sz="0" w:space="0" w:color="auto"/>
        <w:bottom w:val="none" w:sz="0" w:space="0" w:color="auto"/>
        <w:right w:val="none" w:sz="0" w:space="0" w:color="auto"/>
      </w:divBdr>
    </w:div>
    <w:div w:id="1482965734">
      <w:bodyDiv w:val="1"/>
      <w:marLeft w:val="0"/>
      <w:marRight w:val="0"/>
      <w:marTop w:val="0"/>
      <w:marBottom w:val="0"/>
      <w:divBdr>
        <w:top w:val="none" w:sz="0" w:space="0" w:color="auto"/>
        <w:left w:val="none" w:sz="0" w:space="0" w:color="auto"/>
        <w:bottom w:val="none" w:sz="0" w:space="0" w:color="auto"/>
        <w:right w:val="none" w:sz="0" w:space="0" w:color="auto"/>
      </w:divBdr>
    </w:div>
    <w:div w:id="1852597775">
      <w:bodyDiv w:val="1"/>
      <w:marLeft w:val="0"/>
      <w:marRight w:val="0"/>
      <w:marTop w:val="0"/>
      <w:marBottom w:val="0"/>
      <w:divBdr>
        <w:top w:val="none" w:sz="0" w:space="0" w:color="auto"/>
        <w:left w:val="none" w:sz="0" w:space="0" w:color="auto"/>
        <w:bottom w:val="none" w:sz="0" w:space="0" w:color="auto"/>
        <w:right w:val="none" w:sz="0" w:space="0" w:color="auto"/>
      </w:divBdr>
    </w:div>
    <w:div w:id="1853107306">
      <w:bodyDiv w:val="1"/>
      <w:marLeft w:val="0"/>
      <w:marRight w:val="0"/>
      <w:marTop w:val="0"/>
      <w:marBottom w:val="0"/>
      <w:divBdr>
        <w:top w:val="none" w:sz="0" w:space="0" w:color="auto"/>
        <w:left w:val="none" w:sz="0" w:space="0" w:color="auto"/>
        <w:bottom w:val="none" w:sz="0" w:space="0" w:color="auto"/>
        <w:right w:val="none" w:sz="0" w:space="0" w:color="auto"/>
      </w:divBdr>
    </w:div>
    <w:div w:id="19593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4" ma:contentTypeDescription="Create a new document." ma:contentTypeScope="" ma:versionID="8fb5dd22a57fb49b2e86e3e010c93826">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24461e95184f63f9d179b1371a75f4d4"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9BFD4-6FC5-467F-8B43-1C8F1ED4DCF5}"/>
</file>

<file path=customXml/itemProps2.xml><?xml version="1.0" encoding="utf-8"?>
<ds:datastoreItem xmlns:ds="http://schemas.openxmlformats.org/officeDocument/2006/customXml" ds:itemID="{4C49A922-90BC-4F5F-94B4-3A68E1284E3E}"/>
</file>

<file path=customXml/itemProps3.xml><?xml version="1.0" encoding="utf-8"?>
<ds:datastoreItem xmlns:ds="http://schemas.openxmlformats.org/officeDocument/2006/customXml" ds:itemID="{B26BD2CA-1EBB-491F-9E53-F86A32AE5DFE}"/>
</file>

<file path=docProps/app.xml><?xml version="1.0" encoding="utf-8"?>
<Properties xmlns="http://schemas.openxmlformats.org/officeDocument/2006/extended-properties" xmlns:vt="http://schemas.openxmlformats.org/officeDocument/2006/docPropsVTypes">
  <Template>302D5B36</Template>
  <TotalTime>51</TotalTime>
  <Pages>3</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Warford</dc:creator>
  <cp:keywords/>
  <dc:description/>
  <cp:lastModifiedBy>Mrs C. Warford</cp:lastModifiedBy>
  <cp:revision>11</cp:revision>
  <cp:lastPrinted>2018-08-30T21:57:00Z</cp:lastPrinted>
  <dcterms:created xsi:type="dcterms:W3CDTF">2018-08-30T10:22:00Z</dcterms:created>
  <dcterms:modified xsi:type="dcterms:W3CDTF">2018-08-30T22:01:00Z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