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4E8F" w:rsidRDefault="00AF7D2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3E5DEC" wp14:editId="5FA612C8">
                <wp:simplePos x="0" y="0"/>
                <wp:positionH relativeFrom="margin">
                  <wp:posOffset>4387215</wp:posOffset>
                </wp:positionH>
                <wp:positionV relativeFrom="paragraph">
                  <wp:posOffset>5601970</wp:posOffset>
                </wp:positionV>
                <wp:extent cx="2547620" cy="1007745"/>
                <wp:effectExtent l="0" t="0" r="24130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10077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Parent Involvement</w:t>
                            </w:r>
                          </w:p>
                          <w:p w:rsidR="00AF7D2B" w:rsidRPr="00AF7D2B" w:rsidRDefault="00AF7D2B" w:rsidP="00AF7D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AF7D2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Mexican cafe</w:t>
                            </w:r>
                          </w:p>
                          <w:p w:rsidR="001C117F" w:rsidRPr="00AF7D2B" w:rsidRDefault="00AF7D2B" w:rsidP="00AF7D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AF7D2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Anglo</w:t>
                            </w:r>
                            <w:r w:rsidR="003805C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S</w:t>
                            </w:r>
                            <w:r w:rsidRPr="00AF7D2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axon workshop</w:t>
                            </w:r>
                          </w:p>
                          <w:p w:rsidR="00AF7D2B" w:rsidRPr="00AF7D2B" w:rsidRDefault="00AF7D2B" w:rsidP="00AF7D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AF7D2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Fiver challenge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E5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45pt;margin-top:441.1pt;width:200.6pt;height:79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" fillcolor="#3f1260">
                <v:fill color2="#7128a8" rotate="t" angle="45" colors="0 #3f1260;.5 #5e1f8d;1 #7128a8" focus="100%" type="gradient"/>
                <v:textbox>
                  <w:txbxContent>
                    <w:p w:rsid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Parent Involvement</w:t>
                      </w:r>
                    </w:p>
                    <w:p w:rsidR="00AF7D2B" w:rsidRPr="00AF7D2B" w:rsidRDefault="00AF7D2B" w:rsidP="00AF7D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AF7D2B">
                        <w:rPr>
                          <w:rFonts w:ascii="Comic Sans MS" w:hAnsi="Comic Sans MS"/>
                          <w:sz w:val="21"/>
                          <w:szCs w:val="21"/>
                        </w:rPr>
                        <w:t>Mexican cafe</w:t>
                      </w:r>
                    </w:p>
                    <w:p w:rsidR="001C117F" w:rsidRPr="00AF7D2B" w:rsidRDefault="00AF7D2B" w:rsidP="00AF7D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AF7D2B">
                        <w:rPr>
                          <w:rFonts w:ascii="Comic Sans MS" w:hAnsi="Comic Sans MS"/>
                          <w:sz w:val="21"/>
                          <w:szCs w:val="21"/>
                        </w:rPr>
                        <w:t>Anglo</w:t>
                      </w:r>
                      <w:r w:rsidR="003805C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S</w:t>
                      </w:r>
                      <w:r w:rsidRPr="00AF7D2B">
                        <w:rPr>
                          <w:rFonts w:ascii="Comic Sans MS" w:hAnsi="Comic Sans MS"/>
                          <w:sz w:val="21"/>
                          <w:szCs w:val="21"/>
                        </w:rPr>
                        <w:t>axon workshop</w:t>
                      </w:r>
                    </w:p>
                    <w:p w:rsidR="00AF7D2B" w:rsidRPr="00AF7D2B" w:rsidRDefault="00AF7D2B" w:rsidP="00AF7D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AF7D2B">
                        <w:rPr>
                          <w:rFonts w:ascii="Comic Sans MS" w:hAnsi="Comic Sans MS"/>
                          <w:sz w:val="21"/>
                          <w:szCs w:val="21"/>
                        </w:rPr>
                        <w:t>Fiver challenge support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4095F" wp14:editId="275863E5">
                <wp:simplePos x="0" y="0"/>
                <wp:positionH relativeFrom="margin">
                  <wp:posOffset>-6985</wp:posOffset>
                </wp:positionH>
                <wp:positionV relativeFrom="paragraph">
                  <wp:posOffset>6350</wp:posOffset>
                </wp:positionV>
                <wp:extent cx="1517650" cy="1607820"/>
                <wp:effectExtent l="0" t="0" r="254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6078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7F0E76" w:rsidRDefault="006E4936" w:rsidP="006E4936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F0E76"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</w:rPr>
                              <w:t>Year</w:t>
                            </w:r>
                          </w:p>
                          <w:p w:rsidR="006E4936" w:rsidRPr="007F0E76" w:rsidRDefault="00A029FC" w:rsidP="006E493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4095F" id="_x0000_s1027" type="#_x0000_t202" style="position:absolute;margin-left:-.55pt;margin-top:.5pt;width:119.5pt;height:12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" fillcolor="black [3213]">
                <v:textbox>
                  <w:txbxContent>
                    <w:p w:rsidR="006E4936" w:rsidRPr="007F0E76" w:rsidRDefault="006E4936" w:rsidP="006E4936">
                      <w:pPr>
                        <w:shd w:val="clear" w:color="auto" w:fill="000000" w:themeFill="text1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</w:rPr>
                      </w:pPr>
                      <w:r w:rsidRPr="007F0E76"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</w:rPr>
                        <w:t>Year</w:t>
                      </w:r>
                    </w:p>
                    <w:p w:rsidR="006E4936" w:rsidRPr="007F0E76" w:rsidRDefault="00A029FC" w:rsidP="006E493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C2FED3E" wp14:editId="15AD478E">
                <wp:simplePos x="0" y="0"/>
                <wp:positionH relativeFrom="margin">
                  <wp:posOffset>7117080</wp:posOffset>
                </wp:positionH>
                <wp:positionV relativeFrom="paragraph">
                  <wp:posOffset>5594985</wp:posOffset>
                </wp:positionV>
                <wp:extent cx="2633345" cy="1028065"/>
                <wp:effectExtent l="0" t="0" r="14605" b="1968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0280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1B3425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Homework</w:t>
                            </w:r>
                          </w:p>
                          <w:p w:rsidR="009A6EB3" w:rsidRDefault="001B3425" w:rsidP="001B342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B34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Weekly spelling, time</w:t>
                            </w:r>
                            <w:r w:rsidR="009A6E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 tables,</w:t>
                            </w:r>
                          </w:p>
                          <w:p w:rsidR="001B3425" w:rsidRPr="001B3425" w:rsidRDefault="009A6EB3" w:rsidP="001B342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="001B34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aths and grammar/reading</w:t>
                            </w:r>
                            <w:r w:rsidR="001B3425" w:rsidRPr="001B34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FED3E" id="_x0000_s1028" type="#_x0000_t202" style="position:absolute;margin-left:560.4pt;margin-top:440.55pt;width:207.35pt;height:80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" fillcolor="#a0a000">
                <v:fill color2="yellow" rotate="t" angle="45" colors="0 #a0a000;.5 #e6e600;1 yellow" focus="100%" type="gradient"/>
                <v:textbox>
                  <w:txbxContent>
                    <w:p w:rsidR="006E4936" w:rsidRPr="001B3425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  <w:t>Homework</w:t>
                      </w:r>
                    </w:p>
                    <w:p w:rsidR="009A6EB3" w:rsidRDefault="001B3425" w:rsidP="001B342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B3425">
                        <w:rPr>
                          <w:rFonts w:ascii="Comic Sans MS" w:hAnsi="Comic Sans MS"/>
                          <w:sz w:val="24"/>
                          <w:szCs w:val="24"/>
                        </w:rPr>
                        <w:t>Weekly spelling, time</w:t>
                      </w:r>
                      <w:r w:rsidR="009A6EB3">
                        <w:rPr>
                          <w:rFonts w:ascii="Comic Sans MS" w:hAnsi="Comic Sans MS"/>
                          <w:sz w:val="24"/>
                          <w:szCs w:val="24"/>
                        </w:rPr>
                        <w:t>s tables,</w:t>
                      </w:r>
                    </w:p>
                    <w:p w:rsidR="001B3425" w:rsidRPr="001B3425" w:rsidRDefault="009A6EB3" w:rsidP="001B342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 w:rsidR="001B3425">
                        <w:rPr>
                          <w:rFonts w:ascii="Comic Sans MS" w:hAnsi="Comic Sans MS"/>
                          <w:sz w:val="24"/>
                          <w:szCs w:val="24"/>
                        </w:rPr>
                        <w:t>aths and grammar/reading</w:t>
                      </w:r>
                      <w:r w:rsidR="001B3425" w:rsidRPr="001B34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C09CBD" wp14:editId="1149EF6E">
                <wp:simplePos x="0" y="0"/>
                <wp:positionH relativeFrom="margin">
                  <wp:posOffset>7103110</wp:posOffset>
                </wp:positionH>
                <wp:positionV relativeFrom="paragraph">
                  <wp:posOffset>2824480</wp:posOffset>
                </wp:positionV>
                <wp:extent cx="2657475" cy="2694940"/>
                <wp:effectExtent l="0" t="0" r="28575" b="101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949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 xml:space="preserve">Modern Language </w:t>
                            </w: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Content</w:t>
                            </w:r>
                          </w:p>
                          <w:p w:rsidR="006E4936" w:rsidRPr="00682D50" w:rsidRDefault="00FC5C04" w:rsidP="00682D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82D5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682D5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xplore the patterns and </w:t>
                            </w:r>
                            <w:r w:rsidRPr="00682D5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sounds of language through songs and rhymes and link the spelling, sound and meaning of words</w:t>
                            </w:r>
                          </w:p>
                          <w:p w:rsidR="00FC5C04" w:rsidRPr="00682D50" w:rsidRDefault="00FC5C04" w:rsidP="00682D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82D5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Ask and answer questions; speak in sentences using familiar vocabulary, phrases and develop pronunciation</w:t>
                            </w:r>
                          </w:p>
                          <w:p w:rsidR="00FC5C04" w:rsidRPr="00682D50" w:rsidRDefault="00FC5C04" w:rsidP="00682D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82D5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Read word, phrases and simple writing</w:t>
                            </w:r>
                          </w:p>
                          <w:p w:rsidR="001B3425" w:rsidRPr="00682D50" w:rsidRDefault="001B3425" w:rsidP="00682D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82D5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describe people, places, things and actions orally and in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9CBD" id="_x0000_s1029" type="#_x0000_t202" style="position:absolute;margin-left:559.3pt;margin-top:222.4pt;width:209.25pt;height:212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" fillcolor="#9a529a">
                <v:fill color2="#ff91ff" rotate="t" angle="45" colors="0 #9a529a;.5 #dd79dd;1 #ff91ff" focus="100%" type="gradient"/>
                <v:textbox>
                  <w:txbxContent>
                    <w:p w:rsidR="006E4936" w:rsidRP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 xml:space="preserve">Modern Language </w:t>
                      </w: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Content</w:t>
                      </w:r>
                    </w:p>
                    <w:p w:rsidR="006E4936" w:rsidRPr="00682D50" w:rsidRDefault="00FC5C04" w:rsidP="00682D5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82D5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</w:t>
                      </w:r>
                      <w:r w:rsidR="00682D5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xplore the patterns and </w:t>
                      </w:r>
                      <w:r w:rsidRPr="00682D5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sounds of language through songs and rhymes and link the spelling, sound and meaning of words</w:t>
                      </w:r>
                    </w:p>
                    <w:p w:rsidR="00FC5C04" w:rsidRPr="00682D50" w:rsidRDefault="00FC5C04" w:rsidP="00682D5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82D5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</w:t>
                      </w:r>
                      <w:r w:rsidRPr="00682D5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sk and answer questions</w:t>
                      </w:r>
                      <w:r w:rsidRPr="00682D5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; speak in sentences </w:t>
                      </w:r>
                      <w:r w:rsidRPr="00682D5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using familiar vocabulary, phrases</w:t>
                      </w:r>
                      <w:r w:rsidRPr="00682D5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and </w:t>
                      </w:r>
                      <w:r w:rsidRPr="00682D5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develop pronunciation</w:t>
                      </w:r>
                    </w:p>
                    <w:p w:rsidR="00FC5C04" w:rsidRPr="00682D50" w:rsidRDefault="00FC5C04" w:rsidP="00682D5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82D5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Read word, phrases and simple writing</w:t>
                      </w:r>
                    </w:p>
                    <w:p w:rsidR="001B3425" w:rsidRPr="00682D50" w:rsidRDefault="001B3425" w:rsidP="00682D5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82D5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describe people, pl</w:t>
                      </w:r>
                      <w:r w:rsidRPr="00682D5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aces, things and actions orally</w:t>
                      </w:r>
                      <w:r w:rsidRPr="00682D5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and in writing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4B0A2C" wp14:editId="69D2182B">
                <wp:simplePos x="0" y="0"/>
                <wp:positionH relativeFrom="column">
                  <wp:posOffset>4441825</wp:posOffset>
                </wp:positionH>
                <wp:positionV relativeFrom="paragraph">
                  <wp:posOffset>2845435</wp:posOffset>
                </wp:positionV>
                <wp:extent cx="2522855" cy="2682240"/>
                <wp:effectExtent l="0" t="0" r="10795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66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66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66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Creative Content</w:t>
                            </w:r>
                          </w:p>
                          <w:p w:rsidR="00040DF5" w:rsidRPr="006413B2" w:rsidRDefault="00682D50" w:rsidP="00682D50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6413B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Art:</w:t>
                            </w:r>
                            <w:r w:rsidR="006413B2" w:rsidRPr="006413B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413B2" w:rsidRPr="006413B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Record observations in sketch books; improve drawing, painting and sculpting skills, discover great artists/architects</w:t>
                            </w:r>
                          </w:p>
                          <w:p w:rsidR="00682D50" w:rsidRPr="006413B2" w:rsidRDefault="00682D50" w:rsidP="00682D5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413B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DT:</w:t>
                            </w:r>
                            <w:r w:rsidR="006413B2" w:rsidRPr="006413B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Design, make and evaluate a range of products linked to topic</w:t>
                            </w:r>
                          </w:p>
                          <w:p w:rsidR="00682D50" w:rsidRPr="006413B2" w:rsidRDefault="00682D50" w:rsidP="00682D50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6413B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Cookery</w:t>
                            </w:r>
                            <w:r w:rsidR="006413B2" w:rsidRPr="006413B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6413B2" w:rsidRPr="006413B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Continue Caslon’s Cooking Program to improve use of cooking techniques and healthy eating habits</w:t>
                            </w:r>
                          </w:p>
                          <w:p w:rsidR="006413B2" w:rsidRPr="003805C7" w:rsidRDefault="006413B2" w:rsidP="00682D50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6413B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Music:</w:t>
                            </w:r>
                            <w:r w:rsidR="008813A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805C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Singing (</w:t>
                            </w:r>
                            <w:r w:rsidR="003805C7">
                              <w:rPr>
                                <w:rFonts w:ascii="Comic Sans MS" w:hAnsi="Comic Sans MS"/>
                                <w:i/>
                                <w:sz w:val="21"/>
                                <w:szCs w:val="21"/>
                              </w:rPr>
                              <w:t>Young Voices</w:t>
                            </w:r>
                            <w:r w:rsidR="003805C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); Play instruments, perform and read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0A2C" id="_x0000_s1030" type="#_x0000_t202" style="position:absolute;margin-left:349.75pt;margin-top:224.05pt;width:198.65pt;height:21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" fillcolor="#a03500">
                <v:fill color2="#ff6200" rotate="t" angle="45" colors="0 #a03500;.5 #e65100;1 #ff6200" focus="100%" type="gradient"/>
                <v:textbox>
                  <w:txbxContent>
                    <w:p w:rsid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Creative Content</w:t>
                      </w:r>
                    </w:p>
                    <w:p w:rsidR="00040DF5" w:rsidRPr="006413B2" w:rsidRDefault="00682D50" w:rsidP="00682D50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6413B2">
                        <w:rPr>
                          <w:rFonts w:ascii="Comic Sans MS" w:hAnsi="Comic Sans MS"/>
                          <w:b/>
                          <w:u w:val="single"/>
                        </w:rPr>
                        <w:t>Art:</w:t>
                      </w:r>
                      <w:r w:rsidR="006413B2" w:rsidRPr="006413B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413B2" w:rsidRPr="006413B2">
                        <w:rPr>
                          <w:rFonts w:ascii="Comic Sans MS" w:hAnsi="Comic Sans MS"/>
                          <w:sz w:val="21"/>
                          <w:szCs w:val="21"/>
                        </w:rPr>
                        <w:t>Record observations in sketch books; improve drawing, painting and sculpting skills, discover great artists/architects</w:t>
                      </w:r>
                    </w:p>
                    <w:p w:rsidR="00682D50" w:rsidRPr="006413B2" w:rsidRDefault="00682D50" w:rsidP="00682D50">
                      <w:pPr>
                        <w:spacing w:after="0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6413B2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DT:</w:t>
                      </w:r>
                      <w:r w:rsidR="006413B2" w:rsidRPr="006413B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Design, make and evaluate a range of products linked to topic</w:t>
                      </w:r>
                    </w:p>
                    <w:p w:rsidR="00682D50" w:rsidRPr="006413B2" w:rsidRDefault="00682D50" w:rsidP="00682D50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6413B2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Cookery</w:t>
                      </w:r>
                      <w:r w:rsidR="006413B2" w:rsidRPr="006413B2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: </w:t>
                      </w:r>
                      <w:r w:rsidR="006413B2" w:rsidRPr="006413B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Continue Caslon’s Cooking Program to improve use of cooking techniques and healthy eating habits</w:t>
                      </w:r>
                    </w:p>
                    <w:p w:rsidR="006413B2" w:rsidRPr="003805C7" w:rsidRDefault="006413B2" w:rsidP="00682D50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6413B2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Music:</w:t>
                      </w:r>
                      <w:r w:rsidR="008813A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="003805C7">
                        <w:rPr>
                          <w:rFonts w:ascii="Comic Sans MS" w:hAnsi="Comic Sans MS"/>
                          <w:sz w:val="21"/>
                          <w:szCs w:val="21"/>
                        </w:rPr>
                        <w:t>Singing (</w:t>
                      </w:r>
                      <w:r w:rsidR="003805C7">
                        <w:rPr>
                          <w:rFonts w:ascii="Comic Sans MS" w:hAnsi="Comic Sans MS"/>
                          <w:i/>
                          <w:sz w:val="21"/>
                          <w:szCs w:val="21"/>
                        </w:rPr>
                        <w:t>Young Voices</w:t>
                      </w:r>
                      <w:r w:rsidR="003805C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); Play instruments, perform and read </w:t>
                      </w:r>
                      <w:r w:rsidR="003805C7">
                        <w:rPr>
                          <w:rFonts w:ascii="Comic Sans MS" w:hAnsi="Comic Sans MS"/>
                          <w:sz w:val="21"/>
                          <w:szCs w:val="21"/>
                        </w:rPr>
                        <w:t>notes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19064D0" wp14:editId="5B7866F6">
                <wp:simplePos x="0" y="0"/>
                <wp:positionH relativeFrom="margin">
                  <wp:posOffset>1641856</wp:posOffset>
                </wp:positionH>
                <wp:positionV relativeFrom="paragraph">
                  <wp:posOffset>5601843</wp:posOffset>
                </wp:positionV>
                <wp:extent cx="2669540" cy="987425"/>
                <wp:effectExtent l="0" t="0" r="16510" b="222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987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70C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70C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Visit</w:t>
                            </w:r>
                            <w:r w:rsidR="0052761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s and Enrichment</w:t>
                            </w:r>
                          </w:p>
                          <w:p w:rsidR="00FC5C04" w:rsidRPr="006413B2" w:rsidRDefault="00FC5C04" w:rsidP="00FC5C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413B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Cadbury World</w:t>
                            </w:r>
                          </w:p>
                          <w:p w:rsidR="00FC5C04" w:rsidRPr="006413B2" w:rsidRDefault="00FC5C04" w:rsidP="00FC5C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413B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National Space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064D0" id="_x0000_s1031" type="#_x0000_t202" style="position:absolute;margin-left:129.3pt;margin-top:441.1pt;width:210.2pt;height:7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" fillcolor="#003f77">
                <v:fill color2="#0072ce" rotate="t" angle="45" colors="0 #003f77;.5 #005fad;1 #0072ce" focus="100%" type="gradient"/>
                <v:textbox>
                  <w:txbxContent>
                    <w:p w:rsid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Visit</w:t>
                      </w:r>
                      <w:r w:rsidR="0052761B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s and Enrichment</w:t>
                      </w:r>
                    </w:p>
                    <w:p w:rsidR="00FC5C04" w:rsidRPr="006413B2" w:rsidRDefault="00FC5C04" w:rsidP="00FC5C0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413B2">
                        <w:rPr>
                          <w:rFonts w:ascii="Comic Sans MS" w:hAnsi="Comic Sans MS"/>
                          <w:sz w:val="28"/>
                          <w:szCs w:val="28"/>
                        </w:rPr>
                        <w:t>Cadbury World</w:t>
                      </w:r>
                    </w:p>
                    <w:p w:rsidR="00FC5C04" w:rsidRPr="006413B2" w:rsidRDefault="00FC5C04" w:rsidP="00FC5C0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413B2">
                        <w:rPr>
                          <w:rFonts w:ascii="Comic Sans MS" w:hAnsi="Comic Sans MS"/>
                          <w:sz w:val="28"/>
                          <w:szCs w:val="28"/>
                        </w:rPr>
                        <w:t>The National Space Centre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34A6C4" wp14:editId="5DEE93EE">
                <wp:simplePos x="0" y="0"/>
                <wp:positionH relativeFrom="column">
                  <wp:posOffset>1627505</wp:posOffset>
                </wp:positionH>
                <wp:positionV relativeFrom="paragraph">
                  <wp:posOffset>2846705</wp:posOffset>
                </wp:positionV>
                <wp:extent cx="2669540" cy="2682240"/>
                <wp:effectExtent l="0" t="0" r="1651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FF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PE Content</w:t>
                            </w:r>
                          </w:p>
                          <w:p w:rsidR="00FC5C04" w:rsidRPr="00FC5C04" w:rsidRDefault="00FC5C04" w:rsidP="00FC5C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FC5C0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Invasion Games –football, rugby, hockey</w:t>
                            </w:r>
                          </w:p>
                          <w:p w:rsidR="00FC5C04" w:rsidRPr="00FC5C04" w:rsidRDefault="00FC5C04" w:rsidP="00FC5C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FC5C0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Striking/Fielding – cricket and </w:t>
                            </w:r>
                            <w:proofErr w:type="spellStart"/>
                            <w:r w:rsidRPr="00FC5C0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rounders</w:t>
                            </w:r>
                            <w:proofErr w:type="spellEnd"/>
                          </w:p>
                          <w:p w:rsidR="00FC5C04" w:rsidRPr="00FC5C04" w:rsidRDefault="00FC5C04" w:rsidP="00FC5C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FC5C0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Gym and Dance</w:t>
                            </w:r>
                          </w:p>
                          <w:p w:rsidR="00FC5C04" w:rsidRPr="00FC5C04" w:rsidRDefault="00FC5C04" w:rsidP="00FC5C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FC5C0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Indoor and Outdoor Athletics</w:t>
                            </w:r>
                          </w:p>
                          <w:p w:rsidR="006E4936" w:rsidRDefault="006E4936" w:rsidP="006E4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4A6C4" id="_x0000_s1032" type="#_x0000_t202" style="position:absolute;margin-left:128.15pt;margin-top:224.15pt;width:210.2pt;height:21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" fillcolor="#00a0a0">
                <v:fill color2="aqua" rotate="t" angle="45" colors="0 #00a0a0;.5 #00e6e6;1 aqua" focus="100%" type="gradient"/>
                <v:textbox>
                  <w:txbxContent>
                    <w:p w:rsid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PE Content</w:t>
                      </w:r>
                    </w:p>
                    <w:p w:rsidR="00FC5C04" w:rsidRPr="00FC5C04" w:rsidRDefault="00FC5C04" w:rsidP="00FC5C0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FC5C04">
                        <w:rPr>
                          <w:rFonts w:ascii="Comic Sans MS" w:hAnsi="Comic Sans MS"/>
                          <w:sz w:val="28"/>
                          <w:szCs w:val="32"/>
                        </w:rPr>
                        <w:t>Invasion Games –football, rugby, hockey</w:t>
                      </w:r>
                    </w:p>
                    <w:p w:rsidR="00FC5C04" w:rsidRPr="00FC5C04" w:rsidRDefault="00FC5C04" w:rsidP="00FC5C0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FC5C04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Striking/Fielding – cricket and </w:t>
                      </w:r>
                      <w:proofErr w:type="spellStart"/>
                      <w:r w:rsidRPr="00FC5C04">
                        <w:rPr>
                          <w:rFonts w:ascii="Comic Sans MS" w:hAnsi="Comic Sans MS"/>
                          <w:sz w:val="28"/>
                          <w:szCs w:val="32"/>
                        </w:rPr>
                        <w:t>rounders</w:t>
                      </w:r>
                      <w:proofErr w:type="spellEnd"/>
                    </w:p>
                    <w:p w:rsidR="00FC5C04" w:rsidRPr="00FC5C04" w:rsidRDefault="00FC5C04" w:rsidP="00FC5C0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FC5C04">
                        <w:rPr>
                          <w:rFonts w:ascii="Comic Sans MS" w:hAnsi="Comic Sans MS"/>
                          <w:sz w:val="28"/>
                          <w:szCs w:val="32"/>
                        </w:rPr>
                        <w:t>Gym and Dance</w:t>
                      </w:r>
                    </w:p>
                    <w:p w:rsidR="00FC5C04" w:rsidRPr="00FC5C04" w:rsidRDefault="00FC5C04" w:rsidP="00FC5C0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FC5C04">
                        <w:rPr>
                          <w:rFonts w:ascii="Comic Sans MS" w:hAnsi="Comic Sans MS"/>
                          <w:sz w:val="28"/>
                          <w:szCs w:val="32"/>
                        </w:rPr>
                        <w:t>Indoor and Outdoor Athletics</w:t>
                      </w:r>
                    </w:p>
                    <w:p w:rsidR="006E4936" w:rsidRDefault="006E4936" w:rsidP="006E4936"/>
                  </w:txbxContent>
                </v:textbox>
                <w10:wrap type="square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F4136D" wp14:editId="489A2BB7">
                <wp:simplePos x="0" y="0"/>
                <wp:positionH relativeFrom="column">
                  <wp:posOffset>1590675</wp:posOffset>
                </wp:positionH>
                <wp:positionV relativeFrom="paragraph">
                  <wp:posOffset>5715</wp:posOffset>
                </wp:positionV>
                <wp:extent cx="2694305" cy="2682240"/>
                <wp:effectExtent l="0" t="0" r="10795" b="2286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99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Science Content</w:t>
                            </w:r>
                          </w:p>
                          <w:p w:rsidR="006E4936" w:rsidRPr="00682D50" w:rsidRDefault="00A029FC" w:rsidP="00A029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82D5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Properties and Changes of Materials</w:t>
                            </w:r>
                          </w:p>
                          <w:p w:rsidR="00A029FC" w:rsidRPr="00682D50" w:rsidRDefault="00A029FC" w:rsidP="00A029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82D5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Forces</w:t>
                            </w:r>
                          </w:p>
                          <w:p w:rsidR="00A029FC" w:rsidRPr="00682D50" w:rsidRDefault="00A029FC" w:rsidP="00A029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82D5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Earth and Space</w:t>
                            </w:r>
                          </w:p>
                          <w:p w:rsidR="00A029FC" w:rsidRPr="00682D50" w:rsidRDefault="00A029FC" w:rsidP="00A029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82D5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Animals including Humans</w:t>
                            </w:r>
                          </w:p>
                          <w:p w:rsidR="00A029FC" w:rsidRPr="00682D50" w:rsidRDefault="00A029FC" w:rsidP="00A029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82D5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Living things and their Habitat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136D" id="_x0000_s1033" type="#_x0000_t202" style="position:absolute;margin-left:125.25pt;margin-top:.45pt;width:212.15pt;height:21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" fillcolor="#52529a">
                <v:fill color2="#9191ff" rotate="t" angle="45" colors="0 #52529a;.5 #7979dd;1 #9191ff" focus="100%" type="gradient"/>
                <v:textbox>
                  <w:txbxContent>
                    <w:p w:rsidR="006E4936" w:rsidRP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Science Content</w:t>
                      </w:r>
                    </w:p>
                    <w:p w:rsidR="006E4936" w:rsidRPr="00682D50" w:rsidRDefault="00A029FC" w:rsidP="00A029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82D50">
                        <w:rPr>
                          <w:rFonts w:ascii="Comic Sans MS" w:hAnsi="Comic Sans MS"/>
                          <w:sz w:val="30"/>
                          <w:szCs w:val="30"/>
                        </w:rPr>
                        <w:t>Properties and Changes of Materials</w:t>
                      </w:r>
                    </w:p>
                    <w:p w:rsidR="00A029FC" w:rsidRPr="00682D50" w:rsidRDefault="00A029FC" w:rsidP="00A029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82D50">
                        <w:rPr>
                          <w:rFonts w:ascii="Comic Sans MS" w:hAnsi="Comic Sans MS"/>
                          <w:sz w:val="30"/>
                          <w:szCs w:val="30"/>
                        </w:rPr>
                        <w:t>Forces</w:t>
                      </w:r>
                    </w:p>
                    <w:p w:rsidR="00A029FC" w:rsidRPr="00682D50" w:rsidRDefault="00A029FC" w:rsidP="00A029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82D50">
                        <w:rPr>
                          <w:rFonts w:ascii="Comic Sans MS" w:hAnsi="Comic Sans MS"/>
                          <w:sz w:val="30"/>
                          <w:szCs w:val="30"/>
                        </w:rPr>
                        <w:t>Earth and Space</w:t>
                      </w:r>
                    </w:p>
                    <w:p w:rsidR="00A029FC" w:rsidRPr="00682D50" w:rsidRDefault="00A029FC" w:rsidP="00A029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82D50">
                        <w:rPr>
                          <w:rFonts w:ascii="Comic Sans MS" w:hAnsi="Comic Sans MS"/>
                          <w:sz w:val="30"/>
                          <w:szCs w:val="30"/>
                        </w:rPr>
                        <w:t>Animals including Humans</w:t>
                      </w:r>
                    </w:p>
                    <w:p w:rsidR="00A029FC" w:rsidRPr="00682D50" w:rsidRDefault="00A029FC" w:rsidP="00A029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82D50">
                        <w:rPr>
                          <w:rFonts w:ascii="Comic Sans MS" w:hAnsi="Comic Sans MS"/>
                          <w:sz w:val="30"/>
                          <w:szCs w:val="30"/>
                        </w:rPr>
                        <w:t>Living things and their Habitat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B65763" wp14:editId="6D432D94">
                <wp:simplePos x="0" y="0"/>
                <wp:positionH relativeFrom="column">
                  <wp:posOffset>4382770</wp:posOffset>
                </wp:positionH>
                <wp:positionV relativeFrom="paragraph">
                  <wp:posOffset>5715</wp:posOffset>
                </wp:positionV>
                <wp:extent cx="2584450" cy="2682240"/>
                <wp:effectExtent l="0" t="0" r="2540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6E4936" w:rsidRDefault="0052761B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Humanities</w:t>
                            </w:r>
                            <w:r w:rsidR="006E4936"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 xml:space="preserve"> Content</w:t>
                            </w:r>
                          </w:p>
                          <w:p w:rsidR="006E4936" w:rsidRPr="009D7846" w:rsidRDefault="006E4936" w:rsidP="009D78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53B70" w:rsidRPr="00682D50" w:rsidRDefault="00A97B13" w:rsidP="00A97B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82D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Autumn: </w:t>
                            </w:r>
                            <w:r w:rsidR="00053B70" w:rsidRPr="00682D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Mexicans and the M</w:t>
                            </w:r>
                            <w:r w:rsidR="009D7846" w:rsidRPr="00682D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r w:rsidR="00053B70" w:rsidRPr="00682D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yans</w:t>
                            </w:r>
                          </w:p>
                          <w:p w:rsidR="00053B70" w:rsidRPr="00682D50" w:rsidRDefault="00A97B13" w:rsidP="009D78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82D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Spring: </w:t>
                            </w:r>
                            <w:r w:rsidR="00053B70" w:rsidRPr="00682D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Invaders</w:t>
                            </w:r>
                          </w:p>
                          <w:p w:rsidR="00053B70" w:rsidRPr="00682D50" w:rsidRDefault="00A97B13" w:rsidP="009D78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82D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Summer:  </w:t>
                            </w:r>
                            <w:r w:rsidR="00053B70" w:rsidRPr="00682D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Wild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5763" id="_x0000_s1034" type="#_x0000_t202" style="position:absolute;margin-left:345.1pt;margin-top:.45pt;width:203.5pt;height:21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" fillcolor="#006a96">
                <v:fill color2="#00b8ff" rotate="t" angle="45" colors="0 #006a96;.5 #009ad9;1 #00b8ff" focus="100%" type="gradient"/>
                <v:textbox>
                  <w:txbxContent>
                    <w:p w:rsidR="006E4936" w:rsidRPr="006E4936" w:rsidRDefault="0052761B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Humanities</w:t>
                      </w:r>
                      <w:r w:rsidR="006E4936"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 xml:space="preserve"> Content</w:t>
                      </w:r>
                    </w:p>
                    <w:p w:rsidR="006E4936" w:rsidRPr="009D7846" w:rsidRDefault="006E4936" w:rsidP="009D784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53B70" w:rsidRPr="00682D50" w:rsidRDefault="00A97B13" w:rsidP="00A97B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82D5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Autumn: </w:t>
                      </w:r>
                      <w:r w:rsidR="00053B70" w:rsidRPr="00682D50">
                        <w:rPr>
                          <w:rFonts w:ascii="Comic Sans MS" w:hAnsi="Comic Sans MS"/>
                          <w:sz w:val="32"/>
                          <w:szCs w:val="32"/>
                        </w:rPr>
                        <w:t>Mexicans and the M</w:t>
                      </w:r>
                      <w:r w:rsidR="009D7846" w:rsidRPr="00682D50">
                        <w:rPr>
                          <w:rFonts w:ascii="Comic Sans MS" w:hAnsi="Comic Sans MS"/>
                          <w:sz w:val="32"/>
                          <w:szCs w:val="32"/>
                        </w:rPr>
                        <w:t>a</w:t>
                      </w:r>
                      <w:r w:rsidR="00053B70" w:rsidRPr="00682D50">
                        <w:rPr>
                          <w:rFonts w:ascii="Comic Sans MS" w:hAnsi="Comic Sans MS"/>
                          <w:sz w:val="32"/>
                          <w:szCs w:val="32"/>
                        </w:rPr>
                        <w:t>yans</w:t>
                      </w:r>
                    </w:p>
                    <w:p w:rsidR="00053B70" w:rsidRPr="00682D50" w:rsidRDefault="00A97B13" w:rsidP="009D78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82D5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Spring: </w:t>
                      </w:r>
                      <w:r w:rsidR="00053B70" w:rsidRPr="00682D50">
                        <w:rPr>
                          <w:rFonts w:ascii="Comic Sans MS" w:hAnsi="Comic Sans MS"/>
                          <w:sz w:val="32"/>
                          <w:szCs w:val="32"/>
                        </w:rPr>
                        <w:t>Invaders</w:t>
                      </w:r>
                    </w:p>
                    <w:p w:rsidR="00053B70" w:rsidRPr="00682D50" w:rsidRDefault="00A97B13" w:rsidP="009D78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82D5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Summer:  </w:t>
                      </w:r>
                      <w:r w:rsidR="00053B70" w:rsidRPr="00682D50">
                        <w:rPr>
                          <w:rFonts w:ascii="Comic Sans MS" w:hAnsi="Comic Sans MS"/>
                          <w:sz w:val="32"/>
                          <w:szCs w:val="32"/>
                        </w:rPr>
                        <w:t>Wild 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B65763" wp14:editId="6D432D9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681605" cy="2682240"/>
                <wp:effectExtent l="0" t="0" r="2349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2D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2D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52761B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Computing</w:t>
                            </w:r>
                            <w:r w:rsidR="006E4936"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 xml:space="preserve"> Content</w:t>
                            </w:r>
                          </w:p>
                          <w:p w:rsidR="009D7846" w:rsidRPr="00682D50" w:rsidRDefault="009D7846" w:rsidP="009D78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82D50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Design, write and debug programs</w:t>
                            </w:r>
                          </w:p>
                          <w:p w:rsidR="009D7846" w:rsidRPr="00682D50" w:rsidRDefault="00FC5C04" w:rsidP="009D78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82D50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U</w:t>
                            </w:r>
                            <w:r w:rsidR="009D7846" w:rsidRPr="00682D50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se sequence, selection, and repetition in programs</w:t>
                            </w:r>
                          </w:p>
                          <w:p w:rsidR="009D7846" w:rsidRPr="00682D50" w:rsidRDefault="00FC5C04" w:rsidP="009D78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82D50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S</w:t>
                            </w:r>
                            <w:r w:rsidR="009D7846" w:rsidRPr="00682D50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elect, use and combine a variety of software to design and create a range of programs, systems and content to collect, analyse, evaluate and present data and information.</w:t>
                            </w:r>
                          </w:p>
                          <w:p w:rsidR="009D7846" w:rsidRPr="00682D50" w:rsidRDefault="00FC5C04" w:rsidP="009D78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82D50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U</w:t>
                            </w:r>
                            <w:r w:rsidR="009D7846" w:rsidRPr="00682D50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se technology safely, respectfully and responsibly</w:t>
                            </w:r>
                          </w:p>
                          <w:p w:rsidR="009D7846" w:rsidRPr="00682D50" w:rsidRDefault="009D7846" w:rsidP="009D7846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5763" id="_x0000_s1035" type="#_x0000_t202" style="position:absolute;margin-left:159.95pt;margin-top:.45pt;width:211.15pt;height:211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" fillcolor="#537e25">
                <v:fill color2="#92da46" rotate="t" angle="45" colors="0 #537e25;.5 #7ab73a;1 #92da46" focus="100%" type="gradient"/>
                <v:textbox>
                  <w:txbxContent>
                    <w:p w:rsidR="006E4936" w:rsidRDefault="0052761B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Computing</w:t>
                      </w:r>
                      <w:r w:rsidR="006E4936"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 xml:space="preserve"> Content</w:t>
                      </w:r>
                    </w:p>
                    <w:p w:rsidR="009D7846" w:rsidRPr="00682D50" w:rsidRDefault="009D7846" w:rsidP="009D78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682D50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D</w:t>
                      </w:r>
                      <w:r w:rsidRPr="00682D50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esign, write and debug programs</w:t>
                      </w:r>
                    </w:p>
                    <w:p w:rsidR="009D7846" w:rsidRPr="00682D50" w:rsidRDefault="00FC5C04" w:rsidP="009D78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682D50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U</w:t>
                      </w:r>
                      <w:r w:rsidR="009D7846" w:rsidRPr="00682D50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se sequence, selection, and repetition in programs</w:t>
                      </w:r>
                    </w:p>
                    <w:p w:rsidR="009D7846" w:rsidRPr="00682D50" w:rsidRDefault="00FC5C04" w:rsidP="009D78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682D50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S</w:t>
                      </w:r>
                      <w:r w:rsidR="009D7846" w:rsidRPr="00682D50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elect, use and combine a variety of software to design and create a range of programs, systems and content</w:t>
                      </w:r>
                      <w:r w:rsidR="009D7846" w:rsidRPr="00682D50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 xml:space="preserve"> to collect</w:t>
                      </w:r>
                      <w:r w:rsidR="009D7846" w:rsidRPr="00682D50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 xml:space="preserve">, </w:t>
                      </w:r>
                      <w:r w:rsidR="009D7846" w:rsidRPr="00682D50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analyse, evaluate and present</w:t>
                      </w:r>
                      <w:r w:rsidR="009D7846" w:rsidRPr="00682D50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 xml:space="preserve"> data and information.</w:t>
                      </w:r>
                    </w:p>
                    <w:p w:rsidR="009D7846" w:rsidRPr="00682D50" w:rsidRDefault="00FC5C04" w:rsidP="009D78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682D50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U</w:t>
                      </w:r>
                      <w:r w:rsidR="009D7846" w:rsidRPr="00682D50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se technology safely, respectfully and responsibly</w:t>
                      </w:r>
                    </w:p>
                    <w:p w:rsidR="009D7846" w:rsidRPr="00682D50" w:rsidRDefault="009D7846" w:rsidP="009D7846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1688465</wp:posOffset>
                </wp:positionV>
                <wp:extent cx="1511300" cy="2352675"/>
                <wp:effectExtent l="0" t="0" r="1270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352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52761B" w:rsidRDefault="006E4936" w:rsidP="006E49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52761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PHSE Content</w:t>
                            </w:r>
                          </w:p>
                          <w:p w:rsidR="006E4936" w:rsidRPr="00DD17D1" w:rsidRDefault="00053B70" w:rsidP="009D784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D17D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Fiver Challenge</w:t>
                            </w:r>
                          </w:p>
                          <w:p w:rsidR="00053B70" w:rsidRPr="00DD17D1" w:rsidRDefault="00053B70" w:rsidP="009D784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D17D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RRS</w:t>
                            </w:r>
                          </w:p>
                          <w:p w:rsidR="009D7846" w:rsidRPr="00DD17D1" w:rsidRDefault="009D7846" w:rsidP="009D784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D17D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Health and Wellbeing/</w:t>
                            </w:r>
                          </w:p>
                          <w:p w:rsidR="009D7846" w:rsidRPr="00DD17D1" w:rsidRDefault="009D7846" w:rsidP="009D784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D17D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Relationships/The Wider World</w:t>
                            </w:r>
                          </w:p>
                          <w:p w:rsidR="00053B70" w:rsidRPr="00DD17D1" w:rsidRDefault="00053B70" w:rsidP="009D784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DD17D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Dorothy.com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5pt;margin-top:132.95pt;width:119pt;height:18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" fillcolor="#a07400">
                <v:fill color2="#ffca00" rotate="t" angle="45" colors="0 #a07400;.5 #e6a900;1 #ffca00" focus="100%" type="gradient"/>
                <v:textbox>
                  <w:txbxContent>
                    <w:p w:rsidR="006E4936" w:rsidRPr="0052761B" w:rsidRDefault="006E4936" w:rsidP="006E4936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52761B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  <w:t>PHSE Content</w:t>
                      </w:r>
                    </w:p>
                    <w:p w:rsidR="006E4936" w:rsidRPr="00DD17D1" w:rsidRDefault="00053B70" w:rsidP="009D784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D17D1">
                        <w:rPr>
                          <w:rFonts w:ascii="Comic Sans MS" w:hAnsi="Comic Sans MS"/>
                          <w:sz w:val="24"/>
                          <w:szCs w:val="24"/>
                        </w:rPr>
                        <w:t>Fiver Challenge</w:t>
                      </w:r>
                    </w:p>
                    <w:p w:rsidR="00053B70" w:rsidRPr="00DD17D1" w:rsidRDefault="00053B70" w:rsidP="009D784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D17D1">
                        <w:rPr>
                          <w:rFonts w:ascii="Comic Sans MS" w:hAnsi="Comic Sans MS"/>
                          <w:sz w:val="24"/>
                          <w:szCs w:val="24"/>
                        </w:rPr>
                        <w:t>RRS</w:t>
                      </w:r>
                    </w:p>
                    <w:p w:rsidR="009D7846" w:rsidRPr="00DD17D1" w:rsidRDefault="009D7846" w:rsidP="009D784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D17D1">
                        <w:rPr>
                          <w:rFonts w:ascii="Comic Sans MS" w:hAnsi="Comic Sans MS"/>
                          <w:sz w:val="24"/>
                          <w:szCs w:val="24"/>
                        </w:rPr>
                        <w:t>Health and Wellbeing/</w:t>
                      </w:r>
                    </w:p>
                    <w:p w:rsidR="009D7846" w:rsidRPr="00DD17D1" w:rsidRDefault="009D7846" w:rsidP="009D784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D17D1">
                        <w:rPr>
                          <w:rFonts w:ascii="Comic Sans MS" w:hAnsi="Comic Sans MS"/>
                          <w:sz w:val="24"/>
                          <w:szCs w:val="24"/>
                        </w:rPr>
                        <w:t>Relationships/The Wider World</w:t>
                      </w:r>
                    </w:p>
                    <w:p w:rsidR="00053B70" w:rsidRPr="00DD17D1" w:rsidRDefault="00053B70" w:rsidP="009D784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DD17D1">
                        <w:rPr>
                          <w:rFonts w:ascii="Comic Sans MS" w:hAnsi="Comic Sans MS"/>
                          <w:sz w:val="24"/>
                          <w:szCs w:val="24"/>
                        </w:rPr>
                        <w:t>Dorothy.com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855D5C" wp14:editId="7A5B73C0">
                <wp:simplePos x="0" y="0"/>
                <wp:positionH relativeFrom="margin">
                  <wp:align>left</wp:align>
                </wp:positionH>
                <wp:positionV relativeFrom="paragraph">
                  <wp:posOffset>4150995</wp:posOffset>
                </wp:positionV>
                <wp:extent cx="1511300" cy="2438400"/>
                <wp:effectExtent l="0" t="0" r="127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438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DD17D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52761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RE Content</w:t>
                            </w:r>
                          </w:p>
                          <w:p w:rsidR="00DD17D1" w:rsidRDefault="00DD17D1" w:rsidP="00DD17D1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D17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Autumn</w:t>
                            </w:r>
                            <w:r w:rsidRPr="00DD17D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 Explore the use of Earth’s resources; compare the five main religions and celebration of Christmas</w:t>
                            </w:r>
                          </w:p>
                          <w:p w:rsidR="00DD17D1" w:rsidRDefault="00DD17D1" w:rsidP="006D25C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Spring</w:t>
                            </w:r>
                            <w:r w:rsidRPr="006D25C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6D25CC" w:rsidRPr="006D25C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2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</w:t>
                            </w:r>
                            <w:r w:rsidRPr="006D2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 qualities of Jesus</w:t>
                            </w:r>
                            <w:r w:rsidR="006D2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; the parables and Easter Story</w:t>
                            </w:r>
                          </w:p>
                          <w:p w:rsidR="006D25CC" w:rsidRPr="006D25CC" w:rsidRDefault="006D25CC" w:rsidP="00DD17D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Summer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 The Jewish Festival of Passover; Muslim Worship</w:t>
                            </w:r>
                          </w:p>
                          <w:p w:rsidR="006D25CC" w:rsidRDefault="006D25CC" w:rsidP="00DD17D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D25CC" w:rsidRPr="00DD17D1" w:rsidRDefault="006D25CC" w:rsidP="00DD17D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D17D1" w:rsidRDefault="00DD17D1" w:rsidP="00DD17D1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D17D1" w:rsidRPr="00DD17D1" w:rsidRDefault="00DD17D1" w:rsidP="006E493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E4936" w:rsidRPr="006E4936" w:rsidRDefault="006E4936" w:rsidP="006E493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55D5C" id="_x0000_s1037" type="#_x0000_t202" style="position:absolute;margin-left:0;margin-top:326.85pt;width:119pt;height:19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" fillcolor="#76529a">
                <v:fill color2="#cc91ff" rotate="t" angle="45" colors="0 #76529a;.5 #ab79dd;1 #cc91ff" focus="100%" type="gradient"/>
                <v:textbox>
                  <w:txbxContent>
                    <w:p w:rsidR="006E4936" w:rsidRDefault="006E4936" w:rsidP="00DD17D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52761B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  <w:t>RE Content</w:t>
                      </w:r>
                    </w:p>
                    <w:p w:rsidR="00DD17D1" w:rsidRDefault="00DD17D1" w:rsidP="00DD17D1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D17D1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Autumn</w:t>
                      </w:r>
                      <w:r w:rsidRPr="00DD17D1">
                        <w:rPr>
                          <w:rFonts w:ascii="Comic Sans MS" w:hAnsi="Comic Sans MS"/>
                          <w:sz w:val="18"/>
                          <w:szCs w:val="18"/>
                        </w:rPr>
                        <w:t>: Explore the use of Earth’s resources; compare the five main religions and celebration of Christmas</w:t>
                      </w:r>
                    </w:p>
                    <w:p w:rsidR="00DD17D1" w:rsidRDefault="00DD17D1" w:rsidP="006D25C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Spring</w:t>
                      </w:r>
                      <w:r w:rsidRPr="006D25C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</w:t>
                      </w:r>
                      <w:r w:rsidR="006D25CC" w:rsidRPr="006D25C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D25CC">
                        <w:rPr>
                          <w:rFonts w:ascii="Comic Sans MS" w:hAnsi="Comic Sans MS"/>
                          <w:sz w:val="18"/>
                          <w:szCs w:val="18"/>
                        </w:rPr>
                        <w:t>T</w:t>
                      </w:r>
                      <w:r w:rsidRPr="006D25CC">
                        <w:rPr>
                          <w:rFonts w:ascii="Comic Sans MS" w:hAnsi="Comic Sans MS"/>
                          <w:sz w:val="18"/>
                          <w:szCs w:val="18"/>
                        </w:rPr>
                        <w:t>he qualities of Jesus</w:t>
                      </w:r>
                      <w:r w:rsidR="006D25CC">
                        <w:rPr>
                          <w:rFonts w:ascii="Comic Sans MS" w:hAnsi="Comic Sans MS"/>
                          <w:sz w:val="18"/>
                          <w:szCs w:val="18"/>
                        </w:rPr>
                        <w:t>; the parables and Easter Story</w:t>
                      </w:r>
                    </w:p>
                    <w:p w:rsidR="006D25CC" w:rsidRPr="006D25CC" w:rsidRDefault="006D25CC" w:rsidP="00DD17D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Summer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: The Jewish Festival of Passover; Muslim Worship</w:t>
                      </w:r>
                    </w:p>
                    <w:p w:rsidR="006D25CC" w:rsidRDefault="006D25CC" w:rsidP="00DD17D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D25CC" w:rsidRPr="00DD17D1" w:rsidRDefault="006D25CC" w:rsidP="00DD17D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D17D1" w:rsidRDefault="00DD17D1" w:rsidP="00DD17D1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D17D1" w:rsidRPr="00DD17D1" w:rsidRDefault="00DD17D1" w:rsidP="006E493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E4936" w:rsidRPr="006E4936" w:rsidRDefault="006E4936" w:rsidP="006E493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14E8F" w:rsidSect="006E4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EC6"/>
    <w:multiLevelType w:val="hybridMultilevel"/>
    <w:tmpl w:val="1CA67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010EC"/>
    <w:multiLevelType w:val="hybridMultilevel"/>
    <w:tmpl w:val="9BC6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B00F9"/>
    <w:multiLevelType w:val="hybridMultilevel"/>
    <w:tmpl w:val="E684F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0721B5"/>
    <w:multiLevelType w:val="hybridMultilevel"/>
    <w:tmpl w:val="943AF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711560"/>
    <w:multiLevelType w:val="hybridMultilevel"/>
    <w:tmpl w:val="5B847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5C6C9F"/>
    <w:multiLevelType w:val="hybridMultilevel"/>
    <w:tmpl w:val="C42C7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42E11"/>
    <w:multiLevelType w:val="hybridMultilevel"/>
    <w:tmpl w:val="37646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912BF8"/>
    <w:multiLevelType w:val="hybridMultilevel"/>
    <w:tmpl w:val="041E4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F842D5"/>
    <w:multiLevelType w:val="hybridMultilevel"/>
    <w:tmpl w:val="2D521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6"/>
    <w:rsid w:val="00040DF5"/>
    <w:rsid w:val="00053B70"/>
    <w:rsid w:val="00114E8F"/>
    <w:rsid w:val="00144E46"/>
    <w:rsid w:val="001B3425"/>
    <w:rsid w:val="001C117F"/>
    <w:rsid w:val="003805C7"/>
    <w:rsid w:val="0052761B"/>
    <w:rsid w:val="006413B2"/>
    <w:rsid w:val="00682D50"/>
    <w:rsid w:val="006D25CC"/>
    <w:rsid w:val="006E4936"/>
    <w:rsid w:val="008813AA"/>
    <w:rsid w:val="009A6EB3"/>
    <w:rsid w:val="009D7846"/>
    <w:rsid w:val="00A029FC"/>
    <w:rsid w:val="00A97B13"/>
    <w:rsid w:val="00AF7D2B"/>
    <w:rsid w:val="00B6389A"/>
    <w:rsid w:val="00DD17D1"/>
    <w:rsid w:val="00F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F453E-FF90-4A5A-AC1E-83A5034B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64AB7C69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C. Warford</dc:creator>
  <cp:keywords/>
  <dc:description/>
  <cp:lastModifiedBy>Mrs C. Warford</cp:lastModifiedBy>
  <cp:revision>2</cp:revision>
  <cp:lastPrinted>2017-09-13T11:01:00Z</cp:lastPrinted>
  <dcterms:created xsi:type="dcterms:W3CDTF">2017-09-21T07:47:00Z</dcterms:created>
  <dcterms:modified xsi:type="dcterms:W3CDTF">2017-09-21T07:47:00Z</dcterms:modified>
</cp:coreProperties>
</file>