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8F" w:rsidRDefault="006E493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4095F" wp14:editId="275863E5">
                <wp:simplePos x="0" y="0"/>
                <wp:positionH relativeFrom="margin">
                  <wp:posOffset>-6985</wp:posOffset>
                </wp:positionH>
                <wp:positionV relativeFrom="paragraph">
                  <wp:posOffset>6350</wp:posOffset>
                </wp:positionV>
                <wp:extent cx="1517650" cy="16078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607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7F0E76" w:rsidRDefault="006E4936" w:rsidP="006E4936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F0E76"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  <w:t>Year</w:t>
                            </w:r>
                          </w:p>
                          <w:p w:rsidR="006E4936" w:rsidRPr="007F0E76" w:rsidRDefault="00335729" w:rsidP="006E493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:rsidR="00335729" w:rsidRDefault="00335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40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.5pt;width:119.5pt;height:1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" fillcolor="black [3213]">
                <v:textbox>
                  <w:txbxContent>
                    <w:p w:rsidR="006E4936" w:rsidRPr="007F0E76" w:rsidRDefault="006E4936" w:rsidP="006E4936">
                      <w:pPr>
                        <w:shd w:val="clear" w:color="auto" w:fill="000000" w:themeFill="text1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F0E76"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  <w:t>Year</w:t>
                      </w:r>
                    </w:p>
                    <w:p w:rsidR="006E4936" w:rsidRPr="007F0E76" w:rsidRDefault="00335729" w:rsidP="006E493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4</w:t>
                      </w:r>
                    </w:p>
                    <w:p w:rsidR="00335729" w:rsidRDefault="003357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2FED3E" wp14:editId="15AD478E">
                <wp:simplePos x="0" y="0"/>
                <wp:positionH relativeFrom="margin">
                  <wp:posOffset>7117080</wp:posOffset>
                </wp:positionH>
                <wp:positionV relativeFrom="paragraph">
                  <wp:posOffset>5594985</wp:posOffset>
                </wp:positionV>
                <wp:extent cx="2633345" cy="1028065"/>
                <wp:effectExtent l="0" t="0" r="14605" b="196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0280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Homework</w:t>
                            </w:r>
                          </w:p>
                          <w:p w:rsidR="006823F3" w:rsidRPr="00FD4FE0" w:rsidRDefault="006823F3" w:rsidP="006823F3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4F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Power Projects</w:t>
                            </w:r>
                            <w:r w:rsidR="00FD4FE0" w:rsidRPr="00FD4F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D4FE0" w:rsidRDefault="00FD4FE0" w:rsidP="006823F3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4F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Basic Skills – English and Maths</w:t>
                            </w:r>
                          </w:p>
                          <w:p w:rsidR="00316532" w:rsidRPr="00FD4FE0" w:rsidRDefault="00316532" w:rsidP="006823F3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Roman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Numerals</w:t>
                            </w:r>
                            <w:bookmarkStart w:id="0" w:name="_GoBack"/>
                            <w:bookmarkEnd w:id="0"/>
                          </w:p>
                          <w:p w:rsidR="006823F3" w:rsidRPr="006E4936" w:rsidRDefault="006823F3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FED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0.4pt;margin-top:440.55pt;width:207.35pt;height:80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" fillcolor="#a0a000">
                <v:fill color2="yellow" rotate="t" angle="45" colors="0 #a0a000;.5 #e6e600;1 yellow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  <w:t>Homework</w:t>
                      </w:r>
                    </w:p>
                    <w:p w:rsidR="006823F3" w:rsidRPr="00FD4FE0" w:rsidRDefault="006823F3" w:rsidP="006823F3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D4FE0">
                        <w:rPr>
                          <w:color w:val="FFFFFF" w:themeColor="background1"/>
                          <w:sz w:val="16"/>
                          <w:szCs w:val="16"/>
                        </w:rPr>
                        <w:t>Power Projects</w:t>
                      </w:r>
                      <w:r w:rsidR="00FD4FE0" w:rsidRPr="00FD4FE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D4FE0" w:rsidRDefault="00FD4FE0" w:rsidP="006823F3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D4FE0">
                        <w:rPr>
                          <w:color w:val="FFFFFF" w:themeColor="background1"/>
                          <w:sz w:val="16"/>
                          <w:szCs w:val="16"/>
                        </w:rPr>
                        <w:t>Basic Skills – English and Maths</w:t>
                      </w:r>
                    </w:p>
                    <w:p w:rsidR="00316532" w:rsidRPr="00FD4FE0" w:rsidRDefault="00316532" w:rsidP="006823F3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Roman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Numerals</w:t>
                      </w:r>
                      <w:bookmarkStart w:id="1" w:name="_GoBack"/>
                      <w:bookmarkEnd w:id="1"/>
                    </w:p>
                    <w:p w:rsidR="006823F3" w:rsidRPr="006E4936" w:rsidRDefault="006823F3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3E5DEC" wp14:editId="5FA612C8">
                <wp:simplePos x="0" y="0"/>
                <wp:positionH relativeFrom="margin">
                  <wp:posOffset>4428490</wp:posOffset>
                </wp:positionH>
                <wp:positionV relativeFrom="paragraph">
                  <wp:posOffset>5601970</wp:posOffset>
                </wp:positionV>
                <wp:extent cx="2547620" cy="1007745"/>
                <wp:effectExtent l="0" t="0" r="2413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10077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Parent Involvement</w:t>
                            </w:r>
                          </w:p>
                          <w:p w:rsidR="006823F3" w:rsidRPr="00FD4FE0" w:rsidRDefault="006823F3" w:rsidP="006823F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D4FE0">
                              <w:rPr>
                                <w:sz w:val="16"/>
                                <w:szCs w:val="16"/>
                              </w:rPr>
                              <w:t>Inspire days</w:t>
                            </w:r>
                            <w:r w:rsidR="00316532">
                              <w:rPr>
                                <w:sz w:val="16"/>
                                <w:szCs w:val="16"/>
                              </w:rPr>
                              <w:t xml:space="preserve"> – Bridge Building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5DEC" id="_x0000_s1028" type="#_x0000_t202" style="position:absolute;margin-left:348.7pt;margin-top:441.1pt;width:200.6pt;height:79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" fillcolor="#3f1260">
                <v:fill color2="#7128a8" rotate="t" angle="45" colors="0 #3f1260;.5 #5e1f8d;1 #7128a8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Parent Involvement</w:t>
                      </w:r>
                    </w:p>
                    <w:p w:rsidR="006823F3" w:rsidRPr="00FD4FE0" w:rsidRDefault="006823F3" w:rsidP="006823F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D4FE0">
                        <w:rPr>
                          <w:sz w:val="16"/>
                          <w:szCs w:val="16"/>
                        </w:rPr>
                        <w:t>Inspire days</w:t>
                      </w:r>
                      <w:r w:rsidR="00316532">
                        <w:rPr>
                          <w:sz w:val="16"/>
                          <w:szCs w:val="16"/>
                        </w:rPr>
                        <w:t xml:space="preserve"> – Bridge Building Workshop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C09CBD" wp14:editId="1149EF6E">
                <wp:simplePos x="0" y="0"/>
                <wp:positionH relativeFrom="margin">
                  <wp:posOffset>7103110</wp:posOffset>
                </wp:positionH>
                <wp:positionV relativeFrom="paragraph">
                  <wp:posOffset>2824480</wp:posOffset>
                </wp:positionV>
                <wp:extent cx="2657475" cy="2694940"/>
                <wp:effectExtent l="0" t="0" r="28575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949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2643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Modern Language Content</w:t>
                            </w:r>
                          </w:p>
                          <w:p w:rsidR="008C5739" w:rsidRDefault="008C5739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C5739" w:rsidRPr="008C5739" w:rsidRDefault="008C5739" w:rsidP="008C5739">
                            <w:pPr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275F32" w:rsidRDefault="008C5739" w:rsidP="008C5739">
                            <w:pPr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French conversation – greetings </w:t>
                            </w:r>
                          </w:p>
                          <w:p w:rsidR="008C5739" w:rsidRDefault="008C5739" w:rsidP="008C5739">
                            <w:pPr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  <w:t>Speak in sentences using basic French phrases</w:t>
                            </w:r>
                          </w:p>
                          <w:p w:rsidR="008C5739" w:rsidRDefault="008C5739" w:rsidP="008C5739">
                            <w:pPr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  <w:t>Develop accurate pronunciation so that they can be understood by others.</w:t>
                            </w:r>
                          </w:p>
                          <w:p w:rsidR="008C5739" w:rsidRPr="008C5739" w:rsidRDefault="008C5739" w:rsidP="008C5739">
                            <w:pPr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  <w:t>Present ideas orally to a range of audiences.</w:t>
                            </w:r>
                          </w:p>
                          <w:p w:rsidR="00275F32" w:rsidRPr="00026437" w:rsidRDefault="00275F32" w:rsidP="000264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E4936" w:rsidRPr="00026437" w:rsidRDefault="006E4936" w:rsidP="006E49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9CBD" id="_x0000_s1029" type="#_x0000_t202" style="position:absolute;margin-left:559.3pt;margin-top:222.4pt;width:209.25pt;height:212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" fillcolor="#9a529a">
                <v:fill color2="#ff91ff" rotate="t" angle="45" colors="0 #9a529a;.5 #dd79dd;1 #ff91ff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 w:rsidRPr="00026437">
                        <w:rPr>
                          <w:rFonts w:ascii="Comic Sans MS" w:hAnsi="Comic Sans MS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Modern Language Content</w:t>
                      </w:r>
                    </w:p>
                    <w:p w:rsidR="008C5739" w:rsidRDefault="008C5739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</w:p>
                    <w:p w:rsidR="008C5739" w:rsidRPr="008C5739" w:rsidRDefault="008C5739" w:rsidP="008C5739">
                      <w:pPr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275F32" w:rsidRDefault="008C5739" w:rsidP="008C5739">
                      <w:pPr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  <w:t xml:space="preserve">French conversation – greetings </w:t>
                      </w:r>
                    </w:p>
                    <w:p w:rsidR="008C5739" w:rsidRDefault="008C5739" w:rsidP="008C5739">
                      <w:pPr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  <w:t>Speak in sentences using basic French phrases</w:t>
                      </w:r>
                    </w:p>
                    <w:p w:rsidR="008C5739" w:rsidRDefault="008C5739" w:rsidP="008C5739">
                      <w:pPr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  <w:t>Develop accurate pronunciation so that they can be understood by others.</w:t>
                      </w:r>
                    </w:p>
                    <w:p w:rsidR="008C5739" w:rsidRPr="008C5739" w:rsidRDefault="008C5739" w:rsidP="008C5739">
                      <w:pPr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  <w:t>Present ideas orally to a range of audiences.</w:t>
                      </w:r>
                    </w:p>
                    <w:p w:rsidR="00275F32" w:rsidRPr="00026437" w:rsidRDefault="00275F32" w:rsidP="00026437">
                      <w:pPr>
                        <w:spacing w:after="0"/>
                        <w:rPr>
                          <w:rFonts w:ascii="Comic Sans MS" w:hAnsi="Comic Sans MS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</w:p>
                    <w:p w:rsidR="006E4936" w:rsidRPr="00026437" w:rsidRDefault="006E4936" w:rsidP="006E493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4B0A2C" wp14:editId="69D2182B">
                <wp:simplePos x="0" y="0"/>
                <wp:positionH relativeFrom="column">
                  <wp:posOffset>4441825</wp:posOffset>
                </wp:positionH>
                <wp:positionV relativeFrom="paragraph">
                  <wp:posOffset>2845435</wp:posOffset>
                </wp:positionV>
                <wp:extent cx="2522855" cy="2682240"/>
                <wp:effectExtent l="0" t="0" r="10795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66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66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275F32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5F32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Creative Content</w:t>
                            </w:r>
                          </w:p>
                          <w:p w:rsidR="00275F32" w:rsidRPr="00026437" w:rsidRDefault="00275F32" w:rsidP="00275F3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2643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Singing –Young Voices</w:t>
                            </w:r>
                          </w:p>
                          <w:p w:rsidR="00275F32" w:rsidRPr="00026437" w:rsidRDefault="00275F32" w:rsidP="00275F3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2643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Musical instruments </w:t>
                            </w:r>
                            <w:r w:rsidR="00026437" w:rsidRPr="0002643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–</w:t>
                            </w:r>
                            <w:r w:rsidRPr="0002643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6437" w:rsidRPr="0002643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woodwind, percussion</w:t>
                            </w:r>
                          </w:p>
                          <w:p w:rsidR="00026437" w:rsidRPr="00026437" w:rsidRDefault="00026437" w:rsidP="00275F3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2643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Music from around the world</w:t>
                            </w:r>
                          </w:p>
                          <w:p w:rsidR="00026437" w:rsidRPr="00026437" w:rsidRDefault="00026437" w:rsidP="00275F3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2643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Musical notation</w:t>
                            </w:r>
                          </w:p>
                          <w:p w:rsidR="00026437" w:rsidRDefault="00026437" w:rsidP="00275F3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2643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History of music</w:t>
                            </w:r>
                          </w:p>
                          <w:p w:rsidR="00026437" w:rsidRDefault="00026437" w:rsidP="00275F3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026437" w:rsidRDefault="00026437" w:rsidP="00275F3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Sketchbooks – Celtic Patterns</w:t>
                            </w:r>
                          </w:p>
                          <w:p w:rsidR="00026437" w:rsidRDefault="00026437" w:rsidP="00275F3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Painting - Roman shields</w:t>
                            </w:r>
                          </w:p>
                          <w:p w:rsidR="00026437" w:rsidRDefault="00026437" w:rsidP="00275F3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Ceramics –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Roman  mosaics</w:t>
                            </w:r>
                            <w:proofErr w:type="gramEnd"/>
                          </w:p>
                          <w:p w:rsidR="00026437" w:rsidRDefault="00026437" w:rsidP="00275F3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Sculpture – Roman pottery/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lifesize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figure of a monarch made from newspaper</w:t>
                            </w:r>
                          </w:p>
                          <w:p w:rsidR="008C5739" w:rsidRDefault="008C5739" w:rsidP="00275F3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8C5739" w:rsidRDefault="008C5739" w:rsidP="00275F3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Design – make – evaluate a product </w:t>
                            </w:r>
                          </w:p>
                          <w:p w:rsidR="00026437" w:rsidRPr="00026437" w:rsidRDefault="00026437" w:rsidP="00275F3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275F32" w:rsidRPr="00275F32" w:rsidRDefault="00275F32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6E4936" w:rsidRDefault="006E4936" w:rsidP="006E4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0A2C" id="_x0000_s1030" type="#_x0000_t202" style="position:absolute;margin-left:349.75pt;margin-top:224.05pt;width:198.65pt;height:21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" fillcolor="#a03500">
                <v:fill color2="#ff6200" rotate="t" angle="45" colors="0 #a03500;.5 #e65100;1 #ff6200" focus="100%" type="gradient"/>
                <v:textbox>
                  <w:txbxContent>
                    <w:p w:rsidR="006E4936" w:rsidRPr="00275F32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275F32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Creative Content</w:t>
                      </w:r>
                    </w:p>
                    <w:p w:rsidR="00275F32" w:rsidRPr="00026437" w:rsidRDefault="00275F32" w:rsidP="00275F3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26437">
                        <w:rPr>
                          <w:color w:val="FFFFFF" w:themeColor="background1"/>
                          <w:sz w:val="16"/>
                          <w:szCs w:val="16"/>
                        </w:rPr>
                        <w:t>Singing –Young Voices</w:t>
                      </w:r>
                    </w:p>
                    <w:p w:rsidR="00275F32" w:rsidRPr="00026437" w:rsidRDefault="00275F32" w:rsidP="00275F3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2643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Musical instruments </w:t>
                      </w:r>
                      <w:r w:rsidR="00026437" w:rsidRPr="00026437">
                        <w:rPr>
                          <w:color w:val="FFFFFF" w:themeColor="background1"/>
                          <w:sz w:val="16"/>
                          <w:szCs w:val="16"/>
                        </w:rPr>
                        <w:t>–</w:t>
                      </w:r>
                      <w:r w:rsidRPr="0002643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026437" w:rsidRPr="00026437">
                        <w:rPr>
                          <w:color w:val="FFFFFF" w:themeColor="background1"/>
                          <w:sz w:val="16"/>
                          <w:szCs w:val="16"/>
                        </w:rPr>
                        <w:t>woodwind, percussion</w:t>
                      </w:r>
                    </w:p>
                    <w:p w:rsidR="00026437" w:rsidRPr="00026437" w:rsidRDefault="00026437" w:rsidP="00275F3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26437">
                        <w:rPr>
                          <w:color w:val="FFFFFF" w:themeColor="background1"/>
                          <w:sz w:val="16"/>
                          <w:szCs w:val="16"/>
                        </w:rPr>
                        <w:t>Music from around the world</w:t>
                      </w:r>
                    </w:p>
                    <w:p w:rsidR="00026437" w:rsidRPr="00026437" w:rsidRDefault="00026437" w:rsidP="00275F3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26437">
                        <w:rPr>
                          <w:color w:val="FFFFFF" w:themeColor="background1"/>
                          <w:sz w:val="16"/>
                          <w:szCs w:val="16"/>
                        </w:rPr>
                        <w:t>Musical notation</w:t>
                      </w:r>
                    </w:p>
                    <w:p w:rsidR="00026437" w:rsidRDefault="00026437" w:rsidP="00275F3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26437">
                        <w:rPr>
                          <w:color w:val="FFFFFF" w:themeColor="background1"/>
                          <w:sz w:val="16"/>
                          <w:szCs w:val="16"/>
                        </w:rPr>
                        <w:t>History of music</w:t>
                      </w:r>
                    </w:p>
                    <w:p w:rsidR="00026437" w:rsidRDefault="00026437" w:rsidP="00275F3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026437" w:rsidRDefault="00026437" w:rsidP="00275F3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Sketchbooks – Celtic Patterns</w:t>
                      </w:r>
                    </w:p>
                    <w:p w:rsidR="00026437" w:rsidRDefault="00026437" w:rsidP="00275F3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Painting - Roman shields</w:t>
                      </w:r>
                    </w:p>
                    <w:p w:rsidR="00026437" w:rsidRDefault="00026437" w:rsidP="00275F3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Ceramics –</w:t>
                      </w:r>
                      <w:proofErr w:type="gram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Roman  mosaics</w:t>
                      </w:r>
                      <w:proofErr w:type="gramEnd"/>
                    </w:p>
                    <w:p w:rsidR="00026437" w:rsidRDefault="00026437" w:rsidP="00275F3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Sculpture – Roman pottery/</w:t>
                      </w: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lifesize</w:t>
                      </w:r>
                      <w:proofErr w:type="spell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figure of a monarch made from newspaper</w:t>
                      </w:r>
                    </w:p>
                    <w:p w:rsidR="008C5739" w:rsidRDefault="008C5739" w:rsidP="00275F3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8C5739" w:rsidRDefault="008C5739" w:rsidP="00275F3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Design – make – evaluate a product </w:t>
                      </w:r>
                    </w:p>
                    <w:p w:rsidR="00026437" w:rsidRPr="00026437" w:rsidRDefault="00026437" w:rsidP="00275F3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275F32" w:rsidRPr="00275F32" w:rsidRDefault="00275F32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6E4936" w:rsidRDefault="006E4936" w:rsidP="006E49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9064D0" wp14:editId="5B7866F6">
                <wp:simplePos x="0" y="0"/>
                <wp:positionH relativeFrom="margin">
                  <wp:posOffset>1641856</wp:posOffset>
                </wp:positionH>
                <wp:positionV relativeFrom="paragraph">
                  <wp:posOffset>5601843</wp:posOffset>
                </wp:positionV>
                <wp:extent cx="2669540" cy="987425"/>
                <wp:effectExtent l="0" t="0" r="16510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987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70C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70C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Visit</w:t>
                            </w:r>
                            <w:r w:rsidR="005276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s and Enrichment</w:t>
                            </w:r>
                          </w:p>
                          <w:p w:rsidR="00FF1F88" w:rsidRPr="00FD4FE0" w:rsidRDefault="00FF1F88" w:rsidP="00FF1F88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4F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Chester Museum</w:t>
                            </w:r>
                            <w:r w:rsidR="001F18C4" w:rsidRPr="00FD4F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city.</w:t>
                            </w:r>
                          </w:p>
                          <w:p w:rsidR="006823F3" w:rsidRPr="00FD4FE0" w:rsidRDefault="006823F3" w:rsidP="00FF1F88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4F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Visit to a restaurant</w:t>
                            </w:r>
                          </w:p>
                          <w:p w:rsidR="006823F3" w:rsidRDefault="006823F3" w:rsidP="00FF1F88">
                            <w:pPr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1F18C4" w:rsidRPr="00FF1F88" w:rsidRDefault="001F18C4" w:rsidP="00FF1F8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64D0" id="_x0000_s1031" type="#_x0000_t202" style="position:absolute;margin-left:129.3pt;margin-top:441.1pt;width:210.2pt;height:7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" fillcolor="#003f77">
                <v:fill color2="#0072ce" rotate="t" angle="45" colors="0 #003f77;.5 #005fad;1 #0072ce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Visit</w:t>
                      </w:r>
                      <w:r w:rsidR="0052761B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s and Enrichment</w:t>
                      </w:r>
                    </w:p>
                    <w:p w:rsidR="00FF1F88" w:rsidRPr="00FD4FE0" w:rsidRDefault="00FF1F88" w:rsidP="00FF1F88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D4FE0">
                        <w:rPr>
                          <w:color w:val="FFFFFF" w:themeColor="background1"/>
                          <w:sz w:val="16"/>
                          <w:szCs w:val="16"/>
                        </w:rPr>
                        <w:t>Chester Museum</w:t>
                      </w:r>
                      <w:r w:rsidR="001F18C4" w:rsidRPr="00FD4FE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 city.</w:t>
                      </w:r>
                    </w:p>
                    <w:p w:rsidR="006823F3" w:rsidRPr="00FD4FE0" w:rsidRDefault="006823F3" w:rsidP="00FF1F88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D4FE0">
                        <w:rPr>
                          <w:color w:val="FFFFFF" w:themeColor="background1"/>
                          <w:sz w:val="16"/>
                          <w:szCs w:val="16"/>
                        </w:rPr>
                        <w:t>Visit to a restaurant</w:t>
                      </w:r>
                    </w:p>
                    <w:p w:rsidR="006823F3" w:rsidRDefault="006823F3" w:rsidP="00FF1F88">
                      <w:pPr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1F18C4" w:rsidRPr="00FF1F88" w:rsidRDefault="001F18C4" w:rsidP="00FF1F8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34A6C4" wp14:editId="5DEE93EE">
                <wp:simplePos x="0" y="0"/>
                <wp:positionH relativeFrom="column">
                  <wp:posOffset>1627505</wp:posOffset>
                </wp:positionH>
                <wp:positionV relativeFrom="paragraph">
                  <wp:posOffset>2846705</wp:posOffset>
                </wp:positionV>
                <wp:extent cx="2669540" cy="2682240"/>
                <wp:effectExtent l="0" t="0" r="1651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FF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297A7D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A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PE Content</w:t>
                            </w:r>
                          </w:p>
                          <w:p w:rsidR="006E4936" w:rsidRPr="00297A7D" w:rsidRDefault="004A285B" w:rsidP="006E49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7A7D">
                              <w:rPr>
                                <w:sz w:val="20"/>
                                <w:szCs w:val="20"/>
                              </w:rPr>
                              <w:t>Tag Rugby</w:t>
                            </w:r>
                          </w:p>
                          <w:p w:rsidR="004A285B" w:rsidRPr="00297A7D" w:rsidRDefault="004A285B" w:rsidP="006E49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7A7D">
                              <w:rPr>
                                <w:sz w:val="20"/>
                                <w:szCs w:val="20"/>
                              </w:rPr>
                              <w:t>Gymnastics</w:t>
                            </w:r>
                          </w:p>
                          <w:p w:rsidR="004A285B" w:rsidRDefault="004A285B" w:rsidP="006E49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7A7D">
                              <w:rPr>
                                <w:sz w:val="20"/>
                                <w:szCs w:val="20"/>
                              </w:rPr>
                              <w:t>Football</w:t>
                            </w:r>
                          </w:p>
                          <w:p w:rsidR="00BF30CE" w:rsidRPr="00297A7D" w:rsidRDefault="00BF30CE" w:rsidP="006E49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  <w:p w:rsidR="001F18C4" w:rsidRPr="00297A7D" w:rsidRDefault="001F18C4" w:rsidP="006E49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7A7D">
                              <w:rPr>
                                <w:sz w:val="20"/>
                                <w:szCs w:val="20"/>
                              </w:rPr>
                              <w:t>Swimming – summer term</w:t>
                            </w:r>
                          </w:p>
                          <w:p w:rsidR="004A285B" w:rsidRPr="004A285B" w:rsidRDefault="004A285B" w:rsidP="006E49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4A6C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28.15pt;margin-top:224.15pt;width:210.2pt;height:21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" fillcolor="#00a0a0">
                <v:fill color2="aqua" rotate="t" angle="45" colors="0 #00a0a0;.5 #00e6e6;1 aqua" focus="100%" type="gradient"/>
                <v:textbox>
                  <w:txbxContent>
                    <w:p w:rsidR="006E4936" w:rsidRPr="00297A7D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297A7D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PE Content</w:t>
                      </w:r>
                    </w:p>
                    <w:p w:rsidR="006E4936" w:rsidRPr="00297A7D" w:rsidRDefault="004A285B" w:rsidP="006E4936">
                      <w:pPr>
                        <w:rPr>
                          <w:sz w:val="20"/>
                          <w:szCs w:val="20"/>
                        </w:rPr>
                      </w:pPr>
                      <w:r w:rsidRPr="00297A7D">
                        <w:rPr>
                          <w:sz w:val="20"/>
                          <w:szCs w:val="20"/>
                        </w:rPr>
                        <w:t>Tag Rugby</w:t>
                      </w:r>
                    </w:p>
                    <w:p w:rsidR="004A285B" w:rsidRPr="00297A7D" w:rsidRDefault="004A285B" w:rsidP="006E4936">
                      <w:pPr>
                        <w:rPr>
                          <w:sz w:val="20"/>
                          <w:szCs w:val="20"/>
                        </w:rPr>
                      </w:pPr>
                      <w:r w:rsidRPr="00297A7D">
                        <w:rPr>
                          <w:sz w:val="20"/>
                          <w:szCs w:val="20"/>
                        </w:rPr>
                        <w:t>Gymnastics</w:t>
                      </w:r>
                    </w:p>
                    <w:p w:rsidR="004A285B" w:rsidRDefault="004A285B" w:rsidP="006E4936">
                      <w:pPr>
                        <w:rPr>
                          <w:sz w:val="20"/>
                          <w:szCs w:val="20"/>
                        </w:rPr>
                      </w:pPr>
                      <w:r w:rsidRPr="00297A7D">
                        <w:rPr>
                          <w:sz w:val="20"/>
                          <w:szCs w:val="20"/>
                        </w:rPr>
                        <w:t>Football</w:t>
                      </w:r>
                    </w:p>
                    <w:p w:rsidR="00BF30CE" w:rsidRPr="00297A7D" w:rsidRDefault="00BF30CE" w:rsidP="006E49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Athletics</w:t>
                      </w:r>
                      <w:bookmarkStart w:id="1" w:name="_GoBack"/>
                      <w:bookmarkEnd w:id="1"/>
                    </w:p>
                    <w:p w:rsidR="001F18C4" w:rsidRPr="00297A7D" w:rsidRDefault="001F18C4" w:rsidP="006E4936">
                      <w:pPr>
                        <w:rPr>
                          <w:sz w:val="20"/>
                          <w:szCs w:val="20"/>
                        </w:rPr>
                      </w:pPr>
                      <w:r w:rsidRPr="00297A7D">
                        <w:rPr>
                          <w:sz w:val="20"/>
                          <w:szCs w:val="20"/>
                        </w:rPr>
                        <w:t>Swimming – summer term</w:t>
                      </w:r>
                    </w:p>
                    <w:p w:rsidR="004A285B" w:rsidRPr="004A285B" w:rsidRDefault="004A285B" w:rsidP="006E493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4136D" wp14:editId="489A2BB7">
                <wp:simplePos x="0" y="0"/>
                <wp:positionH relativeFrom="column">
                  <wp:posOffset>1590675</wp:posOffset>
                </wp:positionH>
                <wp:positionV relativeFrom="paragraph">
                  <wp:posOffset>5715</wp:posOffset>
                </wp:positionV>
                <wp:extent cx="2694305" cy="2682240"/>
                <wp:effectExtent l="0" t="0" r="10795" b="2286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A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Science Content</w:t>
                            </w:r>
                          </w:p>
                          <w:p w:rsidR="00F406E8" w:rsidRPr="00297A7D" w:rsidRDefault="00F406E8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97A7D" w:rsidRPr="00F406E8" w:rsidRDefault="0060373B" w:rsidP="006E49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06E8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Animals including humans </w:t>
                            </w:r>
                            <w:r w:rsidRPr="00F406E8">
                              <w:rPr>
                                <w:sz w:val="16"/>
                                <w:szCs w:val="16"/>
                              </w:rPr>
                              <w:t>– functions of digestive system, types and functions of teeth, food chains.</w:t>
                            </w:r>
                          </w:p>
                          <w:p w:rsidR="0060373B" w:rsidRPr="00F406E8" w:rsidRDefault="0060373B" w:rsidP="006E49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06E8">
                              <w:rPr>
                                <w:sz w:val="16"/>
                                <w:szCs w:val="16"/>
                                <w:u w:val="single"/>
                              </w:rPr>
                              <w:t>States of Matter</w:t>
                            </w:r>
                            <w:r w:rsidRPr="00F406E8">
                              <w:rPr>
                                <w:sz w:val="16"/>
                                <w:szCs w:val="16"/>
                              </w:rPr>
                              <w:t xml:space="preserve"> – solids, liquids and gases, changes of state, evaporation and condensation within water cycle.</w:t>
                            </w:r>
                          </w:p>
                          <w:p w:rsidR="0060373B" w:rsidRPr="00F406E8" w:rsidRDefault="0060373B" w:rsidP="006E49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06E8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Electricity – </w:t>
                            </w:r>
                            <w:r w:rsidRPr="00F406E8">
                              <w:rPr>
                                <w:sz w:val="16"/>
                                <w:szCs w:val="16"/>
                              </w:rPr>
                              <w:t>appliances that use electricity,</w:t>
                            </w:r>
                            <w:r w:rsidR="00D94F09" w:rsidRPr="00F406E8">
                              <w:rPr>
                                <w:sz w:val="16"/>
                                <w:szCs w:val="16"/>
                              </w:rPr>
                              <w:t xml:space="preserve"> simple series circuit, bulbs and switches, conductors and insulators.</w:t>
                            </w:r>
                          </w:p>
                          <w:p w:rsidR="00D94F09" w:rsidRPr="00F406E8" w:rsidRDefault="00D94F09" w:rsidP="006E49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06E8">
                              <w:rPr>
                                <w:sz w:val="16"/>
                                <w:szCs w:val="16"/>
                                <w:u w:val="single"/>
                              </w:rPr>
                              <w:t>Sound</w:t>
                            </w:r>
                            <w:r w:rsidRPr="00F406E8">
                              <w:rPr>
                                <w:sz w:val="16"/>
                                <w:szCs w:val="16"/>
                              </w:rPr>
                              <w:t xml:space="preserve"> – How sounds are made, vibration, how sound travel to the ear, pitch, volume.</w:t>
                            </w:r>
                          </w:p>
                          <w:p w:rsidR="00D94F09" w:rsidRPr="00F406E8" w:rsidRDefault="00D94F09" w:rsidP="006E49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06E8">
                              <w:rPr>
                                <w:sz w:val="16"/>
                                <w:szCs w:val="16"/>
                                <w:u w:val="single"/>
                              </w:rPr>
                              <w:t>Living things and their habitats</w:t>
                            </w:r>
                            <w:r w:rsidRPr="00F406E8">
                              <w:rPr>
                                <w:sz w:val="16"/>
                                <w:szCs w:val="16"/>
                              </w:rPr>
                              <w:t xml:space="preserve"> – grouping living things, classification keys, living things in local environment</w:t>
                            </w:r>
                          </w:p>
                          <w:p w:rsidR="0060373B" w:rsidRPr="0060373B" w:rsidRDefault="0060373B" w:rsidP="006E4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136D" id="_x0000_s1033" type="#_x0000_t202" style="position:absolute;margin-left:125.25pt;margin-top:.45pt;width:212.15pt;height:21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" fillcolor="#52529a">
                <v:fill color2="#9191ff" rotate="t" angle="45" colors="0 #52529a;.5 #7979dd;1 #9191ff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297A7D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Science Content</w:t>
                      </w:r>
                    </w:p>
                    <w:p w:rsidR="00F406E8" w:rsidRPr="00297A7D" w:rsidRDefault="00F406E8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  <w:p w:rsidR="00297A7D" w:rsidRPr="00F406E8" w:rsidRDefault="0060373B" w:rsidP="006E4936">
                      <w:pPr>
                        <w:rPr>
                          <w:sz w:val="16"/>
                          <w:szCs w:val="16"/>
                        </w:rPr>
                      </w:pPr>
                      <w:r w:rsidRPr="00F406E8">
                        <w:rPr>
                          <w:sz w:val="16"/>
                          <w:szCs w:val="16"/>
                          <w:u w:val="single"/>
                        </w:rPr>
                        <w:t xml:space="preserve">Animals including humans </w:t>
                      </w:r>
                      <w:r w:rsidRPr="00F406E8">
                        <w:rPr>
                          <w:sz w:val="16"/>
                          <w:szCs w:val="16"/>
                        </w:rPr>
                        <w:t>– functions of digestive system, types and functions of teeth, food chains.</w:t>
                      </w:r>
                    </w:p>
                    <w:p w:rsidR="0060373B" w:rsidRPr="00F406E8" w:rsidRDefault="0060373B" w:rsidP="006E4936">
                      <w:pPr>
                        <w:rPr>
                          <w:sz w:val="16"/>
                          <w:szCs w:val="16"/>
                        </w:rPr>
                      </w:pPr>
                      <w:r w:rsidRPr="00F406E8">
                        <w:rPr>
                          <w:sz w:val="16"/>
                          <w:szCs w:val="16"/>
                          <w:u w:val="single"/>
                        </w:rPr>
                        <w:t>States of Matter</w:t>
                      </w:r>
                      <w:r w:rsidRPr="00F406E8">
                        <w:rPr>
                          <w:sz w:val="16"/>
                          <w:szCs w:val="16"/>
                        </w:rPr>
                        <w:t xml:space="preserve"> – solids, liquids and gases, changes of state, evaporation and condensation within water cycle.</w:t>
                      </w:r>
                    </w:p>
                    <w:p w:rsidR="0060373B" w:rsidRPr="00F406E8" w:rsidRDefault="0060373B" w:rsidP="006E4936">
                      <w:pPr>
                        <w:rPr>
                          <w:sz w:val="16"/>
                          <w:szCs w:val="16"/>
                        </w:rPr>
                      </w:pPr>
                      <w:r w:rsidRPr="00F406E8">
                        <w:rPr>
                          <w:sz w:val="16"/>
                          <w:szCs w:val="16"/>
                          <w:u w:val="single"/>
                        </w:rPr>
                        <w:t xml:space="preserve">Electricity – </w:t>
                      </w:r>
                      <w:r w:rsidRPr="00F406E8">
                        <w:rPr>
                          <w:sz w:val="16"/>
                          <w:szCs w:val="16"/>
                        </w:rPr>
                        <w:t>appliances that use electricity,</w:t>
                      </w:r>
                      <w:r w:rsidR="00D94F09" w:rsidRPr="00F406E8">
                        <w:rPr>
                          <w:sz w:val="16"/>
                          <w:szCs w:val="16"/>
                        </w:rPr>
                        <w:t xml:space="preserve"> simple series circuit, bulbs and switches, conductors and insulators.</w:t>
                      </w:r>
                    </w:p>
                    <w:p w:rsidR="00D94F09" w:rsidRPr="00F406E8" w:rsidRDefault="00D94F09" w:rsidP="006E4936">
                      <w:pPr>
                        <w:rPr>
                          <w:sz w:val="16"/>
                          <w:szCs w:val="16"/>
                        </w:rPr>
                      </w:pPr>
                      <w:r w:rsidRPr="00F406E8">
                        <w:rPr>
                          <w:sz w:val="16"/>
                          <w:szCs w:val="16"/>
                          <w:u w:val="single"/>
                        </w:rPr>
                        <w:t>Sound</w:t>
                      </w:r>
                      <w:r w:rsidRPr="00F406E8">
                        <w:rPr>
                          <w:sz w:val="16"/>
                          <w:szCs w:val="16"/>
                        </w:rPr>
                        <w:t xml:space="preserve"> – How sounds are made, vibration, how sound travel to the ear, pitch, volume.</w:t>
                      </w:r>
                    </w:p>
                    <w:p w:rsidR="00D94F09" w:rsidRPr="00F406E8" w:rsidRDefault="00D94F09" w:rsidP="006E4936">
                      <w:pPr>
                        <w:rPr>
                          <w:sz w:val="16"/>
                          <w:szCs w:val="16"/>
                        </w:rPr>
                      </w:pPr>
                      <w:r w:rsidRPr="00F406E8">
                        <w:rPr>
                          <w:sz w:val="16"/>
                          <w:szCs w:val="16"/>
                          <w:u w:val="single"/>
                        </w:rPr>
                        <w:t>Living things and their habitats</w:t>
                      </w:r>
                      <w:r w:rsidRPr="00F406E8">
                        <w:rPr>
                          <w:sz w:val="16"/>
                          <w:szCs w:val="16"/>
                        </w:rPr>
                        <w:t xml:space="preserve"> – grouping living things, classification keys, living things in local environment</w:t>
                      </w:r>
                    </w:p>
                    <w:p w:rsidR="0060373B" w:rsidRPr="0060373B" w:rsidRDefault="0060373B" w:rsidP="006E49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B65763" wp14:editId="6D432D94">
                <wp:simplePos x="0" y="0"/>
                <wp:positionH relativeFrom="column">
                  <wp:posOffset>4382770</wp:posOffset>
                </wp:positionH>
                <wp:positionV relativeFrom="paragraph">
                  <wp:posOffset>5715</wp:posOffset>
                </wp:positionV>
                <wp:extent cx="2584450" cy="2682240"/>
                <wp:effectExtent l="0" t="0" r="2540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297A7D" w:rsidRDefault="0052761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A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Humanities</w:t>
                            </w:r>
                            <w:r w:rsidR="006E4936" w:rsidRPr="00297A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Content</w:t>
                            </w:r>
                          </w:p>
                          <w:p w:rsidR="006E4936" w:rsidRPr="00297A7D" w:rsidRDefault="00410D52" w:rsidP="006E49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7A7D">
                              <w:rPr>
                                <w:sz w:val="20"/>
                                <w:szCs w:val="20"/>
                              </w:rPr>
                              <w:t>Roman Rule</w:t>
                            </w:r>
                          </w:p>
                          <w:p w:rsidR="00410D52" w:rsidRPr="00297A7D" w:rsidRDefault="00410D52" w:rsidP="006E49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7A7D">
                              <w:rPr>
                                <w:sz w:val="20"/>
                                <w:szCs w:val="20"/>
                              </w:rPr>
                              <w:t>The World’s Kitchen</w:t>
                            </w:r>
                          </w:p>
                          <w:p w:rsidR="00410D52" w:rsidRPr="00297A7D" w:rsidRDefault="00410D52" w:rsidP="006E49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7A7D">
                              <w:rPr>
                                <w:sz w:val="20"/>
                                <w:szCs w:val="20"/>
                              </w:rPr>
                              <w:t>Reign Over Us</w:t>
                            </w:r>
                          </w:p>
                          <w:p w:rsidR="00410D52" w:rsidRPr="00297A7D" w:rsidRDefault="00410D52" w:rsidP="006E49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7A7D">
                              <w:rPr>
                                <w:sz w:val="20"/>
                                <w:szCs w:val="20"/>
                              </w:rPr>
                              <w:t>Mini project – Britain from the 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5763" id="_x0000_s1034" type="#_x0000_t202" style="position:absolute;margin-left:345.1pt;margin-top:.45pt;width:203.5pt;height:21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" fillcolor="#006a96">
                <v:fill color2="#00b8ff" rotate="t" angle="45" colors="0 #006a96;.5 #009ad9;1 #00b8ff" focus="100%" type="gradient"/>
                <v:textbox>
                  <w:txbxContent>
                    <w:p w:rsidR="006E4936" w:rsidRPr="00297A7D" w:rsidRDefault="0052761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297A7D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Humanities</w:t>
                      </w:r>
                      <w:r w:rsidR="006E4936" w:rsidRPr="00297A7D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Content</w:t>
                      </w:r>
                    </w:p>
                    <w:p w:rsidR="006E4936" w:rsidRPr="00297A7D" w:rsidRDefault="00410D52" w:rsidP="006E4936">
                      <w:pPr>
                        <w:rPr>
                          <w:sz w:val="20"/>
                          <w:szCs w:val="20"/>
                        </w:rPr>
                      </w:pPr>
                      <w:r w:rsidRPr="00297A7D">
                        <w:rPr>
                          <w:sz w:val="20"/>
                          <w:szCs w:val="20"/>
                        </w:rPr>
                        <w:t>Roman Rule</w:t>
                      </w:r>
                    </w:p>
                    <w:p w:rsidR="00410D52" w:rsidRPr="00297A7D" w:rsidRDefault="00410D52" w:rsidP="006E4936">
                      <w:pPr>
                        <w:rPr>
                          <w:sz w:val="20"/>
                          <w:szCs w:val="20"/>
                        </w:rPr>
                      </w:pPr>
                      <w:r w:rsidRPr="00297A7D">
                        <w:rPr>
                          <w:sz w:val="20"/>
                          <w:szCs w:val="20"/>
                        </w:rPr>
                        <w:t>The World’s Kitchen</w:t>
                      </w:r>
                    </w:p>
                    <w:p w:rsidR="00410D52" w:rsidRPr="00297A7D" w:rsidRDefault="00410D52" w:rsidP="006E4936">
                      <w:pPr>
                        <w:rPr>
                          <w:sz w:val="20"/>
                          <w:szCs w:val="20"/>
                        </w:rPr>
                      </w:pPr>
                      <w:r w:rsidRPr="00297A7D">
                        <w:rPr>
                          <w:sz w:val="20"/>
                          <w:szCs w:val="20"/>
                        </w:rPr>
                        <w:t>Reign Over Us</w:t>
                      </w:r>
                    </w:p>
                    <w:p w:rsidR="00410D52" w:rsidRPr="00297A7D" w:rsidRDefault="00410D52" w:rsidP="006E4936">
                      <w:pPr>
                        <w:rPr>
                          <w:sz w:val="20"/>
                          <w:szCs w:val="20"/>
                        </w:rPr>
                      </w:pPr>
                      <w:r w:rsidRPr="00297A7D">
                        <w:rPr>
                          <w:sz w:val="20"/>
                          <w:szCs w:val="20"/>
                        </w:rPr>
                        <w:t>Mini project – Britain from the 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B65763" wp14:editId="6D432D9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681605" cy="2682240"/>
                <wp:effectExtent l="0" t="0" r="2349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52761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A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  <w:r w:rsidR="006E4936" w:rsidRPr="00297A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Content</w:t>
                            </w:r>
                          </w:p>
                          <w:p w:rsidR="00297A7D" w:rsidRPr="00297A7D" w:rsidRDefault="00297A7D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97A7D" w:rsidRDefault="00026437" w:rsidP="000264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internet safely – research</w:t>
                            </w:r>
                            <w:r w:rsidR="006D7265">
                              <w:rPr>
                                <w:sz w:val="20"/>
                                <w:szCs w:val="20"/>
                              </w:rPr>
                              <w:t xml:space="preserve"> related to topics</w:t>
                            </w:r>
                          </w:p>
                          <w:p w:rsidR="008C5739" w:rsidRDefault="008C5739" w:rsidP="000264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6437" w:rsidRDefault="00026437" w:rsidP="000264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Word processing </w:t>
                            </w:r>
                          </w:p>
                          <w:p w:rsidR="008C5739" w:rsidRDefault="008C5739" w:rsidP="000264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7265" w:rsidRDefault="006D7265" w:rsidP="000264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Simple coding – Purple Mash</w:t>
                            </w:r>
                          </w:p>
                          <w:p w:rsidR="008C5739" w:rsidRDefault="008C5739" w:rsidP="000264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7265" w:rsidRDefault="006D7265" w:rsidP="000264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- presentations </w:t>
                            </w:r>
                          </w:p>
                          <w:p w:rsidR="006D7265" w:rsidRDefault="006D7265" w:rsidP="000264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7265" w:rsidRDefault="006D7265" w:rsidP="000264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7265" w:rsidRDefault="006D7265" w:rsidP="000264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7265" w:rsidRPr="00297A7D" w:rsidRDefault="006D7265" w:rsidP="000264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5763" id="_x0000_s1035" type="#_x0000_t202" style="position:absolute;margin-left:159.95pt;margin-top:.45pt;width:211.15pt;height:211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" fillcolor="#537e25">
                <v:fill color2="#92da46" rotate="t" angle="45" colors="0 #537e25;.5 #7ab73a;1 #92da46" focus="100%" type="gradient"/>
                <v:textbox>
                  <w:txbxContent>
                    <w:p w:rsidR="006E4936" w:rsidRDefault="0052761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297A7D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Computing</w:t>
                      </w:r>
                      <w:r w:rsidR="006E4936" w:rsidRPr="00297A7D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Content</w:t>
                      </w:r>
                    </w:p>
                    <w:p w:rsidR="00297A7D" w:rsidRPr="00297A7D" w:rsidRDefault="00297A7D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  <w:p w:rsidR="00297A7D" w:rsidRDefault="00026437" w:rsidP="000264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internet safely – research</w:t>
                      </w:r>
                      <w:r w:rsidR="006D7265">
                        <w:rPr>
                          <w:sz w:val="20"/>
                          <w:szCs w:val="20"/>
                        </w:rPr>
                        <w:t xml:space="preserve"> related to topics</w:t>
                      </w:r>
                    </w:p>
                    <w:p w:rsidR="008C5739" w:rsidRDefault="008C5739" w:rsidP="000264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26437" w:rsidRDefault="00026437" w:rsidP="000264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Word processing </w:t>
                      </w:r>
                    </w:p>
                    <w:p w:rsidR="008C5739" w:rsidRDefault="008C5739" w:rsidP="000264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D7265" w:rsidRDefault="006D7265" w:rsidP="000264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Simple coding – Purple Mash</w:t>
                      </w:r>
                    </w:p>
                    <w:p w:rsidR="008C5739" w:rsidRDefault="008C5739" w:rsidP="000264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D7265" w:rsidRDefault="006D7265" w:rsidP="000264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Powerpoint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- presentations </w:t>
                      </w:r>
                    </w:p>
                    <w:p w:rsidR="006D7265" w:rsidRDefault="006D7265" w:rsidP="000264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D7265" w:rsidRDefault="006D7265" w:rsidP="000264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D7265" w:rsidRDefault="006D7265" w:rsidP="000264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D7265" w:rsidRPr="00297A7D" w:rsidRDefault="006D7265" w:rsidP="000264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1688465</wp:posOffset>
                </wp:positionV>
                <wp:extent cx="1511300" cy="2352675"/>
                <wp:effectExtent l="0" t="0" r="127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352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297A7D" w:rsidRDefault="006E4936" w:rsidP="006E49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A7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PHSE Content</w:t>
                            </w:r>
                          </w:p>
                          <w:p w:rsidR="00DF1A85" w:rsidRPr="00297A7D" w:rsidRDefault="00DF1A85" w:rsidP="00DF1A8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97A7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Health and well</w:t>
                            </w:r>
                            <w:r w:rsidR="004A285B" w:rsidRPr="00297A7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being</w:t>
                            </w:r>
                          </w:p>
                          <w:p w:rsidR="004A285B" w:rsidRPr="00297A7D" w:rsidRDefault="004A285B" w:rsidP="00DF1A8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97A7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Relationships</w:t>
                            </w:r>
                          </w:p>
                          <w:p w:rsidR="004A285B" w:rsidRPr="00297A7D" w:rsidRDefault="004A285B" w:rsidP="00DF1A8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97A7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The wider world</w:t>
                            </w:r>
                          </w:p>
                          <w:p w:rsidR="006E4936" w:rsidRPr="00DF1A85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5pt;margin-top:132.95pt;width:119pt;height:18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" fillcolor="#a07400">
                <v:fill color2="#ffca00" rotate="t" angle="45" colors="0 #a07400;.5 #e6a900;1 #ffca00" focus="100%" type="gradient"/>
                <v:textbox>
                  <w:txbxContent>
                    <w:p w:rsidR="006E4936" w:rsidRPr="00297A7D" w:rsidRDefault="006E4936" w:rsidP="006E493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297A7D"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PHSE Content</w:t>
                      </w:r>
                    </w:p>
                    <w:p w:rsidR="00DF1A85" w:rsidRPr="00297A7D" w:rsidRDefault="00DF1A85" w:rsidP="00DF1A8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97A7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Health and well</w:t>
                      </w:r>
                      <w:r w:rsidR="004A285B" w:rsidRPr="00297A7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being</w:t>
                      </w:r>
                    </w:p>
                    <w:p w:rsidR="004A285B" w:rsidRPr="00297A7D" w:rsidRDefault="004A285B" w:rsidP="00DF1A8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97A7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Relationships</w:t>
                      </w:r>
                    </w:p>
                    <w:p w:rsidR="004A285B" w:rsidRPr="00297A7D" w:rsidRDefault="004A285B" w:rsidP="00DF1A8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97A7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The wider world</w:t>
                      </w:r>
                    </w:p>
                    <w:p w:rsidR="006E4936" w:rsidRPr="00DF1A85" w:rsidRDefault="006E4936" w:rsidP="006E493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855D5C" wp14:editId="7A5B73C0">
                <wp:simplePos x="0" y="0"/>
                <wp:positionH relativeFrom="margin">
                  <wp:align>left</wp:align>
                </wp:positionH>
                <wp:positionV relativeFrom="paragraph">
                  <wp:posOffset>4150995</wp:posOffset>
                </wp:positionV>
                <wp:extent cx="1511300" cy="243840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438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297A7D" w:rsidRDefault="006E4936" w:rsidP="006E493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A7D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RE Content</w:t>
                            </w:r>
                          </w:p>
                          <w:p w:rsidR="004A285B" w:rsidRPr="00FD4FE0" w:rsidRDefault="004A285B" w:rsidP="004A285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4F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Why do Muslims fast?</w:t>
                            </w:r>
                          </w:p>
                          <w:p w:rsidR="004A285B" w:rsidRPr="00FD4FE0" w:rsidRDefault="004A285B" w:rsidP="004A285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4F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Why do Sikhs celebrate </w:t>
                            </w:r>
                            <w:proofErr w:type="spellStart"/>
                            <w:r w:rsidRPr="00FD4F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Divali</w:t>
                            </w:r>
                            <w:proofErr w:type="spellEnd"/>
                            <w:r w:rsidRPr="00FD4F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4A285B" w:rsidRPr="00FD4FE0" w:rsidRDefault="004A285B" w:rsidP="004A285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4F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Why </w:t>
                            </w:r>
                            <w:proofErr w:type="gramStart"/>
                            <w:r w:rsidRPr="00FD4F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is the Bible</w:t>
                            </w:r>
                            <w:proofErr w:type="gramEnd"/>
                            <w:r w:rsidRPr="00FD4F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called Holy?</w:t>
                            </w:r>
                          </w:p>
                          <w:p w:rsidR="004A285B" w:rsidRPr="00FD4FE0" w:rsidRDefault="004A285B" w:rsidP="004A285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4F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What makes a good prayer?</w:t>
                            </w:r>
                          </w:p>
                          <w:p w:rsidR="004A285B" w:rsidRPr="00FD4FE0" w:rsidRDefault="004A285B" w:rsidP="004A285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4F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Is there evidence of religion locally?</w:t>
                            </w:r>
                          </w:p>
                          <w:p w:rsidR="004A285B" w:rsidRPr="004A285B" w:rsidRDefault="004A285B" w:rsidP="004A285B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A285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Does the love of money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lead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  <w:t>evil</w:t>
                            </w:r>
                            <w:proofErr w:type="gramEnd"/>
                          </w:p>
                          <w:p w:rsidR="004A285B" w:rsidRDefault="004A285B" w:rsidP="004A285B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A285B" w:rsidRDefault="004A285B" w:rsidP="004A285B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A285B" w:rsidRPr="004A285B" w:rsidRDefault="004A285B" w:rsidP="004A285B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6E4936" w:rsidRPr="004A285B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5D5C" id="_x0000_s1037" type="#_x0000_t202" style="position:absolute;margin-left:0;margin-top:326.85pt;width:119pt;height:19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" fillcolor="#76529a">
                <v:fill color2="#cc91ff" rotate="t" angle="45" colors="0 #76529a;.5 #ab79dd;1 #cc91ff" focus="100%" type="gradient"/>
                <v:textbox>
                  <w:txbxContent>
                    <w:p w:rsidR="006E4936" w:rsidRPr="00297A7D" w:rsidRDefault="006E4936" w:rsidP="006E493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297A7D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RE Content</w:t>
                      </w:r>
                    </w:p>
                    <w:p w:rsidR="004A285B" w:rsidRPr="00FD4FE0" w:rsidRDefault="004A285B" w:rsidP="004A285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D4FE0">
                        <w:rPr>
                          <w:color w:val="FFFFFF" w:themeColor="background1"/>
                          <w:sz w:val="16"/>
                          <w:szCs w:val="16"/>
                        </w:rPr>
                        <w:t>Why do Muslims fast?</w:t>
                      </w:r>
                    </w:p>
                    <w:p w:rsidR="004A285B" w:rsidRPr="00FD4FE0" w:rsidRDefault="004A285B" w:rsidP="004A285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D4FE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Why do Sikhs celebrate </w:t>
                      </w:r>
                      <w:proofErr w:type="spellStart"/>
                      <w:r w:rsidRPr="00FD4FE0">
                        <w:rPr>
                          <w:color w:val="FFFFFF" w:themeColor="background1"/>
                          <w:sz w:val="16"/>
                          <w:szCs w:val="16"/>
                        </w:rPr>
                        <w:t>Divali</w:t>
                      </w:r>
                      <w:proofErr w:type="spellEnd"/>
                      <w:r w:rsidRPr="00FD4FE0">
                        <w:rPr>
                          <w:color w:val="FFFFFF" w:themeColor="background1"/>
                          <w:sz w:val="16"/>
                          <w:szCs w:val="16"/>
                        </w:rPr>
                        <w:t>?</w:t>
                      </w:r>
                    </w:p>
                    <w:p w:rsidR="004A285B" w:rsidRPr="00FD4FE0" w:rsidRDefault="004A285B" w:rsidP="004A285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D4FE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Why </w:t>
                      </w:r>
                      <w:proofErr w:type="gramStart"/>
                      <w:r w:rsidRPr="00FD4FE0">
                        <w:rPr>
                          <w:color w:val="FFFFFF" w:themeColor="background1"/>
                          <w:sz w:val="16"/>
                          <w:szCs w:val="16"/>
                        </w:rPr>
                        <w:t>is the Bible</w:t>
                      </w:r>
                      <w:proofErr w:type="gramEnd"/>
                      <w:r w:rsidRPr="00FD4FE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called Holy?</w:t>
                      </w:r>
                    </w:p>
                    <w:p w:rsidR="004A285B" w:rsidRPr="00FD4FE0" w:rsidRDefault="004A285B" w:rsidP="004A285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D4FE0">
                        <w:rPr>
                          <w:color w:val="FFFFFF" w:themeColor="background1"/>
                          <w:sz w:val="16"/>
                          <w:szCs w:val="16"/>
                        </w:rPr>
                        <w:t>What makes a good prayer?</w:t>
                      </w:r>
                    </w:p>
                    <w:p w:rsidR="004A285B" w:rsidRPr="00FD4FE0" w:rsidRDefault="004A285B" w:rsidP="004A285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D4FE0">
                        <w:rPr>
                          <w:color w:val="FFFFFF" w:themeColor="background1"/>
                          <w:sz w:val="16"/>
                          <w:szCs w:val="16"/>
                        </w:rPr>
                        <w:t>Is there evidence of religion locally?</w:t>
                      </w:r>
                    </w:p>
                    <w:p w:rsidR="004A285B" w:rsidRPr="004A285B" w:rsidRDefault="004A285B" w:rsidP="004A285B">
                      <w:pPr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A285B">
                        <w:rPr>
                          <w:color w:val="FFFFFF" w:themeColor="background1"/>
                          <w:sz w:val="16"/>
                          <w:szCs w:val="16"/>
                        </w:rPr>
                        <w:t>Does the love of money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  <w:t xml:space="preserve"> lead to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  <w:t>evil</w:t>
                      </w:r>
                      <w:proofErr w:type="gramEnd"/>
                    </w:p>
                    <w:p w:rsidR="004A285B" w:rsidRDefault="004A285B" w:rsidP="004A285B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A285B" w:rsidRDefault="004A285B" w:rsidP="004A285B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A285B" w:rsidRPr="004A285B" w:rsidRDefault="004A285B" w:rsidP="004A285B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6E4936" w:rsidRPr="004A285B" w:rsidRDefault="006E4936" w:rsidP="006E493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14E8F" w:rsidSect="006E4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6"/>
    <w:rsid w:val="00026437"/>
    <w:rsid w:val="00114E8F"/>
    <w:rsid w:val="001F18C4"/>
    <w:rsid w:val="00275F32"/>
    <w:rsid w:val="00297A7D"/>
    <w:rsid w:val="00316532"/>
    <w:rsid w:val="00335729"/>
    <w:rsid w:val="00410D52"/>
    <w:rsid w:val="004A285B"/>
    <w:rsid w:val="0052761B"/>
    <w:rsid w:val="0060373B"/>
    <w:rsid w:val="006823F3"/>
    <w:rsid w:val="006D7265"/>
    <w:rsid w:val="006E4936"/>
    <w:rsid w:val="008C5739"/>
    <w:rsid w:val="00BF30CE"/>
    <w:rsid w:val="00D94F09"/>
    <w:rsid w:val="00DF1A85"/>
    <w:rsid w:val="00F406E8"/>
    <w:rsid w:val="00FA4196"/>
    <w:rsid w:val="00FD4FE0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F453E-FF90-4A5A-AC1E-83A5034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4CF36CE8</Template>
  <TotalTime>92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C. Warford</dc:creator>
  <cp:keywords/>
  <dc:description/>
  <cp:lastModifiedBy>Mrs L. Riley</cp:lastModifiedBy>
  <cp:revision>12</cp:revision>
  <cp:lastPrinted>2017-09-13T11:01:00Z</cp:lastPrinted>
  <dcterms:created xsi:type="dcterms:W3CDTF">2017-09-13T14:57:00Z</dcterms:created>
  <dcterms:modified xsi:type="dcterms:W3CDTF">2017-09-22T13:41:00Z</dcterms:modified>
</cp:coreProperties>
</file>