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DE" w:rsidRPr="00EC078B" w:rsidRDefault="00113FDE" w:rsidP="00113FDE">
      <w:pPr>
        <w:jc w:val="center"/>
        <w:rPr>
          <w:rFonts w:ascii="Broadway" w:hAnsi="Broadway"/>
          <w:b/>
          <w:sz w:val="20"/>
          <w:szCs w:val="20"/>
          <w:u w:val="single"/>
        </w:rPr>
      </w:pPr>
      <w:r w:rsidRPr="00EC078B">
        <w:rPr>
          <w:rFonts w:ascii="Broadway" w:hAnsi="Broadway"/>
          <w:b/>
          <w:sz w:val="20"/>
          <w:szCs w:val="20"/>
          <w:u w:val="single"/>
        </w:rPr>
        <w:t>Year 3 and 4 Curriculum 2018-19</w:t>
      </w:r>
    </w:p>
    <w:tbl>
      <w:tblPr>
        <w:tblStyle w:val="TableGrid"/>
        <w:tblW w:w="15267" w:type="dxa"/>
        <w:tblLook w:val="04A0" w:firstRow="1" w:lastRow="0" w:firstColumn="1" w:lastColumn="0" w:noHBand="0" w:noVBand="1"/>
      </w:tblPr>
      <w:tblGrid>
        <w:gridCol w:w="7933"/>
        <w:gridCol w:w="7334"/>
      </w:tblGrid>
      <w:tr w:rsidR="0087747A" w:rsidRPr="00EC078B" w:rsidTr="0087747A">
        <w:trPr>
          <w:trHeight w:val="226"/>
        </w:trPr>
        <w:tc>
          <w:tcPr>
            <w:tcW w:w="7933" w:type="dxa"/>
            <w:shd w:val="clear" w:color="auto" w:fill="D9D9D9" w:themeFill="background1" w:themeFillShade="D9"/>
          </w:tcPr>
          <w:p w:rsidR="0087747A" w:rsidRPr="00EC078B" w:rsidRDefault="0087747A" w:rsidP="00426711">
            <w:pPr>
              <w:jc w:val="center"/>
              <w:rPr>
                <w:rFonts w:ascii="Broadway" w:hAnsi="Broadway"/>
                <w:b/>
                <w:sz w:val="20"/>
                <w:szCs w:val="20"/>
              </w:rPr>
            </w:pPr>
            <w:r w:rsidRPr="00EC078B">
              <w:rPr>
                <w:rFonts w:ascii="Broadway" w:hAnsi="Broadway"/>
                <w:b/>
                <w:sz w:val="20"/>
                <w:szCs w:val="20"/>
              </w:rPr>
              <w:t xml:space="preserve">Autumn 1 </w:t>
            </w:r>
            <w:r w:rsidRPr="00EC078B">
              <w:rPr>
                <w:rFonts w:ascii="Broadway" w:hAnsi="Broadway" w:cs="Courier New"/>
                <w:b/>
                <w:sz w:val="20"/>
                <w:szCs w:val="20"/>
              </w:rPr>
              <w:t>–</w:t>
            </w:r>
            <w:r w:rsidRPr="00EC078B">
              <w:rPr>
                <w:rFonts w:ascii="Broadway" w:hAnsi="Broadway"/>
                <w:b/>
                <w:sz w:val="20"/>
                <w:szCs w:val="20"/>
              </w:rPr>
              <w:t xml:space="preserve"> Tomb Raiders</w:t>
            </w:r>
          </w:p>
        </w:tc>
        <w:tc>
          <w:tcPr>
            <w:tcW w:w="7334" w:type="dxa"/>
            <w:shd w:val="clear" w:color="auto" w:fill="D9D9D9" w:themeFill="background1" w:themeFillShade="D9"/>
          </w:tcPr>
          <w:p w:rsidR="0087747A" w:rsidRPr="00EC078B" w:rsidRDefault="0087747A" w:rsidP="00426711">
            <w:pPr>
              <w:jc w:val="center"/>
              <w:rPr>
                <w:rFonts w:ascii="Broadway" w:hAnsi="Broadway"/>
                <w:b/>
                <w:sz w:val="20"/>
                <w:szCs w:val="20"/>
              </w:rPr>
            </w:pPr>
            <w:r w:rsidRPr="00EC078B">
              <w:rPr>
                <w:rFonts w:ascii="Broadway" w:hAnsi="Broadway"/>
                <w:b/>
                <w:sz w:val="20"/>
                <w:szCs w:val="20"/>
              </w:rPr>
              <w:t>Autumn 2 -The Great War</w:t>
            </w:r>
          </w:p>
        </w:tc>
      </w:tr>
      <w:tr w:rsidR="0087747A" w:rsidRPr="00CA328A" w:rsidTr="0087747A">
        <w:trPr>
          <w:trHeight w:val="9508"/>
        </w:trPr>
        <w:tc>
          <w:tcPr>
            <w:tcW w:w="7933" w:type="dxa"/>
          </w:tcPr>
          <w:p w:rsidR="0087747A" w:rsidRPr="00EC078B" w:rsidRDefault="0087747A" w:rsidP="00EC01AA">
            <w:pPr>
              <w:spacing w:line="251" w:lineRule="auto"/>
              <w:ind w:right="335"/>
              <w:jc w:val="both"/>
              <w:rPr>
                <w:rFonts w:ascii="Broadway" w:eastAsia="Arial" w:hAnsi="Broadway" w:cs="Arial"/>
                <w:color w:val="4472C4" w:themeColor="accent5"/>
                <w:spacing w:val="23"/>
                <w:sz w:val="18"/>
                <w:szCs w:val="20"/>
              </w:rPr>
            </w:pPr>
            <w:r w:rsidRPr="00EC078B">
              <w:rPr>
                <w:rFonts w:ascii="Broadway" w:eastAsia="Arial" w:hAnsi="Broadway" w:cs="Arial"/>
                <w:color w:val="4472C4" w:themeColor="accent5"/>
                <w:spacing w:val="2"/>
                <w:sz w:val="18"/>
                <w:szCs w:val="20"/>
              </w:rPr>
              <w:t>HISTORY</w:t>
            </w:r>
          </w:p>
          <w:p w:rsidR="0087747A" w:rsidRPr="009E65AE" w:rsidRDefault="0087747A" w:rsidP="00EC01AA">
            <w:pPr>
              <w:spacing w:line="251" w:lineRule="auto"/>
              <w:ind w:right="335"/>
              <w:jc w:val="both"/>
              <w:rPr>
                <w:rFonts w:ascii="Kinetic Letters Joined" w:eastAsia="Arial" w:hAnsi="Kinetic Letters Joined" w:cs="Arial"/>
                <w:sz w:val="18"/>
                <w:szCs w:val="20"/>
              </w:rPr>
            </w:pPr>
            <w:r w:rsidRPr="009E65AE">
              <w:rPr>
                <w:rFonts w:ascii="Kinetic Letters Joined" w:eastAsia="Arial" w:hAnsi="Kinetic Letters Joined" w:cs="Arial"/>
                <w:color w:val="4472C4" w:themeColor="accent5"/>
                <w:spacing w:val="2"/>
                <w:sz w:val="18"/>
                <w:szCs w:val="20"/>
              </w:rPr>
              <w:t>P</w:t>
            </w:r>
            <w:r w:rsidRPr="009E65AE">
              <w:rPr>
                <w:rFonts w:ascii="Kinetic Letters Joined" w:eastAsia="Arial" w:hAnsi="Kinetic Letters Joined" w:cs="Arial"/>
                <w:color w:val="4472C4" w:themeColor="accent5"/>
                <w:sz w:val="18"/>
                <w:szCs w:val="20"/>
              </w:rPr>
              <w:t>l</w:t>
            </w:r>
            <w:r w:rsidRPr="009E65AE">
              <w:rPr>
                <w:rFonts w:ascii="Kinetic Letters Joined" w:eastAsia="Arial" w:hAnsi="Kinetic Letters Joined" w:cs="Arial"/>
                <w:color w:val="4472C4" w:themeColor="accent5"/>
                <w:spacing w:val="2"/>
                <w:sz w:val="18"/>
                <w:szCs w:val="20"/>
              </w:rPr>
              <w:t>ac</w:t>
            </w:r>
            <w:r w:rsidRPr="009E65AE">
              <w:rPr>
                <w:rFonts w:ascii="Kinetic Letters Joined" w:eastAsia="Arial" w:hAnsi="Kinetic Letters Joined" w:cs="Arial"/>
                <w:color w:val="4472C4" w:themeColor="accent5"/>
                <w:sz w:val="18"/>
                <w:szCs w:val="20"/>
              </w:rPr>
              <w:t>e</w:t>
            </w:r>
            <w:r w:rsidRPr="009E65AE">
              <w:rPr>
                <w:rFonts w:ascii="Kinetic Letters Joined" w:eastAsia="Arial" w:hAnsi="Kinetic Letters Joined" w:cs="Arial"/>
                <w:color w:val="4472C4" w:themeColor="accent5"/>
                <w:spacing w:val="16"/>
                <w:sz w:val="18"/>
                <w:szCs w:val="20"/>
              </w:rPr>
              <w:t xml:space="preserve"> </w:t>
            </w:r>
            <w:r w:rsidRPr="009E65AE">
              <w:rPr>
                <w:rFonts w:ascii="Kinetic Letters Joined" w:eastAsia="Arial" w:hAnsi="Kinetic Letters Joined" w:cs="Arial"/>
                <w:color w:val="4472C4" w:themeColor="accent5"/>
                <w:spacing w:val="2"/>
                <w:sz w:val="18"/>
                <w:szCs w:val="20"/>
              </w:rPr>
              <w:t>th</w:t>
            </w:r>
            <w:r w:rsidRPr="009E65AE">
              <w:rPr>
                <w:rFonts w:ascii="Kinetic Letters Joined" w:eastAsia="Arial" w:hAnsi="Kinetic Letters Joined" w:cs="Arial"/>
                <w:color w:val="4472C4" w:themeColor="accent5"/>
                <w:sz w:val="18"/>
                <w:szCs w:val="20"/>
              </w:rPr>
              <w:t>e</w:t>
            </w:r>
            <w:r w:rsidRPr="009E65AE">
              <w:rPr>
                <w:rFonts w:ascii="Kinetic Letters Joined" w:eastAsia="Arial" w:hAnsi="Kinetic Letters Joined" w:cs="Arial"/>
                <w:color w:val="4472C4" w:themeColor="accent5"/>
                <w:spacing w:val="12"/>
                <w:sz w:val="18"/>
                <w:szCs w:val="20"/>
              </w:rPr>
              <w:t xml:space="preserve"> </w:t>
            </w:r>
            <w:r w:rsidRPr="009E65AE">
              <w:rPr>
                <w:rFonts w:ascii="Kinetic Letters Joined" w:eastAsia="Arial" w:hAnsi="Kinetic Letters Joined" w:cs="Arial"/>
                <w:color w:val="4472C4" w:themeColor="accent5"/>
                <w:spacing w:val="2"/>
                <w:sz w:val="18"/>
                <w:szCs w:val="20"/>
              </w:rPr>
              <w:t>Anc</w:t>
            </w:r>
            <w:r w:rsidRPr="009E65AE">
              <w:rPr>
                <w:rFonts w:ascii="Kinetic Letters Joined" w:eastAsia="Arial" w:hAnsi="Kinetic Letters Joined" w:cs="Arial"/>
                <w:color w:val="4472C4" w:themeColor="accent5"/>
                <w:sz w:val="18"/>
                <w:szCs w:val="20"/>
              </w:rPr>
              <w:t>i</w:t>
            </w:r>
            <w:r w:rsidRPr="009E65AE">
              <w:rPr>
                <w:rFonts w:ascii="Kinetic Letters Joined" w:eastAsia="Arial" w:hAnsi="Kinetic Letters Joined" w:cs="Arial"/>
                <w:color w:val="4472C4" w:themeColor="accent5"/>
                <w:spacing w:val="-1"/>
                <w:sz w:val="18"/>
                <w:szCs w:val="20"/>
              </w:rPr>
              <w:t>e</w:t>
            </w:r>
            <w:r w:rsidRPr="009E65AE">
              <w:rPr>
                <w:rFonts w:ascii="Kinetic Letters Joined" w:eastAsia="Arial" w:hAnsi="Kinetic Letters Joined" w:cs="Arial"/>
                <w:color w:val="4472C4" w:themeColor="accent5"/>
                <w:spacing w:val="2"/>
                <w:sz w:val="18"/>
                <w:szCs w:val="20"/>
              </w:rPr>
              <w:t>n</w:t>
            </w:r>
            <w:r w:rsidRPr="009E65AE">
              <w:rPr>
                <w:rFonts w:ascii="Kinetic Letters Joined" w:eastAsia="Arial" w:hAnsi="Kinetic Letters Joined" w:cs="Arial"/>
                <w:color w:val="4472C4" w:themeColor="accent5"/>
                <w:sz w:val="18"/>
                <w:szCs w:val="20"/>
              </w:rPr>
              <w:t>t</w:t>
            </w:r>
            <w:r w:rsidRPr="009E65AE">
              <w:rPr>
                <w:rFonts w:ascii="Kinetic Letters Joined" w:eastAsia="Arial" w:hAnsi="Kinetic Letters Joined" w:cs="Arial"/>
                <w:color w:val="4472C4" w:themeColor="accent5"/>
                <w:spacing w:val="21"/>
                <w:sz w:val="18"/>
                <w:szCs w:val="20"/>
              </w:rPr>
              <w:t xml:space="preserve"> </w:t>
            </w:r>
            <w:r w:rsidRPr="009E65AE">
              <w:rPr>
                <w:rFonts w:ascii="Kinetic Letters Joined" w:eastAsia="Arial" w:hAnsi="Kinetic Letters Joined" w:cs="Arial"/>
                <w:color w:val="4472C4" w:themeColor="accent5"/>
                <w:sz w:val="18"/>
                <w:szCs w:val="20"/>
              </w:rPr>
              <w:t>E</w:t>
            </w:r>
            <w:r w:rsidRPr="009E65AE">
              <w:rPr>
                <w:rFonts w:ascii="Kinetic Letters Joined" w:eastAsia="Arial" w:hAnsi="Kinetic Letters Joined" w:cs="Arial"/>
                <w:color w:val="4472C4" w:themeColor="accent5"/>
                <w:spacing w:val="4"/>
                <w:sz w:val="18"/>
                <w:szCs w:val="20"/>
              </w:rPr>
              <w:t>g</w:t>
            </w:r>
            <w:r w:rsidRPr="009E65AE">
              <w:rPr>
                <w:rFonts w:ascii="Kinetic Letters Joined" w:eastAsia="Arial" w:hAnsi="Kinetic Letters Joined" w:cs="Arial"/>
                <w:color w:val="4472C4" w:themeColor="accent5"/>
                <w:sz w:val="18"/>
                <w:szCs w:val="20"/>
              </w:rPr>
              <w:t>y</w:t>
            </w:r>
            <w:r w:rsidRPr="009E65AE">
              <w:rPr>
                <w:rFonts w:ascii="Kinetic Letters Joined" w:eastAsia="Arial" w:hAnsi="Kinetic Letters Joined" w:cs="Arial"/>
                <w:color w:val="4472C4" w:themeColor="accent5"/>
                <w:spacing w:val="2"/>
                <w:sz w:val="18"/>
                <w:szCs w:val="20"/>
              </w:rPr>
              <w:t>p</w:t>
            </w:r>
            <w:r w:rsidRPr="009E65AE">
              <w:rPr>
                <w:rFonts w:ascii="Kinetic Letters Joined" w:eastAsia="Arial" w:hAnsi="Kinetic Letters Joined" w:cs="Arial"/>
                <w:color w:val="4472C4" w:themeColor="accent5"/>
                <w:spacing w:val="1"/>
                <w:sz w:val="18"/>
                <w:szCs w:val="20"/>
              </w:rPr>
              <w:t>tia</w:t>
            </w:r>
            <w:r w:rsidRPr="009E65AE">
              <w:rPr>
                <w:rFonts w:ascii="Kinetic Letters Joined" w:eastAsia="Arial" w:hAnsi="Kinetic Letters Joined" w:cs="Arial"/>
                <w:color w:val="4472C4" w:themeColor="accent5"/>
                <w:spacing w:val="2"/>
                <w:sz w:val="18"/>
                <w:szCs w:val="20"/>
              </w:rPr>
              <w:t>n</w:t>
            </w:r>
            <w:r w:rsidRPr="009E65AE">
              <w:rPr>
                <w:rFonts w:ascii="Kinetic Letters Joined" w:eastAsia="Arial" w:hAnsi="Kinetic Letters Joined" w:cs="Arial"/>
                <w:color w:val="4472C4" w:themeColor="accent5"/>
                <w:sz w:val="18"/>
                <w:szCs w:val="20"/>
              </w:rPr>
              <w:t>s</w:t>
            </w:r>
            <w:r w:rsidRPr="009E65AE">
              <w:rPr>
                <w:rFonts w:ascii="Kinetic Letters Joined" w:eastAsia="Arial" w:hAnsi="Kinetic Letters Joined" w:cs="Arial"/>
                <w:color w:val="4472C4" w:themeColor="accent5"/>
                <w:spacing w:val="25"/>
                <w:sz w:val="18"/>
                <w:szCs w:val="20"/>
              </w:rPr>
              <w:t xml:space="preserve"> </w:t>
            </w:r>
            <w:r w:rsidRPr="009E65AE">
              <w:rPr>
                <w:rFonts w:ascii="Kinetic Letters Joined" w:eastAsia="Arial" w:hAnsi="Kinetic Letters Joined" w:cs="Arial"/>
                <w:color w:val="4472C4" w:themeColor="accent5"/>
                <w:spacing w:val="2"/>
                <w:sz w:val="18"/>
                <w:szCs w:val="20"/>
              </w:rPr>
              <w:t>o</w:t>
            </w:r>
            <w:r w:rsidRPr="009E65AE">
              <w:rPr>
                <w:rFonts w:ascii="Kinetic Letters Joined" w:eastAsia="Arial" w:hAnsi="Kinetic Letters Joined" w:cs="Arial"/>
                <w:color w:val="4472C4" w:themeColor="accent5"/>
                <w:sz w:val="18"/>
                <w:szCs w:val="20"/>
              </w:rPr>
              <w:t>n</w:t>
            </w:r>
            <w:r w:rsidRPr="009E65AE">
              <w:rPr>
                <w:rFonts w:ascii="Kinetic Letters Joined" w:eastAsia="Arial" w:hAnsi="Kinetic Letters Joined" w:cs="Arial"/>
                <w:color w:val="4472C4" w:themeColor="accent5"/>
                <w:spacing w:val="9"/>
                <w:sz w:val="18"/>
                <w:szCs w:val="20"/>
              </w:rPr>
              <w:t xml:space="preserve"> </w:t>
            </w:r>
            <w:r w:rsidRPr="009E65AE">
              <w:rPr>
                <w:rFonts w:ascii="Kinetic Letters Joined" w:eastAsia="Arial" w:hAnsi="Kinetic Letters Joined" w:cs="Arial"/>
                <w:color w:val="4472C4" w:themeColor="accent5"/>
                <w:sz w:val="18"/>
                <w:szCs w:val="20"/>
              </w:rPr>
              <w:t>a</w:t>
            </w:r>
            <w:r w:rsidRPr="009E65AE">
              <w:rPr>
                <w:rFonts w:ascii="Kinetic Letters Joined" w:eastAsia="Arial" w:hAnsi="Kinetic Letters Joined" w:cs="Arial"/>
                <w:color w:val="4472C4" w:themeColor="accent5"/>
                <w:spacing w:val="6"/>
                <w:sz w:val="18"/>
                <w:szCs w:val="20"/>
              </w:rPr>
              <w:t xml:space="preserve"> </w:t>
            </w:r>
            <w:r w:rsidRPr="009E65AE">
              <w:rPr>
                <w:rFonts w:ascii="Kinetic Letters Joined" w:eastAsia="Arial" w:hAnsi="Kinetic Letters Joined" w:cs="Arial"/>
                <w:color w:val="4472C4" w:themeColor="accent5"/>
                <w:spacing w:val="2"/>
                <w:w w:val="103"/>
                <w:sz w:val="18"/>
                <w:szCs w:val="20"/>
              </w:rPr>
              <w:t>t</w:t>
            </w:r>
            <w:r w:rsidRPr="009E65AE">
              <w:rPr>
                <w:rFonts w:ascii="Kinetic Letters Joined" w:eastAsia="Arial" w:hAnsi="Kinetic Letters Joined" w:cs="Arial"/>
                <w:color w:val="4472C4" w:themeColor="accent5"/>
                <w:w w:val="102"/>
                <w:sz w:val="18"/>
                <w:szCs w:val="20"/>
              </w:rPr>
              <w:t>i</w:t>
            </w:r>
            <w:r w:rsidRPr="009E65AE">
              <w:rPr>
                <w:rFonts w:ascii="Kinetic Letters Joined" w:eastAsia="Arial" w:hAnsi="Kinetic Letters Joined" w:cs="Arial"/>
                <w:color w:val="4472C4" w:themeColor="accent5"/>
                <w:spacing w:val="4"/>
                <w:w w:val="102"/>
                <w:sz w:val="18"/>
                <w:szCs w:val="20"/>
              </w:rPr>
              <w:t>m</w:t>
            </w:r>
            <w:r w:rsidRPr="009E65AE">
              <w:rPr>
                <w:rFonts w:ascii="Kinetic Letters Joined" w:eastAsia="Arial" w:hAnsi="Kinetic Letters Joined" w:cs="Arial"/>
                <w:color w:val="4472C4" w:themeColor="accent5"/>
                <w:spacing w:val="2"/>
                <w:w w:val="102"/>
                <w:sz w:val="18"/>
                <w:szCs w:val="20"/>
              </w:rPr>
              <w:t>e</w:t>
            </w:r>
            <w:r w:rsidRPr="009E65AE">
              <w:rPr>
                <w:rFonts w:ascii="Kinetic Letters Joined" w:eastAsia="Arial" w:hAnsi="Kinetic Letters Joined" w:cs="Arial"/>
                <w:color w:val="4472C4" w:themeColor="accent5"/>
                <w:w w:val="102"/>
                <w:sz w:val="18"/>
                <w:szCs w:val="20"/>
              </w:rPr>
              <w:t>li</w:t>
            </w:r>
            <w:r w:rsidRPr="009E65AE">
              <w:rPr>
                <w:rFonts w:ascii="Kinetic Letters Joined" w:eastAsia="Arial" w:hAnsi="Kinetic Letters Joined" w:cs="Arial"/>
                <w:color w:val="4472C4" w:themeColor="accent5"/>
                <w:spacing w:val="2"/>
                <w:w w:val="102"/>
                <w:sz w:val="18"/>
                <w:szCs w:val="20"/>
              </w:rPr>
              <w:t xml:space="preserve">ne </w:t>
            </w:r>
            <w:r w:rsidRPr="009E65AE">
              <w:rPr>
                <w:rFonts w:ascii="Kinetic Letters Joined" w:eastAsia="Arial" w:hAnsi="Kinetic Letters Joined" w:cs="Arial"/>
                <w:color w:val="4472C4" w:themeColor="accent5"/>
                <w:spacing w:val="-1"/>
                <w:sz w:val="18"/>
                <w:szCs w:val="20"/>
              </w:rPr>
              <w:t>o</w:t>
            </w:r>
            <w:r w:rsidRPr="009E65AE">
              <w:rPr>
                <w:rFonts w:ascii="Kinetic Letters Joined" w:eastAsia="Arial" w:hAnsi="Kinetic Letters Joined" w:cs="Arial"/>
                <w:color w:val="4472C4" w:themeColor="accent5"/>
                <w:sz w:val="18"/>
                <w:szCs w:val="20"/>
              </w:rPr>
              <w:t>f</w:t>
            </w:r>
            <w:r w:rsidRPr="009E65AE">
              <w:rPr>
                <w:rFonts w:ascii="Kinetic Letters Joined" w:eastAsia="Arial" w:hAnsi="Kinetic Letters Joined" w:cs="Arial"/>
                <w:color w:val="4472C4" w:themeColor="accent5"/>
                <w:spacing w:val="12"/>
                <w:sz w:val="18"/>
                <w:szCs w:val="20"/>
              </w:rPr>
              <w:t xml:space="preserve"> </w:t>
            </w:r>
            <w:r w:rsidRPr="009E65AE">
              <w:rPr>
                <w:rFonts w:ascii="Kinetic Letters Joined" w:eastAsia="Arial" w:hAnsi="Kinetic Letters Joined" w:cs="Arial"/>
                <w:color w:val="4472C4" w:themeColor="accent5"/>
                <w:sz w:val="18"/>
                <w:szCs w:val="20"/>
              </w:rPr>
              <w:t>w</w:t>
            </w:r>
            <w:r w:rsidRPr="009E65AE">
              <w:rPr>
                <w:rFonts w:ascii="Kinetic Letters Joined" w:eastAsia="Arial" w:hAnsi="Kinetic Letters Joined" w:cs="Arial"/>
                <w:color w:val="4472C4" w:themeColor="accent5"/>
                <w:spacing w:val="2"/>
                <w:sz w:val="18"/>
                <w:szCs w:val="20"/>
              </w:rPr>
              <w:t>o</w:t>
            </w:r>
            <w:r w:rsidRPr="009E65AE">
              <w:rPr>
                <w:rFonts w:ascii="Kinetic Letters Joined" w:eastAsia="Arial" w:hAnsi="Kinetic Letters Joined" w:cs="Arial"/>
                <w:color w:val="4472C4" w:themeColor="accent5"/>
                <w:spacing w:val="1"/>
                <w:sz w:val="18"/>
                <w:szCs w:val="20"/>
              </w:rPr>
              <w:t>rl</w:t>
            </w:r>
            <w:r w:rsidRPr="009E65AE">
              <w:rPr>
                <w:rFonts w:ascii="Kinetic Letters Joined" w:eastAsia="Arial" w:hAnsi="Kinetic Letters Joined" w:cs="Arial"/>
                <w:color w:val="4472C4" w:themeColor="accent5"/>
                <w:sz w:val="18"/>
                <w:szCs w:val="20"/>
              </w:rPr>
              <w:t>d</w:t>
            </w:r>
            <w:r w:rsidRPr="009E65AE">
              <w:rPr>
                <w:rFonts w:ascii="Kinetic Letters Joined" w:eastAsia="Arial" w:hAnsi="Kinetic Letters Joined" w:cs="Arial"/>
                <w:color w:val="4472C4" w:themeColor="accent5"/>
                <w:spacing w:val="15"/>
                <w:sz w:val="18"/>
                <w:szCs w:val="20"/>
              </w:rPr>
              <w:t xml:space="preserve"> </w:t>
            </w:r>
            <w:r w:rsidRPr="009E65AE">
              <w:rPr>
                <w:rFonts w:ascii="Kinetic Letters Joined" w:eastAsia="Arial" w:hAnsi="Kinetic Letters Joined" w:cs="Arial"/>
                <w:color w:val="4472C4" w:themeColor="accent5"/>
                <w:spacing w:val="2"/>
                <w:sz w:val="18"/>
                <w:szCs w:val="20"/>
              </w:rPr>
              <w:t>h</w:t>
            </w:r>
            <w:r w:rsidRPr="009E65AE">
              <w:rPr>
                <w:rFonts w:ascii="Kinetic Letters Joined" w:eastAsia="Arial" w:hAnsi="Kinetic Letters Joined" w:cs="Arial"/>
                <w:color w:val="4472C4" w:themeColor="accent5"/>
                <w:sz w:val="18"/>
                <w:szCs w:val="20"/>
              </w:rPr>
              <w:t>i</w:t>
            </w:r>
            <w:r w:rsidRPr="009E65AE">
              <w:rPr>
                <w:rFonts w:ascii="Kinetic Letters Joined" w:eastAsia="Arial" w:hAnsi="Kinetic Letters Joined" w:cs="Arial"/>
                <w:color w:val="4472C4" w:themeColor="accent5"/>
                <w:spacing w:val="2"/>
                <w:sz w:val="18"/>
                <w:szCs w:val="20"/>
              </w:rPr>
              <w:t>sto</w:t>
            </w:r>
            <w:r w:rsidRPr="009E65AE">
              <w:rPr>
                <w:rFonts w:ascii="Kinetic Letters Joined" w:eastAsia="Arial" w:hAnsi="Kinetic Letters Joined" w:cs="Arial"/>
                <w:color w:val="4472C4" w:themeColor="accent5"/>
                <w:spacing w:val="1"/>
                <w:sz w:val="18"/>
                <w:szCs w:val="20"/>
              </w:rPr>
              <w:t>r</w:t>
            </w:r>
            <w:r w:rsidRPr="009E65AE">
              <w:rPr>
                <w:rFonts w:ascii="Kinetic Letters Joined" w:eastAsia="Arial" w:hAnsi="Kinetic Letters Joined" w:cs="Arial"/>
                <w:color w:val="4472C4" w:themeColor="accent5"/>
                <w:sz w:val="18"/>
                <w:szCs w:val="20"/>
              </w:rPr>
              <w:t>y.</w:t>
            </w:r>
            <w:r w:rsidRPr="009E65AE">
              <w:rPr>
                <w:rFonts w:ascii="Kinetic Letters Joined" w:eastAsia="Arial" w:hAnsi="Kinetic Letters Joined" w:cs="Arial"/>
                <w:color w:val="4472C4" w:themeColor="accent5"/>
                <w:spacing w:val="19"/>
                <w:sz w:val="18"/>
                <w:szCs w:val="20"/>
              </w:rPr>
              <w:t xml:space="preserve"> </w:t>
            </w:r>
            <w:r w:rsidRPr="009E65AE">
              <w:rPr>
                <w:rFonts w:ascii="Kinetic Letters Joined" w:eastAsia="Arial" w:hAnsi="Kinetic Letters Joined" w:cs="Arial"/>
                <w:color w:val="4472C4" w:themeColor="accent5"/>
                <w:spacing w:val="3"/>
                <w:sz w:val="18"/>
                <w:szCs w:val="20"/>
              </w:rPr>
              <w:t>F</w:t>
            </w:r>
            <w:r w:rsidRPr="009E65AE">
              <w:rPr>
                <w:rFonts w:ascii="Kinetic Letters Joined" w:eastAsia="Arial" w:hAnsi="Kinetic Letters Joined" w:cs="Arial"/>
                <w:color w:val="4472C4" w:themeColor="accent5"/>
                <w:spacing w:val="-1"/>
                <w:sz w:val="18"/>
                <w:szCs w:val="20"/>
              </w:rPr>
              <w:t>i</w:t>
            </w:r>
            <w:r w:rsidRPr="009E65AE">
              <w:rPr>
                <w:rFonts w:ascii="Kinetic Letters Joined" w:eastAsia="Arial" w:hAnsi="Kinetic Letters Joined" w:cs="Arial"/>
                <w:color w:val="4472C4" w:themeColor="accent5"/>
                <w:spacing w:val="2"/>
                <w:sz w:val="18"/>
                <w:szCs w:val="20"/>
              </w:rPr>
              <w:t>n</w:t>
            </w:r>
            <w:r w:rsidRPr="009E65AE">
              <w:rPr>
                <w:rFonts w:ascii="Kinetic Letters Joined" w:eastAsia="Arial" w:hAnsi="Kinetic Letters Joined" w:cs="Arial"/>
                <w:color w:val="4472C4" w:themeColor="accent5"/>
                <w:sz w:val="18"/>
                <w:szCs w:val="20"/>
              </w:rPr>
              <w:t>d</w:t>
            </w:r>
            <w:r w:rsidRPr="009E65AE">
              <w:rPr>
                <w:rFonts w:ascii="Kinetic Letters Joined" w:eastAsia="Arial" w:hAnsi="Kinetic Letters Joined" w:cs="Arial"/>
                <w:color w:val="4472C4" w:themeColor="accent5"/>
                <w:spacing w:val="14"/>
                <w:sz w:val="18"/>
                <w:szCs w:val="20"/>
              </w:rPr>
              <w:t xml:space="preserve"> </w:t>
            </w:r>
            <w:r w:rsidRPr="009E65AE">
              <w:rPr>
                <w:rFonts w:ascii="Kinetic Letters Joined" w:eastAsia="Arial" w:hAnsi="Kinetic Letters Joined" w:cs="Arial"/>
                <w:color w:val="4472C4" w:themeColor="accent5"/>
                <w:spacing w:val="2"/>
                <w:sz w:val="18"/>
                <w:szCs w:val="20"/>
              </w:rPr>
              <w:t>o</w:t>
            </w:r>
            <w:r w:rsidRPr="009E65AE">
              <w:rPr>
                <w:rFonts w:ascii="Kinetic Letters Joined" w:eastAsia="Arial" w:hAnsi="Kinetic Letters Joined" w:cs="Arial"/>
                <w:color w:val="4472C4" w:themeColor="accent5"/>
                <w:spacing w:val="1"/>
                <w:sz w:val="18"/>
                <w:szCs w:val="20"/>
              </w:rPr>
              <w:t>u</w:t>
            </w:r>
            <w:r w:rsidRPr="009E65AE">
              <w:rPr>
                <w:rFonts w:ascii="Kinetic Letters Joined" w:eastAsia="Arial" w:hAnsi="Kinetic Letters Joined" w:cs="Arial"/>
                <w:color w:val="4472C4" w:themeColor="accent5"/>
                <w:sz w:val="18"/>
                <w:szCs w:val="20"/>
              </w:rPr>
              <w:t>t</w:t>
            </w:r>
            <w:r w:rsidRPr="009E65AE">
              <w:rPr>
                <w:rFonts w:ascii="Kinetic Letters Joined" w:eastAsia="Arial" w:hAnsi="Kinetic Letters Joined" w:cs="Arial"/>
                <w:color w:val="4472C4" w:themeColor="accent5"/>
                <w:spacing w:val="10"/>
                <w:sz w:val="18"/>
                <w:szCs w:val="20"/>
              </w:rPr>
              <w:t xml:space="preserve"> </w:t>
            </w:r>
            <w:r w:rsidRPr="009E65AE">
              <w:rPr>
                <w:rFonts w:ascii="Kinetic Letters Joined" w:eastAsia="Arial" w:hAnsi="Kinetic Letters Joined" w:cs="Arial"/>
                <w:color w:val="4472C4" w:themeColor="accent5"/>
                <w:spacing w:val="2"/>
                <w:sz w:val="18"/>
                <w:szCs w:val="20"/>
              </w:rPr>
              <w:t>a</w:t>
            </w:r>
            <w:r w:rsidRPr="009E65AE">
              <w:rPr>
                <w:rFonts w:ascii="Kinetic Letters Joined" w:eastAsia="Arial" w:hAnsi="Kinetic Letters Joined" w:cs="Arial"/>
                <w:color w:val="4472C4" w:themeColor="accent5"/>
                <w:spacing w:val="1"/>
                <w:sz w:val="18"/>
                <w:szCs w:val="20"/>
              </w:rPr>
              <w:t>b</w:t>
            </w:r>
            <w:r w:rsidRPr="009E65AE">
              <w:rPr>
                <w:rFonts w:ascii="Kinetic Letters Joined" w:eastAsia="Arial" w:hAnsi="Kinetic Letters Joined" w:cs="Arial"/>
                <w:color w:val="4472C4" w:themeColor="accent5"/>
                <w:spacing w:val="2"/>
                <w:sz w:val="18"/>
                <w:szCs w:val="20"/>
              </w:rPr>
              <w:t>o</w:t>
            </w:r>
            <w:r w:rsidRPr="009E65AE">
              <w:rPr>
                <w:rFonts w:ascii="Kinetic Letters Joined" w:eastAsia="Arial" w:hAnsi="Kinetic Letters Joined" w:cs="Arial"/>
                <w:color w:val="4472C4" w:themeColor="accent5"/>
                <w:spacing w:val="1"/>
                <w:sz w:val="18"/>
                <w:szCs w:val="20"/>
              </w:rPr>
              <w:t>u</w:t>
            </w:r>
            <w:r w:rsidRPr="009E65AE">
              <w:rPr>
                <w:rFonts w:ascii="Kinetic Letters Joined" w:eastAsia="Arial" w:hAnsi="Kinetic Letters Joined" w:cs="Arial"/>
                <w:color w:val="4472C4" w:themeColor="accent5"/>
                <w:sz w:val="18"/>
                <w:szCs w:val="20"/>
              </w:rPr>
              <w:t>t</w:t>
            </w:r>
            <w:r w:rsidRPr="009E65AE">
              <w:rPr>
                <w:rFonts w:ascii="Kinetic Letters Joined" w:eastAsia="Arial" w:hAnsi="Kinetic Letters Joined" w:cs="Arial"/>
                <w:color w:val="4472C4" w:themeColor="accent5"/>
                <w:spacing w:val="15"/>
                <w:sz w:val="18"/>
                <w:szCs w:val="20"/>
              </w:rPr>
              <w:t xml:space="preserve"> </w:t>
            </w:r>
            <w:r w:rsidRPr="009E65AE">
              <w:rPr>
                <w:rFonts w:ascii="Kinetic Letters Joined" w:eastAsia="Arial" w:hAnsi="Kinetic Letters Joined" w:cs="Arial"/>
                <w:color w:val="4472C4" w:themeColor="accent5"/>
                <w:spacing w:val="2"/>
                <w:sz w:val="18"/>
                <w:szCs w:val="20"/>
              </w:rPr>
              <w:t>th</w:t>
            </w:r>
            <w:r w:rsidRPr="009E65AE">
              <w:rPr>
                <w:rFonts w:ascii="Kinetic Letters Joined" w:eastAsia="Arial" w:hAnsi="Kinetic Letters Joined" w:cs="Arial"/>
                <w:color w:val="4472C4" w:themeColor="accent5"/>
                <w:sz w:val="18"/>
                <w:szCs w:val="20"/>
              </w:rPr>
              <w:t>e</w:t>
            </w:r>
            <w:r w:rsidRPr="009E65AE">
              <w:rPr>
                <w:rFonts w:ascii="Kinetic Letters Joined" w:eastAsia="Arial" w:hAnsi="Kinetic Letters Joined" w:cs="Arial"/>
                <w:color w:val="4472C4" w:themeColor="accent5"/>
                <w:spacing w:val="9"/>
                <w:sz w:val="18"/>
                <w:szCs w:val="20"/>
              </w:rPr>
              <w:t xml:space="preserve"> </w:t>
            </w:r>
            <w:r w:rsidRPr="009E65AE">
              <w:rPr>
                <w:rFonts w:ascii="Kinetic Letters Joined" w:eastAsia="Arial" w:hAnsi="Kinetic Letters Joined" w:cs="Arial"/>
                <w:color w:val="4472C4" w:themeColor="accent5"/>
                <w:spacing w:val="2"/>
                <w:sz w:val="18"/>
                <w:szCs w:val="20"/>
              </w:rPr>
              <w:t>b</w:t>
            </w:r>
            <w:r w:rsidRPr="009E65AE">
              <w:rPr>
                <w:rFonts w:ascii="Kinetic Letters Joined" w:eastAsia="Arial" w:hAnsi="Kinetic Letters Joined" w:cs="Arial"/>
                <w:color w:val="4472C4" w:themeColor="accent5"/>
                <w:spacing w:val="1"/>
                <w:sz w:val="18"/>
                <w:szCs w:val="20"/>
              </w:rPr>
              <w:t>e</w:t>
            </w:r>
            <w:r w:rsidRPr="009E65AE">
              <w:rPr>
                <w:rFonts w:ascii="Kinetic Letters Joined" w:eastAsia="Arial" w:hAnsi="Kinetic Letters Joined" w:cs="Arial"/>
                <w:color w:val="4472C4" w:themeColor="accent5"/>
                <w:sz w:val="18"/>
                <w:szCs w:val="20"/>
              </w:rPr>
              <w:t>li</w:t>
            </w:r>
            <w:r w:rsidRPr="009E65AE">
              <w:rPr>
                <w:rFonts w:ascii="Kinetic Letters Joined" w:eastAsia="Arial" w:hAnsi="Kinetic Letters Joined" w:cs="Arial"/>
                <w:color w:val="4472C4" w:themeColor="accent5"/>
                <w:spacing w:val="-1"/>
                <w:sz w:val="18"/>
                <w:szCs w:val="20"/>
              </w:rPr>
              <w:t>e</w:t>
            </w:r>
            <w:r w:rsidRPr="009E65AE">
              <w:rPr>
                <w:rFonts w:ascii="Kinetic Letters Joined" w:eastAsia="Arial" w:hAnsi="Kinetic Letters Joined" w:cs="Arial"/>
                <w:color w:val="4472C4" w:themeColor="accent5"/>
                <w:spacing w:val="4"/>
                <w:sz w:val="18"/>
                <w:szCs w:val="20"/>
              </w:rPr>
              <w:t>f</w:t>
            </w:r>
            <w:r w:rsidRPr="009E65AE">
              <w:rPr>
                <w:rFonts w:ascii="Kinetic Letters Joined" w:eastAsia="Arial" w:hAnsi="Kinetic Letters Joined" w:cs="Arial"/>
                <w:color w:val="4472C4" w:themeColor="accent5"/>
                <w:sz w:val="18"/>
                <w:szCs w:val="20"/>
              </w:rPr>
              <w:t>s</w:t>
            </w:r>
            <w:r w:rsidRPr="009E65AE">
              <w:rPr>
                <w:rFonts w:ascii="Kinetic Letters Joined" w:eastAsia="Arial" w:hAnsi="Kinetic Letters Joined" w:cs="Arial"/>
                <w:color w:val="4472C4" w:themeColor="accent5"/>
                <w:spacing w:val="19"/>
                <w:sz w:val="18"/>
                <w:szCs w:val="20"/>
              </w:rPr>
              <w:t xml:space="preserve"> </w:t>
            </w:r>
            <w:r w:rsidRPr="009E65AE">
              <w:rPr>
                <w:rFonts w:ascii="Kinetic Letters Joined" w:eastAsia="Arial" w:hAnsi="Kinetic Letters Joined" w:cs="Arial"/>
                <w:color w:val="4472C4" w:themeColor="accent5"/>
                <w:spacing w:val="-1"/>
                <w:sz w:val="18"/>
                <w:szCs w:val="20"/>
              </w:rPr>
              <w:t>o</w:t>
            </w:r>
            <w:r w:rsidRPr="009E65AE">
              <w:rPr>
                <w:rFonts w:ascii="Kinetic Letters Joined" w:eastAsia="Arial" w:hAnsi="Kinetic Letters Joined" w:cs="Arial"/>
                <w:color w:val="4472C4" w:themeColor="accent5"/>
                <w:sz w:val="18"/>
                <w:szCs w:val="20"/>
              </w:rPr>
              <w:t>f</w:t>
            </w:r>
            <w:r w:rsidRPr="009E65AE">
              <w:rPr>
                <w:rFonts w:ascii="Kinetic Letters Joined" w:eastAsia="Arial" w:hAnsi="Kinetic Letters Joined" w:cs="Arial"/>
                <w:color w:val="4472C4" w:themeColor="accent5"/>
                <w:spacing w:val="8"/>
                <w:sz w:val="18"/>
                <w:szCs w:val="20"/>
              </w:rPr>
              <w:t xml:space="preserve"> </w:t>
            </w:r>
            <w:r w:rsidRPr="009E65AE">
              <w:rPr>
                <w:rFonts w:ascii="Kinetic Letters Joined" w:eastAsia="Arial" w:hAnsi="Kinetic Letters Joined" w:cs="Arial"/>
                <w:color w:val="4472C4" w:themeColor="accent5"/>
                <w:spacing w:val="2"/>
                <w:w w:val="103"/>
                <w:sz w:val="18"/>
                <w:szCs w:val="20"/>
              </w:rPr>
              <w:t>t</w:t>
            </w:r>
            <w:r w:rsidRPr="009E65AE">
              <w:rPr>
                <w:rFonts w:ascii="Kinetic Letters Joined" w:eastAsia="Arial" w:hAnsi="Kinetic Letters Joined" w:cs="Arial"/>
                <w:color w:val="4472C4" w:themeColor="accent5"/>
                <w:spacing w:val="2"/>
                <w:w w:val="102"/>
                <w:sz w:val="18"/>
                <w:szCs w:val="20"/>
              </w:rPr>
              <w:t>he Ancient Egyptians by looking at evidence found from the pyramids, mummies, hieroglyphics and so on. What do Ancient Egyptian artefacts tell us about the past?</w:t>
            </w:r>
          </w:p>
          <w:p w:rsidR="0087747A" w:rsidRPr="00EC078B" w:rsidRDefault="0087747A" w:rsidP="00EC01AA">
            <w:pPr>
              <w:spacing w:line="250" w:lineRule="auto"/>
              <w:ind w:right="123"/>
              <w:jc w:val="both"/>
              <w:rPr>
                <w:rFonts w:ascii="Broadway" w:eastAsia="Arial" w:hAnsi="Broadway" w:cs="Arial"/>
                <w:color w:val="70AD47" w:themeColor="accent6"/>
                <w:spacing w:val="31"/>
                <w:sz w:val="18"/>
                <w:szCs w:val="20"/>
              </w:rPr>
            </w:pPr>
            <w:r w:rsidRPr="00EC078B">
              <w:rPr>
                <w:rFonts w:ascii="Broadway" w:eastAsia="Arial" w:hAnsi="Broadway" w:cs="Arial"/>
                <w:color w:val="70AD47" w:themeColor="accent6"/>
                <w:spacing w:val="4"/>
                <w:sz w:val="18"/>
                <w:szCs w:val="20"/>
              </w:rPr>
              <w:t>G</w:t>
            </w:r>
            <w:r w:rsidRPr="00EC078B">
              <w:rPr>
                <w:rFonts w:ascii="Broadway" w:eastAsia="Arial" w:hAnsi="Broadway" w:cs="Arial"/>
                <w:color w:val="70AD47" w:themeColor="accent6"/>
                <w:spacing w:val="2"/>
                <w:sz w:val="18"/>
                <w:szCs w:val="20"/>
              </w:rPr>
              <w:t>EOGRAPHY</w:t>
            </w:r>
          </w:p>
          <w:p w:rsidR="0087747A" w:rsidRPr="009E65AE" w:rsidRDefault="0087747A" w:rsidP="00EC01AA">
            <w:pPr>
              <w:spacing w:line="250" w:lineRule="auto"/>
              <w:ind w:right="123"/>
              <w:jc w:val="both"/>
              <w:rPr>
                <w:rFonts w:ascii="Kinetic Letters Joined" w:eastAsia="Arial" w:hAnsi="Kinetic Letters Joined" w:cs="Arial"/>
                <w:color w:val="70AD47" w:themeColor="accent6"/>
                <w:sz w:val="18"/>
                <w:szCs w:val="20"/>
              </w:rPr>
            </w:pPr>
            <w:r w:rsidRPr="009E65AE">
              <w:rPr>
                <w:rFonts w:ascii="Kinetic Letters Joined" w:eastAsia="Arial" w:hAnsi="Kinetic Letters Joined" w:cs="Arial"/>
                <w:color w:val="70AD47" w:themeColor="accent6"/>
                <w:spacing w:val="2"/>
                <w:sz w:val="18"/>
                <w:szCs w:val="20"/>
              </w:rPr>
              <w:t>Us</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12"/>
                <w:sz w:val="18"/>
                <w:szCs w:val="20"/>
              </w:rPr>
              <w:t xml:space="preserve"> </w:t>
            </w:r>
            <w:r w:rsidRPr="009E65AE">
              <w:rPr>
                <w:rFonts w:ascii="Kinetic Letters Joined" w:eastAsia="Arial" w:hAnsi="Kinetic Letters Joined" w:cs="Arial"/>
                <w:color w:val="70AD47" w:themeColor="accent6"/>
                <w:spacing w:val="5"/>
                <w:sz w:val="18"/>
                <w:szCs w:val="20"/>
              </w:rPr>
              <w:t>m</w:t>
            </w:r>
            <w:r w:rsidRPr="009E65AE">
              <w:rPr>
                <w:rFonts w:ascii="Kinetic Letters Joined" w:eastAsia="Arial" w:hAnsi="Kinetic Letters Joined" w:cs="Arial"/>
                <w:color w:val="70AD47" w:themeColor="accent6"/>
                <w:spacing w:val="2"/>
                <w:sz w:val="18"/>
                <w:szCs w:val="20"/>
              </w:rPr>
              <w:t>a</w:t>
            </w:r>
            <w:r w:rsidRPr="009E65AE">
              <w:rPr>
                <w:rFonts w:ascii="Kinetic Letters Joined" w:eastAsia="Arial" w:hAnsi="Kinetic Letters Joined" w:cs="Arial"/>
                <w:color w:val="70AD47" w:themeColor="accent6"/>
                <w:spacing w:val="1"/>
                <w:sz w:val="18"/>
                <w:szCs w:val="20"/>
              </w:rPr>
              <w:t>p</w:t>
            </w:r>
            <w:r w:rsidRPr="009E65AE">
              <w:rPr>
                <w:rFonts w:ascii="Kinetic Letters Joined" w:eastAsia="Arial" w:hAnsi="Kinetic Letters Joined" w:cs="Arial"/>
                <w:color w:val="70AD47" w:themeColor="accent6"/>
                <w:sz w:val="18"/>
                <w:szCs w:val="20"/>
              </w:rPr>
              <w:t>s</w:t>
            </w:r>
            <w:r w:rsidRPr="009E65AE">
              <w:rPr>
                <w:rFonts w:ascii="Kinetic Letters Joined" w:eastAsia="Arial" w:hAnsi="Kinetic Letters Joined" w:cs="Arial"/>
                <w:color w:val="70AD47" w:themeColor="accent6"/>
                <w:spacing w:val="12"/>
                <w:sz w:val="18"/>
                <w:szCs w:val="20"/>
              </w:rPr>
              <w:t xml:space="preserve"> </w:t>
            </w:r>
            <w:r w:rsidRPr="009E65AE">
              <w:rPr>
                <w:rFonts w:ascii="Kinetic Letters Joined" w:eastAsia="Arial" w:hAnsi="Kinetic Letters Joined" w:cs="Arial"/>
                <w:color w:val="70AD47" w:themeColor="accent6"/>
                <w:spacing w:val="2"/>
                <w:sz w:val="18"/>
                <w:szCs w:val="20"/>
              </w:rPr>
              <w:t>a</w:t>
            </w:r>
            <w:r w:rsidRPr="009E65AE">
              <w:rPr>
                <w:rFonts w:ascii="Kinetic Letters Joined" w:eastAsia="Arial" w:hAnsi="Kinetic Letters Joined" w:cs="Arial"/>
                <w:color w:val="70AD47" w:themeColor="accent6"/>
                <w:spacing w:val="1"/>
                <w:sz w:val="18"/>
                <w:szCs w:val="20"/>
              </w:rPr>
              <w:t>n</w:t>
            </w:r>
            <w:r w:rsidRPr="009E65AE">
              <w:rPr>
                <w:rFonts w:ascii="Kinetic Letters Joined" w:eastAsia="Arial" w:hAnsi="Kinetic Letters Joined" w:cs="Arial"/>
                <w:color w:val="70AD47" w:themeColor="accent6"/>
                <w:sz w:val="18"/>
                <w:szCs w:val="20"/>
              </w:rPr>
              <w:t>d</w:t>
            </w:r>
            <w:r w:rsidRPr="009E65AE">
              <w:rPr>
                <w:rFonts w:ascii="Kinetic Letters Joined" w:eastAsia="Arial" w:hAnsi="Kinetic Letters Joined" w:cs="Arial"/>
                <w:color w:val="70AD47" w:themeColor="accent6"/>
                <w:spacing w:val="12"/>
                <w:sz w:val="18"/>
                <w:szCs w:val="20"/>
              </w:rPr>
              <w:t xml:space="preserve"> </w:t>
            </w:r>
            <w:r w:rsidRPr="009E65AE">
              <w:rPr>
                <w:rFonts w:ascii="Kinetic Letters Joined" w:eastAsia="Arial" w:hAnsi="Kinetic Letters Joined" w:cs="Arial"/>
                <w:color w:val="70AD47" w:themeColor="accent6"/>
                <w:spacing w:val="2"/>
                <w:sz w:val="18"/>
                <w:szCs w:val="20"/>
              </w:rPr>
              <w:t>at</w:t>
            </w:r>
            <w:r w:rsidRPr="009E65AE">
              <w:rPr>
                <w:rFonts w:ascii="Kinetic Letters Joined" w:eastAsia="Arial" w:hAnsi="Kinetic Letters Joined" w:cs="Arial"/>
                <w:color w:val="70AD47" w:themeColor="accent6"/>
                <w:sz w:val="18"/>
                <w:szCs w:val="20"/>
              </w:rPr>
              <w:t>l</w:t>
            </w:r>
            <w:r w:rsidRPr="009E65AE">
              <w:rPr>
                <w:rFonts w:ascii="Kinetic Letters Joined" w:eastAsia="Arial" w:hAnsi="Kinetic Letters Joined" w:cs="Arial"/>
                <w:color w:val="70AD47" w:themeColor="accent6"/>
                <w:spacing w:val="2"/>
                <w:sz w:val="18"/>
                <w:szCs w:val="20"/>
              </w:rPr>
              <w:t>as</w:t>
            </w:r>
            <w:r w:rsidRPr="009E65AE">
              <w:rPr>
                <w:rFonts w:ascii="Kinetic Letters Joined" w:eastAsia="Arial" w:hAnsi="Kinetic Letters Joined" w:cs="Arial"/>
                <w:color w:val="70AD47" w:themeColor="accent6"/>
                <w:spacing w:val="1"/>
                <w:sz w:val="18"/>
                <w:szCs w:val="20"/>
              </w:rPr>
              <w:t>e</w:t>
            </w:r>
            <w:r w:rsidRPr="009E65AE">
              <w:rPr>
                <w:rFonts w:ascii="Kinetic Letters Joined" w:eastAsia="Arial" w:hAnsi="Kinetic Letters Joined" w:cs="Arial"/>
                <w:color w:val="70AD47" w:themeColor="accent6"/>
                <w:sz w:val="18"/>
                <w:szCs w:val="20"/>
              </w:rPr>
              <w:t>s</w:t>
            </w:r>
            <w:r w:rsidRPr="009E65AE">
              <w:rPr>
                <w:rFonts w:ascii="Kinetic Letters Joined" w:eastAsia="Arial" w:hAnsi="Kinetic Letters Joined" w:cs="Arial"/>
                <w:color w:val="70AD47" w:themeColor="accent6"/>
                <w:spacing w:val="18"/>
                <w:sz w:val="18"/>
                <w:szCs w:val="20"/>
              </w:rPr>
              <w:t xml:space="preserve"> </w:t>
            </w:r>
            <w:r w:rsidRPr="009E65AE">
              <w:rPr>
                <w:rFonts w:ascii="Kinetic Letters Joined" w:eastAsia="Arial" w:hAnsi="Kinetic Letters Joined" w:cs="Arial"/>
                <w:color w:val="70AD47" w:themeColor="accent6"/>
                <w:spacing w:val="2"/>
                <w:sz w:val="18"/>
                <w:szCs w:val="20"/>
              </w:rPr>
              <w:t>t</w:t>
            </w:r>
            <w:r w:rsidRPr="009E65AE">
              <w:rPr>
                <w:rFonts w:ascii="Kinetic Letters Joined" w:eastAsia="Arial" w:hAnsi="Kinetic Letters Joined" w:cs="Arial"/>
                <w:color w:val="70AD47" w:themeColor="accent6"/>
                <w:sz w:val="18"/>
                <w:szCs w:val="20"/>
              </w:rPr>
              <w:t>o</w:t>
            </w:r>
            <w:r w:rsidRPr="009E65AE">
              <w:rPr>
                <w:rFonts w:ascii="Kinetic Letters Joined" w:eastAsia="Arial" w:hAnsi="Kinetic Letters Joined" w:cs="Arial"/>
                <w:color w:val="70AD47" w:themeColor="accent6"/>
                <w:spacing w:val="7"/>
                <w:sz w:val="18"/>
                <w:szCs w:val="20"/>
              </w:rPr>
              <w:t xml:space="preserve"> </w:t>
            </w:r>
            <w:r w:rsidRPr="009E65AE">
              <w:rPr>
                <w:rFonts w:ascii="Kinetic Letters Joined" w:eastAsia="Arial" w:hAnsi="Kinetic Letters Joined" w:cs="Arial"/>
                <w:color w:val="70AD47" w:themeColor="accent6"/>
                <w:sz w:val="18"/>
                <w:szCs w:val="20"/>
              </w:rPr>
              <w:t>l</w:t>
            </w:r>
            <w:r w:rsidRPr="009E65AE">
              <w:rPr>
                <w:rFonts w:ascii="Kinetic Letters Joined" w:eastAsia="Arial" w:hAnsi="Kinetic Letters Joined" w:cs="Arial"/>
                <w:color w:val="70AD47" w:themeColor="accent6"/>
                <w:spacing w:val="2"/>
                <w:sz w:val="18"/>
                <w:szCs w:val="20"/>
              </w:rPr>
              <w:t>oc</w:t>
            </w:r>
            <w:r w:rsidRPr="009E65AE">
              <w:rPr>
                <w:rFonts w:ascii="Kinetic Letters Joined" w:eastAsia="Arial" w:hAnsi="Kinetic Letters Joined" w:cs="Arial"/>
                <w:color w:val="70AD47" w:themeColor="accent6"/>
                <w:spacing w:val="1"/>
                <w:sz w:val="18"/>
                <w:szCs w:val="20"/>
              </w:rPr>
              <w:t>a</w:t>
            </w:r>
            <w:r w:rsidRPr="009E65AE">
              <w:rPr>
                <w:rFonts w:ascii="Kinetic Letters Joined" w:eastAsia="Arial" w:hAnsi="Kinetic Letters Joined" w:cs="Arial"/>
                <w:color w:val="70AD47" w:themeColor="accent6"/>
                <w:spacing w:val="2"/>
                <w:sz w:val="18"/>
                <w:szCs w:val="20"/>
              </w:rPr>
              <w:t>t</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15"/>
                <w:sz w:val="18"/>
                <w:szCs w:val="20"/>
              </w:rPr>
              <w:t xml:space="preserve"> </w:t>
            </w:r>
            <w:r w:rsidRPr="009E65AE">
              <w:rPr>
                <w:rFonts w:ascii="Kinetic Letters Joined" w:eastAsia="Arial" w:hAnsi="Kinetic Letters Joined" w:cs="Arial"/>
                <w:color w:val="70AD47" w:themeColor="accent6"/>
                <w:spacing w:val="2"/>
                <w:w w:val="103"/>
                <w:sz w:val="18"/>
                <w:szCs w:val="20"/>
              </w:rPr>
              <w:t>E</w:t>
            </w:r>
            <w:r w:rsidRPr="009E65AE">
              <w:rPr>
                <w:rFonts w:ascii="Kinetic Letters Joined" w:eastAsia="Arial" w:hAnsi="Kinetic Letters Joined" w:cs="Arial"/>
                <w:color w:val="70AD47" w:themeColor="accent6"/>
                <w:spacing w:val="2"/>
                <w:w w:val="102"/>
                <w:sz w:val="18"/>
                <w:szCs w:val="20"/>
              </w:rPr>
              <w:t>g</w:t>
            </w:r>
            <w:r w:rsidRPr="009E65AE">
              <w:rPr>
                <w:rFonts w:ascii="Kinetic Letters Joined" w:eastAsia="Arial" w:hAnsi="Kinetic Letters Joined" w:cs="Arial"/>
                <w:color w:val="70AD47" w:themeColor="accent6"/>
                <w:spacing w:val="-1"/>
                <w:w w:val="102"/>
                <w:sz w:val="18"/>
                <w:szCs w:val="20"/>
              </w:rPr>
              <w:t>y</w:t>
            </w:r>
            <w:r w:rsidRPr="009E65AE">
              <w:rPr>
                <w:rFonts w:ascii="Kinetic Letters Joined" w:eastAsia="Arial" w:hAnsi="Kinetic Letters Joined" w:cs="Arial"/>
                <w:color w:val="70AD47" w:themeColor="accent6"/>
                <w:spacing w:val="2"/>
                <w:w w:val="102"/>
                <w:sz w:val="18"/>
                <w:szCs w:val="20"/>
              </w:rPr>
              <w:t xml:space="preserve">pt </w:t>
            </w:r>
            <w:r w:rsidRPr="009E65AE">
              <w:rPr>
                <w:rFonts w:ascii="Kinetic Letters Joined" w:eastAsia="Arial" w:hAnsi="Kinetic Letters Joined" w:cs="Arial"/>
                <w:color w:val="70AD47" w:themeColor="accent6"/>
                <w:spacing w:val="2"/>
                <w:sz w:val="18"/>
                <w:szCs w:val="20"/>
              </w:rPr>
              <w:t>o</w:t>
            </w:r>
            <w:r w:rsidRPr="009E65AE">
              <w:rPr>
                <w:rFonts w:ascii="Kinetic Letters Joined" w:eastAsia="Arial" w:hAnsi="Kinetic Letters Joined" w:cs="Arial"/>
                <w:color w:val="70AD47" w:themeColor="accent6"/>
                <w:sz w:val="18"/>
                <w:szCs w:val="20"/>
              </w:rPr>
              <w:t>n</w:t>
            </w:r>
            <w:r w:rsidRPr="009E65AE">
              <w:rPr>
                <w:rFonts w:ascii="Kinetic Letters Joined" w:eastAsia="Arial" w:hAnsi="Kinetic Letters Joined" w:cs="Arial"/>
                <w:color w:val="70AD47" w:themeColor="accent6"/>
                <w:spacing w:val="11"/>
                <w:sz w:val="18"/>
                <w:szCs w:val="20"/>
              </w:rPr>
              <w:t xml:space="preserve"> </w:t>
            </w:r>
            <w:r w:rsidRPr="009E65AE">
              <w:rPr>
                <w:rFonts w:ascii="Kinetic Letters Joined" w:eastAsia="Arial" w:hAnsi="Kinetic Letters Joined" w:cs="Arial"/>
                <w:color w:val="70AD47" w:themeColor="accent6"/>
                <w:sz w:val="18"/>
                <w:szCs w:val="20"/>
              </w:rPr>
              <w:t>a</w:t>
            </w:r>
            <w:r w:rsidRPr="009E65AE">
              <w:rPr>
                <w:rFonts w:ascii="Kinetic Letters Joined" w:eastAsia="Arial" w:hAnsi="Kinetic Letters Joined" w:cs="Arial"/>
                <w:color w:val="70AD47" w:themeColor="accent6"/>
                <w:spacing w:val="6"/>
                <w:sz w:val="18"/>
                <w:szCs w:val="20"/>
              </w:rPr>
              <w:t xml:space="preserve"> </w:t>
            </w:r>
            <w:r w:rsidRPr="009E65AE">
              <w:rPr>
                <w:rFonts w:ascii="Kinetic Letters Joined" w:eastAsia="Arial" w:hAnsi="Kinetic Letters Joined" w:cs="Arial"/>
                <w:color w:val="70AD47" w:themeColor="accent6"/>
                <w:spacing w:val="5"/>
                <w:sz w:val="18"/>
                <w:szCs w:val="20"/>
              </w:rPr>
              <w:t>m</w:t>
            </w:r>
            <w:r w:rsidRPr="009E65AE">
              <w:rPr>
                <w:rFonts w:ascii="Kinetic Letters Joined" w:eastAsia="Arial" w:hAnsi="Kinetic Letters Joined" w:cs="Arial"/>
                <w:color w:val="70AD47" w:themeColor="accent6"/>
                <w:spacing w:val="2"/>
                <w:sz w:val="18"/>
                <w:szCs w:val="20"/>
              </w:rPr>
              <w:t>a</w:t>
            </w:r>
            <w:r w:rsidRPr="009E65AE">
              <w:rPr>
                <w:rFonts w:ascii="Kinetic Letters Joined" w:eastAsia="Arial" w:hAnsi="Kinetic Letters Joined" w:cs="Arial"/>
                <w:color w:val="70AD47" w:themeColor="accent6"/>
                <w:spacing w:val="1"/>
                <w:sz w:val="18"/>
                <w:szCs w:val="20"/>
              </w:rPr>
              <w:t>p</w:t>
            </w:r>
            <w:r w:rsidRPr="009E65AE">
              <w:rPr>
                <w:rFonts w:ascii="Kinetic Letters Joined" w:eastAsia="Arial" w:hAnsi="Kinetic Letters Joined" w:cs="Arial"/>
                <w:color w:val="70AD47" w:themeColor="accent6"/>
                <w:sz w:val="18"/>
                <w:szCs w:val="20"/>
              </w:rPr>
              <w:t>.</w:t>
            </w:r>
            <w:r w:rsidRPr="009E65AE">
              <w:rPr>
                <w:rFonts w:ascii="Kinetic Letters Joined" w:eastAsia="Arial" w:hAnsi="Kinetic Letters Joined" w:cs="Arial"/>
                <w:color w:val="70AD47" w:themeColor="accent6"/>
                <w:spacing w:val="14"/>
                <w:sz w:val="18"/>
                <w:szCs w:val="20"/>
              </w:rPr>
              <w:t xml:space="preserve"> </w:t>
            </w:r>
            <w:r w:rsidRPr="009E65AE">
              <w:rPr>
                <w:rFonts w:ascii="Kinetic Letters Joined" w:eastAsia="Arial" w:hAnsi="Kinetic Letters Joined" w:cs="Arial"/>
                <w:color w:val="70AD47" w:themeColor="accent6"/>
                <w:spacing w:val="2"/>
                <w:sz w:val="18"/>
                <w:szCs w:val="20"/>
              </w:rPr>
              <w:t>F</w:t>
            </w:r>
            <w:r w:rsidRPr="009E65AE">
              <w:rPr>
                <w:rFonts w:ascii="Kinetic Letters Joined" w:eastAsia="Arial" w:hAnsi="Kinetic Letters Joined" w:cs="Arial"/>
                <w:color w:val="70AD47" w:themeColor="accent6"/>
                <w:spacing w:val="1"/>
                <w:sz w:val="18"/>
                <w:szCs w:val="20"/>
              </w:rPr>
              <w:t>o</w:t>
            </w:r>
            <w:r w:rsidRPr="009E65AE">
              <w:rPr>
                <w:rFonts w:ascii="Kinetic Letters Joined" w:eastAsia="Arial" w:hAnsi="Kinetic Letters Joined" w:cs="Arial"/>
                <w:color w:val="70AD47" w:themeColor="accent6"/>
                <w:sz w:val="18"/>
                <w:szCs w:val="20"/>
              </w:rPr>
              <w:t>ll</w:t>
            </w:r>
            <w:r w:rsidRPr="009E65AE">
              <w:rPr>
                <w:rFonts w:ascii="Kinetic Letters Joined" w:eastAsia="Arial" w:hAnsi="Kinetic Letters Joined" w:cs="Arial"/>
                <w:color w:val="70AD47" w:themeColor="accent6"/>
                <w:spacing w:val="2"/>
                <w:sz w:val="18"/>
                <w:szCs w:val="20"/>
              </w:rPr>
              <w:t>o</w:t>
            </w:r>
            <w:r w:rsidRPr="009E65AE">
              <w:rPr>
                <w:rFonts w:ascii="Kinetic Letters Joined" w:eastAsia="Arial" w:hAnsi="Kinetic Letters Joined" w:cs="Arial"/>
                <w:color w:val="70AD47" w:themeColor="accent6"/>
                <w:sz w:val="18"/>
                <w:szCs w:val="20"/>
              </w:rPr>
              <w:t>w</w:t>
            </w:r>
            <w:r w:rsidRPr="009E65AE">
              <w:rPr>
                <w:rFonts w:ascii="Kinetic Letters Joined" w:eastAsia="Arial" w:hAnsi="Kinetic Letters Joined" w:cs="Arial"/>
                <w:color w:val="70AD47" w:themeColor="accent6"/>
                <w:spacing w:val="16"/>
                <w:sz w:val="18"/>
                <w:szCs w:val="20"/>
              </w:rPr>
              <w:t xml:space="preserve"> </w:t>
            </w:r>
            <w:r w:rsidRPr="009E65AE">
              <w:rPr>
                <w:rFonts w:ascii="Kinetic Letters Joined" w:eastAsia="Arial" w:hAnsi="Kinetic Letters Joined" w:cs="Arial"/>
                <w:color w:val="70AD47" w:themeColor="accent6"/>
                <w:spacing w:val="2"/>
                <w:sz w:val="18"/>
                <w:szCs w:val="20"/>
              </w:rPr>
              <w:t>th</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12"/>
                <w:sz w:val="18"/>
                <w:szCs w:val="20"/>
              </w:rPr>
              <w:t xml:space="preserve"> </w:t>
            </w:r>
            <w:r w:rsidRPr="009E65AE">
              <w:rPr>
                <w:rFonts w:ascii="Kinetic Letters Joined" w:eastAsia="Arial" w:hAnsi="Kinetic Letters Joined" w:cs="Arial"/>
                <w:color w:val="70AD47" w:themeColor="accent6"/>
                <w:spacing w:val="2"/>
                <w:sz w:val="18"/>
                <w:szCs w:val="20"/>
              </w:rPr>
              <w:t>ro</w:t>
            </w:r>
            <w:r w:rsidRPr="009E65AE">
              <w:rPr>
                <w:rFonts w:ascii="Kinetic Letters Joined" w:eastAsia="Arial" w:hAnsi="Kinetic Letters Joined" w:cs="Arial"/>
                <w:color w:val="70AD47" w:themeColor="accent6"/>
                <w:spacing w:val="-1"/>
                <w:sz w:val="18"/>
                <w:szCs w:val="20"/>
              </w:rPr>
              <w:t>u</w:t>
            </w:r>
            <w:r w:rsidRPr="009E65AE">
              <w:rPr>
                <w:rFonts w:ascii="Kinetic Letters Joined" w:eastAsia="Arial" w:hAnsi="Kinetic Letters Joined" w:cs="Arial"/>
                <w:color w:val="70AD47" w:themeColor="accent6"/>
                <w:spacing w:val="2"/>
                <w:sz w:val="18"/>
                <w:szCs w:val="20"/>
              </w:rPr>
              <w:t>t</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15"/>
                <w:sz w:val="18"/>
                <w:szCs w:val="20"/>
              </w:rPr>
              <w:t xml:space="preserve"> </w:t>
            </w:r>
            <w:r w:rsidRPr="009E65AE">
              <w:rPr>
                <w:rFonts w:ascii="Kinetic Letters Joined" w:eastAsia="Arial" w:hAnsi="Kinetic Letters Joined" w:cs="Arial"/>
                <w:color w:val="70AD47" w:themeColor="accent6"/>
                <w:sz w:val="18"/>
                <w:szCs w:val="20"/>
              </w:rPr>
              <w:t>of</w:t>
            </w:r>
            <w:r w:rsidRPr="009E65AE">
              <w:rPr>
                <w:rFonts w:ascii="Kinetic Letters Joined" w:eastAsia="Arial" w:hAnsi="Kinetic Letters Joined" w:cs="Arial"/>
                <w:color w:val="70AD47" w:themeColor="accent6"/>
                <w:spacing w:val="8"/>
                <w:sz w:val="18"/>
                <w:szCs w:val="20"/>
              </w:rPr>
              <w:t xml:space="preserve"> </w:t>
            </w:r>
            <w:r w:rsidRPr="009E65AE">
              <w:rPr>
                <w:rFonts w:ascii="Kinetic Letters Joined" w:eastAsia="Arial" w:hAnsi="Kinetic Letters Joined" w:cs="Arial"/>
                <w:color w:val="70AD47" w:themeColor="accent6"/>
                <w:spacing w:val="2"/>
                <w:sz w:val="18"/>
                <w:szCs w:val="20"/>
              </w:rPr>
              <w:t>th</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12"/>
                <w:sz w:val="18"/>
                <w:szCs w:val="20"/>
              </w:rPr>
              <w:t xml:space="preserve"> </w:t>
            </w:r>
            <w:r w:rsidRPr="009E65AE">
              <w:rPr>
                <w:rFonts w:ascii="Kinetic Letters Joined" w:eastAsia="Arial" w:hAnsi="Kinetic Letters Joined" w:cs="Arial"/>
                <w:color w:val="70AD47" w:themeColor="accent6"/>
                <w:spacing w:val="2"/>
                <w:sz w:val="18"/>
                <w:szCs w:val="20"/>
              </w:rPr>
              <w:t>N</w:t>
            </w:r>
            <w:r w:rsidRPr="009E65AE">
              <w:rPr>
                <w:rFonts w:ascii="Kinetic Letters Joined" w:eastAsia="Arial" w:hAnsi="Kinetic Letters Joined" w:cs="Arial"/>
                <w:color w:val="70AD47" w:themeColor="accent6"/>
                <w:sz w:val="18"/>
                <w:szCs w:val="20"/>
              </w:rPr>
              <w:t>il</w:t>
            </w:r>
            <w:r w:rsidRPr="009E65AE">
              <w:rPr>
                <w:rFonts w:ascii="Kinetic Letters Joined" w:eastAsia="Arial" w:hAnsi="Kinetic Letters Joined" w:cs="Arial"/>
                <w:color w:val="70AD47" w:themeColor="accent6"/>
                <w:spacing w:val="2"/>
                <w:sz w:val="18"/>
                <w:szCs w:val="20"/>
              </w:rPr>
              <w:t>e</w:t>
            </w:r>
            <w:r w:rsidRPr="009E65AE">
              <w:rPr>
                <w:rFonts w:ascii="Kinetic Letters Joined" w:eastAsia="Arial" w:hAnsi="Kinetic Letters Joined" w:cs="Arial"/>
                <w:color w:val="70AD47" w:themeColor="accent6"/>
                <w:sz w:val="18"/>
                <w:szCs w:val="20"/>
              </w:rPr>
              <w:t>.</w:t>
            </w:r>
            <w:r w:rsidRPr="009E65AE">
              <w:rPr>
                <w:rFonts w:ascii="Kinetic Letters Joined" w:eastAsia="Arial" w:hAnsi="Kinetic Letters Joined" w:cs="Arial"/>
                <w:color w:val="70AD47" w:themeColor="accent6"/>
                <w:spacing w:val="14"/>
                <w:sz w:val="18"/>
                <w:szCs w:val="20"/>
              </w:rPr>
              <w:t xml:space="preserve"> </w:t>
            </w:r>
            <w:r w:rsidRPr="009E65AE">
              <w:rPr>
                <w:rFonts w:ascii="Kinetic Letters Joined" w:eastAsia="Arial" w:hAnsi="Kinetic Letters Joined" w:cs="Arial"/>
                <w:color w:val="70AD47" w:themeColor="accent6"/>
                <w:spacing w:val="2"/>
                <w:w w:val="102"/>
                <w:sz w:val="18"/>
                <w:szCs w:val="20"/>
              </w:rPr>
              <w:t>Res</w:t>
            </w:r>
            <w:r w:rsidRPr="009E65AE">
              <w:rPr>
                <w:rFonts w:ascii="Kinetic Letters Joined" w:eastAsia="Arial" w:hAnsi="Kinetic Letters Joined" w:cs="Arial"/>
                <w:color w:val="70AD47" w:themeColor="accent6"/>
                <w:spacing w:val="1"/>
                <w:w w:val="102"/>
                <w:sz w:val="18"/>
                <w:szCs w:val="20"/>
              </w:rPr>
              <w:t>e</w:t>
            </w:r>
            <w:r w:rsidRPr="009E65AE">
              <w:rPr>
                <w:rFonts w:ascii="Kinetic Letters Joined" w:eastAsia="Arial" w:hAnsi="Kinetic Letters Joined" w:cs="Arial"/>
                <w:color w:val="70AD47" w:themeColor="accent6"/>
                <w:spacing w:val="-1"/>
                <w:w w:val="102"/>
                <w:sz w:val="18"/>
                <w:szCs w:val="20"/>
              </w:rPr>
              <w:t>a</w:t>
            </w:r>
            <w:r w:rsidRPr="009E65AE">
              <w:rPr>
                <w:rFonts w:ascii="Kinetic Letters Joined" w:eastAsia="Arial" w:hAnsi="Kinetic Letters Joined" w:cs="Arial"/>
                <w:color w:val="70AD47" w:themeColor="accent6"/>
                <w:spacing w:val="2"/>
                <w:w w:val="102"/>
                <w:sz w:val="18"/>
                <w:szCs w:val="20"/>
              </w:rPr>
              <w:t xml:space="preserve">rch </w:t>
            </w:r>
            <w:r w:rsidRPr="009E65AE">
              <w:rPr>
                <w:rFonts w:ascii="Kinetic Letters Joined" w:eastAsia="Arial" w:hAnsi="Kinetic Letters Joined" w:cs="Arial"/>
                <w:color w:val="70AD47" w:themeColor="accent6"/>
                <w:spacing w:val="2"/>
                <w:sz w:val="18"/>
                <w:szCs w:val="20"/>
              </w:rPr>
              <w:t>a</w:t>
            </w:r>
            <w:r w:rsidRPr="009E65AE">
              <w:rPr>
                <w:rFonts w:ascii="Kinetic Letters Joined" w:eastAsia="Arial" w:hAnsi="Kinetic Letters Joined" w:cs="Arial"/>
                <w:color w:val="70AD47" w:themeColor="accent6"/>
                <w:spacing w:val="1"/>
                <w:sz w:val="18"/>
                <w:szCs w:val="20"/>
              </w:rPr>
              <w:t>g</w:t>
            </w:r>
            <w:r w:rsidRPr="009E65AE">
              <w:rPr>
                <w:rFonts w:ascii="Kinetic Letters Joined" w:eastAsia="Arial" w:hAnsi="Kinetic Letters Joined" w:cs="Arial"/>
                <w:color w:val="70AD47" w:themeColor="accent6"/>
                <w:spacing w:val="2"/>
                <w:sz w:val="18"/>
                <w:szCs w:val="20"/>
              </w:rPr>
              <w:t>r</w:t>
            </w:r>
            <w:r w:rsidRPr="009E65AE">
              <w:rPr>
                <w:rFonts w:ascii="Kinetic Letters Joined" w:eastAsia="Arial" w:hAnsi="Kinetic Letters Joined" w:cs="Arial"/>
                <w:color w:val="70AD47" w:themeColor="accent6"/>
                <w:sz w:val="18"/>
                <w:szCs w:val="20"/>
              </w:rPr>
              <w:t>i</w:t>
            </w:r>
            <w:r w:rsidRPr="009E65AE">
              <w:rPr>
                <w:rFonts w:ascii="Kinetic Letters Joined" w:eastAsia="Arial" w:hAnsi="Kinetic Letters Joined" w:cs="Arial"/>
                <w:color w:val="70AD47" w:themeColor="accent6"/>
                <w:spacing w:val="2"/>
                <w:sz w:val="18"/>
                <w:szCs w:val="20"/>
              </w:rPr>
              <w:t>cu</w:t>
            </w:r>
            <w:r w:rsidRPr="009E65AE">
              <w:rPr>
                <w:rFonts w:ascii="Kinetic Letters Joined" w:eastAsia="Arial" w:hAnsi="Kinetic Letters Joined" w:cs="Arial"/>
                <w:color w:val="70AD47" w:themeColor="accent6"/>
                <w:sz w:val="18"/>
                <w:szCs w:val="20"/>
              </w:rPr>
              <w:t>l</w:t>
            </w:r>
            <w:r w:rsidRPr="009E65AE">
              <w:rPr>
                <w:rFonts w:ascii="Kinetic Letters Joined" w:eastAsia="Arial" w:hAnsi="Kinetic Letters Joined" w:cs="Arial"/>
                <w:color w:val="70AD47" w:themeColor="accent6"/>
                <w:spacing w:val="2"/>
                <w:sz w:val="18"/>
                <w:szCs w:val="20"/>
              </w:rPr>
              <w:t>tu</w:t>
            </w:r>
            <w:r w:rsidRPr="009E65AE">
              <w:rPr>
                <w:rFonts w:ascii="Kinetic Letters Joined" w:eastAsia="Arial" w:hAnsi="Kinetic Letters Joined" w:cs="Arial"/>
                <w:color w:val="70AD47" w:themeColor="accent6"/>
                <w:spacing w:val="1"/>
                <w:sz w:val="18"/>
                <w:szCs w:val="20"/>
              </w:rPr>
              <w:t>r</w:t>
            </w:r>
            <w:r w:rsidRPr="009E65AE">
              <w:rPr>
                <w:rFonts w:ascii="Kinetic Letters Joined" w:eastAsia="Arial" w:hAnsi="Kinetic Letters Joined" w:cs="Arial"/>
                <w:color w:val="70AD47" w:themeColor="accent6"/>
                <w:sz w:val="18"/>
                <w:szCs w:val="20"/>
              </w:rPr>
              <w:t>e</w:t>
            </w:r>
            <w:r w:rsidRPr="009E65AE">
              <w:rPr>
                <w:rFonts w:ascii="Kinetic Letters Joined" w:eastAsia="Arial" w:hAnsi="Kinetic Letters Joined" w:cs="Arial"/>
                <w:color w:val="70AD47" w:themeColor="accent6"/>
                <w:spacing w:val="25"/>
                <w:sz w:val="18"/>
                <w:szCs w:val="20"/>
              </w:rPr>
              <w:t xml:space="preserve"> </w:t>
            </w:r>
            <w:r w:rsidRPr="009E65AE">
              <w:rPr>
                <w:rFonts w:ascii="Kinetic Letters Joined" w:eastAsia="Arial" w:hAnsi="Kinetic Letters Joined" w:cs="Arial"/>
                <w:color w:val="70AD47" w:themeColor="accent6"/>
                <w:spacing w:val="2"/>
                <w:sz w:val="18"/>
                <w:szCs w:val="20"/>
              </w:rPr>
              <w:t>a</w:t>
            </w:r>
            <w:r w:rsidRPr="009E65AE">
              <w:rPr>
                <w:rFonts w:ascii="Kinetic Letters Joined" w:eastAsia="Arial" w:hAnsi="Kinetic Letters Joined" w:cs="Arial"/>
                <w:color w:val="70AD47" w:themeColor="accent6"/>
                <w:spacing w:val="1"/>
                <w:sz w:val="18"/>
                <w:szCs w:val="20"/>
              </w:rPr>
              <w:t>n</w:t>
            </w:r>
            <w:r w:rsidRPr="009E65AE">
              <w:rPr>
                <w:rFonts w:ascii="Kinetic Letters Joined" w:eastAsia="Arial" w:hAnsi="Kinetic Letters Joined" w:cs="Arial"/>
                <w:color w:val="70AD47" w:themeColor="accent6"/>
                <w:sz w:val="18"/>
                <w:szCs w:val="20"/>
              </w:rPr>
              <w:t>d</w:t>
            </w:r>
            <w:r w:rsidRPr="009E65AE">
              <w:rPr>
                <w:rFonts w:ascii="Kinetic Letters Joined" w:eastAsia="Arial" w:hAnsi="Kinetic Letters Joined" w:cs="Arial"/>
                <w:color w:val="70AD47" w:themeColor="accent6"/>
                <w:spacing w:val="11"/>
                <w:sz w:val="18"/>
                <w:szCs w:val="20"/>
              </w:rPr>
              <w:t xml:space="preserve"> </w:t>
            </w:r>
            <w:r w:rsidRPr="009E65AE">
              <w:rPr>
                <w:rFonts w:ascii="Kinetic Letters Joined" w:eastAsia="Arial" w:hAnsi="Kinetic Letters Joined" w:cs="Arial"/>
                <w:color w:val="70AD47" w:themeColor="accent6"/>
                <w:spacing w:val="2"/>
                <w:sz w:val="18"/>
                <w:szCs w:val="20"/>
              </w:rPr>
              <w:t>fa</w:t>
            </w:r>
            <w:r w:rsidRPr="009E65AE">
              <w:rPr>
                <w:rFonts w:ascii="Kinetic Letters Joined" w:eastAsia="Arial" w:hAnsi="Kinetic Letters Joined" w:cs="Arial"/>
                <w:color w:val="70AD47" w:themeColor="accent6"/>
                <w:spacing w:val="-1"/>
                <w:sz w:val="18"/>
                <w:szCs w:val="20"/>
              </w:rPr>
              <w:t>r</w:t>
            </w:r>
            <w:r w:rsidRPr="009E65AE">
              <w:rPr>
                <w:rFonts w:ascii="Kinetic Letters Joined" w:eastAsia="Arial" w:hAnsi="Kinetic Letters Joined" w:cs="Arial"/>
                <w:color w:val="70AD47" w:themeColor="accent6"/>
                <w:spacing w:val="5"/>
                <w:sz w:val="18"/>
                <w:szCs w:val="20"/>
              </w:rPr>
              <w:t>m</w:t>
            </w:r>
            <w:r w:rsidRPr="009E65AE">
              <w:rPr>
                <w:rFonts w:ascii="Kinetic Letters Joined" w:eastAsia="Arial" w:hAnsi="Kinetic Letters Joined" w:cs="Arial"/>
                <w:color w:val="70AD47" w:themeColor="accent6"/>
                <w:sz w:val="18"/>
                <w:szCs w:val="20"/>
              </w:rPr>
              <w:t>i</w:t>
            </w:r>
            <w:r w:rsidRPr="009E65AE">
              <w:rPr>
                <w:rFonts w:ascii="Kinetic Letters Joined" w:eastAsia="Arial" w:hAnsi="Kinetic Letters Joined" w:cs="Arial"/>
                <w:color w:val="70AD47" w:themeColor="accent6"/>
                <w:spacing w:val="2"/>
                <w:sz w:val="18"/>
                <w:szCs w:val="20"/>
              </w:rPr>
              <w:t>n</w:t>
            </w:r>
            <w:r w:rsidRPr="009E65AE">
              <w:rPr>
                <w:rFonts w:ascii="Kinetic Letters Joined" w:eastAsia="Arial" w:hAnsi="Kinetic Letters Joined" w:cs="Arial"/>
                <w:color w:val="70AD47" w:themeColor="accent6"/>
                <w:sz w:val="18"/>
                <w:szCs w:val="20"/>
              </w:rPr>
              <w:t>g</w:t>
            </w:r>
            <w:r w:rsidRPr="009E65AE">
              <w:rPr>
                <w:rFonts w:ascii="Kinetic Letters Joined" w:eastAsia="Arial" w:hAnsi="Kinetic Letters Joined" w:cs="Arial"/>
                <w:color w:val="70AD47" w:themeColor="accent6"/>
                <w:spacing w:val="21"/>
                <w:sz w:val="18"/>
                <w:szCs w:val="20"/>
              </w:rPr>
              <w:t xml:space="preserve"> </w:t>
            </w:r>
            <w:r w:rsidRPr="009E65AE">
              <w:rPr>
                <w:rFonts w:ascii="Kinetic Letters Joined" w:eastAsia="Arial" w:hAnsi="Kinetic Letters Joined" w:cs="Arial"/>
                <w:color w:val="70AD47" w:themeColor="accent6"/>
                <w:spacing w:val="-2"/>
                <w:sz w:val="18"/>
                <w:szCs w:val="20"/>
              </w:rPr>
              <w:t>i</w:t>
            </w:r>
            <w:r w:rsidRPr="009E65AE">
              <w:rPr>
                <w:rFonts w:ascii="Kinetic Letters Joined" w:eastAsia="Arial" w:hAnsi="Kinetic Letters Joined" w:cs="Arial"/>
                <w:color w:val="70AD47" w:themeColor="accent6"/>
                <w:sz w:val="18"/>
                <w:szCs w:val="20"/>
              </w:rPr>
              <w:t>n</w:t>
            </w:r>
            <w:r w:rsidRPr="009E65AE">
              <w:rPr>
                <w:rFonts w:ascii="Kinetic Letters Joined" w:eastAsia="Arial" w:hAnsi="Kinetic Letters Joined" w:cs="Arial"/>
                <w:color w:val="70AD47" w:themeColor="accent6"/>
                <w:spacing w:val="8"/>
                <w:sz w:val="18"/>
                <w:szCs w:val="20"/>
              </w:rPr>
              <w:t xml:space="preserve"> </w:t>
            </w:r>
            <w:r w:rsidRPr="009E65AE">
              <w:rPr>
                <w:rFonts w:ascii="Kinetic Letters Joined" w:eastAsia="Arial" w:hAnsi="Kinetic Letters Joined" w:cs="Arial"/>
                <w:color w:val="70AD47" w:themeColor="accent6"/>
                <w:spacing w:val="3"/>
                <w:sz w:val="18"/>
                <w:szCs w:val="20"/>
              </w:rPr>
              <w:t>A</w:t>
            </w:r>
            <w:r w:rsidRPr="009E65AE">
              <w:rPr>
                <w:rFonts w:ascii="Kinetic Letters Joined" w:eastAsia="Arial" w:hAnsi="Kinetic Letters Joined" w:cs="Arial"/>
                <w:color w:val="70AD47" w:themeColor="accent6"/>
                <w:spacing w:val="2"/>
                <w:sz w:val="18"/>
                <w:szCs w:val="20"/>
              </w:rPr>
              <w:t>nc</w:t>
            </w:r>
            <w:r w:rsidRPr="009E65AE">
              <w:rPr>
                <w:rFonts w:ascii="Kinetic Letters Joined" w:eastAsia="Arial" w:hAnsi="Kinetic Letters Joined" w:cs="Arial"/>
                <w:color w:val="70AD47" w:themeColor="accent6"/>
                <w:spacing w:val="-1"/>
                <w:sz w:val="18"/>
                <w:szCs w:val="20"/>
              </w:rPr>
              <w:t>i</w:t>
            </w:r>
            <w:r w:rsidRPr="009E65AE">
              <w:rPr>
                <w:rFonts w:ascii="Kinetic Letters Joined" w:eastAsia="Arial" w:hAnsi="Kinetic Letters Joined" w:cs="Arial"/>
                <w:color w:val="70AD47" w:themeColor="accent6"/>
                <w:spacing w:val="2"/>
                <w:sz w:val="18"/>
                <w:szCs w:val="20"/>
              </w:rPr>
              <w:t>e</w:t>
            </w:r>
            <w:r w:rsidRPr="009E65AE">
              <w:rPr>
                <w:rFonts w:ascii="Kinetic Letters Joined" w:eastAsia="Arial" w:hAnsi="Kinetic Letters Joined" w:cs="Arial"/>
                <w:color w:val="70AD47" w:themeColor="accent6"/>
                <w:spacing w:val="1"/>
                <w:sz w:val="18"/>
                <w:szCs w:val="20"/>
              </w:rPr>
              <w:t>n</w:t>
            </w:r>
            <w:r w:rsidRPr="009E65AE">
              <w:rPr>
                <w:rFonts w:ascii="Kinetic Letters Joined" w:eastAsia="Arial" w:hAnsi="Kinetic Letters Joined" w:cs="Arial"/>
                <w:color w:val="70AD47" w:themeColor="accent6"/>
                <w:sz w:val="18"/>
                <w:szCs w:val="20"/>
              </w:rPr>
              <w:t>t</w:t>
            </w:r>
            <w:r w:rsidRPr="009E65AE">
              <w:rPr>
                <w:rFonts w:ascii="Kinetic Letters Joined" w:eastAsia="Arial" w:hAnsi="Kinetic Letters Joined" w:cs="Arial"/>
                <w:color w:val="70AD47" w:themeColor="accent6"/>
                <w:spacing w:val="22"/>
                <w:sz w:val="18"/>
                <w:szCs w:val="20"/>
              </w:rPr>
              <w:t xml:space="preserve"> </w:t>
            </w:r>
            <w:r w:rsidRPr="009E65AE">
              <w:rPr>
                <w:rFonts w:ascii="Kinetic Letters Joined" w:eastAsia="Arial" w:hAnsi="Kinetic Letters Joined" w:cs="Arial"/>
                <w:color w:val="70AD47" w:themeColor="accent6"/>
                <w:w w:val="103"/>
                <w:sz w:val="18"/>
                <w:szCs w:val="20"/>
              </w:rPr>
              <w:t>E</w:t>
            </w:r>
            <w:r w:rsidRPr="009E65AE">
              <w:rPr>
                <w:rFonts w:ascii="Kinetic Letters Joined" w:eastAsia="Arial" w:hAnsi="Kinetic Letters Joined" w:cs="Arial"/>
                <w:color w:val="70AD47" w:themeColor="accent6"/>
                <w:spacing w:val="4"/>
                <w:w w:val="102"/>
                <w:sz w:val="18"/>
                <w:szCs w:val="20"/>
              </w:rPr>
              <w:t>g</w:t>
            </w:r>
            <w:r w:rsidRPr="009E65AE">
              <w:rPr>
                <w:rFonts w:ascii="Kinetic Letters Joined" w:eastAsia="Arial" w:hAnsi="Kinetic Letters Joined" w:cs="Arial"/>
                <w:color w:val="70AD47" w:themeColor="accent6"/>
                <w:w w:val="102"/>
                <w:sz w:val="18"/>
                <w:szCs w:val="20"/>
              </w:rPr>
              <w:t>y</w:t>
            </w:r>
            <w:r w:rsidRPr="009E65AE">
              <w:rPr>
                <w:rFonts w:ascii="Kinetic Letters Joined" w:eastAsia="Arial" w:hAnsi="Kinetic Letters Joined" w:cs="Arial"/>
                <w:color w:val="70AD47" w:themeColor="accent6"/>
                <w:spacing w:val="2"/>
                <w:w w:val="102"/>
                <w:sz w:val="18"/>
                <w:szCs w:val="20"/>
              </w:rPr>
              <w:t>p</w:t>
            </w:r>
            <w:r w:rsidRPr="009E65AE">
              <w:rPr>
                <w:rFonts w:ascii="Kinetic Letters Joined" w:eastAsia="Arial" w:hAnsi="Kinetic Letters Joined" w:cs="Arial"/>
                <w:color w:val="70AD47" w:themeColor="accent6"/>
                <w:spacing w:val="1"/>
                <w:w w:val="102"/>
                <w:sz w:val="18"/>
                <w:szCs w:val="20"/>
              </w:rPr>
              <w:t>t</w:t>
            </w:r>
            <w:r w:rsidRPr="009E65AE">
              <w:rPr>
                <w:rFonts w:ascii="Kinetic Letters Joined" w:eastAsia="Arial" w:hAnsi="Kinetic Letters Joined" w:cs="Arial"/>
                <w:color w:val="70AD47" w:themeColor="accent6"/>
                <w:w w:val="103"/>
                <w:sz w:val="18"/>
                <w:szCs w:val="20"/>
              </w:rPr>
              <w:t>.</w:t>
            </w:r>
          </w:p>
          <w:p w:rsidR="0087747A" w:rsidRPr="00EC078B" w:rsidRDefault="0087747A" w:rsidP="00EC01AA">
            <w:pPr>
              <w:spacing w:line="248" w:lineRule="auto"/>
              <w:ind w:right="71"/>
              <w:jc w:val="both"/>
              <w:rPr>
                <w:rFonts w:ascii="Broadway" w:eastAsia="Arial" w:hAnsi="Broadway" w:cs="Arial"/>
                <w:sz w:val="18"/>
                <w:szCs w:val="20"/>
              </w:rPr>
            </w:pPr>
            <w:r w:rsidRPr="00EC078B">
              <w:rPr>
                <w:rFonts w:ascii="Broadway" w:eastAsia="Arial" w:hAnsi="Broadway" w:cs="Arial"/>
                <w:spacing w:val="2"/>
                <w:sz w:val="18"/>
                <w:szCs w:val="20"/>
              </w:rPr>
              <w:t>PSHE/Citi</w:t>
            </w:r>
            <w:r w:rsidRPr="00EC078B">
              <w:rPr>
                <w:rFonts w:ascii="Broadway" w:eastAsia="Arial" w:hAnsi="Broadway" w:cs="Arial"/>
                <w:sz w:val="18"/>
                <w:szCs w:val="20"/>
              </w:rPr>
              <w:t>z</w:t>
            </w:r>
            <w:r w:rsidRPr="00EC078B">
              <w:rPr>
                <w:rFonts w:ascii="Broadway" w:eastAsia="Arial" w:hAnsi="Broadway" w:cs="Arial"/>
                <w:spacing w:val="2"/>
                <w:sz w:val="18"/>
                <w:szCs w:val="20"/>
              </w:rPr>
              <w:t>enshi</w:t>
            </w:r>
            <w:r w:rsidRPr="00EC078B">
              <w:rPr>
                <w:rFonts w:ascii="Broadway" w:eastAsia="Arial" w:hAnsi="Broadway" w:cs="Arial"/>
                <w:spacing w:val="-1"/>
                <w:sz w:val="18"/>
                <w:szCs w:val="20"/>
              </w:rPr>
              <w:t>p</w:t>
            </w:r>
            <w:r w:rsidRPr="00EC078B">
              <w:rPr>
                <w:rFonts w:ascii="Broadway" w:eastAsia="Arial" w:hAnsi="Broadway" w:cs="Arial"/>
                <w:sz w:val="18"/>
                <w:szCs w:val="20"/>
              </w:rPr>
              <w:t>:</w:t>
            </w:r>
          </w:p>
          <w:p w:rsidR="0087747A" w:rsidRPr="009E65AE" w:rsidRDefault="0087747A" w:rsidP="00EC01AA">
            <w:pPr>
              <w:spacing w:line="248" w:lineRule="auto"/>
              <w:ind w:right="71"/>
              <w:jc w:val="both"/>
              <w:rPr>
                <w:rFonts w:ascii="Kinetic Letters Joined" w:eastAsia="Arial" w:hAnsi="Kinetic Letters Joined" w:cs="Arial"/>
                <w:b/>
                <w:spacing w:val="25"/>
                <w:sz w:val="18"/>
                <w:szCs w:val="20"/>
              </w:rPr>
            </w:pPr>
            <w:r w:rsidRPr="009E65AE">
              <w:rPr>
                <w:rFonts w:ascii="Kinetic Letters Joined" w:eastAsia="Arial" w:hAnsi="Kinetic Letters Joined" w:cs="Arial"/>
                <w:sz w:val="18"/>
                <w:szCs w:val="20"/>
              </w:rPr>
              <w:t>Health and Wellbeing</w:t>
            </w:r>
            <w:r w:rsidRPr="009E65AE">
              <w:rPr>
                <w:rFonts w:ascii="Kinetic Letters Joined" w:eastAsia="Arial" w:hAnsi="Kinetic Letters Joined" w:cs="Arial"/>
                <w:b/>
                <w:sz w:val="18"/>
                <w:szCs w:val="20"/>
              </w:rPr>
              <w:t>.</w:t>
            </w:r>
            <w:r w:rsidR="00EA3C52">
              <w:t xml:space="preserve"> </w:t>
            </w:r>
            <w:r w:rsidR="00EA3C52">
              <w:rPr>
                <w:noProof/>
                <w:lang w:eastAsia="en-GB"/>
              </w:rPr>
              <w:drawing>
                <wp:inline distT="0" distB="0" distL="0" distR="0">
                  <wp:extent cx="125654" cy="75565"/>
                  <wp:effectExtent l="0" t="0" r="8255" b="635"/>
                  <wp:docPr id="2" name="Picture 2"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87747A" w:rsidRPr="009E65AE" w:rsidRDefault="0087747A" w:rsidP="00EC01AA">
            <w:pPr>
              <w:spacing w:line="248" w:lineRule="auto"/>
              <w:ind w:right="71"/>
              <w:jc w:val="both"/>
              <w:rPr>
                <w:rFonts w:ascii="Kinetic Letters Joined" w:eastAsia="Arial" w:hAnsi="Kinetic Letters Joined" w:cs="Arial"/>
                <w:sz w:val="18"/>
                <w:szCs w:val="20"/>
              </w:rPr>
            </w:pPr>
            <w:r w:rsidRPr="009E65AE">
              <w:rPr>
                <w:rFonts w:ascii="Kinetic Letters Joined" w:eastAsia="Arial" w:hAnsi="Kinetic Letters Joined" w:cs="Arial"/>
                <w:spacing w:val="2"/>
                <w:sz w:val="18"/>
                <w:szCs w:val="20"/>
              </w:rPr>
              <w:t>C</w:t>
            </w:r>
            <w:r w:rsidRPr="009E65AE">
              <w:rPr>
                <w:rFonts w:ascii="Kinetic Letters Joined" w:eastAsia="Arial" w:hAnsi="Kinetic Letters Joined" w:cs="Arial"/>
                <w:spacing w:val="-1"/>
                <w:sz w:val="18"/>
                <w:szCs w:val="20"/>
              </w:rPr>
              <w:t>o</w:t>
            </w:r>
            <w:r w:rsidRPr="009E65AE">
              <w:rPr>
                <w:rFonts w:ascii="Kinetic Letters Joined" w:eastAsia="Arial" w:hAnsi="Kinetic Letters Joined" w:cs="Arial"/>
                <w:spacing w:val="5"/>
                <w:sz w:val="18"/>
                <w:szCs w:val="20"/>
              </w:rPr>
              <w:t>m</w:t>
            </w:r>
            <w:r w:rsidRPr="009E65AE">
              <w:rPr>
                <w:rFonts w:ascii="Kinetic Letters Joined" w:eastAsia="Arial" w:hAnsi="Kinetic Letters Joined" w:cs="Arial"/>
                <w:spacing w:val="2"/>
                <w:sz w:val="18"/>
                <w:szCs w:val="20"/>
              </w:rPr>
              <w:t>p</w:t>
            </w:r>
            <w:r w:rsidRPr="009E65AE">
              <w:rPr>
                <w:rFonts w:ascii="Kinetic Letters Joined" w:eastAsia="Arial" w:hAnsi="Kinetic Letters Joined" w:cs="Arial"/>
                <w:spacing w:val="1"/>
                <w:sz w:val="18"/>
                <w:szCs w:val="20"/>
              </w:rPr>
              <w:t>a</w:t>
            </w:r>
            <w:r w:rsidRPr="009E65AE">
              <w:rPr>
                <w:rFonts w:ascii="Kinetic Letters Joined" w:eastAsia="Arial" w:hAnsi="Kinetic Letters Joined" w:cs="Arial"/>
                <w:spacing w:val="2"/>
                <w:sz w:val="18"/>
                <w:szCs w:val="20"/>
              </w:rPr>
              <w:t>r</w:t>
            </w:r>
            <w:r w:rsidRPr="009E65AE">
              <w:rPr>
                <w:rFonts w:ascii="Kinetic Letters Joined" w:eastAsia="Arial" w:hAnsi="Kinetic Letters Joined" w:cs="Arial"/>
                <w:sz w:val="18"/>
                <w:szCs w:val="20"/>
              </w:rPr>
              <w:t>e</w:t>
            </w:r>
            <w:r w:rsidRPr="009E65AE">
              <w:rPr>
                <w:rFonts w:ascii="Kinetic Letters Joined" w:eastAsia="Arial" w:hAnsi="Kinetic Letters Joined" w:cs="Arial"/>
                <w:spacing w:val="20"/>
                <w:sz w:val="18"/>
                <w:szCs w:val="20"/>
              </w:rPr>
              <w:t xml:space="preserve"> </w:t>
            </w:r>
            <w:r w:rsidRPr="009E65AE">
              <w:rPr>
                <w:rFonts w:ascii="Kinetic Letters Joined" w:eastAsia="Arial" w:hAnsi="Kinetic Letters Joined" w:cs="Arial"/>
                <w:sz w:val="18"/>
                <w:szCs w:val="20"/>
              </w:rPr>
              <w:t>t</w:t>
            </w:r>
            <w:r w:rsidRPr="009E65AE">
              <w:rPr>
                <w:rFonts w:ascii="Kinetic Letters Joined" w:eastAsia="Arial" w:hAnsi="Kinetic Letters Joined" w:cs="Arial"/>
                <w:spacing w:val="2"/>
                <w:sz w:val="18"/>
                <w:szCs w:val="20"/>
              </w:rPr>
              <w:t>h</w:t>
            </w:r>
            <w:r w:rsidRPr="009E65AE">
              <w:rPr>
                <w:rFonts w:ascii="Kinetic Letters Joined" w:eastAsia="Arial" w:hAnsi="Kinetic Letters Joined" w:cs="Arial"/>
                <w:sz w:val="18"/>
                <w:szCs w:val="20"/>
              </w:rPr>
              <w:t>e</w:t>
            </w:r>
            <w:r w:rsidRPr="009E65AE">
              <w:rPr>
                <w:rFonts w:ascii="Kinetic Letters Joined" w:eastAsia="Arial" w:hAnsi="Kinetic Letters Joined" w:cs="Arial"/>
                <w:spacing w:val="12"/>
                <w:sz w:val="18"/>
                <w:szCs w:val="20"/>
              </w:rPr>
              <w:t xml:space="preserve"> </w:t>
            </w:r>
            <w:r w:rsidRPr="009E65AE">
              <w:rPr>
                <w:rFonts w:ascii="Kinetic Letters Joined" w:eastAsia="Arial" w:hAnsi="Kinetic Letters Joined" w:cs="Arial"/>
                <w:spacing w:val="2"/>
                <w:sz w:val="18"/>
                <w:szCs w:val="20"/>
              </w:rPr>
              <w:t>h</w:t>
            </w:r>
            <w:r w:rsidRPr="009E65AE">
              <w:rPr>
                <w:rFonts w:ascii="Kinetic Letters Joined" w:eastAsia="Arial" w:hAnsi="Kinetic Letters Joined" w:cs="Arial"/>
                <w:sz w:val="18"/>
                <w:szCs w:val="20"/>
              </w:rPr>
              <w:t>i</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r</w:t>
            </w:r>
            <w:r w:rsidRPr="009E65AE">
              <w:rPr>
                <w:rFonts w:ascii="Kinetic Letters Joined" w:eastAsia="Arial" w:hAnsi="Kinetic Letters Joined" w:cs="Arial"/>
                <w:spacing w:val="2"/>
                <w:sz w:val="18"/>
                <w:szCs w:val="20"/>
              </w:rPr>
              <w:t>arch</w:t>
            </w:r>
            <w:r w:rsidRPr="009E65AE">
              <w:rPr>
                <w:rFonts w:ascii="Kinetic Letters Joined" w:eastAsia="Arial" w:hAnsi="Kinetic Letters Joined" w:cs="Arial"/>
                <w:sz w:val="18"/>
                <w:szCs w:val="20"/>
              </w:rPr>
              <w:t>i</w:t>
            </w:r>
            <w:r w:rsidRPr="009E65AE">
              <w:rPr>
                <w:rFonts w:ascii="Kinetic Letters Joined" w:eastAsia="Arial" w:hAnsi="Kinetic Letters Joined" w:cs="Arial"/>
                <w:spacing w:val="2"/>
                <w:sz w:val="18"/>
                <w:szCs w:val="20"/>
              </w:rPr>
              <w:t>c</w:t>
            </w:r>
            <w:r w:rsidRPr="009E65AE">
              <w:rPr>
                <w:rFonts w:ascii="Kinetic Letters Joined" w:eastAsia="Arial" w:hAnsi="Kinetic Letters Joined" w:cs="Arial"/>
                <w:spacing w:val="3"/>
                <w:sz w:val="18"/>
                <w:szCs w:val="20"/>
              </w:rPr>
              <w:t>a</w:t>
            </w:r>
            <w:r w:rsidRPr="009E65AE">
              <w:rPr>
                <w:rFonts w:ascii="Kinetic Letters Joined" w:eastAsia="Arial" w:hAnsi="Kinetic Letters Joined" w:cs="Arial"/>
                <w:sz w:val="18"/>
                <w:szCs w:val="20"/>
              </w:rPr>
              <w:t>l</w:t>
            </w:r>
            <w:r w:rsidRPr="009E65AE">
              <w:rPr>
                <w:rFonts w:ascii="Kinetic Letters Joined" w:eastAsia="Arial" w:hAnsi="Kinetic Letters Joined" w:cs="Arial"/>
                <w:spacing w:val="25"/>
                <w:sz w:val="18"/>
                <w:szCs w:val="20"/>
              </w:rPr>
              <w:t xml:space="preserve"> </w:t>
            </w:r>
            <w:r w:rsidRPr="009E65AE">
              <w:rPr>
                <w:rFonts w:ascii="Kinetic Letters Joined" w:eastAsia="Arial" w:hAnsi="Kinetic Letters Joined" w:cs="Arial"/>
                <w:spacing w:val="2"/>
                <w:sz w:val="18"/>
                <w:szCs w:val="20"/>
              </w:rPr>
              <w:t>s</w:t>
            </w:r>
            <w:r w:rsidRPr="009E65AE">
              <w:rPr>
                <w:rFonts w:ascii="Kinetic Letters Joined" w:eastAsia="Arial" w:hAnsi="Kinetic Letters Joined" w:cs="Arial"/>
                <w:sz w:val="18"/>
                <w:szCs w:val="20"/>
              </w:rPr>
              <w:t>y</w:t>
            </w:r>
            <w:r w:rsidRPr="009E65AE">
              <w:rPr>
                <w:rFonts w:ascii="Kinetic Letters Joined" w:eastAsia="Arial" w:hAnsi="Kinetic Letters Joined" w:cs="Arial"/>
                <w:spacing w:val="2"/>
                <w:sz w:val="18"/>
                <w:szCs w:val="20"/>
              </w:rPr>
              <w:t>st</w:t>
            </w:r>
            <w:r w:rsidRPr="009E65AE">
              <w:rPr>
                <w:rFonts w:ascii="Kinetic Letters Joined" w:eastAsia="Arial" w:hAnsi="Kinetic Letters Joined" w:cs="Arial"/>
                <w:spacing w:val="-1"/>
                <w:sz w:val="18"/>
                <w:szCs w:val="20"/>
              </w:rPr>
              <w:t>e</w:t>
            </w:r>
            <w:r w:rsidRPr="009E65AE">
              <w:rPr>
                <w:rFonts w:ascii="Kinetic Letters Joined" w:eastAsia="Arial" w:hAnsi="Kinetic Letters Joined" w:cs="Arial"/>
                <w:sz w:val="18"/>
                <w:szCs w:val="20"/>
              </w:rPr>
              <w:t>m</w:t>
            </w:r>
            <w:r w:rsidRPr="009E65AE">
              <w:rPr>
                <w:rFonts w:ascii="Kinetic Letters Joined" w:eastAsia="Arial" w:hAnsi="Kinetic Letters Joined" w:cs="Arial"/>
                <w:spacing w:val="20"/>
                <w:sz w:val="18"/>
                <w:szCs w:val="20"/>
              </w:rPr>
              <w:t xml:space="preserve"> </w:t>
            </w:r>
            <w:r w:rsidRPr="009E65AE">
              <w:rPr>
                <w:rFonts w:ascii="Kinetic Letters Joined" w:eastAsia="Arial" w:hAnsi="Kinetic Letters Joined" w:cs="Arial"/>
                <w:spacing w:val="-1"/>
                <w:w w:val="102"/>
                <w:sz w:val="18"/>
                <w:szCs w:val="20"/>
              </w:rPr>
              <w:t>o</w:t>
            </w:r>
            <w:r w:rsidRPr="009E65AE">
              <w:rPr>
                <w:rFonts w:ascii="Kinetic Letters Joined" w:eastAsia="Arial" w:hAnsi="Kinetic Letters Joined" w:cs="Arial"/>
                <w:w w:val="103"/>
                <w:sz w:val="18"/>
                <w:szCs w:val="20"/>
              </w:rPr>
              <w:t xml:space="preserve">f </w:t>
            </w:r>
            <w:r w:rsidRPr="009E65AE">
              <w:rPr>
                <w:rFonts w:ascii="Kinetic Letters Joined" w:eastAsia="Arial" w:hAnsi="Kinetic Letters Joined" w:cs="Arial"/>
                <w:spacing w:val="4"/>
                <w:sz w:val="18"/>
                <w:szCs w:val="20"/>
              </w:rPr>
              <w:t>g</w:t>
            </w:r>
            <w:r w:rsidRPr="009E65AE">
              <w:rPr>
                <w:rFonts w:ascii="Kinetic Letters Joined" w:eastAsia="Arial" w:hAnsi="Kinetic Letters Joined" w:cs="Arial"/>
                <w:spacing w:val="2"/>
                <w:sz w:val="18"/>
                <w:szCs w:val="20"/>
              </w:rPr>
              <w:t>o</w:t>
            </w:r>
            <w:r w:rsidRPr="009E65AE">
              <w:rPr>
                <w:rFonts w:ascii="Kinetic Letters Joined" w:eastAsia="Arial" w:hAnsi="Kinetic Letters Joined" w:cs="Arial"/>
                <w:spacing w:val="-1"/>
                <w:sz w:val="18"/>
                <w:szCs w:val="20"/>
              </w:rPr>
              <w:t>v</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rn</w:t>
            </w:r>
            <w:r w:rsidRPr="009E65AE">
              <w:rPr>
                <w:rFonts w:ascii="Kinetic Letters Joined" w:eastAsia="Arial" w:hAnsi="Kinetic Letters Joined" w:cs="Arial"/>
                <w:spacing w:val="5"/>
                <w:sz w:val="18"/>
                <w:szCs w:val="20"/>
              </w:rPr>
              <w:t>m</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n</w:t>
            </w:r>
            <w:r w:rsidRPr="009E65AE">
              <w:rPr>
                <w:rFonts w:ascii="Kinetic Letters Joined" w:eastAsia="Arial" w:hAnsi="Kinetic Letters Joined" w:cs="Arial"/>
                <w:sz w:val="18"/>
                <w:szCs w:val="20"/>
              </w:rPr>
              <w:t>t</w:t>
            </w:r>
            <w:r w:rsidRPr="009E65AE">
              <w:rPr>
                <w:rFonts w:ascii="Kinetic Letters Joined" w:eastAsia="Arial" w:hAnsi="Kinetic Letters Joined" w:cs="Arial"/>
                <w:spacing w:val="29"/>
                <w:sz w:val="18"/>
                <w:szCs w:val="20"/>
              </w:rPr>
              <w:t xml:space="preserve"> </w:t>
            </w:r>
            <w:r w:rsidRPr="009E65AE">
              <w:rPr>
                <w:rFonts w:ascii="Kinetic Letters Joined" w:eastAsia="Arial" w:hAnsi="Kinetic Letters Joined" w:cs="Arial"/>
                <w:sz w:val="18"/>
                <w:szCs w:val="20"/>
              </w:rPr>
              <w:t>in</w:t>
            </w:r>
            <w:r w:rsidRPr="009E65AE">
              <w:rPr>
                <w:rFonts w:ascii="Kinetic Letters Joined" w:eastAsia="Arial" w:hAnsi="Kinetic Letters Joined" w:cs="Arial"/>
                <w:spacing w:val="6"/>
                <w:sz w:val="18"/>
                <w:szCs w:val="20"/>
              </w:rPr>
              <w:t xml:space="preserve"> </w:t>
            </w:r>
            <w:r w:rsidRPr="009E65AE">
              <w:rPr>
                <w:rFonts w:ascii="Kinetic Letters Joined" w:eastAsia="Arial" w:hAnsi="Kinetic Letters Joined" w:cs="Arial"/>
                <w:spacing w:val="2"/>
                <w:sz w:val="18"/>
                <w:szCs w:val="20"/>
              </w:rPr>
              <w:t>Anc</w:t>
            </w:r>
            <w:r w:rsidRPr="009E65AE">
              <w:rPr>
                <w:rFonts w:ascii="Kinetic Letters Joined" w:eastAsia="Arial" w:hAnsi="Kinetic Letters Joined" w:cs="Arial"/>
                <w:sz w:val="18"/>
                <w:szCs w:val="20"/>
              </w:rPr>
              <w:t>i</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n</w:t>
            </w:r>
            <w:r w:rsidRPr="009E65AE">
              <w:rPr>
                <w:rFonts w:ascii="Kinetic Letters Joined" w:eastAsia="Arial" w:hAnsi="Kinetic Letters Joined" w:cs="Arial"/>
                <w:sz w:val="18"/>
                <w:szCs w:val="20"/>
              </w:rPr>
              <w:t>t</w:t>
            </w:r>
            <w:r w:rsidRPr="009E65AE">
              <w:rPr>
                <w:rFonts w:ascii="Kinetic Letters Joined" w:eastAsia="Arial" w:hAnsi="Kinetic Letters Joined" w:cs="Arial"/>
                <w:spacing w:val="22"/>
                <w:sz w:val="18"/>
                <w:szCs w:val="20"/>
              </w:rPr>
              <w:t xml:space="preserve"> </w:t>
            </w:r>
            <w:r w:rsidRPr="009E65AE">
              <w:rPr>
                <w:rFonts w:ascii="Kinetic Letters Joined" w:eastAsia="Arial" w:hAnsi="Kinetic Letters Joined" w:cs="Arial"/>
                <w:sz w:val="18"/>
                <w:szCs w:val="20"/>
              </w:rPr>
              <w:t>E</w:t>
            </w:r>
            <w:r w:rsidRPr="009E65AE">
              <w:rPr>
                <w:rFonts w:ascii="Kinetic Letters Joined" w:eastAsia="Arial" w:hAnsi="Kinetic Letters Joined" w:cs="Arial"/>
                <w:spacing w:val="4"/>
                <w:sz w:val="18"/>
                <w:szCs w:val="20"/>
              </w:rPr>
              <w:t>g</w:t>
            </w:r>
            <w:r w:rsidRPr="009E65AE">
              <w:rPr>
                <w:rFonts w:ascii="Kinetic Letters Joined" w:eastAsia="Arial" w:hAnsi="Kinetic Letters Joined" w:cs="Arial"/>
                <w:sz w:val="18"/>
                <w:szCs w:val="20"/>
              </w:rPr>
              <w:t>y</w:t>
            </w:r>
            <w:r w:rsidRPr="009E65AE">
              <w:rPr>
                <w:rFonts w:ascii="Kinetic Letters Joined" w:eastAsia="Arial" w:hAnsi="Kinetic Letters Joined" w:cs="Arial"/>
                <w:spacing w:val="2"/>
                <w:sz w:val="18"/>
                <w:szCs w:val="20"/>
              </w:rPr>
              <w:t>p</w:t>
            </w:r>
            <w:r w:rsidRPr="009E65AE">
              <w:rPr>
                <w:rFonts w:ascii="Kinetic Letters Joined" w:eastAsia="Arial" w:hAnsi="Kinetic Letters Joined" w:cs="Arial"/>
                <w:sz w:val="18"/>
                <w:szCs w:val="20"/>
              </w:rPr>
              <w:t>t</w:t>
            </w:r>
            <w:r w:rsidRPr="009E65AE">
              <w:rPr>
                <w:rFonts w:ascii="Kinetic Letters Joined" w:eastAsia="Arial" w:hAnsi="Kinetic Letters Joined" w:cs="Arial"/>
                <w:spacing w:val="18"/>
                <w:sz w:val="18"/>
                <w:szCs w:val="20"/>
              </w:rPr>
              <w:t xml:space="preserve"> </w:t>
            </w:r>
            <w:r w:rsidRPr="009E65AE">
              <w:rPr>
                <w:rFonts w:ascii="Kinetic Letters Joined" w:eastAsia="Arial" w:hAnsi="Kinetic Letters Joined" w:cs="Arial"/>
                <w:sz w:val="18"/>
                <w:szCs w:val="20"/>
              </w:rPr>
              <w:t>wi</w:t>
            </w:r>
            <w:r w:rsidRPr="009E65AE">
              <w:rPr>
                <w:rFonts w:ascii="Kinetic Letters Joined" w:eastAsia="Arial" w:hAnsi="Kinetic Letters Joined" w:cs="Arial"/>
                <w:spacing w:val="2"/>
                <w:sz w:val="18"/>
                <w:szCs w:val="20"/>
              </w:rPr>
              <w:t>t</w:t>
            </w:r>
            <w:r w:rsidRPr="009E65AE">
              <w:rPr>
                <w:rFonts w:ascii="Kinetic Letters Joined" w:eastAsia="Arial" w:hAnsi="Kinetic Letters Joined" w:cs="Arial"/>
                <w:sz w:val="18"/>
                <w:szCs w:val="20"/>
              </w:rPr>
              <w:t>h</w:t>
            </w:r>
            <w:r w:rsidRPr="009E65AE">
              <w:rPr>
                <w:rFonts w:ascii="Kinetic Letters Joined" w:eastAsia="Arial" w:hAnsi="Kinetic Letters Joined" w:cs="Arial"/>
                <w:spacing w:val="12"/>
                <w:sz w:val="18"/>
                <w:szCs w:val="20"/>
              </w:rPr>
              <w:t xml:space="preserve"> </w:t>
            </w:r>
            <w:r w:rsidRPr="009E65AE">
              <w:rPr>
                <w:rFonts w:ascii="Kinetic Letters Joined" w:eastAsia="Arial" w:hAnsi="Kinetic Letters Joined" w:cs="Arial"/>
                <w:spacing w:val="2"/>
                <w:sz w:val="18"/>
                <w:szCs w:val="20"/>
              </w:rPr>
              <w:t>oth</w:t>
            </w:r>
            <w:r w:rsidRPr="009E65AE">
              <w:rPr>
                <w:rFonts w:ascii="Kinetic Letters Joined" w:eastAsia="Arial" w:hAnsi="Kinetic Letters Joined" w:cs="Arial"/>
                <w:spacing w:val="-1"/>
                <w:sz w:val="18"/>
                <w:szCs w:val="20"/>
              </w:rPr>
              <w:t>e</w:t>
            </w:r>
            <w:r w:rsidRPr="009E65AE">
              <w:rPr>
                <w:rFonts w:ascii="Kinetic Letters Joined" w:eastAsia="Arial" w:hAnsi="Kinetic Letters Joined" w:cs="Arial"/>
                <w:sz w:val="18"/>
                <w:szCs w:val="20"/>
              </w:rPr>
              <w:t>r</w:t>
            </w:r>
            <w:r w:rsidRPr="009E65AE">
              <w:rPr>
                <w:rFonts w:ascii="Kinetic Letters Joined" w:eastAsia="Arial" w:hAnsi="Kinetic Letters Joined" w:cs="Arial"/>
                <w:spacing w:val="16"/>
                <w:sz w:val="18"/>
                <w:szCs w:val="20"/>
              </w:rPr>
              <w:t xml:space="preserve"> </w:t>
            </w:r>
            <w:r w:rsidRPr="009E65AE">
              <w:rPr>
                <w:rFonts w:ascii="Kinetic Letters Joined" w:eastAsia="Arial" w:hAnsi="Kinetic Letters Joined" w:cs="Arial"/>
                <w:spacing w:val="2"/>
                <w:w w:val="102"/>
                <w:sz w:val="18"/>
                <w:szCs w:val="20"/>
              </w:rPr>
              <w:t>h</w:t>
            </w:r>
            <w:r w:rsidRPr="009E65AE">
              <w:rPr>
                <w:rFonts w:ascii="Kinetic Letters Joined" w:eastAsia="Arial" w:hAnsi="Kinetic Letters Joined" w:cs="Arial"/>
                <w:w w:val="102"/>
                <w:sz w:val="18"/>
                <w:szCs w:val="20"/>
              </w:rPr>
              <w:t>i</w:t>
            </w:r>
            <w:r w:rsidRPr="009E65AE">
              <w:rPr>
                <w:rFonts w:ascii="Kinetic Letters Joined" w:eastAsia="Arial" w:hAnsi="Kinetic Letters Joined" w:cs="Arial"/>
                <w:spacing w:val="2"/>
                <w:w w:val="102"/>
                <w:sz w:val="18"/>
                <w:szCs w:val="20"/>
              </w:rPr>
              <w:t>e</w:t>
            </w:r>
            <w:r w:rsidRPr="009E65AE">
              <w:rPr>
                <w:rFonts w:ascii="Kinetic Letters Joined" w:eastAsia="Arial" w:hAnsi="Kinetic Letters Joined" w:cs="Arial"/>
                <w:spacing w:val="1"/>
                <w:w w:val="102"/>
                <w:sz w:val="18"/>
                <w:szCs w:val="20"/>
              </w:rPr>
              <w:t>r</w:t>
            </w:r>
            <w:r w:rsidRPr="009E65AE">
              <w:rPr>
                <w:rFonts w:ascii="Kinetic Letters Joined" w:eastAsia="Arial" w:hAnsi="Kinetic Letters Joined" w:cs="Arial"/>
                <w:w w:val="102"/>
                <w:sz w:val="18"/>
                <w:szCs w:val="20"/>
              </w:rPr>
              <w:t>a</w:t>
            </w:r>
            <w:r w:rsidRPr="009E65AE">
              <w:rPr>
                <w:rFonts w:ascii="Kinetic Letters Joined" w:eastAsia="Arial" w:hAnsi="Kinetic Letters Joined" w:cs="Arial"/>
                <w:spacing w:val="2"/>
                <w:w w:val="102"/>
                <w:sz w:val="18"/>
                <w:szCs w:val="20"/>
              </w:rPr>
              <w:t>rch</w:t>
            </w:r>
            <w:r w:rsidRPr="009E65AE">
              <w:rPr>
                <w:rFonts w:ascii="Kinetic Letters Joined" w:eastAsia="Arial" w:hAnsi="Kinetic Letters Joined" w:cs="Arial"/>
                <w:w w:val="102"/>
                <w:sz w:val="18"/>
                <w:szCs w:val="20"/>
              </w:rPr>
              <w:t>ic</w:t>
            </w:r>
            <w:r w:rsidRPr="009E65AE">
              <w:rPr>
                <w:rFonts w:ascii="Kinetic Letters Joined" w:eastAsia="Arial" w:hAnsi="Kinetic Letters Joined" w:cs="Arial"/>
                <w:spacing w:val="2"/>
                <w:w w:val="102"/>
                <w:sz w:val="18"/>
                <w:szCs w:val="20"/>
              </w:rPr>
              <w:t xml:space="preserve">al </w:t>
            </w:r>
            <w:r w:rsidRPr="009E65AE">
              <w:rPr>
                <w:rFonts w:ascii="Kinetic Letters Joined" w:eastAsia="Arial" w:hAnsi="Kinetic Letters Joined" w:cs="Arial"/>
                <w:spacing w:val="2"/>
                <w:sz w:val="18"/>
                <w:szCs w:val="20"/>
              </w:rPr>
              <w:t>s</w:t>
            </w:r>
            <w:r w:rsidRPr="009E65AE">
              <w:rPr>
                <w:rFonts w:ascii="Kinetic Letters Joined" w:eastAsia="Arial" w:hAnsi="Kinetic Letters Joined" w:cs="Arial"/>
                <w:sz w:val="18"/>
                <w:szCs w:val="20"/>
              </w:rPr>
              <w:t>y</w:t>
            </w:r>
            <w:r w:rsidRPr="009E65AE">
              <w:rPr>
                <w:rFonts w:ascii="Kinetic Letters Joined" w:eastAsia="Arial" w:hAnsi="Kinetic Letters Joined" w:cs="Arial"/>
                <w:spacing w:val="2"/>
                <w:sz w:val="18"/>
                <w:szCs w:val="20"/>
              </w:rPr>
              <w:t>ste</w:t>
            </w:r>
            <w:r w:rsidRPr="009E65AE">
              <w:rPr>
                <w:rFonts w:ascii="Kinetic Letters Joined" w:eastAsia="Arial" w:hAnsi="Kinetic Letters Joined" w:cs="Arial"/>
                <w:spacing w:val="3"/>
                <w:sz w:val="18"/>
                <w:szCs w:val="20"/>
              </w:rPr>
              <w:t>m</w:t>
            </w:r>
            <w:r w:rsidRPr="009E65AE">
              <w:rPr>
                <w:rFonts w:ascii="Kinetic Letters Joined" w:eastAsia="Arial" w:hAnsi="Kinetic Letters Joined" w:cs="Arial"/>
                <w:sz w:val="18"/>
                <w:szCs w:val="20"/>
              </w:rPr>
              <w:t>s</w:t>
            </w:r>
            <w:r w:rsidRPr="009E65AE">
              <w:rPr>
                <w:rFonts w:ascii="Kinetic Letters Joined" w:eastAsia="Arial" w:hAnsi="Kinetic Letters Joined" w:cs="Arial"/>
                <w:spacing w:val="23"/>
                <w:sz w:val="18"/>
                <w:szCs w:val="20"/>
              </w:rPr>
              <w:t xml:space="preserve"> </w:t>
            </w:r>
            <w:r w:rsidRPr="009E65AE">
              <w:rPr>
                <w:rFonts w:ascii="Kinetic Letters Joined" w:eastAsia="Arial" w:hAnsi="Kinetic Letters Joined" w:cs="Arial"/>
                <w:spacing w:val="-1"/>
                <w:sz w:val="18"/>
                <w:szCs w:val="20"/>
              </w:rPr>
              <w:t>e</w:t>
            </w:r>
            <w:r w:rsidRPr="009E65AE">
              <w:rPr>
                <w:rFonts w:ascii="Kinetic Letters Joined" w:eastAsia="Arial" w:hAnsi="Kinetic Letters Joined" w:cs="Arial"/>
                <w:sz w:val="18"/>
                <w:szCs w:val="20"/>
              </w:rPr>
              <w:t>.</w:t>
            </w:r>
            <w:r w:rsidRPr="009E65AE">
              <w:rPr>
                <w:rFonts w:ascii="Kinetic Letters Joined" w:eastAsia="Arial" w:hAnsi="Kinetic Letters Joined" w:cs="Arial"/>
                <w:spacing w:val="4"/>
                <w:sz w:val="18"/>
                <w:szCs w:val="20"/>
              </w:rPr>
              <w:t>g</w:t>
            </w:r>
            <w:r w:rsidRPr="009E65AE">
              <w:rPr>
                <w:rFonts w:ascii="Kinetic Letters Joined" w:eastAsia="Arial" w:hAnsi="Kinetic Letters Joined" w:cs="Arial"/>
                <w:sz w:val="18"/>
                <w:szCs w:val="20"/>
              </w:rPr>
              <w:t>.</w:t>
            </w:r>
            <w:r w:rsidRPr="009E65AE">
              <w:rPr>
                <w:rFonts w:ascii="Kinetic Letters Joined" w:eastAsia="Arial" w:hAnsi="Kinetic Letters Joined" w:cs="Arial"/>
                <w:spacing w:val="12"/>
                <w:sz w:val="18"/>
                <w:szCs w:val="20"/>
              </w:rPr>
              <w:t xml:space="preserve"> </w:t>
            </w:r>
            <w:r w:rsidRPr="009E65AE">
              <w:rPr>
                <w:rFonts w:ascii="Kinetic Letters Joined" w:eastAsia="Arial" w:hAnsi="Kinetic Letters Joined" w:cs="Arial"/>
                <w:spacing w:val="2"/>
                <w:sz w:val="18"/>
                <w:szCs w:val="20"/>
              </w:rPr>
              <w:t>sch</w:t>
            </w:r>
            <w:r w:rsidRPr="009E65AE">
              <w:rPr>
                <w:rFonts w:ascii="Kinetic Letters Joined" w:eastAsia="Arial" w:hAnsi="Kinetic Letters Joined" w:cs="Arial"/>
                <w:spacing w:val="1"/>
                <w:sz w:val="18"/>
                <w:szCs w:val="20"/>
              </w:rPr>
              <w:t>o</w:t>
            </w:r>
            <w:r w:rsidRPr="009E65AE">
              <w:rPr>
                <w:rFonts w:ascii="Kinetic Letters Joined" w:eastAsia="Arial" w:hAnsi="Kinetic Letters Joined" w:cs="Arial"/>
                <w:spacing w:val="2"/>
                <w:sz w:val="18"/>
                <w:szCs w:val="20"/>
              </w:rPr>
              <w:t>o</w:t>
            </w:r>
            <w:r w:rsidRPr="009E65AE">
              <w:rPr>
                <w:rFonts w:ascii="Kinetic Letters Joined" w:eastAsia="Arial" w:hAnsi="Kinetic Letters Joined" w:cs="Arial"/>
                <w:spacing w:val="-3"/>
                <w:sz w:val="18"/>
                <w:szCs w:val="20"/>
              </w:rPr>
              <w:t>l</w:t>
            </w:r>
            <w:r w:rsidRPr="009E65AE">
              <w:rPr>
                <w:rFonts w:ascii="Kinetic Letters Joined" w:eastAsia="Arial" w:hAnsi="Kinetic Letters Joined" w:cs="Arial"/>
                <w:sz w:val="18"/>
                <w:szCs w:val="20"/>
              </w:rPr>
              <w:t>,</w:t>
            </w:r>
            <w:r w:rsidRPr="009E65AE">
              <w:rPr>
                <w:rFonts w:ascii="Kinetic Letters Joined" w:eastAsia="Arial" w:hAnsi="Kinetic Letters Joined" w:cs="Arial"/>
                <w:spacing w:val="18"/>
                <w:sz w:val="18"/>
                <w:szCs w:val="20"/>
              </w:rPr>
              <w:t xml:space="preserve"> </w:t>
            </w:r>
            <w:r w:rsidRPr="009E65AE">
              <w:rPr>
                <w:rFonts w:ascii="Kinetic Letters Joined" w:eastAsia="Arial" w:hAnsi="Kinetic Letters Joined" w:cs="Arial"/>
                <w:spacing w:val="4"/>
                <w:sz w:val="18"/>
                <w:szCs w:val="20"/>
              </w:rPr>
              <w:t>g</w:t>
            </w:r>
            <w:r w:rsidRPr="009E65AE">
              <w:rPr>
                <w:rFonts w:ascii="Kinetic Letters Joined" w:eastAsia="Arial" w:hAnsi="Kinetic Letters Joined" w:cs="Arial"/>
                <w:spacing w:val="2"/>
                <w:sz w:val="18"/>
                <w:szCs w:val="20"/>
              </w:rPr>
              <w:t>o</w:t>
            </w:r>
            <w:r w:rsidRPr="009E65AE">
              <w:rPr>
                <w:rFonts w:ascii="Kinetic Letters Joined" w:eastAsia="Arial" w:hAnsi="Kinetic Letters Joined" w:cs="Arial"/>
                <w:spacing w:val="-1"/>
                <w:sz w:val="18"/>
                <w:szCs w:val="20"/>
              </w:rPr>
              <w:t>v</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r</w:t>
            </w:r>
            <w:r w:rsidRPr="009E65AE">
              <w:rPr>
                <w:rFonts w:ascii="Kinetic Letters Joined" w:eastAsia="Arial" w:hAnsi="Kinetic Letters Joined" w:cs="Arial"/>
                <w:spacing w:val="2"/>
                <w:sz w:val="18"/>
                <w:szCs w:val="20"/>
              </w:rPr>
              <w:t>n</w:t>
            </w:r>
            <w:r w:rsidRPr="009E65AE">
              <w:rPr>
                <w:rFonts w:ascii="Kinetic Letters Joined" w:eastAsia="Arial" w:hAnsi="Kinetic Letters Joined" w:cs="Arial"/>
                <w:spacing w:val="4"/>
                <w:sz w:val="18"/>
                <w:szCs w:val="20"/>
              </w:rPr>
              <w:t>m</w:t>
            </w:r>
            <w:r w:rsidRPr="009E65AE">
              <w:rPr>
                <w:rFonts w:ascii="Kinetic Letters Joined" w:eastAsia="Arial" w:hAnsi="Kinetic Letters Joined" w:cs="Arial"/>
                <w:spacing w:val="2"/>
                <w:sz w:val="18"/>
                <w:szCs w:val="20"/>
              </w:rPr>
              <w:t>e</w:t>
            </w:r>
            <w:r w:rsidRPr="009E65AE">
              <w:rPr>
                <w:rFonts w:ascii="Kinetic Letters Joined" w:eastAsia="Arial" w:hAnsi="Kinetic Letters Joined" w:cs="Arial"/>
                <w:spacing w:val="-1"/>
                <w:sz w:val="18"/>
                <w:szCs w:val="20"/>
              </w:rPr>
              <w:t>n</w:t>
            </w:r>
            <w:r w:rsidRPr="009E65AE">
              <w:rPr>
                <w:rFonts w:ascii="Kinetic Letters Joined" w:eastAsia="Arial" w:hAnsi="Kinetic Letters Joined" w:cs="Arial"/>
                <w:sz w:val="18"/>
                <w:szCs w:val="20"/>
              </w:rPr>
              <w:t>t</w:t>
            </w:r>
            <w:r w:rsidRPr="009E65AE">
              <w:rPr>
                <w:rFonts w:ascii="Kinetic Letters Joined" w:eastAsia="Arial" w:hAnsi="Kinetic Letters Joined" w:cs="Arial"/>
                <w:spacing w:val="29"/>
                <w:sz w:val="18"/>
                <w:szCs w:val="20"/>
              </w:rPr>
              <w:t xml:space="preserve"> </w:t>
            </w:r>
            <w:r w:rsidRPr="009E65AE">
              <w:rPr>
                <w:rFonts w:ascii="Kinetic Letters Joined" w:eastAsia="Arial" w:hAnsi="Kinetic Letters Joined" w:cs="Arial"/>
                <w:spacing w:val="-1"/>
                <w:w w:val="102"/>
                <w:sz w:val="18"/>
                <w:szCs w:val="20"/>
              </w:rPr>
              <w:t>e</w:t>
            </w:r>
            <w:r w:rsidRPr="009E65AE">
              <w:rPr>
                <w:rFonts w:ascii="Kinetic Letters Joined" w:eastAsia="Arial" w:hAnsi="Kinetic Letters Joined" w:cs="Arial"/>
                <w:spacing w:val="2"/>
                <w:w w:val="103"/>
                <w:sz w:val="18"/>
                <w:szCs w:val="20"/>
              </w:rPr>
              <w:t>t</w:t>
            </w:r>
            <w:r w:rsidRPr="009E65AE">
              <w:rPr>
                <w:rFonts w:ascii="Kinetic Letters Joined" w:eastAsia="Arial" w:hAnsi="Kinetic Letters Joined" w:cs="Arial"/>
                <w:spacing w:val="2"/>
                <w:w w:val="102"/>
                <w:sz w:val="18"/>
                <w:szCs w:val="20"/>
              </w:rPr>
              <w:t>c.</w:t>
            </w:r>
          </w:p>
          <w:p w:rsidR="0087747A" w:rsidRPr="00EC078B" w:rsidRDefault="0087747A" w:rsidP="00EC01AA">
            <w:pPr>
              <w:spacing w:line="248" w:lineRule="auto"/>
              <w:ind w:right="445"/>
              <w:jc w:val="both"/>
              <w:rPr>
                <w:rFonts w:ascii="Broadway" w:eastAsia="Arial" w:hAnsi="Broadway" w:cs="Arial"/>
                <w:color w:val="7030A0"/>
                <w:sz w:val="18"/>
                <w:szCs w:val="20"/>
              </w:rPr>
            </w:pPr>
            <w:r w:rsidRPr="00EC078B">
              <w:rPr>
                <w:rFonts w:ascii="Broadway" w:eastAsia="Arial" w:hAnsi="Broadway" w:cs="Arial"/>
                <w:color w:val="7030A0"/>
                <w:spacing w:val="2"/>
                <w:sz w:val="18"/>
                <w:szCs w:val="20"/>
              </w:rPr>
              <w:t>DESIGN TECHNOLOGY</w:t>
            </w:r>
          </w:p>
          <w:p w:rsidR="0087747A" w:rsidRDefault="0087747A" w:rsidP="00EC01AA">
            <w:pPr>
              <w:spacing w:line="248" w:lineRule="auto"/>
              <w:ind w:right="445"/>
              <w:jc w:val="both"/>
              <w:rPr>
                <w:rFonts w:ascii="Kinetic Letters Joined" w:eastAsia="Arial" w:hAnsi="Kinetic Letters Joined" w:cs="Arial"/>
                <w:color w:val="7030A0"/>
                <w:spacing w:val="-1"/>
                <w:w w:val="102"/>
                <w:sz w:val="18"/>
                <w:szCs w:val="20"/>
              </w:rPr>
            </w:pPr>
            <w:r w:rsidRPr="009E65AE">
              <w:rPr>
                <w:rFonts w:ascii="Kinetic Letters Joined" w:eastAsia="Arial" w:hAnsi="Kinetic Letters Joined" w:cs="Arial"/>
                <w:color w:val="7030A0"/>
                <w:spacing w:val="2"/>
                <w:sz w:val="18"/>
                <w:szCs w:val="20"/>
              </w:rPr>
              <w:t>Us</w:t>
            </w:r>
            <w:r w:rsidRPr="009E65AE">
              <w:rPr>
                <w:rFonts w:ascii="Kinetic Letters Joined" w:eastAsia="Arial" w:hAnsi="Kinetic Letters Joined" w:cs="Arial"/>
                <w:color w:val="7030A0"/>
                <w:sz w:val="18"/>
                <w:szCs w:val="20"/>
              </w:rPr>
              <w:t>e</w:t>
            </w:r>
            <w:r w:rsidRPr="009E65AE">
              <w:rPr>
                <w:rFonts w:ascii="Kinetic Letters Joined" w:eastAsia="Arial" w:hAnsi="Kinetic Letters Joined" w:cs="Arial"/>
                <w:color w:val="7030A0"/>
                <w:spacing w:val="12"/>
                <w:sz w:val="18"/>
                <w:szCs w:val="20"/>
              </w:rPr>
              <w:t xml:space="preserve"> </w:t>
            </w:r>
            <w:r w:rsidRPr="009E65AE">
              <w:rPr>
                <w:rFonts w:ascii="Kinetic Letters Joined" w:eastAsia="Arial" w:hAnsi="Kinetic Letters Joined" w:cs="Arial"/>
                <w:color w:val="7030A0"/>
                <w:spacing w:val="5"/>
                <w:sz w:val="18"/>
                <w:szCs w:val="20"/>
              </w:rPr>
              <w:t>m</w:t>
            </w:r>
            <w:r w:rsidRPr="009E65AE">
              <w:rPr>
                <w:rFonts w:ascii="Kinetic Letters Joined" w:eastAsia="Arial" w:hAnsi="Kinetic Letters Joined" w:cs="Arial"/>
                <w:color w:val="7030A0"/>
                <w:spacing w:val="2"/>
                <w:sz w:val="18"/>
                <w:szCs w:val="20"/>
              </w:rPr>
              <w:t>o</w:t>
            </w:r>
            <w:r w:rsidRPr="009E65AE">
              <w:rPr>
                <w:rFonts w:ascii="Kinetic Letters Joined" w:eastAsia="Arial" w:hAnsi="Kinetic Letters Joined" w:cs="Arial"/>
                <w:color w:val="7030A0"/>
                <w:spacing w:val="1"/>
                <w:sz w:val="18"/>
                <w:szCs w:val="20"/>
              </w:rPr>
              <w:t>u</w:t>
            </w:r>
            <w:r w:rsidRPr="009E65AE">
              <w:rPr>
                <w:rFonts w:ascii="Kinetic Letters Joined" w:eastAsia="Arial" w:hAnsi="Kinetic Letters Joined" w:cs="Arial"/>
                <w:color w:val="7030A0"/>
                <w:sz w:val="18"/>
                <w:szCs w:val="20"/>
              </w:rPr>
              <w:t>l</w:t>
            </w:r>
            <w:r w:rsidRPr="009E65AE">
              <w:rPr>
                <w:rFonts w:ascii="Kinetic Letters Joined" w:eastAsia="Arial" w:hAnsi="Kinetic Letters Joined" w:cs="Arial"/>
                <w:color w:val="7030A0"/>
                <w:spacing w:val="2"/>
                <w:sz w:val="18"/>
                <w:szCs w:val="20"/>
              </w:rPr>
              <w:t>d</w:t>
            </w:r>
            <w:r w:rsidRPr="009E65AE">
              <w:rPr>
                <w:rFonts w:ascii="Kinetic Letters Joined" w:eastAsia="Arial" w:hAnsi="Kinetic Letters Joined" w:cs="Arial"/>
                <w:color w:val="7030A0"/>
                <w:spacing w:val="1"/>
                <w:sz w:val="18"/>
                <w:szCs w:val="20"/>
              </w:rPr>
              <w:t>a</w:t>
            </w:r>
            <w:r w:rsidRPr="009E65AE">
              <w:rPr>
                <w:rFonts w:ascii="Kinetic Letters Joined" w:eastAsia="Arial" w:hAnsi="Kinetic Letters Joined" w:cs="Arial"/>
                <w:color w:val="7030A0"/>
                <w:spacing w:val="2"/>
                <w:sz w:val="18"/>
                <w:szCs w:val="20"/>
              </w:rPr>
              <w:t>b</w:t>
            </w:r>
            <w:r w:rsidRPr="009E65AE">
              <w:rPr>
                <w:rFonts w:ascii="Kinetic Letters Joined" w:eastAsia="Arial" w:hAnsi="Kinetic Letters Joined" w:cs="Arial"/>
                <w:color w:val="7030A0"/>
                <w:sz w:val="18"/>
                <w:szCs w:val="20"/>
              </w:rPr>
              <w:t>le</w:t>
            </w:r>
            <w:r w:rsidRPr="009E65AE">
              <w:rPr>
                <w:rFonts w:ascii="Kinetic Letters Joined" w:eastAsia="Arial" w:hAnsi="Kinetic Letters Joined" w:cs="Arial"/>
                <w:color w:val="7030A0"/>
                <w:spacing w:val="23"/>
                <w:sz w:val="18"/>
                <w:szCs w:val="20"/>
              </w:rPr>
              <w:t xml:space="preserve"> </w:t>
            </w:r>
            <w:r w:rsidRPr="009E65AE">
              <w:rPr>
                <w:rFonts w:ascii="Kinetic Letters Joined" w:eastAsia="Arial" w:hAnsi="Kinetic Letters Joined" w:cs="Arial"/>
                <w:color w:val="7030A0"/>
                <w:spacing w:val="5"/>
                <w:sz w:val="18"/>
                <w:szCs w:val="20"/>
              </w:rPr>
              <w:t>m</w:t>
            </w:r>
            <w:r w:rsidRPr="009E65AE">
              <w:rPr>
                <w:rFonts w:ascii="Kinetic Letters Joined" w:eastAsia="Arial" w:hAnsi="Kinetic Letters Joined" w:cs="Arial"/>
                <w:color w:val="7030A0"/>
                <w:spacing w:val="2"/>
                <w:sz w:val="18"/>
                <w:szCs w:val="20"/>
              </w:rPr>
              <w:t>a</w:t>
            </w:r>
            <w:r w:rsidRPr="009E65AE">
              <w:rPr>
                <w:rFonts w:ascii="Kinetic Letters Joined" w:eastAsia="Arial" w:hAnsi="Kinetic Letters Joined" w:cs="Arial"/>
                <w:color w:val="7030A0"/>
                <w:spacing w:val="1"/>
                <w:sz w:val="18"/>
                <w:szCs w:val="20"/>
              </w:rPr>
              <w:t>t</w:t>
            </w:r>
            <w:r w:rsidRPr="009E65AE">
              <w:rPr>
                <w:rFonts w:ascii="Kinetic Letters Joined" w:eastAsia="Arial" w:hAnsi="Kinetic Letters Joined" w:cs="Arial"/>
                <w:color w:val="7030A0"/>
                <w:sz w:val="18"/>
                <w:szCs w:val="20"/>
              </w:rPr>
              <w:t>e</w:t>
            </w:r>
            <w:r w:rsidRPr="009E65AE">
              <w:rPr>
                <w:rFonts w:ascii="Kinetic Letters Joined" w:eastAsia="Arial" w:hAnsi="Kinetic Letters Joined" w:cs="Arial"/>
                <w:color w:val="7030A0"/>
                <w:spacing w:val="2"/>
                <w:sz w:val="18"/>
                <w:szCs w:val="20"/>
              </w:rPr>
              <w:t>r</w:t>
            </w:r>
            <w:r w:rsidRPr="009E65AE">
              <w:rPr>
                <w:rFonts w:ascii="Kinetic Letters Joined" w:eastAsia="Arial" w:hAnsi="Kinetic Letters Joined" w:cs="Arial"/>
                <w:color w:val="7030A0"/>
                <w:sz w:val="18"/>
                <w:szCs w:val="20"/>
              </w:rPr>
              <w:t>i</w:t>
            </w:r>
            <w:r w:rsidRPr="009E65AE">
              <w:rPr>
                <w:rFonts w:ascii="Kinetic Letters Joined" w:eastAsia="Arial" w:hAnsi="Kinetic Letters Joined" w:cs="Arial"/>
                <w:color w:val="7030A0"/>
                <w:spacing w:val="2"/>
                <w:sz w:val="18"/>
                <w:szCs w:val="20"/>
              </w:rPr>
              <w:t>a</w:t>
            </w:r>
            <w:r w:rsidRPr="009E65AE">
              <w:rPr>
                <w:rFonts w:ascii="Kinetic Letters Joined" w:eastAsia="Arial" w:hAnsi="Kinetic Letters Joined" w:cs="Arial"/>
                <w:color w:val="7030A0"/>
                <w:sz w:val="18"/>
                <w:szCs w:val="20"/>
              </w:rPr>
              <w:t>ls</w:t>
            </w:r>
            <w:r w:rsidRPr="009E65AE">
              <w:rPr>
                <w:rFonts w:ascii="Kinetic Letters Joined" w:eastAsia="Arial" w:hAnsi="Kinetic Letters Joined" w:cs="Arial"/>
                <w:color w:val="7030A0"/>
                <w:spacing w:val="23"/>
                <w:sz w:val="18"/>
                <w:szCs w:val="20"/>
              </w:rPr>
              <w:t xml:space="preserve"> </w:t>
            </w:r>
            <w:r w:rsidRPr="009E65AE">
              <w:rPr>
                <w:rFonts w:ascii="Kinetic Letters Joined" w:eastAsia="Arial" w:hAnsi="Kinetic Letters Joined" w:cs="Arial"/>
                <w:color w:val="7030A0"/>
                <w:spacing w:val="2"/>
                <w:w w:val="103"/>
                <w:sz w:val="18"/>
                <w:szCs w:val="20"/>
              </w:rPr>
              <w:t>t</w:t>
            </w:r>
            <w:r w:rsidRPr="009E65AE">
              <w:rPr>
                <w:rFonts w:ascii="Kinetic Letters Joined" w:eastAsia="Arial" w:hAnsi="Kinetic Letters Joined" w:cs="Arial"/>
                <w:color w:val="7030A0"/>
                <w:w w:val="102"/>
                <w:sz w:val="18"/>
                <w:szCs w:val="20"/>
              </w:rPr>
              <w:t xml:space="preserve">o </w:t>
            </w:r>
            <w:r w:rsidRPr="009E65AE">
              <w:rPr>
                <w:rFonts w:ascii="Kinetic Letters Joined" w:eastAsia="Arial" w:hAnsi="Kinetic Letters Joined" w:cs="Arial"/>
                <w:color w:val="7030A0"/>
                <w:spacing w:val="2"/>
                <w:sz w:val="18"/>
                <w:szCs w:val="20"/>
              </w:rPr>
              <w:t>d</w:t>
            </w:r>
            <w:r w:rsidRPr="009E65AE">
              <w:rPr>
                <w:rFonts w:ascii="Kinetic Letters Joined" w:eastAsia="Arial" w:hAnsi="Kinetic Letters Joined" w:cs="Arial"/>
                <w:color w:val="7030A0"/>
                <w:spacing w:val="1"/>
                <w:sz w:val="18"/>
                <w:szCs w:val="20"/>
              </w:rPr>
              <w:t>e</w:t>
            </w:r>
            <w:r w:rsidRPr="009E65AE">
              <w:rPr>
                <w:rFonts w:ascii="Kinetic Letters Joined" w:eastAsia="Arial" w:hAnsi="Kinetic Letters Joined" w:cs="Arial"/>
                <w:color w:val="7030A0"/>
                <w:spacing w:val="2"/>
                <w:sz w:val="18"/>
                <w:szCs w:val="20"/>
              </w:rPr>
              <w:t>s</w:t>
            </w:r>
            <w:r w:rsidRPr="009E65AE">
              <w:rPr>
                <w:rFonts w:ascii="Kinetic Letters Joined" w:eastAsia="Arial" w:hAnsi="Kinetic Letters Joined" w:cs="Arial"/>
                <w:color w:val="7030A0"/>
                <w:sz w:val="18"/>
                <w:szCs w:val="20"/>
              </w:rPr>
              <w:t>i</w:t>
            </w:r>
            <w:r w:rsidRPr="009E65AE">
              <w:rPr>
                <w:rFonts w:ascii="Kinetic Letters Joined" w:eastAsia="Arial" w:hAnsi="Kinetic Letters Joined" w:cs="Arial"/>
                <w:color w:val="7030A0"/>
                <w:spacing w:val="4"/>
                <w:sz w:val="18"/>
                <w:szCs w:val="20"/>
              </w:rPr>
              <w:t>g</w:t>
            </w:r>
            <w:r w:rsidRPr="009E65AE">
              <w:rPr>
                <w:rFonts w:ascii="Kinetic Letters Joined" w:eastAsia="Arial" w:hAnsi="Kinetic Letters Joined" w:cs="Arial"/>
                <w:color w:val="7030A0"/>
                <w:sz w:val="18"/>
                <w:szCs w:val="20"/>
              </w:rPr>
              <w:t>n</w:t>
            </w:r>
            <w:r w:rsidRPr="009E65AE">
              <w:rPr>
                <w:rFonts w:ascii="Kinetic Letters Joined" w:eastAsia="Arial" w:hAnsi="Kinetic Letters Joined" w:cs="Arial"/>
                <w:color w:val="7030A0"/>
                <w:spacing w:val="17"/>
                <w:sz w:val="18"/>
                <w:szCs w:val="20"/>
              </w:rPr>
              <w:t xml:space="preserve"> </w:t>
            </w:r>
            <w:r w:rsidRPr="009E65AE">
              <w:rPr>
                <w:rFonts w:ascii="Kinetic Letters Joined" w:eastAsia="Arial" w:hAnsi="Kinetic Letters Joined" w:cs="Arial"/>
                <w:color w:val="7030A0"/>
                <w:spacing w:val="2"/>
                <w:sz w:val="18"/>
                <w:szCs w:val="20"/>
              </w:rPr>
              <w:t>an</w:t>
            </w:r>
            <w:r w:rsidRPr="009E65AE">
              <w:rPr>
                <w:rFonts w:ascii="Kinetic Letters Joined" w:eastAsia="Arial" w:hAnsi="Kinetic Letters Joined" w:cs="Arial"/>
                <w:color w:val="7030A0"/>
                <w:sz w:val="18"/>
                <w:szCs w:val="20"/>
              </w:rPr>
              <w:t>d</w:t>
            </w:r>
            <w:r w:rsidRPr="009E65AE">
              <w:rPr>
                <w:rFonts w:ascii="Kinetic Letters Joined" w:eastAsia="Arial" w:hAnsi="Kinetic Letters Joined" w:cs="Arial"/>
                <w:color w:val="7030A0"/>
                <w:spacing w:val="8"/>
                <w:sz w:val="18"/>
                <w:szCs w:val="20"/>
              </w:rPr>
              <w:t xml:space="preserve"> </w:t>
            </w:r>
            <w:r w:rsidRPr="009E65AE">
              <w:rPr>
                <w:rFonts w:ascii="Kinetic Letters Joined" w:eastAsia="Arial" w:hAnsi="Kinetic Letters Joined" w:cs="Arial"/>
                <w:color w:val="7030A0"/>
                <w:spacing w:val="5"/>
                <w:sz w:val="18"/>
                <w:szCs w:val="20"/>
              </w:rPr>
              <w:t>m</w:t>
            </w:r>
            <w:r w:rsidRPr="009E65AE">
              <w:rPr>
                <w:rFonts w:ascii="Kinetic Letters Joined" w:eastAsia="Arial" w:hAnsi="Kinetic Letters Joined" w:cs="Arial"/>
                <w:color w:val="7030A0"/>
                <w:spacing w:val="-1"/>
                <w:sz w:val="18"/>
                <w:szCs w:val="20"/>
              </w:rPr>
              <w:t>a</w:t>
            </w:r>
            <w:r w:rsidRPr="009E65AE">
              <w:rPr>
                <w:rFonts w:ascii="Kinetic Letters Joined" w:eastAsia="Arial" w:hAnsi="Kinetic Letters Joined" w:cs="Arial"/>
                <w:color w:val="7030A0"/>
                <w:spacing w:val="4"/>
                <w:sz w:val="18"/>
                <w:szCs w:val="20"/>
              </w:rPr>
              <w:t>k</w:t>
            </w:r>
            <w:r w:rsidRPr="009E65AE">
              <w:rPr>
                <w:rFonts w:ascii="Kinetic Letters Joined" w:eastAsia="Arial" w:hAnsi="Kinetic Letters Joined" w:cs="Arial"/>
                <w:color w:val="7030A0"/>
                <w:sz w:val="18"/>
                <w:szCs w:val="20"/>
              </w:rPr>
              <w:t>e</w:t>
            </w:r>
            <w:r w:rsidRPr="009E65AE">
              <w:rPr>
                <w:rFonts w:ascii="Kinetic Letters Joined" w:eastAsia="Arial" w:hAnsi="Kinetic Letters Joined" w:cs="Arial"/>
                <w:color w:val="7030A0"/>
                <w:spacing w:val="15"/>
                <w:sz w:val="18"/>
                <w:szCs w:val="20"/>
              </w:rPr>
              <w:t xml:space="preserve"> </w:t>
            </w:r>
            <w:r w:rsidRPr="009E65AE">
              <w:rPr>
                <w:rFonts w:ascii="Kinetic Letters Joined" w:eastAsia="Arial" w:hAnsi="Kinetic Letters Joined" w:cs="Arial"/>
                <w:color w:val="7030A0"/>
                <w:spacing w:val="2"/>
                <w:sz w:val="18"/>
                <w:szCs w:val="20"/>
              </w:rPr>
              <w:t>a</w:t>
            </w:r>
            <w:r w:rsidRPr="009E65AE">
              <w:rPr>
                <w:rFonts w:ascii="Kinetic Letters Joined" w:eastAsia="Arial" w:hAnsi="Kinetic Letters Joined" w:cs="Arial"/>
                <w:color w:val="7030A0"/>
                <w:sz w:val="18"/>
                <w:szCs w:val="20"/>
              </w:rPr>
              <w:t>n</w:t>
            </w:r>
            <w:r w:rsidRPr="009E65AE">
              <w:rPr>
                <w:rFonts w:ascii="Kinetic Letters Joined" w:eastAsia="Arial" w:hAnsi="Kinetic Letters Joined" w:cs="Arial"/>
                <w:color w:val="7030A0"/>
                <w:spacing w:val="9"/>
                <w:sz w:val="18"/>
                <w:szCs w:val="20"/>
              </w:rPr>
              <w:t xml:space="preserve"> </w:t>
            </w:r>
            <w:r w:rsidRPr="009E65AE">
              <w:rPr>
                <w:rFonts w:ascii="Kinetic Letters Joined" w:eastAsia="Arial" w:hAnsi="Kinetic Letters Joined" w:cs="Arial"/>
                <w:color w:val="7030A0"/>
                <w:spacing w:val="2"/>
                <w:sz w:val="18"/>
                <w:szCs w:val="20"/>
              </w:rPr>
              <w:t>An</w:t>
            </w:r>
            <w:r w:rsidRPr="009E65AE">
              <w:rPr>
                <w:rFonts w:ascii="Kinetic Letters Joined" w:eastAsia="Arial" w:hAnsi="Kinetic Letters Joined" w:cs="Arial"/>
                <w:color w:val="7030A0"/>
                <w:spacing w:val="-1"/>
                <w:sz w:val="18"/>
                <w:szCs w:val="20"/>
              </w:rPr>
              <w:t>c</w:t>
            </w:r>
            <w:r w:rsidRPr="009E65AE">
              <w:rPr>
                <w:rFonts w:ascii="Kinetic Letters Joined" w:eastAsia="Arial" w:hAnsi="Kinetic Letters Joined" w:cs="Arial"/>
                <w:color w:val="7030A0"/>
                <w:sz w:val="18"/>
                <w:szCs w:val="20"/>
              </w:rPr>
              <w:t>i</w:t>
            </w:r>
            <w:r w:rsidRPr="009E65AE">
              <w:rPr>
                <w:rFonts w:ascii="Kinetic Letters Joined" w:eastAsia="Arial" w:hAnsi="Kinetic Letters Joined" w:cs="Arial"/>
                <w:color w:val="7030A0"/>
                <w:spacing w:val="2"/>
                <w:sz w:val="18"/>
                <w:szCs w:val="20"/>
              </w:rPr>
              <w:t>e</w:t>
            </w:r>
            <w:r w:rsidRPr="009E65AE">
              <w:rPr>
                <w:rFonts w:ascii="Kinetic Letters Joined" w:eastAsia="Arial" w:hAnsi="Kinetic Letters Joined" w:cs="Arial"/>
                <w:color w:val="7030A0"/>
                <w:spacing w:val="1"/>
                <w:sz w:val="18"/>
                <w:szCs w:val="20"/>
              </w:rPr>
              <w:t>n</w:t>
            </w:r>
            <w:r w:rsidRPr="009E65AE">
              <w:rPr>
                <w:rFonts w:ascii="Kinetic Letters Joined" w:eastAsia="Arial" w:hAnsi="Kinetic Letters Joined" w:cs="Arial"/>
                <w:color w:val="7030A0"/>
                <w:sz w:val="18"/>
                <w:szCs w:val="20"/>
              </w:rPr>
              <w:t>t</w:t>
            </w:r>
            <w:r w:rsidRPr="009E65AE">
              <w:rPr>
                <w:rFonts w:ascii="Kinetic Letters Joined" w:eastAsia="Arial" w:hAnsi="Kinetic Letters Joined" w:cs="Arial"/>
                <w:color w:val="7030A0"/>
                <w:spacing w:val="22"/>
                <w:sz w:val="18"/>
                <w:szCs w:val="20"/>
              </w:rPr>
              <w:t xml:space="preserve"> </w:t>
            </w:r>
            <w:r w:rsidRPr="009E65AE">
              <w:rPr>
                <w:rFonts w:ascii="Kinetic Letters Joined" w:eastAsia="Arial" w:hAnsi="Kinetic Letters Joined" w:cs="Arial"/>
                <w:color w:val="7030A0"/>
                <w:sz w:val="18"/>
                <w:szCs w:val="20"/>
              </w:rPr>
              <w:t>E</w:t>
            </w:r>
            <w:r w:rsidRPr="009E65AE">
              <w:rPr>
                <w:rFonts w:ascii="Kinetic Letters Joined" w:eastAsia="Arial" w:hAnsi="Kinetic Letters Joined" w:cs="Arial"/>
                <w:color w:val="7030A0"/>
                <w:spacing w:val="4"/>
                <w:sz w:val="18"/>
                <w:szCs w:val="20"/>
              </w:rPr>
              <w:t>g</w:t>
            </w:r>
            <w:r w:rsidRPr="009E65AE">
              <w:rPr>
                <w:rFonts w:ascii="Kinetic Letters Joined" w:eastAsia="Arial" w:hAnsi="Kinetic Letters Joined" w:cs="Arial"/>
                <w:color w:val="7030A0"/>
                <w:sz w:val="18"/>
                <w:szCs w:val="20"/>
              </w:rPr>
              <w:t>y</w:t>
            </w:r>
            <w:r w:rsidRPr="009E65AE">
              <w:rPr>
                <w:rFonts w:ascii="Kinetic Letters Joined" w:eastAsia="Arial" w:hAnsi="Kinetic Letters Joined" w:cs="Arial"/>
                <w:color w:val="7030A0"/>
                <w:spacing w:val="2"/>
                <w:sz w:val="18"/>
                <w:szCs w:val="20"/>
              </w:rPr>
              <w:t>p</w:t>
            </w:r>
            <w:r w:rsidRPr="009E65AE">
              <w:rPr>
                <w:rFonts w:ascii="Kinetic Letters Joined" w:eastAsia="Arial" w:hAnsi="Kinetic Letters Joined" w:cs="Arial"/>
                <w:color w:val="7030A0"/>
                <w:spacing w:val="1"/>
                <w:sz w:val="18"/>
                <w:szCs w:val="20"/>
              </w:rPr>
              <w:t>tia</w:t>
            </w:r>
            <w:r w:rsidRPr="009E65AE">
              <w:rPr>
                <w:rFonts w:ascii="Kinetic Letters Joined" w:eastAsia="Arial" w:hAnsi="Kinetic Letters Joined" w:cs="Arial"/>
                <w:color w:val="7030A0"/>
                <w:sz w:val="18"/>
                <w:szCs w:val="20"/>
              </w:rPr>
              <w:t>n</w:t>
            </w:r>
            <w:r w:rsidRPr="009E65AE">
              <w:rPr>
                <w:rFonts w:ascii="Kinetic Letters Joined" w:eastAsia="Arial" w:hAnsi="Kinetic Letters Joined" w:cs="Arial"/>
                <w:color w:val="7030A0"/>
                <w:spacing w:val="23"/>
                <w:sz w:val="18"/>
                <w:szCs w:val="20"/>
              </w:rPr>
              <w:t xml:space="preserve"> </w:t>
            </w:r>
            <w:proofErr w:type="spellStart"/>
            <w:r w:rsidRPr="009E65AE">
              <w:rPr>
                <w:rFonts w:ascii="Kinetic Letters Joined" w:eastAsia="Arial" w:hAnsi="Kinetic Letters Joined" w:cs="Arial"/>
                <w:color w:val="7030A0"/>
                <w:spacing w:val="2"/>
                <w:sz w:val="18"/>
                <w:szCs w:val="20"/>
              </w:rPr>
              <w:t>cano</w:t>
            </w:r>
            <w:r w:rsidRPr="009E65AE">
              <w:rPr>
                <w:rFonts w:ascii="Kinetic Letters Joined" w:eastAsia="Arial" w:hAnsi="Kinetic Letters Joined" w:cs="Arial"/>
                <w:color w:val="7030A0"/>
                <w:spacing w:val="1"/>
                <w:sz w:val="18"/>
                <w:szCs w:val="20"/>
              </w:rPr>
              <w:t>p</w:t>
            </w:r>
            <w:r w:rsidRPr="009E65AE">
              <w:rPr>
                <w:rFonts w:ascii="Kinetic Letters Joined" w:eastAsia="Arial" w:hAnsi="Kinetic Letters Joined" w:cs="Arial"/>
                <w:color w:val="7030A0"/>
                <w:sz w:val="18"/>
                <w:szCs w:val="20"/>
              </w:rPr>
              <w:t>ic</w:t>
            </w:r>
            <w:proofErr w:type="spellEnd"/>
            <w:r w:rsidRPr="009E65AE">
              <w:rPr>
                <w:rFonts w:ascii="Kinetic Letters Joined" w:eastAsia="Arial" w:hAnsi="Kinetic Letters Joined" w:cs="Arial"/>
                <w:color w:val="7030A0"/>
                <w:spacing w:val="18"/>
                <w:sz w:val="18"/>
                <w:szCs w:val="20"/>
              </w:rPr>
              <w:t xml:space="preserve"> </w:t>
            </w:r>
            <w:r w:rsidRPr="009E65AE">
              <w:rPr>
                <w:rFonts w:ascii="Kinetic Letters Joined" w:eastAsia="Arial" w:hAnsi="Kinetic Letters Joined" w:cs="Arial"/>
                <w:color w:val="7030A0"/>
                <w:spacing w:val="2"/>
                <w:w w:val="102"/>
                <w:sz w:val="18"/>
                <w:szCs w:val="20"/>
              </w:rPr>
              <w:t>ja</w:t>
            </w:r>
            <w:r w:rsidRPr="009E65AE">
              <w:rPr>
                <w:rFonts w:ascii="Kinetic Letters Joined" w:eastAsia="Arial" w:hAnsi="Kinetic Letters Joined" w:cs="Arial"/>
                <w:color w:val="7030A0"/>
                <w:spacing w:val="-1"/>
                <w:w w:val="102"/>
                <w:sz w:val="18"/>
                <w:szCs w:val="20"/>
              </w:rPr>
              <w:t>r</w:t>
            </w:r>
          </w:p>
          <w:p w:rsidR="0087747A" w:rsidRPr="00EC078B" w:rsidRDefault="0087747A" w:rsidP="00EC01AA">
            <w:pPr>
              <w:spacing w:line="248" w:lineRule="auto"/>
              <w:ind w:right="445"/>
              <w:jc w:val="both"/>
              <w:rPr>
                <w:rFonts w:ascii="Broadway" w:eastAsia="Arial" w:hAnsi="Broadway" w:cs="Arial"/>
                <w:color w:val="7030A0"/>
                <w:sz w:val="18"/>
                <w:szCs w:val="20"/>
              </w:rPr>
            </w:pPr>
            <w:r w:rsidRPr="00EC078B">
              <w:rPr>
                <w:rFonts w:ascii="Broadway" w:eastAsia="Arial" w:hAnsi="Broadway" w:cs="Arial"/>
                <w:color w:val="FFCC00"/>
                <w:spacing w:val="-3"/>
                <w:sz w:val="18"/>
                <w:szCs w:val="20"/>
              </w:rPr>
              <w:t>A</w:t>
            </w:r>
            <w:r w:rsidRPr="00EC078B">
              <w:rPr>
                <w:rFonts w:ascii="Broadway" w:eastAsia="Arial" w:hAnsi="Broadway" w:cs="Arial"/>
                <w:color w:val="FFCC00"/>
                <w:spacing w:val="1"/>
                <w:sz w:val="18"/>
                <w:szCs w:val="20"/>
              </w:rPr>
              <w:t>RT</w:t>
            </w:r>
          </w:p>
          <w:p w:rsidR="0087747A" w:rsidRPr="009E65AE" w:rsidRDefault="0087747A" w:rsidP="00EC01AA">
            <w:pPr>
              <w:spacing w:line="252" w:lineRule="auto"/>
              <w:ind w:right="417"/>
              <w:jc w:val="both"/>
              <w:rPr>
                <w:rFonts w:ascii="Kinetic Letters Joined" w:eastAsia="Arial" w:hAnsi="Kinetic Letters Joined" w:cs="Arial"/>
                <w:color w:val="FFCC00"/>
                <w:sz w:val="18"/>
                <w:szCs w:val="20"/>
              </w:rPr>
            </w:pPr>
            <w:r w:rsidRPr="009E65AE">
              <w:rPr>
                <w:rFonts w:ascii="Kinetic Letters Joined" w:eastAsia="Arial" w:hAnsi="Kinetic Letters Joined" w:cs="Arial"/>
                <w:color w:val="FFCC00"/>
                <w:spacing w:val="2"/>
                <w:sz w:val="18"/>
                <w:szCs w:val="20"/>
              </w:rPr>
              <w:t>Prac</w:t>
            </w:r>
            <w:r w:rsidRPr="009E65AE">
              <w:rPr>
                <w:rFonts w:ascii="Kinetic Letters Joined" w:eastAsia="Arial" w:hAnsi="Kinetic Letters Joined" w:cs="Arial"/>
                <w:color w:val="FFCC00"/>
                <w:spacing w:val="1"/>
                <w:sz w:val="18"/>
                <w:szCs w:val="20"/>
              </w:rPr>
              <w:t>ti</w:t>
            </w:r>
            <w:r w:rsidRPr="009E65AE">
              <w:rPr>
                <w:rFonts w:ascii="Kinetic Letters Joined" w:eastAsia="Arial" w:hAnsi="Kinetic Letters Joined" w:cs="Arial"/>
                <w:color w:val="FFCC00"/>
                <w:spacing w:val="2"/>
                <w:sz w:val="18"/>
                <w:szCs w:val="20"/>
              </w:rPr>
              <w:t>s</w:t>
            </w:r>
            <w:r w:rsidRPr="009E65AE">
              <w:rPr>
                <w:rFonts w:ascii="Kinetic Letters Joined" w:eastAsia="Arial" w:hAnsi="Kinetic Letters Joined" w:cs="Arial"/>
                <w:color w:val="FFCC00"/>
                <w:sz w:val="18"/>
                <w:szCs w:val="20"/>
              </w:rPr>
              <w:t>e</w:t>
            </w:r>
            <w:r w:rsidRPr="009E65AE">
              <w:rPr>
                <w:rFonts w:ascii="Kinetic Letters Joined" w:eastAsia="Arial" w:hAnsi="Kinetic Letters Joined" w:cs="Arial"/>
                <w:color w:val="FFCC00"/>
                <w:spacing w:val="23"/>
                <w:sz w:val="18"/>
                <w:szCs w:val="20"/>
              </w:rPr>
              <w:t xml:space="preserve"> </w:t>
            </w:r>
            <w:r w:rsidRPr="009E65AE">
              <w:rPr>
                <w:rFonts w:ascii="Kinetic Letters Joined" w:eastAsia="Arial" w:hAnsi="Kinetic Letters Joined" w:cs="Arial"/>
                <w:color w:val="FFCC00"/>
                <w:spacing w:val="2"/>
                <w:sz w:val="18"/>
                <w:szCs w:val="20"/>
              </w:rPr>
              <w:t>d</w:t>
            </w:r>
            <w:r w:rsidRPr="009E65AE">
              <w:rPr>
                <w:rFonts w:ascii="Kinetic Letters Joined" w:eastAsia="Arial" w:hAnsi="Kinetic Letters Joined" w:cs="Arial"/>
                <w:color w:val="FFCC00"/>
                <w:spacing w:val="1"/>
                <w:sz w:val="18"/>
                <w:szCs w:val="20"/>
              </w:rPr>
              <w:t>r</w:t>
            </w:r>
            <w:r w:rsidRPr="009E65AE">
              <w:rPr>
                <w:rFonts w:ascii="Kinetic Letters Joined" w:eastAsia="Arial" w:hAnsi="Kinetic Letters Joined" w:cs="Arial"/>
                <w:color w:val="FFCC00"/>
                <w:spacing w:val="2"/>
                <w:sz w:val="18"/>
                <w:szCs w:val="20"/>
              </w:rPr>
              <w:t>a</w:t>
            </w:r>
            <w:r w:rsidRPr="009E65AE">
              <w:rPr>
                <w:rFonts w:ascii="Kinetic Letters Joined" w:eastAsia="Arial" w:hAnsi="Kinetic Letters Joined" w:cs="Arial"/>
                <w:color w:val="FFCC00"/>
                <w:sz w:val="18"/>
                <w:szCs w:val="20"/>
              </w:rPr>
              <w:t>wi</w:t>
            </w:r>
            <w:r w:rsidRPr="009E65AE">
              <w:rPr>
                <w:rFonts w:ascii="Kinetic Letters Joined" w:eastAsia="Arial" w:hAnsi="Kinetic Letters Joined" w:cs="Arial"/>
                <w:color w:val="FFCC00"/>
                <w:spacing w:val="2"/>
                <w:sz w:val="18"/>
                <w:szCs w:val="20"/>
              </w:rPr>
              <w:t>n</w:t>
            </w:r>
            <w:r w:rsidRPr="009E65AE">
              <w:rPr>
                <w:rFonts w:ascii="Kinetic Letters Joined" w:eastAsia="Arial" w:hAnsi="Kinetic Letters Joined" w:cs="Arial"/>
                <w:color w:val="FFCC00"/>
                <w:sz w:val="18"/>
                <w:szCs w:val="20"/>
              </w:rPr>
              <w:t>g</w:t>
            </w:r>
            <w:r w:rsidRPr="009E65AE">
              <w:rPr>
                <w:rFonts w:ascii="Kinetic Letters Joined" w:eastAsia="Arial" w:hAnsi="Kinetic Letters Joined" w:cs="Arial"/>
                <w:color w:val="FFCC00"/>
                <w:spacing w:val="21"/>
                <w:sz w:val="18"/>
                <w:szCs w:val="20"/>
              </w:rPr>
              <w:t xml:space="preserve"> </w:t>
            </w:r>
            <w:r w:rsidRPr="009E65AE">
              <w:rPr>
                <w:rFonts w:ascii="Kinetic Letters Joined" w:eastAsia="Arial" w:hAnsi="Kinetic Letters Joined" w:cs="Arial"/>
                <w:color w:val="FFCC00"/>
                <w:sz w:val="18"/>
                <w:szCs w:val="20"/>
              </w:rPr>
              <w:t>s</w:t>
            </w:r>
            <w:r w:rsidRPr="009E65AE">
              <w:rPr>
                <w:rFonts w:ascii="Kinetic Letters Joined" w:eastAsia="Arial" w:hAnsi="Kinetic Letters Joined" w:cs="Arial"/>
                <w:color w:val="FFCC00"/>
                <w:spacing w:val="4"/>
                <w:sz w:val="18"/>
                <w:szCs w:val="20"/>
              </w:rPr>
              <w:t>k</w:t>
            </w:r>
            <w:r w:rsidRPr="009E65AE">
              <w:rPr>
                <w:rFonts w:ascii="Kinetic Letters Joined" w:eastAsia="Arial" w:hAnsi="Kinetic Letters Joined" w:cs="Arial"/>
                <w:color w:val="FFCC00"/>
                <w:sz w:val="18"/>
                <w:szCs w:val="20"/>
              </w:rPr>
              <w:t>ills</w:t>
            </w:r>
            <w:r w:rsidRPr="009E65AE">
              <w:rPr>
                <w:rFonts w:ascii="Kinetic Letters Joined" w:eastAsia="Arial" w:hAnsi="Kinetic Letters Joined" w:cs="Arial"/>
                <w:color w:val="FFCC00"/>
                <w:spacing w:val="15"/>
                <w:sz w:val="18"/>
                <w:szCs w:val="20"/>
              </w:rPr>
              <w:t xml:space="preserve"> </w:t>
            </w:r>
            <w:r w:rsidRPr="009E65AE">
              <w:rPr>
                <w:rFonts w:ascii="Kinetic Letters Joined" w:eastAsia="Arial" w:hAnsi="Kinetic Letters Joined" w:cs="Arial"/>
                <w:color w:val="FFCC00"/>
                <w:spacing w:val="2"/>
                <w:sz w:val="18"/>
                <w:szCs w:val="20"/>
              </w:rPr>
              <w:t>t</w:t>
            </w:r>
            <w:r w:rsidRPr="009E65AE">
              <w:rPr>
                <w:rFonts w:ascii="Kinetic Letters Joined" w:eastAsia="Arial" w:hAnsi="Kinetic Letters Joined" w:cs="Arial"/>
                <w:color w:val="FFCC00"/>
                <w:sz w:val="18"/>
                <w:szCs w:val="20"/>
              </w:rPr>
              <w:t>o</w:t>
            </w:r>
            <w:r w:rsidRPr="009E65AE">
              <w:rPr>
                <w:rFonts w:ascii="Kinetic Letters Joined" w:eastAsia="Arial" w:hAnsi="Kinetic Letters Joined" w:cs="Arial"/>
                <w:color w:val="FFCC00"/>
                <w:spacing w:val="9"/>
                <w:sz w:val="18"/>
                <w:szCs w:val="20"/>
              </w:rPr>
              <w:t xml:space="preserve"> </w:t>
            </w:r>
            <w:r w:rsidRPr="009E65AE">
              <w:rPr>
                <w:rFonts w:ascii="Kinetic Letters Joined" w:eastAsia="Arial" w:hAnsi="Kinetic Letters Joined" w:cs="Arial"/>
                <w:color w:val="FFCC00"/>
                <w:sz w:val="18"/>
                <w:szCs w:val="20"/>
              </w:rPr>
              <w:t>d</w:t>
            </w:r>
            <w:r w:rsidRPr="009E65AE">
              <w:rPr>
                <w:rFonts w:ascii="Kinetic Letters Joined" w:eastAsia="Arial" w:hAnsi="Kinetic Letters Joined" w:cs="Arial"/>
                <w:color w:val="FFCC00"/>
                <w:spacing w:val="2"/>
                <w:sz w:val="18"/>
                <w:szCs w:val="20"/>
              </w:rPr>
              <w:t>ra</w:t>
            </w:r>
            <w:r w:rsidRPr="009E65AE">
              <w:rPr>
                <w:rFonts w:ascii="Kinetic Letters Joined" w:eastAsia="Arial" w:hAnsi="Kinetic Letters Joined" w:cs="Arial"/>
                <w:color w:val="FFCC00"/>
                <w:sz w:val="18"/>
                <w:szCs w:val="20"/>
              </w:rPr>
              <w:t>w</w:t>
            </w:r>
            <w:r w:rsidRPr="009E65AE">
              <w:rPr>
                <w:rFonts w:ascii="Kinetic Letters Joined" w:eastAsia="Arial" w:hAnsi="Kinetic Letters Joined" w:cs="Arial"/>
                <w:color w:val="FFCC00"/>
                <w:spacing w:val="13"/>
                <w:sz w:val="18"/>
                <w:szCs w:val="20"/>
              </w:rPr>
              <w:t xml:space="preserve"> </w:t>
            </w:r>
            <w:r w:rsidRPr="009E65AE">
              <w:rPr>
                <w:rFonts w:ascii="Kinetic Letters Joined" w:eastAsia="Arial" w:hAnsi="Kinetic Letters Joined" w:cs="Arial"/>
                <w:color w:val="FFCC00"/>
                <w:spacing w:val="2"/>
                <w:sz w:val="18"/>
                <w:szCs w:val="20"/>
              </w:rPr>
              <w:t>acc</w:t>
            </w:r>
            <w:r w:rsidRPr="009E65AE">
              <w:rPr>
                <w:rFonts w:ascii="Kinetic Letters Joined" w:eastAsia="Arial" w:hAnsi="Kinetic Letters Joined" w:cs="Arial"/>
                <w:color w:val="FFCC00"/>
                <w:spacing w:val="1"/>
                <w:sz w:val="18"/>
                <w:szCs w:val="20"/>
              </w:rPr>
              <w:t>u</w:t>
            </w:r>
            <w:r w:rsidRPr="009E65AE">
              <w:rPr>
                <w:rFonts w:ascii="Kinetic Letters Joined" w:eastAsia="Arial" w:hAnsi="Kinetic Letters Joined" w:cs="Arial"/>
                <w:color w:val="FFCC00"/>
                <w:spacing w:val="2"/>
                <w:sz w:val="18"/>
                <w:szCs w:val="20"/>
              </w:rPr>
              <w:t>ra</w:t>
            </w:r>
            <w:r w:rsidRPr="009E65AE">
              <w:rPr>
                <w:rFonts w:ascii="Kinetic Letters Joined" w:eastAsia="Arial" w:hAnsi="Kinetic Letters Joined" w:cs="Arial"/>
                <w:color w:val="FFCC00"/>
                <w:spacing w:val="1"/>
                <w:sz w:val="18"/>
                <w:szCs w:val="20"/>
              </w:rPr>
              <w:t>t</w:t>
            </w:r>
            <w:r w:rsidRPr="009E65AE">
              <w:rPr>
                <w:rFonts w:ascii="Kinetic Letters Joined" w:eastAsia="Arial" w:hAnsi="Kinetic Letters Joined" w:cs="Arial"/>
                <w:color w:val="FFCC00"/>
                <w:sz w:val="18"/>
                <w:szCs w:val="20"/>
              </w:rPr>
              <w:t>e</w:t>
            </w:r>
            <w:r w:rsidRPr="009E65AE">
              <w:rPr>
                <w:rFonts w:ascii="Kinetic Letters Joined" w:eastAsia="Arial" w:hAnsi="Kinetic Letters Joined" w:cs="Arial"/>
                <w:color w:val="FFCC00"/>
                <w:spacing w:val="18"/>
                <w:sz w:val="18"/>
                <w:szCs w:val="20"/>
              </w:rPr>
              <w:t xml:space="preserve"> </w:t>
            </w:r>
            <w:r w:rsidRPr="009E65AE">
              <w:rPr>
                <w:rFonts w:ascii="Kinetic Letters Joined" w:eastAsia="Arial" w:hAnsi="Kinetic Letters Joined" w:cs="Arial"/>
                <w:color w:val="FFCC00"/>
                <w:spacing w:val="4"/>
                <w:w w:val="103"/>
                <w:sz w:val="18"/>
                <w:szCs w:val="20"/>
              </w:rPr>
              <w:t>f</w:t>
            </w:r>
            <w:r w:rsidRPr="009E65AE">
              <w:rPr>
                <w:rFonts w:ascii="Kinetic Letters Joined" w:eastAsia="Arial" w:hAnsi="Kinetic Letters Joined" w:cs="Arial"/>
                <w:color w:val="FFCC00"/>
                <w:spacing w:val="2"/>
                <w:w w:val="102"/>
                <w:sz w:val="18"/>
                <w:szCs w:val="20"/>
              </w:rPr>
              <w:t>a</w:t>
            </w:r>
            <w:r w:rsidRPr="009E65AE">
              <w:rPr>
                <w:rFonts w:ascii="Kinetic Letters Joined" w:eastAsia="Arial" w:hAnsi="Kinetic Letters Joined" w:cs="Arial"/>
                <w:color w:val="FFCC00"/>
                <w:spacing w:val="-1"/>
                <w:w w:val="102"/>
                <w:sz w:val="18"/>
                <w:szCs w:val="20"/>
              </w:rPr>
              <w:t>ce</w:t>
            </w:r>
            <w:r w:rsidRPr="009E65AE">
              <w:rPr>
                <w:rFonts w:ascii="Kinetic Letters Joined" w:eastAsia="Arial" w:hAnsi="Kinetic Letters Joined" w:cs="Arial"/>
                <w:color w:val="FFCC00"/>
                <w:spacing w:val="2"/>
                <w:w w:val="102"/>
                <w:sz w:val="18"/>
                <w:szCs w:val="20"/>
              </w:rPr>
              <w:t xml:space="preserve">s. </w:t>
            </w:r>
            <w:r w:rsidRPr="009E65AE">
              <w:rPr>
                <w:rFonts w:ascii="Kinetic Letters Joined" w:eastAsia="Arial" w:hAnsi="Kinetic Letters Joined" w:cs="Arial"/>
                <w:color w:val="FFCC00"/>
                <w:spacing w:val="2"/>
                <w:sz w:val="18"/>
                <w:szCs w:val="20"/>
              </w:rPr>
              <w:t>Us</w:t>
            </w:r>
            <w:r w:rsidRPr="009E65AE">
              <w:rPr>
                <w:rFonts w:ascii="Kinetic Letters Joined" w:eastAsia="Arial" w:hAnsi="Kinetic Letters Joined" w:cs="Arial"/>
                <w:color w:val="FFCC00"/>
                <w:sz w:val="18"/>
                <w:szCs w:val="20"/>
              </w:rPr>
              <w:t>e</w:t>
            </w:r>
            <w:r w:rsidRPr="009E65AE">
              <w:rPr>
                <w:rFonts w:ascii="Kinetic Letters Joined" w:eastAsia="Arial" w:hAnsi="Kinetic Letters Joined" w:cs="Arial"/>
                <w:color w:val="FFCC00"/>
                <w:spacing w:val="12"/>
                <w:sz w:val="18"/>
                <w:szCs w:val="20"/>
              </w:rPr>
              <w:t xml:space="preserve"> </w:t>
            </w:r>
            <w:r w:rsidRPr="009E65AE">
              <w:rPr>
                <w:rFonts w:ascii="Kinetic Letters Joined" w:eastAsia="Arial" w:hAnsi="Kinetic Letters Joined" w:cs="Arial"/>
                <w:color w:val="FFCC00"/>
                <w:spacing w:val="3"/>
                <w:sz w:val="18"/>
                <w:szCs w:val="20"/>
              </w:rPr>
              <w:t>t</w:t>
            </w:r>
            <w:r w:rsidRPr="009E65AE">
              <w:rPr>
                <w:rFonts w:ascii="Kinetic Letters Joined" w:eastAsia="Arial" w:hAnsi="Kinetic Letters Joined" w:cs="Arial"/>
                <w:color w:val="FFCC00"/>
                <w:sz w:val="18"/>
                <w:szCs w:val="20"/>
              </w:rPr>
              <w:t>o</w:t>
            </w:r>
            <w:r w:rsidRPr="009E65AE">
              <w:rPr>
                <w:rFonts w:ascii="Kinetic Letters Joined" w:eastAsia="Arial" w:hAnsi="Kinetic Letters Joined" w:cs="Arial"/>
                <w:color w:val="FFCC00"/>
                <w:spacing w:val="7"/>
                <w:sz w:val="18"/>
                <w:szCs w:val="20"/>
              </w:rPr>
              <w:t xml:space="preserve"> </w:t>
            </w:r>
            <w:r w:rsidRPr="009E65AE">
              <w:rPr>
                <w:rFonts w:ascii="Kinetic Letters Joined" w:eastAsia="Arial" w:hAnsi="Kinetic Letters Joined" w:cs="Arial"/>
                <w:color w:val="FFCC00"/>
                <w:spacing w:val="2"/>
                <w:sz w:val="18"/>
                <w:szCs w:val="20"/>
              </w:rPr>
              <w:t>cre</w:t>
            </w:r>
            <w:r w:rsidRPr="009E65AE">
              <w:rPr>
                <w:rFonts w:ascii="Kinetic Letters Joined" w:eastAsia="Arial" w:hAnsi="Kinetic Letters Joined" w:cs="Arial"/>
                <w:color w:val="FFCC00"/>
                <w:spacing w:val="-1"/>
                <w:sz w:val="18"/>
                <w:szCs w:val="20"/>
              </w:rPr>
              <w:t>a</w:t>
            </w:r>
            <w:r w:rsidRPr="009E65AE">
              <w:rPr>
                <w:rFonts w:ascii="Kinetic Letters Joined" w:eastAsia="Arial" w:hAnsi="Kinetic Letters Joined" w:cs="Arial"/>
                <w:color w:val="FFCC00"/>
                <w:spacing w:val="2"/>
                <w:sz w:val="18"/>
                <w:szCs w:val="20"/>
              </w:rPr>
              <w:t>t</w:t>
            </w:r>
            <w:r w:rsidRPr="009E65AE">
              <w:rPr>
                <w:rFonts w:ascii="Kinetic Letters Joined" w:eastAsia="Arial" w:hAnsi="Kinetic Letters Joined" w:cs="Arial"/>
                <w:color w:val="FFCC00"/>
                <w:sz w:val="18"/>
                <w:szCs w:val="20"/>
              </w:rPr>
              <w:t>e</w:t>
            </w:r>
            <w:r w:rsidRPr="009E65AE">
              <w:rPr>
                <w:rFonts w:ascii="Kinetic Letters Joined" w:eastAsia="Arial" w:hAnsi="Kinetic Letters Joined" w:cs="Arial"/>
                <w:color w:val="FFCC00"/>
                <w:spacing w:val="17"/>
                <w:sz w:val="18"/>
                <w:szCs w:val="20"/>
              </w:rPr>
              <w:t xml:space="preserve"> </w:t>
            </w:r>
            <w:r w:rsidRPr="009E65AE">
              <w:rPr>
                <w:rFonts w:ascii="Kinetic Letters Joined" w:eastAsia="Arial" w:hAnsi="Kinetic Letters Joined" w:cs="Arial"/>
                <w:color w:val="FFCC00"/>
                <w:spacing w:val="3"/>
                <w:sz w:val="18"/>
                <w:szCs w:val="20"/>
              </w:rPr>
              <w:t>A</w:t>
            </w:r>
            <w:r w:rsidRPr="009E65AE">
              <w:rPr>
                <w:rFonts w:ascii="Kinetic Letters Joined" w:eastAsia="Arial" w:hAnsi="Kinetic Letters Joined" w:cs="Arial"/>
                <w:color w:val="FFCC00"/>
                <w:spacing w:val="2"/>
                <w:sz w:val="18"/>
                <w:szCs w:val="20"/>
              </w:rPr>
              <w:t>nc</w:t>
            </w:r>
            <w:r w:rsidRPr="009E65AE">
              <w:rPr>
                <w:rFonts w:ascii="Kinetic Letters Joined" w:eastAsia="Arial" w:hAnsi="Kinetic Letters Joined" w:cs="Arial"/>
                <w:color w:val="FFCC00"/>
                <w:spacing w:val="-1"/>
                <w:sz w:val="18"/>
                <w:szCs w:val="20"/>
              </w:rPr>
              <w:t>i</w:t>
            </w:r>
            <w:r w:rsidRPr="009E65AE">
              <w:rPr>
                <w:rFonts w:ascii="Kinetic Letters Joined" w:eastAsia="Arial" w:hAnsi="Kinetic Letters Joined" w:cs="Arial"/>
                <w:color w:val="FFCC00"/>
                <w:spacing w:val="2"/>
                <w:sz w:val="18"/>
                <w:szCs w:val="20"/>
              </w:rPr>
              <w:t>e</w:t>
            </w:r>
            <w:r w:rsidRPr="009E65AE">
              <w:rPr>
                <w:rFonts w:ascii="Kinetic Letters Joined" w:eastAsia="Arial" w:hAnsi="Kinetic Letters Joined" w:cs="Arial"/>
                <w:color w:val="FFCC00"/>
                <w:spacing w:val="-1"/>
                <w:sz w:val="18"/>
                <w:szCs w:val="20"/>
              </w:rPr>
              <w:t>n</w:t>
            </w:r>
            <w:r w:rsidRPr="009E65AE">
              <w:rPr>
                <w:rFonts w:ascii="Kinetic Letters Joined" w:eastAsia="Arial" w:hAnsi="Kinetic Letters Joined" w:cs="Arial"/>
                <w:color w:val="FFCC00"/>
                <w:sz w:val="18"/>
                <w:szCs w:val="20"/>
              </w:rPr>
              <w:t>t</w:t>
            </w:r>
            <w:r w:rsidRPr="009E65AE">
              <w:rPr>
                <w:rFonts w:ascii="Kinetic Letters Joined" w:eastAsia="Arial" w:hAnsi="Kinetic Letters Joined" w:cs="Arial"/>
                <w:color w:val="FFCC00"/>
                <w:spacing w:val="22"/>
                <w:sz w:val="18"/>
                <w:szCs w:val="20"/>
              </w:rPr>
              <w:t xml:space="preserve"> </w:t>
            </w:r>
            <w:r w:rsidRPr="009E65AE">
              <w:rPr>
                <w:rFonts w:ascii="Kinetic Letters Joined" w:eastAsia="Arial" w:hAnsi="Kinetic Letters Joined" w:cs="Arial"/>
                <w:color w:val="FFCC00"/>
                <w:sz w:val="18"/>
                <w:szCs w:val="20"/>
              </w:rPr>
              <w:t>E</w:t>
            </w:r>
            <w:r w:rsidRPr="009E65AE">
              <w:rPr>
                <w:rFonts w:ascii="Kinetic Letters Joined" w:eastAsia="Arial" w:hAnsi="Kinetic Letters Joined" w:cs="Arial"/>
                <w:color w:val="FFCC00"/>
                <w:spacing w:val="2"/>
                <w:sz w:val="18"/>
                <w:szCs w:val="20"/>
              </w:rPr>
              <w:t>g</w:t>
            </w:r>
            <w:r w:rsidRPr="009E65AE">
              <w:rPr>
                <w:rFonts w:ascii="Kinetic Letters Joined" w:eastAsia="Arial" w:hAnsi="Kinetic Letters Joined" w:cs="Arial"/>
                <w:color w:val="FFCC00"/>
                <w:spacing w:val="-1"/>
                <w:sz w:val="18"/>
                <w:szCs w:val="20"/>
              </w:rPr>
              <w:t>y</w:t>
            </w:r>
            <w:r w:rsidRPr="009E65AE">
              <w:rPr>
                <w:rFonts w:ascii="Kinetic Letters Joined" w:eastAsia="Arial" w:hAnsi="Kinetic Letters Joined" w:cs="Arial"/>
                <w:color w:val="FFCC00"/>
                <w:spacing w:val="2"/>
                <w:sz w:val="18"/>
                <w:szCs w:val="20"/>
              </w:rPr>
              <w:t>p</w:t>
            </w:r>
            <w:r w:rsidRPr="009E65AE">
              <w:rPr>
                <w:rFonts w:ascii="Kinetic Letters Joined" w:eastAsia="Arial" w:hAnsi="Kinetic Letters Joined" w:cs="Arial"/>
                <w:color w:val="FFCC00"/>
                <w:spacing w:val="1"/>
                <w:sz w:val="18"/>
                <w:szCs w:val="20"/>
              </w:rPr>
              <w:t>tia</w:t>
            </w:r>
            <w:r w:rsidRPr="009E65AE">
              <w:rPr>
                <w:rFonts w:ascii="Kinetic Letters Joined" w:eastAsia="Arial" w:hAnsi="Kinetic Letters Joined" w:cs="Arial"/>
                <w:color w:val="FFCC00"/>
                <w:sz w:val="18"/>
                <w:szCs w:val="20"/>
              </w:rPr>
              <w:t>n</w:t>
            </w:r>
            <w:r w:rsidRPr="009E65AE">
              <w:rPr>
                <w:rFonts w:ascii="Kinetic Letters Joined" w:eastAsia="Arial" w:hAnsi="Kinetic Letters Joined" w:cs="Arial"/>
                <w:color w:val="FFCC00"/>
                <w:spacing w:val="23"/>
                <w:sz w:val="18"/>
                <w:szCs w:val="20"/>
              </w:rPr>
              <w:t xml:space="preserve"> </w:t>
            </w:r>
            <w:r w:rsidRPr="009E65AE">
              <w:rPr>
                <w:rFonts w:ascii="Kinetic Letters Joined" w:eastAsia="Arial" w:hAnsi="Kinetic Letters Joined" w:cs="Arial"/>
                <w:color w:val="FFCC00"/>
                <w:spacing w:val="2"/>
                <w:sz w:val="18"/>
                <w:szCs w:val="20"/>
              </w:rPr>
              <w:t>dea</w:t>
            </w:r>
            <w:r w:rsidRPr="009E65AE">
              <w:rPr>
                <w:rFonts w:ascii="Kinetic Letters Joined" w:eastAsia="Arial" w:hAnsi="Kinetic Letters Joined" w:cs="Arial"/>
                <w:color w:val="FFCC00"/>
                <w:spacing w:val="1"/>
                <w:sz w:val="18"/>
                <w:szCs w:val="20"/>
              </w:rPr>
              <w:t>t</w:t>
            </w:r>
            <w:r w:rsidRPr="009E65AE">
              <w:rPr>
                <w:rFonts w:ascii="Kinetic Letters Joined" w:eastAsia="Arial" w:hAnsi="Kinetic Letters Joined" w:cs="Arial"/>
                <w:color w:val="FFCC00"/>
                <w:sz w:val="18"/>
                <w:szCs w:val="20"/>
              </w:rPr>
              <w:t>h</w:t>
            </w:r>
            <w:r w:rsidRPr="009E65AE">
              <w:rPr>
                <w:rFonts w:ascii="Kinetic Letters Joined" w:eastAsia="Arial" w:hAnsi="Kinetic Letters Joined" w:cs="Arial"/>
                <w:color w:val="FFCC00"/>
                <w:spacing w:val="14"/>
                <w:sz w:val="18"/>
                <w:szCs w:val="20"/>
              </w:rPr>
              <w:t xml:space="preserve"> </w:t>
            </w:r>
            <w:r w:rsidRPr="009E65AE">
              <w:rPr>
                <w:rFonts w:ascii="Kinetic Letters Joined" w:eastAsia="Arial" w:hAnsi="Kinetic Letters Joined" w:cs="Arial"/>
                <w:color w:val="FFCC00"/>
                <w:spacing w:val="5"/>
                <w:w w:val="102"/>
                <w:sz w:val="18"/>
                <w:szCs w:val="20"/>
              </w:rPr>
              <w:t>m</w:t>
            </w:r>
            <w:r w:rsidRPr="009E65AE">
              <w:rPr>
                <w:rFonts w:ascii="Kinetic Letters Joined" w:eastAsia="Arial" w:hAnsi="Kinetic Letters Joined" w:cs="Arial"/>
                <w:color w:val="FFCC00"/>
                <w:spacing w:val="2"/>
                <w:w w:val="102"/>
                <w:sz w:val="18"/>
                <w:szCs w:val="20"/>
              </w:rPr>
              <w:t>a</w:t>
            </w:r>
            <w:r w:rsidRPr="009E65AE">
              <w:rPr>
                <w:rFonts w:ascii="Kinetic Letters Joined" w:eastAsia="Arial" w:hAnsi="Kinetic Letters Joined" w:cs="Arial"/>
                <w:color w:val="FFCC00"/>
                <w:spacing w:val="-1"/>
                <w:w w:val="102"/>
                <w:sz w:val="18"/>
                <w:szCs w:val="20"/>
              </w:rPr>
              <w:t>s</w:t>
            </w:r>
            <w:r w:rsidRPr="009E65AE">
              <w:rPr>
                <w:rFonts w:ascii="Kinetic Letters Joined" w:eastAsia="Arial" w:hAnsi="Kinetic Letters Joined" w:cs="Arial"/>
                <w:color w:val="FFCC00"/>
                <w:spacing w:val="4"/>
                <w:w w:val="102"/>
                <w:sz w:val="18"/>
                <w:szCs w:val="20"/>
              </w:rPr>
              <w:t>k</w:t>
            </w:r>
            <w:r w:rsidRPr="009E65AE">
              <w:rPr>
                <w:rFonts w:ascii="Kinetic Letters Joined" w:eastAsia="Arial" w:hAnsi="Kinetic Letters Joined" w:cs="Arial"/>
                <w:color w:val="FFCC00"/>
                <w:spacing w:val="1"/>
                <w:w w:val="102"/>
                <w:sz w:val="18"/>
                <w:szCs w:val="20"/>
              </w:rPr>
              <w:t>s</w:t>
            </w:r>
            <w:r w:rsidRPr="009E65AE">
              <w:rPr>
                <w:rFonts w:ascii="Kinetic Letters Joined" w:eastAsia="Arial" w:hAnsi="Kinetic Letters Joined" w:cs="Arial"/>
                <w:color w:val="FFCC00"/>
                <w:w w:val="103"/>
                <w:sz w:val="18"/>
                <w:szCs w:val="20"/>
              </w:rPr>
              <w:t>.</w:t>
            </w:r>
          </w:p>
          <w:p w:rsidR="0087747A" w:rsidRPr="00EC078B" w:rsidRDefault="0087747A" w:rsidP="00EC01AA">
            <w:pPr>
              <w:jc w:val="both"/>
              <w:rPr>
                <w:rFonts w:ascii="Broadway" w:eastAsia="Arial" w:hAnsi="Broadway" w:cs="Arial"/>
                <w:color w:val="FF3399"/>
                <w:spacing w:val="21"/>
                <w:sz w:val="18"/>
                <w:szCs w:val="20"/>
              </w:rPr>
            </w:pPr>
            <w:r w:rsidRPr="00EC078B">
              <w:rPr>
                <w:rFonts w:ascii="Broadway" w:eastAsia="Arial" w:hAnsi="Broadway" w:cs="Arial"/>
                <w:color w:val="FF3399"/>
                <w:spacing w:val="5"/>
                <w:sz w:val="18"/>
                <w:szCs w:val="20"/>
              </w:rPr>
              <w:t>M</w:t>
            </w:r>
            <w:r w:rsidRPr="00EC078B">
              <w:rPr>
                <w:rFonts w:ascii="Broadway" w:eastAsia="Arial" w:hAnsi="Broadway" w:cs="Arial"/>
                <w:color w:val="FF3399"/>
                <w:spacing w:val="2"/>
                <w:sz w:val="18"/>
                <w:szCs w:val="20"/>
              </w:rPr>
              <w:t>USIC</w:t>
            </w:r>
          </w:p>
          <w:p w:rsidR="0087747A" w:rsidRPr="00787929" w:rsidRDefault="0087747A" w:rsidP="00EC01AA">
            <w:pPr>
              <w:jc w:val="both"/>
              <w:rPr>
                <w:rFonts w:ascii="Kinetic Letters Joined" w:hAnsi="Kinetic Letters Joined"/>
                <w:b/>
                <w:color w:val="FF3399"/>
                <w:sz w:val="20"/>
                <w:szCs w:val="20"/>
              </w:rPr>
            </w:pPr>
            <w:r>
              <w:rPr>
                <w:rFonts w:ascii="Kinetic Letters Joined" w:hAnsi="Kinetic Letters Joined"/>
                <w:b/>
                <w:color w:val="FF3399"/>
                <w:sz w:val="18"/>
                <w:szCs w:val="20"/>
              </w:rPr>
              <w:t xml:space="preserve">Y3 </w:t>
            </w:r>
            <w:r w:rsidRPr="00EC01AA">
              <w:rPr>
                <w:rFonts w:ascii="Kinetic Letters Joined" w:hAnsi="Kinetic Letters Joined"/>
                <w:color w:val="FF3399"/>
                <w:sz w:val="18"/>
                <w:szCs w:val="20"/>
              </w:rPr>
              <w:t>Let Your Spirit Fly</w:t>
            </w:r>
            <w:r>
              <w:rPr>
                <w:rFonts w:ascii="Kinetic Letters Joined" w:hAnsi="Kinetic Letters Joined"/>
                <w:b/>
                <w:color w:val="FF3399"/>
                <w:sz w:val="18"/>
                <w:szCs w:val="20"/>
              </w:rPr>
              <w:t xml:space="preserve">. </w:t>
            </w:r>
            <w:r w:rsidRPr="00787929">
              <w:rPr>
                <w:rFonts w:ascii="Kinetic Letters Joined" w:hAnsi="Kinetic Letters Joined" w:cs="Arial"/>
                <w:color w:val="FF3399"/>
                <w:sz w:val="20"/>
                <w:szCs w:val="20"/>
                <w:shd w:val="clear" w:color="auto" w:fill="FFFFFF"/>
              </w:rPr>
              <w:t xml:space="preserve">The material presents an integrated approach to music where games, the dimensions of music (pulse, rhythm, pitch </w:t>
            </w:r>
            <w:proofErr w:type="spellStart"/>
            <w:r w:rsidRPr="00787929">
              <w:rPr>
                <w:rFonts w:ascii="Kinetic Letters Joined" w:hAnsi="Kinetic Letters Joined" w:cs="Arial"/>
                <w:color w:val="FF3399"/>
                <w:sz w:val="20"/>
                <w:szCs w:val="20"/>
                <w:shd w:val="clear" w:color="auto" w:fill="FFFFFF"/>
              </w:rPr>
              <w:t>etc</w:t>
            </w:r>
            <w:proofErr w:type="spellEnd"/>
            <w:r w:rsidRPr="00787929">
              <w:rPr>
                <w:rFonts w:ascii="Kinetic Letters Joined" w:hAnsi="Kinetic Letters Joined" w:cs="Arial"/>
                <w:color w:val="FF3399"/>
                <w:sz w:val="20"/>
                <w:szCs w:val="20"/>
                <w:shd w:val="clear" w:color="auto" w:fill="FFFFFF"/>
              </w:rPr>
              <w:t>), singing and playing instruments are all linked.</w:t>
            </w:r>
          </w:p>
          <w:p w:rsidR="0087747A" w:rsidRPr="009E65AE" w:rsidRDefault="0087747A" w:rsidP="00EC01AA">
            <w:pPr>
              <w:jc w:val="both"/>
              <w:rPr>
                <w:rFonts w:ascii="Kinetic Letters Joined" w:eastAsia="Arial" w:hAnsi="Kinetic Letters Joined" w:cs="Arial"/>
                <w:color w:val="FF3399"/>
                <w:w w:val="103"/>
                <w:sz w:val="18"/>
                <w:szCs w:val="20"/>
              </w:rPr>
            </w:pPr>
            <w:r w:rsidRPr="009E65AE">
              <w:rPr>
                <w:rFonts w:ascii="Kinetic Letters Joined" w:hAnsi="Kinetic Letters Joined"/>
                <w:b/>
                <w:color w:val="FF3399"/>
                <w:sz w:val="18"/>
                <w:szCs w:val="20"/>
              </w:rPr>
              <w:t>Y4</w:t>
            </w:r>
            <w:r w:rsidRPr="009E65AE">
              <w:rPr>
                <w:rFonts w:ascii="Kinetic Letters Joined" w:hAnsi="Kinetic Letters Joined"/>
                <w:color w:val="FF3399"/>
                <w:sz w:val="18"/>
                <w:szCs w:val="20"/>
              </w:rPr>
              <w:t xml:space="preserve"> Whole class Guitar Tuition.</w:t>
            </w:r>
          </w:p>
          <w:p w:rsidR="0087747A" w:rsidRPr="00EC078B" w:rsidRDefault="0087747A" w:rsidP="00EC01AA">
            <w:pPr>
              <w:jc w:val="both"/>
              <w:rPr>
                <w:rFonts w:ascii="Broadway" w:eastAsia="Arial" w:hAnsi="Broadway" w:cs="Arial"/>
                <w:color w:val="00B0F0"/>
                <w:spacing w:val="2"/>
                <w:sz w:val="18"/>
                <w:szCs w:val="20"/>
              </w:rPr>
            </w:pPr>
            <w:r w:rsidRPr="00EC078B">
              <w:rPr>
                <w:rFonts w:ascii="Broadway" w:eastAsia="Arial" w:hAnsi="Broadway" w:cs="Arial"/>
                <w:color w:val="00B0F0"/>
                <w:spacing w:val="2"/>
                <w:sz w:val="18"/>
                <w:szCs w:val="20"/>
              </w:rPr>
              <w:t>P.E.</w:t>
            </w:r>
          </w:p>
          <w:p w:rsidR="0087747A" w:rsidRPr="009E65AE" w:rsidRDefault="0087747A" w:rsidP="00EC01AA">
            <w:pPr>
              <w:jc w:val="both"/>
              <w:rPr>
                <w:rFonts w:ascii="Kinetic Letters Joined" w:hAnsi="Kinetic Letters Joined"/>
                <w:color w:val="00B0F0"/>
                <w:sz w:val="18"/>
                <w:szCs w:val="20"/>
              </w:rPr>
            </w:pPr>
            <w:r w:rsidRPr="009E65AE">
              <w:rPr>
                <w:rFonts w:ascii="Kinetic Letters Joined" w:hAnsi="Kinetic Letters Joined"/>
                <w:b/>
                <w:color w:val="00B0F0"/>
                <w:sz w:val="18"/>
                <w:szCs w:val="20"/>
              </w:rPr>
              <w:t>Y3</w:t>
            </w:r>
            <w:r w:rsidRPr="009E65AE">
              <w:rPr>
                <w:rFonts w:ascii="Kinetic Letters Joined" w:hAnsi="Kinetic Letters Joined"/>
                <w:color w:val="00B0F0"/>
                <w:sz w:val="18"/>
                <w:szCs w:val="20"/>
              </w:rPr>
              <w:t xml:space="preserve"> Ball skills.  Invasion </w:t>
            </w:r>
            <w:proofErr w:type="gramStart"/>
            <w:r w:rsidRPr="009E65AE">
              <w:rPr>
                <w:rFonts w:ascii="Kinetic Letters Joined" w:hAnsi="Kinetic Letters Joined"/>
                <w:color w:val="00B0F0"/>
                <w:sz w:val="18"/>
                <w:szCs w:val="20"/>
              </w:rPr>
              <w:t>games(</w:t>
            </w:r>
            <w:proofErr w:type="gramEnd"/>
            <w:r w:rsidRPr="009E65AE">
              <w:rPr>
                <w:rFonts w:ascii="Kinetic Letters Joined" w:hAnsi="Kinetic Letters Joined"/>
                <w:color w:val="00B0F0"/>
                <w:sz w:val="18"/>
                <w:szCs w:val="20"/>
              </w:rPr>
              <w:t>football). Swimming.</w:t>
            </w:r>
          </w:p>
          <w:p w:rsidR="0087747A" w:rsidRPr="009E65AE" w:rsidRDefault="0087747A" w:rsidP="00EC01AA">
            <w:pPr>
              <w:jc w:val="both"/>
              <w:rPr>
                <w:rFonts w:ascii="Kinetic Letters Joined" w:eastAsia="Arial" w:hAnsi="Kinetic Letters Joined" w:cs="Arial"/>
                <w:color w:val="00B0F0"/>
                <w:spacing w:val="2"/>
                <w:sz w:val="18"/>
                <w:szCs w:val="20"/>
              </w:rPr>
            </w:pPr>
            <w:r w:rsidRPr="009E65AE">
              <w:rPr>
                <w:rFonts w:ascii="Kinetic Letters Joined" w:hAnsi="Kinetic Letters Joined"/>
                <w:b/>
                <w:color w:val="00B0F0"/>
                <w:sz w:val="18"/>
                <w:szCs w:val="20"/>
              </w:rPr>
              <w:t>Y4</w:t>
            </w:r>
            <w:r w:rsidRPr="009E65AE">
              <w:rPr>
                <w:rFonts w:ascii="Kinetic Letters Joined" w:hAnsi="Kinetic Letters Joined"/>
                <w:color w:val="00B0F0"/>
                <w:sz w:val="18"/>
                <w:szCs w:val="20"/>
              </w:rPr>
              <w:t xml:space="preserve"> Ball skills.  Invasion </w:t>
            </w:r>
            <w:proofErr w:type="gramStart"/>
            <w:r w:rsidRPr="009E65AE">
              <w:rPr>
                <w:rFonts w:ascii="Kinetic Letters Joined" w:hAnsi="Kinetic Letters Joined"/>
                <w:color w:val="00B0F0"/>
                <w:sz w:val="18"/>
                <w:szCs w:val="20"/>
              </w:rPr>
              <w:t>games(</w:t>
            </w:r>
            <w:proofErr w:type="gramEnd"/>
            <w:r w:rsidRPr="009E65AE">
              <w:rPr>
                <w:rFonts w:ascii="Kinetic Letters Joined" w:hAnsi="Kinetic Letters Joined"/>
                <w:color w:val="00B0F0"/>
                <w:sz w:val="18"/>
                <w:szCs w:val="20"/>
              </w:rPr>
              <w:t>football).</w:t>
            </w:r>
          </w:p>
          <w:p w:rsidR="0087747A" w:rsidRPr="00EC078B" w:rsidRDefault="0087747A" w:rsidP="00EC01AA">
            <w:pPr>
              <w:spacing w:line="252" w:lineRule="auto"/>
              <w:ind w:left="1" w:right="272" w:hanging="1"/>
              <w:jc w:val="both"/>
              <w:rPr>
                <w:rFonts w:ascii="Broadway" w:eastAsia="Arial" w:hAnsi="Broadway" w:cs="Arial"/>
                <w:color w:val="CC6600"/>
                <w:sz w:val="18"/>
                <w:szCs w:val="20"/>
              </w:rPr>
            </w:pPr>
            <w:r w:rsidRPr="00EC078B">
              <w:rPr>
                <w:rFonts w:ascii="Broadway" w:eastAsia="Arial" w:hAnsi="Broadway" w:cs="Arial"/>
                <w:color w:val="CC6600"/>
                <w:sz w:val="18"/>
                <w:szCs w:val="20"/>
              </w:rPr>
              <w:t>RE</w:t>
            </w:r>
          </w:p>
          <w:p w:rsidR="0087747A" w:rsidRPr="009E65AE" w:rsidRDefault="0087747A" w:rsidP="00EC01AA">
            <w:pPr>
              <w:spacing w:line="252" w:lineRule="auto"/>
              <w:ind w:left="1" w:right="272" w:hanging="1"/>
              <w:jc w:val="both"/>
              <w:rPr>
                <w:rFonts w:ascii="Kinetic Letters Joined" w:eastAsia="Arial" w:hAnsi="Kinetic Letters Joined" w:cs="Arial"/>
                <w:color w:val="CC6600"/>
                <w:sz w:val="18"/>
                <w:szCs w:val="20"/>
              </w:rPr>
            </w:pPr>
            <w:r w:rsidRPr="009E65AE">
              <w:rPr>
                <w:rFonts w:ascii="Kinetic Letters Joined" w:eastAsia="Arial" w:hAnsi="Kinetic Letters Joined" w:cs="Arial"/>
                <w:b/>
                <w:color w:val="CC6600"/>
                <w:sz w:val="18"/>
                <w:szCs w:val="20"/>
              </w:rPr>
              <w:t>Y3</w:t>
            </w:r>
            <w:r w:rsidRPr="009E65AE">
              <w:rPr>
                <w:rFonts w:ascii="Kinetic Letters Joined" w:eastAsia="Arial" w:hAnsi="Kinetic Letters Joined" w:cs="Arial"/>
                <w:color w:val="CC6600"/>
                <w:sz w:val="18"/>
                <w:szCs w:val="20"/>
              </w:rPr>
              <w:t xml:space="preserve"> What did Jesus teach?</w:t>
            </w:r>
          </w:p>
          <w:p w:rsidR="0087747A" w:rsidRPr="009E65AE" w:rsidRDefault="0087747A" w:rsidP="00EC01AA">
            <w:pPr>
              <w:spacing w:line="252" w:lineRule="auto"/>
              <w:ind w:left="1" w:right="272" w:hanging="1"/>
              <w:jc w:val="both"/>
              <w:rPr>
                <w:rFonts w:ascii="Kinetic Letters Joined" w:eastAsia="Arial" w:hAnsi="Kinetic Letters Joined" w:cs="Arial"/>
                <w:color w:val="CC6600"/>
                <w:sz w:val="18"/>
                <w:szCs w:val="20"/>
              </w:rPr>
            </w:pPr>
            <w:r w:rsidRPr="009E65AE">
              <w:rPr>
                <w:rFonts w:ascii="Kinetic Letters Joined" w:eastAsia="Arial" w:hAnsi="Kinetic Letters Joined" w:cs="Arial"/>
                <w:b/>
                <w:color w:val="CC6600"/>
                <w:sz w:val="18"/>
                <w:szCs w:val="20"/>
              </w:rPr>
              <w:t>Y4</w:t>
            </w:r>
            <w:r w:rsidRPr="009E65AE">
              <w:rPr>
                <w:rFonts w:ascii="Kinetic Letters Joined" w:eastAsia="Arial" w:hAnsi="Kinetic Letters Joined" w:cs="Arial"/>
                <w:color w:val="CC6600"/>
                <w:sz w:val="18"/>
                <w:szCs w:val="20"/>
              </w:rPr>
              <w:t xml:space="preserve"> Why do Muslims fast? </w:t>
            </w:r>
          </w:p>
          <w:p w:rsidR="0087747A" w:rsidRPr="00EC078B" w:rsidRDefault="0087747A" w:rsidP="00EC01AA">
            <w:pPr>
              <w:spacing w:line="250" w:lineRule="auto"/>
              <w:ind w:right="-36"/>
              <w:jc w:val="both"/>
              <w:rPr>
                <w:rFonts w:ascii="Broadway" w:eastAsia="Arial" w:hAnsi="Broadway" w:cs="Arial"/>
                <w:color w:val="FF6600"/>
                <w:spacing w:val="2"/>
                <w:sz w:val="18"/>
                <w:szCs w:val="20"/>
              </w:rPr>
            </w:pPr>
            <w:r w:rsidRPr="00EC078B">
              <w:rPr>
                <w:rFonts w:ascii="Broadway" w:eastAsia="Arial" w:hAnsi="Broadway" w:cs="Arial"/>
                <w:color w:val="FF6600"/>
                <w:spacing w:val="2"/>
                <w:sz w:val="18"/>
                <w:szCs w:val="20"/>
              </w:rPr>
              <w:t>SCIENCE</w:t>
            </w:r>
          </w:p>
          <w:p w:rsidR="0087747A" w:rsidRPr="009E65AE" w:rsidRDefault="0087747A" w:rsidP="00EC01AA">
            <w:pPr>
              <w:spacing w:line="250" w:lineRule="auto"/>
              <w:ind w:right="-36"/>
              <w:jc w:val="both"/>
              <w:rPr>
                <w:rFonts w:ascii="Kinetic Letters Joined" w:hAnsi="Kinetic Letters Joined"/>
                <w:color w:val="FF6600"/>
                <w:sz w:val="18"/>
                <w:szCs w:val="20"/>
              </w:rPr>
            </w:pPr>
            <w:r w:rsidRPr="009E65AE">
              <w:rPr>
                <w:rFonts w:ascii="Kinetic Letters Joined" w:eastAsia="Arial" w:hAnsi="Kinetic Letters Joined" w:cs="Arial"/>
                <w:b/>
                <w:color w:val="FF6600"/>
                <w:spacing w:val="2"/>
                <w:sz w:val="18"/>
                <w:szCs w:val="20"/>
              </w:rPr>
              <w:t xml:space="preserve">Y3 </w:t>
            </w:r>
            <w:r w:rsidRPr="00C930E2">
              <w:rPr>
                <w:rFonts w:ascii="Kinetic Letters Joined" w:eastAsia="Arial" w:hAnsi="Kinetic Letters Joined" w:cs="Arial"/>
                <w:b/>
                <w:color w:val="FF6600"/>
                <w:spacing w:val="2"/>
                <w:sz w:val="18"/>
                <w:szCs w:val="20"/>
                <w:u w:val="single"/>
              </w:rPr>
              <w:t>Animals, Including Humans:</w:t>
            </w:r>
            <w:r w:rsidRPr="00EC078B">
              <w:rPr>
                <w:rFonts w:ascii="Kinetic Letters Joined" w:eastAsia="Arial" w:hAnsi="Kinetic Letters Joined" w:cs="Arial"/>
                <w:b/>
                <w:color w:val="FF6600"/>
                <w:spacing w:val="2"/>
                <w:sz w:val="18"/>
                <w:szCs w:val="20"/>
              </w:rPr>
              <w:t xml:space="preserve"> </w:t>
            </w:r>
            <w:r w:rsidRPr="009E65AE">
              <w:rPr>
                <w:rFonts w:ascii="Kinetic Letters Joined" w:hAnsi="Kinetic Letters Joined"/>
                <w:color w:val="FF6600"/>
                <w:sz w:val="18"/>
                <w:szCs w:val="20"/>
              </w:rPr>
              <w:t xml:space="preserve">Identify that animals, including humans, need the right types and amount of nutrition, and that they cannot make their own food; they get nutrition from what they eat.  Identify that humans and some other animals have skeletons and muscles for support, protection and movement. </w:t>
            </w:r>
          </w:p>
          <w:p w:rsidR="0087747A" w:rsidRPr="009E65AE" w:rsidRDefault="0087747A" w:rsidP="00EC01AA">
            <w:pPr>
              <w:autoSpaceDE w:val="0"/>
              <w:autoSpaceDN w:val="0"/>
              <w:adjustRightInd w:val="0"/>
              <w:jc w:val="both"/>
              <w:rPr>
                <w:rFonts w:ascii="Kinetic Letters Joined" w:hAnsi="Kinetic Letters Joined" w:cs="Arial"/>
                <w:color w:val="FF6600"/>
                <w:sz w:val="18"/>
                <w:szCs w:val="20"/>
              </w:rPr>
            </w:pPr>
            <w:r w:rsidRPr="009E65AE">
              <w:rPr>
                <w:rFonts w:ascii="Kinetic Letters Joined" w:eastAsia="Arial" w:hAnsi="Kinetic Letters Joined" w:cs="Arial"/>
                <w:b/>
                <w:color w:val="FF6600"/>
                <w:spacing w:val="2"/>
                <w:sz w:val="18"/>
                <w:szCs w:val="20"/>
              </w:rPr>
              <w:t xml:space="preserve">Y4 </w:t>
            </w:r>
            <w:r w:rsidRPr="00C930E2">
              <w:rPr>
                <w:rFonts w:ascii="Kinetic Letters Joined" w:eastAsia="Arial" w:hAnsi="Kinetic Letters Joined" w:cs="Arial"/>
                <w:b/>
                <w:color w:val="FF6600"/>
                <w:spacing w:val="2"/>
                <w:sz w:val="18"/>
                <w:szCs w:val="20"/>
                <w:u w:val="single"/>
              </w:rPr>
              <w:t>States of Matter:</w:t>
            </w:r>
            <w:r w:rsidRPr="00EC078B">
              <w:rPr>
                <w:rFonts w:ascii="Kinetic Letters Joined" w:eastAsia="Arial" w:hAnsi="Kinetic Letters Joined" w:cs="Arial"/>
                <w:b/>
                <w:color w:val="FF6600"/>
                <w:spacing w:val="2"/>
                <w:sz w:val="18"/>
                <w:szCs w:val="20"/>
              </w:rPr>
              <w:t xml:space="preserve"> </w:t>
            </w:r>
            <w:r w:rsidRPr="009E65AE">
              <w:rPr>
                <w:rFonts w:ascii="Kinetic Letters Joined" w:eastAsia="Arial" w:hAnsi="Kinetic Letters Joined" w:cs="Arial"/>
                <w:b/>
                <w:color w:val="FF6600"/>
                <w:spacing w:val="2"/>
                <w:sz w:val="18"/>
                <w:szCs w:val="20"/>
              </w:rPr>
              <w:t>C</w:t>
            </w:r>
            <w:r w:rsidRPr="009E65AE">
              <w:rPr>
                <w:rFonts w:ascii="Kinetic Letters Joined" w:hAnsi="Kinetic Letters Joined" w:cs="Arial"/>
                <w:color w:val="FF6600"/>
                <w:sz w:val="18"/>
                <w:szCs w:val="20"/>
              </w:rPr>
              <w:t>ompare and group materials together, according to whether they are solids, liquids or gases. Observe that some materials change state when they are heated or cooled, and measure or research the temperature at which this happens in degrees Celsius (</w:t>
            </w:r>
            <w:r w:rsidRPr="009E65AE">
              <w:rPr>
                <w:rFonts w:ascii="Calibri" w:hAnsi="Calibri" w:cs="Calibri"/>
                <w:color w:val="FF6600"/>
                <w:sz w:val="18"/>
                <w:szCs w:val="20"/>
              </w:rPr>
              <w:t>°</w:t>
            </w:r>
            <w:r w:rsidRPr="009E65AE">
              <w:rPr>
                <w:rFonts w:ascii="Kinetic Letters Joined" w:hAnsi="Kinetic Letters Joined" w:cs="Arial"/>
                <w:color w:val="FF6600"/>
                <w:sz w:val="18"/>
                <w:szCs w:val="20"/>
              </w:rPr>
              <w:t xml:space="preserve">C). Identify the part played by evaporation and condensation in the water cycle and associate the rate of evaporation with temperature. </w:t>
            </w:r>
          </w:p>
          <w:p w:rsidR="0087747A" w:rsidRPr="009E65AE" w:rsidRDefault="0087747A" w:rsidP="00EC01AA">
            <w:pPr>
              <w:spacing w:line="250" w:lineRule="auto"/>
              <w:ind w:right="-36"/>
              <w:jc w:val="both"/>
              <w:rPr>
                <w:rFonts w:ascii="Kinetic Letters Joined" w:eastAsia="Arial" w:hAnsi="Kinetic Letters Joined" w:cs="Arial"/>
                <w:b/>
                <w:color w:val="FF6600"/>
                <w:spacing w:val="2"/>
                <w:sz w:val="8"/>
                <w:szCs w:val="20"/>
              </w:rPr>
            </w:pPr>
          </w:p>
          <w:p w:rsidR="0087747A" w:rsidRPr="00EC078B" w:rsidRDefault="0087747A" w:rsidP="00EC01AA">
            <w:pPr>
              <w:jc w:val="both"/>
              <w:rPr>
                <w:rFonts w:ascii="Broadway" w:hAnsi="Broadway"/>
                <w:color w:val="00FF00"/>
                <w:sz w:val="18"/>
                <w:szCs w:val="20"/>
              </w:rPr>
            </w:pPr>
            <w:r w:rsidRPr="00EC078B">
              <w:rPr>
                <w:rFonts w:ascii="Broadway" w:hAnsi="Broadway"/>
                <w:color w:val="00FF00"/>
                <w:sz w:val="18"/>
                <w:szCs w:val="20"/>
              </w:rPr>
              <w:t>FOREIGN LANGUAGES</w:t>
            </w:r>
          </w:p>
          <w:p w:rsidR="0087747A" w:rsidRPr="009E65AE" w:rsidRDefault="0087747A" w:rsidP="00EC01AA">
            <w:pPr>
              <w:jc w:val="both"/>
              <w:rPr>
                <w:rFonts w:ascii="Kinetic Letters Joined" w:hAnsi="Kinetic Letters Joined"/>
                <w:color w:val="00FF00"/>
                <w:sz w:val="18"/>
                <w:szCs w:val="20"/>
              </w:rPr>
            </w:pPr>
            <w:r w:rsidRPr="009E65AE">
              <w:rPr>
                <w:rFonts w:ascii="Kinetic Letters Joined" w:hAnsi="Kinetic Letters Joined"/>
                <w:b/>
                <w:color w:val="00FF00"/>
                <w:sz w:val="18"/>
                <w:szCs w:val="20"/>
              </w:rPr>
              <w:t xml:space="preserve">Y3  </w:t>
            </w:r>
            <w:r w:rsidRPr="009E65AE">
              <w:rPr>
                <w:rFonts w:ascii="Kinetic Letters Joined" w:hAnsi="Kinetic Letters Joined"/>
                <w:color w:val="00FF00"/>
                <w:sz w:val="18"/>
                <w:szCs w:val="20"/>
              </w:rPr>
              <w:t>Greetings</w:t>
            </w:r>
          </w:p>
          <w:p w:rsidR="0087747A" w:rsidRDefault="0087747A" w:rsidP="00EC01AA">
            <w:pPr>
              <w:jc w:val="both"/>
              <w:rPr>
                <w:rFonts w:ascii="Kinetic Letters Joined" w:hAnsi="Kinetic Letters Joined"/>
                <w:color w:val="00FF00"/>
                <w:sz w:val="18"/>
                <w:szCs w:val="20"/>
              </w:rPr>
            </w:pPr>
            <w:r w:rsidRPr="00274E67">
              <w:rPr>
                <w:rFonts w:ascii="Kinetic Letters Joined" w:hAnsi="Kinetic Letters Joined"/>
                <w:b/>
                <w:color w:val="00FF00"/>
                <w:sz w:val="18"/>
                <w:szCs w:val="20"/>
              </w:rPr>
              <w:t xml:space="preserve">Y4 </w:t>
            </w:r>
            <w:r w:rsidRPr="009E65AE">
              <w:rPr>
                <w:rFonts w:ascii="Kinetic Letters Joined" w:hAnsi="Kinetic Letters Joined"/>
                <w:color w:val="00FF00"/>
                <w:sz w:val="18"/>
                <w:szCs w:val="20"/>
              </w:rPr>
              <w:t xml:space="preserve"> Numbers 11-20</w:t>
            </w:r>
          </w:p>
          <w:p w:rsidR="0087747A" w:rsidRPr="00EC078B" w:rsidRDefault="0087747A" w:rsidP="00EC01AA">
            <w:pPr>
              <w:spacing w:line="252" w:lineRule="auto"/>
              <w:ind w:left="1" w:right="272" w:hanging="1"/>
              <w:jc w:val="both"/>
              <w:rPr>
                <w:rFonts w:ascii="Broadway" w:eastAsia="Arial" w:hAnsi="Broadway" w:cs="Arial"/>
                <w:color w:val="FF0000"/>
                <w:sz w:val="18"/>
                <w:szCs w:val="20"/>
              </w:rPr>
            </w:pPr>
            <w:r w:rsidRPr="00EC078B">
              <w:rPr>
                <w:rFonts w:ascii="Broadway" w:eastAsia="Arial" w:hAnsi="Broadway" w:cs="Arial"/>
                <w:color w:val="FF0000"/>
                <w:sz w:val="18"/>
                <w:szCs w:val="20"/>
              </w:rPr>
              <w:t>COMPUTING</w:t>
            </w:r>
          </w:p>
          <w:p w:rsidR="0087747A" w:rsidRDefault="0087747A" w:rsidP="00EC01AA">
            <w:pPr>
              <w:spacing w:line="252" w:lineRule="auto"/>
              <w:ind w:left="1" w:right="272" w:hanging="1"/>
              <w:jc w:val="both"/>
              <w:rPr>
                <w:rFonts w:ascii="Kinetic Letters Joined" w:eastAsia="Arial" w:hAnsi="Kinetic Letters Joined" w:cs="Arial"/>
                <w:b/>
                <w:color w:val="FF0000"/>
                <w:sz w:val="18"/>
                <w:szCs w:val="20"/>
              </w:rPr>
            </w:pPr>
            <w:r w:rsidRPr="00C930E2">
              <w:rPr>
                <w:rFonts w:ascii="Kinetic Letters Joined" w:eastAsia="Arial" w:hAnsi="Kinetic Letters Joined" w:cs="Arial"/>
                <w:b/>
                <w:color w:val="FF0000"/>
                <w:sz w:val="18"/>
                <w:szCs w:val="20"/>
              </w:rPr>
              <w:t xml:space="preserve">Y3 </w:t>
            </w:r>
            <w:r>
              <w:rPr>
                <w:rFonts w:ascii="Kinetic Letters Joined" w:eastAsia="Arial" w:hAnsi="Kinetic Letters Joined" w:cs="Arial"/>
                <w:b/>
                <w:color w:val="FF0000"/>
                <w:sz w:val="18"/>
                <w:szCs w:val="20"/>
              </w:rPr>
              <w:t xml:space="preserve">and 4 </w:t>
            </w:r>
            <w:r w:rsidRPr="00EC01AA">
              <w:rPr>
                <w:rFonts w:ascii="Kinetic Letters Joined" w:eastAsia="Arial" w:hAnsi="Kinetic Letters Joined" w:cs="Arial"/>
                <w:color w:val="FF0000"/>
                <w:sz w:val="18"/>
                <w:szCs w:val="20"/>
              </w:rPr>
              <w:t>Coding</w:t>
            </w:r>
          </w:p>
          <w:p w:rsidR="0087747A" w:rsidRPr="009E65AE" w:rsidRDefault="0087747A" w:rsidP="00EC078B">
            <w:pPr>
              <w:spacing w:line="252" w:lineRule="auto"/>
              <w:ind w:left="1" w:right="272" w:hanging="1"/>
              <w:jc w:val="both"/>
              <w:rPr>
                <w:rFonts w:ascii="Kinetic Letters Joined" w:hAnsi="Kinetic Letters Joined"/>
                <w:b/>
                <w:color w:val="00FF00"/>
                <w:sz w:val="18"/>
                <w:szCs w:val="20"/>
              </w:rPr>
            </w:pPr>
            <w:r w:rsidRPr="00EC078B">
              <w:rPr>
                <w:rFonts w:ascii="Kinetic Letters Joined" w:eastAsia="Arial" w:hAnsi="Kinetic Letters Joined" w:cs="Arial"/>
                <w:i/>
                <w:color w:val="FF0000"/>
                <w:spacing w:val="2"/>
                <w:sz w:val="18"/>
                <w:szCs w:val="20"/>
              </w:rPr>
              <w:t>Additional topic link:</w:t>
            </w:r>
            <w:r>
              <w:rPr>
                <w:rFonts w:ascii="Kinetic Letters Joined" w:eastAsia="Arial" w:hAnsi="Kinetic Letters Joined" w:cs="Arial"/>
                <w:color w:val="FF0000"/>
                <w:spacing w:val="2"/>
                <w:sz w:val="18"/>
                <w:szCs w:val="20"/>
              </w:rPr>
              <w:t xml:space="preserve"> </w:t>
            </w:r>
            <w:r w:rsidRPr="009E65AE">
              <w:rPr>
                <w:rFonts w:ascii="Kinetic Letters Joined" w:eastAsia="Arial" w:hAnsi="Kinetic Letters Joined" w:cs="Arial"/>
                <w:color w:val="FF0000"/>
                <w:spacing w:val="2"/>
                <w:sz w:val="18"/>
                <w:szCs w:val="20"/>
              </w:rPr>
              <w:t>I</w:t>
            </w:r>
            <w:r w:rsidRPr="009E65AE">
              <w:rPr>
                <w:rFonts w:ascii="Kinetic Letters Joined" w:eastAsia="Arial" w:hAnsi="Kinetic Letters Joined" w:cs="Arial"/>
                <w:color w:val="FF0000"/>
                <w:sz w:val="18"/>
                <w:szCs w:val="20"/>
              </w:rPr>
              <w:t>n</w:t>
            </w:r>
            <w:r w:rsidRPr="009E65AE">
              <w:rPr>
                <w:rFonts w:ascii="Kinetic Letters Joined" w:eastAsia="Arial" w:hAnsi="Kinetic Letters Joined" w:cs="Arial"/>
                <w:color w:val="FF0000"/>
                <w:spacing w:val="8"/>
                <w:sz w:val="18"/>
                <w:szCs w:val="20"/>
              </w:rPr>
              <w:t xml:space="preserve"> </w:t>
            </w:r>
            <w:r w:rsidRPr="009E65AE">
              <w:rPr>
                <w:rFonts w:ascii="Kinetic Letters Joined" w:eastAsia="Arial" w:hAnsi="Kinetic Letters Joined" w:cs="Arial"/>
                <w:color w:val="FF0000"/>
                <w:spacing w:val="2"/>
                <w:sz w:val="18"/>
                <w:szCs w:val="20"/>
              </w:rPr>
              <w:t>ro</w:t>
            </w:r>
            <w:r w:rsidRPr="009E65AE">
              <w:rPr>
                <w:rFonts w:ascii="Kinetic Letters Joined" w:eastAsia="Arial" w:hAnsi="Kinetic Letters Joined" w:cs="Arial"/>
                <w:color w:val="FF0000"/>
                <w:sz w:val="18"/>
                <w:szCs w:val="20"/>
              </w:rPr>
              <w:t>le</w:t>
            </w:r>
            <w:r w:rsidRPr="009E65AE">
              <w:rPr>
                <w:rFonts w:ascii="Kinetic Letters Joined" w:eastAsia="Arial" w:hAnsi="Kinetic Letters Joined" w:cs="Arial"/>
                <w:color w:val="FF0000"/>
                <w:spacing w:val="11"/>
                <w:sz w:val="18"/>
                <w:szCs w:val="20"/>
              </w:rPr>
              <w:t xml:space="preserve"> </w:t>
            </w:r>
            <w:r w:rsidRPr="009E65AE">
              <w:rPr>
                <w:rFonts w:ascii="Kinetic Letters Joined" w:eastAsia="Arial" w:hAnsi="Kinetic Letters Joined" w:cs="Arial"/>
                <w:color w:val="FF0000"/>
                <w:spacing w:val="2"/>
                <w:sz w:val="18"/>
                <w:szCs w:val="20"/>
              </w:rPr>
              <w:t>a</w:t>
            </w:r>
            <w:r w:rsidRPr="009E65AE">
              <w:rPr>
                <w:rFonts w:ascii="Kinetic Letters Joined" w:eastAsia="Arial" w:hAnsi="Kinetic Letters Joined" w:cs="Arial"/>
                <w:color w:val="FF0000"/>
                <w:sz w:val="18"/>
                <w:szCs w:val="20"/>
              </w:rPr>
              <w:t>s</w:t>
            </w:r>
            <w:r w:rsidRPr="009E65AE">
              <w:rPr>
                <w:rFonts w:ascii="Kinetic Letters Joined" w:eastAsia="Arial" w:hAnsi="Kinetic Letters Joined" w:cs="Arial"/>
                <w:color w:val="FF0000"/>
                <w:spacing w:val="9"/>
                <w:sz w:val="18"/>
                <w:szCs w:val="20"/>
              </w:rPr>
              <w:t xml:space="preserve"> </w:t>
            </w:r>
            <w:r w:rsidRPr="009E65AE">
              <w:rPr>
                <w:rFonts w:ascii="Kinetic Letters Joined" w:eastAsia="Arial" w:hAnsi="Kinetic Letters Joined" w:cs="Arial"/>
                <w:color w:val="FF0000"/>
                <w:spacing w:val="2"/>
                <w:sz w:val="18"/>
                <w:szCs w:val="20"/>
              </w:rPr>
              <w:t>e</w:t>
            </w:r>
            <w:r w:rsidRPr="009E65AE">
              <w:rPr>
                <w:rFonts w:ascii="Kinetic Letters Joined" w:eastAsia="Arial" w:hAnsi="Kinetic Letters Joined" w:cs="Arial"/>
                <w:color w:val="FF0000"/>
                <w:sz w:val="18"/>
                <w:szCs w:val="20"/>
              </w:rPr>
              <w:t>x</w:t>
            </w:r>
            <w:r w:rsidRPr="009E65AE">
              <w:rPr>
                <w:rFonts w:ascii="Kinetic Letters Joined" w:eastAsia="Arial" w:hAnsi="Kinetic Letters Joined" w:cs="Arial"/>
                <w:color w:val="FF0000"/>
                <w:spacing w:val="2"/>
                <w:sz w:val="18"/>
                <w:szCs w:val="20"/>
              </w:rPr>
              <w:t>p</w:t>
            </w:r>
            <w:r w:rsidRPr="009E65AE">
              <w:rPr>
                <w:rFonts w:ascii="Kinetic Letters Joined" w:eastAsia="Arial" w:hAnsi="Kinetic Letters Joined" w:cs="Arial"/>
                <w:color w:val="FF0000"/>
                <w:sz w:val="18"/>
                <w:szCs w:val="20"/>
              </w:rPr>
              <w:t>l</w:t>
            </w:r>
            <w:r w:rsidRPr="009E65AE">
              <w:rPr>
                <w:rFonts w:ascii="Kinetic Letters Joined" w:eastAsia="Arial" w:hAnsi="Kinetic Letters Joined" w:cs="Arial"/>
                <w:color w:val="FF0000"/>
                <w:spacing w:val="2"/>
                <w:sz w:val="18"/>
                <w:szCs w:val="20"/>
              </w:rPr>
              <w:t>o</w:t>
            </w:r>
            <w:r w:rsidRPr="009E65AE">
              <w:rPr>
                <w:rFonts w:ascii="Kinetic Letters Joined" w:eastAsia="Arial" w:hAnsi="Kinetic Letters Joined" w:cs="Arial"/>
                <w:color w:val="FF0000"/>
                <w:spacing w:val="1"/>
                <w:sz w:val="18"/>
                <w:szCs w:val="20"/>
              </w:rPr>
              <w:t>r</w:t>
            </w:r>
            <w:r w:rsidRPr="009E65AE">
              <w:rPr>
                <w:rFonts w:ascii="Kinetic Letters Joined" w:eastAsia="Arial" w:hAnsi="Kinetic Letters Joined" w:cs="Arial"/>
                <w:color w:val="FF0000"/>
                <w:spacing w:val="2"/>
                <w:sz w:val="18"/>
                <w:szCs w:val="20"/>
              </w:rPr>
              <w:t>er</w:t>
            </w:r>
            <w:r w:rsidRPr="009E65AE">
              <w:rPr>
                <w:rFonts w:ascii="Kinetic Letters Joined" w:eastAsia="Arial" w:hAnsi="Kinetic Letters Joined" w:cs="Arial"/>
                <w:color w:val="FF0000"/>
                <w:sz w:val="18"/>
                <w:szCs w:val="20"/>
              </w:rPr>
              <w:t>s</w:t>
            </w:r>
            <w:r w:rsidRPr="009E65AE">
              <w:rPr>
                <w:rFonts w:ascii="Kinetic Letters Joined" w:eastAsia="Arial" w:hAnsi="Kinetic Letters Joined" w:cs="Arial"/>
                <w:color w:val="FF0000"/>
                <w:spacing w:val="23"/>
                <w:sz w:val="18"/>
                <w:szCs w:val="20"/>
              </w:rPr>
              <w:t xml:space="preserve"> </w:t>
            </w:r>
            <w:r w:rsidRPr="009E65AE">
              <w:rPr>
                <w:rFonts w:ascii="Kinetic Letters Joined" w:eastAsia="Arial" w:hAnsi="Kinetic Letters Joined" w:cs="Arial"/>
                <w:color w:val="FF0000"/>
                <w:sz w:val="18"/>
                <w:szCs w:val="20"/>
              </w:rPr>
              <w:t>w</w:t>
            </w:r>
            <w:r w:rsidRPr="009E65AE">
              <w:rPr>
                <w:rFonts w:ascii="Kinetic Letters Joined" w:eastAsia="Arial" w:hAnsi="Kinetic Letters Joined" w:cs="Arial"/>
                <w:color w:val="FF0000"/>
                <w:spacing w:val="2"/>
                <w:sz w:val="18"/>
                <w:szCs w:val="20"/>
              </w:rPr>
              <w:t>r</w:t>
            </w:r>
            <w:r w:rsidRPr="009E65AE">
              <w:rPr>
                <w:rFonts w:ascii="Kinetic Letters Joined" w:eastAsia="Arial" w:hAnsi="Kinetic Letters Joined" w:cs="Arial"/>
                <w:color w:val="FF0000"/>
                <w:sz w:val="18"/>
                <w:szCs w:val="20"/>
              </w:rPr>
              <w:t>i</w:t>
            </w:r>
            <w:r w:rsidRPr="009E65AE">
              <w:rPr>
                <w:rFonts w:ascii="Kinetic Letters Joined" w:eastAsia="Arial" w:hAnsi="Kinetic Letters Joined" w:cs="Arial"/>
                <w:color w:val="FF0000"/>
                <w:spacing w:val="2"/>
                <w:sz w:val="18"/>
                <w:szCs w:val="20"/>
              </w:rPr>
              <w:t>t</w:t>
            </w:r>
            <w:r w:rsidRPr="009E65AE">
              <w:rPr>
                <w:rFonts w:ascii="Kinetic Letters Joined" w:eastAsia="Arial" w:hAnsi="Kinetic Letters Joined" w:cs="Arial"/>
                <w:color w:val="FF0000"/>
                <w:sz w:val="18"/>
                <w:szCs w:val="20"/>
              </w:rPr>
              <w:t>e</w:t>
            </w:r>
            <w:r w:rsidRPr="009E65AE">
              <w:rPr>
                <w:rFonts w:ascii="Kinetic Letters Joined" w:eastAsia="Arial" w:hAnsi="Kinetic Letters Joined" w:cs="Arial"/>
                <w:color w:val="FF0000"/>
                <w:spacing w:val="15"/>
                <w:sz w:val="18"/>
                <w:szCs w:val="20"/>
              </w:rPr>
              <w:t xml:space="preserve"> </w:t>
            </w:r>
            <w:r w:rsidRPr="009E65AE">
              <w:rPr>
                <w:rFonts w:ascii="Kinetic Letters Joined" w:eastAsia="Arial" w:hAnsi="Kinetic Letters Joined" w:cs="Arial"/>
                <w:color w:val="FF0000"/>
                <w:spacing w:val="2"/>
                <w:w w:val="102"/>
                <w:sz w:val="18"/>
                <w:szCs w:val="20"/>
              </w:rPr>
              <w:t>b</w:t>
            </w:r>
            <w:r w:rsidRPr="009E65AE">
              <w:rPr>
                <w:rFonts w:ascii="Kinetic Letters Joined" w:eastAsia="Arial" w:hAnsi="Kinetic Letters Joined" w:cs="Arial"/>
                <w:color w:val="FF0000"/>
                <w:w w:val="102"/>
                <w:sz w:val="18"/>
                <w:szCs w:val="20"/>
              </w:rPr>
              <w:t>l</w:t>
            </w:r>
            <w:r w:rsidRPr="009E65AE">
              <w:rPr>
                <w:rFonts w:ascii="Kinetic Letters Joined" w:eastAsia="Arial" w:hAnsi="Kinetic Letters Joined" w:cs="Arial"/>
                <w:color w:val="FF0000"/>
                <w:spacing w:val="-1"/>
                <w:w w:val="102"/>
                <w:sz w:val="18"/>
                <w:szCs w:val="20"/>
              </w:rPr>
              <w:t>o</w:t>
            </w:r>
            <w:r w:rsidRPr="009E65AE">
              <w:rPr>
                <w:rFonts w:ascii="Kinetic Letters Joined" w:eastAsia="Arial" w:hAnsi="Kinetic Letters Joined" w:cs="Arial"/>
                <w:color w:val="FF0000"/>
                <w:spacing w:val="4"/>
                <w:w w:val="102"/>
                <w:sz w:val="18"/>
                <w:szCs w:val="20"/>
              </w:rPr>
              <w:t>g</w:t>
            </w:r>
            <w:r w:rsidRPr="009E65AE">
              <w:rPr>
                <w:rFonts w:ascii="Kinetic Letters Joined" w:eastAsia="Arial" w:hAnsi="Kinetic Letters Joined" w:cs="Arial"/>
                <w:color w:val="FF0000"/>
                <w:w w:val="102"/>
                <w:sz w:val="18"/>
                <w:szCs w:val="20"/>
              </w:rPr>
              <w:t xml:space="preserve">s </w:t>
            </w:r>
            <w:r w:rsidRPr="009E65AE">
              <w:rPr>
                <w:rFonts w:ascii="Kinetic Letters Joined" w:eastAsia="Arial" w:hAnsi="Kinetic Letters Joined" w:cs="Arial"/>
                <w:color w:val="FF0000"/>
                <w:spacing w:val="2"/>
                <w:sz w:val="18"/>
                <w:szCs w:val="20"/>
              </w:rPr>
              <w:t>d</w:t>
            </w:r>
            <w:r w:rsidRPr="009E65AE">
              <w:rPr>
                <w:rFonts w:ascii="Kinetic Letters Joined" w:eastAsia="Arial" w:hAnsi="Kinetic Letters Joined" w:cs="Arial"/>
                <w:color w:val="FF0000"/>
                <w:spacing w:val="1"/>
                <w:sz w:val="18"/>
                <w:szCs w:val="20"/>
              </w:rPr>
              <w:t>e</w:t>
            </w:r>
            <w:r w:rsidRPr="009E65AE">
              <w:rPr>
                <w:rFonts w:ascii="Kinetic Letters Joined" w:eastAsia="Arial" w:hAnsi="Kinetic Letters Joined" w:cs="Arial"/>
                <w:color w:val="FF0000"/>
                <w:spacing w:val="2"/>
                <w:sz w:val="18"/>
                <w:szCs w:val="20"/>
              </w:rPr>
              <w:t>ta</w:t>
            </w:r>
            <w:r w:rsidRPr="009E65AE">
              <w:rPr>
                <w:rFonts w:ascii="Kinetic Letters Joined" w:eastAsia="Arial" w:hAnsi="Kinetic Letters Joined" w:cs="Arial"/>
                <w:color w:val="FF0000"/>
                <w:sz w:val="18"/>
                <w:szCs w:val="20"/>
              </w:rPr>
              <w:t>ili</w:t>
            </w:r>
            <w:r w:rsidRPr="009E65AE">
              <w:rPr>
                <w:rFonts w:ascii="Kinetic Letters Joined" w:eastAsia="Arial" w:hAnsi="Kinetic Letters Joined" w:cs="Arial"/>
                <w:color w:val="FF0000"/>
                <w:spacing w:val="2"/>
                <w:sz w:val="18"/>
                <w:szCs w:val="20"/>
              </w:rPr>
              <w:t>n</w:t>
            </w:r>
            <w:r w:rsidRPr="009E65AE">
              <w:rPr>
                <w:rFonts w:ascii="Kinetic Letters Joined" w:eastAsia="Arial" w:hAnsi="Kinetic Letters Joined" w:cs="Arial"/>
                <w:color w:val="FF0000"/>
                <w:sz w:val="18"/>
                <w:szCs w:val="20"/>
              </w:rPr>
              <w:t>g</w:t>
            </w:r>
            <w:r w:rsidRPr="009E65AE">
              <w:rPr>
                <w:rFonts w:ascii="Kinetic Letters Joined" w:eastAsia="Arial" w:hAnsi="Kinetic Letters Joined" w:cs="Arial"/>
                <w:color w:val="FF0000"/>
                <w:spacing w:val="22"/>
                <w:sz w:val="18"/>
                <w:szCs w:val="20"/>
              </w:rPr>
              <w:t xml:space="preserve"> </w:t>
            </w:r>
            <w:r w:rsidRPr="009E65AE">
              <w:rPr>
                <w:rFonts w:ascii="Kinetic Letters Joined" w:eastAsia="Arial" w:hAnsi="Kinetic Letters Joined" w:cs="Arial"/>
                <w:color w:val="FF0000"/>
                <w:spacing w:val="2"/>
                <w:sz w:val="18"/>
                <w:szCs w:val="20"/>
              </w:rPr>
              <w:t>th</w:t>
            </w:r>
            <w:r w:rsidRPr="009E65AE">
              <w:rPr>
                <w:rFonts w:ascii="Kinetic Letters Joined" w:eastAsia="Arial" w:hAnsi="Kinetic Letters Joined" w:cs="Arial"/>
                <w:color w:val="FF0000"/>
                <w:spacing w:val="1"/>
                <w:sz w:val="18"/>
                <w:szCs w:val="20"/>
              </w:rPr>
              <w:t>e</w:t>
            </w:r>
            <w:r w:rsidRPr="009E65AE">
              <w:rPr>
                <w:rFonts w:ascii="Kinetic Letters Joined" w:eastAsia="Arial" w:hAnsi="Kinetic Letters Joined" w:cs="Arial"/>
                <w:color w:val="FF0000"/>
                <w:sz w:val="18"/>
                <w:szCs w:val="20"/>
              </w:rPr>
              <w:t>ir</w:t>
            </w:r>
            <w:r w:rsidRPr="009E65AE">
              <w:rPr>
                <w:rFonts w:ascii="Kinetic Letters Joined" w:eastAsia="Arial" w:hAnsi="Kinetic Letters Joined" w:cs="Arial"/>
                <w:color w:val="FF0000"/>
                <w:spacing w:val="15"/>
                <w:sz w:val="18"/>
                <w:szCs w:val="20"/>
              </w:rPr>
              <w:t xml:space="preserve"> </w:t>
            </w:r>
            <w:r w:rsidRPr="009E65AE">
              <w:rPr>
                <w:rFonts w:ascii="Kinetic Letters Joined" w:eastAsia="Arial" w:hAnsi="Kinetic Letters Joined" w:cs="Arial"/>
                <w:color w:val="FF0000"/>
                <w:spacing w:val="-1"/>
                <w:sz w:val="18"/>
                <w:szCs w:val="20"/>
              </w:rPr>
              <w:t>a</w:t>
            </w:r>
            <w:r w:rsidRPr="009E65AE">
              <w:rPr>
                <w:rFonts w:ascii="Kinetic Letters Joined" w:eastAsia="Arial" w:hAnsi="Kinetic Letters Joined" w:cs="Arial"/>
                <w:color w:val="FF0000"/>
                <w:spacing w:val="2"/>
                <w:sz w:val="18"/>
                <w:szCs w:val="20"/>
              </w:rPr>
              <w:t>rch</w:t>
            </w:r>
            <w:r w:rsidRPr="009E65AE">
              <w:rPr>
                <w:rFonts w:ascii="Kinetic Letters Joined" w:eastAsia="Arial" w:hAnsi="Kinetic Letters Joined" w:cs="Arial"/>
                <w:color w:val="FF0000"/>
                <w:spacing w:val="1"/>
                <w:sz w:val="18"/>
                <w:szCs w:val="20"/>
              </w:rPr>
              <w:t>a</w:t>
            </w:r>
            <w:r w:rsidRPr="009E65AE">
              <w:rPr>
                <w:rFonts w:ascii="Kinetic Letters Joined" w:eastAsia="Arial" w:hAnsi="Kinetic Letters Joined" w:cs="Arial"/>
                <w:color w:val="FF0000"/>
                <w:spacing w:val="2"/>
                <w:sz w:val="18"/>
                <w:szCs w:val="20"/>
              </w:rPr>
              <w:t>e</w:t>
            </w:r>
            <w:r w:rsidRPr="009E65AE">
              <w:rPr>
                <w:rFonts w:ascii="Kinetic Letters Joined" w:eastAsia="Arial" w:hAnsi="Kinetic Letters Joined" w:cs="Arial"/>
                <w:color w:val="FF0000"/>
                <w:spacing w:val="1"/>
                <w:sz w:val="18"/>
                <w:szCs w:val="20"/>
              </w:rPr>
              <w:t>o</w:t>
            </w:r>
            <w:r w:rsidRPr="009E65AE">
              <w:rPr>
                <w:rFonts w:ascii="Kinetic Letters Joined" w:eastAsia="Arial" w:hAnsi="Kinetic Letters Joined" w:cs="Arial"/>
                <w:color w:val="FF0000"/>
                <w:sz w:val="18"/>
                <w:szCs w:val="20"/>
              </w:rPr>
              <w:t>l</w:t>
            </w:r>
            <w:r w:rsidRPr="009E65AE">
              <w:rPr>
                <w:rFonts w:ascii="Kinetic Letters Joined" w:eastAsia="Arial" w:hAnsi="Kinetic Letters Joined" w:cs="Arial"/>
                <w:color w:val="FF0000"/>
                <w:spacing w:val="-1"/>
                <w:sz w:val="18"/>
                <w:szCs w:val="20"/>
              </w:rPr>
              <w:t>o</w:t>
            </w:r>
            <w:r w:rsidRPr="009E65AE">
              <w:rPr>
                <w:rFonts w:ascii="Kinetic Letters Joined" w:eastAsia="Arial" w:hAnsi="Kinetic Letters Joined" w:cs="Arial"/>
                <w:color w:val="FF0000"/>
                <w:spacing w:val="4"/>
                <w:sz w:val="18"/>
                <w:szCs w:val="20"/>
              </w:rPr>
              <w:t>g</w:t>
            </w:r>
            <w:r w:rsidRPr="009E65AE">
              <w:rPr>
                <w:rFonts w:ascii="Kinetic Letters Joined" w:eastAsia="Arial" w:hAnsi="Kinetic Letters Joined" w:cs="Arial"/>
                <w:color w:val="FF0000"/>
                <w:sz w:val="18"/>
                <w:szCs w:val="20"/>
              </w:rPr>
              <w:t>i</w:t>
            </w:r>
            <w:r w:rsidRPr="009E65AE">
              <w:rPr>
                <w:rFonts w:ascii="Kinetic Letters Joined" w:eastAsia="Arial" w:hAnsi="Kinetic Letters Joined" w:cs="Arial"/>
                <w:color w:val="FF0000"/>
                <w:spacing w:val="2"/>
                <w:sz w:val="18"/>
                <w:szCs w:val="20"/>
              </w:rPr>
              <w:t>ca</w:t>
            </w:r>
            <w:r w:rsidRPr="009E65AE">
              <w:rPr>
                <w:rFonts w:ascii="Kinetic Letters Joined" w:eastAsia="Arial" w:hAnsi="Kinetic Letters Joined" w:cs="Arial"/>
                <w:color w:val="FF0000"/>
                <w:sz w:val="18"/>
                <w:szCs w:val="20"/>
              </w:rPr>
              <w:t>l</w:t>
            </w:r>
            <w:r w:rsidRPr="009E65AE">
              <w:rPr>
                <w:rFonts w:ascii="Kinetic Letters Joined" w:eastAsia="Arial" w:hAnsi="Kinetic Letters Joined" w:cs="Arial"/>
                <w:color w:val="FF0000"/>
                <w:spacing w:val="31"/>
                <w:sz w:val="18"/>
                <w:szCs w:val="20"/>
              </w:rPr>
              <w:t xml:space="preserve"> </w:t>
            </w:r>
            <w:r w:rsidRPr="009E65AE">
              <w:rPr>
                <w:rFonts w:ascii="Kinetic Letters Joined" w:eastAsia="Arial" w:hAnsi="Kinetic Letters Joined" w:cs="Arial"/>
                <w:color w:val="FF0000"/>
                <w:spacing w:val="2"/>
                <w:sz w:val="18"/>
                <w:szCs w:val="20"/>
              </w:rPr>
              <w:t>d</w:t>
            </w:r>
            <w:r w:rsidRPr="009E65AE">
              <w:rPr>
                <w:rFonts w:ascii="Kinetic Letters Joined" w:eastAsia="Arial" w:hAnsi="Kinetic Letters Joined" w:cs="Arial"/>
                <w:color w:val="FF0000"/>
                <w:sz w:val="18"/>
                <w:szCs w:val="20"/>
              </w:rPr>
              <w:t>i</w:t>
            </w:r>
            <w:r w:rsidRPr="009E65AE">
              <w:rPr>
                <w:rFonts w:ascii="Kinetic Letters Joined" w:eastAsia="Arial" w:hAnsi="Kinetic Letters Joined" w:cs="Arial"/>
                <w:color w:val="FF0000"/>
                <w:spacing w:val="2"/>
                <w:sz w:val="18"/>
                <w:szCs w:val="20"/>
              </w:rPr>
              <w:t>sco</w:t>
            </w:r>
            <w:r w:rsidRPr="009E65AE">
              <w:rPr>
                <w:rFonts w:ascii="Kinetic Letters Joined" w:eastAsia="Arial" w:hAnsi="Kinetic Letters Joined" w:cs="Arial"/>
                <w:color w:val="FF0000"/>
                <w:spacing w:val="-1"/>
                <w:sz w:val="18"/>
                <w:szCs w:val="20"/>
              </w:rPr>
              <w:t>v</w:t>
            </w:r>
            <w:r w:rsidRPr="009E65AE">
              <w:rPr>
                <w:rFonts w:ascii="Kinetic Letters Joined" w:eastAsia="Arial" w:hAnsi="Kinetic Letters Joined" w:cs="Arial"/>
                <w:color w:val="FF0000"/>
                <w:spacing w:val="2"/>
                <w:sz w:val="18"/>
                <w:szCs w:val="20"/>
              </w:rPr>
              <w:t>e</w:t>
            </w:r>
            <w:r w:rsidRPr="009E65AE">
              <w:rPr>
                <w:rFonts w:ascii="Kinetic Letters Joined" w:eastAsia="Arial" w:hAnsi="Kinetic Letters Joined" w:cs="Arial"/>
                <w:color w:val="FF0000"/>
                <w:spacing w:val="1"/>
                <w:sz w:val="18"/>
                <w:szCs w:val="20"/>
              </w:rPr>
              <w:t>rie</w:t>
            </w:r>
            <w:r w:rsidRPr="009E65AE">
              <w:rPr>
                <w:rFonts w:ascii="Kinetic Letters Joined" w:eastAsia="Arial" w:hAnsi="Kinetic Letters Joined" w:cs="Arial"/>
                <w:color w:val="FF0000"/>
                <w:sz w:val="18"/>
                <w:szCs w:val="20"/>
              </w:rPr>
              <w:t>s</w:t>
            </w:r>
            <w:r w:rsidRPr="009E65AE">
              <w:rPr>
                <w:rFonts w:ascii="Kinetic Letters Joined" w:eastAsia="Arial" w:hAnsi="Kinetic Letters Joined" w:cs="Arial"/>
                <w:color w:val="FF0000"/>
                <w:spacing w:val="27"/>
                <w:sz w:val="18"/>
                <w:szCs w:val="20"/>
              </w:rPr>
              <w:t xml:space="preserve"> </w:t>
            </w:r>
            <w:r w:rsidRPr="009E65AE">
              <w:rPr>
                <w:rFonts w:ascii="Kinetic Letters Joined" w:eastAsia="Arial" w:hAnsi="Kinetic Letters Joined" w:cs="Arial"/>
                <w:color w:val="FF0000"/>
                <w:spacing w:val="2"/>
                <w:w w:val="102"/>
                <w:sz w:val="18"/>
                <w:szCs w:val="20"/>
              </w:rPr>
              <w:t>a</w:t>
            </w:r>
            <w:r w:rsidRPr="009E65AE">
              <w:rPr>
                <w:rFonts w:ascii="Kinetic Letters Joined" w:eastAsia="Arial" w:hAnsi="Kinetic Letters Joined" w:cs="Arial"/>
                <w:color w:val="FF0000"/>
                <w:spacing w:val="1"/>
                <w:w w:val="102"/>
                <w:sz w:val="18"/>
                <w:szCs w:val="20"/>
              </w:rPr>
              <w:t>b</w:t>
            </w:r>
            <w:r w:rsidRPr="009E65AE">
              <w:rPr>
                <w:rFonts w:ascii="Kinetic Letters Joined" w:eastAsia="Arial" w:hAnsi="Kinetic Letters Joined" w:cs="Arial"/>
                <w:color w:val="FF0000"/>
                <w:spacing w:val="2"/>
                <w:w w:val="102"/>
                <w:sz w:val="18"/>
                <w:szCs w:val="20"/>
              </w:rPr>
              <w:t>o</w:t>
            </w:r>
            <w:r w:rsidRPr="009E65AE">
              <w:rPr>
                <w:rFonts w:ascii="Kinetic Letters Joined" w:eastAsia="Arial" w:hAnsi="Kinetic Letters Joined" w:cs="Arial"/>
                <w:color w:val="FF0000"/>
                <w:spacing w:val="-1"/>
                <w:w w:val="102"/>
                <w:sz w:val="18"/>
                <w:szCs w:val="20"/>
              </w:rPr>
              <w:t>u</w:t>
            </w:r>
            <w:r w:rsidRPr="009E65AE">
              <w:rPr>
                <w:rFonts w:ascii="Kinetic Letters Joined" w:eastAsia="Arial" w:hAnsi="Kinetic Letters Joined" w:cs="Arial"/>
                <w:color w:val="FF0000"/>
                <w:w w:val="103"/>
                <w:sz w:val="18"/>
                <w:szCs w:val="20"/>
              </w:rPr>
              <w:t xml:space="preserve">t </w:t>
            </w:r>
            <w:r w:rsidRPr="009E65AE">
              <w:rPr>
                <w:rFonts w:ascii="Kinetic Letters Joined" w:eastAsia="Arial" w:hAnsi="Kinetic Letters Joined" w:cs="Arial"/>
                <w:color w:val="FF0000"/>
                <w:spacing w:val="2"/>
                <w:sz w:val="18"/>
                <w:szCs w:val="20"/>
              </w:rPr>
              <w:t>Anc</w:t>
            </w:r>
            <w:r w:rsidRPr="009E65AE">
              <w:rPr>
                <w:rFonts w:ascii="Kinetic Letters Joined" w:eastAsia="Arial" w:hAnsi="Kinetic Letters Joined" w:cs="Arial"/>
                <w:color w:val="FF0000"/>
                <w:sz w:val="18"/>
                <w:szCs w:val="20"/>
              </w:rPr>
              <w:t>i</w:t>
            </w:r>
            <w:r w:rsidRPr="009E65AE">
              <w:rPr>
                <w:rFonts w:ascii="Kinetic Letters Joined" w:eastAsia="Arial" w:hAnsi="Kinetic Letters Joined" w:cs="Arial"/>
                <w:color w:val="FF0000"/>
                <w:spacing w:val="2"/>
                <w:sz w:val="18"/>
                <w:szCs w:val="20"/>
              </w:rPr>
              <w:t>e</w:t>
            </w:r>
            <w:r w:rsidRPr="009E65AE">
              <w:rPr>
                <w:rFonts w:ascii="Kinetic Letters Joined" w:eastAsia="Arial" w:hAnsi="Kinetic Letters Joined" w:cs="Arial"/>
                <w:color w:val="FF0000"/>
                <w:spacing w:val="1"/>
                <w:sz w:val="18"/>
                <w:szCs w:val="20"/>
              </w:rPr>
              <w:t>n</w:t>
            </w:r>
            <w:r w:rsidRPr="009E65AE">
              <w:rPr>
                <w:rFonts w:ascii="Kinetic Letters Joined" w:eastAsia="Arial" w:hAnsi="Kinetic Letters Joined" w:cs="Arial"/>
                <w:color w:val="FF0000"/>
                <w:sz w:val="18"/>
                <w:szCs w:val="20"/>
              </w:rPr>
              <w:t>t</w:t>
            </w:r>
            <w:r w:rsidRPr="009E65AE">
              <w:rPr>
                <w:rFonts w:ascii="Kinetic Letters Joined" w:eastAsia="Arial" w:hAnsi="Kinetic Letters Joined" w:cs="Arial"/>
                <w:color w:val="FF0000"/>
                <w:spacing w:val="22"/>
                <w:sz w:val="18"/>
                <w:szCs w:val="20"/>
              </w:rPr>
              <w:t xml:space="preserve"> </w:t>
            </w:r>
            <w:r w:rsidRPr="009E65AE">
              <w:rPr>
                <w:rFonts w:ascii="Kinetic Letters Joined" w:eastAsia="Arial" w:hAnsi="Kinetic Letters Joined" w:cs="Arial"/>
                <w:color w:val="FF0000"/>
                <w:w w:val="103"/>
                <w:sz w:val="18"/>
                <w:szCs w:val="20"/>
              </w:rPr>
              <w:t>E</w:t>
            </w:r>
            <w:r w:rsidRPr="009E65AE">
              <w:rPr>
                <w:rFonts w:ascii="Kinetic Letters Joined" w:eastAsia="Arial" w:hAnsi="Kinetic Letters Joined" w:cs="Arial"/>
                <w:color w:val="FF0000"/>
                <w:spacing w:val="4"/>
                <w:w w:val="102"/>
                <w:sz w:val="18"/>
                <w:szCs w:val="20"/>
              </w:rPr>
              <w:t>g</w:t>
            </w:r>
            <w:r w:rsidRPr="009E65AE">
              <w:rPr>
                <w:rFonts w:ascii="Kinetic Letters Joined" w:eastAsia="Arial" w:hAnsi="Kinetic Letters Joined" w:cs="Arial"/>
                <w:color w:val="FF0000"/>
                <w:w w:val="102"/>
                <w:sz w:val="18"/>
                <w:szCs w:val="20"/>
              </w:rPr>
              <w:t>y</w:t>
            </w:r>
            <w:r w:rsidRPr="009E65AE">
              <w:rPr>
                <w:rFonts w:ascii="Kinetic Letters Joined" w:eastAsia="Arial" w:hAnsi="Kinetic Letters Joined" w:cs="Arial"/>
                <w:color w:val="FF0000"/>
                <w:spacing w:val="2"/>
                <w:w w:val="102"/>
                <w:sz w:val="18"/>
                <w:szCs w:val="20"/>
              </w:rPr>
              <w:t>p</w:t>
            </w:r>
            <w:r w:rsidRPr="009E65AE">
              <w:rPr>
                <w:rFonts w:ascii="Kinetic Letters Joined" w:eastAsia="Arial" w:hAnsi="Kinetic Letters Joined" w:cs="Arial"/>
                <w:color w:val="FF0000"/>
                <w:spacing w:val="1"/>
                <w:w w:val="102"/>
                <w:sz w:val="18"/>
                <w:szCs w:val="20"/>
              </w:rPr>
              <w:t>t</w:t>
            </w:r>
            <w:r w:rsidRPr="009E65AE">
              <w:rPr>
                <w:rFonts w:ascii="Kinetic Letters Joined" w:eastAsia="Arial" w:hAnsi="Kinetic Letters Joined" w:cs="Arial"/>
                <w:color w:val="FF0000"/>
                <w:w w:val="103"/>
                <w:sz w:val="18"/>
                <w:szCs w:val="20"/>
              </w:rPr>
              <w:t>.</w:t>
            </w:r>
          </w:p>
        </w:tc>
        <w:tc>
          <w:tcPr>
            <w:tcW w:w="7334" w:type="dxa"/>
          </w:tcPr>
          <w:p w:rsidR="0087747A" w:rsidRPr="00EC078B" w:rsidRDefault="0087747A" w:rsidP="00EC01AA">
            <w:pPr>
              <w:jc w:val="both"/>
              <w:rPr>
                <w:rFonts w:ascii="Broadway" w:hAnsi="Broadway"/>
                <w:b/>
                <w:color w:val="4472C4" w:themeColor="accent5"/>
                <w:sz w:val="18"/>
                <w:szCs w:val="20"/>
              </w:rPr>
            </w:pPr>
            <w:r w:rsidRPr="00EC078B">
              <w:rPr>
                <w:rFonts w:ascii="Broadway" w:hAnsi="Broadway"/>
                <w:b/>
                <w:color w:val="4472C4" w:themeColor="accent5"/>
                <w:sz w:val="18"/>
                <w:szCs w:val="20"/>
              </w:rPr>
              <w:t>HISTORY</w:t>
            </w:r>
          </w:p>
          <w:p w:rsidR="0087747A" w:rsidRPr="009E65AE" w:rsidRDefault="0087747A" w:rsidP="00EC01AA">
            <w:pPr>
              <w:jc w:val="both"/>
              <w:rPr>
                <w:rFonts w:ascii="Kinetic Letters Joined" w:hAnsi="Kinetic Letters Joined" w:cs="Arial"/>
                <w:color w:val="4472C4" w:themeColor="accent5"/>
                <w:sz w:val="18"/>
                <w:szCs w:val="20"/>
              </w:rPr>
            </w:pPr>
            <w:r w:rsidRPr="009E65AE">
              <w:rPr>
                <w:rFonts w:ascii="Kinetic Letters Joined" w:hAnsi="Kinetic Letters Joined" w:cs="Arial"/>
                <w:color w:val="4472C4" w:themeColor="accent5"/>
                <w:sz w:val="18"/>
                <w:szCs w:val="20"/>
              </w:rPr>
              <w:t xml:space="preserve">Find out about the key events that triggered the start of world war one?  Place on a timeline. Process of enlistment </w:t>
            </w:r>
            <w:r w:rsidRPr="009E65AE">
              <w:rPr>
                <w:rFonts w:ascii="Courier New" w:hAnsi="Courier New" w:cs="Courier New"/>
                <w:color w:val="4472C4" w:themeColor="accent5"/>
                <w:sz w:val="18"/>
                <w:szCs w:val="20"/>
              </w:rPr>
              <w:t>–</w:t>
            </w:r>
            <w:r w:rsidRPr="009E65AE">
              <w:rPr>
                <w:rFonts w:ascii="Kinetic Letters Joined" w:hAnsi="Kinetic Letters Joined" w:cs="Arial"/>
                <w:color w:val="4472C4" w:themeColor="accent5"/>
                <w:sz w:val="18"/>
                <w:szCs w:val="20"/>
              </w:rPr>
              <w:t xml:space="preserve"> were people forced to enlist? Who was targeted? What happened to people who didn’t enlist? Identify key British figures in WW1 </w:t>
            </w:r>
            <w:r w:rsidRPr="009E65AE">
              <w:rPr>
                <w:rFonts w:ascii="Courier New" w:hAnsi="Courier New" w:cs="Courier New"/>
                <w:color w:val="4472C4" w:themeColor="accent5"/>
                <w:sz w:val="18"/>
                <w:szCs w:val="20"/>
              </w:rPr>
              <w:t>–</w:t>
            </w:r>
            <w:r w:rsidRPr="009E65AE">
              <w:rPr>
                <w:rFonts w:ascii="Kinetic Letters Joined" w:hAnsi="Kinetic Letters Joined" w:cs="Arial"/>
                <w:color w:val="4472C4" w:themeColor="accent5"/>
                <w:sz w:val="18"/>
                <w:szCs w:val="20"/>
              </w:rPr>
              <w:t xml:space="preserve"> King George V, Asquith, Lloyd-George, Kitchener etc. Children research these different figures and present findings to class</w:t>
            </w:r>
          </w:p>
          <w:p w:rsidR="0087747A" w:rsidRPr="00EC078B" w:rsidRDefault="0087747A" w:rsidP="00EC01AA">
            <w:pPr>
              <w:jc w:val="both"/>
              <w:rPr>
                <w:rFonts w:ascii="Broadway" w:hAnsi="Broadway"/>
                <w:color w:val="70AD47" w:themeColor="accent6"/>
                <w:sz w:val="18"/>
                <w:szCs w:val="20"/>
              </w:rPr>
            </w:pPr>
            <w:r w:rsidRPr="00EC078B">
              <w:rPr>
                <w:rFonts w:ascii="Broadway" w:hAnsi="Broadway"/>
                <w:b/>
                <w:color w:val="70AD47" w:themeColor="accent6"/>
                <w:sz w:val="18"/>
                <w:szCs w:val="20"/>
              </w:rPr>
              <w:t>GEOGRAPHY</w:t>
            </w:r>
          </w:p>
          <w:p w:rsidR="0087747A" w:rsidRPr="009E65AE" w:rsidRDefault="0087747A" w:rsidP="00EC01AA">
            <w:pPr>
              <w:jc w:val="both"/>
              <w:rPr>
                <w:rFonts w:ascii="Kinetic Letters Joined" w:hAnsi="Kinetic Letters Joined"/>
                <w:color w:val="70AD47" w:themeColor="accent6"/>
                <w:sz w:val="18"/>
                <w:szCs w:val="20"/>
              </w:rPr>
            </w:pPr>
            <w:r w:rsidRPr="009E65AE">
              <w:rPr>
                <w:rFonts w:ascii="Kinetic Letters Joined" w:hAnsi="Kinetic Letters Joined" w:cs="Arial"/>
                <w:color w:val="70AD47" w:themeColor="accent6"/>
                <w:sz w:val="18"/>
                <w:szCs w:val="20"/>
              </w:rPr>
              <w:t>Which countries did people enlist from? Locate on a map.</w:t>
            </w:r>
          </w:p>
          <w:p w:rsidR="0087747A" w:rsidRPr="00EC078B" w:rsidRDefault="0087747A" w:rsidP="00EC01AA">
            <w:pPr>
              <w:pStyle w:val="SoWBullet1"/>
              <w:spacing w:line="240" w:lineRule="auto"/>
              <w:ind w:left="0" w:firstLine="0"/>
              <w:jc w:val="both"/>
              <w:rPr>
                <w:rFonts w:ascii="Broadway" w:eastAsia="Arial" w:hAnsi="Broadway" w:cs="Arial"/>
                <w:w w:val="102"/>
                <w:sz w:val="18"/>
              </w:rPr>
            </w:pPr>
            <w:r w:rsidRPr="00EC078B">
              <w:rPr>
                <w:rFonts w:ascii="Broadway" w:eastAsia="Arial" w:hAnsi="Broadway" w:cs="Arial"/>
                <w:b/>
                <w:w w:val="102"/>
                <w:sz w:val="18"/>
              </w:rPr>
              <w:t>PSHE/Citizenship:</w:t>
            </w:r>
          </w:p>
          <w:p w:rsidR="0087747A" w:rsidRPr="009E65AE" w:rsidRDefault="0087747A" w:rsidP="00EC01AA">
            <w:pPr>
              <w:pStyle w:val="SoWBullet1"/>
              <w:spacing w:line="240" w:lineRule="auto"/>
              <w:ind w:left="0" w:firstLine="0"/>
              <w:jc w:val="both"/>
              <w:rPr>
                <w:rFonts w:ascii="Kinetic Letters Joined" w:hAnsi="Kinetic Letters Joined" w:cs="Arial"/>
                <w:color w:val="auto"/>
                <w:sz w:val="18"/>
              </w:rPr>
            </w:pPr>
            <w:r w:rsidRPr="009E65AE">
              <w:rPr>
                <w:rFonts w:ascii="Kinetic Letters Joined" w:eastAsia="Arial" w:hAnsi="Kinetic Letters Joined" w:cs="Arial"/>
                <w:sz w:val="18"/>
              </w:rPr>
              <w:t>Health and Wellbeing</w:t>
            </w:r>
            <w:r w:rsidR="00EA3C52">
              <w:rPr>
                <w:rFonts w:ascii="Kinetic Letters Joined" w:eastAsia="Arial" w:hAnsi="Kinetic Letters Joined" w:cs="Arial"/>
                <w:sz w:val="18"/>
              </w:rPr>
              <w:t xml:space="preserve"> </w:t>
            </w:r>
            <w:r w:rsidR="00EA3C52">
              <w:rPr>
                <w:noProof/>
                <w:lang w:eastAsia="en-GB"/>
              </w:rPr>
              <w:drawing>
                <wp:inline distT="0" distB="0" distL="0" distR="0" wp14:anchorId="7D062BA4" wp14:editId="70C53B52">
                  <wp:extent cx="125654" cy="75565"/>
                  <wp:effectExtent l="0" t="0" r="8255" b="635"/>
                  <wp:docPr id="3" name="Picture 3"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87747A" w:rsidRPr="009E65AE" w:rsidRDefault="0087747A" w:rsidP="00EC01AA">
            <w:pPr>
              <w:pStyle w:val="SoWBullet1"/>
              <w:spacing w:line="240" w:lineRule="auto"/>
              <w:ind w:left="0" w:firstLine="0"/>
              <w:jc w:val="both"/>
              <w:rPr>
                <w:rFonts w:ascii="Kinetic Letters Joined" w:hAnsi="Kinetic Letters Joined" w:cs="Arial"/>
                <w:color w:val="auto"/>
                <w:sz w:val="18"/>
              </w:rPr>
            </w:pPr>
            <w:r w:rsidRPr="009E65AE">
              <w:rPr>
                <w:rFonts w:ascii="Kinetic Letters Joined" w:hAnsi="Kinetic Letters Joined" w:cs="Arial"/>
                <w:color w:val="auto"/>
                <w:sz w:val="18"/>
              </w:rPr>
              <w:t>Children discuss making promises. Why is it important to keep a promise? Find out about the Peace Treaty signed at the end of WW1. Children write their own peace poems and prayers with the theme of reconciliation.</w:t>
            </w:r>
          </w:p>
          <w:p w:rsidR="0087747A" w:rsidRPr="00EC078B" w:rsidRDefault="0087747A" w:rsidP="00EC01AA">
            <w:pPr>
              <w:jc w:val="both"/>
              <w:rPr>
                <w:rFonts w:ascii="Broadway" w:hAnsi="Broadway"/>
                <w:b/>
                <w:color w:val="FFCC00"/>
                <w:sz w:val="18"/>
                <w:szCs w:val="20"/>
              </w:rPr>
            </w:pPr>
            <w:r w:rsidRPr="00EC078B">
              <w:rPr>
                <w:rFonts w:ascii="Broadway" w:hAnsi="Broadway"/>
                <w:b/>
                <w:color w:val="FFCC00"/>
                <w:sz w:val="18"/>
                <w:szCs w:val="20"/>
              </w:rPr>
              <w:t>ART</w:t>
            </w:r>
          </w:p>
          <w:p w:rsidR="0087747A" w:rsidRPr="009E65AE" w:rsidRDefault="0087747A" w:rsidP="00EC01AA">
            <w:pPr>
              <w:jc w:val="both"/>
              <w:rPr>
                <w:rFonts w:ascii="Kinetic Letters Joined" w:hAnsi="Kinetic Letters Joined"/>
                <w:color w:val="FFCC00"/>
                <w:sz w:val="18"/>
                <w:szCs w:val="20"/>
              </w:rPr>
            </w:pPr>
            <w:r w:rsidRPr="009E65AE">
              <w:rPr>
                <w:rFonts w:ascii="Kinetic Letters Joined" w:hAnsi="Kinetic Letters Joined" w:cs="Arial"/>
                <w:color w:val="FFCC00"/>
                <w:sz w:val="18"/>
                <w:szCs w:val="20"/>
              </w:rPr>
              <w:t>Look at a range of propaganda posters from WW1 that were designed to encourage people to enlist to the forces. Children design and create their own propaganda posters.</w:t>
            </w:r>
            <w:r w:rsidR="00EA3C52">
              <w:rPr>
                <w:rFonts w:ascii="Kinetic Letters Joined" w:hAnsi="Kinetic Letters Joined" w:cs="Arial"/>
                <w:color w:val="FFCC00"/>
                <w:sz w:val="18"/>
                <w:szCs w:val="20"/>
              </w:rPr>
              <w:t xml:space="preserve"> </w:t>
            </w:r>
            <w:r w:rsidR="00EA3C52">
              <w:rPr>
                <w:noProof/>
                <w:lang w:eastAsia="en-GB"/>
              </w:rPr>
              <w:drawing>
                <wp:inline distT="0" distB="0" distL="0" distR="0" wp14:anchorId="7D062BA4" wp14:editId="70C53B52">
                  <wp:extent cx="125654" cy="75565"/>
                  <wp:effectExtent l="0" t="0" r="8255" b="635"/>
                  <wp:docPr id="4" name="Picture 4"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87747A" w:rsidRPr="00EC078B" w:rsidRDefault="0087747A" w:rsidP="00EC01AA">
            <w:pPr>
              <w:jc w:val="both"/>
              <w:rPr>
                <w:rFonts w:ascii="Broadway" w:hAnsi="Broadway"/>
                <w:b/>
                <w:color w:val="7030A0"/>
                <w:sz w:val="18"/>
                <w:szCs w:val="20"/>
              </w:rPr>
            </w:pPr>
            <w:r w:rsidRPr="00EC078B">
              <w:rPr>
                <w:rFonts w:ascii="Broadway" w:hAnsi="Broadway"/>
                <w:b/>
                <w:color w:val="7030A0"/>
                <w:sz w:val="18"/>
                <w:szCs w:val="20"/>
              </w:rPr>
              <w:t>DESIGN TECHNOLOGY</w:t>
            </w:r>
          </w:p>
          <w:p w:rsidR="0087747A" w:rsidRPr="009E65AE" w:rsidRDefault="0087747A" w:rsidP="00EC01AA">
            <w:pPr>
              <w:jc w:val="both"/>
              <w:rPr>
                <w:rFonts w:ascii="Kinetic Letters Joined" w:hAnsi="Kinetic Letters Joined" w:cs="Arial"/>
                <w:color w:val="7030A0"/>
                <w:sz w:val="18"/>
                <w:szCs w:val="20"/>
              </w:rPr>
            </w:pPr>
            <w:r w:rsidRPr="009E65AE">
              <w:rPr>
                <w:rFonts w:ascii="Kinetic Letters Joined" w:hAnsi="Kinetic Letters Joined" w:cs="Arial"/>
                <w:color w:val="7030A0"/>
                <w:sz w:val="18"/>
                <w:szCs w:val="20"/>
              </w:rPr>
              <w:t>Children research how Zeppelins were invented and used by the Germans to bomb Great Britain. Children design, make, decorate and evaluate their own Zeppelin airship.</w:t>
            </w:r>
          </w:p>
          <w:p w:rsidR="0087747A" w:rsidRPr="00EC078B" w:rsidRDefault="0087747A" w:rsidP="00EC01AA">
            <w:pPr>
              <w:jc w:val="both"/>
              <w:rPr>
                <w:rFonts w:ascii="Broadway" w:hAnsi="Broadway" w:cs="Arial"/>
                <w:b/>
                <w:color w:val="FF3399"/>
                <w:sz w:val="18"/>
                <w:szCs w:val="20"/>
              </w:rPr>
            </w:pPr>
            <w:r w:rsidRPr="00EC078B">
              <w:rPr>
                <w:rFonts w:ascii="Broadway" w:hAnsi="Broadway" w:cs="Arial"/>
                <w:b/>
                <w:color w:val="FF3399"/>
                <w:sz w:val="18"/>
                <w:szCs w:val="20"/>
              </w:rPr>
              <w:t>MUSIC</w:t>
            </w:r>
          </w:p>
          <w:p w:rsidR="0087747A" w:rsidRPr="00787929" w:rsidRDefault="0087747A" w:rsidP="00EC01AA">
            <w:pPr>
              <w:jc w:val="both"/>
              <w:rPr>
                <w:rFonts w:ascii="Kinetic Letters Joined" w:hAnsi="Kinetic Letters Joined" w:cs="Arial"/>
                <w:b/>
                <w:color w:val="FF3399"/>
                <w:sz w:val="20"/>
                <w:szCs w:val="20"/>
              </w:rPr>
            </w:pPr>
            <w:r>
              <w:rPr>
                <w:rFonts w:ascii="Kinetic Letters Joined" w:hAnsi="Kinetic Letters Joined" w:cs="Arial"/>
                <w:b/>
                <w:color w:val="FF3399"/>
                <w:sz w:val="18"/>
                <w:szCs w:val="20"/>
              </w:rPr>
              <w:t xml:space="preserve">Y3 </w:t>
            </w:r>
            <w:r w:rsidRPr="00EC01AA">
              <w:rPr>
                <w:rFonts w:ascii="Kinetic Letters Joined" w:hAnsi="Kinetic Letters Joined" w:cs="Arial"/>
                <w:color w:val="FF3399"/>
                <w:sz w:val="18"/>
                <w:szCs w:val="20"/>
              </w:rPr>
              <w:t xml:space="preserve">Recorders Stage 1. </w:t>
            </w:r>
            <w:r w:rsidRPr="00787929">
              <w:rPr>
                <w:rFonts w:ascii="Kinetic Letters Joined" w:hAnsi="Kinetic Letters Joined" w:cs="Arial"/>
                <w:color w:val="FF3399"/>
                <w:sz w:val="20"/>
                <w:szCs w:val="20"/>
                <w:shd w:val="clear" w:color="auto" w:fill="FFFFFF"/>
              </w:rPr>
              <w:t>The learning is focused around exploring and developing playing skills through the glockenspiel.</w:t>
            </w:r>
          </w:p>
          <w:p w:rsidR="0087747A" w:rsidRPr="009E65AE" w:rsidRDefault="0087747A" w:rsidP="00EC01AA">
            <w:pPr>
              <w:jc w:val="both"/>
              <w:rPr>
                <w:rFonts w:ascii="Kinetic Letters Joined" w:hAnsi="Kinetic Letters Joined" w:cs="Arial"/>
                <w:color w:val="FF3399"/>
                <w:sz w:val="18"/>
                <w:szCs w:val="20"/>
              </w:rPr>
            </w:pPr>
            <w:r w:rsidRPr="009E65AE">
              <w:rPr>
                <w:rFonts w:ascii="Kinetic Letters Joined" w:hAnsi="Kinetic Letters Joined" w:cs="Arial"/>
                <w:b/>
                <w:color w:val="FF3399"/>
                <w:sz w:val="18"/>
                <w:szCs w:val="20"/>
              </w:rPr>
              <w:t>Y4</w:t>
            </w:r>
            <w:r w:rsidRPr="009E65AE">
              <w:rPr>
                <w:rFonts w:ascii="Kinetic Letters Joined" w:hAnsi="Kinetic Letters Joined" w:cs="Arial"/>
                <w:color w:val="FF3399"/>
                <w:sz w:val="18"/>
                <w:szCs w:val="20"/>
              </w:rPr>
              <w:t xml:space="preserve"> </w:t>
            </w:r>
            <w:r w:rsidRPr="009E65AE">
              <w:rPr>
                <w:rFonts w:ascii="Kinetic Letters Joined" w:hAnsi="Kinetic Letters Joined"/>
                <w:color w:val="FF3399"/>
                <w:sz w:val="18"/>
                <w:szCs w:val="20"/>
              </w:rPr>
              <w:t>Whole class Guitar Tuition</w:t>
            </w:r>
          </w:p>
          <w:p w:rsidR="0087747A" w:rsidRPr="00EC078B" w:rsidRDefault="0087747A" w:rsidP="00EC01AA">
            <w:pPr>
              <w:jc w:val="both"/>
              <w:rPr>
                <w:rFonts w:ascii="Broadway" w:hAnsi="Broadway"/>
                <w:b/>
                <w:color w:val="00B0F0"/>
                <w:sz w:val="18"/>
                <w:szCs w:val="20"/>
              </w:rPr>
            </w:pPr>
            <w:r w:rsidRPr="00EC078B">
              <w:rPr>
                <w:rFonts w:ascii="Broadway" w:hAnsi="Broadway"/>
                <w:b/>
                <w:color w:val="00B0F0"/>
                <w:sz w:val="18"/>
                <w:szCs w:val="20"/>
              </w:rPr>
              <w:t>PE</w:t>
            </w:r>
          </w:p>
          <w:p w:rsidR="0087747A" w:rsidRPr="009E65AE" w:rsidRDefault="0087747A" w:rsidP="00EC01AA">
            <w:pPr>
              <w:jc w:val="both"/>
              <w:rPr>
                <w:rFonts w:ascii="Kinetic Letters Joined" w:hAnsi="Kinetic Letters Joined"/>
                <w:color w:val="00B0F0"/>
                <w:sz w:val="18"/>
                <w:szCs w:val="20"/>
              </w:rPr>
            </w:pPr>
            <w:r w:rsidRPr="009E65AE">
              <w:rPr>
                <w:rFonts w:ascii="Kinetic Letters Joined" w:hAnsi="Kinetic Letters Joined"/>
                <w:b/>
                <w:color w:val="00B0F0"/>
                <w:sz w:val="18"/>
                <w:szCs w:val="20"/>
              </w:rPr>
              <w:t xml:space="preserve">Y3  </w:t>
            </w:r>
            <w:r w:rsidRPr="009E65AE">
              <w:rPr>
                <w:rFonts w:ascii="Kinetic Letters Joined" w:hAnsi="Kinetic Letters Joined"/>
                <w:color w:val="00B0F0"/>
                <w:sz w:val="18"/>
                <w:szCs w:val="20"/>
              </w:rPr>
              <w:t>Gym-Pathways and travelling, Health related fitness</w:t>
            </w:r>
          </w:p>
          <w:p w:rsidR="0087747A" w:rsidRPr="009E65AE" w:rsidRDefault="0087747A" w:rsidP="00EC01AA">
            <w:pPr>
              <w:jc w:val="both"/>
              <w:rPr>
                <w:rFonts w:ascii="Kinetic Letters Joined" w:hAnsi="Kinetic Letters Joined"/>
                <w:b/>
                <w:color w:val="00B0F0"/>
                <w:sz w:val="18"/>
                <w:szCs w:val="20"/>
              </w:rPr>
            </w:pPr>
            <w:r w:rsidRPr="009E65AE">
              <w:rPr>
                <w:rFonts w:ascii="Kinetic Letters Joined" w:hAnsi="Kinetic Letters Joined"/>
                <w:b/>
                <w:color w:val="00B0F0"/>
                <w:sz w:val="18"/>
                <w:szCs w:val="20"/>
              </w:rPr>
              <w:t xml:space="preserve">Y4 </w:t>
            </w:r>
            <w:r w:rsidRPr="009E65AE">
              <w:rPr>
                <w:rFonts w:ascii="Kinetic Letters Joined" w:hAnsi="Kinetic Letters Joined"/>
                <w:color w:val="00B0F0"/>
                <w:sz w:val="18"/>
                <w:szCs w:val="20"/>
              </w:rPr>
              <w:t>Gym-Balance and receiving body weight. Health related fitness</w:t>
            </w:r>
          </w:p>
          <w:p w:rsidR="0087747A" w:rsidRPr="00EC078B" w:rsidRDefault="0087747A" w:rsidP="00EC01AA">
            <w:pPr>
              <w:jc w:val="both"/>
              <w:rPr>
                <w:rFonts w:ascii="Broadway" w:hAnsi="Broadway"/>
                <w:color w:val="CC6600"/>
                <w:sz w:val="18"/>
                <w:szCs w:val="20"/>
              </w:rPr>
            </w:pPr>
            <w:r w:rsidRPr="00EC078B">
              <w:rPr>
                <w:rFonts w:ascii="Broadway" w:hAnsi="Broadway"/>
                <w:b/>
                <w:color w:val="CC6600"/>
                <w:sz w:val="18"/>
                <w:szCs w:val="20"/>
              </w:rPr>
              <w:t>RE</w:t>
            </w:r>
          </w:p>
          <w:p w:rsidR="0087747A" w:rsidRPr="009E65AE" w:rsidRDefault="0087747A" w:rsidP="00EC01AA">
            <w:pPr>
              <w:jc w:val="both"/>
              <w:rPr>
                <w:rFonts w:ascii="Kinetic Letters Joined" w:eastAsia="Arial" w:hAnsi="Kinetic Letters Joined" w:cs="Arial"/>
                <w:color w:val="CC6600"/>
                <w:sz w:val="18"/>
                <w:szCs w:val="20"/>
              </w:rPr>
            </w:pPr>
            <w:r w:rsidRPr="009E65AE">
              <w:rPr>
                <w:rFonts w:ascii="Kinetic Letters Joined" w:hAnsi="Kinetic Letters Joined"/>
                <w:b/>
                <w:color w:val="CC6600"/>
                <w:sz w:val="18"/>
                <w:szCs w:val="20"/>
              </w:rPr>
              <w:t>Y3</w:t>
            </w:r>
            <w:r w:rsidRPr="009E65AE">
              <w:rPr>
                <w:rFonts w:ascii="Kinetic Letters Joined" w:hAnsi="Kinetic Letters Joined"/>
                <w:color w:val="CC6600"/>
                <w:sz w:val="18"/>
                <w:szCs w:val="20"/>
              </w:rPr>
              <w:t xml:space="preserve"> </w:t>
            </w:r>
            <w:r w:rsidRPr="009E65AE">
              <w:rPr>
                <w:rFonts w:ascii="Kinetic Letters Joined" w:eastAsia="Arial" w:hAnsi="Kinetic Letters Joined" w:cs="Arial"/>
                <w:color w:val="CC6600"/>
                <w:sz w:val="18"/>
                <w:szCs w:val="20"/>
              </w:rPr>
              <w:t>Can we treat animals just as we like?</w:t>
            </w:r>
            <w:r w:rsidR="00EA3C52">
              <w:rPr>
                <w:rFonts w:ascii="Kinetic Letters Joined" w:eastAsia="Arial" w:hAnsi="Kinetic Letters Joined" w:cs="Arial"/>
                <w:color w:val="CC6600"/>
                <w:sz w:val="18"/>
                <w:szCs w:val="20"/>
              </w:rPr>
              <w:t xml:space="preserve"> </w:t>
            </w:r>
            <w:r w:rsidR="00EA3C52">
              <w:rPr>
                <w:noProof/>
                <w:lang w:eastAsia="en-GB"/>
              </w:rPr>
              <w:drawing>
                <wp:inline distT="0" distB="0" distL="0" distR="0" wp14:anchorId="7D062BA4" wp14:editId="70C53B52">
                  <wp:extent cx="125654" cy="75565"/>
                  <wp:effectExtent l="0" t="0" r="8255" b="635"/>
                  <wp:docPr id="5" name="Picture 5"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87747A" w:rsidRPr="009E65AE" w:rsidRDefault="0087747A" w:rsidP="00EC01AA">
            <w:pPr>
              <w:jc w:val="both"/>
              <w:rPr>
                <w:rFonts w:ascii="Kinetic Letters Joined" w:hAnsi="Kinetic Letters Joined"/>
                <w:color w:val="CC6600"/>
                <w:sz w:val="18"/>
                <w:szCs w:val="20"/>
              </w:rPr>
            </w:pPr>
            <w:r w:rsidRPr="009E65AE">
              <w:rPr>
                <w:rFonts w:ascii="Kinetic Letters Joined" w:eastAsia="Arial" w:hAnsi="Kinetic Letters Joined" w:cs="Arial"/>
                <w:b/>
                <w:color w:val="CC6600"/>
                <w:sz w:val="18"/>
                <w:szCs w:val="20"/>
              </w:rPr>
              <w:t>Y4</w:t>
            </w:r>
            <w:r w:rsidRPr="009E65AE">
              <w:rPr>
                <w:rFonts w:ascii="Kinetic Letters Joined" w:eastAsia="Arial" w:hAnsi="Kinetic Letters Joined" w:cs="Arial"/>
                <w:color w:val="CC6600"/>
                <w:sz w:val="18"/>
                <w:szCs w:val="20"/>
              </w:rPr>
              <w:t xml:space="preserve"> Why do Sikhs celebrate </w:t>
            </w:r>
            <w:proofErr w:type="spellStart"/>
            <w:r w:rsidRPr="009E65AE">
              <w:rPr>
                <w:rFonts w:ascii="Kinetic Letters Joined" w:eastAsia="Arial" w:hAnsi="Kinetic Letters Joined" w:cs="Arial"/>
                <w:color w:val="CC6600"/>
                <w:sz w:val="18"/>
                <w:szCs w:val="20"/>
              </w:rPr>
              <w:t>Divali</w:t>
            </w:r>
            <w:proofErr w:type="spellEnd"/>
            <w:r w:rsidRPr="009E65AE">
              <w:rPr>
                <w:rFonts w:ascii="Kinetic Letters Joined" w:eastAsia="Arial" w:hAnsi="Kinetic Letters Joined" w:cs="Arial"/>
                <w:color w:val="CC6600"/>
                <w:sz w:val="18"/>
                <w:szCs w:val="20"/>
              </w:rPr>
              <w:t>?</w:t>
            </w:r>
          </w:p>
          <w:p w:rsidR="0087747A" w:rsidRPr="00EC078B" w:rsidRDefault="0087747A" w:rsidP="00EC01AA">
            <w:pPr>
              <w:jc w:val="both"/>
              <w:rPr>
                <w:rFonts w:ascii="Broadway" w:hAnsi="Broadway"/>
                <w:b/>
                <w:color w:val="FF6600"/>
                <w:sz w:val="18"/>
                <w:szCs w:val="20"/>
              </w:rPr>
            </w:pPr>
            <w:r w:rsidRPr="00EC078B">
              <w:rPr>
                <w:rFonts w:ascii="Broadway" w:hAnsi="Broadway"/>
                <w:b/>
                <w:color w:val="FF6600"/>
                <w:sz w:val="18"/>
                <w:szCs w:val="20"/>
              </w:rPr>
              <w:t>SCIENCE</w:t>
            </w:r>
          </w:p>
          <w:p w:rsidR="0087747A" w:rsidRDefault="0087747A" w:rsidP="00EC01AA">
            <w:pPr>
              <w:spacing w:line="240" w:lineRule="exact"/>
              <w:jc w:val="both"/>
              <w:rPr>
                <w:rFonts w:ascii="Kinetic Letters Joined" w:hAnsi="Kinetic Letters Joined"/>
                <w:color w:val="FF6600"/>
                <w:sz w:val="18"/>
                <w:szCs w:val="20"/>
              </w:rPr>
            </w:pPr>
            <w:r w:rsidRPr="009E65AE">
              <w:rPr>
                <w:rFonts w:ascii="Kinetic Letters Joined" w:eastAsia="Arial" w:hAnsi="Kinetic Letters Joined" w:cs="Arial"/>
                <w:b/>
                <w:color w:val="FF6600"/>
                <w:sz w:val="18"/>
                <w:szCs w:val="20"/>
              </w:rPr>
              <w:t xml:space="preserve">Y3 </w:t>
            </w:r>
            <w:r w:rsidRPr="00C930E2">
              <w:rPr>
                <w:rFonts w:ascii="Kinetic Letters Joined" w:eastAsia="Arial" w:hAnsi="Kinetic Letters Joined" w:cs="Arial"/>
                <w:b/>
                <w:color w:val="FF6600"/>
                <w:sz w:val="18"/>
                <w:szCs w:val="20"/>
                <w:u w:val="single"/>
              </w:rPr>
              <w:t>Forces and Magnets</w:t>
            </w:r>
            <w:r w:rsidRPr="00EC078B">
              <w:rPr>
                <w:rFonts w:ascii="Kinetic Letters Joined" w:eastAsia="Arial" w:hAnsi="Kinetic Letters Joined" w:cs="Arial"/>
                <w:b/>
                <w:color w:val="FF6600"/>
                <w:sz w:val="18"/>
                <w:szCs w:val="20"/>
              </w:rPr>
              <w:t xml:space="preserve">:  </w:t>
            </w:r>
            <w:r w:rsidRPr="009E65AE">
              <w:rPr>
                <w:rFonts w:ascii="Kinetic Letters Joined" w:hAnsi="Kinetic Letters Joined" w:cs="Wingdings"/>
                <w:color w:val="FF6600"/>
                <w:sz w:val="18"/>
                <w:szCs w:val="20"/>
              </w:rPr>
              <w:t>C</w:t>
            </w:r>
            <w:r w:rsidRPr="009E65AE">
              <w:rPr>
                <w:rFonts w:ascii="Kinetic Letters Joined" w:hAnsi="Kinetic Letters Joined"/>
                <w:color w:val="FF6600"/>
                <w:sz w:val="18"/>
                <w:szCs w:val="20"/>
              </w:rPr>
              <w:t xml:space="preserve">ompare how things move on different surfaces.  Notice that some forces need contact between two objects, but magnetic forces can act at a distance.  Observe how magnets attract or repel each other and attract some materials and not others.  Compare and group together a variety of everyday materials on the basis of whether they are attracted to a magnet, and identify some magnetic materials.  Describe magnets as having two poles.  Predict whether two magnets will attract or repel each other, depending on which poles are facing. </w:t>
            </w:r>
          </w:p>
          <w:p w:rsidR="0087747A" w:rsidRPr="009E65AE" w:rsidRDefault="0087747A" w:rsidP="00EC01AA">
            <w:pPr>
              <w:spacing w:line="240" w:lineRule="exact"/>
              <w:jc w:val="both"/>
              <w:rPr>
                <w:rFonts w:ascii="Kinetic Letters Joined" w:eastAsia="Arial" w:hAnsi="Kinetic Letters Joined"/>
                <w:color w:val="FF6600"/>
                <w:w w:val="103"/>
                <w:sz w:val="18"/>
                <w:szCs w:val="20"/>
              </w:rPr>
            </w:pPr>
            <w:r>
              <w:rPr>
                <w:rFonts w:ascii="Kinetic Letters Joined" w:eastAsia="Arial" w:hAnsi="Kinetic Letters Joined" w:cs="Arial"/>
                <w:b/>
                <w:color w:val="FF6600"/>
                <w:sz w:val="18"/>
                <w:szCs w:val="20"/>
              </w:rPr>
              <w:t>Y4</w:t>
            </w:r>
            <w:r w:rsidRPr="009E65AE">
              <w:rPr>
                <w:rFonts w:ascii="Kinetic Letters Joined" w:eastAsia="Arial" w:hAnsi="Kinetic Letters Joined" w:cs="Arial"/>
                <w:b/>
                <w:color w:val="FF6600"/>
                <w:sz w:val="18"/>
                <w:szCs w:val="20"/>
              </w:rPr>
              <w:t xml:space="preserve"> </w:t>
            </w:r>
            <w:r w:rsidRPr="00C930E2">
              <w:rPr>
                <w:rFonts w:ascii="Kinetic Letters Joined" w:eastAsia="Arial" w:hAnsi="Kinetic Letters Joined" w:cs="Arial"/>
                <w:b/>
                <w:color w:val="FF6600"/>
                <w:sz w:val="18"/>
                <w:szCs w:val="20"/>
                <w:u w:val="single"/>
              </w:rPr>
              <w:t xml:space="preserve">Living Thing and Their </w:t>
            </w:r>
            <w:proofErr w:type="spellStart"/>
            <w:r w:rsidRPr="00C930E2">
              <w:rPr>
                <w:rFonts w:ascii="Kinetic Letters Joined" w:eastAsia="Arial" w:hAnsi="Kinetic Letters Joined" w:cs="Arial"/>
                <w:b/>
                <w:color w:val="FF6600"/>
                <w:sz w:val="18"/>
                <w:szCs w:val="20"/>
                <w:u w:val="single"/>
              </w:rPr>
              <w:t>Habitiats</w:t>
            </w:r>
            <w:proofErr w:type="spellEnd"/>
            <w:r w:rsidRPr="00EC078B">
              <w:rPr>
                <w:rFonts w:ascii="Kinetic Letters Joined" w:eastAsia="Arial" w:hAnsi="Kinetic Letters Joined" w:cs="Arial"/>
                <w:b/>
                <w:color w:val="FF6600"/>
                <w:sz w:val="18"/>
                <w:szCs w:val="20"/>
              </w:rPr>
              <w:t xml:space="preserve"> </w:t>
            </w:r>
            <w:r w:rsidRPr="009E65AE">
              <w:rPr>
                <w:rFonts w:ascii="Kinetic Letters Joined" w:hAnsi="Kinetic Letters Joined"/>
                <w:color w:val="FF6600"/>
                <w:sz w:val="18"/>
                <w:szCs w:val="20"/>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r w:rsidRPr="009E65AE">
              <w:rPr>
                <w:rFonts w:ascii="Kinetic Letters Joined" w:eastAsia="Arial" w:hAnsi="Kinetic Letters Joined"/>
                <w:b/>
                <w:color w:val="FF6600"/>
                <w:spacing w:val="25"/>
                <w:sz w:val="18"/>
                <w:szCs w:val="20"/>
              </w:rPr>
              <w:t xml:space="preserve"> </w:t>
            </w:r>
            <w:r w:rsidRPr="009E65AE">
              <w:rPr>
                <w:rFonts w:ascii="Kinetic Letters Joined" w:eastAsia="Arial" w:hAnsi="Kinetic Letters Joined"/>
                <w:color w:val="FF6600"/>
                <w:spacing w:val="2"/>
                <w:sz w:val="18"/>
                <w:szCs w:val="20"/>
              </w:rPr>
              <w:t>In</w:t>
            </w:r>
            <w:r w:rsidRPr="009E65AE">
              <w:rPr>
                <w:rFonts w:ascii="Kinetic Letters Joined" w:eastAsia="Arial" w:hAnsi="Kinetic Letters Joined"/>
                <w:color w:val="FF6600"/>
                <w:spacing w:val="-1"/>
                <w:sz w:val="18"/>
                <w:szCs w:val="20"/>
              </w:rPr>
              <w:t>v</w:t>
            </w:r>
            <w:r w:rsidRPr="009E65AE">
              <w:rPr>
                <w:rFonts w:ascii="Kinetic Letters Joined" w:eastAsia="Arial" w:hAnsi="Kinetic Letters Joined"/>
                <w:color w:val="FF6600"/>
                <w:spacing w:val="2"/>
                <w:sz w:val="18"/>
                <w:szCs w:val="20"/>
              </w:rPr>
              <w:t>es</w:t>
            </w:r>
            <w:r w:rsidRPr="009E65AE">
              <w:rPr>
                <w:rFonts w:ascii="Kinetic Letters Joined" w:eastAsia="Arial" w:hAnsi="Kinetic Letters Joined"/>
                <w:color w:val="FF6600"/>
                <w:spacing w:val="1"/>
                <w:sz w:val="18"/>
                <w:szCs w:val="20"/>
              </w:rPr>
              <w:t>t</w:t>
            </w:r>
            <w:r w:rsidRPr="009E65AE">
              <w:rPr>
                <w:rFonts w:ascii="Kinetic Letters Joined" w:eastAsia="Arial" w:hAnsi="Kinetic Letters Joined"/>
                <w:color w:val="FF6600"/>
                <w:spacing w:val="-2"/>
                <w:sz w:val="18"/>
                <w:szCs w:val="20"/>
              </w:rPr>
              <w:t>i</w:t>
            </w:r>
            <w:r w:rsidRPr="009E65AE">
              <w:rPr>
                <w:rFonts w:ascii="Kinetic Letters Joined" w:eastAsia="Arial" w:hAnsi="Kinetic Letters Joined"/>
                <w:color w:val="FF6600"/>
                <w:spacing w:val="4"/>
                <w:sz w:val="18"/>
                <w:szCs w:val="20"/>
              </w:rPr>
              <w:t>g</w:t>
            </w:r>
            <w:r w:rsidRPr="009E65AE">
              <w:rPr>
                <w:rFonts w:ascii="Kinetic Letters Joined" w:eastAsia="Arial" w:hAnsi="Kinetic Letters Joined"/>
                <w:color w:val="FF6600"/>
                <w:spacing w:val="2"/>
                <w:sz w:val="18"/>
                <w:szCs w:val="20"/>
              </w:rPr>
              <w:t>a</w:t>
            </w:r>
            <w:r w:rsidRPr="009E65AE">
              <w:rPr>
                <w:rFonts w:ascii="Kinetic Letters Joined" w:eastAsia="Arial" w:hAnsi="Kinetic Letters Joined"/>
                <w:color w:val="FF6600"/>
                <w:spacing w:val="1"/>
                <w:sz w:val="18"/>
                <w:szCs w:val="20"/>
              </w:rPr>
              <w:t>t</w:t>
            </w:r>
            <w:r w:rsidRPr="009E65AE">
              <w:rPr>
                <w:rFonts w:ascii="Kinetic Letters Joined" w:eastAsia="Arial" w:hAnsi="Kinetic Letters Joined"/>
                <w:color w:val="FF6600"/>
                <w:sz w:val="18"/>
                <w:szCs w:val="20"/>
              </w:rPr>
              <w:t>e</w:t>
            </w:r>
            <w:r w:rsidRPr="009E65AE">
              <w:rPr>
                <w:rFonts w:ascii="Kinetic Letters Joined" w:eastAsia="Arial" w:hAnsi="Kinetic Letters Joined"/>
                <w:color w:val="FF6600"/>
                <w:spacing w:val="25"/>
                <w:sz w:val="18"/>
                <w:szCs w:val="20"/>
              </w:rPr>
              <w:t xml:space="preserve"> </w:t>
            </w:r>
            <w:r w:rsidRPr="009E65AE">
              <w:rPr>
                <w:rFonts w:ascii="Kinetic Letters Joined" w:eastAsia="Arial" w:hAnsi="Kinetic Letters Joined"/>
                <w:color w:val="FF6600"/>
                <w:spacing w:val="2"/>
                <w:sz w:val="18"/>
                <w:szCs w:val="20"/>
              </w:rPr>
              <w:t>th</w:t>
            </w:r>
            <w:r w:rsidRPr="009E65AE">
              <w:rPr>
                <w:rFonts w:ascii="Kinetic Letters Joined" w:eastAsia="Arial" w:hAnsi="Kinetic Letters Joined"/>
                <w:color w:val="FF6600"/>
                <w:sz w:val="18"/>
                <w:szCs w:val="20"/>
              </w:rPr>
              <w:t>e</w:t>
            </w:r>
            <w:r w:rsidRPr="009E65AE">
              <w:rPr>
                <w:rFonts w:ascii="Kinetic Letters Joined" w:eastAsia="Arial" w:hAnsi="Kinetic Letters Joined"/>
                <w:color w:val="FF6600"/>
                <w:spacing w:val="7"/>
                <w:sz w:val="18"/>
                <w:szCs w:val="20"/>
              </w:rPr>
              <w:t xml:space="preserve"> </w:t>
            </w:r>
            <w:r w:rsidRPr="009E65AE">
              <w:rPr>
                <w:rFonts w:ascii="Kinetic Letters Joined" w:eastAsia="Arial" w:hAnsi="Kinetic Letters Joined"/>
                <w:color w:val="FF6600"/>
                <w:spacing w:val="4"/>
                <w:sz w:val="18"/>
                <w:szCs w:val="20"/>
              </w:rPr>
              <w:t>f</w:t>
            </w:r>
            <w:r w:rsidRPr="009E65AE">
              <w:rPr>
                <w:rFonts w:ascii="Kinetic Letters Joined" w:eastAsia="Arial" w:hAnsi="Kinetic Letters Joined"/>
                <w:color w:val="FF6600"/>
                <w:spacing w:val="-1"/>
                <w:sz w:val="18"/>
                <w:szCs w:val="20"/>
              </w:rPr>
              <w:t>o</w:t>
            </w:r>
            <w:r w:rsidRPr="009E65AE">
              <w:rPr>
                <w:rFonts w:ascii="Kinetic Letters Joined" w:eastAsia="Arial" w:hAnsi="Kinetic Letters Joined"/>
                <w:color w:val="FF6600"/>
                <w:spacing w:val="2"/>
                <w:sz w:val="18"/>
                <w:szCs w:val="20"/>
              </w:rPr>
              <w:t>rce</w:t>
            </w:r>
            <w:r w:rsidRPr="009E65AE">
              <w:rPr>
                <w:rFonts w:ascii="Kinetic Letters Joined" w:eastAsia="Arial" w:hAnsi="Kinetic Letters Joined"/>
                <w:color w:val="FF6600"/>
                <w:sz w:val="18"/>
                <w:szCs w:val="20"/>
              </w:rPr>
              <w:t>s</w:t>
            </w:r>
            <w:r w:rsidRPr="009E65AE">
              <w:rPr>
                <w:rFonts w:ascii="Kinetic Letters Joined" w:eastAsia="Arial" w:hAnsi="Kinetic Letters Joined"/>
                <w:color w:val="FF6600"/>
                <w:spacing w:val="17"/>
                <w:sz w:val="18"/>
                <w:szCs w:val="20"/>
              </w:rPr>
              <w:t xml:space="preserve"> </w:t>
            </w:r>
            <w:r w:rsidRPr="009E65AE">
              <w:rPr>
                <w:rFonts w:ascii="Kinetic Letters Joined" w:eastAsia="Arial" w:hAnsi="Kinetic Letters Joined"/>
                <w:color w:val="FF6600"/>
                <w:spacing w:val="1"/>
                <w:sz w:val="18"/>
                <w:szCs w:val="20"/>
              </w:rPr>
              <w:t>in</w:t>
            </w:r>
            <w:r w:rsidRPr="009E65AE">
              <w:rPr>
                <w:rFonts w:ascii="Kinetic Letters Joined" w:eastAsia="Arial" w:hAnsi="Kinetic Letters Joined"/>
                <w:color w:val="FF6600"/>
                <w:sz w:val="18"/>
                <w:szCs w:val="20"/>
              </w:rPr>
              <w:t>v</w:t>
            </w:r>
            <w:r w:rsidRPr="009E65AE">
              <w:rPr>
                <w:rFonts w:ascii="Kinetic Letters Joined" w:eastAsia="Arial" w:hAnsi="Kinetic Letters Joined"/>
                <w:color w:val="FF6600"/>
                <w:spacing w:val="2"/>
                <w:sz w:val="18"/>
                <w:szCs w:val="20"/>
              </w:rPr>
              <w:t>o</w:t>
            </w:r>
            <w:r w:rsidRPr="009E65AE">
              <w:rPr>
                <w:rFonts w:ascii="Kinetic Letters Joined" w:eastAsia="Arial" w:hAnsi="Kinetic Letters Joined"/>
                <w:color w:val="FF6600"/>
                <w:sz w:val="18"/>
                <w:szCs w:val="20"/>
              </w:rPr>
              <w:t>lv</w:t>
            </w:r>
            <w:r w:rsidRPr="009E65AE">
              <w:rPr>
                <w:rFonts w:ascii="Kinetic Letters Joined" w:eastAsia="Arial" w:hAnsi="Kinetic Letters Joined"/>
                <w:color w:val="FF6600"/>
                <w:spacing w:val="2"/>
                <w:sz w:val="18"/>
                <w:szCs w:val="20"/>
              </w:rPr>
              <w:t>e</w:t>
            </w:r>
            <w:r w:rsidRPr="009E65AE">
              <w:rPr>
                <w:rFonts w:ascii="Kinetic Letters Joined" w:eastAsia="Arial" w:hAnsi="Kinetic Letters Joined"/>
                <w:color w:val="FF6600"/>
                <w:sz w:val="18"/>
                <w:szCs w:val="20"/>
              </w:rPr>
              <w:t>d</w:t>
            </w:r>
            <w:r w:rsidRPr="009E65AE">
              <w:rPr>
                <w:rFonts w:ascii="Kinetic Letters Joined" w:eastAsia="Arial" w:hAnsi="Kinetic Letters Joined"/>
                <w:color w:val="FF6600"/>
                <w:spacing w:val="21"/>
                <w:sz w:val="18"/>
                <w:szCs w:val="20"/>
              </w:rPr>
              <w:t xml:space="preserve"> </w:t>
            </w:r>
            <w:r w:rsidRPr="009E65AE">
              <w:rPr>
                <w:rFonts w:ascii="Kinetic Letters Joined" w:eastAsia="Arial" w:hAnsi="Kinetic Letters Joined"/>
                <w:color w:val="FF6600"/>
                <w:sz w:val="18"/>
                <w:szCs w:val="20"/>
              </w:rPr>
              <w:t>in</w:t>
            </w:r>
            <w:r w:rsidRPr="009E65AE">
              <w:rPr>
                <w:rFonts w:ascii="Kinetic Letters Joined" w:eastAsia="Arial" w:hAnsi="Kinetic Letters Joined"/>
                <w:color w:val="FF6600"/>
                <w:spacing w:val="8"/>
                <w:sz w:val="18"/>
                <w:szCs w:val="20"/>
              </w:rPr>
              <w:t xml:space="preserve"> </w:t>
            </w:r>
            <w:r w:rsidRPr="009E65AE">
              <w:rPr>
                <w:rFonts w:ascii="Kinetic Letters Joined" w:eastAsia="Arial" w:hAnsi="Kinetic Letters Joined"/>
                <w:color w:val="FF6600"/>
                <w:spacing w:val="5"/>
                <w:w w:val="103"/>
                <w:sz w:val="18"/>
                <w:szCs w:val="20"/>
              </w:rPr>
              <w:t>f</w:t>
            </w:r>
            <w:r w:rsidRPr="009E65AE">
              <w:rPr>
                <w:rFonts w:ascii="Kinetic Letters Joined" w:eastAsia="Arial" w:hAnsi="Kinetic Letters Joined"/>
                <w:color w:val="FF6600"/>
                <w:w w:val="102"/>
                <w:sz w:val="18"/>
                <w:szCs w:val="20"/>
              </w:rPr>
              <w:t>l</w:t>
            </w:r>
            <w:r w:rsidRPr="009E65AE">
              <w:rPr>
                <w:rFonts w:ascii="Kinetic Letters Joined" w:eastAsia="Arial" w:hAnsi="Kinetic Letters Joined"/>
                <w:color w:val="FF6600"/>
                <w:spacing w:val="-2"/>
                <w:w w:val="102"/>
                <w:sz w:val="18"/>
                <w:szCs w:val="20"/>
              </w:rPr>
              <w:t>i</w:t>
            </w:r>
            <w:r w:rsidRPr="009E65AE">
              <w:rPr>
                <w:rFonts w:ascii="Kinetic Letters Joined" w:eastAsia="Arial" w:hAnsi="Kinetic Letters Joined"/>
                <w:color w:val="FF6600"/>
                <w:spacing w:val="4"/>
                <w:w w:val="102"/>
                <w:sz w:val="18"/>
                <w:szCs w:val="20"/>
              </w:rPr>
              <w:t>g</w:t>
            </w:r>
            <w:r w:rsidRPr="009E65AE">
              <w:rPr>
                <w:rFonts w:ascii="Kinetic Letters Joined" w:eastAsia="Arial" w:hAnsi="Kinetic Letters Joined"/>
                <w:color w:val="FF6600"/>
                <w:spacing w:val="2"/>
                <w:w w:val="102"/>
                <w:sz w:val="18"/>
                <w:szCs w:val="20"/>
              </w:rPr>
              <w:t xml:space="preserve">ht </w:t>
            </w:r>
            <w:r w:rsidRPr="009E65AE">
              <w:rPr>
                <w:rFonts w:ascii="Kinetic Letters Joined" w:eastAsia="Arial" w:hAnsi="Kinetic Letters Joined"/>
                <w:color w:val="FF6600"/>
                <w:spacing w:val="2"/>
                <w:sz w:val="18"/>
                <w:szCs w:val="20"/>
              </w:rPr>
              <w:t>a</w:t>
            </w:r>
            <w:r w:rsidRPr="009E65AE">
              <w:rPr>
                <w:rFonts w:ascii="Kinetic Letters Joined" w:eastAsia="Arial" w:hAnsi="Kinetic Letters Joined"/>
                <w:color w:val="FF6600"/>
                <w:spacing w:val="1"/>
                <w:sz w:val="18"/>
                <w:szCs w:val="20"/>
              </w:rPr>
              <w:t>n</w:t>
            </w:r>
            <w:r w:rsidRPr="009E65AE">
              <w:rPr>
                <w:rFonts w:ascii="Kinetic Letters Joined" w:eastAsia="Arial" w:hAnsi="Kinetic Letters Joined"/>
                <w:color w:val="FF6600"/>
                <w:sz w:val="18"/>
                <w:szCs w:val="20"/>
              </w:rPr>
              <w:t>d</w:t>
            </w:r>
            <w:r w:rsidRPr="009E65AE">
              <w:rPr>
                <w:rFonts w:ascii="Kinetic Letters Joined" w:eastAsia="Arial" w:hAnsi="Kinetic Letters Joined"/>
                <w:color w:val="FF6600"/>
                <w:spacing w:val="12"/>
                <w:sz w:val="18"/>
                <w:szCs w:val="20"/>
              </w:rPr>
              <w:t xml:space="preserve"> </w:t>
            </w:r>
            <w:r w:rsidRPr="009E65AE">
              <w:rPr>
                <w:rFonts w:ascii="Kinetic Letters Joined" w:eastAsia="Arial" w:hAnsi="Kinetic Letters Joined"/>
                <w:color w:val="FF6600"/>
                <w:spacing w:val="1"/>
                <w:sz w:val="18"/>
                <w:szCs w:val="20"/>
              </w:rPr>
              <w:t>i</w:t>
            </w:r>
            <w:r w:rsidRPr="009E65AE">
              <w:rPr>
                <w:rFonts w:ascii="Kinetic Letters Joined" w:eastAsia="Arial" w:hAnsi="Kinetic Letters Joined"/>
                <w:color w:val="FF6600"/>
                <w:sz w:val="18"/>
                <w:szCs w:val="20"/>
              </w:rPr>
              <w:t>n</w:t>
            </w:r>
            <w:r w:rsidRPr="009E65AE">
              <w:rPr>
                <w:rFonts w:ascii="Kinetic Letters Joined" w:eastAsia="Arial" w:hAnsi="Kinetic Letters Joined"/>
                <w:color w:val="FF6600"/>
                <w:spacing w:val="9"/>
                <w:sz w:val="18"/>
                <w:szCs w:val="20"/>
              </w:rPr>
              <w:t xml:space="preserve"> </w:t>
            </w:r>
            <w:r w:rsidRPr="009E65AE">
              <w:rPr>
                <w:rFonts w:ascii="Kinetic Letters Joined" w:eastAsia="Arial" w:hAnsi="Kinetic Letters Joined"/>
                <w:color w:val="FF6600"/>
                <w:spacing w:val="5"/>
                <w:sz w:val="18"/>
                <w:szCs w:val="20"/>
              </w:rPr>
              <w:t>m</w:t>
            </w:r>
            <w:r w:rsidRPr="009E65AE">
              <w:rPr>
                <w:rFonts w:ascii="Kinetic Letters Joined" w:eastAsia="Arial" w:hAnsi="Kinetic Letters Joined"/>
                <w:color w:val="FF6600"/>
                <w:spacing w:val="2"/>
                <w:sz w:val="18"/>
                <w:szCs w:val="20"/>
              </w:rPr>
              <w:t>o</w:t>
            </w:r>
            <w:r w:rsidRPr="009E65AE">
              <w:rPr>
                <w:rFonts w:ascii="Kinetic Letters Joined" w:eastAsia="Arial" w:hAnsi="Kinetic Letters Joined"/>
                <w:color w:val="FF6600"/>
                <w:spacing w:val="-1"/>
                <w:sz w:val="18"/>
                <w:szCs w:val="20"/>
              </w:rPr>
              <w:t>v</w:t>
            </w:r>
            <w:r w:rsidRPr="009E65AE">
              <w:rPr>
                <w:rFonts w:ascii="Kinetic Letters Joined" w:eastAsia="Arial" w:hAnsi="Kinetic Letters Joined"/>
                <w:color w:val="FF6600"/>
                <w:sz w:val="18"/>
                <w:szCs w:val="20"/>
              </w:rPr>
              <w:t>i</w:t>
            </w:r>
            <w:r w:rsidRPr="009E65AE">
              <w:rPr>
                <w:rFonts w:ascii="Kinetic Letters Joined" w:eastAsia="Arial" w:hAnsi="Kinetic Letters Joined"/>
                <w:color w:val="FF6600"/>
                <w:spacing w:val="2"/>
                <w:sz w:val="18"/>
                <w:szCs w:val="20"/>
              </w:rPr>
              <w:t>n</w:t>
            </w:r>
            <w:r w:rsidRPr="009E65AE">
              <w:rPr>
                <w:rFonts w:ascii="Kinetic Letters Joined" w:eastAsia="Arial" w:hAnsi="Kinetic Letters Joined"/>
                <w:color w:val="FF6600"/>
                <w:sz w:val="18"/>
                <w:szCs w:val="20"/>
              </w:rPr>
              <w:t>g</w:t>
            </w:r>
            <w:r w:rsidRPr="009E65AE">
              <w:rPr>
                <w:rFonts w:ascii="Kinetic Letters Joined" w:eastAsia="Arial" w:hAnsi="Kinetic Letters Joined"/>
                <w:color w:val="FF6600"/>
                <w:spacing w:val="20"/>
                <w:sz w:val="18"/>
                <w:szCs w:val="20"/>
              </w:rPr>
              <w:t xml:space="preserve"> </w:t>
            </w:r>
            <w:r w:rsidRPr="009E65AE">
              <w:rPr>
                <w:rFonts w:ascii="Kinetic Letters Joined" w:eastAsia="Arial" w:hAnsi="Kinetic Letters Joined"/>
                <w:color w:val="FF6600"/>
                <w:sz w:val="18"/>
                <w:szCs w:val="20"/>
              </w:rPr>
              <w:t>v</w:t>
            </w:r>
            <w:r w:rsidRPr="009E65AE">
              <w:rPr>
                <w:rFonts w:ascii="Kinetic Letters Joined" w:eastAsia="Arial" w:hAnsi="Kinetic Letters Joined"/>
                <w:color w:val="FF6600"/>
                <w:spacing w:val="2"/>
                <w:sz w:val="18"/>
                <w:szCs w:val="20"/>
              </w:rPr>
              <w:t>e</w:t>
            </w:r>
            <w:r w:rsidRPr="009E65AE">
              <w:rPr>
                <w:rFonts w:ascii="Kinetic Letters Joined" w:eastAsia="Arial" w:hAnsi="Kinetic Letters Joined"/>
                <w:color w:val="FF6600"/>
                <w:spacing w:val="1"/>
                <w:sz w:val="18"/>
                <w:szCs w:val="20"/>
              </w:rPr>
              <w:t>h</w:t>
            </w:r>
            <w:r w:rsidRPr="009E65AE">
              <w:rPr>
                <w:rFonts w:ascii="Kinetic Letters Joined" w:eastAsia="Arial" w:hAnsi="Kinetic Letters Joined"/>
                <w:color w:val="FF6600"/>
                <w:sz w:val="18"/>
                <w:szCs w:val="20"/>
              </w:rPr>
              <w:t>i</w:t>
            </w:r>
            <w:r w:rsidRPr="009E65AE">
              <w:rPr>
                <w:rFonts w:ascii="Kinetic Letters Joined" w:eastAsia="Arial" w:hAnsi="Kinetic Letters Joined"/>
                <w:color w:val="FF6600"/>
                <w:spacing w:val="2"/>
                <w:sz w:val="18"/>
                <w:szCs w:val="20"/>
              </w:rPr>
              <w:t>c</w:t>
            </w:r>
            <w:r w:rsidRPr="009E65AE">
              <w:rPr>
                <w:rFonts w:ascii="Kinetic Letters Joined" w:eastAsia="Arial" w:hAnsi="Kinetic Letters Joined"/>
                <w:color w:val="FF6600"/>
                <w:sz w:val="18"/>
                <w:szCs w:val="20"/>
              </w:rPr>
              <w:t>l</w:t>
            </w:r>
            <w:r w:rsidRPr="009E65AE">
              <w:rPr>
                <w:rFonts w:ascii="Kinetic Letters Joined" w:eastAsia="Arial" w:hAnsi="Kinetic Letters Joined"/>
                <w:color w:val="FF6600"/>
                <w:spacing w:val="2"/>
                <w:sz w:val="18"/>
                <w:szCs w:val="20"/>
              </w:rPr>
              <w:t>es</w:t>
            </w:r>
            <w:r w:rsidRPr="009E65AE">
              <w:rPr>
                <w:rFonts w:ascii="Kinetic Letters Joined" w:eastAsia="Arial" w:hAnsi="Kinetic Letters Joined"/>
                <w:color w:val="FF6600"/>
                <w:sz w:val="18"/>
                <w:szCs w:val="20"/>
              </w:rPr>
              <w:t>.</w:t>
            </w:r>
            <w:r w:rsidRPr="009E65AE">
              <w:rPr>
                <w:rFonts w:ascii="Kinetic Letters Joined" w:eastAsia="Arial" w:hAnsi="Kinetic Letters Joined"/>
                <w:color w:val="FF6600"/>
                <w:spacing w:val="21"/>
                <w:sz w:val="18"/>
                <w:szCs w:val="20"/>
              </w:rPr>
              <w:t xml:space="preserve"> </w:t>
            </w:r>
            <w:r w:rsidRPr="009E65AE">
              <w:rPr>
                <w:rFonts w:ascii="Kinetic Letters Joined" w:eastAsia="Arial" w:hAnsi="Kinetic Letters Joined"/>
                <w:color w:val="FF6600"/>
                <w:spacing w:val="2"/>
                <w:sz w:val="18"/>
                <w:szCs w:val="20"/>
              </w:rPr>
              <w:t>F</w:t>
            </w:r>
            <w:r w:rsidRPr="009E65AE">
              <w:rPr>
                <w:rFonts w:ascii="Kinetic Letters Joined" w:eastAsia="Arial" w:hAnsi="Kinetic Letters Joined"/>
                <w:color w:val="FF6600"/>
                <w:spacing w:val="-1"/>
                <w:sz w:val="18"/>
                <w:szCs w:val="20"/>
              </w:rPr>
              <w:t>i</w:t>
            </w:r>
            <w:r w:rsidRPr="009E65AE">
              <w:rPr>
                <w:rFonts w:ascii="Kinetic Letters Joined" w:eastAsia="Arial" w:hAnsi="Kinetic Letters Joined"/>
                <w:color w:val="FF6600"/>
                <w:spacing w:val="2"/>
                <w:sz w:val="18"/>
                <w:szCs w:val="20"/>
              </w:rPr>
              <w:t>n</w:t>
            </w:r>
            <w:r w:rsidRPr="009E65AE">
              <w:rPr>
                <w:rFonts w:ascii="Kinetic Letters Joined" w:eastAsia="Arial" w:hAnsi="Kinetic Letters Joined"/>
                <w:color w:val="FF6600"/>
                <w:sz w:val="18"/>
                <w:szCs w:val="20"/>
              </w:rPr>
              <w:t>d</w:t>
            </w:r>
            <w:r w:rsidRPr="009E65AE">
              <w:rPr>
                <w:rFonts w:ascii="Kinetic Letters Joined" w:eastAsia="Arial" w:hAnsi="Kinetic Letters Joined"/>
                <w:color w:val="FF6600"/>
                <w:spacing w:val="14"/>
                <w:sz w:val="18"/>
                <w:szCs w:val="20"/>
              </w:rPr>
              <w:t xml:space="preserve"> </w:t>
            </w:r>
            <w:r w:rsidRPr="009E65AE">
              <w:rPr>
                <w:rFonts w:ascii="Kinetic Letters Joined" w:eastAsia="Arial" w:hAnsi="Kinetic Letters Joined"/>
                <w:color w:val="FF6600"/>
                <w:spacing w:val="2"/>
                <w:sz w:val="18"/>
                <w:szCs w:val="20"/>
              </w:rPr>
              <w:t>o</w:t>
            </w:r>
            <w:r w:rsidRPr="009E65AE">
              <w:rPr>
                <w:rFonts w:ascii="Kinetic Letters Joined" w:eastAsia="Arial" w:hAnsi="Kinetic Letters Joined"/>
                <w:color w:val="FF6600"/>
                <w:spacing w:val="1"/>
                <w:sz w:val="18"/>
                <w:szCs w:val="20"/>
              </w:rPr>
              <w:t>u</w:t>
            </w:r>
            <w:r w:rsidRPr="009E65AE">
              <w:rPr>
                <w:rFonts w:ascii="Kinetic Letters Joined" w:eastAsia="Arial" w:hAnsi="Kinetic Letters Joined"/>
                <w:color w:val="FF6600"/>
                <w:sz w:val="18"/>
                <w:szCs w:val="20"/>
              </w:rPr>
              <w:t>t</w:t>
            </w:r>
            <w:r w:rsidRPr="009E65AE">
              <w:rPr>
                <w:rFonts w:ascii="Kinetic Letters Joined" w:eastAsia="Arial" w:hAnsi="Kinetic Letters Joined"/>
                <w:color w:val="FF6600"/>
                <w:spacing w:val="12"/>
                <w:sz w:val="18"/>
                <w:szCs w:val="20"/>
              </w:rPr>
              <w:t xml:space="preserve"> </w:t>
            </w:r>
            <w:r w:rsidRPr="009E65AE">
              <w:rPr>
                <w:rFonts w:ascii="Kinetic Letters Joined" w:eastAsia="Arial" w:hAnsi="Kinetic Letters Joined"/>
                <w:color w:val="FF6600"/>
                <w:spacing w:val="2"/>
                <w:sz w:val="18"/>
                <w:szCs w:val="20"/>
              </w:rPr>
              <w:t>a</w:t>
            </w:r>
            <w:r w:rsidRPr="009E65AE">
              <w:rPr>
                <w:rFonts w:ascii="Kinetic Letters Joined" w:eastAsia="Arial" w:hAnsi="Kinetic Letters Joined"/>
                <w:color w:val="FF6600"/>
                <w:spacing w:val="1"/>
                <w:sz w:val="18"/>
                <w:szCs w:val="20"/>
              </w:rPr>
              <w:t>b</w:t>
            </w:r>
            <w:r w:rsidRPr="009E65AE">
              <w:rPr>
                <w:rFonts w:ascii="Kinetic Letters Joined" w:eastAsia="Arial" w:hAnsi="Kinetic Letters Joined"/>
                <w:color w:val="FF6600"/>
                <w:spacing w:val="2"/>
                <w:sz w:val="18"/>
                <w:szCs w:val="20"/>
              </w:rPr>
              <w:t>o</w:t>
            </w:r>
            <w:r w:rsidRPr="009E65AE">
              <w:rPr>
                <w:rFonts w:ascii="Kinetic Letters Joined" w:eastAsia="Arial" w:hAnsi="Kinetic Letters Joined"/>
                <w:color w:val="FF6600"/>
                <w:spacing w:val="-1"/>
                <w:sz w:val="18"/>
                <w:szCs w:val="20"/>
              </w:rPr>
              <w:t>u</w:t>
            </w:r>
            <w:r w:rsidRPr="009E65AE">
              <w:rPr>
                <w:rFonts w:ascii="Kinetic Letters Joined" w:eastAsia="Arial" w:hAnsi="Kinetic Letters Joined"/>
                <w:color w:val="FF6600"/>
                <w:sz w:val="18"/>
                <w:szCs w:val="20"/>
              </w:rPr>
              <w:t>t</w:t>
            </w:r>
            <w:r w:rsidRPr="009E65AE">
              <w:rPr>
                <w:rFonts w:ascii="Kinetic Letters Joined" w:eastAsia="Arial" w:hAnsi="Kinetic Letters Joined"/>
                <w:color w:val="FF6600"/>
                <w:spacing w:val="15"/>
                <w:sz w:val="18"/>
                <w:szCs w:val="20"/>
              </w:rPr>
              <w:t xml:space="preserve"> </w:t>
            </w:r>
            <w:r w:rsidRPr="009E65AE">
              <w:rPr>
                <w:rFonts w:ascii="Kinetic Letters Joined" w:eastAsia="Arial" w:hAnsi="Kinetic Letters Joined"/>
                <w:color w:val="FF6600"/>
                <w:spacing w:val="2"/>
                <w:w w:val="103"/>
                <w:sz w:val="18"/>
                <w:szCs w:val="20"/>
              </w:rPr>
              <w:t>t</w:t>
            </w:r>
            <w:r w:rsidRPr="009E65AE">
              <w:rPr>
                <w:rFonts w:ascii="Kinetic Letters Joined" w:eastAsia="Arial" w:hAnsi="Kinetic Letters Joined"/>
                <w:color w:val="FF6600"/>
                <w:spacing w:val="2"/>
                <w:w w:val="102"/>
                <w:sz w:val="18"/>
                <w:szCs w:val="20"/>
              </w:rPr>
              <w:t xml:space="preserve">he </w:t>
            </w:r>
            <w:r w:rsidRPr="009E65AE">
              <w:rPr>
                <w:rFonts w:ascii="Kinetic Letters Joined" w:eastAsia="Arial" w:hAnsi="Kinetic Letters Joined"/>
                <w:color w:val="FF6600"/>
                <w:w w:val="101"/>
                <w:sz w:val="18"/>
                <w:szCs w:val="20"/>
              </w:rPr>
              <w:t>i</w:t>
            </w:r>
            <w:r w:rsidRPr="009E65AE">
              <w:rPr>
                <w:rFonts w:ascii="Kinetic Letters Joined" w:eastAsia="Arial" w:hAnsi="Kinetic Letters Joined"/>
                <w:color w:val="FF6600"/>
                <w:spacing w:val="4"/>
                <w:w w:val="101"/>
                <w:sz w:val="18"/>
                <w:szCs w:val="20"/>
              </w:rPr>
              <w:t>m</w:t>
            </w:r>
            <w:r w:rsidRPr="009E65AE">
              <w:rPr>
                <w:rFonts w:ascii="Kinetic Letters Joined" w:eastAsia="Arial" w:hAnsi="Kinetic Letters Joined"/>
                <w:color w:val="FF6600"/>
                <w:spacing w:val="2"/>
                <w:w w:val="101"/>
                <w:sz w:val="18"/>
                <w:szCs w:val="20"/>
              </w:rPr>
              <w:t>p</w:t>
            </w:r>
            <w:r w:rsidRPr="009E65AE">
              <w:rPr>
                <w:rFonts w:ascii="Kinetic Letters Joined" w:eastAsia="Arial" w:hAnsi="Kinetic Letters Joined"/>
                <w:color w:val="FF6600"/>
                <w:spacing w:val="1"/>
                <w:w w:val="101"/>
                <w:sz w:val="18"/>
                <w:szCs w:val="20"/>
              </w:rPr>
              <w:t>a</w:t>
            </w:r>
            <w:r w:rsidRPr="009E65AE">
              <w:rPr>
                <w:rFonts w:ascii="Kinetic Letters Joined" w:eastAsia="Arial" w:hAnsi="Kinetic Letters Joined"/>
                <w:color w:val="FF6600"/>
                <w:spacing w:val="2"/>
                <w:w w:val="101"/>
                <w:sz w:val="18"/>
                <w:szCs w:val="20"/>
              </w:rPr>
              <w:t>c</w:t>
            </w:r>
            <w:r w:rsidRPr="009E65AE">
              <w:rPr>
                <w:rFonts w:ascii="Kinetic Letters Joined" w:eastAsia="Arial" w:hAnsi="Kinetic Letters Joined"/>
                <w:color w:val="FF6600"/>
                <w:w w:val="101"/>
                <w:sz w:val="18"/>
                <w:szCs w:val="20"/>
              </w:rPr>
              <w:t>t</w:t>
            </w:r>
            <w:r w:rsidRPr="009E65AE">
              <w:rPr>
                <w:rFonts w:ascii="Kinetic Letters Joined" w:eastAsia="Arial" w:hAnsi="Kinetic Letters Joined"/>
                <w:color w:val="FF6600"/>
                <w:spacing w:val="9"/>
                <w:w w:val="101"/>
                <w:sz w:val="18"/>
                <w:szCs w:val="20"/>
              </w:rPr>
              <w:t xml:space="preserve"> </w:t>
            </w:r>
            <w:r w:rsidRPr="009E65AE">
              <w:rPr>
                <w:rFonts w:ascii="Kinetic Letters Joined" w:eastAsia="Arial" w:hAnsi="Kinetic Letters Joined"/>
                <w:color w:val="FF6600"/>
                <w:spacing w:val="-1"/>
                <w:sz w:val="18"/>
                <w:szCs w:val="20"/>
              </w:rPr>
              <w:t>o</w:t>
            </w:r>
            <w:r w:rsidRPr="009E65AE">
              <w:rPr>
                <w:rFonts w:ascii="Kinetic Letters Joined" w:eastAsia="Arial" w:hAnsi="Kinetic Letters Joined"/>
                <w:color w:val="FF6600"/>
                <w:sz w:val="18"/>
                <w:szCs w:val="20"/>
              </w:rPr>
              <w:t>f</w:t>
            </w:r>
            <w:r w:rsidRPr="009E65AE">
              <w:rPr>
                <w:rFonts w:ascii="Kinetic Letters Joined" w:eastAsia="Arial" w:hAnsi="Kinetic Letters Joined"/>
                <w:color w:val="FF6600"/>
                <w:spacing w:val="8"/>
                <w:sz w:val="18"/>
                <w:szCs w:val="20"/>
              </w:rPr>
              <w:t xml:space="preserve"> </w:t>
            </w:r>
            <w:r w:rsidRPr="009E65AE">
              <w:rPr>
                <w:rFonts w:ascii="Kinetic Letters Joined" w:eastAsia="Arial" w:hAnsi="Kinetic Letters Joined"/>
                <w:color w:val="FF6600"/>
                <w:spacing w:val="2"/>
                <w:w w:val="102"/>
                <w:sz w:val="18"/>
                <w:szCs w:val="20"/>
              </w:rPr>
              <w:t>fr</w:t>
            </w:r>
            <w:r w:rsidRPr="009E65AE">
              <w:rPr>
                <w:rFonts w:ascii="Kinetic Letters Joined" w:eastAsia="Arial" w:hAnsi="Kinetic Letters Joined"/>
                <w:color w:val="FF6600"/>
                <w:w w:val="102"/>
                <w:sz w:val="18"/>
                <w:szCs w:val="20"/>
              </w:rPr>
              <w:t>i</w:t>
            </w:r>
            <w:r w:rsidRPr="009E65AE">
              <w:rPr>
                <w:rFonts w:ascii="Kinetic Letters Joined" w:eastAsia="Arial" w:hAnsi="Kinetic Letters Joined"/>
                <w:color w:val="FF6600"/>
                <w:spacing w:val="2"/>
                <w:w w:val="102"/>
                <w:sz w:val="18"/>
                <w:szCs w:val="20"/>
              </w:rPr>
              <w:t>c</w:t>
            </w:r>
            <w:r w:rsidRPr="009E65AE">
              <w:rPr>
                <w:rFonts w:ascii="Kinetic Letters Joined" w:eastAsia="Arial" w:hAnsi="Kinetic Letters Joined"/>
                <w:color w:val="FF6600"/>
                <w:spacing w:val="2"/>
                <w:w w:val="103"/>
                <w:sz w:val="18"/>
                <w:szCs w:val="20"/>
              </w:rPr>
              <w:t>t</w:t>
            </w:r>
            <w:r w:rsidRPr="009E65AE">
              <w:rPr>
                <w:rFonts w:ascii="Kinetic Letters Joined" w:eastAsia="Arial" w:hAnsi="Kinetic Letters Joined"/>
                <w:color w:val="FF6600"/>
                <w:w w:val="102"/>
                <w:sz w:val="18"/>
                <w:szCs w:val="20"/>
              </w:rPr>
              <w:t>i</w:t>
            </w:r>
            <w:r w:rsidRPr="009E65AE">
              <w:rPr>
                <w:rFonts w:ascii="Kinetic Letters Joined" w:eastAsia="Arial" w:hAnsi="Kinetic Letters Joined"/>
                <w:color w:val="FF6600"/>
                <w:spacing w:val="2"/>
                <w:w w:val="102"/>
                <w:sz w:val="18"/>
                <w:szCs w:val="20"/>
              </w:rPr>
              <w:t>o</w:t>
            </w:r>
            <w:r w:rsidRPr="009E65AE">
              <w:rPr>
                <w:rFonts w:ascii="Kinetic Letters Joined" w:eastAsia="Arial" w:hAnsi="Kinetic Letters Joined"/>
                <w:color w:val="FF6600"/>
                <w:spacing w:val="1"/>
                <w:w w:val="102"/>
                <w:sz w:val="18"/>
                <w:szCs w:val="20"/>
              </w:rPr>
              <w:t>n</w:t>
            </w:r>
            <w:r w:rsidRPr="009E65AE">
              <w:rPr>
                <w:rFonts w:ascii="Kinetic Letters Joined" w:eastAsia="Arial" w:hAnsi="Kinetic Letters Joined"/>
                <w:color w:val="FF6600"/>
                <w:w w:val="103"/>
                <w:sz w:val="18"/>
                <w:szCs w:val="20"/>
              </w:rPr>
              <w:t>.</w:t>
            </w:r>
          </w:p>
          <w:p w:rsidR="0087747A" w:rsidRPr="00EC078B" w:rsidRDefault="0087747A" w:rsidP="00EC01AA">
            <w:pPr>
              <w:jc w:val="both"/>
              <w:rPr>
                <w:rFonts w:ascii="Broadway" w:hAnsi="Broadway"/>
                <w:b/>
                <w:color w:val="00FF00"/>
                <w:sz w:val="18"/>
                <w:szCs w:val="20"/>
              </w:rPr>
            </w:pPr>
            <w:r w:rsidRPr="00EC078B">
              <w:rPr>
                <w:rFonts w:ascii="Broadway" w:hAnsi="Broadway"/>
                <w:b/>
                <w:color w:val="00FF00"/>
                <w:sz w:val="18"/>
                <w:szCs w:val="20"/>
              </w:rPr>
              <w:t>FOREIGN LANGUAGES</w:t>
            </w:r>
          </w:p>
          <w:p w:rsidR="0087747A" w:rsidRPr="009E65AE" w:rsidRDefault="0087747A" w:rsidP="00EC01AA">
            <w:pPr>
              <w:jc w:val="both"/>
              <w:rPr>
                <w:rFonts w:ascii="Kinetic Letters Joined" w:hAnsi="Kinetic Letters Joined"/>
                <w:b/>
                <w:color w:val="00FF00"/>
                <w:sz w:val="18"/>
                <w:szCs w:val="20"/>
              </w:rPr>
            </w:pPr>
            <w:r w:rsidRPr="009E65AE">
              <w:rPr>
                <w:rFonts w:ascii="Kinetic Letters Joined" w:hAnsi="Kinetic Letters Joined"/>
                <w:b/>
                <w:color w:val="00FF00"/>
                <w:sz w:val="18"/>
                <w:szCs w:val="20"/>
              </w:rPr>
              <w:t xml:space="preserve">Y3 </w:t>
            </w:r>
            <w:r w:rsidRPr="009E65AE">
              <w:rPr>
                <w:rFonts w:ascii="Kinetic Letters Joined" w:hAnsi="Kinetic Letters Joined"/>
                <w:color w:val="00FF00"/>
                <w:sz w:val="18"/>
                <w:szCs w:val="20"/>
              </w:rPr>
              <w:t>Alphabet</w:t>
            </w:r>
          </w:p>
          <w:p w:rsidR="0087747A" w:rsidRDefault="0087747A" w:rsidP="00EC01AA">
            <w:pPr>
              <w:jc w:val="both"/>
              <w:rPr>
                <w:rFonts w:ascii="Kinetic Letters Joined" w:hAnsi="Kinetic Letters Joined"/>
                <w:b/>
                <w:color w:val="00FF00"/>
                <w:sz w:val="18"/>
                <w:szCs w:val="20"/>
              </w:rPr>
            </w:pPr>
            <w:r w:rsidRPr="009E65AE">
              <w:rPr>
                <w:rFonts w:ascii="Kinetic Letters Joined" w:hAnsi="Kinetic Letters Joined"/>
                <w:b/>
                <w:color w:val="00FF00"/>
                <w:sz w:val="18"/>
                <w:szCs w:val="20"/>
              </w:rPr>
              <w:t>Y4 Food</w:t>
            </w:r>
          </w:p>
          <w:p w:rsidR="0087747A" w:rsidRPr="00EC078B" w:rsidRDefault="0087747A" w:rsidP="00EC01AA">
            <w:pPr>
              <w:jc w:val="both"/>
              <w:rPr>
                <w:rFonts w:ascii="Broadway" w:hAnsi="Broadway"/>
                <w:b/>
                <w:color w:val="FF0000"/>
                <w:sz w:val="18"/>
                <w:szCs w:val="20"/>
              </w:rPr>
            </w:pPr>
            <w:r w:rsidRPr="00EC078B">
              <w:rPr>
                <w:rFonts w:ascii="Broadway" w:hAnsi="Broadway"/>
                <w:b/>
                <w:color w:val="FF0000"/>
                <w:sz w:val="18"/>
                <w:szCs w:val="20"/>
              </w:rPr>
              <w:t>COMPUTING</w:t>
            </w:r>
          </w:p>
          <w:p w:rsidR="0087747A" w:rsidRPr="009E65AE" w:rsidRDefault="0087747A" w:rsidP="00EC078B">
            <w:pPr>
              <w:jc w:val="both"/>
              <w:rPr>
                <w:rFonts w:ascii="Kinetic Letters Joined" w:hAnsi="Kinetic Letters Joined"/>
                <w:b/>
                <w:color w:val="00FF00"/>
                <w:sz w:val="18"/>
                <w:szCs w:val="20"/>
              </w:rPr>
            </w:pPr>
            <w:r w:rsidRPr="00C930E2">
              <w:rPr>
                <w:rFonts w:ascii="Kinetic Letters Joined" w:hAnsi="Kinetic Letters Joined" w:cs="Arial"/>
                <w:b/>
                <w:color w:val="FF0000"/>
                <w:sz w:val="18"/>
                <w:szCs w:val="20"/>
              </w:rPr>
              <w:t>Y3 and 4</w:t>
            </w:r>
            <w:r>
              <w:rPr>
                <w:rFonts w:ascii="Kinetic Letters Joined" w:hAnsi="Kinetic Letters Joined" w:cs="Arial"/>
                <w:color w:val="FF0000"/>
                <w:sz w:val="18"/>
                <w:szCs w:val="20"/>
              </w:rPr>
              <w:t xml:space="preserve"> Online safety. </w:t>
            </w:r>
            <w:r w:rsidR="00EA3C52">
              <w:rPr>
                <w:noProof/>
                <w:lang w:eastAsia="en-GB"/>
              </w:rPr>
              <w:drawing>
                <wp:inline distT="0" distB="0" distL="0" distR="0" wp14:anchorId="7D062BA4" wp14:editId="70C53B52">
                  <wp:extent cx="125654" cy="75565"/>
                  <wp:effectExtent l="0" t="0" r="8255" b="635"/>
                  <wp:docPr id="6" name="Picture 6"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r>
              <w:rPr>
                <w:rFonts w:ascii="Kinetic Letters Joined" w:hAnsi="Kinetic Letters Joined" w:cs="Arial"/>
                <w:color w:val="FF0000"/>
                <w:sz w:val="18"/>
                <w:szCs w:val="20"/>
              </w:rPr>
              <w:t>Spreadsheets.</w:t>
            </w:r>
          </w:p>
        </w:tc>
      </w:tr>
    </w:tbl>
    <w:p w:rsidR="0087747A" w:rsidRDefault="0087747A">
      <w:r>
        <w:br w:type="page"/>
      </w:r>
    </w:p>
    <w:tbl>
      <w:tblPr>
        <w:tblStyle w:val="TableGrid"/>
        <w:tblW w:w="15304" w:type="dxa"/>
        <w:tblLook w:val="04A0" w:firstRow="1" w:lastRow="0" w:firstColumn="1" w:lastColumn="0" w:noHBand="0" w:noVBand="1"/>
      </w:tblPr>
      <w:tblGrid>
        <w:gridCol w:w="7933"/>
        <w:gridCol w:w="7371"/>
      </w:tblGrid>
      <w:tr w:rsidR="00113FDE" w:rsidRPr="00CA328A" w:rsidTr="0038688E">
        <w:tc>
          <w:tcPr>
            <w:tcW w:w="7933" w:type="dxa"/>
            <w:shd w:val="clear" w:color="auto" w:fill="BFBFBF" w:themeFill="background1" w:themeFillShade="BF"/>
          </w:tcPr>
          <w:p w:rsidR="00113FDE" w:rsidRPr="00EC078B" w:rsidRDefault="00EB21EE" w:rsidP="00426711">
            <w:pPr>
              <w:jc w:val="center"/>
              <w:rPr>
                <w:rFonts w:ascii="Broadway" w:hAnsi="Broadway"/>
                <w:sz w:val="20"/>
                <w:szCs w:val="20"/>
              </w:rPr>
            </w:pPr>
            <w:r>
              <w:lastRenderedPageBreak/>
              <w:br w:type="page"/>
            </w:r>
            <w:r w:rsidR="005068E1" w:rsidRPr="00EC078B">
              <w:rPr>
                <w:rFonts w:ascii="Broadway" w:hAnsi="Broadway"/>
                <w:sz w:val="20"/>
                <w:szCs w:val="20"/>
              </w:rPr>
              <w:br w:type="page"/>
            </w:r>
            <w:r w:rsidR="0073366E" w:rsidRPr="00EC078B">
              <w:rPr>
                <w:rFonts w:ascii="Broadway" w:hAnsi="Broadway"/>
                <w:sz w:val="20"/>
                <w:szCs w:val="20"/>
              </w:rPr>
              <w:t xml:space="preserve">Spring 1 </w:t>
            </w:r>
            <w:r w:rsidR="0073366E" w:rsidRPr="00EC078B">
              <w:rPr>
                <w:rFonts w:ascii="Broadway" w:hAnsi="Broadway" w:cs="Courier New"/>
                <w:sz w:val="20"/>
                <w:szCs w:val="20"/>
              </w:rPr>
              <w:t>–</w:t>
            </w:r>
            <w:r w:rsidR="0073366E" w:rsidRPr="00EC078B">
              <w:rPr>
                <w:rFonts w:ascii="Broadway" w:hAnsi="Broadway"/>
                <w:sz w:val="20"/>
                <w:szCs w:val="20"/>
              </w:rPr>
              <w:t xml:space="preserve"> Roman Rule</w:t>
            </w:r>
          </w:p>
        </w:tc>
        <w:tc>
          <w:tcPr>
            <w:tcW w:w="7371" w:type="dxa"/>
            <w:shd w:val="clear" w:color="auto" w:fill="BFBFBF" w:themeFill="background1" w:themeFillShade="BF"/>
          </w:tcPr>
          <w:p w:rsidR="00113FDE" w:rsidRPr="00EC078B" w:rsidRDefault="0073366E" w:rsidP="002F5F3F">
            <w:pPr>
              <w:jc w:val="center"/>
              <w:rPr>
                <w:rFonts w:ascii="Broadway" w:hAnsi="Broadway"/>
                <w:sz w:val="20"/>
                <w:szCs w:val="20"/>
              </w:rPr>
            </w:pPr>
            <w:r w:rsidRPr="00EC078B">
              <w:rPr>
                <w:rFonts w:ascii="Broadway" w:hAnsi="Broadway"/>
                <w:sz w:val="20"/>
                <w:szCs w:val="20"/>
              </w:rPr>
              <w:t xml:space="preserve">Spring 2 </w:t>
            </w:r>
            <w:r w:rsidRPr="00EC078B">
              <w:rPr>
                <w:rFonts w:ascii="Broadway" w:hAnsi="Broadway" w:cs="Courier New"/>
                <w:sz w:val="20"/>
                <w:szCs w:val="20"/>
              </w:rPr>
              <w:t>–</w:t>
            </w:r>
            <w:r w:rsidRPr="00EC078B">
              <w:rPr>
                <w:rFonts w:ascii="Broadway" w:hAnsi="Broadway"/>
                <w:sz w:val="20"/>
                <w:szCs w:val="20"/>
              </w:rPr>
              <w:t xml:space="preserve"> </w:t>
            </w:r>
            <w:r w:rsidR="002F5F3F">
              <w:rPr>
                <w:rFonts w:ascii="Broadway" w:hAnsi="Broadway"/>
                <w:sz w:val="20"/>
                <w:szCs w:val="20"/>
              </w:rPr>
              <w:t xml:space="preserve">China </w:t>
            </w:r>
          </w:p>
        </w:tc>
      </w:tr>
      <w:tr w:rsidR="00113FDE" w:rsidRPr="00CA328A" w:rsidTr="0038688E">
        <w:tc>
          <w:tcPr>
            <w:tcW w:w="7933" w:type="dxa"/>
          </w:tcPr>
          <w:p w:rsidR="00A828D2" w:rsidRPr="00EC078B" w:rsidRDefault="00A828D2" w:rsidP="00EC01AA">
            <w:pPr>
              <w:jc w:val="both"/>
              <w:rPr>
                <w:rFonts w:ascii="Broadway" w:eastAsia="Arial" w:hAnsi="Broadway" w:cs="Arial"/>
                <w:color w:val="4472C4" w:themeColor="accent5"/>
                <w:spacing w:val="23"/>
                <w:sz w:val="20"/>
                <w:szCs w:val="20"/>
              </w:rPr>
            </w:pPr>
            <w:r w:rsidRPr="00EC078B">
              <w:rPr>
                <w:rFonts w:ascii="Broadway" w:eastAsia="Arial" w:hAnsi="Broadway" w:cs="Arial"/>
                <w:color w:val="4472C4" w:themeColor="accent5"/>
                <w:spacing w:val="2"/>
                <w:sz w:val="20"/>
                <w:szCs w:val="20"/>
              </w:rPr>
              <w:t>HISTORY</w:t>
            </w:r>
          </w:p>
          <w:p w:rsidR="00662ADC" w:rsidRPr="00787929" w:rsidRDefault="00662ADC" w:rsidP="00EC01AA">
            <w:pPr>
              <w:jc w:val="both"/>
              <w:rPr>
                <w:rFonts w:ascii="Kinetic Letters Joined" w:eastAsia="Arial" w:hAnsi="Kinetic Letters Joined" w:cs="Arial"/>
                <w:color w:val="4472C4" w:themeColor="accent5"/>
                <w:sz w:val="20"/>
                <w:szCs w:val="20"/>
              </w:rPr>
            </w:pPr>
            <w:r w:rsidRPr="00787929">
              <w:rPr>
                <w:rFonts w:ascii="Kinetic Letters Joined" w:eastAsia="Arial" w:hAnsi="Kinetic Letters Joined" w:cs="Arial"/>
                <w:color w:val="4472C4" w:themeColor="accent5"/>
                <w:spacing w:val="2"/>
                <w:sz w:val="20"/>
                <w:szCs w:val="20"/>
              </w:rPr>
              <w:t>Res</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pacing w:val="1"/>
                <w:sz w:val="20"/>
                <w:szCs w:val="20"/>
              </w:rPr>
              <w:t>r</w:t>
            </w:r>
            <w:r w:rsidRPr="00787929">
              <w:rPr>
                <w:rFonts w:ascii="Kinetic Letters Joined" w:eastAsia="Arial" w:hAnsi="Kinetic Letters Joined" w:cs="Arial"/>
                <w:color w:val="4472C4" w:themeColor="accent5"/>
                <w:spacing w:val="2"/>
                <w:sz w:val="20"/>
                <w:szCs w:val="20"/>
              </w:rPr>
              <w:t>c</w:t>
            </w:r>
            <w:r w:rsidRPr="00787929">
              <w:rPr>
                <w:rFonts w:ascii="Kinetic Letters Joined" w:eastAsia="Arial" w:hAnsi="Kinetic Letters Joined" w:cs="Arial"/>
                <w:color w:val="4472C4" w:themeColor="accent5"/>
                <w:sz w:val="20"/>
                <w:szCs w:val="20"/>
              </w:rPr>
              <w:t>h</w:t>
            </w:r>
            <w:r w:rsidRPr="00787929">
              <w:rPr>
                <w:rFonts w:ascii="Kinetic Letters Joined" w:eastAsia="Arial" w:hAnsi="Kinetic Letters Joined" w:cs="Arial"/>
                <w:color w:val="4472C4" w:themeColor="accent5"/>
                <w:spacing w:val="24"/>
                <w:sz w:val="20"/>
                <w:szCs w:val="20"/>
              </w:rPr>
              <w:t xml:space="preserve"> </w:t>
            </w:r>
            <w:r w:rsidRPr="00787929">
              <w:rPr>
                <w:rFonts w:ascii="Kinetic Letters Joined" w:eastAsia="Arial" w:hAnsi="Kinetic Letters Joined" w:cs="Arial"/>
                <w:color w:val="4472C4" w:themeColor="accent5"/>
                <w:spacing w:val="2"/>
                <w:sz w:val="20"/>
                <w:szCs w:val="20"/>
              </w:rPr>
              <w:t>Ca</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z w:val="20"/>
                <w:szCs w:val="20"/>
              </w:rPr>
              <w:t>s</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pacing w:val="1"/>
                <w:sz w:val="20"/>
                <w:szCs w:val="20"/>
              </w:rPr>
              <w:t>r’</w:t>
            </w:r>
            <w:r w:rsidRPr="00787929">
              <w:rPr>
                <w:rFonts w:ascii="Kinetic Letters Joined" w:eastAsia="Arial" w:hAnsi="Kinetic Letters Joined" w:cs="Arial"/>
                <w:color w:val="4472C4" w:themeColor="accent5"/>
                <w:sz w:val="20"/>
                <w:szCs w:val="20"/>
              </w:rPr>
              <w:t>s</w:t>
            </w:r>
            <w:r w:rsidRPr="00787929">
              <w:rPr>
                <w:rFonts w:ascii="Kinetic Letters Joined" w:eastAsia="Arial" w:hAnsi="Kinetic Letters Joined" w:cs="Arial"/>
                <w:color w:val="4472C4" w:themeColor="accent5"/>
                <w:spacing w:val="22"/>
                <w:sz w:val="20"/>
                <w:szCs w:val="20"/>
              </w:rPr>
              <w:t xml:space="preserve"> </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z w:val="20"/>
                <w:szCs w:val="20"/>
              </w:rPr>
              <w:t>t</w:t>
            </w:r>
            <w:r w:rsidRPr="00787929">
              <w:rPr>
                <w:rFonts w:ascii="Kinetic Letters Joined" w:eastAsia="Arial" w:hAnsi="Kinetic Letters Joined" w:cs="Arial"/>
                <w:color w:val="4472C4" w:themeColor="accent5"/>
                <w:spacing w:val="2"/>
                <w:sz w:val="20"/>
                <w:szCs w:val="20"/>
              </w:rPr>
              <w:t>t</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5"/>
                <w:sz w:val="20"/>
                <w:szCs w:val="20"/>
              </w:rPr>
              <w:t>m</w:t>
            </w:r>
            <w:r w:rsidRPr="00787929">
              <w:rPr>
                <w:rFonts w:ascii="Kinetic Letters Joined" w:eastAsia="Arial" w:hAnsi="Kinetic Letters Joined" w:cs="Arial"/>
                <w:color w:val="4472C4" w:themeColor="accent5"/>
                <w:spacing w:val="2"/>
                <w:sz w:val="20"/>
                <w:szCs w:val="20"/>
              </w:rPr>
              <w:t>p</w:t>
            </w:r>
            <w:r w:rsidRPr="00787929">
              <w:rPr>
                <w:rFonts w:ascii="Kinetic Letters Joined" w:eastAsia="Arial" w:hAnsi="Kinetic Letters Joined" w:cs="Arial"/>
                <w:color w:val="4472C4" w:themeColor="accent5"/>
                <w:spacing w:val="1"/>
                <w:sz w:val="20"/>
                <w:szCs w:val="20"/>
              </w:rPr>
              <w:t>t</w:t>
            </w:r>
            <w:r w:rsidRPr="00787929">
              <w:rPr>
                <w:rFonts w:ascii="Kinetic Letters Joined" w:eastAsia="Arial" w:hAnsi="Kinetic Letters Joined" w:cs="Arial"/>
                <w:color w:val="4472C4" w:themeColor="accent5"/>
                <w:spacing w:val="2"/>
                <w:sz w:val="20"/>
                <w:szCs w:val="20"/>
              </w:rPr>
              <w:t>e</w:t>
            </w:r>
            <w:r w:rsidRPr="00787929">
              <w:rPr>
                <w:rFonts w:ascii="Kinetic Letters Joined" w:eastAsia="Arial" w:hAnsi="Kinetic Letters Joined" w:cs="Arial"/>
                <w:color w:val="4472C4" w:themeColor="accent5"/>
                <w:sz w:val="20"/>
                <w:szCs w:val="20"/>
              </w:rPr>
              <w:t>d</w:t>
            </w:r>
            <w:r w:rsidRPr="00787929">
              <w:rPr>
                <w:rFonts w:ascii="Kinetic Letters Joined" w:eastAsia="Arial" w:hAnsi="Kinetic Letters Joined" w:cs="Arial"/>
                <w:color w:val="4472C4" w:themeColor="accent5"/>
                <w:spacing w:val="24"/>
                <w:sz w:val="20"/>
                <w:szCs w:val="20"/>
              </w:rPr>
              <w:t xml:space="preserve"> </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n</w:t>
            </w:r>
            <w:r w:rsidRPr="00787929">
              <w:rPr>
                <w:rFonts w:ascii="Kinetic Letters Joined" w:eastAsia="Arial" w:hAnsi="Kinetic Letters Joined" w:cs="Arial"/>
                <w:color w:val="4472C4" w:themeColor="accent5"/>
                <w:spacing w:val="-1"/>
                <w:sz w:val="20"/>
                <w:szCs w:val="20"/>
              </w:rPr>
              <w:t>v</w:t>
            </w:r>
            <w:r w:rsidRPr="00787929">
              <w:rPr>
                <w:rFonts w:ascii="Kinetic Letters Joined" w:eastAsia="Arial" w:hAnsi="Kinetic Letters Joined" w:cs="Arial"/>
                <w:color w:val="4472C4" w:themeColor="accent5"/>
                <w:spacing w:val="2"/>
                <w:sz w:val="20"/>
                <w:szCs w:val="20"/>
              </w:rPr>
              <w:t>as</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o</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21"/>
                <w:sz w:val="20"/>
                <w:szCs w:val="20"/>
              </w:rPr>
              <w:t xml:space="preserve"> </w:t>
            </w:r>
            <w:r w:rsidRPr="00787929">
              <w:rPr>
                <w:rFonts w:ascii="Kinetic Letters Joined" w:eastAsia="Arial" w:hAnsi="Kinetic Letters Joined" w:cs="Arial"/>
                <w:color w:val="4472C4" w:themeColor="accent5"/>
                <w:spacing w:val="2"/>
                <w:w w:val="102"/>
                <w:sz w:val="20"/>
                <w:szCs w:val="20"/>
              </w:rPr>
              <w:t>i</w:t>
            </w:r>
            <w:r w:rsidRPr="00787929">
              <w:rPr>
                <w:rFonts w:ascii="Kinetic Letters Joined" w:eastAsia="Arial" w:hAnsi="Kinetic Letters Joined" w:cs="Arial"/>
                <w:color w:val="4472C4" w:themeColor="accent5"/>
                <w:w w:val="102"/>
                <w:sz w:val="20"/>
                <w:szCs w:val="20"/>
              </w:rPr>
              <w:t>n</w:t>
            </w:r>
            <w:r w:rsidRPr="00787929">
              <w:rPr>
                <w:rFonts w:ascii="Kinetic Letters Joined" w:eastAsia="Arial" w:hAnsi="Kinetic Letters Joined" w:cs="Arial"/>
                <w:color w:val="4472C4" w:themeColor="accent5"/>
                <w:sz w:val="20"/>
                <w:szCs w:val="20"/>
              </w:rPr>
              <w:t xml:space="preserve"> </w:t>
            </w:r>
            <w:r w:rsidRPr="00787929">
              <w:rPr>
                <w:rFonts w:ascii="Kinetic Letters Joined" w:eastAsia="Arial" w:hAnsi="Kinetic Letters Joined" w:cs="Arial"/>
                <w:color w:val="4472C4" w:themeColor="accent5"/>
                <w:spacing w:val="2"/>
                <w:sz w:val="20"/>
                <w:szCs w:val="20"/>
              </w:rPr>
              <w:t>55-5</w:t>
            </w:r>
            <w:r w:rsidRPr="00787929">
              <w:rPr>
                <w:rFonts w:ascii="Kinetic Letters Joined" w:eastAsia="Arial" w:hAnsi="Kinetic Letters Joined" w:cs="Arial"/>
                <w:color w:val="4472C4" w:themeColor="accent5"/>
                <w:spacing w:val="1"/>
                <w:sz w:val="20"/>
                <w:szCs w:val="20"/>
              </w:rPr>
              <w:t>4</w:t>
            </w:r>
            <w:r w:rsidRPr="00787929">
              <w:rPr>
                <w:rFonts w:ascii="Kinetic Letters Joined" w:eastAsia="Arial" w:hAnsi="Kinetic Letters Joined" w:cs="Arial"/>
                <w:color w:val="4472C4" w:themeColor="accent5"/>
                <w:spacing w:val="2"/>
                <w:sz w:val="20"/>
                <w:szCs w:val="20"/>
              </w:rPr>
              <w:t>BC</w:t>
            </w:r>
            <w:r w:rsidRPr="00787929">
              <w:rPr>
                <w:rFonts w:ascii="Kinetic Letters Joined" w:eastAsia="Arial" w:hAnsi="Kinetic Letters Joined" w:cs="Arial"/>
                <w:color w:val="4472C4" w:themeColor="accent5"/>
                <w:sz w:val="20"/>
                <w:szCs w:val="20"/>
              </w:rPr>
              <w:t>,</w:t>
            </w:r>
            <w:r w:rsidRPr="00787929">
              <w:rPr>
                <w:rFonts w:ascii="Kinetic Letters Joined" w:eastAsia="Arial" w:hAnsi="Kinetic Letters Joined" w:cs="Arial"/>
                <w:color w:val="4472C4" w:themeColor="accent5"/>
                <w:spacing w:val="24"/>
                <w:sz w:val="20"/>
                <w:szCs w:val="20"/>
              </w:rPr>
              <w:t xml:space="preserve"> </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pacing w:val="-1"/>
                <w:sz w:val="20"/>
                <w:szCs w:val="20"/>
              </w:rPr>
              <w:t>u</w:t>
            </w:r>
            <w:r w:rsidRPr="00787929">
              <w:rPr>
                <w:rFonts w:ascii="Kinetic Letters Joined" w:eastAsia="Arial" w:hAnsi="Kinetic Letters Joined" w:cs="Arial"/>
                <w:color w:val="4472C4" w:themeColor="accent5"/>
                <w:spacing w:val="4"/>
                <w:sz w:val="20"/>
                <w:szCs w:val="20"/>
              </w:rPr>
              <w:t>g</w:t>
            </w:r>
            <w:r w:rsidRPr="00787929">
              <w:rPr>
                <w:rFonts w:ascii="Kinetic Letters Joined" w:eastAsia="Arial" w:hAnsi="Kinetic Letters Joined" w:cs="Arial"/>
                <w:color w:val="4472C4" w:themeColor="accent5"/>
                <w:spacing w:val="2"/>
                <w:sz w:val="20"/>
                <w:szCs w:val="20"/>
              </w:rPr>
              <w:t>u</w:t>
            </w:r>
            <w:r w:rsidRPr="00787929">
              <w:rPr>
                <w:rFonts w:ascii="Kinetic Letters Joined" w:eastAsia="Arial" w:hAnsi="Kinetic Letters Joined" w:cs="Arial"/>
                <w:color w:val="4472C4" w:themeColor="accent5"/>
                <w:spacing w:val="-1"/>
                <w:sz w:val="20"/>
                <w:szCs w:val="20"/>
              </w:rPr>
              <w:t>s</w:t>
            </w:r>
            <w:r w:rsidRPr="00787929">
              <w:rPr>
                <w:rFonts w:ascii="Kinetic Letters Joined" w:eastAsia="Arial" w:hAnsi="Kinetic Letters Joined" w:cs="Arial"/>
                <w:color w:val="4472C4" w:themeColor="accent5"/>
                <w:spacing w:val="2"/>
                <w:sz w:val="20"/>
                <w:szCs w:val="20"/>
              </w:rPr>
              <w:t>tu</w:t>
            </w:r>
            <w:r w:rsidRPr="00787929">
              <w:rPr>
                <w:rFonts w:ascii="Kinetic Letters Joined" w:eastAsia="Arial" w:hAnsi="Kinetic Letters Joined" w:cs="Arial"/>
                <w:color w:val="4472C4" w:themeColor="accent5"/>
                <w:spacing w:val="-1"/>
                <w:sz w:val="20"/>
                <w:szCs w:val="20"/>
              </w:rPr>
              <w:t>s</w:t>
            </w:r>
            <w:r w:rsidRPr="00787929">
              <w:rPr>
                <w:rFonts w:ascii="Kinetic Letters Joined" w:eastAsia="Arial" w:hAnsi="Kinetic Letters Joined" w:cs="Arial"/>
                <w:color w:val="4472C4" w:themeColor="accent5"/>
                <w:sz w:val="20"/>
                <w:szCs w:val="20"/>
              </w:rPr>
              <w:t>,</w:t>
            </w:r>
            <w:r w:rsidRPr="00787929">
              <w:rPr>
                <w:rFonts w:ascii="Kinetic Letters Joined" w:eastAsia="Arial" w:hAnsi="Kinetic Letters Joined" w:cs="Arial"/>
                <w:color w:val="4472C4" w:themeColor="accent5"/>
                <w:spacing w:val="25"/>
                <w:sz w:val="20"/>
                <w:szCs w:val="20"/>
              </w:rPr>
              <w:t xml:space="preserve"> </w:t>
            </w:r>
            <w:r w:rsidRPr="00787929">
              <w:rPr>
                <w:rFonts w:ascii="Kinetic Letters Joined" w:eastAsia="Arial" w:hAnsi="Kinetic Letters Joined" w:cs="Arial"/>
                <w:color w:val="4472C4" w:themeColor="accent5"/>
                <w:spacing w:val="2"/>
                <w:sz w:val="20"/>
                <w:szCs w:val="20"/>
              </w:rPr>
              <w:t>th</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9"/>
                <w:sz w:val="20"/>
                <w:szCs w:val="20"/>
              </w:rPr>
              <w:t xml:space="preserve"> </w:t>
            </w:r>
            <w:r w:rsidRPr="00787929">
              <w:rPr>
                <w:rFonts w:ascii="Kinetic Letters Joined" w:eastAsia="Arial" w:hAnsi="Kinetic Letters Joined" w:cs="Arial"/>
                <w:color w:val="4472C4" w:themeColor="accent5"/>
                <w:spacing w:val="2"/>
                <w:sz w:val="20"/>
                <w:szCs w:val="20"/>
              </w:rPr>
              <w:t>succ</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2"/>
                <w:sz w:val="20"/>
                <w:szCs w:val="20"/>
              </w:rPr>
              <w:t>s</w:t>
            </w:r>
            <w:r w:rsidRPr="00787929">
              <w:rPr>
                <w:rFonts w:ascii="Kinetic Letters Joined" w:eastAsia="Arial" w:hAnsi="Kinetic Letters Joined" w:cs="Arial"/>
                <w:color w:val="4472C4" w:themeColor="accent5"/>
                <w:sz w:val="20"/>
                <w:szCs w:val="20"/>
              </w:rPr>
              <w:t>s</w:t>
            </w:r>
            <w:r w:rsidRPr="00787929">
              <w:rPr>
                <w:rFonts w:ascii="Kinetic Letters Joined" w:eastAsia="Arial" w:hAnsi="Kinetic Letters Joined" w:cs="Arial"/>
                <w:color w:val="4472C4" w:themeColor="accent5"/>
                <w:spacing w:val="4"/>
                <w:sz w:val="20"/>
                <w:szCs w:val="20"/>
              </w:rPr>
              <w:t>f</w:t>
            </w:r>
            <w:r w:rsidRPr="00787929">
              <w:rPr>
                <w:rFonts w:ascii="Kinetic Letters Joined" w:eastAsia="Arial" w:hAnsi="Kinetic Letters Joined" w:cs="Arial"/>
                <w:color w:val="4472C4" w:themeColor="accent5"/>
                <w:spacing w:val="2"/>
                <w:sz w:val="20"/>
                <w:szCs w:val="20"/>
              </w:rPr>
              <w:t>u</w:t>
            </w:r>
            <w:r w:rsidRPr="00787929">
              <w:rPr>
                <w:rFonts w:ascii="Kinetic Letters Joined" w:eastAsia="Arial" w:hAnsi="Kinetic Letters Joined" w:cs="Arial"/>
                <w:color w:val="4472C4" w:themeColor="accent5"/>
                <w:sz w:val="20"/>
                <w:szCs w:val="20"/>
              </w:rPr>
              <w:t>l</w:t>
            </w:r>
            <w:r w:rsidRPr="00787929">
              <w:rPr>
                <w:rFonts w:ascii="Kinetic Letters Joined" w:eastAsia="Arial" w:hAnsi="Kinetic Letters Joined" w:cs="Arial"/>
                <w:color w:val="4472C4" w:themeColor="accent5"/>
                <w:spacing w:val="22"/>
                <w:sz w:val="20"/>
                <w:szCs w:val="20"/>
              </w:rPr>
              <w:t xml:space="preserve"> </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n</w:t>
            </w:r>
            <w:r w:rsidRPr="00787929">
              <w:rPr>
                <w:rFonts w:ascii="Kinetic Letters Joined" w:eastAsia="Arial" w:hAnsi="Kinetic Letters Joined" w:cs="Arial"/>
                <w:color w:val="4472C4" w:themeColor="accent5"/>
                <w:spacing w:val="-1"/>
                <w:sz w:val="20"/>
                <w:szCs w:val="20"/>
              </w:rPr>
              <w:t>v</w:t>
            </w:r>
            <w:r w:rsidRPr="00787929">
              <w:rPr>
                <w:rFonts w:ascii="Kinetic Letters Joined" w:eastAsia="Arial" w:hAnsi="Kinetic Letters Joined" w:cs="Arial"/>
                <w:color w:val="4472C4" w:themeColor="accent5"/>
                <w:spacing w:val="2"/>
                <w:sz w:val="20"/>
                <w:szCs w:val="20"/>
              </w:rPr>
              <w:t>as</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o</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21"/>
                <w:sz w:val="20"/>
                <w:szCs w:val="20"/>
              </w:rPr>
              <w:t xml:space="preserve"> </w:t>
            </w:r>
            <w:r w:rsidRPr="00787929">
              <w:rPr>
                <w:rFonts w:ascii="Kinetic Letters Joined" w:eastAsia="Arial" w:hAnsi="Kinetic Letters Joined" w:cs="Arial"/>
                <w:color w:val="4472C4" w:themeColor="accent5"/>
                <w:spacing w:val="2"/>
                <w:w w:val="102"/>
                <w:sz w:val="20"/>
                <w:szCs w:val="20"/>
              </w:rPr>
              <w:t xml:space="preserve">by </w:t>
            </w:r>
            <w:r w:rsidRPr="00787929">
              <w:rPr>
                <w:rFonts w:ascii="Kinetic Letters Joined" w:eastAsia="Arial" w:hAnsi="Kinetic Letters Joined" w:cs="Arial"/>
                <w:color w:val="4472C4" w:themeColor="accent5"/>
                <w:spacing w:val="2"/>
                <w:sz w:val="20"/>
                <w:szCs w:val="20"/>
              </w:rPr>
              <w:t>C</w:t>
            </w:r>
            <w:r w:rsidRPr="00787929">
              <w:rPr>
                <w:rFonts w:ascii="Kinetic Letters Joined" w:eastAsia="Arial" w:hAnsi="Kinetic Letters Joined" w:cs="Arial"/>
                <w:color w:val="4472C4" w:themeColor="accent5"/>
                <w:sz w:val="20"/>
                <w:szCs w:val="20"/>
              </w:rPr>
              <w:t>l</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pacing w:val="1"/>
                <w:sz w:val="20"/>
                <w:szCs w:val="20"/>
              </w:rPr>
              <w:t>u</w:t>
            </w:r>
            <w:r w:rsidRPr="00787929">
              <w:rPr>
                <w:rFonts w:ascii="Kinetic Letters Joined" w:eastAsia="Arial" w:hAnsi="Kinetic Letters Joined" w:cs="Arial"/>
                <w:color w:val="4472C4" w:themeColor="accent5"/>
                <w:spacing w:val="2"/>
                <w:sz w:val="20"/>
                <w:szCs w:val="20"/>
              </w:rPr>
              <w:t>d</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u</w:t>
            </w:r>
            <w:r w:rsidRPr="00787929">
              <w:rPr>
                <w:rFonts w:ascii="Kinetic Letters Joined" w:eastAsia="Arial" w:hAnsi="Kinetic Letters Joined" w:cs="Arial"/>
                <w:color w:val="4472C4" w:themeColor="accent5"/>
                <w:sz w:val="20"/>
                <w:szCs w:val="20"/>
              </w:rPr>
              <w:t>s</w:t>
            </w:r>
            <w:r w:rsidRPr="00787929">
              <w:rPr>
                <w:rFonts w:ascii="Kinetic Letters Joined" w:eastAsia="Arial" w:hAnsi="Kinetic Letters Joined" w:cs="Arial"/>
                <w:color w:val="4472C4" w:themeColor="accent5"/>
                <w:spacing w:val="21"/>
                <w:sz w:val="20"/>
                <w:szCs w:val="20"/>
              </w:rPr>
              <w:t xml:space="preserve"> </w:t>
            </w:r>
            <w:r w:rsidRPr="00787929">
              <w:rPr>
                <w:rFonts w:ascii="Kinetic Letters Joined" w:eastAsia="Arial" w:hAnsi="Kinetic Letters Joined" w:cs="Arial"/>
                <w:color w:val="4472C4" w:themeColor="accent5"/>
                <w:spacing w:val="2"/>
                <w:sz w:val="20"/>
                <w:szCs w:val="20"/>
              </w:rPr>
              <w:t>an</w:t>
            </w:r>
            <w:r w:rsidRPr="00787929">
              <w:rPr>
                <w:rFonts w:ascii="Kinetic Letters Joined" w:eastAsia="Arial" w:hAnsi="Kinetic Letters Joined" w:cs="Arial"/>
                <w:color w:val="4472C4" w:themeColor="accent5"/>
                <w:sz w:val="20"/>
                <w:szCs w:val="20"/>
              </w:rPr>
              <w:t>d</w:t>
            </w:r>
            <w:r w:rsidRPr="00787929">
              <w:rPr>
                <w:rFonts w:ascii="Kinetic Letters Joined" w:eastAsia="Arial" w:hAnsi="Kinetic Letters Joined" w:cs="Arial"/>
                <w:color w:val="4472C4" w:themeColor="accent5"/>
                <w:spacing w:val="13"/>
                <w:sz w:val="20"/>
                <w:szCs w:val="20"/>
              </w:rPr>
              <w:t xml:space="preserve"> </w:t>
            </w:r>
            <w:r w:rsidRPr="00787929">
              <w:rPr>
                <w:rFonts w:ascii="Kinetic Letters Joined" w:eastAsia="Arial" w:hAnsi="Kinetic Letters Joined" w:cs="Arial"/>
                <w:color w:val="4472C4" w:themeColor="accent5"/>
                <w:spacing w:val="2"/>
                <w:sz w:val="20"/>
                <w:szCs w:val="20"/>
              </w:rPr>
              <w:t>th</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12"/>
                <w:sz w:val="20"/>
                <w:szCs w:val="20"/>
              </w:rPr>
              <w:t xml:space="preserve"> </w:t>
            </w:r>
            <w:r w:rsidRPr="00787929">
              <w:rPr>
                <w:rFonts w:ascii="Kinetic Letters Joined" w:eastAsia="Arial" w:hAnsi="Kinetic Letters Joined" w:cs="Arial"/>
                <w:color w:val="4472C4" w:themeColor="accent5"/>
                <w:spacing w:val="2"/>
                <w:sz w:val="20"/>
                <w:szCs w:val="20"/>
              </w:rPr>
              <w:t>R</w:t>
            </w:r>
            <w:r w:rsidRPr="00787929">
              <w:rPr>
                <w:rFonts w:ascii="Kinetic Letters Joined" w:eastAsia="Arial" w:hAnsi="Kinetic Letters Joined" w:cs="Arial"/>
                <w:color w:val="4472C4" w:themeColor="accent5"/>
                <w:spacing w:val="-1"/>
                <w:sz w:val="20"/>
                <w:szCs w:val="20"/>
              </w:rPr>
              <w:t>o</w:t>
            </w:r>
            <w:r w:rsidRPr="00787929">
              <w:rPr>
                <w:rFonts w:ascii="Kinetic Letters Joined" w:eastAsia="Arial" w:hAnsi="Kinetic Letters Joined" w:cs="Arial"/>
                <w:color w:val="4472C4" w:themeColor="accent5"/>
                <w:spacing w:val="5"/>
                <w:sz w:val="20"/>
                <w:szCs w:val="20"/>
              </w:rPr>
              <w:t>m</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17"/>
                <w:sz w:val="20"/>
                <w:szCs w:val="20"/>
              </w:rPr>
              <w:t xml:space="preserve"> </w:t>
            </w:r>
            <w:r w:rsidRPr="00787929">
              <w:rPr>
                <w:rFonts w:ascii="Kinetic Letters Joined" w:eastAsia="Arial" w:hAnsi="Kinetic Letters Joined" w:cs="Arial"/>
                <w:color w:val="4472C4" w:themeColor="accent5"/>
                <w:spacing w:val="2"/>
                <w:sz w:val="20"/>
                <w:szCs w:val="20"/>
              </w:rPr>
              <w:t>E</w:t>
            </w:r>
            <w:r w:rsidRPr="00787929">
              <w:rPr>
                <w:rFonts w:ascii="Kinetic Letters Joined" w:eastAsia="Arial" w:hAnsi="Kinetic Letters Joined" w:cs="Arial"/>
                <w:color w:val="4472C4" w:themeColor="accent5"/>
                <w:spacing w:val="5"/>
                <w:sz w:val="20"/>
                <w:szCs w:val="20"/>
              </w:rPr>
              <w:t>m</w:t>
            </w:r>
            <w:r w:rsidRPr="00787929">
              <w:rPr>
                <w:rFonts w:ascii="Kinetic Letters Joined" w:eastAsia="Arial" w:hAnsi="Kinetic Letters Joined" w:cs="Arial"/>
                <w:color w:val="4472C4" w:themeColor="accent5"/>
                <w:spacing w:val="2"/>
                <w:sz w:val="20"/>
                <w:szCs w:val="20"/>
              </w:rPr>
              <w:t>p</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r</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z w:val="20"/>
                <w:szCs w:val="20"/>
              </w:rPr>
              <w:t>.</w:t>
            </w:r>
            <w:r w:rsidRPr="00787929">
              <w:rPr>
                <w:rFonts w:ascii="Kinetic Letters Joined" w:eastAsia="Arial" w:hAnsi="Kinetic Letters Joined" w:cs="Arial"/>
                <w:color w:val="4472C4" w:themeColor="accent5"/>
                <w:spacing w:val="20"/>
                <w:sz w:val="20"/>
                <w:szCs w:val="20"/>
              </w:rPr>
              <w:t xml:space="preserve"> </w:t>
            </w:r>
            <w:r w:rsidRPr="00787929">
              <w:rPr>
                <w:rFonts w:ascii="Kinetic Letters Joined" w:eastAsia="Arial" w:hAnsi="Kinetic Letters Joined" w:cs="Arial"/>
                <w:color w:val="4472C4" w:themeColor="accent5"/>
                <w:spacing w:val="2"/>
                <w:sz w:val="20"/>
                <w:szCs w:val="20"/>
              </w:rPr>
              <w:t>T</w:t>
            </w:r>
            <w:r w:rsidRPr="00787929">
              <w:rPr>
                <w:rFonts w:ascii="Kinetic Letters Joined" w:eastAsia="Arial" w:hAnsi="Kinetic Letters Joined" w:cs="Arial"/>
                <w:color w:val="4472C4" w:themeColor="accent5"/>
                <w:spacing w:val="1"/>
                <w:sz w:val="20"/>
                <w:szCs w:val="20"/>
              </w:rPr>
              <w:t>r</w:t>
            </w:r>
            <w:r w:rsidRPr="00787929">
              <w:rPr>
                <w:rFonts w:ascii="Kinetic Letters Joined" w:eastAsia="Arial" w:hAnsi="Kinetic Letters Joined" w:cs="Arial"/>
                <w:color w:val="4472C4" w:themeColor="accent5"/>
                <w:spacing w:val="2"/>
                <w:sz w:val="20"/>
                <w:szCs w:val="20"/>
              </w:rPr>
              <w:t>ac</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18"/>
                <w:sz w:val="20"/>
                <w:szCs w:val="20"/>
              </w:rPr>
              <w:t xml:space="preserve"> </w:t>
            </w:r>
            <w:r w:rsidRPr="00787929">
              <w:rPr>
                <w:rFonts w:ascii="Kinetic Letters Joined" w:eastAsia="Arial" w:hAnsi="Kinetic Letters Joined" w:cs="Arial"/>
                <w:color w:val="4472C4" w:themeColor="accent5"/>
                <w:w w:val="103"/>
                <w:sz w:val="20"/>
                <w:szCs w:val="20"/>
              </w:rPr>
              <w:t>B</w:t>
            </w:r>
            <w:r w:rsidRPr="00787929">
              <w:rPr>
                <w:rFonts w:ascii="Kinetic Letters Joined" w:eastAsia="Arial" w:hAnsi="Kinetic Letters Joined" w:cs="Arial"/>
                <w:color w:val="4472C4" w:themeColor="accent5"/>
                <w:spacing w:val="2"/>
                <w:w w:val="102"/>
                <w:sz w:val="20"/>
                <w:szCs w:val="20"/>
              </w:rPr>
              <w:t>r</w:t>
            </w:r>
            <w:r w:rsidRPr="00787929">
              <w:rPr>
                <w:rFonts w:ascii="Kinetic Letters Joined" w:eastAsia="Arial" w:hAnsi="Kinetic Letters Joined" w:cs="Arial"/>
                <w:color w:val="4472C4" w:themeColor="accent5"/>
                <w:w w:val="102"/>
                <w:sz w:val="20"/>
                <w:szCs w:val="20"/>
              </w:rPr>
              <w:t>i</w:t>
            </w:r>
            <w:r w:rsidRPr="00787929">
              <w:rPr>
                <w:rFonts w:ascii="Kinetic Letters Joined" w:eastAsia="Arial" w:hAnsi="Kinetic Letters Joined" w:cs="Arial"/>
                <w:color w:val="4472C4" w:themeColor="accent5"/>
                <w:spacing w:val="2"/>
                <w:w w:val="103"/>
                <w:sz w:val="20"/>
                <w:szCs w:val="20"/>
              </w:rPr>
              <w:t>t</w:t>
            </w:r>
            <w:r w:rsidRPr="00787929">
              <w:rPr>
                <w:rFonts w:ascii="Kinetic Letters Joined" w:eastAsia="Arial" w:hAnsi="Kinetic Letters Joined" w:cs="Arial"/>
                <w:color w:val="4472C4" w:themeColor="accent5"/>
                <w:spacing w:val="2"/>
                <w:w w:val="102"/>
                <w:sz w:val="20"/>
                <w:szCs w:val="20"/>
              </w:rPr>
              <w:t>a</w:t>
            </w:r>
            <w:r w:rsidRPr="00787929">
              <w:rPr>
                <w:rFonts w:ascii="Kinetic Letters Joined" w:eastAsia="Arial" w:hAnsi="Kinetic Letters Joined" w:cs="Arial"/>
                <w:color w:val="4472C4" w:themeColor="accent5"/>
                <w:w w:val="102"/>
                <w:sz w:val="20"/>
                <w:szCs w:val="20"/>
              </w:rPr>
              <w:t>i</w:t>
            </w:r>
            <w:r w:rsidRPr="00787929">
              <w:rPr>
                <w:rFonts w:ascii="Kinetic Letters Joined" w:eastAsia="Arial" w:hAnsi="Kinetic Letters Joined" w:cs="Arial"/>
                <w:color w:val="4472C4" w:themeColor="accent5"/>
                <w:spacing w:val="2"/>
                <w:w w:val="102"/>
                <w:sz w:val="20"/>
                <w:szCs w:val="20"/>
              </w:rPr>
              <w:t>n</w:t>
            </w:r>
            <w:r w:rsidRPr="00787929">
              <w:rPr>
                <w:rFonts w:ascii="Kinetic Letters Joined" w:eastAsia="Arial" w:hAnsi="Kinetic Letters Joined" w:cs="Arial"/>
                <w:color w:val="4472C4" w:themeColor="accent5"/>
                <w:w w:val="102"/>
                <w:sz w:val="20"/>
                <w:szCs w:val="20"/>
              </w:rPr>
              <w:t xml:space="preserve">’s </w:t>
            </w:r>
            <w:r w:rsidRPr="00787929">
              <w:rPr>
                <w:rFonts w:ascii="Kinetic Letters Joined" w:eastAsia="Arial" w:hAnsi="Kinetic Letters Joined" w:cs="Arial"/>
                <w:color w:val="4472C4" w:themeColor="accent5"/>
                <w:spacing w:val="2"/>
                <w:sz w:val="20"/>
                <w:szCs w:val="20"/>
              </w:rPr>
              <w:t>ro</w:t>
            </w:r>
            <w:r w:rsidRPr="00787929">
              <w:rPr>
                <w:rFonts w:ascii="Kinetic Letters Joined" w:eastAsia="Arial" w:hAnsi="Kinetic Letters Joined" w:cs="Arial"/>
                <w:color w:val="4472C4" w:themeColor="accent5"/>
                <w:sz w:val="20"/>
                <w:szCs w:val="20"/>
              </w:rPr>
              <w:t>le</w:t>
            </w:r>
            <w:r w:rsidRPr="00787929">
              <w:rPr>
                <w:rFonts w:ascii="Kinetic Letters Joined" w:eastAsia="Arial" w:hAnsi="Kinetic Letters Joined" w:cs="Arial"/>
                <w:color w:val="4472C4" w:themeColor="accent5"/>
                <w:spacing w:val="12"/>
                <w:sz w:val="20"/>
                <w:szCs w:val="20"/>
              </w:rPr>
              <w:t xml:space="preserve"> </w:t>
            </w:r>
            <w:r w:rsidRPr="00787929">
              <w:rPr>
                <w:rFonts w:ascii="Kinetic Letters Joined" w:eastAsia="Arial" w:hAnsi="Kinetic Letters Joined" w:cs="Arial"/>
                <w:color w:val="4472C4" w:themeColor="accent5"/>
                <w:sz w:val="20"/>
                <w:szCs w:val="20"/>
              </w:rPr>
              <w:t>wi</w:t>
            </w:r>
            <w:r w:rsidRPr="00787929">
              <w:rPr>
                <w:rFonts w:ascii="Kinetic Letters Joined" w:eastAsia="Arial" w:hAnsi="Kinetic Letters Joined" w:cs="Arial"/>
                <w:color w:val="4472C4" w:themeColor="accent5"/>
                <w:spacing w:val="2"/>
                <w:sz w:val="20"/>
                <w:szCs w:val="20"/>
              </w:rPr>
              <w:t>th</w:t>
            </w:r>
            <w:r w:rsidRPr="00787929">
              <w:rPr>
                <w:rFonts w:ascii="Kinetic Letters Joined" w:eastAsia="Arial" w:hAnsi="Kinetic Letters Joined" w:cs="Arial"/>
                <w:color w:val="4472C4" w:themeColor="accent5"/>
                <w:sz w:val="20"/>
                <w:szCs w:val="20"/>
              </w:rPr>
              <w:t>in</w:t>
            </w:r>
            <w:r w:rsidRPr="00787929">
              <w:rPr>
                <w:rFonts w:ascii="Kinetic Letters Joined" w:eastAsia="Arial" w:hAnsi="Kinetic Letters Joined" w:cs="Arial"/>
                <w:color w:val="4472C4" w:themeColor="accent5"/>
                <w:spacing w:val="16"/>
                <w:sz w:val="20"/>
                <w:szCs w:val="20"/>
              </w:rPr>
              <w:t xml:space="preserve"> </w:t>
            </w:r>
            <w:r w:rsidRPr="00787929">
              <w:rPr>
                <w:rFonts w:ascii="Kinetic Letters Joined" w:eastAsia="Arial" w:hAnsi="Kinetic Letters Joined" w:cs="Arial"/>
                <w:color w:val="4472C4" w:themeColor="accent5"/>
                <w:spacing w:val="3"/>
                <w:sz w:val="20"/>
                <w:szCs w:val="20"/>
              </w:rPr>
              <w:t>t</w:t>
            </w:r>
            <w:r w:rsidRPr="00787929">
              <w:rPr>
                <w:rFonts w:ascii="Kinetic Letters Joined" w:eastAsia="Arial" w:hAnsi="Kinetic Letters Joined" w:cs="Arial"/>
                <w:color w:val="4472C4" w:themeColor="accent5"/>
                <w:spacing w:val="2"/>
                <w:sz w:val="20"/>
                <w:szCs w:val="20"/>
              </w:rPr>
              <w:t>h</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12"/>
                <w:sz w:val="20"/>
                <w:szCs w:val="20"/>
              </w:rPr>
              <w:t xml:space="preserve"> </w:t>
            </w:r>
            <w:r w:rsidRPr="00787929">
              <w:rPr>
                <w:rFonts w:ascii="Kinetic Letters Joined" w:eastAsia="Arial" w:hAnsi="Kinetic Letters Joined" w:cs="Arial"/>
                <w:color w:val="4472C4" w:themeColor="accent5"/>
                <w:spacing w:val="2"/>
                <w:sz w:val="20"/>
                <w:szCs w:val="20"/>
              </w:rPr>
              <w:t>Ro</w:t>
            </w:r>
            <w:r w:rsidRPr="00787929">
              <w:rPr>
                <w:rFonts w:ascii="Kinetic Letters Joined" w:eastAsia="Arial" w:hAnsi="Kinetic Letters Joined" w:cs="Arial"/>
                <w:color w:val="4472C4" w:themeColor="accent5"/>
                <w:spacing w:val="3"/>
                <w:sz w:val="20"/>
                <w:szCs w:val="20"/>
              </w:rPr>
              <w:t>m</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19"/>
                <w:sz w:val="20"/>
                <w:szCs w:val="20"/>
              </w:rPr>
              <w:t xml:space="preserve"> </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5"/>
                <w:sz w:val="20"/>
                <w:szCs w:val="20"/>
              </w:rPr>
              <w:t>m</w:t>
            </w:r>
            <w:r w:rsidRPr="00787929">
              <w:rPr>
                <w:rFonts w:ascii="Kinetic Letters Joined" w:eastAsia="Arial" w:hAnsi="Kinetic Letters Joined" w:cs="Arial"/>
                <w:color w:val="4472C4" w:themeColor="accent5"/>
                <w:spacing w:val="2"/>
                <w:sz w:val="20"/>
                <w:szCs w:val="20"/>
              </w:rPr>
              <w:t>p</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re</w:t>
            </w:r>
            <w:r w:rsidRPr="00787929">
              <w:rPr>
                <w:rFonts w:ascii="Kinetic Letters Joined" w:eastAsia="Arial" w:hAnsi="Kinetic Letters Joined" w:cs="Arial"/>
                <w:color w:val="4472C4" w:themeColor="accent5"/>
                <w:sz w:val="20"/>
                <w:szCs w:val="20"/>
              </w:rPr>
              <w:t>.</w:t>
            </w:r>
            <w:r w:rsidRPr="00787929">
              <w:rPr>
                <w:rFonts w:ascii="Kinetic Letters Joined" w:eastAsia="Arial" w:hAnsi="Kinetic Letters Joined" w:cs="Arial"/>
                <w:color w:val="4472C4" w:themeColor="accent5"/>
                <w:spacing w:val="20"/>
                <w:sz w:val="20"/>
                <w:szCs w:val="20"/>
              </w:rPr>
              <w:t xml:space="preserve"> </w:t>
            </w:r>
            <w:r w:rsidRPr="00787929">
              <w:rPr>
                <w:rFonts w:ascii="Kinetic Letters Joined" w:eastAsia="Arial" w:hAnsi="Kinetic Letters Joined" w:cs="Arial"/>
                <w:color w:val="4472C4" w:themeColor="accent5"/>
                <w:spacing w:val="2"/>
                <w:sz w:val="20"/>
                <w:szCs w:val="20"/>
              </w:rPr>
              <w:t>Us</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12"/>
                <w:sz w:val="20"/>
                <w:szCs w:val="20"/>
              </w:rPr>
              <w:t xml:space="preserve"> </w:t>
            </w:r>
            <w:r w:rsidRPr="00787929">
              <w:rPr>
                <w:rFonts w:ascii="Kinetic Letters Joined" w:eastAsia="Arial" w:hAnsi="Kinetic Letters Joined" w:cs="Arial"/>
                <w:color w:val="4472C4" w:themeColor="accent5"/>
                <w:spacing w:val="2"/>
                <w:sz w:val="20"/>
                <w:szCs w:val="20"/>
              </w:rPr>
              <w:t>e</w:t>
            </w:r>
            <w:r w:rsidRPr="00787929">
              <w:rPr>
                <w:rFonts w:ascii="Kinetic Letters Joined" w:eastAsia="Arial" w:hAnsi="Kinetic Letters Joined" w:cs="Arial"/>
                <w:color w:val="4472C4" w:themeColor="accent5"/>
                <w:sz w:val="20"/>
                <w:szCs w:val="20"/>
              </w:rPr>
              <w:t>vi</w:t>
            </w:r>
            <w:r w:rsidRPr="00787929">
              <w:rPr>
                <w:rFonts w:ascii="Kinetic Letters Joined" w:eastAsia="Arial" w:hAnsi="Kinetic Letters Joined" w:cs="Arial"/>
                <w:color w:val="4472C4" w:themeColor="accent5"/>
                <w:spacing w:val="2"/>
                <w:sz w:val="20"/>
                <w:szCs w:val="20"/>
              </w:rPr>
              <w:t>d</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2"/>
                <w:sz w:val="20"/>
                <w:szCs w:val="20"/>
              </w:rPr>
              <w:t>nc</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23"/>
                <w:sz w:val="20"/>
                <w:szCs w:val="20"/>
              </w:rPr>
              <w:t xml:space="preserve"> </w:t>
            </w:r>
            <w:r w:rsidRPr="00787929">
              <w:rPr>
                <w:rFonts w:ascii="Kinetic Letters Joined" w:eastAsia="Arial" w:hAnsi="Kinetic Letters Joined" w:cs="Arial"/>
                <w:color w:val="4472C4" w:themeColor="accent5"/>
                <w:spacing w:val="2"/>
                <w:w w:val="103"/>
                <w:sz w:val="20"/>
                <w:szCs w:val="20"/>
              </w:rPr>
              <w:t>t</w:t>
            </w:r>
            <w:r w:rsidRPr="00787929">
              <w:rPr>
                <w:rFonts w:ascii="Kinetic Letters Joined" w:eastAsia="Arial" w:hAnsi="Kinetic Letters Joined" w:cs="Arial"/>
                <w:color w:val="4472C4" w:themeColor="accent5"/>
                <w:w w:val="102"/>
                <w:sz w:val="20"/>
                <w:szCs w:val="20"/>
              </w:rPr>
              <w:t xml:space="preserve">o </w:t>
            </w:r>
            <w:r w:rsidRPr="00787929">
              <w:rPr>
                <w:rFonts w:ascii="Kinetic Letters Joined" w:eastAsia="Arial" w:hAnsi="Kinetic Letters Joined" w:cs="Arial"/>
                <w:color w:val="4472C4" w:themeColor="accent5"/>
                <w:spacing w:val="2"/>
                <w:sz w:val="20"/>
                <w:szCs w:val="20"/>
              </w:rPr>
              <w:t>u</w:t>
            </w:r>
            <w:r w:rsidRPr="00787929">
              <w:rPr>
                <w:rFonts w:ascii="Kinetic Letters Joined" w:eastAsia="Arial" w:hAnsi="Kinetic Letters Joined" w:cs="Arial"/>
                <w:color w:val="4472C4" w:themeColor="accent5"/>
                <w:spacing w:val="1"/>
                <w:sz w:val="20"/>
                <w:szCs w:val="20"/>
              </w:rPr>
              <w:t>n</w:t>
            </w:r>
            <w:r w:rsidRPr="00787929">
              <w:rPr>
                <w:rFonts w:ascii="Kinetic Letters Joined" w:eastAsia="Arial" w:hAnsi="Kinetic Letters Joined" w:cs="Arial"/>
                <w:color w:val="4472C4" w:themeColor="accent5"/>
                <w:spacing w:val="2"/>
                <w:sz w:val="20"/>
                <w:szCs w:val="20"/>
              </w:rPr>
              <w:t>d</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2"/>
                <w:sz w:val="20"/>
                <w:szCs w:val="20"/>
              </w:rPr>
              <w:t>rsta</w:t>
            </w:r>
            <w:r w:rsidRPr="00787929">
              <w:rPr>
                <w:rFonts w:ascii="Kinetic Letters Joined" w:eastAsia="Arial" w:hAnsi="Kinetic Letters Joined" w:cs="Arial"/>
                <w:color w:val="4472C4" w:themeColor="accent5"/>
                <w:spacing w:val="1"/>
                <w:sz w:val="20"/>
                <w:szCs w:val="20"/>
              </w:rPr>
              <w:t>n</w:t>
            </w:r>
            <w:r w:rsidRPr="00787929">
              <w:rPr>
                <w:rFonts w:ascii="Kinetic Letters Joined" w:eastAsia="Arial" w:hAnsi="Kinetic Letters Joined" w:cs="Arial"/>
                <w:color w:val="4472C4" w:themeColor="accent5"/>
                <w:sz w:val="20"/>
                <w:szCs w:val="20"/>
              </w:rPr>
              <w:t>d</w:t>
            </w:r>
            <w:r w:rsidRPr="00787929">
              <w:rPr>
                <w:rFonts w:ascii="Kinetic Letters Joined" w:eastAsia="Arial" w:hAnsi="Kinetic Letters Joined" w:cs="Arial"/>
                <w:color w:val="4472C4" w:themeColor="accent5"/>
                <w:spacing w:val="25"/>
                <w:sz w:val="20"/>
                <w:szCs w:val="20"/>
              </w:rPr>
              <w:t xml:space="preserve"> </w:t>
            </w:r>
            <w:r w:rsidRPr="00787929">
              <w:rPr>
                <w:rFonts w:ascii="Kinetic Letters Joined" w:eastAsia="Arial" w:hAnsi="Kinetic Letters Joined" w:cs="Arial"/>
                <w:color w:val="4472C4" w:themeColor="accent5"/>
                <w:spacing w:val="2"/>
                <w:sz w:val="20"/>
                <w:szCs w:val="20"/>
              </w:rPr>
              <w:t>th</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9"/>
                <w:sz w:val="20"/>
                <w:szCs w:val="20"/>
              </w:rPr>
              <w:t xml:space="preserve"> </w:t>
            </w:r>
            <w:r w:rsidRPr="00787929">
              <w:rPr>
                <w:rFonts w:ascii="Kinetic Letters Joined" w:eastAsia="Arial" w:hAnsi="Kinetic Letters Joined" w:cs="Arial"/>
                <w:color w:val="4472C4" w:themeColor="accent5"/>
                <w:spacing w:val="2"/>
                <w:sz w:val="20"/>
                <w:szCs w:val="20"/>
              </w:rPr>
              <w:t>d</w:t>
            </w:r>
            <w:r w:rsidRPr="00787929">
              <w:rPr>
                <w:rFonts w:ascii="Kinetic Letters Joined" w:eastAsia="Arial" w:hAnsi="Kinetic Letters Joined" w:cs="Arial"/>
                <w:color w:val="4472C4" w:themeColor="accent5"/>
                <w:spacing w:val="1"/>
                <w:sz w:val="20"/>
                <w:szCs w:val="20"/>
              </w:rPr>
              <w:t>e</w:t>
            </w:r>
            <w:r w:rsidRPr="00787929">
              <w:rPr>
                <w:rFonts w:ascii="Kinetic Letters Joined" w:eastAsia="Arial" w:hAnsi="Kinetic Letters Joined" w:cs="Arial"/>
                <w:color w:val="4472C4" w:themeColor="accent5"/>
                <w:spacing w:val="2"/>
                <w:sz w:val="20"/>
                <w:szCs w:val="20"/>
              </w:rPr>
              <w:t>c</w:t>
            </w:r>
            <w:r w:rsidRPr="00787929">
              <w:rPr>
                <w:rFonts w:ascii="Kinetic Letters Joined" w:eastAsia="Arial" w:hAnsi="Kinetic Letters Joined" w:cs="Arial"/>
                <w:color w:val="4472C4" w:themeColor="accent5"/>
                <w:sz w:val="20"/>
                <w:szCs w:val="20"/>
              </w:rPr>
              <w:t>li</w:t>
            </w:r>
            <w:r w:rsidRPr="00787929">
              <w:rPr>
                <w:rFonts w:ascii="Kinetic Letters Joined" w:eastAsia="Arial" w:hAnsi="Kinetic Letters Joined" w:cs="Arial"/>
                <w:color w:val="4472C4" w:themeColor="accent5"/>
                <w:spacing w:val="2"/>
                <w:sz w:val="20"/>
                <w:szCs w:val="20"/>
              </w:rPr>
              <w:t>n</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19"/>
                <w:sz w:val="20"/>
                <w:szCs w:val="20"/>
              </w:rPr>
              <w:t xml:space="preserve"> </w:t>
            </w:r>
            <w:r w:rsidRPr="00787929">
              <w:rPr>
                <w:rFonts w:ascii="Kinetic Letters Joined" w:eastAsia="Arial" w:hAnsi="Kinetic Letters Joined" w:cs="Arial"/>
                <w:color w:val="4472C4" w:themeColor="accent5"/>
                <w:spacing w:val="-1"/>
                <w:sz w:val="20"/>
                <w:szCs w:val="20"/>
              </w:rPr>
              <w:t>a</w:t>
            </w:r>
            <w:r w:rsidRPr="00787929">
              <w:rPr>
                <w:rFonts w:ascii="Kinetic Letters Joined" w:eastAsia="Arial" w:hAnsi="Kinetic Letters Joined" w:cs="Arial"/>
                <w:color w:val="4472C4" w:themeColor="accent5"/>
                <w:spacing w:val="2"/>
                <w:sz w:val="20"/>
                <w:szCs w:val="20"/>
              </w:rPr>
              <w:t>n</w:t>
            </w:r>
            <w:r w:rsidRPr="00787929">
              <w:rPr>
                <w:rFonts w:ascii="Kinetic Letters Joined" w:eastAsia="Arial" w:hAnsi="Kinetic Letters Joined" w:cs="Arial"/>
                <w:color w:val="4472C4" w:themeColor="accent5"/>
                <w:sz w:val="20"/>
                <w:szCs w:val="20"/>
              </w:rPr>
              <w:t>d</w:t>
            </w:r>
            <w:r w:rsidRPr="00787929">
              <w:rPr>
                <w:rFonts w:ascii="Kinetic Letters Joined" w:eastAsia="Arial" w:hAnsi="Kinetic Letters Joined" w:cs="Arial"/>
                <w:color w:val="4472C4" w:themeColor="accent5"/>
                <w:spacing w:val="10"/>
                <w:sz w:val="20"/>
                <w:szCs w:val="20"/>
              </w:rPr>
              <w:t xml:space="preserve"> </w:t>
            </w:r>
            <w:r w:rsidRPr="00787929">
              <w:rPr>
                <w:rFonts w:ascii="Kinetic Letters Joined" w:eastAsia="Arial" w:hAnsi="Kinetic Letters Joined" w:cs="Arial"/>
                <w:color w:val="4472C4" w:themeColor="accent5"/>
                <w:spacing w:val="4"/>
                <w:sz w:val="20"/>
                <w:szCs w:val="20"/>
              </w:rPr>
              <w:t>f</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z w:val="20"/>
                <w:szCs w:val="20"/>
              </w:rPr>
              <w:t>ll</w:t>
            </w:r>
            <w:r w:rsidRPr="00787929">
              <w:rPr>
                <w:rFonts w:ascii="Kinetic Letters Joined" w:eastAsia="Arial" w:hAnsi="Kinetic Letters Joined" w:cs="Arial"/>
                <w:color w:val="4472C4" w:themeColor="accent5"/>
                <w:spacing w:val="10"/>
                <w:sz w:val="20"/>
                <w:szCs w:val="20"/>
              </w:rPr>
              <w:t xml:space="preserve"> </w:t>
            </w:r>
            <w:r w:rsidRPr="00787929">
              <w:rPr>
                <w:rFonts w:ascii="Kinetic Letters Joined" w:eastAsia="Arial" w:hAnsi="Kinetic Letters Joined" w:cs="Arial"/>
                <w:color w:val="4472C4" w:themeColor="accent5"/>
                <w:spacing w:val="-1"/>
                <w:sz w:val="20"/>
                <w:szCs w:val="20"/>
              </w:rPr>
              <w:t>o</w:t>
            </w:r>
            <w:r w:rsidRPr="00787929">
              <w:rPr>
                <w:rFonts w:ascii="Kinetic Letters Joined" w:eastAsia="Arial" w:hAnsi="Kinetic Letters Joined" w:cs="Arial"/>
                <w:color w:val="4472C4" w:themeColor="accent5"/>
                <w:sz w:val="20"/>
                <w:szCs w:val="20"/>
              </w:rPr>
              <w:t>f</w:t>
            </w:r>
            <w:r w:rsidRPr="00787929">
              <w:rPr>
                <w:rFonts w:ascii="Kinetic Letters Joined" w:eastAsia="Arial" w:hAnsi="Kinetic Letters Joined" w:cs="Arial"/>
                <w:color w:val="4472C4" w:themeColor="accent5"/>
                <w:spacing w:val="8"/>
                <w:sz w:val="20"/>
                <w:szCs w:val="20"/>
              </w:rPr>
              <w:t xml:space="preserve"> </w:t>
            </w:r>
            <w:r w:rsidRPr="00787929">
              <w:rPr>
                <w:rFonts w:ascii="Kinetic Letters Joined" w:eastAsia="Arial" w:hAnsi="Kinetic Letters Joined" w:cs="Arial"/>
                <w:color w:val="4472C4" w:themeColor="accent5"/>
                <w:spacing w:val="2"/>
                <w:sz w:val="20"/>
                <w:szCs w:val="20"/>
              </w:rPr>
              <w:t>th</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5"/>
                <w:sz w:val="20"/>
                <w:szCs w:val="20"/>
              </w:rPr>
              <w:t xml:space="preserve"> </w:t>
            </w:r>
            <w:r w:rsidRPr="00787929">
              <w:rPr>
                <w:rFonts w:ascii="Kinetic Letters Joined" w:eastAsia="Arial" w:hAnsi="Kinetic Letters Joined" w:cs="Arial"/>
                <w:color w:val="4472C4" w:themeColor="accent5"/>
                <w:spacing w:val="11"/>
                <w:w w:val="102"/>
                <w:sz w:val="20"/>
                <w:szCs w:val="20"/>
              </w:rPr>
              <w:t>W</w:t>
            </w:r>
            <w:r w:rsidRPr="00787929">
              <w:rPr>
                <w:rFonts w:ascii="Kinetic Letters Joined" w:eastAsia="Arial" w:hAnsi="Kinetic Letters Joined" w:cs="Arial"/>
                <w:color w:val="4472C4" w:themeColor="accent5"/>
                <w:spacing w:val="-1"/>
                <w:w w:val="102"/>
                <w:sz w:val="20"/>
                <w:szCs w:val="20"/>
              </w:rPr>
              <w:t>e</w:t>
            </w:r>
            <w:r w:rsidRPr="00787929">
              <w:rPr>
                <w:rFonts w:ascii="Kinetic Letters Joined" w:eastAsia="Arial" w:hAnsi="Kinetic Letters Joined" w:cs="Arial"/>
                <w:color w:val="4472C4" w:themeColor="accent5"/>
                <w:spacing w:val="2"/>
                <w:w w:val="102"/>
                <w:sz w:val="20"/>
                <w:szCs w:val="20"/>
              </w:rPr>
              <w:t>s</w:t>
            </w:r>
            <w:r w:rsidRPr="00787929">
              <w:rPr>
                <w:rFonts w:ascii="Kinetic Letters Joined" w:eastAsia="Arial" w:hAnsi="Kinetic Letters Joined" w:cs="Arial"/>
                <w:color w:val="4472C4" w:themeColor="accent5"/>
                <w:spacing w:val="2"/>
                <w:w w:val="103"/>
                <w:sz w:val="20"/>
                <w:szCs w:val="20"/>
              </w:rPr>
              <w:t>t</w:t>
            </w:r>
            <w:r w:rsidRPr="00787929">
              <w:rPr>
                <w:rFonts w:ascii="Kinetic Letters Joined" w:eastAsia="Arial" w:hAnsi="Kinetic Letters Joined" w:cs="Arial"/>
                <w:color w:val="4472C4" w:themeColor="accent5"/>
                <w:spacing w:val="-1"/>
                <w:w w:val="102"/>
                <w:sz w:val="20"/>
                <w:szCs w:val="20"/>
              </w:rPr>
              <w:t>e</w:t>
            </w:r>
            <w:r w:rsidRPr="00787929">
              <w:rPr>
                <w:rFonts w:ascii="Kinetic Letters Joined" w:eastAsia="Arial" w:hAnsi="Kinetic Letters Joined" w:cs="Arial"/>
                <w:color w:val="4472C4" w:themeColor="accent5"/>
                <w:spacing w:val="2"/>
                <w:w w:val="102"/>
                <w:sz w:val="20"/>
                <w:szCs w:val="20"/>
              </w:rPr>
              <w:t>r</w:t>
            </w:r>
            <w:r w:rsidRPr="00787929">
              <w:rPr>
                <w:rFonts w:ascii="Kinetic Letters Joined" w:eastAsia="Arial" w:hAnsi="Kinetic Letters Joined" w:cs="Arial"/>
                <w:color w:val="4472C4" w:themeColor="accent5"/>
                <w:w w:val="102"/>
                <w:sz w:val="20"/>
                <w:szCs w:val="20"/>
              </w:rPr>
              <w:t xml:space="preserve">n </w:t>
            </w:r>
            <w:r w:rsidRPr="00787929">
              <w:rPr>
                <w:rFonts w:ascii="Kinetic Letters Joined" w:eastAsia="Arial" w:hAnsi="Kinetic Letters Joined" w:cs="Arial"/>
                <w:color w:val="4472C4" w:themeColor="accent5"/>
                <w:spacing w:val="2"/>
                <w:sz w:val="20"/>
                <w:szCs w:val="20"/>
              </w:rPr>
              <w:t>Ro</w:t>
            </w:r>
            <w:r w:rsidRPr="00787929">
              <w:rPr>
                <w:rFonts w:ascii="Kinetic Letters Joined" w:eastAsia="Arial" w:hAnsi="Kinetic Letters Joined" w:cs="Arial"/>
                <w:color w:val="4472C4" w:themeColor="accent5"/>
                <w:spacing w:val="3"/>
                <w:sz w:val="20"/>
                <w:szCs w:val="20"/>
              </w:rPr>
              <w:t>m</w:t>
            </w:r>
            <w:r w:rsidRPr="00787929">
              <w:rPr>
                <w:rFonts w:ascii="Kinetic Letters Joined" w:eastAsia="Arial" w:hAnsi="Kinetic Letters Joined" w:cs="Arial"/>
                <w:color w:val="4472C4" w:themeColor="accent5"/>
                <w:spacing w:val="2"/>
                <w:sz w:val="20"/>
                <w:szCs w:val="20"/>
              </w:rPr>
              <w:t>a</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20"/>
                <w:sz w:val="20"/>
                <w:szCs w:val="20"/>
              </w:rPr>
              <w:t xml:space="preserve"> </w:t>
            </w:r>
            <w:r w:rsidRPr="00787929">
              <w:rPr>
                <w:rFonts w:ascii="Kinetic Letters Joined" w:eastAsia="Arial" w:hAnsi="Kinetic Letters Joined" w:cs="Arial"/>
                <w:color w:val="4472C4" w:themeColor="accent5"/>
                <w:spacing w:val="2"/>
                <w:sz w:val="20"/>
                <w:szCs w:val="20"/>
              </w:rPr>
              <w:t>Emp</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r</w:t>
            </w:r>
            <w:r w:rsidRPr="00787929">
              <w:rPr>
                <w:rFonts w:ascii="Kinetic Letters Joined" w:eastAsia="Arial" w:hAnsi="Kinetic Letters Joined" w:cs="Arial"/>
                <w:color w:val="4472C4" w:themeColor="accent5"/>
                <w:sz w:val="20"/>
                <w:szCs w:val="20"/>
              </w:rPr>
              <w:t>e</w:t>
            </w:r>
            <w:r w:rsidRPr="00787929">
              <w:rPr>
                <w:rFonts w:ascii="Kinetic Letters Joined" w:eastAsia="Arial" w:hAnsi="Kinetic Letters Joined" w:cs="Arial"/>
                <w:color w:val="4472C4" w:themeColor="accent5"/>
                <w:spacing w:val="20"/>
                <w:sz w:val="20"/>
                <w:szCs w:val="20"/>
              </w:rPr>
              <w:t xml:space="preserve"> </w:t>
            </w:r>
            <w:r w:rsidRPr="00787929">
              <w:rPr>
                <w:rFonts w:ascii="Kinetic Letters Joined" w:eastAsia="Arial" w:hAnsi="Kinetic Letters Joined" w:cs="Arial"/>
                <w:color w:val="4472C4" w:themeColor="accent5"/>
                <w:spacing w:val="2"/>
                <w:sz w:val="20"/>
                <w:szCs w:val="20"/>
              </w:rPr>
              <w:t>an</w:t>
            </w:r>
            <w:r w:rsidRPr="00787929">
              <w:rPr>
                <w:rFonts w:ascii="Kinetic Letters Joined" w:eastAsia="Arial" w:hAnsi="Kinetic Letters Joined" w:cs="Arial"/>
                <w:color w:val="4472C4" w:themeColor="accent5"/>
                <w:sz w:val="20"/>
                <w:szCs w:val="20"/>
              </w:rPr>
              <w:t>d</w:t>
            </w:r>
            <w:r w:rsidRPr="00787929">
              <w:rPr>
                <w:rFonts w:ascii="Kinetic Letters Joined" w:eastAsia="Arial" w:hAnsi="Kinetic Letters Joined" w:cs="Arial"/>
                <w:color w:val="4472C4" w:themeColor="accent5"/>
                <w:spacing w:val="10"/>
                <w:sz w:val="20"/>
                <w:szCs w:val="20"/>
              </w:rPr>
              <w:t xml:space="preserve"> </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2"/>
                <w:sz w:val="20"/>
                <w:szCs w:val="20"/>
              </w:rPr>
              <w:t>t</w:t>
            </w:r>
            <w:r w:rsidRPr="00787929">
              <w:rPr>
                <w:rFonts w:ascii="Kinetic Letters Joined" w:eastAsia="Arial" w:hAnsi="Kinetic Letters Joined" w:cs="Arial"/>
                <w:color w:val="4472C4" w:themeColor="accent5"/>
                <w:sz w:val="20"/>
                <w:szCs w:val="20"/>
              </w:rPr>
              <w:t>s</w:t>
            </w:r>
            <w:r w:rsidRPr="00787929">
              <w:rPr>
                <w:rFonts w:ascii="Kinetic Letters Joined" w:eastAsia="Arial" w:hAnsi="Kinetic Letters Joined" w:cs="Arial"/>
                <w:color w:val="4472C4" w:themeColor="accent5"/>
                <w:spacing w:val="9"/>
                <w:sz w:val="20"/>
                <w:szCs w:val="20"/>
              </w:rPr>
              <w:t xml:space="preserve"> </w:t>
            </w:r>
            <w:r w:rsidRPr="00787929">
              <w:rPr>
                <w:rFonts w:ascii="Kinetic Letters Joined" w:eastAsia="Arial" w:hAnsi="Kinetic Letters Joined" w:cs="Arial"/>
                <w:color w:val="4472C4" w:themeColor="accent5"/>
                <w:sz w:val="20"/>
                <w:szCs w:val="20"/>
              </w:rPr>
              <w:t>i</w:t>
            </w:r>
            <w:r w:rsidRPr="00787929">
              <w:rPr>
                <w:rFonts w:ascii="Kinetic Letters Joined" w:eastAsia="Arial" w:hAnsi="Kinetic Letters Joined" w:cs="Arial"/>
                <w:color w:val="4472C4" w:themeColor="accent5"/>
                <w:spacing w:val="4"/>
                <w:sz w:val="20"/>
                <w:szCs w:val="20"/>
              </w:rPr>
              <w:t>m</w:t>
            </w:r>
            <w:r w:rsidRPr="00787929">
              <w:rPr>
                <w:rFonts w:ascii="Kinetic Letters Joined" w:eastAsia="Arial" w:hAnsi="Kinetic Letters Joined" w:cs="Arial"/>
                <w:color w:val="4472C4" w:themeColor="accent5"/>
                <w:spacing w:val="2"/>
                <w:sz w:val="20"/>
                <w:szCs w:val="20"/>
              </w:rPr>
              <w:t>p</w:t>
            </w:r>
            <w:r w:rsidRPr="00787929">
              <w:rPr>
                <w:rFonts w:ascii="Kinetic Letters Joined" w:eastAsia="Arial" w:hAnsi="Kinetic Letters Joined" w:cs="Arial"/>
                <w:color w:val="4472C4" w:themeColor="accent5"/>
                <w:spacing w:val="1"/>
                <w:sz w:val="20"/>
                <w:szCs w:val="20"/>
              </w:rPr>
              <w:t>a</w:t>
            </w:r>
            <w:r w:rsidRPr="00787929">
              <w:rPr>
                <w:rFonts w:ascii="Kinetic Letters Joined" w:eastAsia="Arial" w:hAnsi="Kinetic Letters Joined" w:cs="Arial"/>
                <w:color w:val="4472C4" w:themeColor="accent5"/>
                <w:spacing w:val="2"/>
                <w:sz w:val="20"/>
                <w:szCs w:val="20"/>
              </w:rPr>
              <w:t>c</w:t>
            </w:r>
            <w:r w:rsidRPr="00787929">
              <w:rPr>
                <w:rFonts w:ascii="Kinetic Letters Joined" w:eastAsia="Arial" w:hAnsi="Kinetic Letters Joined" w:cs="Arial"/>
                <w:color w:val="4472C4" w:themeColor="accent5"/>
                <w:sz w:val="20"/>
                <w:szCs w:val="20"/>
              </w:rPr>
              <w:t>t</w:t>
            </w:r>
            <w:r w:rsidRPr="00787929">
              <w:rPr>
                <w:rFonts w:ascii="Kinetic Letters Joined" w:eastAsia="Arial" w:hAnsi="Kinetic Letters Joined" w:cs="Arial"/>
                <w:color w:val="4472C4" w:themeColor="accent5"/>
                <w:spacing w:val="16"/>
                <w:sz w:val="20"/>
                <w:szCs w:val="20"/>
              </w:rPr>
              <w:t xml:space="preserve"> </w:t>
            </w:r>
            <w:r w:rsidRPr="00787929">
              <w:rPr>
                <w:rFonts w:ascii="Kinetic Letters Joined" w:eastAsia="Arial" w:hAnsi="Kinetic Letters Joined" w:cs="Arial"/>
                <w:color w:val="4472C4" w:themeColor="accent5"/>
                <w:spacing w:val="2"/>
                <w:sz w:val="20"/>
                <w:szCs w:val="20"/>
              </w:rPr>
              <w:t>o</w:t>
            </w:r>
            <w:r w:rsidRPr="00787929">
              <w:rPr>
                <w:rFonts w:ascii="Kinetic Letters Joined" w:eastAsia="Arial" w:hAnsi="Kinetic Letters Joined" w:cs="Arial"/>
                <w:color w:val="4472C4" w:themeColor="accent5"/>
                <w:sz w:val="20"/>
                <w:szCs w:val="20"/>
              </w:rPr>
              <w:t>n</w:t>
            </w:r>
            <w:r w:rsidRPr="00787929">
              <w:rPr>
                <w:rFonts w:ascii="Kinetic Letters Joined" w:eastAsia="Arial" w:hAnsi="Kinetic Letters Joined" w:cs="Arial"/>
                <w:color w:val="4472C4" w:themeColor="accent5"/>
                <w:spacing w:val="11"/>
                <w:sz w:val="20"/>
                <w:szCs w:val="20"/>
              </w:rPr>
              <w:t xml:space="preserve"> </w:t>
            </w:r>
            <w:r w:rsidRPr="00787929">
              <w:rPr>
                <w:rFonts w:ascii="Kinetic Letters Joined" w:eastAsia="Arial" w:hAnsi="Kinetic Letters Joined" w:cs="Arial"/>
                <w:color w:val="4472C4" w:themeColor="accent5"/>
                <w:w w:val="103"/>
                <w:sz w:val="20"/>
                <w:szCs w:val="20"/>
              </w:rPr>
              <w:t>B</w:t>
            </w:r>
            <w:r w:rsidRPr="00787929">
              <w:rPr>
                <w:rFonts w:ascii="Kinetic Letters Joined" w:eastAsia="Arial" w:hAnsi="Kinetic Letters Joined" w:cs="Arial"/>
                <w:color w:val="4472C4" w:themeColor="accent5"/>
                <w:spacing w:val="2"/>
                <w:w w:val="102"/>
                <w:sz w:val="20"/>
                <w:szCs w:val="20"/>
              </w:rPr>
              <w:t>r</w:t>
            </w:r>
            <w:r w:rsidRPr="00787929">
              <w:rPr>
                <w:rFonts w:ascii="Kinetic Letters Joined" w:eastAsia="Arial" w:hAnsi="Kinetic Letters Joined" w:cs="Arial"/>
                <w:color w:val="4472C4" w:themeColor="accent5"/>
                <w:w w:val="103"/>
                <w:sz w:val="20"/>
                <w:szCs w:val="20"/>
              </w:rPr>
              <w:t>i</w:t>
            </w:r>
            <w:r w:rsidRPr="00787929">
              <w:rPr>
                <w:rFonts w:ascii="Kinetic Letters Joined" w:eastAsia="Arial" w:hAnsi="Kinetic Letters Joined" w:cs="Arial"/>
                <w:color w:val="4472C4" w:themeColor="accent5"/>
                <w:spacing w:val="2"/>
                <w:w w:val="103"/>
                <w:sz w:val="20"/>
                <w:szCs w:val="20"/>
              </w:rPr>
              <w:t>t</w:t>
            </w:r>
            <w:r w:rsidRPr="00787929">
              <w:rPr>
                <w:rFonts w:ascii="Kinetic Letters Joined" w:eastAsia="Arial" w:hAnsi="Kinetic Letters Joined" w:cs="Arial"/>
                <w:color w:val="4472C4" w:themeColor="accent5"/>
                <w:spacing w:val="2"/>
                <w:w w:val="102"/>
                <w:sz w:val="20"/>
                <w:szCs w:val="20"/>
              </w:rPr>
              <w:t>a</w:t>
            </w:r>
            <w:r w:rsidRPr="00787929">
              <w:rPr>
                <w:rFonts w:ascii="Kinetic Letters Joined" w:eastAsia="Arial" w:hAnsi="Kinetic Letters Joined" w:cs="Arial"/>
                <w:color w:val="4472C4" w:themeColor="accent5"/>
                <w:w w:val="102"/>
                <w:sz w:val="20"/>
                <w:szCs w:val="20"/>
              </w:rPr>
              <w:t>i</w:t>
            </w:r>
            <w:r w:rsidRPr="00787929">
              <w:rPr>
                <w:rFonts w:ascii="Kinetic Letters Joined" w:eastAsia="Arial" w:hAnsi="Kinetic Letters Joined" w:cs="Arial"/>
                <w:color w:val="4472C4" w:themeColor="accent5"/>
                <w:spacing w:val="2"/>
                <w:w w:val="102"/>
                <w:sz w:val="20"/>
                <w:szCs w:val="20"/>
              </w:rPr>
              <w:t>n.</w:t>
            </w:r>
            <w:r w:rsidR="00C655AC" w:rsidRPr="00787929">
              <w:rPr>
                <w:rFonts w:ascii="Kinetic Letters Joined" w:eastAsia="Arial" w:hAnsi="Kinetic Letters Joined" w:cs="Arial"/>
                <w:color w:val="4472C4" w:themeColor="accent5"/>
                <w:spacing w:val="2"/>
                <w:w w:val="102"/>
                <w:sz w:val="20"/>
                <w:szCs w:val="20"/>
              </w:rPr>
              <w:t xml:space="preserve"> </w:t>
            </w:r>
            <w:r w:rsidR="00C655AC" w:rsidRPr="00787929">
              <w:rPr>
                <w:rFonts w:ascii="Kinetic Letters Joined" w:eastAsia="Arial" w:hAnsi="Kinetic Letters Joined" w:cs="Arial"/>
                <w:color w:val="4472C4" w:themeColor="accent5"/>
                <w:spacing w:val="2"/>
                <w:sz w:val="20"/>
                <w:szCs w:val="20"/>
              </w:rPr>
              <w:t>Res</w:t>
            </w:r>
            <w:r w:rsidR="00C655AC" w:rsidRPr="00787929">
              <w:rPr>
                <w:rFonts w:ascii="Kinetic Letters Joined" w:eastAsia="Arial" w:hAnsi="Kinetic Letters Joined" w:cs="Arial"/>
                <w:color w:val="4472C4" w:themeColor="accent5"/>
                <w:spacing w:val="1"/>
                <w:sz w:val="20"/>
                <w:szCs w:val="20"/>
              </w:rPr>
              <w:t>e</w:t>
            </w:r>
            <w:r w:rsidR="00C655AC" w:rsidRPr="00787929">
              <w:rPr>
                <w:rFonts w:ascii="Kinetic Letters Joined" w:eastAsia="Arial" w:hAnsi="Kinetic Letters Joined" w:cs="Arial"/>
                <w:color w:val="4472C4" w:themeColor="accent5"/>
                <w:spacing w:val="2"/>
                <w:sz w:val="20"/>
                <w:szCs w:val="20"/>
              </w:rPr>
              <w:t>a</w:t>
            </w:r>
            <w:r w:rsidR="00C655AC" w:rsidRPr="00787929">
              <w:rPr>
                <w:rFonts w:ascii="Kinetic Letters Joined" w:eastAsia="Arial" w:hAnsi="Kinetic Letters Joined" w:cs="Arial"/>
                <w:color w:val="4472C4" w:themeColor="accent5"/>
                <w:spacing w:val="1"/>
                <w:sz w:val="20"/>
                <w:szCs w:val="20"/>
              </w:rPr>
              <w:t>r</w:t>
            </w:r>
            <w:r w:rsidR="00C655AC" w:rsidRPr="00787929">
              <w:rPr>
                <w:rFonts w:ascii="Kinetic Letters Joined" w:eastAsia="Arial" w:hAnsi="Kinetic Letters Joined" w:cs="Arial"/>
                <w:color w:val="4472C4" w:themeColor="accent5"/>
                <w:spacing w:val="2"/>
                <w:sz w:val="20"/>
                <w:szCs w:val="20"/>
              </w:rPr>
              <w:t>c</w:t>
            </w:r>
            <w:r w:rsidR="00C655AC" w:rsidRPr="00787929">
              <w:rPr>
                <w:rFonts w:ascii="Kinetic Letters Joined" w:eastAsia="Arial" w:hAnsi="Kinetic Letters Joined" w:cs="Arial"/>
                <w:color w:val="4472C4" w:themeColor="accent5"/>
                <w:sz w:val="20"/>
                <w:szCs w:val="20"/>
              </w:rPr>
              <w:t>h</w:t>
            </w:r>
            <w:r w:rsidR="00C655AC" w:rsidRPr="00787929">
              <w:rPr>
                <w:rFonts w:ascii="Kinetic Letters Joined" w:eastAsia="Arial" w:hAnsi="Kinetic Letters Joined" w:cs="Arial"/>
                <w:color w:val="4472C4" w:themeColor="accent5"/>
                <w:spacing w:val="22"/>
                <w:sz w:val="20"/>
                <w:szCs w:val="20"/>
              </w:rPr>
              <w:t xml:space="preserve"> </w:t>
            </w:r>
            <w:r w:rsidR="00C655AC" w:rsidRPr="00787929">
              <w:rPr>
                <w:rFonts w:ascii="Kinetic Letters Joined" w:eastAsia="Arial" w:hAnsi="Kinetic Letters Joined" w:cs="Arial"/>
                <w:color w:val="4472C4" w:themeColor="accent5"/>
                <w:spacing w:val="2"/>
                <w:sz w:val="20"/>
                <w:szCs w:val="20"/>
              </w:rPr>
              <w:t>Ro</w:t>
            </w:r>
            <w:r w:rsidR="00C655AC" w:rsidRPr="00787929">
              <w:rPr>
                <w:rFonts w:ascii="Kinetic Letters Joined" w:eastAsia="Arial" w:hAnsi="Kinetic Letters Joined" w:cs="Arial"/>
                <w:color w:val="4472C4" w:themeColor="accent5"/>
                <w:spacing w:val="3"/>
                <w:sz w:val="20"/>
                <w:szCs w:val="20"/>
              </w:rPr>
              <w:t>m</w:t>
            </w:r>
            <w:r w:rsidR="00C655AC" w:rsidRPr="00787929">
              <w:rPr>
                <w:rFonts w:ascii="Kinetic Letters Joined" w:eastAsia="Arial" w:hAnsi="Kinetic Letters Joined" w:cs="Arial"/>
                <w:color w:val="4472C4" w:themeColor="accent5"/>
                <w:spacing w:val="2"/>
                <w:sz w:val="20"/>
                <w:szCs w:val="20"/>
              </w:rPr>
              <w:t>a</w:t>
            </w:r>
            <w:r w:rsidR="00C655AC" w:rsidRPr="00787929">
              <w:rPr>
                <w:rFonts w:ascii="Kinetic Letters Joined" w:eastAsia="Arial" w:hAnsi="Kinetic Letters Joined" w:cs="Arial"/>
                <w:color w:val="4472C4" w:themeColor="accent5"/>
                <w:sz w:val="20"/>
                <w:szCs w:val="20"/>
              </w:rPr>
              <w:t>n</w:t>
            </w:r>
            <w:r w:rsidR="00C655AC" w:rsidRPr="00787929">
              <w:rPr>
                <w:rFonts w:ascii="Kinetic Letters Joined" w:eastAsia="Arial" w:hAnsi="Kinetic Letters Joined" w:cs="Arial"/>
                <w:color w:val="4472C4" w:themeColor="accent5"/>
                <w:spacing w:val="16"/>
                <w:sz w:val="20"/>
                <w:szCs w:val="20"/>
              </w:rPr>
              <w:t xml:space="preserve"> </w:t>
            </w:r>
            <w:r w:rsidR="00C655AC" w:rsidRPr="00787929">
              <w:rPr>
                <w:rFonts w:ascii="Kinetic Letters Joined" w:eastAsia="Arial" w:hAnsi="Kinetic Letters Joined" w:cs="Arial"/>
                <w:color w:val="4472C4" w:themeColor="accent5"/>
                <w:spacing w:val="2"/>
                <w:sz w:val="20"/>
                <w:szCs w:val="20"/>
              </w:rPr>
              <w:t>go</w:t>
            </w:r>
            <w:r w:rsidR="00C655AC" w:rsidRPr="00787929">
              <w:rPr>
                <w:rFonts w:ascii="Kinetic Letters Joined" w:eastAsia="Arial" w:hAnsi="Kinetic Letters Joined" w:cs="Arial"/>
                <w:color w:val="4472C4" w:themeColor="accent5"/>
                <w:spacing w:val="1"/>
                <w:sz w:val="20"/>
                <w:szCs w:val="20"/>
              </w:rPr>
              <w:t>d</w:t>
            </w:r>
            <w:r w:rsidR="00C655AC" w:rsidRPr="00787929">
              <w:rPr>
                <w:rFonts w:ascii="Kinetic Letters Joined" w:eastAsia="Arial" w:hAnsi="Kinetic Letters Joined" w:cs="Arial"/>
                <w:color w:val="4472C4" w:themeColor="accent5"/>
                <w:sz w:val="20"/>
                <w:szCs w:val="20"/>
              </w:rPr>
              <w:t>s</w:t>
            </w:r>
            <w:r w:rsidR="00C655AC" w:rsidRPr="00787929">
              <w:rPr>
                <w:rFonts w:ascii="Kinetic Letters Joined" w:eastAsia="Arial" w:hAnsi="Kinetic Letters Joined" w:cs="Arial"/>
                <w:color w:val="4472C4" w:themeColor="accent5"/>
                <w:spacing w:val="15"/>
                <w:sz w:val="20"/>
                <w:szCs w:val="20"/>
              </w:rPr>
              <w:t xml:space="preserve"> </w:t>
            </w:r>
            <w:r w:rsidR="00C655AC" w:rsidRPr="00787929">
              <w:rPr>
                <w:rFonts w:ascii="Kinetic Letters Joined" w:eastAsia="Arial" w:hAnsi="Kinetic Letters Joined" w:cs="Arial"/>
                <w:color w:val="4472C4" w:themeColor="accent5"/>
                <w:spacing w:val="2"/>
                <w:sz w:val="20"/>
                <w:szCs w:val="20"/>
              </w:rPr>
              <w:t>a</w:t>
            </w:r>
            <w:r w:rsidR="00C655AC" w:rsidRPr="00787929">
              <w:rPr>
                <w:rFonts w:ascii="Kinetic Letters Joined" w:eastAsia="Arial" w:hAnsi="Kinetic Letters Joined" w:cs="Arial"/>
                <w:color w:val="4472C4" w:themeColor="accent5"/>
                <w:spacing w:val="1"/>
                <w:sz w:val="20"/>
                <w:szCs w:val="20"/>
              </w:rPr>
              <w:t>n</w:t>
            </w:r>
            <w:r w:rsidR="00C655AC" w:rsidRPr="00787929">
              <w:rPr>
                <w:rFonts w:ascii="Kinetic Letters Joined" w:eastAsia="Arial" w:hAnsi="Kinetic Letters Joined" w:cs="Arial"/>
                <w:color w:val="4472C4" w:themeColor="accent5"/>
                <w:sz w:val="20"/>
                <w:szCs w:val="20"/>
              </w:rPr>
              <w:t>d</w:t>
            </w:r>
            <w:r w:rsidR="00C655AC" w:rsidRPr="00787929">
              <w:rPr>
                <w:rFonts w:ascii="Kinetic Letters Joined" w:eastAsia="Arial" w:hAnsi="Kinetic Letters Joined" w:cs="Arial"/>
                <w:color w:val="4472C4" w:themeColor="accent5"/>
                <w:spacing w:val="12"/>
                <w:sz w:val="20"/>
                <w:szCs w:val="20"/>
              </w:rPr>
              <w:t xml:space="preserve"> </w:t>
            </w:r>
            <w:r w:rsidR="00C655AC" w:rsidRPr="00787929">
              <w:rPr>
                <w:rFonts w:ascii="Kinetic Letters Joined" w:eastAsia="Arial" w:hAnsi="Kinetic Letters Joined" w:cs="Arial"/>
                <w:color w:val="4472C4" w:themeColor="accent5"/>
                <w:spacing w:val="-2"/>
                <w:sz w:val="20"/>
                <w:szCs w:val="20"/>
              </w:rPr>
              <w:t>i</w:t>
            </w:r>
            <w:r w:rsidR="00C655AC" w:rsidRPr="00787929">
              <w:rPr>
                <w:rFonts w:ascii="Kinetic Letters Joined" w:eastAsia="Arial" w:hAnsi="Kinetic Letters Joined" w:cs="Arial"/>
                <w:color w:val="4472C4" w:themeColor="accent5"/>
                <w:spacing w:val="5"/>
                <w:sz w:val="20"/>
                <w:szCs w:val="20"/>
              </w:rPr>
              <w:t>m</w:t>
            </w:r>
            <w:r w:rsidR="00C655AC" w:rsidRPr="00787929">
              <w:rPr>
                <w:rFonts w:ascii="Kinetic Letters Joined" w:eastAsia="Arial" w:hAnsi="Kinetic Letters Joined" w:cs="Arial"/>
                <w:color w:val="4472C4" w:themeColor="accent5"/>
                <w:spacing w:val="2"/>
                <w:sz w:val="20"/>
                <w:szCs w:val="20"/>
              </w:rPr>
              <w:t>p</w:t>
            </w:r>
            <w:r w:rsidR="00C655AC" w:rsidRPr="00787929">
              <w:rPr>
                <w:rFonts w:ascii="Kinetic Letters Joined" w:eastAsia="Arial" w:hAnsi="Kinetic Letters Joined" w:cs="Arial"/>
                <w:color w:val="4472C4" w:themeColor="accent5"/>
                <w:spacing w:val="1"/>
                <w:sz w:val="20"/>
                <w:szCs w:val="20"/>
              </w:rPr>
              <w:t>a</w:t>
            </w:r>
            <w:r w:rsidR="00C655AC" w:rsidRPr="00787929">
              <w:rPr>
                <w:rFonts w:ascii="Kinetic Letters Joined" w:eastAsia="Arial" w:hAnsi="Kinetic Letters Joined" w:cs="Arial"/>
                <w:color w:val="4472C4" w:themeColor="accent5"/>
                <w:spacing w:val="2"/>
                <w:sz w:val="20"/>
                <w:szCs w:val="20"/>
              </w:rPr>
              <w:t>c</w:t>
            </w:r>
            <w:r w:rsidR="00C655AC" w:rsidRPr="00787929">
              <w:rPr>
                <w:rFonts w:ascii="Kinetic Letters Joined" w:eastAsia="Arial" w:hAnsi="Kinetic Letters Joined" w:cs="Arial"/>
                <w:color w:val="4472C4" w:themeColor="accent5"/>
                <w:sz w:val="20"/>
                <w:szCs w:val="20"/>
              </w:rPr>
              <w:t>t</w:t>
            </w:r>
            <w:r w:rsidR="00C655AC" w:rsidRPr="00787929">
              <w:rPr>
                <w:rFonts w:ascii="Kinetic Letters Joined" w:eastAsia="Arial" w:hAnsi="Kinetic Letters Joined" w:cs="Arial"/>
                <w:color w:val="4472C4" w:themeColor="accent5"/>
                <w:spacing w:val="16"/>
                <w:sz w:val="20"/>
                <w:szCs w:val="20"/>
              </w:rPr>
              <w:t xml:space="preserve"> </w:t>
            </w:r>
            <w:r w:rsidR="00C655AC" w:rsidRPr="00787929">
              <w:rPr>
                <w:rFonts w:ascii="Kinetic Letters Joined" w:eastAsia="Arial" w:hAnsi="Kinetic Letters Joined" w:cs="Arial"/>
                <w:color w:val="4472C4" w:themeColor="accent5"/>
                <w:spacing w:val="-1"/>
                <w:sz w:val="20"/>
                <w:szCs w:val="20"/>
              </w:rPr>
              <w:t>o</w:t>
            </w:r>
            <w:r w:rsidR="00C655AC" w:rsidRPr="00787929">
              <w:rPr>
                <w:rFonts w:ascii="Kinetic Letters Joined" w:eastAsia="Arial" w:hAnsi="Kinetic Letters Joined" w:cs="Arial"/>
                <w:color w:val="4472C4" w:themeColor="accent5"/>
                <w:sz w:val="20"/>
                <w:szCs w:val="20"/>
              </w:rPr>
              <w:t>f</w:t>
            </w:r>
            <w:r w:rsidR="00C655AC" w:rsidRPr="00787929">
              <w:rPr>
                <w:rFonts w:ascii="Kinetic Letters Joined" w:eastAsia="Arial" w:hAnsi="Kinetic Letters Joined" w:cs="Arial"/>
                <w:color w:val="4472C4" w:themeColor="accent5"/>
                <w:spacing w:val="10"/>
                <w:sz w:val="20"/>
                <w:szCs w:val="20"/>
              </w:rPr>
              <w:t xml:space="preserve"> </w:t>
            </w:r>
            <w:r w:rsidR="00C655AC" w:rsidRPr="00787929">
              <w:rPr>
                <w:rFonts w:ascii="Kinetic Letters Joined" w:eastAsia="Arial" w:hAnsi="Kinetic Letters Joined" w:cs="Arial"/>
                <w:color w:val="4472C4" w:themeColor="accent5"/>
                <w:spacing w:val="2"/>
                <w:w w:val="102"/>
                <w:sz w:val="20"/>
                <w:szCs w:val="20"/>
              </w:rPr>
              <w:t>e</w:t>
            </w:r>
            <w:r w:rsidR="00C655AC" w:rsidRPr="00787929">
              <w:rPr>
                <w:rFonts w:ascii="Kinetic Letters Joined" w:eastAsia="Arial" w:hAnsi="Kinetic Letters Joined" w:cs="Arial"/>
                <w:color w:val="4472C4" w:themeColor="accent5"/>
                <w:spacing w:val="1"/>
                <w:w w:val="102"/>
                <w:sz w:val="20"/>
                <w:szCs w:val="20"/>
              </w:rPr>
              <w:t>a</w:t>
            </w:r>
            <w:r w:rsidR="00C655AC" w:rsidRPr="00787929">
              <w:rPr>
                <w:rFonts w:ascii="Kinetic Letters Joined" w:eastAsia="Arial" w:hAnsi="Kinetic Letters Joined" w:cs="Arial"/>
                <w:color w:val="4472C4" w:themeColor="accent5"/>
                <w:spacing w:val="2"/>
                <w:w w:val="102"/>
                <w:sz w:val="20"/>
                <w:szCs w:val="20"/>
              </w:rPr>
              <w:t>r</w:t>
            </w:r>
            <w:r w:rsidR="00C655AC" w:rsidRPr="00787929">
              <w:rPr>
                <w:rFonts w:ascii="Kinetic Letters Joined" w:eastAsia="Arial" w:hAnsi="Kinetic Letters Joined" w:cs="Arial"/>
                <w:color w:val="4472C4" w:themeColor="accent5"/>
                <w:w w:val="102"/>
                <w:sz w:val="20"/>
                <w:szCs w:val="20"/>
              </w:rPr>
              <w:t>ly</w:t>
            </w:r>
            <w:r w:rsidR="00787929" w:rsidRPr="00787929">
              <w:rPr>
                <w:rFonts w:ascii="Kinetic Letters Joined" w:eastAsia="Arial" w:hAnsi="Kinetic Letters Joined" w:cs="Arial"/>
                <w:color w:val="4472C4" w:themeColor="accent5"/>
                <w:sz w:val="20"/>
                <w:szCs w:val="20"/>
              </w:rPr>
              <w:t xml:space="preserve"> </w:t>
            </w:r>
            <w:r w:rsidR="00C655AC" w:rsidRPr="00787929">
              <w:rPr>
                <w:rFonts w:ascii="Kinetic Letters Joined" w:eastAsia="Arial" w:hAnsi="Kinetic Letters Joined" w:cs="Arial"/>
                <w:color w:val="4472C4" w:themeColor="accent5"/>
                <w:spacing w:val="2"/>
                <w:w w:val="102"/>
                <w:sz w:val="20"/>
                <w:szCs w:val="20"/>
              </w:rPr>
              <w:t>Ch</w:t>
            </w:r>
            <w:r w:rsidR="00C655AC" w:rsidRPr="00787929">
              <w:rPr>
                <w:rFonts w:ascii="Kinetic Letters Joined" w:eastAsia="Arial" w:hAnsi="Kinetic Letters Joined" w:cs="Arial"/>
                <w:color w:val="4472C4" w:themeColor="accent5"/>
                <w:spacing w:val="1"/>
                <w:w w:val="102"/>
                <w:sz w:val="20"/>
                <w:szCs w:val="20"/>
              </w:rPr>
              <w:t>ri</w:t>
            </w:r>
            <w:r w:rsidR="00C655AC" w:rsidRPr="00787929">
              <w:rPr>
                <w:rFonts w:ascii="Kinetic Letters Joined" w:eastAsia="Arial" w:hAnsi="Kinetic Letters Joined" w:cs="Arial"/>
                <w:color w:val="4472C4" w:themeColor="accent5"/>
                <w:spacing w:val="2"/>
                <w:w w:val="102"/>
                <w:sz w:val="20"/>
                <w:szCs w:val="20"/>
              </w:rPr>
              <w:t>s</w:t>
            </w:r>
            <w:r w:rsidR="00C655AC" w:rsidRPr="00787929">
              <w:rPr>
                <w:rFonts w:ascii="Kinetic Letters Joined" w:eastAsia="Arial" w:hAnsi="Kinetic Letters Joined" w:cs="Arial"/>
                <w:color w:val="4472C4" w:themeColor="accent5"/>
                <w:spacing w:val="1"/>
                <w:w w:val="103"/>
                <w:sz w:val="20"/>
                <w:szCs w:val="20"/>
              </w:rPr>
              <w:t>t</w:t>
            </w:r>
            <w:r w:rsidR="00C655AC" w:rsidRPr="00787929">
              <w:rPr>
                <w:rFonts w:ascii="Kinetic Letters Joined" w:eastAsia="Arial" w:hAnsi="Kinetic Letters Joined" w:cs="Arial"/>
                <w:color w:val="4472C4" w:themeColor="accent5"/>
                <w:spacing w:val="1"/>
                <w:w w:val="102"/>
                <w:sz w:val="20"/>
                <w:szCs w:val="20"/>
              </w:rPr>
              <w:t>ia</w:t>
            </w:r>
            <w:r w:rsidR="00C655AC" w:rsidRPr="00787929">
              <w:rPr>
                <w:rFonts w:ascii="Kinetic Letters Joined" w:eastAsia="Arial" w:hAnsi="Kinetic Letters Joined" w:cs="Arial"/>
                <w:color w:val="4472C4" w:themeColor="accent5"/>
                <w:spacing w:val="2"/>
                <w:w w:val="102"/>
                <w:sz w:val="20"/>
                <w:szCs w:val="20"/>
              </w:rPr>
              <w:t>n</w:t>
            </w:r>
            <w:r w:rsidR="00C655AC" w:rsidRPr="00787929">
              <w:rPr>
                <w:rFonts w:ascii="Kinetic Letters Joined" w:eastAsia="Arial" w:hAnsi="Kinetic Letters Joined" w:cs="Arial"/>
                <w:color w:val="4472C4" w:themeColor="accent5"/>
                <w:w w:val="103"/>
                <w:sz w:val="20"/>
                <w:szCs w:val="20"/>
              </w:rPr>
              <w:t>i</w:t>
            </w:r>
            <w:r w:rsidR="00C655AC" w:rsidRPr="00787929">
              <w:rPr>
                <w:rFonts w:ascii="Kinetic Letters Joined" w:eastAsia="Arial" w:hAnsi="Kinetic Letters Joined" w:cs="Arial"/>
                <w:color w:val="4472C4" w:themeColor="accent5"/>
                <w:spacing w:val="2"/>
                <w:w w:val="103"/>
                <w:sz w:val="20"/>
                <w:szCs w:val="20"/>
              </w:rPr>
              <w:t>t</w:t>
            </w:r>
            <w:r w:rsidR="00C655AC" w:rsidRPr="00787929">
              <w:rPr>
                <w:rFonts w:ascii="Kinetic Letters Joined" w:eastAsia="Arial" w:hAnsi="Kinetic Letters Joined" w:cs="Arial"/>
                <w:color w:val="4472C4" w:themeColor="accent5"/>
                <w:w w:val="102"/>
                <w:sz w:val="20"/>
                <w:szCs w:val="20"/>
              </w:rPr>
              <w:t>y.</w:t>
            </w:r>
          </w:p>
          <w:p w:rsidR="00A828D2" w:rsidRPr="00EC078B" w:rsidRDefault="00113FDE" w:rsidP="00EC01AA">
            <w:pPr>
              <w:jc w:val="both"/>
              <w:rPr>
                <w:rFonts w:ascii="Broadway" w:eastAsia="Arial" w:hAnsi="Broadway" w:cs="Arial"/>
                <w:color w:val="70AD47" w:themeColor="accent6"/>
                <w:spacing w:val="2"/>
                <w:sz w:val="20"/>
                <w:szCs w:val="20"/>
              </w:rPr>
            </w:pPr>
            <w:r w:rsidRPr="00EC078B">
              <w:rPr>
                <w:rFonts w:ascii="Broadway" w:eastAsia="Arial" w:hAnsi="Broadway" w:cs="Arial"/>
                <w:color w:val="70AD47" w:themeColor="accent6"/>
                <w:spacing w:val="4"/>
                <w:sz w:val="20"/>
                <w:szCs w:val="20"/>
              </w:rPr>
              <w:t>G</w:t>
            </w:r>
            <w:r w:rsidR="00A828D2" w:rsidRPr="00EC078B">
              <w:rPr>
                <w:rFonts w:ascii="Broadway" w:eastAsia="Arial" w:hAnsi="Broadway" w:cs="Arial"/>
                <w:color w:val="70AD47" w:themeColor="accent6"/>
                <w:spacing w:val="2"/>
                <w:sz w:val="20"/>
                <w:szCs w:val="20"/>
              </w:rPr>
              <w:t>EOGRAPHY</w:t>
            </w:r>
          </w:p>
          <w:p w:rsidR="00662ADC" w:rsidRPr="00787929" w:rsidRDefault="00662ADC" w:rsidP="00EC01AA">
            <w:pPr>
              <w:jc w:val="both"/>
              <w:rPr>
                <w:rFonts w:ascii="Kinetic Letters Joined" w:eastAsia="Arial" w:hAnsi="Kinetic Letters Joined" w:cs="Arial"/>
                <w:color w:val="70AD47" w:themeColor="accent6"/>
                <w:sz w:val="20"/>
                <w:szCs w:val="20"/>
              </w:rPr>
            </w:pPr>
            <w:r w:rsidRPr="00787929">
              <w:rPr>
                <w:rFonts w:ascii="Kinetic Letters Joined" w:eastAsia="Arial" w:hAnsi="Kinetic Letters Joined" w:cs="Arial"/>
                <w:color w:val="70AD47" w:themeColor="accent6"/>
                <w:spacing w:val="2"/>
                <w:sz w:val="20"/>
                <w:szCs w:val="20"/>
              </w:rPr>
              <w:t>Us</w:t>
            </w:r>
            <w:r w:rsidRPr="00787929">
              <w:rPr>
                <w:rFonts w:ascii="Kinetic Letters Joined" w:eastAsia="Arial" w:hAnsi="Kinetic Letters Joined" w:cs="Arial"/>
                <w:color w:val="70AD47" w:themeColor="accent6"/>
                <w:sz w:val="20"/>
                <w:szCs w:val="20"/>
              </w:rPr>
              <w:t>e</w:t>
            </w:r>
            <w:r w:rsidRPr="00787929">
              <w:rPr>
                <w:rFonts w:ascii="Kinetic Letters Joined" w:eastAsia="Arial" w:hAnsi="Kinetic Letters Joined" w:cs="Arial"/>
                <w:color w:val="70AD47" w:themeColor="accent6"/>
                <w:spacing w:val="12"/>
                <w:sz w:val="20"/>
                <w:szCs w:val="20"/>
              </w:rPr>
              <w:t xml:space="preserve"> </w:t>
            </w:r>
            <w:r w:rsidRPr="00787929">
              <w:rPr>
                <w:rFonts w:ascii="Kinetic Letters Joined" w:eastAsia="Arial" w:hAnsi="Kinetic Letters Joined" w:cs="Arial"/>
                <w:color w:val="70AD47" w:themeColor="accent6"/>
                <w:spacing w:val="5"/>
                <w:sz w:val="20"/>
                <w:szCs w:val="20"/>
              </w:rPr>
              <w:t>m</w:t>
            </w:r>
            <w:r w:rsidRPr="00787929">
              <w:rPr>
                <w:rFonts w:ascii="Kinetic Letters Joined" w:eastAsia="Arial" w:hAnsi="Kinetic Letters Joined" w:cs="Arial"/>
                <w:color w:val="70AD47" w:themeColor="accent6"/>
                <w:spacing w:val="2"/>
                <w:sz w:val="20"/>
                <w:szCs w:val="20"/>
              </w:rPr>
              <w:t>a</w:t>
            </w:r>
            <w:r w:rsidRPr="00787929">
              <w:rPr>
                <w:rFonts w:ascii="Kinetic Letters Joined" w:eastAsia="Arial" w:hAnsi="Kinetic Letters Joined" w:cs="Arial"/>
                <w:color w:val="70AD47" w:themeColor="accent6"/>
                <w:spacing w:val="1"/>
                <w:sz w:val="20"/>
                <w:szCs w:val="20"/>
              </w:rPr>
              <w:t>p</w:t>
            </w:r>
            <w:r w:rsidRPr="00787929">
              <w:rPr>
                <w:rFonts w:ascii="Kinetic Letters Joined" w:eastAsia="Arial" w:hAnsi="Kinetic Letters Joined" w:cs="Arial"/>
                <w:color w:val="70AD47" w:themeColor="accent6"/>
                <w:sz w:val="20"/>
                <w:szCs w:val="20"/>
              </w:rPr>
              <w:t>s</w:t>
            </w:r>
            <w:r w:rsidRPr="00787929">
              <w:rPr>
                <w:rFonts w:ascii="Kinetic Letters Joined" w:eastAsia="Arial" w:hAnsi="Kinetic Letters Joined" w:cs="Arial"/>
                <w:color w:val="70AD47" w:themeColor="accent6"/>
                <w:spacing w:val="12"/>
                <w:sz w:val="20"/>
                <w:szCs w:val="20"/>
              </w:rPr>
              <w:t xml:space="preserve"> </w:t>
            </w:r>
            <w:r w:rsidRPr="00787929">
              <w:rPr>
                <w:rFonts w:ascii="Kinetic Letters Joined" w:eastAsia="Arial" w:hAnsi="Kinetic Letters Joined" w:cs="Arial"/>
                <w:color w:val="70AD47" w:themeColor="accent6"/>
                <w:spacing w:val="2"/>
                <w:sz w:val="20"/>
                <w:szCs w:val="20"/>
              </w:rPr>
              <w:t>a</w:t>
            </w:r>
            <w:r w:rsidRPr="00787929">
              <w:rPr>
                <w:rFonts w:ascii="Kinetic Letters Joined" w:eastAsia="Arial" w:hAnsi="Kinetic Letters Joined" w:cs="Arial"/>
                <w:color w:val="70AD47" w:themeColor="accent6"/>
                <w:spacing w:val="1"/>
                <w:sz w:val="20"/>
                <w:szCs w:val="20"/>
              </w:rPr>
              <w:t>n</w:t>
            </w:r>
            <w:r w:rsidRPr="00787929">
              <w:rPr>
                <w:rFonts w:ascii="Kinetic Letters Joined" w:eastAsia="Arial" w:hAnsi="Kinetic Letters Joined" w:cs="Arial"/>
                <w:color w:val="70AD47" w:themeColor="accent6"/>
                <w:sz w:val="20"/>
                <w:szCs w:val="20"/>
              </w:rPr>
              <w:t>d</w:t>
            </w:r>
            <w:r w:rsidRPr="00787929">
              <w:rPr>
                <w:rFonts w:ascii="Kinetic Letters Joined" w:eastAsia="Arial" w:hAnsi="Kinetic Letters Joined" w:cs="Arial"/>
                <w:color w:val="70AD47" w:themeColor="accent6"/>
                <w:spacing w:val="12"/>
                <w:sz w:val="20"/>
                <w:szCs w:val="20"/>
              </w:rPr>
              <w:t xml:space="preserve"> </w:t>
            </w:r>
            <w:r w:rsidRPr="00787929">
              <w:rPr>
                <w:rFonts w:ascii="Kinetic Letters Joined" w:eastAsia="Arial" w:hAnsi="Kinetic Letters Joined" w:cs="Arial"/>
                <w:color w:val="70AD47" w:themeColor="accent6"/>
                <w:spacing w:val="2"/>
                <w:sz w:val="20"/>
                <w:szCs w:val="20"/>
              </w:rPr>
              <w:t>at</w:t>
            </w:r>
            <w:r w:rsidRPr="00787929">
              <w:rPr>
                <w:rFonts w:ascii="Kinetic Letters Joined" w:eastAsia="Arial" w:hAnsi="Kinetic Letters Joined" w:cs="Arial"/>
                <w:color w:val="70AD47" w:themeColor="accent6"/>
                <w:sz w:val="20"/>
                <w:szCs w:val="20"/>
              </w:rPr>
              <w:t>l</w:t>
            </w:r>
            <w:r w:rsidRPr="00787929">
              <w:rPr>
                <w:rFonts w:ascii="Kinetic Letters Joined" w:eastAsia="Arial" w:hAnsi="Kinetic Letters Joined" w:cs="Arial"/>
                <w:color w:val="70AD47" w:themeColor="accent6"/>
                <w:spacing w:val="2"/>
                <w:sz w:val="20"/>
                <w:szCs w:val="20"/>
              </w:rPr>
              <w:t>ase</w:t>
            </w:r>
            <w:r w:rsidRPr="00787929">
              <w:rPr>
                <w:rFonts w:ascii="Kinetic Letters Joined" w:eastAsia="Arial" w:hAnsi="Kinetic Letters Joined" w:cs="Arial"/>
                <w:color w:val="70AD47" w:themeColor="accent6"/>
                <w:sz w:val="20"/>
                <w:szCs w:val="20"/>
              </w:rPr>
              <w:t>s</w:t>
            </w:r>
            <w:r w:rsidRPr="00787929">
              <w:rPr>
                <w:rFonts w:ascii="Kinetic Letters Joined" w:eastAsia="Arial" w:hAnsi="Kinetic Letters Joined" w:cs="Arial"/>
                <w:color w:val="70AD47" w:themeColor="accent6"/>
                <w:spacing w:val="17"/>
                <w:sz w:val="20"/>
                <w:szCs w:val="20"/>
              </w:rPr>
              <w:t xml:space="preserve"> </w:t>
            </w:r>
            <w:r w:rsidRPr="00787929">
              <w:rPr>
                <w:rFonts w:ascii="Kinetic Letters Joined" w:eastAsia="Arial" w:hAnsi="Kinetic Letters Joined" w:cs="Arial"/>
                <w:color w:val="70AD47" w:themeColor="accent6"/>
                <w:spacing w:val="2"/>
                <w:sz w:val="20"/>
                <w:szCs w:val="20"/>
              </w:rPr>
              <w:t>t</w:t>
            </w:r>
            <w:r w:rsidRPr="00787929">
              <w:rPr>
                <w:rFonts w:ascii="Kinetic Letters Joined" w:eastAsia="Arial" w:hAnsi="Kinetic Letters Joined" w:cs="Arial"/>
                <w:color w:val="70AD47" w:themeColor="accent6"/>
                <w:sz w:val="20"/>
                <w:szCs w:val="20"/>
              </w:rPr>
              <w:t>o</w:t>
            </w:r>
            <w:r w:rsidRPr="00787929">
              <w:rPr>
                <w:rFonts w:ascii="Kinetic Letters Joined" w:eastAsia="Arial" w:hAnsi="Kinetic Letters Joined" w:cs="Arial"/>
                <w:color w:val="70AD47" w:themeColor="accent6"/>
                <w:spacing w:val="7"/>
                <w:sz w:val="20"/>
                <w:szCs w:val="20"/>
              </w:rPr>
              <w:t xml:space="preserve"> </w:t>
            </w:r>
            <w:r w:rsidRPr="00787929">
              <w:rPr>
                <w:rFonts w:ascii="Kinetic Letters Joined" w:eastAsia="Arial" w:hAnsi="Kinetic Letters Joined" w:cs="Arial"/>
                <w:color w:val="70AD47" w:themeColor="accent6"/>
                <w:sz w:val="20"/>
                <w:szCs w:val="20"/>
              </w:rPr>
              <w:t>l</w:t>
            </w:r>
            <w:r w:rsidRPr="00787929">
              <w:rPr>
                <w:rFonts w:ascii="Kinetic Letters Joined" w:eastAsia="Arial" w:hAnsi="Kinetic Letters Joined" w:cs="Arial"/>
                <w:color w:val="70AD47" w:themeColor="accent6"/>
                <w:spacing w:val="2"/>
                <w:sz w:val="20"/>
                <w:szCs w:val="20"/>
              </w:rPr>
              <w:t>oc</w:t>
            </w:r>
            <w:r w:rsidRPr="00787929">
              <w:rPr>
                <w:rFonts w:ascii="Kinetic Letters Joined" w:eastAsia="Arial" w:hAnsi="Kinetic Letters Joined" w:cs="Arial"/>
                <w:color w:val="70AD47" w:themeColor="accent6"/>
                <w:spacing w:val="1"/>
                <w:sz w:val="20"/>
                <w:szCs w:val="20"/>
              </w:rPr>
              <w:t>a</w:t>
            </w:r>
            <w:r w:rsidRPr="00787929">
              <w:rPr>
                <w:rFonts w:ascii="Kinetic Letters Joined" w:eastAsia="Arial" w:hAnsi="Kinetic Letters Joined" w:cs="Arial"/>
                <w:color w:val="70AD47" w:themeColor="accent6"/>
                <w:spacing w:val="2"/>
                <w:sz w:val="20"/>
                <w:szCs w:val="20"/>
              </w:rPr>
              <w:t>t</w:t>
            </w:r>
            <w:r w:rsidRPr="00787929">
              <w:rPr>
                <w:rFonts w:ascii="Kinetic Letters Joined" w:eastAsia="Arial" w:hAnsi="Kinetic Letters Joined" w:cs="Arial"/>
                <w:color w:val="70AD47" w:themeColor="accent6"/>
                <w:sz w:val="20"/>
                <w:szCs w:val="20"/>
              </w:rPr>
              <w:t>e</w:t>
            </w:r>
            <w:r w:rsidRPr="00787929">
              <w:rPr>
                <w:rFonts w:ascii="Kinetic Letters Joined" w:eastAsia="Arial" w:hAnsi="Kinetic Letters Joined" w:cs="Arial"/>
                <w:color w:val="70AD47" w:themeColor="accent6"/>
                <w:spacing w:val="15"/>
                <w:sz w:val="20"/>
                <w:szCs w:val="20"/>
              </w:rPr>
              <w:t xml:space="preserve"> </w:t>
            </w:r>
            <w:r w:rsidRPr="00787929">
              <w:rPr>
                <w:rFonts w:ascii="Kinetic Letters Joined" w:eastAsia="Arial" w:hAnsi="Kinetic Letters Joined" w:cs="Arial"/>
                <w:color w:val="70AD47" w:themeColor="accent6"/>
                <w:w w:val="102"/>
                <w:sz w:val="20"/>
                <w:szCs w:val="20"/>
              </w:rPr>
              <w:t>w</w:t>
            </w:r>
            <w:r w:rsidRPr="00787929">
              <w:rPr>
                <w:rFonts w:ascii="Kinetic Letters Joined" w:eastAsia="Arial" w:hAnsi="Kinetic Letters Joined" w:cs="Arial"/>
                <w:color w:val="70AD47" w:themeColor="accent6"/>
                <w:spacing w:val="4"/>
                <w:w w:val="102"/>
                <w:sz w:val="20"/>
                <w:szCs w:val="20"/>
              </w:rPr>
              <w:t>h</w:t>
            </w:r>
            <w:r w:rsidRPr="00787929">
              <w:rPr>
                <w:rFonts w:ascii="Kinetic Letters Joined" w:eastAsia="Arial" w:hAnsi="Kinetic Letters Joined" w:cs="Arial"/>
                <w:color w:val="70AD47" w:themeColor="accent6"/>
                <w:spacing w:val="2"/>
                <w:w w:val="102"/>
                <w:sz w:val="20"/>
                <w:szCs w:val="20"/>
              </w:rPr>
              <w:t>e</w:t>
            </w:r>
            <w:r w:rsidRPr="00787929">
              <w:rPr>
                <w:rFonts w:ascii="Kinetic Letters Joined" w:eastAsia="Arial" w:hAnsi="Kinetic Letters Joined" w:cs="Arial"/>
                <w:color w:val="70AD47" w:themeColor="accent6"/>
                <w:spacing w:val="1"/>
                <w:w w:val="102"/>
                <w:sz w:val="20"/>
                <w:szCs w:val="20"/>
              </w:rPr>
              <w:t>r</w:t>
            </w:r>
            <w:r w:rsidRPr="00787929">
              <w:rPr>
                <w:rFonts w:ascii="Kinetic Letters Joined" w:eastAsia="Arial" w:hAnsi="Kinetic Letters Joined" w:cs="Arial"/>
                <w:color w:val="70AD47" w:themeColor="accent6"/>
                <w:w w:val="102"/>
                <w:sz w:val="20"/>
                <w:szCs w:val="20"/>
              </w:rPr>
              <w:t>e</w:t>
            </w:r>
            <w:r w:rsidRPr="00787929">
              <w:rPr>
                <w:rFonts w:ascii="Kinetic Letters Joined" w:eastAsia="Arial" w:hAnsi="Kinetic Letters Joined" w:cs="Arial"/>
                <w:color w:val="70AD47" w:themeColor="accent6"/>
                <w:sz w:val="20"/>
                <w:szCs w:val="20"/>
              </w:rPr>
              <w:t xml:space="preserve"> </w:t>
            </w:r>
            <w:r w:rsidRPr="00787929">
              <w:rPr>
                <w:rFonts w:ascii="Kinetic Letters Joined" w:eastAsia="Arial" w:hAnsi="Kinetic Letters Joined" w:cs="Arial"/>
                <w:color w:val="70AD47" w:themeColor="accent6"/>
                <w:spacing w:val="2"/>
                <w:sz w:val="20"/>
                <w:szCs w:val="20"/>
              </w:rPr>
              <w:t>Ro</w:t>
            </w:r>
            <w:r w:rsidRPr="00787929">
              <w:rPr>
                <w:rFonts w:ascii="Kinetic Letters Joined" w:eastAsia="Arial" w:hAnsi="Kinetic Letters Joined" w:cs="Arial"/>
                <w:color w:val="70AD47" w:themeColor="accent6"/>
                <w:spacing w:val="3"/>
                <w:sz w:val="20"/>
                <w:szCs w:val="20"/>
              </w:rPr>
              <w:t>m</w:t>
            </w:r>
            <w:r w:rsidRPr="00787929">
              <w:rPr>
                <w:rFonts w:ascii="Kinetic Letters Joined" w:eastAsia="Arial" w:hAnsi="Kinetic Letters Joined" w:cs="Arial"/>
                <w:color w:val="70AD47" w:themeColor="accent6"/>
                <w:spacing w:val="2"/>
                <w:sz w:val="20"/>
                <w:szCs w:val="20"/>
              </w:rPr>
              <w:t>an</w:t>
            </w:r>
            <w:r w:rsidRPr="00787929">
              <w:rPr>
                <w:rFonts w:ascii="Kinetic Letters Joined" w:eastAsia="Arial" w:hAnsi="Kinetic Letters Joined" w:cs="Arial"/>
                <w:color w:val="70AD47" w:themeColor="accent6"/>
                <w:sz w:val="20"/>
                <w:szCs w:val="20"/>
              </w:rPr>
              <w:t>s</w:t>
            </w:r>
            <w:r w:rsidRPr="00787929">
              <w:rPr>
                <w:rFonts w:ascii="Kinetic Letters Joined" w:eastAsia="Arial" w:hAnsi="Kinetic Letters Joined" w:cs="Arial"/>
                <w:color w:val="70AD47" w:themeColor="accent6"/>
                <w:spacing w:val="20"/>
                <w:sz w:val="20"/>
                <w:szCs w:val="20"/>
              </w:rPr>
              <w:t xml:space="preserve"> </w:t>
            </w:r>
            <w:r w:rsidRPr="00787929">
              <w:rPr>
                <w:rFonts w:ascii="Kinetic Letters Joined" w:eastAsia="Arial" w:hAnsi="Kinetic Letters Joined" w:cs="Arial"/>
                <w:color w:val="70AD47" w:themeColor="accent6"/>
                <w:spacing w:val="2"/>
                <w:sz w:val="20"/>
                <w:szCs w:val="20"/>
              </w:rPr>
              <w:t>tra</w:t>
            </w:r>
            <w:r w:rsidRPr="00787929">
              <w:rPr>
                <w:rFonts w:ascii="Kinetic Letters Joined" w:eastAsia="Arial" w:hAnsi="Kinetic Letters Joined" w:cs="Arial"/>
                <w:color w:val="70AD47" w:themeColor="accent6"/>
                <w:spacing w:val="-1"/>
                <w:sz w:val="20"/>
                <w:szCs w:val="20"/>
              </w:rPr>
              <w:t>v</w:t>
            </w:r>
            <w:r w:rsidRPr="00787929">
              <w:rPr>
                <w:rFonts w:ascii="Kinetic Letters Joined" w:eastAsia="Arial" w:hAnsi="Kinetic Letters Joined" w:cs="Arial"/>
                <w:color w:val="70AD47" w:themeColor="accent6"/>
                <w:spacing w:val="2"/>
                <w:sz w:val="20"/>
                <w:szCs w:val="20"/>
              </w:rPr>
              <w:t>e</w:t>
            </w:r>
            <w:r w:rsidRPr="00787929">
              <w:rPr>
                <w:rFonts w:ascii="Kinetic Letters Joined" w:eastAsia="Arial" w:hAnsi="Kinetic Letters Joined" w:cs="Arial"/>
                <w:color w:val="70AD47" w:themeColor="accent6"/>
                <w:sz w:val="20"/>
                <w:szCs w:val="20"/>
              </w:rPr>
              <w:t>ll</w:t>
            </w:r>
            <w:r w:rsidRPr="00787929">
              <w:rPr>
                <w:rFonts w:ascii="Kinetic Letters Joined" w:eastAsia="Arial" w:hAnsi="Kinetic Letters Joined" w:cs="Arial"/>
                <w:color w:val="70AD47" w:themeColor="accent6"/>
                <w:spacing w:val="2"/>
                <w:sz w:val="20"/>
                <w:szCs w:val="20"/>
              </w:rPr>
              <w:t>e</w:t>
            </w:r>
            <w:r w:rsidRPr="00787929">
              <w:rPr>
                <w:rFonts w:ascii="Kinetic Letters Joined" w:eastAsia="Arial" w:hAnsi="Kinetic Letters Joined" w:cs="Arial"/>
                <w:color w:val="70AD47" w:themeColor="accent6"/>
                <w:sz w:val="20"/>
                <w:szCs w:val="20"/>
              </w:rPr>
              <w:t>d</w:t>
            </w:r>
            <w:r w:rsidRPr="00787929">
              <w:rPr>
                <w:rFonts w:ascii="Kinetic Letters Joined" w:eastAsia="Arial" w:hAnsi="Kinetic Letters Joined" w:cs="Arial"/>
                <w:color w:val="70AD47" w:themeColor="accent6"/>
                <w:spacing w:val="19"/>
                <w:sz w:val="20"/>
                <w:szCs w:val="20"/>
              </w:rPr>
              <w:t xml:space="preserve"> </w:t>
            </w:r>
            <w:r w:rsidRPr="00787929">
              <w:rPr>
                <w:rFonts w:ascii="Kinetic Letters Joined" w:eastAsia="Arial" w:hAnsi="Kinetic Letters Joined" w:cs="Arial"/>
                <w:color w:val="70AD47" w:themeColor="accent6"/>
                <w:spacing w:val="4"/>
                <w:sz w:val="20"/>
                <w:szCs w:val="20"/>
              </w:rPr>
              <w:t>f</w:t>
            </w:r>
            <w:r w:rsidRPr="00787929">
              <w:rPr>
                <w:rFonts w:ascii="Kinetic Letters Joined" w:eastAsia="Arial" w:hAnsi="Kinetic Letters Joined" w:cs="Arial"/>
                <w:color w:val="70AD47" w:themeColor="accent6"/>
                <w:spacing w:val="2"/>
                <w:sz w:val="20"/>
                <w:szCs w:val="20"/>
              </w:rPr>
              <w:t>r</w:t>
            </w:r>
            <w:r w:rsidRPr="00787929">
              <w:rPr>
                <w:rFonts w:ascii="Kinetic Letters Joined" w:eastAsia="Arial" w:hAnsi="Kinetic Letters Joined" w:cs="Arial"/>
                <w:color w:val="70AD47" w:themeColor="accent6"/>
                <w:spacing w:val="-1"/>
                <w:sz w:val="20"/>
                <w:szCs w:val="20"/>
              </w:rPr>
              <w:t>o</w:t>
            </w:r>
            <w:r w:rsidRPr="00787929">
              <w:rPr>
                <w:rFonts w:ascii="Kinetic Letters Joined" w:eastAsia="Arial" w:hAnsi="Kinetic Letters Joined" w:cs="Arial"/>
                <w:color w:val="70AD47" w:themeColor="accent6"/>
                <w:sz w:val="20"/>
                <w:szCs w:val="20"/>
              </w:rPr>
              <w:t>m</w:t>
            </w:r>
            <w:r w:rsidRPr="00787929">
              <w:rPr>
                <w:rFonts w:ascii="Kinetic Letters Joined" w:eastAsia="Arial" w:hAnsi="Kinetic Letters Joined" w:cs="Arial"/>
                <w:color w:val="70AD47" w:themeColor="accent6"/>
                <w:spacing w:val="17"/>
                <w:sz w:val="20"/>
                <w:szCs w:val="20"/>
              </w:rPr>
              <w:t xml:space="preserve"> </w:t>
            </w:r>
            <w:r w:rsidRPr="00787929">
              <w:rPr>
                <w:rFonts w:ascii="Kinetic Letters Joined" w:eastAsia="Arial" w:hAnsi="Kinetic Letters Joined" w:cs="Arial"/>
                <w:color w:val="70AD47" w:themeColor="accent6"/>
                <w:spacing w:val="-1"/>
                <w:sz w:val="20"/>
                <w:szCs w:val="20"/>
              </w:rPr>
              <w:t>a</w:t>
            </w:r>
            <w:r w:rsidRPr="00787929">
              <w:rPr>
                <w:rFonts w:ascii="Kinetic Letters Joined" w:eastAsia="Arial" w:hAnsi="Kinetic Letters Joined" w:cs="Arial"/>
                <w:color w:val="70AD47" w:themeColor="accent6"/>
                <w:spacing w:val="2"/>
                <w:sz w:val="20"/>
                <w:szCs w:val="20"/>
              </w:rPr>
              <w:t>n</w:t>
            </w:r>
            <w:r w:rsidRPr="00787929">
              <w:rPr>
                <w:rFonts w:ascii="Kinetic Letters Joined" w:eastAsia="Arial" w:hAnsi="Kinetic Letters Joined" w:cs="Arial"/>
                <w:color w:val="70AD47" w:themeColor="accent6"/>
                <w:sz w:val="20"/>
                <w:szCs w:val="20"/>
              </w:rPr>
              <w:t>d</w:t>
            </w:r>
            <w:r w:rsidRPr="00787929">
              <w:rPr>
                <w:rFonts w:ascii="Kinetic Letters Joined" w:eastAsia="Arial" w:hAnsi="Kinetic Letters Joined" w:cs="Arial"/>
                <w:color w:val="70AD47" w:themeColor="accent6"/>
                <w:spacing w:val="13"/>
                <w:sz w:val="20"/>
                <w:szCs w:val="20"/>
              </w:rPr>
              <w:t xml:space="preserve"> </w:t>
            </w:r>
            <w:r w:rsidRPr="00787929">
              <w:rPr>
                <w:rFonts w:ascii="Kinetic Letters Joined" w:eastAsia="Arial" w:hAnsi="Kinetic Letters Joined" w:cs="Arial"/>
                <w:color w:val="70AD47" w:themeColor="accent6"/>
                <w:sz w:val="20"/>
                <w:szCs w:val="20"/>
              </w:rPr>
              <w:t>w</w:t>
            </w:r>
            <w:r w:rsidRPr="00787929">
              <w:rPr>
                <w:rFonts w:ascii="Kinetic Letters Joined" w:eastAsia="Arial" w:hAnsi="Kinetic Letters Joined" w:cs="Arial"/>
                <w:color w:val="70AD47" w:themeColor="accent6"/>
                <w:spacing w:val="2"/>
                <w:sz w:val="20"/>
                <w:szCs w:val="20"/>
              </w:rPr>
              <w:t>h</w:t>
            </w:r>
            <w:r w:rsidRPr="00787929">
              <w:rPr>
                <w:rFonts w:ascii="Kinetic Letters Joined" w:eastAsia="Arial" w:hAnsi="Kinetic Letters Joined" w:cs="Arial"/>
                <w:color w:val="70AD47" w:themeColor="accent6"/>
                <w:spacing w:val="1"/>
                <w:sz w:val="20"/>
                <w:szCs w:val="20"/>
              </w:rPr>
              <w:t>e</w:t>
            </w:r>
            <w:r w:rsidRPr="00787929">
              <w:rPr>
                <w:rFonts w:ascii="Kinetic Letters Joined" w:eastAsia="Arial" w:hAnsi="Kinetic Letters Joined" w:cs="Arial"/>
                <w:color w:val="70AD47" w:themeColor="accent6"/>
                <w:spacing w:val="2"/>
                <w:sz w:val="20"/>
                <w:szCs w:val="20"/>
              </w:rPr>
              <w:t>r</w:t>
            </w:r>
            <w:r w:rsidRPr="00787929">
              <w:rPr>
                <w:rFonts w:ascii="Kinetic Letters Joined" w:eastAsia="Arial" w:hAnsi="Kinetic Letters Joined" w:cs="Arial"/>
                <w:color w:val="70AD47" w:themeColor="accent6"/>
                <w:sz w:val="20"/>
                <w:szCs w:val="20"/>
              </w:rPr>
              <w:t>e</w:t>
            </w:r>
            <w:r w:rsidRPr="00787929">
              <w:rPr>
                <w:rFonts w:ascii="Kinetic Letters Joined" w:eastAsia="Arial" w:hAnsi="Kinetic Letters Joined" w:cs="Arial"/>
                <w:color w:val="70AD47" w:themeColor="accent6"/>
                <w:spacing w:val="16"/>
                <w:sz w:val="20"/>
                <w:szCs w:val="20"/>
              </w:rPr>
              <w:t xml:space="preserve"> </w:t>
            </w:r>
            <w:r w:rsidRPr="00787929">
              <w:rPr>
                <w:rFonts w:ascii="Kinetic Letters Joined" w:eastAsia="Arial" w:hAnsi="Kinetic Letters Joined" w:cs="Arial"/>
                <w:color w:val="70AD47" w:themeColor="accent6"/>
                <w:spacing w:val="3"/>
                <w:sz w:val="20"/>
                <w:szCs w:val="20"/>
              </w:rPr>
              <w:t>t</w:t>
            </w:r>
            <w:r w:rsidRPr="00787929">
              <w:rPr>
                <w:rFonts w:ascii="Kinetic Letters Joined" w:eastAsia="Arial" w:hAnsi="Kinetic Letters Joined" w:cs="Arial"/>
                <w:color w:val="70AD47" w:themeColor="accent6"/>
                <w:spacing w:val="2"/>
                <w:sz w:val="20"/>
                <w:szCs w:val="20"/>
              </w:rPr>
              <w:t>h</w:t>
            </w:r>
            <w:r w:rsidRPr="00787929">
              <w:rPr>
                <w:rFonts w:ascii="Kinetic Letters Joined" w:eastAsia="Arial" w:hAnsi="Kinetic Letters Joined" w:cs="Arial"/>
                <w:color w:val="70AD47" w:themeColor="accent6"/>
                <w:spacing w:val="1"/>
                <w:sz w:val="20"/>
                <w:szCs w:val="20"/>
              </w:rPr>
              <w:t>e</w:t>
            </w:r>
            <w:r w:rsidRPr="00787929">
              <w:rPr>
                <w:rFonts w:ascii="Kinetic Letters Joined" w:eastAsia="Arial" w:hAnsi="Kinetic Letters Joined" w:cs="Arial"/>
                <w:color w:val="70AD47" w:themeColor="accent6"/>
                <w:sz w:val="20"/>
                <w:szCs w:val="20"/>
              </w:rPr>
              <w:t>y</w:t>
            </w:r>
            <w:r w:rsidRPr="00787929">
              <w:rPr>
                <w:rFonts w:ascii="Kinetic Letters Joined" w:eastAsia="Arial" w:hAnsi="Kinetic Letters Joined" w:cs="Arial"/>
                <w:color w:val="70AD47" w:themeColor="accent6"/>
                <w:spacing w:val="12"/>
                <w:sz w:val="20"/>
                <w:szCs w:val="20"/>
              </w:rPr>
              <w:t xml:space="preserve"> </w:t>
            </w:r>
            <w:r w:rsidRPr="00787929">
              <w:rPr>
                <w:rFonts w:ascii="Kinetic Letters Joined" w:eastAsia="Arial" w:hAnsi="Kinetic Letters Joined" w:cs="Arial"/>
                <w:color w:val="70AD47" w:themeColor="accent6"/>
                <w:spacing w:val="2"/>
                <w:w w:val="102"/>
                <w:sz w:val="20"/>
                <w:szCs w:val="20"/>
              </w:rPr>
              <w:t>se</w:t>
            </w:r>
            <w:r w:rsidRPr="00787929">
              <w:rPr>
                <w:rFonts w:ascii="Kinetic Letters Joined" w:eastAsia="Arial" w:hAnsi="Kinetic Letters Joined" w:cs="Arial"/>
                <w:color w:val="70AD47" w:themeColor="accent6"/>
                <w:spacing w:val="-1"/>
                <w:w w:val="103"/>
                <w:sz w:val="20"/>
                <w:szCs w:val="20"/>
              </w:rPr>
              <w:t>t</w:t>
            </w:r>
            <w:r w:rsidRPr="00787929">
              <w:rPr>
                <w:rFonts w:ascii="Kinetic Letters Joined" w:eastAsia="Arial" w:hAnsi="Kinetic Letters Joined" w:cs="Arial"/>
                <w:color w:val="70AD47" w:themeColor="accent6"/>
                <w:spacing w:val="2"/>
                <w:w w:val="103"/>
                <w:sz w:val="20"/>
                <w:szCs w:val="20"/>
              </w:rPr>
              <w:t>t</w:t>
            </w:r>
            <w:r w:rsidRPr="00787929">
              <w:rPr>
                <w:rFonts w:ascii="Kinetic Letters Joined" w:eastAsia="Arial" w:hAnsi="Kinetic Letters Joined" w:cs="Arial"/>
                <w:color w:val="70AD47" w:themeColor="accent6"/>
                <w:w w:val="102"/>
                <w:sz w:val="20"/>
                <w:szCs w:val="20"/>
              </w:rPr>
              <w:t>l</w:t>
            </w:r>
            <w:r w:rsidRPr="00787929">
              <w:rPr>
                <w:rFonts w:ascii="Kinetic Letters Joined" w:eastAsia="Arial" w:hAnsi="Kinetic Letters Joined" w:cs="Arial"/>
                <w:color w:val="70AD47" w:themeColor="accent6"/>
                <w:spacing w:val="2"/>
                <w:w w:val="102"/>
                <w:sz w:val="20"/>
                <w:szCs w:val="20"/>
              </w:rPr>
              <w:t>e</w:t>
            </w:r>
            <w:r w:rsidRPr="00787929">
              <w:rPr>
                <w:rFonts w:ascii="Kinetic Letters Joined" w:eastAsia="Arial" w:hAnsi="Kinetic Letters Joined" w:cs="Arial"/>
                <w:color w:val="70AD47" w:themeColor="accent6"/>
                <w:spacing w:val="1"/>
                <w:w w:val="102"/>
                <w:sz w:val="20"/>
                <w:szCs w:val="20"/>
              </w:rPr>
              <w:t>d</w:t>
            </w:r>
            <w:r w:rsidRPr="00787929">
              <w:rPr>
                <w:rFonts w:ascii="Kinetic Letters Joined" w:eastAsia="Arial" w:hAnsi="Kinetic Letters Joined" w:cs="Arial"/>
                <w:color w:val="70AD47" w:themeColor="accent6"/>
                <w:w w:val="103"/>
                <w:sz w:val="20"/>
                <w:szCs w:val="20"/>
              </w:rPr>
              <w:t>.</w:t>
            </w:r>
          </w:p>
          <w:p w:rsidR="00787929" w:rsidRPr="00EC078B" w:rsidRDefault="00787929" w:rsidP="00EC01AA">
            <w:pPr>
              <w:spacing w:line="220" w:lineRule="exact"/>
              <w:jc w:val="both"/>
              <w:rPr>
                <w:rFonts w:ascii="Broadway" w:eastAsia="Arial" w:hAnsi="Broadway" w:cs="Arial"/>
                <w:spacing w:val="32"/>
                <w:sz w:val="20"/>
                <w:szCs w:val="20"/>
              </w:rPr>
            </w:pPr>
            <w:r w:rsidRPr="00EC078B">
              <w:rPr>
                <w:rFonts w:ascii="Broadway" w:eastAsia="Arial" w:hAnsi="Broadway" w:cs="Arial"/>
                <w:spacing w:val="2"/>
                <w:sz w:val="20"/>
                <w:szCs w:val="20"/>
              </w:rPr>
              <w:t>PSHE/Citi</w:t>
            </w:r>
            <w:r w:rsidRPr="00EC078B">
              <w:rPr>
                <w:rFonts w:ascii="Broadway" w:eastAsia="Arial" w:hAnsi="Broadway" w:cs="Arial"/>
                <w:sz w:val="20"/>
                <w:szCs w:val="20"/>
              </w:rPr>
              <w:t>z</w:t>
            </w:r>
            <w:r w:rsidRPr="00EC078B">
              <w:rPr>
                <w:rFonts w:ascii="Broadway" w:eastAsia="Arial" w:hAnsi="Broadway" w:cs="Arial"/>
                <w:spacing w:val="2"/>
                <w:sz w:val="20"/>
                <w:szCs w:val="20"/>
              </w:rPr>
              <w:t>enshi</w:t>
            </w:r>
            <w:r w:rsidRPr="00EC078B">
              <w:rPr>
                <w:rFonts w:ascii="Broadway" w:eastAsia="Arial" w:hAnsi="Broadway" w:cs="Arial"/>
                <w:spacing w:val="-1"/>
                <w:sz w:val="20"/>
                <w:szCs w:val="20"/>
              </w:rPr>
              <w:t>p</w:t>
            </w:r>
          </w:p>
          <w:p w:rsidR="00787929" w:rsidRPr="00CA328A" w:rsidRDefault="00787929" w:rsidP="00EC01AA">
            <w:pPr>
              <w:jc w:val="both"/>
              <w:rPr>
                <w:rFonts w:ascii="Kinetic Letters Joined" w:hAnsi="Kinetic Letters Joined"/>
                <w:sz w:val="20"/>
                <w:szCs w:val="20"/>
              </w:rPr>
            </w:pPr>
            <w:r w:rsidRPr="00CA328A">
              <w:rPr>
                <w:rFonts w:ascii="Kinetic Letters Joined" w:hAnsi="Kinetic Letters Joined"/>
                <w:sz w:val="20"/>
                <w:szCs w:val="20"/>
              </w:rPr>
              <w:t>Relationships</w:t>
            </w:r>
            <w:r w:rsidR="00EA3C52">
              <w:rPr>
                <w:rFonts w:ascii="Kinetic Letters Joined" w:hAnsi="Kinetic Letters Joined"/>
                <w:sz w:val="20"/>
                <w:szCs w:val="20"/>
              </w:rPr>
              <w:t xml:space="preserve"> </w:t>
            </w:r>
            <w:r w:rsidR="00EA3C52">
              <w:rPr>
                <w:noProof/>
                <w:lang w:eastAsia="en-GB"/>
              </w:rPr>
              <w:drawing>
                <wp:inline distT="0" distB="0" distL="0" distR="0" wp14:anchorId="7D062BA4" wp14:editId="70C53B52">
                  <wp:extent cx="125654" cy="75565"/>
                  <wp:effectExtent l="0" t="0" r="8255" b="635"/>
                  <wp:docPr id="7" name="Picture 7"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787929" w:rsidRPr="00CA328A" w:rsidRDefault="00787929" w:rsidP="00EC01AA">
            <w:pPr>
              <w:spacing w:line="220" w:lineRule="exact"/>
              <w:jc w:val="both"/>
              <w:rPr>
                <w:rFonts w:ascii="Kinetic Letters Joined" w:eastAsia="Arial" w:hAnsi="Kinetic Letters Joined" w:cs="Arial"/>
                <w:sz w:val="20"/>
                <w:szCs w:val="20"/>
              </w:rPr>
            </w:pPr>
            <w:r w:rsidRPr="00EC078B">
              <w:rPr>
                <w:rFonts w:ascii="Kinetic Letters Joined" w:eastAsia="Arial" w:hAnsi="Kinetic Letters Joined" w:cs="Arial"/>
                <w:i/>
                <w:spacing w:val="4"/>
                <w:sz w:val="20"/>
                <w:szCs w:val="20"/>
              </w:rPr>
              <w:t>Additional topic link</w:t>
            </w:r>
            <w:r w:rsidRPr="00CA328A">
              <w:rPr>
                <w:rFonts w:ascii="Kinetic Letters Joined" w:eastAsia="Arial" w:hAnsi="Kinetic Letters Joined" w:cs="Arial"/>
                <w:spacing w:val="4"/>
                <w:sz w:val="20"/>
                <w:szCs w:val="20"/>
              </w:rPr>
              <w:t>: T</w:t>
            </w:r>
            <w:r w:rsidRPr="00CA328A">
              <w:rPr>
                <w:rFonts w:ascii="Kinetic Letters Joined" w:eastAsia="Arial" w:hAnsi="Kinetic Letters Joined" w:cs="Arial"/>
                <w:sz w:val="20"/>
                <w:szCs w:val="20"/>
              </w:rPr>
              <w:t>o</w:t>
            </w:r>
            <w:r w:rsidRPr="00CA328A">
              <w:rPr>
                <w:rFonts w:ascii="Kinetic Letters Joined" w:eastAsia="Arial" w:hAnsi="Kinetic Letters Joined" w:cs="Arial"/>
                <w:spacing w:val="8"/>
                <w:sz w:val="20"/>
                <w:szCs w:val="20"/>
              </w:rPr>
              <w:t xml:space="preserve"> </w:t>
            </w:r>
            <w:r w:rsidRPr="00CA328A">
              <w:rPr>
                <w:rFonts w:ascii="Kinetic Letters Joined" w:eastAsia="Arial" w:hAnsi="Kinetic Letters Joined" w:cs="Arial"/>
                <w:sz w:val="20"/>
                <w:szCs w:val="20"/>
              </w:rPr>
              <w:t>l</w:t>
            </w:r>
            <w:r w:rsidRPr="00CA328A">
              <w:rPr>
                <w:rFonts w:ascii="Kinetic Letters Joined" w:eastAsia="Arial" w:hAnsi="Kinetic Letters Joined" w:cs="Arial"/>
                <w:spacing w:val="2"/>
                <w:sz w:val="20"/>
                <w:szCs w:val="20"/>
              </w:rPr>
              <w:t>o</w:t>
            </w:r>
            <w:r w:rsidRPr="00CA328A">
              <w:rPr>
                <w:rFonts w:ascii="Kinetic Letters Joined" w:eastAsia="Arial" w:hAnsi="Kinetic Letters Joined" w:cs="Arial"/>
                <w:spacing w:val="1"/>
                <w:sz w:val="20"/>
                <w:szCs w:val="20"/>
              </w:rPr>
              <w:t>o</w:t>
            </w:r>
            <w:r w:rsidRPr="00CA328A">
              <w:rPr>
                <w:rFonts w:ascii="Kinetic Letters Joined" w:eastAsia="Arial" w:hAnsi="Kinetic Letters Joined" w:cs="Arial"/>
                <w:sz w:val="20"/>
                <w:szCs w:val="20"/>
              </w:rPr>
              <w:t>k</w:t>
            </w:r>
            <w:r w:rsidRPr="00CA328A">
              <w:rPr>
                <w:rFonts w:ascii="Kinetic Letters Joined" w:eastAsia="Arial" w:hAnsi="Kinetic Letters Joined" w:cs="Arial"/>
                <w:spacing w:val="14"/>
                <w:sz w:val="20"/>
                <w:szCs w:val="20"/>
              </w:rPr>
              <w:t xml:space="preserve"> </w:t>
            </w:r>
            <w:r w:rsidRPr="00CA328A">
              <w:rPr>
                <w:rFonts w:ascii="Kinetic Letters Joined" w:eastAsia="Arial" w:hAnsi="Kinetic Letters Joined" w:cs="Arial"/>
                <w:spacing w:val="-1"/>
                <w:sz w:val="20"/>
                <w:szCs w:val="20"/>
              </w:rPr>
              <w:t>a</w:t>
            </w:r>
            <w:r w:rsidRPr="00CA328A">
              <w:rPr>
                <w:rFonts w:ascii="Kinetic Letters Joined" w:eastAsia="Arial" w:hAnsi="Kinetic Letters Joined" w:cs="Arial"/>
                <w:sz w:val="20"/>
                <w:szCs w:val="20"/>
              </w:rPr>
              <w:t>t</w:t>
            </w:r>
            <w:r w:rsidRPr="00CA328A">
              <w:rPr>
                <w:rFonts w:ascii="Kinetic Letters Joined" w:eastAsia="Arial" w:hAnsi="Kinetic Letters Joined" w:cs="Arial"/>
                <w:spacing w:val="9"/>
                <w:sz w:val="20"/>
                <w:szCs w:val="20"/>
              </w:rPr>
              <w:t xml:space="preserve"> </w:t>
            </w:r>
            <w:r w:rsidRPr="00CA328A">
              <w:rPr>
                <w:rFonts w:ascii="Kinetic Letters Joined" w:eastAsia="Arial" w:hAnsi="Kinetic Letters Joined" w:cs="Arial"/>
                <w:spacing w:val="2"/>
                <w:sz w:val="20"/>
                <w:szCs w:val="20"/>
              </w:rPr>
              <w:t>h</w:t>
            </w:r>
            <w:r w:rsidRPr="00CA328A">
              <w:rPr>
                <w:rFonts w:ascii="Kinetic Letters Joined" w:eastAsia="Arial" w:hAnsi="Kinetic Letters Joined" w:cs="Arial"/>
                <w:spacing w:val="1"/>
                <w:sz w:val="20"/>
                <w:szCs w:val="20"/>
              </w:rPr>
              <w:t>o</w:t>
            </w:r>
            <w:r w:rsidRPr="00CA328A">
              <w:rPr>
                <w:rFonts w:ascii="Kinetic Letters Joined" w:eastAsia="Arial" w:hAnsi="Kinetic Letters Joined" w:cs="Arial"/>
                <w:sz w:val="20"/>
                <w:szCs w:val="20"/>
              </w:rPr>
              <w:t>w</w:t>
            </w:r>
            <w:r w:rsidRPr="00CA328A">
              <w:rPr>
                <w:rFonts w:ascii="Kinetic Letters Joined" w:eastAsia="Arial" w:hAnsi="Kinetic Letters Joined" w:cs="Arial"/>
                <w:spacing w:val="12"/>
                <w:sz w:val="20"/>
                <w:szCs w:val="20"/>
              </w:rPr>
              <w:t xml:space="preserve"> </w:t>
            </w:r>
            <w:r w:rsidRPr="00CA328A">
              <w:rPr>
                <w:rFonts w:ascii="Kinetic Letters Joined" w:eastAsia="Arial" w:hAnsi="Kinetic Letters Joined" w:cs="Arial"/>
                <w:spacing w:val="2"/>
                <w:sz w:val="20"/>
                <w:szCs w:val="20"/>
              </w:rPr>
              <w:t>th</w:t>
            </w:r>
            <w:r w:rsidRPr="00CA328A">
              <w:rPr>
                <w:rFonts w:ascii="Kinetic Letters Joined" w:eastAsia="Arial" w:hAnsi="Kinetic Letters Joined" w:cs="Arial"/>
                <w:sz w:val="20"/>
                <w:szCs w:val="20"/>
              </w:rPr>
              <w:t>e</w:t>
            </w:r>
            <w:r w:rsidRPr="00CA328A">
              <w:rPr>
                <w:rFonts w:ascii="Kinetic Letters Joined" w:eastAsia="Arial" w:hAnsi="Kinetic Letters Joined" w:cs="Arial"/>
                <w:spacing w:val="12"/>
                <w:sz w:val="20"/>
                <w:szCs w:val="20"/>
              </w:rPr>
              <w:t xml:space="preserve"> </w:t>
            </w:r>
            <w:r w:rsidRPr="00CA328A">
              <w:rPr>
                <w:rFonts w:ascii="Kinetic Letters Joined" w:eastAsia="Arial" w:hAnsi="Kinetic Letters Joined" w:cs="Arial"/>
                <w:spacing w:val="2"/>
                <w:sz w:val="20"/>
                <w:szCs w:val="20"/>
              </w:rPr>
              <w:t>Ro</w:t>
            </w:r>
            <w:r w:rsidRPr="00CA328A">
              <w:rPr>
                <w:rFonts w:ascii="Kinetic Letters Joined" w:eastAsia="Arial" w:hAnsi="Kinetic Letters Joined" w:cs="Arial"/>
                <w:spacing w:val="3"/>
                <w:sz w:val="20"/>
                <w:szCs w:val="20"/>
              </w:rPr>
              <w:t>m</w:t>
            </w:r>
            <w:r w:rsidRPr="00CA328A">
              <w:rPr>
                <w:rFonts w:ascii="Kinetic Letters Joined" w:eastAsia="Arial" w:hAnsi="Kinetic Letters Joined" w:cs="Arial"/>
                <w:spacing w:val="2"/>
                <w:sz w:val="20"/>
                <w:szCs w:val="20"/>
              </w:rPr>
              <w:t>a</w:t>
            </w:r>
            <w:r w:rsidRPr="00CA328A">
              <w:rPr>
                <w:rFonts w:ascii="Kinetic Letters Joined" w:eastAsia="Arial" w:hAnsi="Kinetic Letters Joined" w:cs="Arial"/>
                <w:sz w:val="20"/>
                <w:szCs w:val="20"/>
              </w:rPr>
              <w:t>n</w:t>
            </w:r>
            <w:r w:rsidRPr="00CA328A">
              <w:rPr>
                <w:rFonts w:ascii="Kinetic Letters Joined" w:eastAsia="Arial" w:hAnsi="Kinetic Letters Joined" w:cs="Arial"/>
                <w:spacing w:val="20"/>
                <w:sz w:val="20"/>
                <w:szCs w:val="20"/>
              </w:rPr>
              <w:t xml:space="preserve"> </w:t>
            </w:r>
            <w:r w:rsidRPr="00CA328A">
              <w:rPr>
                <w:rFonts w:ascii="Kinetic Letters Joined" w:eastAsia="Arial" w:hAnsi="Kinetic Letters Joined" w:cs="Arial"/>
                <w:w w:val="103"/>
                <w:sz w:val="20"/>
                <w:szCs w:val="20"/>
              </w:rPr>
              <w:t>E</w:t>
            </w:r>
            <w:r w:rsidRPr="00CA328A">
              <w:rPr>
                <w:rFonts w:ascii="Kinetic Letters Joined" w:eastAsia="Arial" w:hAnsi="Kinetic Letters Joined" w:cs="Arial"/>
                <w:spacing w:val="5"/>
                <w:w w:val="102"/>
                <w:sz w:val="20"/>
                <w:szCs w:val="20"/>
              </w:rPr>
              <w:t>m</w:t>
            </w:r>
            <w:r w:rsidRPr="00CA328A">
              <w:rPr>
                <w:rFonts w:ascii="Kinetic Letters Joined" w:eastAsia="Arial" w:hAnsi="Kinetic Letters Joined" w:cs="Arial"/>
                <w:spacing w:val="2"/>
                <w:w w:val="102"/>
                <w:sz w:val="20"/>
                <w:szCs w:val="20"/>
              </w:rPr>
              <w:t>p</w:t>
            </w:r>
            <w:r w:rsidRPr="00CA328A">
              <w:rPr>
                <w:rFonts w:ascii="Kinetic Letters Joined" w:eastAsia="Arial" w:hAnsi="Kinetic Letters Joined" w:cs="Arial"/>
                <w:w w:val="102"/>
                <w:sz w:val="20"/>
                <w:szCs w:val="20"/>
              </w:rPr>
              <w:t>i</w:t>
            </w:r>
            <w:r w:rsidRPr="00CA328A">
              <w:rPr>
                <w:rFonts w:ascii="Kinetic Letters Joined" w:eastAsia="Arial" w:hAnsi="Kinetic Letters Joined" w:cs="Arial"/>
                <w:spacing w:val="2"/>
                <w:w w:val="102"/>
                <w:sz w:val="20"/>
                <w:szCs w:val="20"/>
              </w:rPr>
              <w:t>r</w:t>
            </w:r>
            <w:r w:rsidRPr="00CA328A">
              <w:rPr>
                <w:rFonts w:ascii="Kinetic Letters Joined" w:eastAsia="Arial" w:hAnsi="Kinetic Letters Joined" w:cs="Arial"/>
                <w:w w:val="102"/>
                <w:sz w:val="20"/>
                <w:szCs w:val="20"/>
              </w:rPr>
              <w:t xml:space="preserve">e </w:t>
            </w:r>
            <w:r w:rsidRPr="00CA328A">
              <w:rPr>
                <w:rFonts w:ascii="Kinetic Letters Joined" w:eastAsia="Arial" w:hAnsi="Kinetic Letters Joined" w:cs="Arial"/>
                <w:sz w:val="20"/>
                <w:szCs w:val="20"/>
              </w:rPr>
              <w:t>w</w:t>
            </w:r>
            <w:r w:rsidRPr="00CA328A">
              <w:rPr>
                <w:rFonts w:ascii="Kinetic Letters Joined" w:eastAsia="Arial" w:hAnsi="Kinetic Letters Joined" w:cs="Arial"/>
                <w:spacing w:val="2"/>
                <w:sz w:val="20"/>
                <w:szCs w:val="20"/>
              </w:rPr>
              <w:t>a</w:t>
            </w:r>
            <w:r w:rsidRPr="00CA328A">
              <w:rPr>
                <w:rFonts w:ascii="Kinetic Letters Joined" w:eastAsia="Arial" w:hAnsi="Kinetic Letters Joined" w:cs="Arial"/>
                <w:sz w:val="20"/>
                <w:szCs w:val="20"/>
              </w:rPr>
              <w:t>s</w:t>
            </w:r>
            <w:r w:rsidRPr="00CA328A">
              <w:rPr>
                <w:rFonts w:ascii="Kinetic Letters Joined" w:eastAsia="Arial" w:hAnsi="Kinetic Letters Joined" w:cs="Arial"/>
                <w:spacing w:val="12"/>
                <w:sz w:val="20"/>
                <w:szCs w:val="20"/>
              </w:rPr>
              <w:t xml:space="preserve"> </w:t>
            </w:r>
            <w:r w:rsidRPr="00CA328A">
              <w:rPr>
                <w:rFonts w:ascii="Kinetic Letters Joined" w:eastAsia="Arial" w:hAnsi="Kinetic Letters Joined" w:cs="Arial"/>
                <w:spacing w:val="1"/>
                <w:sz w:val="20"/>
                <w:szCs w:val="20"/>
              </w:rPr>
              <w:t>le</w:t>
            </w:r>
            <w:r w:rsidRPr="00CA328A">
              <w:rPr>
                <w:rFonts w:ascii="Kinetic Letters Joined" w:eastAsia="Arial" w:hAnsi="Kinetic Letters Joined" w:cs="Arial"/>
                <w:sz w:val="20"/>
                <w:szCs w:val="20"/>
              </w:rPr>
              <w:t>d</w:t>
            </w:r>
            <w:r w:rsidRPr="00CA328A">
              <w:rPr>
                <w:rFonts w:ascii="Kinetic Letters Joined" w:eastAsia="Arial" w:hAnsi="Kinetic Letters Joined" w:cs="Arial"/>
                <w:spacing w:val="11"/>
                <w:sz w:val="20"/>
                <w:szCs w:val="20"/>
              </w:rPr>
              <w:t xml:space="preserve"> </w:t>
            </w:r>
            <w:r w:rsidRPr="00CA328A">
              <w:rPr>
                <w:rFonts w:ascii="Kinetic Letters Joined" w:eastAsia="Arial" w:hAnsi="Kinetic Letters Joined" w:cs="Arial"/>
                <w:spacing w:val="2"/>
                <w:sz w:val="20"/>
                <w:szCs w:val="20"/>
              </w:rPr>
              <w:t>an</w:t>
            </w:r>
            <w:r w:rsidRPr="00CA328A">
              <w:rPr>
                <w:rFonts w:ascii="Kinetic Letters Joined" w:eastAsia="Arial" w:hAnsi="Kinetic Letters Joined" w:cs="Arial"/>
                <w:sz w:val="20"/>
                <w:szCs w:val="20"/>
              </w:rPr>
              <w:t>d</w:t>
            </w:r>
            <w:r w:rsidRPr="00CA328A">
              <w:rPr>
                <w:rFonts w:ascii="Kinetic Letters Joined" w:eastAsia="Arial" w:hAnsi="Kinetic Letters Joined" w:cs="Arial"/>
                <w:spacing w:val="12"/>
                <w:sz w:val="20"/>
                <w:szCs w:val="20"/>
              </w:rPr>
              <w:t xml:space="preserve"> </w:t>
            </w:r>
            <w:r w:rsidRPr="00CA328A">
              <w:rPr>
                <w:rFonts w:ascii="Kinetic Letters Joined" w:eastAsia="Arial" w:hAnsi="Kinetic Letters Joined" w:cs="Arial"/>
                <w:spacing w:val="2"/>
                <w:sz w:val="20"/>
                <w:szCs w:val="20"/>
              </w:rPr>
              <w:t>d</w:t>
            </w:r>
            <w:r w:rsidRPr="00CA328A">
              <w:rPr>
                <w:rFonts w:ascii="Kinetic Letters Joined" w:eastAsia="Arial" w:hAnsi="Kinetic Letters Joined" w:cs="Arial"/>
                <w:sz w:val="20"/>
                <w:szCs w:val="20"/>
              </w:rPr>
              <w:t>i</w:t>
            </w:r>
            <w:r w:rsidRPr="00CA328A">
              <w:rPr>
                <w:rFonts w:ascii="Kinetic Letters Joined" w:eastAsia="Arial" w:hAnsi="Kinetic Letters Joined" w:cs="Arial"/>
                <w:spacing w:val="2"/>
                <w:sz w:val="20"/>
                <w:szCs w:val="20"/>
              </w:rPr>
              <w:t>scus</w:t>
            </w:r>
            <w:r w:rsidRPr="00CA328A">
              <w:rPr>
                <w:rFonts w:ascii="Kinetic Letters Joined" w:eastAsia="Arial" w:hAnsi="Kinetic Letters Joined" w:cs="Arial"/>
                <w:sz w:val="20"/>
                <w:szCs w:val="20"/>
              </w:rPr>
              <w:t>s</w:t>
            </w:r>
            <w:r w:rsidRPr="00CA328A">
              <w:rPr>
                <w:rFonts w:ascii="Kinetic Letters Joined" w:eastAsia="Arial" w:hAnsi="Kinetic Letters Joined" w:cs="Arial"/>
                <w:spacing w:val="18"/>
                <w:sz w:val="20"/>
                <w:szCs w:val="20"/>
              </w:rPr>
              <w:t xml:space="preserve"> </w:t>
            </w:r>
            <w:r w:rsidRPr="00CA328A">
              <w:rPr>
                <w:rFonts w:ascii="Kinetic Letters Joined" w:eastAsia="Arial" w:hAnsi="Kinetic Letters Joined" w:cs="Arial"/>
                <w:spacing w:val="2"/>
                <w:sz w:val="20"/>
                <w:szCs w:val="20"/>
              </w:rPr>
              <w:t>th</w:t>
            </w:r>
            <w:r w:rsidRPr="00CA328A">
              <w:rPr>
                <w:rFonts w:ascii="Kinetic Letters Joined" w:eastAsia="Arial" w:hAnsi="Kinetic Letters Joined" w:cs="Arial"/>
                <w:sz w:val="20"/>
                <w:szCs w:val="20"/>
              </w:rPr>
              <w:t>e</w:t>
            </w:r>
            <w:r w:rsidRPr="00CA328A">
              <w:rPr>
                <w:rFonts w:ascii="Kinetic Letters Joined" w:eastAsia="Arial" w:hAnsi="Kinetic Letters Joined" w:cs="Arial"/>
                <w:spacing w:val="9"/>
                <w:sz w:val="20"/>
                <w:szCs w:val="20"/>
              </w:rPr>
              <w:t xml:space="preserve"> </w:t>
            </w:r>
            <w:r w:rsidRPr="00CA328A">
              <w:rPr>
                <w:rFonts w:ascii="Kinetic Letters Joined" w:eastAsia="Arial" w:hAnsi="Kinetic Letters Joined" w:cs="Arial"/>
                <w:spacing w:val="-1"/>
                <w:sz w:val="20"/>
                <w:szCs w:val="20"/>
              </w:rPr>
              <w:t>e</w:t>
            </w:r>
            <w:r w:rsidRPr="00CA328A">
              <w:rPr>
                <w:rFonts w:ascii="Kinetic Letters Joined" w:eastAsia="Arial" w:hAnsi="Kinetic Letters Joined" w:cs="Arial"/>
                <w:spacing w:val="2"/>
                <w:sz w:val="20"/>
                <w:szCs w:val="20"/>
              </w:rPr>
              <w:t>f</w:t>
            </w:r>
            <w:r w:rsidRPr="00CA328A">
              <w:rPr>
                <w:rFonts w:ascii="Kinetic Letters Joined" w:eastAsia="Arial" w:hAnsi="Kinetic Letters Joined" w:cs="Arial"/>
                <w:spacing w:val="4"/>
                <w:sz w:val="20"/>
                <w:szCs w:val="20"/>
              </w:rPr>
              <w:t>f</w:t>
            </w:r>
            <w:r w:rsidRPr="00CA328A">
              <w:rPr>
                <w:rFonts w:ascii="Kinetic Letters Joined" w:eastAsia="Arial" w:hAnsi="Kinetic Letters Joined" w:cs="Arial"/>
                <w:spacing w:val="2"/>
                <w:sz w:val="20"/>
                <w:szCs w:val="20"/>
              </w:rPr>
              <w:t>e</w:t>
            </w:r>
            <w:r w:rsidRPr="00CA328A">
              <w:rPr>
                <w:rFonts w:ascii="Kinetic Letters Joined" w:eastAsia="Arial" w:hAnsi="Kinetic Letters Joined" w:cs="Arial"/>
                <w:spacing w:val="-1"/>
                <w:sz w:val="20"/>
                <w:szCs w:val="20"/>
              </w:rPr>
              <w:t>c</w:t>
            </w:r>
            <w:r w:rsidRPr="00CA328A">
              <w:rPr>
                <w:rFonts w:ascii="Kinetic Letters Joined" w:eastAsia="Arial" w:hAnsi="Kinetic Letters Joined" w:cs="Arial"/>
                <w:spacing w:val="2"/>
                <w:sz w:val="20"/>
                <w:szCs w:val="20"/>
              </w:rPr>
              <w:t>t</w:t>
            </w:r>
            <w:r w:rsidRPr="00CA328A">
              <w:rPr>
                <w:rFonts w:ascii="Kinetic Letters Joined" w:eastAsia="Arial" w:hAnsi="Kinetic Letters Joined" w:cs="Arial"/>
                <w:sz w:val="20"/>
                <w:szCs w:val="20"/>
              </w:rPr>
              <w:t>s</w:t>
            </w:r>
            <w:r w:rsidRPr="00CA328A">
              <w:rPr>
                <w:rFonts w:ascii="Kinetic Letters Joined" w:eastAsia="Arial" w:hAnsi="Kinetic Letters Joined" w:cs="Arial"/>
                <w:spacing w:val="20"/>
                <w:sz w:val="20"/>
                <w:szCs w:val="20"/>
              </w:rPr>
              <w:t xml:space="preserve"> </w:t>
            </w:r>
            <w:r w:rsidRPr="00CA328A">
              <w:rPr>
                <w:rFonts w:ascii="Kinetic Letters Joined" w:eastAsia="Arial" w:hAnsi="Kinetic Letters Joined" w:cs="Arial"/>
                <w:spacing w:val="-1"/>
                <w:sz w:val="20"/>
                <w:szCs w:val="20"/>
              </w:rPr>
              <w:t>o</w:t>
            </w:r>
            <w:r w:rsidRPr="00CA328A">
              <w:rPr>
                <w:rFonts w:ascii="Kinetic Letters Joined" w:eastAsia="Arial" w:hAnsi="Kinetic Letters Joined" w:cs="Arial"/>
                <w:sz w:val="20"/>
                <w:szCs w:val="20"/>
              </w:rPr>
              <w:t>f</w:t>
            </w:r>
            <w:r w:rsidRPr="00CA328A">
              <w:rPr>
                <w:rFonts w:ascii="Kinetic Letters Joined" w:eastAsia="Arial" w:hAnsi="Kinetic Letters Joined" w:cs="Arial"/>
                <w:spacing w:val="8"/>
                <w:sz w:val="20"/>
                <w:szCs w:val="20"/>
              </w:rPr>
              <w:t xml:space="preserve"> </w:t>
            </w:r>
            <w:r w:rsidRPr="00CA328A">
              <w:rPr>
                <w:rFonts w:ascii="Kinetic Letters Joined" w:eastAsia="Arial" w:hAnsi="Kinetic Letters Joined" w:cs="Arial"/>
                <w:spacing w:val="2"/>
                <w:w w:val="102"/>
                <w:sz w:val="20"/>
                <w:szCs w:val="20"/>
              </w:rPr>
              <w:t>d</w:t>
            </w:r>
            <w:r w:rsidRPr="00CA328A">
              <w:rPr>
                <w:rFonts w:ascii="Kinetic Letters Joined" w:eastAsia="Arial" w:hAnsi="Kinetic Letters Joined" w:cs="Arial"/>
                <w:spacing w:val="1"/>
                <w:w w:val="102"/>
                <w:sz w:val="20"/>
                <w:szCs w:val="20"/>
              </w:rPr>
              <w:t>e</w:t>
            </w:r>
            <w:r w:rsidRPr="00CA328A">
              <w:rPr>
                <w:rFonts w:ascii="Kinetic Letters Joined" w:eastAsia="Arial" w:hAnsi="Kinetic Letters Joined" w:cs="Arial"/>
                <w:spacing w:val="5"/>
                <w:w w:val="102"/>
                <w:sz w:val="20"/>
                <w:szCs w:val="20"/>
              </w:rPr>
              <w:t>m</w:t>
            </w:r>
            <w:r w:rsidRPr="00CA328A">
              <w:rPr>
                <w:rFonts w:ascii="Kinetic Letters Joined" w:eastAsia="Arial" w:hAnsi="Kinetic Letters Joined" w:cs="Arial"/>
                <w:spacing w:val="2"/>
                <w:w w:val="102"/>
                <w:sz w:val="20"/>
                <w:szCs w:val="20"/>
              </w:rPr>
              <w:t>o</w:t>
            </w:r>
            <w:r w:rsidRPr="00CA328A">
              <w:rPr>
                <w:rFonts w:ascii="Kinetic Letters Joined" w:eastAsia="Arial" w:hAnsi="Kinetic Letters Joined" w:cs="Arial"/>
                <w:spacing w:val="-1"/>
                <w:w w:val="102"/>
                <w:sz w:val="20"/>
                <w:szCs w:val="20"/>
              </w:rPr>
              <w:t>c</w:t>
            </w:r>
            <w:r w:rsidRPr="00CA328A">
              <w:rPr>
                <w:rFonts w:ascii="Kinetic Letters Joined" w:eastAsia="Arial" w:hAnsi="Kinetic Letters Joined" w:cs="Arial"/>
                <w:spacing w:val="2"/>
                <w:w w:val="102"/>
                <w:sz w:val="20"/>
                <w:szCs w:val="20"/>
              </w:rPr>
              <w:t>rac</w:t>
            </w:r>
            <w:r w:rsidRPr="00CA328A">
              <w:rPr>
                <w:rFonts w:ascii="Kinetic Letters Joined" w:eastAsia="Arial" w:hAnsi="Kinetic Letters Joined" w:cs="Arial"/>
                <w:w w:val="102"/>
                <w:sz w:val="20"/>
                <w:szCs w:val="20"/>
              </w:rPr>
              <w:t xml:space="preserve">y </w:t>
            </w:r>
            <w:r w:rsidRPr="00CA328A">
              <w:rPr>
                <w:rFonts w:ascii="Kinetic Letters Joined" w:eastAsia="Arial" w:hAnsi="Kinetic Letters Joined" w:cs="Arial"/>
                <w:spacing w:val="2"/>
                <w:sz w:val="20"/>
                <w:szCs w:val="20"/>
              </w:rPr>
              <w:t>w</w:t>
            </w:r>
            <w:r w:rsidRPr="00CA328A">
              <w:rPr>
                <w:rFonts w:ascii="Kinetic Letters Joined" w:eastAsia="Arial" w:hAnsi="Kinetic Letters Joined" w:cs="Arial"/>
                <w:sz w:val="20"/>
                <w:szCs w:val="20"/>
              </w:rPr>
              <w:t>i</w:t>
            </w:r>
            <w:r w:rsidRPr="00CA328A">
              <w:rPr>
                <w:rFonts w:ascii="Kinetic Letters Joined" w:eastAsia="Arial" w:hAnsi="Kinetic Letters Joined" w:cs="Arial"/>
                <w:spacing w:val="2"/>
                <w:sz w:val="20"/>
                <w:szCs w:val="20"/>
              </w:rPr>
              <w:t>th</w:t>
            </w:r>
            <w:r w:rsidRPr="00CA328A">
              <w:rPr>
                <w:rFonts w:ascii="Kinetic Letters Joined" w:eastAsia="Arial" w:hAnsi="Kinetic Letters Joined" w:cs="Arial"/>
                <w:sz w:val="20"/>
                <w:szCs w:val="20"/>
              </w:rPr>
              <w:t>in</w:t>
            </w:r>
            <w:r w:rsidRPr="00CA328A">
              <w:rPr>
                <w:rFonts w:ascii="Kinetic Letters Joined" w:eastAsia="Arial" w:hAnsi="Kinetic Letters Joined" w:cs="Arial"/>
                <w:spacing w:val="16"/>
                <w:sz w:val="20"/>
                <w:szCs w:val="20"/>
              </w:rPr>
              <w:t xml:space="preserve"> </w:t>
            </w:r>
            <w:r w:rsidRPr="00CA328A">
              <w:rPr>
                <w:rFonts w:ascii="Kinetic Letters Joined" w:eastAsia="Arial" w:hAnsi="Kinetic Letters Joined" w:cs="Arial"/>
                <w:spacing w:val="2"/>
                <w:sz w:val="20"/>
                <w:szCs w:val="20"/>
              </w:rPr>
              <w:t>a</w:t>
            </w:r>
            <w:r w:rsidRPr="00CA328A">
              <w:rPr>
                <w:rFonts w:ascii="Kinetic Letters Joined" w:eastAsia="Arial" w:hAnsi="Kinetic Letters Joined" w:cs="Arial"/>
                <w:sz w:val="20"/>
                <w:szCs w:val="20"/>
              </w:rPr>
              <w:t>n</w:t>
            </w:r>
            <w:r w:rsidRPr="00CA328A">
              <w:rPr>
                <w:rFonts w:ascii="Kinetic Letters Joined" w:eastAsia="Arial" w:hAnsi="Kinetic Letters Joined" w:cs="Arial"/>
                <w:spacing w:val="11"/>
                <w:sz w:val="20"/>
                <w:szCs w:val="20"/>
              </w:rPr>
              <w:t xml:space="preserve"> </w:t>
            </w:r>
            <w:r w:rsidRPr="00CA328A">
              <w:rPr>
                <w:rFonts w:ascii="Kinetic Letters Joined" w:eastAsia="Arial" w:hAnsi="Kinetic Letters Joined" w:cs="Arial"/>
                <w:spacing w:val="2"/>
                <w:w w:val="102"/>
                <w:sz w:val="20"/>
                <w:szCs w:val="20"/>
              </w:rPr>
              <w:t>e</w:t>
            </w:r>
            <w:r w:rsidRPr="00CA328A">
              <w:rPr>
                <w:rFonts w:ascii="Kinetic Letters Joined" w:eastAsia="Arial" w:hAnsi="Kinetic Letters Joined" w:cs="Arial"/>
                <w:spacing w:val="3"/>
                <w:w w:val="102"/>
                <w:sz w:val="20"/>
                <w:szCs w:val="20"/>
              </w:rPr>
              <w:t>m</w:t>
            </w:r>
            <w:r w:rsidRPr="00CA328A">
              <w:rPr>
                <w:rFonts w:ascii="Kinetic Letters Joined" w:eastAsia="Arial" w:hAnsi="Kinetic Letters Joined" w:cs="Arial"/>
                <w:spacing w:val="2"/>
                <w:w w:val="102"/>
                <w:sz w:val="20"/>
                <w:szCs w:val="20"/>
              </w:rPr>
              <w:t>p</w:t>
            </w:r>
            <w:r w:rsidRPr="00CA328A">
              <w:rPr>
                <w:rFonts w:ascii="Kinetic Letters Joined" w:eastAsia="Arial" w:hAnsi="Kinetic Letters Joined" w:cs="Arial"/>
                <w:w w:val="102"/>
                <w:sz w:val="20"/>
                <w:szCs w:val="20"/>
              </w:rPr>
              <w:t>i</w:t>
            </w:r>
            <w:r w:rsidRPr="00CA328A">
              <w:rPr>
                <w:rFonts w:ascii="Kinetic Letters Joined" w:eastAsia="Arial" w:hAnsi="Kinetic Letters Joined" w:cs="Arial"/>
                <w:spacing w:val="2"/>
                <w:w w:val="102"/>
                <w:sz w:val="20"/>
                <w:szCs w:val="20"/>
              </w:rPr>
              <w:t>r</w:t>
            </w:r>
            <w:r w:rsidRPr="00CA328A">
              <w:rPr>
                <w:rFonts w:ascii="Kinetic Letters Joined" w:eastAsia="Arial" w:hAnsi="Kinetic Letters Joined" w:cs="Arial"/>
                <w:spacing w:val="-1"/>
                <w:w w:val="102"/>
                <w:sz w:val="20"/>
                <w:szCs w:val="20"/>
              </w:rPr>
              <w:t>e</w:t>
            </w:r>
            <w:r w:rsidRPr="00CA328A">
              <w:rPr>
                <w:rFonts w:ascii="Kinetic Letters Joined" w:eastAsia="Arial" w:hAnsi="Kinetic Letters Joined" w:cs="Arial"/>
                <w:w w:val="103"/>
                <w:sz w:val="20"/>
                <w:szCs w:val="20"/>
              </w:rPr>
              <w:t>.</w:t>
            </w:r>
          </w:p>
          <w:p w:rsidR="00A828D2" w:rsidRPr="00EC078B" w:rsidRDefault="00A828D2" w:rsidP="00EC01AA">
            <w:pPr>
              <w:spacing w:line="252" w:lineRule="auto"/>
              <w:jc w:val="both"/>
              <w:rPr>
                <w:rFonts w:ascii="Broadway" w:eastAsia="Arial" w:hAnsi="Broadway" w:cs="Arial"/>
                <w:color w:val="7030A0"/>
                <w:spacing w:val="-3"/>
                <w:sz w:val="20"/>
                <w:szCs w:val="20"/>
              </w:rPr>
            </w:pPr>
            <w:r w:rsidRPr="00EC078B">
              <w:rPr>
                <w:rFonts w:ascii="Broadway" w:eastAsia="Arial" w:hAnsi="Broadway" w:cs="Arial"/>
                <w:color w:val="7030A0"/>
                <w:sz w:val="20"/>
                <w:szCs w:val="20"/>
              </w:rPr>
              <w:t>DESIGN TECHNOLOGY</w:t>
            </w:r>
          </w:p>
          <w:p w:rsidR="00662ADC" w:rsidRPr="00787929" w:rsidRDefault="00662ADC" w:rsidP="00EC01AA">
            <w:pPr>
              <w:spacing w:line="252" w:lineRule="auto"/>
              <w:jc w:val="both"/>
              <w:rPr>
                <w:rFonts w:ascii="Kinetic Letters Joined" w:eastAsia="Arial" w:hAnsi="Kinetic Letters Joined" w:cs="Arial"/>
                <w:color w:val="7030A0"/>
                <w:w w:val="103"/>
                <w:sz w:val="20"/>
                <w:szCs w:val="20"/>
              </w:rPr>
            </w:pPr>
            <w:r w:rsidRPr="00787929">
              <w:rPr>
                <w:rFonts w:ascii="Kinetic Letters Joined" w:eastAsia="Arial" w:hAnsi="Kinetic Letters Joined" w:cs="Arial"/>
                <w:color w:val="7030A0"/>
                <w:spacing w:val="2"/>
                <w:sz w:val="20"/>
                <w:szCs w:val="20"/>
              </w:rPr>
              <w:t>An</w:t>
            </w:r>
            <w:r w:rsidRPr="00787929">
              <w:rPr>
                <w:rFonts w:ascii="Kinetic Letters Joined" w:eastAsia="Arial" w:hAnsi="Kinetic Letters Joined" w:cs="Arial"/>
                <w:color w:val="7030A0"/>
                <w:spacing w:val="1"/>
                <w:sz w:val="20"/>
                <w:szCs w:val="20"/>
              </w:rPr>
              <w:t>a</w:t>
            </w:r>
            <w:r w:rsidRPr="00787929">
              <w:rPr>
                <w:rFonts w:ascii="Kinetic Letters Joined" w:eastAsia="Arial" w:hAnsi="Kinetic Letters Joined" w:cs="Arial"/>
                <w:color w:val="7030A0"/>
                <w:sz w:val="20"/>
                <w:szCs w:val="20"/>
              </w:rPr>
              <w:t>ly</w:t>
            </w:r>
            <w:r w:rsidRPr="00787929">
              <w:rPr>
                <w:rFonts w:ascii="Kinetic Letters Joined" w:eastAsia="Arial" w:hAnsi="Kinetic Letters Joined" w:cs="Arial"/>
                <w:color w:val="7030A0"/>
                <w:spacing w:val="2"/>
                <w:sz w:val="20"/>
                <w:szCs w:val="20"/>
              </w:rPr>
              <w:t>se</w:t>
            </w:r>
            <w:r w:rsidRPr="00787929">
              <w:rPr>
                <w:rFonts w:ascii="Kinetic Letters Joined" w:eastAsia="Arial" w:hAnsi="Kinetic Letters Joined" w:cs="Arial"/>
                <w:color w:val="7030A0"/>
                <w:sz w:val="20"/>
                <w:szCs w:val="20"/>
              </w:rPr>
              <w:t>,</w:t>
            </w:r>
            <w:r w:rsidRPr="00787929">
              <w:rPr>
                <w:rFonts w:ascii="Kinetic Letters Joined" w:eastAsia="Arial" w:hAnsi="Kinetic Letters Joined" w:cs="Arial"/>
                <w:color w:val="7030A0"/>
                <w:spacing w:val="24"/>
                <w:sz w:val="20"/>
                <w:szCs w:val="20"/>
              </w:rPr>
              <w:t xml:space="preserve"> </w:t>
            </w:r>
            <w:r w:rsidRPr="00787929">
              <w:rPr>
                <w:rFonts w:ascii="Kinetic Letters Joined" w:eastAsia="Arial" w:hAnsi="Kinetic Letters Joined" w:cs="Arial"/>
                <w:color w:val="7030A0"/>
                <w:spacing w:val="2"/>
                <w:sz w:val="20"/>
                <w:szCs w:val="20"/>
              </w:rPr>
              <w:t>d</w:t>
            </w:r>
            <w:r w:rsidRPr="00787929">
              <w:rPr>
                <w:rFonts w:ascii="Kinetic Letters Joined" w:eastAsia="Arial" w:hAnsi="Kinetic Letters Joined" w:cs="Arial"/>
                <w:color w:val="7030A0"/>
                <w:spacing w:val="1"/>
                <w:sz w:val="20"/>
                <w:szCs w:val="20"/>
              </w:rPr>
              <w:t>e</w:t>
            </w:r>
            <w:r w:rsidRPr="00787929">
              <w:rPr>
                <w:rFonts w:ascii="Kinetic Letters Joined" w:eastAsia="Arial" w:hAnsi="Kinetic Letters Joined" w:cs="Arial"/>
                <w:color w:val="7030A0"/>
                <w:spacing w:val="2"/>
                <w:sz w:val="20"/>
                <w:szCs w:val="20"/>
              </w:rPr>
              <w:t>s</w:t>
            </w:r>
            <w:r w:rsidRPr="00787929">
              <w:rPr>
                <w:rFonts w:ascii="Kinetic Letters Joined" w:eastAsia="Arial" w:hAnsi="Kinetic Letters Joined" w:cs="Arial"/>
                <w:color w:val="7030A0"/>
                <w:sz w:val="20"/>
                <w:szCs w:val="20"/>
              </w:rPr>
              <w:t>i</w:t>
            </w:r>
            <w:r w:rsidRPr="00787929">
              <w:rPr>
                <w:rFonts w:ascii="Kinetic Letters Joined" w:eastAsia="Arial" w:hAnsi="Kinetic Letters Joined" w:cs="Arial"/>
                <w:color w:val="7030A0"/>
                <w:spacing w:val="4"/>
                <w:sz w:val="20"/>
                <w:szCs w:val="20"/>
              </w:rPr>
              <w:t>g</w:t>
            </w:r>
            <w:r w:rsidRPr="00787929">
              <w:rPr>
                <w:rFonts w:ascii="Kinetic Letters Joined" w:eastAsia="Arial" w:hAnsi="Kinetic Letters Joined" w:cs="Arial"/>
                <w:color w:val="7030A0"/>
                <w:sz w:val="20"/>
                <w:szCs w:val="20"/>
              </w:rPr>
              <w:t>n</w:t>
            </w:r>
            <w:r w:rsidRPr="00787929">
              <w:rPr>
                <w:rFonts w:ascii="Kinetic Letters Joined" w:eastAsia="Arial" w:hAnsi="Kinetic Letters Joined" w:cs="Arial"/>
                <w:color w:val="7030A0"/>
                <w:spacing w:val="17"/>
                <w:sz w:val="20"/>
                <w:szCs w:val="20"/>
              </w:rPr>
              <w:t xml:space="preserve"> </w:t>
            </w:r>
            <w:r w:rsidRPr="00787929">
              <w:rPr>
                <w:rFonts w:ascii="Kinetic Letters Joined" w:eastAsia="Arial" w:hAnsi="Kinetic Letters Joined" w:cs="Arial"/>
                <w:color w:val="7030A0"/>
                <w:spacing w:val="2"/>
                <w:sz w:val="20"/>
                <w:szCs w:val="20"/>
              </w:rPr>
              <w:t>an</w:t>
            </w:r>
            <w:r w:rsidRPr="00787929">
              <w:rPr>
                <w:rFonts w:ascii="Kinetic Letters Joined" w:eastAsia="Arial" w:hAnsi="Kinetic Letters Joined" w:cs="Arial"/>
                <w:color w:val="7030A0"/>
                <w:sz w:val="20"/>
                <w:szCs w:val="20"/>
              </w:rPr>
              <w:t>d</w:t>
            </w:r>
            <w:r w:rsidRPr="00787929">
              <w:rPr>
                <w:rFonts w:ascii="Kinetic Letters Joined" w:eastAsia="Arial" w:hAnsi="Kinetic Letters Joined" w:cs="Arial"/>
                <w:color w:val="7030A0"/>
                <w:spacing w:val="10"/>
                <w:sz w:val="20"/>
                <w:szCs w:val="20"/>
              </w:rPr>
              <w:t xml:space="preserve"> </w:t>
            </w:r>
            <w:r w:rsidRPr="00787929">
              <w:rPr>
                <w:rFonts w:ascii="Kinetic Letters Joined" w:eastAsia="Arial" w:hAnsi="Kinetic Letters Joined" w:cs="Arial"/>
                <w:color w:val="7030A0"/>
                <w:sz w:val="20"/>
                <w:szCs w:val="20"/>
              </w:rPr>
              <w:t>c</w:t>
            </w:r>
            <w:r w:rsidRPr="00787929">
              <w:rPr>
                <w:rFonts w:ascii="Kinetic Letters Joined" w:eastAsia="Arial" w:hAnsi="Kinetic Letters Joined" w:cs="Arial"/>
                <w:color w:val="7030A0"/>
                <w:spacing w:val="2"/>
                <w:sz w:val="20"/>
                <w:szCs w:val="20"/>
              </w:rPr>
              <w:t>re</w:t>
            </w:r>
            <w:r w:rsidRPr="00787929">
              <w:rPr>
                <w:rFonts w:ascii="Kinetic Letters Joined" w:eastAsia="Arial" w:hAnsi="Kinetic Letters Joined" w:cs="Arial"/>
                <w:color w:val="7030A0"/>
                <w:spacing w:val="1"/>
                <w:sz w:val="20"/>
                <w:szCs w:val="20"/>
              </w:rPr>
              <w:t>a</w:t>
            </w:r>
            <w:r w:rsidRPr="00787929">
              <w:rPr>
                <w:rFonts w:ascii="Kinetic Letters Joined" w:eastAsia="Arial" w:hAnsi="Kinetic Letters Joined" w:cs="Arial"/>
                <w:color w:val="7030A0"/>
                <w:spacing w:val="2"/>
                <w:sz w:val="20"/>
                <w:szCs w:val="20"/>
              </w:rPr>
              <w:t>t</w:t>
            </w:r>
            <w:r w:rsidRPr="00787929">
              <w:rPr>
                <w:rFonts w:ascii="Kinetic Letters Joined" w:eastAsia="Arial" w:hAnsi="Kinetic Letters Joined" w:cs="Arial"/>
                <w:color w:val="7030A0"/>
                <w:sz w:val="20"/>
                <w:szCs w:val="20"/>
              </w:rPr>
              <w:t>e</w:t>
            </w:r>
            <w:r w:rsidRPr="00787929">
              <w:rPr>
                <w:rFonts w:ascii="Kinetic Letters Joined" w:eastAsia="Arial" w:hAnsi="Kinetic Letters Joined" w:cs="Arial"/>
                <w:color w:val="7030A0"/>
                <w:spacing w:val="13"/>
                <w:sz w:val="20"/>
                <w:szCs w:val="20"/>
              </w:rPr>
              <w:t xml:space="preserve"> </w:t>
            </w:r>
            <w:r w:rsidRPr="00787929">
              <w:rPr>
                <w:rFonts w:ascii="Kinetic Letters Joined" w:eastAsia="Arial" w:hAnsi="Kinetic Letters Joined" w:cs="Arial"/>
                <w:color w:val="7030A0"/>
                <w:w w:val="102"/>
                <w:sz w:val="20"/>
                <w:szCs w:val="20"/>
              </w:rPr>
              <w:t xml:space="preserve">a </w:t>
            </w:r>
            <w:r w:rsidRPr="00787929">
              <w:rPr>
                <w:rFonts w:ascii="Kinetic Letters Joined" w:eastAsia="Arial" w:hAnsi="Kinetic Letters Joined" w:cs="Arial"/>
                <w:color w:val="7030A0"/>
                <w:spacing w:val="2"/>
                <w:w w:val="102"/>
                <w:sz w:val="20"/>
                <w:szCs w:val="20"/>
              </w:rPr>
              <w:t>ca</w:t>
            </w:r>
            <w:r w:rsidRPr="00787929">
              <w:rPr>
                <w:rFonts w:ascii="Kinetic Letters Joined" w:eastAsia="Arial" w:hAnsi="Kinetic Letters Joined" w:cs="Arial"/>
                <w:color w:val="7030A0"/>
                <w:spacing w:val="1"/>
                <w:w w:val="103"/>
                <w:sz w:val="20"/>
                <w:szCs w:val="20"/>
              </w:rPr>
              <w:t>t</w:t>
            </w:r>
            <w:r w:rsidRPr="00787929">
              <w:rPr>
                <w:rFonts w:ascii="Kinetic Letters Joined" w:eastAsia="Arial" w:hAnsi="Kinetic Letters Joined" w:cs="Arial"/>
                <w:color w:val="7030A0"/>
                <w:spacing w:val="2"/>
                <w:w w:val="102"/>
                <w:sz w:val="20"/>
                <w:szCs w:val="20"/>
              </w:rPr>
              <w:t>apu</w:t>
            </w:r>
            <w:r w:rsidRPr="00787929">
              <w:rPr>
                <w:rFonts w:ascii="Kinetic Letters Joined" w:eastAsia="Arial" w:hAnsi="Kinetic Letters Joined" w:cs="Arial"/>
                <w:color w:val="7030A0"/>
                <w:spacing w:val="-1"/>
                <w:w w:val="102"/>
                <w:sz w:val="20"/>
                <w:szCs w:val="20"/>
              </w:rPr>
              <w:t>l</w:t>
            </w:r>
            <w:r w:rsidRPr="00787929">
              <w:rPr>
                <w:rFonts w:ascii="Kinetic Letters Joined" w:eastAsia="Arial" w:hAnsi="Kinetic Letters Joined" w:cs="Arial"/>
                <w:color w:val="7030A0"/>
                <w:spacing w:val="2"/>
                <w:w w:val="103"/>
                <w:sz w:val="20"/>
                <w:szCs w:val="20"/>
              </w:rPr>
              <w:t>t</w:t>
            </w:r>
            <w:r w:rsidRPr="00787929">
              <w:rPr>
                <w:rFonts w:ascii="Kinetic Letters Joined" w:eastAsia="Arial" w:hAnsi="Kinetic Letters Joined" w:cs="Arial"/>
                <w:color w:val="7030A0"/>
                <w:w w:val="103"/>
                <w:sz w:val="20"/>
                <w:szCs w:val="20"/>
              </w:rPr>
              <w:t>.</w:t>
            </w:r>
          </w:p>
          <w:p w:rsidR="00A828D2" w:rsidRPr="00EC078B" w:rsidRDefault="00113FDE" w:rsidP="00EC01AA">
            <w:pPr>
              <w:spacing w:line="252" w:lineRule="auto"/>
              <w:jc w:val="both"/>
              <w:rPr>
                <w:rFonts w:ascii="Broadway" w:eastAsia="Arial" w:hAnsi="Broadway" w:cs="Arial"/>
                <w:color w:val="FFC000"/>
                <w:spacing w:val="14"/>
                <w:sz w:val="20"/>
                <w:szCs w:val="20"/>
              </w:rPr>
            </w:pPr>
            <w:r w:rsidRPr="00EC078B">
              <w:rPr>
                <w:rFonts w:ascii="Broadway" w:eastAsia="Arial" w:hAnsi="Broadway" w:cs="Arial"/>
                <w:color w:val="FFC000"/>
                <w:spacing w:val="-3"/>
                <w:sz w:val="20"/>
                <w:szCs w:val="20"/>
              </w:rPr>
              <w:t>A</w:t>
            </w:r>
            <w:r w:rsidR="00A828D2" w:rsidRPr="00EC078B">
              <w:rPr>
                <w:rFonts w:ascii="Broadway" w:eastAsia="Arial" w:hAnsi="Broadway" w:cs="Arial"/>
                <w:color w:val="FFC000"/>
                <w:spacing w:val="1"/>
                <w:sz w:val="20"/>
                <w:szCs w:val="20"/>
              </w:rPr>
              <w:t>RT</w:t>
            </w:r>
          </w:p>
          <w:p w:rsidR="00113FDE" w:rsidRPr="00787929" w:rsidRDefault="00662ADC" w:rsidP="00EC01AA">
            <w:pPr>
              <w:spacing w:line="252" w:lineRule="auto"/>
              <w:jc w:val="both"/>
              <w:rPr>
                <w:rFonts w:ascii="Kinetic Letters Joined" w:eastAsia="Arial" w:hAnsi="Kinetic Letters Joined" w:cs="Arial"/>
                <w:b/>
                <w:color w:val="FFC000"/>
                <w:sz w:val="20"/>
                <w:szCs w:val="20"/>
              </w:rPr>
            </w:pPr>
            <w:r w:rsidRPr="00787929">
              <w:rPr>
                <w:rFonts w:ascii="Kinetic Letters Joined" w:eastAsia="Arial" w:hAnsi="Kinetic Letters Joined" w:cs="Arial"/>
                <w:color w:val="FFC000"/>
                <w:spacing w:val="2"/>
                <w:sz w:val="20"/>
                <w:szCs w:val="20"/>
              </w:rPr>
              <w:t>Des</w:t>
            </w:r>
            <w:r w:rsidRPr="00787929">
              <w:rPr>
                <w:rFonts w:ascii="Kinetic Letters Joined" w:eastAsia="Arial" w:hAnsi="Kinetic Letters Joined" w:cs="Arial"/>
                <w:color w:val="FFC000"/>
                <w:sz w:val="20"/>
                <w:szCs w:val="20"/>
              </w:rPr>
              <w:t>i</w:t>
            </w:r>
            <w:r w:rsidRPr="00787929">
              <w:rPr>
                <w:rFonts w:ascii="Kinetic Letters Joined" w:eastAsia="Arial" w:hAnsi="Kinetic Letters Joined" w:cs="Arial"/>
                <w:color w:val="FFC000"/>
                <w:spacing w:val="4"/>
                <w:sz w:val="20"/>
                <w:szCs w:val="20"/>
              </w:rPr>
              <w:t>g</w:t>
            </w:r>
            <w:r w:rsidRPr="00787929">
              <w:rPr>
                <w:rFonts w:ascii="Kinetic Letters Joined" w:eastAsia="Arial" w:hAnsi="Kinetic Letters Joined" w:cs="Arial"/>
                <w:color w:val="FFC000"/>
                <w:sz w:val="20"/>
                <w:szCs w:val="20"/>
              </w:rPr>
              <w:t>n</w:t>
            </w:r>
            <w:r w:rsidRPr="00787929">
              <w:rPr>
                <w:rFonts w:ascii="Kinetic Letters Joined" w:eastAsia="Arial" w:hAnsi="Kinetic Letters Joined" w:cs="Arial"/>
                <w:color w:val="FFC000"/>
                <w:spacing w:val="18"/>
                <w:sz w:val="20"/>
                <w:szCs w:val="20"/>
              </w:rPr>
              <w:t xml:space="preserve"> </w:t>
            </w:r>
            <w:r w:rsidRPr="00787929">
              <w:rPr>
                <w:rFonts w:ascii="Kinetic Letters Joined" w:eastAsia="Arial" w:hAnsi="Kinetic Letters Joined" w:cs="Arial"/>
                <w:color w:val="FFC000"/>
                <w:spacing w:val="2"/>
                <w:sz w:val="20"/>
                <w:szCs w:val="20"/>
              </w:rPr>
              <w:t>an</w:t>
            </w:r>
            <w:r w:rsidRPr="00787929">
              <w:rPr>
                <w:rFonts w:ascii="Kinetic Letters Joined" w:eastAsia="Arial" w:hAnsi="Kinetic Letters Joined" w:cs="Arial"/>
                <w:color w:val="FFC000"/>
                <w:sz w:val="20"/>
                <w:szCs w:val="20"/>
              </w:rPr>
              <w:t>d</w:t>
            </w:r>
            <w:r w:rsidRPr="00787929">
              <w:rPr>
                <w:rFonts w:ascii="Kinetic Letters Joined" w:eastAsia="Arial" w:hAnsi="Kinetic Letters Joined" w:cs="Arial"/>
                <w:color w:val="FFC000"/>
                <w:spacing w:val="11"/>
                <w:sz w:val="20"/>
                <w:szCs w:val="20"/>
              </w:rPr>
              <w:t xml:space="preserve"> </w:t>
            </w:r>
            <w:r w:rsidRPr="00787929">
              <w:rPr>
                <w:rFonts w:ascii="Kinetic Letters Joined" w:eastAsia="Arial" w:hAnsi="Kinetic Letters Joined" w:cs="Arial"/>
                <w:color w:val="FFC000"/>
                <w:spacing w:val="2"/>
                <w:sz w:val="20"/>
                <w:szCs w:val="20"/>
              </w:rPr>
              <w:t>cre</w:t>
            </w:r>
            <w:r w:rsidRPr="00787929">
              <w:rPr>
                <w:rFonts w:ascii="Kinetic Letters Joined" w:eastAsia="Arial" w:hAnsi="Kinetic Letters Joined" w:cs="Arial"/>
                <w:color w:val="FFC000"/>
                <w:spacing w:val="-1"/>
                <w:sz w:val="20"/>
                <w:szCs w:val="20"/>
              </w:rPr>
              <w:t>a</w:t>
            </w:r>
            <w:r w:rsidRPr="00787929">
              <w:rPr>
                <w:rFonts w:ascii="Kinetic Letters Joined" w:eastAsia="Arial" w:hAnsi="Kinetic Letters Joined" w:cs="Arial"/>
                <w:color w:val="FFC000"/>
                <w:spacing w:val="2"/>
                <w:sz w:val="20"/>
                <w:szCs w:val="20"/>
              </w:rPr>
              <w:t>t</w:t>
            </w:r>
            <w:r w:rsidRPr="00787929">
              <w:rPr>
                <w:rFonts w:ascii="Kinetic Letters Joined" w:eastAsia="Arial" w:hAnsi="Kinetic Letters Joined" w:cs="Arial"/>
                <w:color w:val="FFC000"/>
                <w:sz w:val="20"/>
                <w:szCs w:val="20"/>
              </w:rPr>
              <w:t>e</w:t>
            </w:r>
            <w:r w:rsidRPr="00787929">
              <w:rPr>
                <w:rFonts w:ascii="Kinetic Letters Joined" w:eastAsia="Arial" w:hAnsi="Kinetic Letters Joined" w:cs="Arial"/>
                <w:color w:val="FFC000"/>
                <w:spacing w:val="17"/>
                <w:sz w:val="20"/>
                <w:szCs w:val="20"/>
              </w:rPr>
              <w:t xml:space="preserve"> </w:t>
            </w:r>
            <w:r w:rsidRPr="00787929">
              <w:rPr>
                <w:rFonts w:ascii="Kinetic Letters Joined" w:eastAsia="Arial" w:hAnsi="Kinetic Letters Joined" w:cs="Arial"/>
                <w:color w:val="FFC000"/>
                <w:sz w:val="20"/>
                <w:szCs w:val="20"/>
              </w:rPr>
              <w:t>a</w:t>
            </w:r>
            <w:r w:rsidRPr="00787929">
              <w:rPr>
                <w:rFonts w:ascii="Kinetic Letters Joined" w:eastAsia="Arial" w:hAnsi="Kinetic Letters Joined" w:cs="Arial"/>
                <w:color w:val="FFC000"/>
                <w:spacing w:val="6"/>
                <w:sz w:val="20"/>
                <w:szCs w:val="20"/>
              </w:rPr>
              <w:t xml:space="preserve"> </w:t>
            </w:r>
            <w:r w:rsidRPr="00787929">
              <w:rPr>
                <w:rFonts w:ascii="Kinetic Letters Joined" w:eastAsia="Arial" w:hAnsi="Kinetic Letters Joined" w:cs="Arial"/>
                <w:color w:val="FFC000"/>
                <w:spacing w:val="2"/>
                <w:sz w:val="20"/>
                <w:szCs w:val="20"/>
              </w:rPr>
              <w:t>Ro</w:t>
            </w:r>
            <w:r w:rsidRPr="00787929">
              <w:rPr>
                <w:rFonts w:ascii="Kinetic Letters Joined" w:eastAsia="Arial" w:hAnsi="Kinetic Letters Joined" w:cs="Arial"/>
                <w:color w:val="FFC000"/>
                <w:spacing w:val="3"/>
                <w:sz w:val="20"/>
                <w:szCs w:val="20"/>
              </w:rPr>
              <w:t>m</w:t>
            </w:r>
            <w:r w:rsidRPr="00787929">
              <w:rPr>
                <w:rFonts w:ascii="Kinetic Letters Joined" w:eastAsia="Arial" w:hAnsi="Kinetic Letters Joined" w:cs="Arial"/>
                <w:color w:val="FFC000"/>
                <w:spacing w:val="2"/>
                <w:sz w:val="20"/>
                <w:szCs w:val="20"/>
              </w:rPr>
              <w:t>a</w:t>
            </w:r>
            <w:r w:rsidRPr="00787929">
              <w:rPr>
                <w:rFonts w:ascii="Kinetic Letters Joined" w:eastAsia="Arial" w:hAnsi="Kinetic Letters Joined" w:cs="Arial"/>
                <w:color w:val="FFC000"/>
                <w:sz w:val="20"/>
                <w:szCs w:val="20"/>
              </w:rPr>
              <w:t>n</w:t>
            </w:r>
            <w:r w:rsidRPr="00787929">
              <w:rPr>
                <w:rFonts w:ascii="Kinetic Letters Joined" w:eastAsia="Arial" w:hAnsi="Kinetic Letters Joined" w:cs="Arial"/>
                <w:color w:val="FFC000"/>
                <w:spacing w:val="18"/>
                <w:sz w:val="20"/>
                <w:szCs w:val="20"/>
              </w:rPr>
              <w:t xml:space="preserve"> </w:t>
            </w:r>
            <w:r w:rsidRPr="00787929">
              <w:rPr>
                <w:rFonts w:ascii="Kinetic Letters Joined" w:eastAsia="Arial" w:hAnsi="Kinetic Letters Joined" w:cs="Arial"/>
                <w:color w:val="FFC000"/>
                <w:spacing w:val="5"/>
                <w:sz w:val="20"/>
                <w:szCs w:val="20"/>
              </w:rPr>
              <w:t>m</w:t>
            </w:r>
            <w:r w:rsidRPr="00787929">
              <w:rPr>
                <w:rFonts w:ascii="Kinetic Letters Joined" w:eastAsia="Arial" w:hAnsi="Kinetic Letters Joined" w:cs="Arial"/>
                <w:color w:val="FFC000"/>
                <w:spacing w:val="2"/>
                <w:sz w:val="20"/>
                <w:szCs w:val="20"/>
              </w:rPr>
              <w:t>os</w:t>
            </w:r>
            <w:r w:rsidRPr="00787929">
              <w:rPr>
                <w:rFonts w:ascii="Kinetic Letters Joined" w:eastAsia="Arial" w:hAnsi="Kinetic Letters Joined" w:cs="Arial"/>
                <w:color w:val="FFC000"/>
                <w:spacing w:val="1"/>
                <w:sz w:val="20"/>
                <w:szCs w:val="20"/>
              </w:rPr>
              <w:t>a</w:t>
            </w:r>
            <w:r w:rsidRPr="00787929">
              <w:rPr>
                <w:rFonts w:ascii="Kinetic Letters Joined" w:eastAsia="Arial" w:hAnsi="Kinetic Letters Joined" w:cs="Arial"/>
                <w:color w:val="FFC000"/>
                <w:sz w:val="20"/>
                <w:szCs w:val="20"/>
              </w:rPr>
              <w:t>ic.</w:t>
            </w:r>
            <w:r w:rsidRPr="00787929">
              <w:rPr>
                <w:rFonts w:ascii="Kinetic Letters Joined" w:eastAsia="Arial" w:hAnsi="Kinetic Letters Joined" w:cs="Arial"/>
                <w:color w:val="FFC000"/>
                <w:spacing w:val="20"/>
                <w:sz w:val="20"/>
                <w:szCs w:val="20"/>
              </w:rPr>
              <w:t xml:space="preserve"> </w:t>
            </w:r>
            <w:r w:rsidRPr="00787929">
              <w:rPr>
                <w:rFonts w:ascii="Kinetic Letters Joined" w:eastAsia="Arial" w:hAnsi="Kinetic Letters Joined" w:cs="Arial"/>
                <w:color w:val="FFC000"/>
                <w:spacing w:val="2"/>
                <w:w w:val="102"/>
                <w:sz w:val="20"/>
                <w:szCs w:val="20"/>
              </w:rPr>
              <w:t>Des</w:t>
            </w:r>
            <w:r w:rsidRPr="00787929">
              <w:rPr>
                <w:rFonts w:ascii="Kinetic Letters Joined" w:eastAsia="Arial" w:hAnsi="Kinetic Letters Joined" w:cs="Arial"/>
                <w:color w:val="FFC000"/>
                <w:spacing w:val="-3"/>
                <w:w w:val="102"/>
                <w:sz w:val="20"/>
                <w:szCs w:val="20"/>
              </w:rPr>
              <w:t>i</w:t>
            </w:r>
            <w:r w:rsidRPr="00787929">
              <w:rPr>
                <w:rFonts w:ascii="Kinetic Letters Joined" w:eastAsia="Arial" w:hAnsi="Kinetic Letters Joined" w:cs="Arial"/>
                <w:color w:val="FFC000"/>
                <w:spacing w:val="4"/>
                <w:w w:val="102"/>
                <w:sz w:val="20"/>
                <w:szCs w:val="20"/>
              </w:rPr>
              <w:t>g</w:t>
            </w:r>
            <w:r w:rsidRPr="00787929">
              <w:rPr>
                <w:rFonts w:ascii="Kinetic Letters Joined" w:eastAsia="Arial" w:hAnsi="Kinetic Letters Joined" w:cs="Arial"/>
                <w:color w:val="FFC000"/>
                <w:w w:val="102"/>
                <w:sz w:val="20"/>
                <w:szCs w:val="20"/>
              </w:rPr>
              <w:t xml:space="preserve">n </w:t>
            </w:r>
            <w:r w:rsidRPr="00787929">
              <w:rPr>
                <w:rFonts w:ascii="Kinetic Letters Joined" w:eastAsia="Arial" w:hAnsi="Kinetic Letters Joined" w:cs="Arial"/>
                <w:color w:val="FFC000"/>
                <w:spacing w:val="2"/>
                <w:sz w:val="20"/>
                <w:szCs w:val="20"/>
              </w:rPr>
              <w:t>a</w:t>
            </w:r>
            <w:r w:rsidRPr="00787929">
              <w:rPr>
                <w:rFonts w:ascii="Kinetic Letters Joined" w:eastAsia="Arial" w:hAnsi="Kinetic Letters Joined" w:cs="Arial"/>
                <w:color w:val="FFC000"/>
                <w:spacing w:val="1"/>
                <w:sz w:val="20"/>
                <w:szCs w:val="20"/>
              </w:rPr>
              <w:t>n</w:t>
            </w:r>
            <w:r w:rsidRPr="00787929">
              <w:rPr>
                <w:rFonts w:ascii="Kinetic Letters Joined" w:eastAsia="Arial" w:hAnsi="Kinetic Letters Joined" w:cs="Arial"/>
                <w:color w:val="FFC000"/>
                <w:sz w:val="20"/>
                <w:szCs w:val="20"/>
              </w:rPr>
              <w:t>d</w:t>
            </w:r>
            <w:r w:rsidRPr="00787929">
              <w:rPr>
                <w:rFonts w:ascii="Kinetic Letters Joined" w:eastAsia="Arial" w:hAnsi="Kinetic Letters Joined" w:cs="Arial"/>
                <w:color w:val="FFC000"/>
                <w:spacing w:val="12"/>
                <w:sz w:val="20"/>
                <w:szCs w:val="20"/>
              </w:rPr>
              <w:t xml:space="preserve"> </w:t>
            </w:r>
            <w:r w:rsidRPr="00787929">
              <w:rPr>
                <w:rFonts w:ascii="Kinetic Letters Joined" w:eastAsia="Arial" w:hAnsi="Kinetic Letters Joined" w:cs="Arial"/>
                <w:color w:val="FFC000"/>
                <w:spacing w:val="2"/>
                <w:sz w:val="20"/>
                <w:szCs w:val="20"/>
              </w:rPr>
              <w:t>cre</w:t>
            </w:r>
            <w:r w:rsidRPr="00787929">
              <w:rPr>
                <w:rFonts w:ascii="Kinetic Letters Joined" w:eastAsia="Arial" w:hAnsi="Kinetic Letters Joined" w:cs="Arial"/>
                <w:color w:val="FFC000"/>
                <w:spacing w:val="-1"/>
                <w:sz w:val="20"/>
                <w:szCs w:val="20"/>
              </w:rPr>
              <w:t>a</w:t>
            </w:r>
            <w:r w:rsidRPr="00787929">
              <w:rPr>
                <w:rFonts w:ascii="Kinetic Letters Joined" w:eastAsia="Arial" w:hAnsi="Kinetic Letters Joined" w:cs="Arial"/>
                <w:color w:val="FFC000"/>
                <w:spacing w:val="2"/>
                <w:sz w:val="20"/>
                <w:szCs w:val="20"/>
              </w:rPr>
              <w:t>t</w:t>
            </w:r>
            <w:r w:rsidRPr="00787929">
              <w:rPr>
                <w:rFonts w:ascii="Kinetic Letters Joined" w:eastAsia="Arial" w:hAnsi="Kinetic Letters Joined" w:cs="Arial"/>
                <w:color w:val="FFC000"/>
                <w:sz w:val="20"/>
                <w:szCs w:val="20"/>
              </w:rPr>
              <w:t>e</w:t>
            </w:r>
            <w:r w:rsidRPr="00787929">
              <w:rPr>
                <w:rFonts w:ascii="Kinetic Letters Joined" w:eastAsia="Arial" w:hAnsi="Kinetic Letters Joined" w:cs="Arial"/>
                <w:color w:val="FFC000"/>
                <w:spacing w:val="17"/>
                <w:sz w:val="20"/>
                <w:szCs w:val="20"/>
              </w:rPr>
              <w:t xml:space="preserve"> </w:t>
            </w:r>
            <w:r w:rsidRPr="00787929">
              <w:rPr>
                <w:rFonts w:ascii="Kinetic Letters Joined" w:eastAsia="Arial" w:hAnsi="Kinetic Letters Joined" w:cs="Arial"/>
                <w:color w:val="FFC000"/>
                <w:sz w:val="20"/>
                <w:szCs w:val="20"/>
              </w:rPr>
              <w:t>a</w:t>
            </w:r>
            <w:r w:rsidRPr="00787929">
              <w:rPr>
                <w:rFonts w:ascii="Kinetic Letters Joined" w:eastAsia="Arial" w:hAnsi="Kinetic Letters Joined" w:cs="Arial"/>
                <w:color w:val="FFC000"/>
                <w:spacing w:val="6"/>
                <w:sz w:val="20"/>
                <w:szCs w:val="20"/>
              </w:rPr>
              <w:t xml:space="preserve"> </w:t>
            </w:r>
            <w:r w:rsidRPr="00787929">
              <w:rPr>
                <w:rFonts w:ascii="Kinetic Letters Joined" w:eastAsia="Arial" w:hAnsi="Kinetic Letters Joined" w:cs="Arial"/>
                <w:color w:val="FFC000"/>
                <w:spacing w:val="2"/>
                <w:sz w:val="20"/>
                <w:szCs w:val="20"/>
              </w:rPr>
              <w:t>p</w:t>
            </w:r>
            <w:r w:rsidRPr="00787929">
              <w:rPr>
                <w:rFonts w:ascii="Kinetic Letters Joined" w:eastAsia="Arial" w:hAnsi="Kinetic Letters Joined" w:cs="Arial"/>
                <w:color w:val="FFC000"/>
                <w:spacing w:val="1"/>
                <w:sz w:val="20"/>
                <w:szCs w:val="20"/>
              </w:rPr>
              <w:t>o</w:t>
            </w:r>
            <w:r w:rsidRPr="00787929">
              <w:rPr>
                <w:rFonts w:ascii="Kinetic Letters Joined" w:eastAsia="Arial" w:hAnsi="Kinetic Letters Joined" w:cs="Arial"/>
                <w:color w:val="FFC000"/>
                <w:sz w:val="20"/>
                <w:szCs w:val="20"/>
              </w:rPr>
              <w:t>s</w:t>
            </w:r>
            <w:r w:rsidRPr="00787929">
              <w:rPr>
                <w:rFonts w:ascii="Kinetic Letters Joined" w:eastAsia="Arial" w:hAnsi="Kinetic Letters Joined" w:cs="Arial"/>
                <w:color w:val="FFC000"/>
                <w:spacing w:val="2"/>
                <w:sz w:val="20"/>
                <w:szCs w:val="20"/>
              </w:rPr>
              <w:t>te</w:t>
            </w:r>
            <w:r w:rsidRPr="00787929">
              <w:rPr>
                <w:rFonts w:ascii="Kinetic Letters Joined" w:eastAsia="Arial" w:hAnsi="Kinetic Letters Joined" w:cs="Arial"/>
                <w:color w:val="FFC000"/>
                <w:sz w:val="20"/>
                <w:szCs w:val="20"/>
              </w:rPr>
              <w:t>r</w:t>
            </w:r>
            <w:r w:rsidRPr="00787929">
              <w:rPr>
                <w:rFonts w:ascii="Kinetic Letters Joined" w:eastAsia="Arial" w:hAnsi="Kinetic Letters Joined" w:cs="Arial"/>
                <w:color w:val="FFC000"/>
                <w:spacing w:val="15"/>
                <w:sz w:val="20"/>
                <w:szCs w:val="20"/>
              </w:rPr>
              <w:t xml:space="preserve"> </w:t>
            </w:r>
            <w:r w:rsidRPr="00787929">
              <w:rPr>
                <w:rFonts w:ascii="Kinetic Letters Joined" w:eastAsia="Arial" w:hAnsi="Kinetic Letters Joined" w:cs="Arial"/>
                <w:color w:val="FFC000"/>
                <w:spacing w:val="2"/>
                <w:sz w:val="20"/>
                <w:szCs w:val="20"/>
              </w:rPr>
              <w:t>t</w:t>
            </w:r>
            <w:r w:rsidRPr="00787929">
              <w:rPr>
                <w:rFonts w:ascii="Kinetic Letters Joined" w:eastAsia="Arial" w:hAnsi="Kinetic Letters Joined" w:cs="Arial"/>
                <w:color w:val="FFC000"/>
                <w:sz w:val="20"/>
                <w:szCs w:val="20"/>
              </w:rPr>
              <w:t>o</w:t>
            </w:r>
            <w:r w:rsidRPr="00787929">
              <w:rPr>
                <w:rFonts w:ascii="Kinetic Letters Joined" w:eastAsia="Arial" w:hAnsi="Kinetic Letters Joined" w:cs="Arial"/>
                <w:color w:val="FFC000"/>
                <w:spacing w:val="7"/>
                <w:sz w:val="20"/>
                <w:szCs w:val="20"/>
              </w:rPr>
              <w:t xml:space="preserve"> </w:t>
            </w:r>
            <w:r w:rsidRPr="00787929">
              <w:rPr>
                <w:rFonts w:ascii="Kinetic Letters Joined" w:eastAsia="Arial" w:hAnsi="Kinetic Letters Joined" w:cs="Arial"/>
                <w:color w:val="FFC000"/>
                <w:spacing w:val="2"/>
                <w:sz w:val="20"/>
                <w:szCs w:val="20"/>
              </w:rPr>
              <w:t>a</w:t>
            </w:r>
            <w:r w:rsidRPr="00787929">
              <w:rPr>
                <w:rFonts w:ascii="Kinetic Letters Joined" w:eastAsia="Arial" w:hAnsi="Kinetic Letters Joined" w:cs="Arial"/>
                <w:color w:val="FFC000"/>
                <w:spacing w:val="-1"/>
                <w:sz w:val="20"/>
                <w:szCs w:val="20"/>
              </w:rPr>
              <w:t>d</w:t>
            </w:r>
            <w:r w:rsidRPr="00787929">
              <w:rPr>
                <w:rFonts w:ascii="Kinetic Letters Joined" w:eastAsia="Arial" w:hAnsi="Kinetic Letters Joined" w:cs="Arial"/>
                <w:color w:val="FFC000"/>
                <w:sz w:val="20"/>
                <w:szCs w:val="20"/>
              </w:rPr>
              <w:t>v</w:t>
            </w:r>
            <w:r w:rsidRPr="00787929">
              <w:rPr>
                <w:rFonts w:ascii="Kinetic Letters Joined" w:eastAsia="Arial" w:hAnsi="Kinetic Letters Joined" w:cs="Arial"/>
                <w:color w:val="FFC000"/>
                <w:spacing w:val="2"/>
                <w:sz w:val="20"/>
                <w:szCs w:val="20"/>
              </w:rPr>
              <w:t>e</w:t>
            </w:r>
            <w:r w:rsidRPr="00787929">
              <w:rPr>
                <w:rFonts w:ascii="Kinetic Letters Joined" w:eastAsia="Arial" w:hAnsi="Kinetic Letters Joined" w:cs="Arial"/>
                <w:color w:val="FFC000"/>
                <w:spacing w:val="1"/>
                <w:sz w:val="20"/>
                <w:szCs w:val="20"/>
              </w:rPr>
              <w:t>r</w:t>
            </w:r>
            <w:r w:rsidRPr="00787929">
              <w:rPr>
                <w:rFonts w:ascii="Kinetic Letters Joined" w:eastAsia="Arial" w:hAnsi="Kinetic Letters Joined" w:cs="Arial"/>
                <w:color w:val="FFC000"/>
                <w:spacing w:val="2"/>
                <w:sz w:val="20"/>
                <w:szCs w:val="20"/>
              </w:rPr>
              <w:t>t</w:t>
            </w:r>
            <w:r w:rsidRPr="00787929">
              <w:rPr>
                <w:rFonts w:ascii="Kinetic Letters Joined" w:eastAsia="Arial" w:hAnsi="Kinetic Letters Joined" w:cs="Arial"/>
                <w:color w:val="FFC000"/>
                <w:sz w:val="20"/>
                <w:szCs w:val="20"/>
              </w:rPr>
              <w:t>i</w:t>
            </w:r>
            <w:r w:rsidRPr="00787929">
              <w:rPr>
                <w:rFonts w:ascii="Kinetic Letters Joined" w:eastAsia="Arial" w:hAnsi="Kinetic Letters Joined" w:cs="Arial"/>
                <w:color w:val="FFC000"/>
                <w:spacing w:val="2"/>
                <w:sz w:val="20"/>
                <w:szCs w:val="20"/>
              </w:rPr>
              <w:t>s</w:t>
            </w:r>
            <w:r w:rsidRPr="00787929">
              <w:rPr>
                <w:rFonts w:ascii="Kinetic Letters Joined" w:eastAsia="Arial" w:hAnsi="Kinetic Letters Joined" w:cs="Arial"/>
                <w:color w:val="FFC000"/>
                <w:sz w:val="20"/>
                <w:szCs w:val="20"/>
              </w:rPr>
              <w:t>e</w:t>
            </w:r>
            <w:r w:rsidRPr="00787929">
              <w:rPr>
                <w:rFonts w:ascii="Kinetic Letters Joined" w:eastAsia="Arial" w:hAnsi="Kinetic Letters Joined" w:cs="Arial"/>
                <w:color w:val="FFC000"/>
                <w:spacing w:val="23"/>
                <w:sz w:val="20"/>
                <w:szCs w:val="20"/>
              </w:rPr>
              <w:t xml:space="preserve"> </w:t>
            </w:r>
            <w:r w:rsidRPr="00787929">
              <w:rPr>
                <w:rFonts w:ascii="Kinetic Letters Joined" w:eastAsia="Arial" w:hAnsi="Kinetic Letters Joined" w:cs="Arial"/>
                <w:color w:val="FFC000"/>
                <w:sz w:val="20"/>
                <w:szCs w:val="20"/>
              </w:rPr>
              <w:t>a</w:t>
            </w:r>
            <w:r w:rsidRPr="00787929">
              <w:rPr>
                <w:rFonts w:ascii="Kinetic Letters Joined" w:eastAsia="Arial" w:hAnsi="Kinetic Letters Joined" w:cs="Arial"/>
                <w:color w:val="FFC000"/>
                <w:spacing w:val="9"/>
                <w:sz w:val="20"/>
                <w:szCs w:val="20"/>
              </w:rPr>
              <w:t xml:space="preserve"> </w:t>
            </w:r>
            <w:r w:rsidRPr="00787929">
              <w:rPr>
                <w:rFonts w:ascii="Kinetic Letters Joined" w:eastAsia="Arial" w:hAnsi="Kinetic Letters Joined" w:cs="Arial"/>
                <w:color w:val="FFC000"/>
                <w:spacing w:val="2"/>
                <w:sz w:val="20"/>
                <w:szCs w:val="20"/>
              </w:rPr>
              <w:t>n</w:t>
            </w:r>
            <w:r w:rsidRPr="00787929">
              <w:rPr>
                <w:rFonts w:ascii="Kinetic Letters Joined" w:eastAsia="Arial" w:hAnsi="Kinetic Letters Joined" w:cs="Arial"/>
                <w:color w:val="FFC000"/>
                <w:spacing w:val="1"/>
                <w:sz w:val="20"/>
                <w:szCs w:val="20"/>
              </w:rPr>
              <w:t>e</w:t>
            </w:r>
            <w:r w:rsidRPr="00787929">
              <w:rPr>
                <w:rFonts w:ascii="Kinetic Letters Joined" w:eastAsia="Arial" w:hAnsi="Kinetic Letters Joined" w:cs="Arial"/>
                <w:color w:val="FFC000"/>
                <w:sz w:val="20"/>
                <w:szCs w:val="20"/>
              </w:rPr>
              <w:t>w</w:t>
            </w:r>
            <w:r w:rsidRPr="00787929">
              <w:rPr>
                <w:rFonts w:ascii="Kinetic Letters Joined" w:eastAsia="Arial" w:hAnsi="Kinetic Letters Joined" w:cs="Arial"/>
                <w:color w:val="FFC000"/>
                <w:spacing w:val="12"/>
                <w:sz w:val="20"/>
                <w:szCs w:val="20"/>
              </w:rPr>
              <w:t xml:space="preserve"> </w:t>
            </w:r>
            <w:r w:rsidRPr="00787929">
              <w:rPr>
                <w:rFonts w:ascii="Kinetic Letters Joined" w:eastAsia="Arial" w:hAnsi="Kinetic Letters Joined" w:cs="Arial"/>
                <w:color w:val="FFC000"/>
                <w:spacing w:val="5"/>
                <w:w w:val="102"/>
                <w:sz w:val="20"/>
                <w:szCs w:val="20"/>
              </w:rPr>
              <w:t>m</w:t>
            </w:r>
            <w:r w:rsidRPr="00787929">
              <w:rPr>
                <w:rFonts w:ascii="Kinetic Letters Joined" w:eastAsia="Arial" w:hAnsi="Kinetic Letters Joined" w:cs="Arial"/>
                <w:color w:val="FFC000"/>
                <w:spacing w:val="2"/>
                <w:w w:val="102"/>
                <w:sz w:val="20"/>
                <w:szCs w:val="20"/>
              </w:rPr>
              <w:t>us</w:t>
            </w:r>
            <w:r w:rsidRPr="00787929">
              <w:rPr>
                <w:rFonts w:ascii="Kinetic Letters Joined" w:eastAsia="Arial" w:hAnsi="Kinetic Letters Joined" w:cs="Arial"/>
                <w:color w:val="FFC000"/>
                <w:spacing w:val="1"/>
                <w:w w:val="102"/>
                <w:sz w:val="20"/>
                <w:szCs w:val="20"/>
              </w:rPr>
              <w:t>e</w:t>
            </w:r>
            <w:r w:rsidRPr="00787929">
              <w:rPr>
                <w:rFonts w:ascii="Kinetic Letters Joined" w:eastAsia="Arial" w:hAnsi="Kinetic Letters Joined" w:cs="Arial"/>
                <w:color w:val="FFC000"/>
                <w:spacing w:val="-1"/>
                <w:w w:val="102"/>
                <w:sz w:val="20"/>
                <w:szCs w:val="20"/>
              </w:rPr>
              <w:t>u</w:t>
            </w:r>
            <w:r w:rsidRPr="00787929">
              <w:rPr>
                <w:rFonts w:ascii="Kinetic Letters Joined" w:eastAsia="Arial" w:hAnsi="Kinetic Letters Joined" w:cs="Arial"/>
                <w:color w:val="FFC000"/>
                <w:w w:val="102"/>
                <w:sz w:val="20"/>
                <w:szCs w:val="20"/>
              </w:rPr>
              <w:t xml:space="preserve">m </w:t>
            </w:r>
            <w:r w:rsidRPr="00787929">
              <w:rPr>
                <w:rFonts w:ascii="Kinetic Letters Joined" w:eastAsia="Arial" w:hAnsi="Kinetic Letters Joined" w:cs="Arial"/>
                <w:color w:val="FFC000"/>
                <w:spacing w:val="2"/>
                <w:w w:val="102"/>
                <w:sz w:val="20"/>
                <w:szCs w:val="20"/>
              </w:rPr>
              <w:t>a</w:t>
            </w:r>
            <w:r w:rsidRPr="00787929">
              <w:rPr>
                <w:rFonts w:ascii="Kinetic Letters Joined" w:eastAsia="Arial" w:hAnsi="Kinetic Letters Joined" w:cs="Arial"/>
                <w:color w:val="FFC000"/>
                <w:spacing w:val="1"/>
                <w:w w:val="102"/>
                <w:sz w:val="20"/>
                <w:szCs w:val="20"/>
              </w:rPr>
              <w:t>t</w:t>
            </w:r>
            <w:r w:rsidRPr="00787929">
              <w:rPr>
                <w:rFonts w:ascii="Kinetic Letters Joined" w:eastAsia="Arial" w:hAnsi="Kinetic Letters Joined" w:cs="Arial"/>
                <w:color w:val="FFC000"/>
                <w:w w:val="102"/>
                <w:sz w:val="20"/>
                <w:szCs w:val="20"/>
              </w:rPr>
              <w:t>t</w:t>
            </w:r>
            <w:r w:rsidRPr="00787929">
              <w:rPr>
                <w:rFonts w:ascii="Kinetic Letters Joined" w:eastAsia="Arial" w:hAnsi="Kinetic Letters Joined" w:cs="Arial"/>
                <w:color w:val="FFC000"/>
                <w:spacing w:val="2"/>
                <w:w w:val="102"/>
                <w:sz w:val="20"/>
                <w:szCs w:val="20"/>
              </w:rPr>
              <w:t>rac</w:t>
            </w:r>
            <w:r w:rsidRPr="00787929">
              <w:rPr>
                <w:rFonts w:ascii="Kinetic Letters Joined" w:eastAsia="Arial" w:hAnsi="Kinetic Letters Joined" w:cs="Arial"/>
                <w:color w:val="FFC000"/>
                <w:spacing w:val="1"/>
                <w:w w:val="103"/>
                <w:sz w:val="20"/>
                <w:szCs w:val="20"/>
              </w:rPr>
              <w:t>t</w:t>
            </w:r>
            <w:r w:rsidRPr="00787929">
              <w:rPr>
                <w:rFonts w:ascii="Kinetic Letters Joined" w:eastAsia="Arial" w:hAnsi="Kinetic Letters Joined" w:cs="Arial"/>
                <w:color w:val="FFC000"/>
                <w:spacing w:val="1"/>
                <w:w w:val="102"/>
                <w:sz w:val="20"/>
                <w:szCs w:val="20"/>
              </w:rPr>
              <w:t>io</w:t>
            </w:r>
            <w:r w:rsidRPr="00787929">
              <w:rPr>
                <w:rFonts w:ascii="Kinetic Letters Joined" w:eastAsia="Arial" w:hAnsi="Kinetic Letters Joined" w:cs="Arial"/>
                <w:color w:val="FFC000"/>
                <w:spacing w:val="2"/>
                <w:w w:val="102"/>
                <w:sz w:val="20"/>
                <w:szCs w:val="20"/>
              </w:rPr>
              <w:t>n.</w:t>
            </w:r>
          </w:p>
          <w:p w:rsidR="00787929" w:rsidRPr="00EC078B" w:rsidRDefault="00787929" w:rsidP="00EC01AA">
            <w:pPr>
              <w:jc w:val="both"/>
              <w:rPr>
                <w:rFonts w:ascii="Broadway" w:hAnsi="Broadway"/>
                <w:color w:val="FF3399"/>
                <w:sz w:val="20"/>
                <w:szCs w:val="20"/>
              </w:rPr>
            </w:pPr>
            <w:r w:rsidRPr="00EC078B">
              <w:rPr>
                <w:rFonts w:ascii="Broadway" w:hAnsi="Broadway"/>
                <w:color w:val="FF3399"/>
                <w:sz w:val="20"/>
                <w:szCs w:val="20"/>
              </w:rPr>
              <w:t>MUSIC</w:t>
            </w:r>
          </w:p>
          <w:p w:rsidR="00787929" w:rsidRPr="00787929" w:rsidRDefault="00787929" w:rsidP="00EC01AA">
            <w:pPr>
              <w:jc w:val="both"/>
              <w:rPr>
                <w:rFonts w:ascii="Kinetic Letters Joined" w:hAnsi="Kinetic Letters Joined"/>
                <w:color w:val="FF3399"/>
                <w:sz w:val="20"/>
                <w:szCs w:val="20"/>
              </w:rPr>
            </w:pPr>
            <w:r w:rsidRPr="00274E67">
              <w:rPr>
                <w:rFonts w:ascii="Kinetic Letters Joined" w:hAnsi="Kinetic Letters Joined"/>
                <w:b/>
                <w:color w:val="FF3399"/>
                <w:sz w:val="20"/>
                <w:szCs w:val="20"/>
              </w:rPr>
              <w:t>Y3</w:t>
            </w:r>
            <w:r>
              <w:rPr>
                <w:rFonts w:ascii="Kinetic Letters Joined" w:hAnsi="Kinetic Letters Joined"/>
                <w:color w:val="FF3399"/>
                <w:sz w:val="20"/>
                <w:szCs w:val="20"/>
              </w:rPr>
              <w:t xml:space="preserve"> </w:t>
            </w:r>
            <w:r w:rsidR="00B979D2">
              <w:rPr>
                <w:rFonts w:ascii="Kinetic Letters Joined" w:hAnsi="Kinetic Letters Joined"/>
                <w:color w:val="FF3399"/>
                <w:sz w:val="20"/>
                <w:szCs w:val="20"/>
              </w:rPr>
              <w:t>Whole Class Drumming Tuition.</w:t>
            </w:r>
          </w:p>
          <w:p w:rsidR="0095159C" w:rsidRPr="00787929" w:rsidRDefault="00787929" w:rsidP="00EC01AA">
            <w:pPr>
              <w:jc w:val="both"/>
              <w:rPr>
                <w:rFonts w:ascii="Kinetic Letters Joined" w:hAnsi="Kinetic Letters Joined" w:cs="Arial"/>
                <w:color w:val="FF3399"/>
                <w:sz w:val="20"/>
                <w:szCs w:val="20"/>
              </w:rPr>
            </w:pPr>
            <w:r w:rsidRPr="00274E67">
              <w:rPr>
                <w:rFonts w:ascii="Kinetic Letters Joined" w:hAnsi="Kinetic Letters Joined"/>
                <w:b/>
                <w:color w:val="FF3399"/>
                <w:sz w:val="20"/>
                <w:szCs w:val="20"/>
              </w:rPr>
              <w:t>Y4</w:t>
            </w:r>
            <w:r w:rsidRPr="00787929">
              <w:rPr>
                <w:rFonts w:ascii="Kinetic Letters Joined" w:hAnsi="Kinetic Letters Joined"/>
                <w:color w:val="FF3399"/>
                <w:sz w:val="20"/>
                <w:szCs w:val="20"/>
              </w:rPr>
              <w:t xml:space="preserve"> </w:t>
            </w:r>
            <w:r w:rsidR="0095159C" w:rsidRPr="00787929">
              <w:rPr>
                <w:rFonts w:ascii="Kinetic Letters Joined" w:hAnsi="Kinetic Letters Joined"/>
                <w:color w:val="FF3399"/>
                <w:sz w:val="20"/>
                <w:szCs w:val="20"/>
              </w:rPr>
              <w:t>Whole class Guitar Tuition</w:t>
            </w:r>
          </w:p>
          <w:p w:rsidR="008824A2" w:rsidRPr="00EC078B" w:rsidRDefault="00113FDE" w:rsidP="00EC01AA">
            <w:pPr>
              <w:spacing w:line="257" w:lineRule="auto"/>
              <w:ind w:right="102"/>
              <w:jc w:val="both"/>
              <w:rPr>
                <w:rFonts w:ascii="Broadway" w:eastAsia="Arial" w:hAnsi="Broadway" w:cs="Arial"/>
                <w:color w:val="00B0F0"/>
                <w:w w:val="103"/>
                <w:sz w:val="20"/>
                <w:szCs w:val="20"/>
              </w:rPr>
            </w:pPr>
            <w:r w:rsidRPr="00EC078B">
              <w:rPr>
                <w:rFonts w:ascii="Broadway" w:eastAsia="Arial" w:hAnsi="Broadway" w:cs="Arial"/>
                <w:color w:val="00B0F0"/>
                <w:w w:val="103"/>
                <w:sz w:val="20"/>
                <w:szCs w:val="20"/>
              </w:rPr>
              <w:t>PE</w:t>
            </w:r>
          </w:p>
          <w:p w:rsidR="005068E1" w:rsidRPr="00787929" w:rsidRDefault="004B2BE4" w:rsidP="00EC01AA">
            <w:pPr>
              <w:jc w:val="both"/>
              <w:rPr>
                <w:rFonts w:ascii="Kinetic Letters Joined" w:eastAsia="Arial" w:hAnsi="Kinetic Letters Joined" w:cs="Courier New"/>
                <w:color w:val="00B0F0"/>
                <w:w w:val="103"/>
                <w:sz w:val="20"/>
                <w:szCs w:val="20"/>
              </w:rPr>
            </w:pPr>
            <w:proofErr w:type="gramStart"/>
            <w:r w:rsidRPr="00787929">
              <w:rPr>
                <w:rFonts w:ascii="Kinetic Letters Joined" w:eastAsia="Arial" w:hAnsi="Kinetic Letters Joined" w:cs="Arial"/>
                <w:b/>
                <w:color w:val="00B0F0"/>
                <w:w w:val="103"/>
                <w:sz w:val="20"/>
                <w:szCs w:val="20"/>
              </w:rPr>
              <w:t>Y3</w:t>
            </w:r>
            <w:r w:rsidR="00113FDE" w:rsidRPr="00787929">
              <w:rPr>
                <w:rFonts w:ascii="Kinetic Letters Joined" w:eastAsia="Arial" w:hAnsi="Kinetic Letters Joined" w:cs="Arial"/>
                <w:color w:val="00B0F0"/>
                <w:w w:val="103"/>
                <w:sz w:val="20"/>
                <w:szCs w:val="20"/>
              </w:rPr>
              <w:t xml:space="preserve"> </w:t>
            </w:r>
            <w:r w:rsidRPr="00787929">
              <w:rPr>
                <w:rFonts w:ascii="Kinetic Letters Joined" w:hAnsi="Kinetic Letters Joined"/>
                <w:color w:val="00B0F0"/>
                <w:sz w:val="20"/>
                <w:szCs w:val="20"/>
              </w:rPr>
              <w:t xml:space="preserve"> Dance</w:t>
            </w:r>
            <w:proofErr w:type="gramEnd"/>
            <w:r w:rsidRPr="00787929">
              <w:rPr>
                <w:rFonts w:ascii="Kinetic Letters Joined" w:hAnsi="Kinetic Letters Joined"/>
                <w:color w:val="00B0F0"/>
                <w:sz w:val="20"/>
                <w:szCs w:val="20"/>
              </w:rPr>
              <w:t>. Court games: Handball/</w:t>
            </w:r>
            <w:proofErr w:type="spellStart"/>
            <w:r w:rsidRPr="00787929">
              <w:rPr>
                <w:rFonts w:ascii="Kinetic Letters Joined" w:hAnsi="Kinetic Letters Joined"/>
                <w:color w:val="00B0F0"/>
                <w:sz w:val="20"/>
                <w:szCs w:val="20"/>
              </w:rPr>
              <w:t>Dodgeball</w:t>
            </w:r>
            <w:proofErr w:type="spellEnd"/>
          </w:p>
          <w:p w:rsidR="00113FDE" w:rsidRPr="00787929" w:rsidRDefault="004B2BE4" w:rsidP="00EC01AA">
            <w:pPr>
              <w:jc w:val="both"/>
              <w:rPr>
                <w:rFonts w:ascii="Kinetic Letters Joined" w:eastAsia="Arial" w:hAnsi="Kinetic Letters Joined" w:cs="Arial"/>
                <w:color w:val="00B0F0"/>
                <w:w w:val="103"/>
                <w:sz w:val="20"/>
                <w:szCs w:val="20"/>
              </w:rPr>
            </w:pPr>
            <w:proofErr w:type="gramStart"/>
            <w:r w:rsidRPr="00787929">
              <w:rPr>
                <w:rFonts w:ascii="Kinetic Letters Joined" w:eastAsia="Arial" w:hAnsi="Kinetic Letters Joined" w:cs="Arial"/>
                <w:b/>
                <w:color w:val="00B0F0"/>
                <w:w w:val="103"/>
                <w:sz w:val="20"/>
                <w:szCs w:val="20"/>
              </w:rPr>
              <w:t>Y4</w:t>
            </w:r>
            <w:r w:rsidR="00113FDE" w:rsidRPr="00787929">
              <w:rPr>
                <w:rFonts w:ascii="Kinetic Letters Joined" w:eastAsia="Arial" w:hAnsi="Kinetic Letters Joined" w:cs="Arial"/>
                <w:color w:val="00B0F0"/>
                <w:w w:val="103"/>
                <w:sz w:val="20"/>
                <w:szCs w:val="20"/>
              </w:rPr>
              <w:t xml:space="preserve">  </w:t>
            </w:r>
            <w:r w:rsidRPr="00787929">
              <w:rPr>
                <w:rFonts w:ascii="Kinetic Letters Joined" w:hAnsi="Kinetic Letters Joined"/>
                <w:color w:val="00B0F0"/>
                <w:sz w:val="20"/>
                <w:szCs w:val="20"/>
              </w:rPr>
              <w:t>Dance</w:t>
            </w:r>
            <w:proofErr w:type="gramEnd"/>
            <w:r w:rsidRPr="00787929">
              <w:rPr>
                <w:rFonts w:ascii="Kinetic Letters Joined" w:hAnsi="Kinetic Letters Joined"/>
                <w:color w:val="00B0F0"/>
                <w:sz w:val="20"/>
                <w:szCs w:val="20"/>
              </w:rPr>
              <w:t>. Court games: Handball/</w:t>
            </w:r>
            <w:proofErr w:type="spellStart"/>
            <w:r w:rsidRPr="00787929">
              <w:rPr>
                <w:rFonts w:ascii="Kinetic Letters Joined" w:hAnsi="Kinetic Letters Joined"/>
                <w:color w:val="00B0F0"/>
                <w:sz w:val="20"/>
                <w:szCs w:val="20"/>
              </w:rPr>
              <w:t>Dodgeball</w:t>
            </w:r>
            <w:proofErr w:type="spellEnd"/>
          </w:p>
          <w:p w:rsidR="008824A2" w:rsidRPr="00EC078B" w:rsidRDefault="008824A2" w:rsidP="00EC01AA">
            <w:pPr>
              <w:spacing w:line="257" w:lineRule="auto"/>
              <w:ind w:right="102"/>
              <w:jc w:val="both"/>
              <w:rPr>
                <w:rFonts w:ascii="Broadway" w:eastAsia="Arial" w:hAnsi="Broadway" w:cs="Arial"/>
                <w:color w:val="CC6600"/>
                <w:w w:val="103"/>
                <w:sz w:val="20"/>
                <w:szCs w:val="20"/>
              </w:rPr>
            </w:pPr>
            <w:r w:rsidRPr="00EC078B">
              <w:rPr>
                <w:rFonts w:ascii="Broadway" w:eastAsia="Arial" w:hAnsi="Broadway" w:cs="Arial"/>
                <w:color w:val="CC6600"/>
                <w:w w:val="103"/>
                <w:sz w:val="20"/>
                <w:szCs w:val="20"/>
              </w:rPr>
              <w:t>RE</w:t>
            </w:r>
          </w:p>
          <w:p w:rsidR="00113FDE" w:rsidRPr="00787929" w:rsidRDefault="00C655AC" w:rsidP="00EC01AA">
            <w:pPr>
              <w:spacing w:line="257" w:lineRule="auto"/>
              <w:ind w:right="102"/>
              <w:jc w:val="both"/>
              <w:rPr>
                <w:rFonts w:ascii="Kinetic Letters Joined" w:eastAsia="Arial" w:hAnsi="Kinetic Letters Joined" w:cs="Arial"/>
                <w:color w:val="CC6600"/>
                <w:w w:val="103"/>
                <w:sz w:val="20"/>
                <w:szCs w:val="20"/>
              </w:rPr>
            </w:pPr>
            <w:r w:rsidRPr="00787929">
              <w:rPr>
                <w:rFonts w:ascii="Kinetic Letters Joined" w:eastAsia="Arial" w:hAnsi="Kinetic Letters Joined" w:cs="Arial"/>
                <w:b/>
                <w:color w:val="CC6600"/>
                <w:w w:val="103"/>
                <w:sz w:val="20"/>
                <w:szCs w:val="20"/>
              </w:rPr>
              <w:t>Y3</w:t>
            </w:r>
            <w:r w:rsidR="00113FDE" w:rsidRPr="00787929">
              <w:rPr>
                <w:rFonts w:ascii="Kinetic Letters Joined" w:eastAsia="Arial" w:hAnsi="Kinetic Letters Joined" w:cs="Arial"/>
                <w:color w:val="CC6600"/>
                <w:w w:val="103"/>
                <w:sz w:val="20"/>
                <w:szCs w:val="20"/>
              </w:rPr>
              <w:t xml:space="preserve"> </w:t>
            </w:r>
            <w:r w:rsidRPr="00787929">
              <w:rPr>
                <w:rFonts w:ascii="Kinetic Letters Joined" w:eastAsia="Arial" w:hAnsi="Kinetic Letters Joined" w:cs="Arial"/>
                <w:color w:val="CC6600"/>
                <w:w w:val="103"/>
                <w:sz w:val="20"/>
                <w:szCs w:val="20"/>
              </w:rPr>
              <w:t xml:space="preserve">How can </w:t>
            </w:r>
            <w:proofErr w:type="spellStart"/>
            <w:r w:rsidRPr="00787929">
              <w:rPr>
                <w:rFonts w:ascii="Kinetic Letters Joined" w:eastAsia="Arial" w:hAnsi="Kinetic Letters Joined" w:cs="Arial"/>
                <w:color w:val="CC6600"/>
                <w:w w:val="103"/>
                <w:sz w:val="20"/>
                <w:szCs w:val="20"/>
              </w:rPr>
              <w:t>Chrstianity</w:t>
            </w:r>
            <w:proofErr w:type="spellEnd"/>
            <w:r w:rsidRPr="00787929">
              <w:rPr>
                <w:rFonts w:ascii="Kinetic Letters Joined" w:eastAsia="Arial" w:hAnsi="Kinetic Letters Joined" w:cs="Arial"/>
                <w:color w:val="CC6600"/>
                <w:w w:val="103"/>
                <w:sz w:val="20"/>
                <w:szCs w:val="20"/>
              </w:rPr>
              <w:t xml:space="preserve"> influence the lives of people?</w:t>
            </w:r>
            <w:r w:rsidR="00113FDE" w:rsidRPr="00787929">
              <w:rPr>
                <w:rFonts w:ascii="Kinetic Letters Joined" w:eastAsia="Arial" w:hAnsi="Kinetic Letters Joined" w:cs="Arial"/>
                <w:color w:val="CC6600"/>
                <w:w w:val="103"/>
                <w:sz w:val="20"/>
                <w:szCs w:val="20"/>
              </w:rPr>
              <w:t xml:space="preserve"> </w:t>
            </w:r>
          </w:p>
          <w:p w:rsidR="00113FDE" w:rsidRPr="00787929" w:rsidRDefault="00C655AC" w:rsidP="00EC01AA">
            <w:pPr>
              <w:spacing w:line="257" w:lineRule="auto"/>
              <w:ind w:right="102"/>
              <w:jc w:val="both"/>
              <w:rPr>
                <w:rFonts w:ascii="Kinetic Letters Joined" w:eastAsia="Arial" w:hAnsi="Kinetic Letters Joined" w:cs="Arial"/>
                <w:color w:val="CC6600"/>
                <w:w w:val="103"/>
                <w:sz w:val="20"/>
                <w:szCs w:val="20"/>
              </w:rPr>
            </w:pPr>
            <w:r w:rsidRPr="00787929">
              <w:rPr>
                <w:rFonts w:ascii="Kinetic Letters Joined" w:eastAsia="Arial" w:hAnsi="Kinetic Letters Joined" w:cs="Arial"/>
                <w:b/>
                <w:color w:val="CC6600"/>
                <w:w w:val="103"/>
                <w:sz w:val="20"/>
                <w:szCs w:val="20"/>
              </w:rPr>
              <w:t>Y4</w:t>
            </w:r>
            <w:r w:rsidR="00EA3C52">
              <w:rPr>
                <w:rFonts w:ascii="Kinetic Letters Joined" w:eastAsia="Arial" w:hAnsi="Kinetic Letters Joined" w:cs="Arial"/>
                <w:color w:val="CC6600"/>
                <w:w w:val="103"/>
                <w:sz w:val="20"/>
                <w:szCs w:val="20"/>
              </w:rPr>
              <w:t xml:space="preserve"> </w:t>
            </w:r>
            <w:r w:rsidRPr="00787929">
              <w:rPr>
                <w:rFonts w:ascii="Kinetic Letters Joined" w:eastAsia="Arial" w:hAnsi="Kinetic Letters Joined" w:cs="Arial"/>
                <w:color w:val="CC6600"/>
                <w:w w:val="103"/>
                <w:sz w:val="20"/>
                <w:szCs w:val="20"/>
              </w:rPr>
              <w:t>Why is the Bible called Holy?</w:t>
            </w:r>
          </w:p>
          <w:p w:rsidR="008824A2" w:rsidRPr="00EC078B" w:rsidRDefault="008824A2" w:rsidP="00EC01AA">
            <w:pPr>
              <w:jc w:val="both"/>
              <w:rPr>
                <w:rFonts w:ascii="Broadway" w:eastAsia="Arial" w:hAnsi="Broadway" w:cs="Arial"/>
                <w:color w:val="FF6600"/>
                <w:spacing w:val="1"/>
                <w:sz w:val="20"/>
                <w:szCs w:val="20"/>
              </w:rPr>
            </w:pPr>
            <w:r w:rsidRPr="00EC078B">
              <w:rPr>
                <w:rFonts w:ascii="Broadway" w:eastAsia="Arial" w:hAnsi="Broadway" w:cs="Arial"/>
                <w:color w:val="FF6600"/>
                <w:spacing w:val="2"/>
                <w:sz w:val="20"/>
                <w:szCs w:val="20"/>
              </w:rPr>
              <w:t>SCIENCE</w:t>
            </w:r>
          </w:p>
          <w:p w:rsidR="008824A2" w:rsidRPr="00EB21EE" w:rsidRDefault="00274E67" w:rsidP="00EC01AA">
            <w:pPr>
              <w:jc w:val="both"/>
              <w:rPr>
                <w:rFonts w:ascii="Kinetic Letters Joined" w:eastAsia="Arial" w:hAnsi="Kinetic Letters Joined" w:cs="Arial"/>
                <w:b/>
                <w:color w:val="FF6600"/>
                <w:spacing w:val="1"/>
                <w:sz w:val="20"/>
                <w:szCs w:val="20"/>
              </w:rPr>
            </w:pPr>
            <w:r>
              <w:rPr>
                <w:rFonts w:ascii="Kinetic Letters Joined" w:eastAsia="Arial" w:hAnsi="Kinetic Letters Joined" w:cs="Arial"/>
                <w:b/>
                <w:color w:val="FF6600"/>
                <w:spacing w:val="1"/>
                <w:sz w:val="20"/>
                <w:szCs w:val="20"/>
              </w:rPr>
              <w:t>Y3</w:t>
            </w:r>
            <w:r w:rsidR="008824A2" w:rsidRPr="00787929">
              <w:rPr>
                <w:rFonts w:ascii="Kinetic Letters Joined" w:eastAsia="Arial" w:hAnsi="Kinetic Letters Joined" w:cs="Arial"/>
                <w:b/>
                <w:color w:val="FF6600"/>
                <w:spacing w:val="1"/>
                <w:sz w:val="20"/>
                <w:szCs w:val="20"/>
              </w:rPr>
              <w:t xml:space="preserve"> </w:t>
            </w:r>
            <w:r w:rsidR="008824A2" w:rsidRPr="00EB21EE">
              <w:rPr>
                <w:rFonts w:ascii="Kinetic Letters Joined" w:eastAsia="Arial" w:hAnsi="Kinetic Letters Joined" w:cs="Arial"/>
                <w:b/>
                <w:color w:val="FF6600"/>
                <w:spacing w:val="1"/>
                <w:sz w:val="20"/>
                <w:szCs w:val="20"/>
                <w:u w:val="single"/>
              </w:rPr>
              <w:t>Plants</w:t>
            </w:r>
            <w:r w:rsidR="004B2BE4" w:rsidRPr="00EB21EE">
              <w:rPr>
                <w:rFonts w:ascii="Kinetic Letters Joined" w:eastAsia="Arial" w:hAnsi="Kinetic Letters Joined" w:cs="Arial"/>
                <w:b/>
                <w:color w:val="FF6600"/>
                <w:spacing w:val="1"/>
                <w:sz w:val="20"/>
                <w:szCs w:val="20"/>
                <w:u w:val="single"/>
              </w:rPr>
              <w:t>:</w:t>
            </w:r>
            <w:r w:rsidR="00EB21EE" w:rsidRPr="00EB21EE">
              <w:rPr>
                <w:rFonts w:ascii="Kinetic Letters Joined" w:eastAsia="Arial" w:hAnsi="Kinetic Letters Joined" w:cs="Arial"/>
                <w:b/>
                <w:color w:val="FF6600"/>
                <w:spacing w:val="1"/>
                <w:sz w:val="20"/>
                <w:szCs w:val="20"/>
              </w:rPr>
              <w:t xml:space="preserve">  </w:t>
            </w:r>
            <w:r w:rsidR="008824A2" w:rsidRPr="00787929">
              <w:rPr>
                <w:rFonts w:ascii="Kinetic Letters Joined" w:hAnsi="Kinetic Letters Joined" w:cs="Wingdings"/>
                <w:color w:val="FF6600"/>
                <w:sz w:val="20"/>
                <w:szCs w:val="20"/>
              </w:rPr>
              <w:t>I</w:t>
            </w:r>
            <w:r w:rsidR="008824A2" w:rsidRPr="00787929">
              <w:rPr>
                <w:rFonts w:ascii="Kinetic Letters Joined" w:hAnsi="Kinetic Letters Joined"/>
                <w:color w:val="FF6600"/>
                <w:sz w:val="20"/>
                <w:szCs w:val="20"/>
              </w:rPr>
              <w:t>dentify and describe the functions of different parts of flowering plants: roots, stem/trunk, leaves and flowers.  Explore the requirements of plants for life and growth (air, light, water, nutrients from soil, and room to grow) and how they vary from plant to plant. Investigate the way in which water is transported within plants.  Explore the part that flowers play in the life cycle of flowering plants, including pollination, seed formation and seed dispersal.</w:t>
            </w:r>
          </w:p>
          <w:p w:rsidR="006C4125" w:rsidRPr="00787929" w:rsidRDefault="008824A2" w:rsidP="00EC01AA">
            <w:pPr>
              <w:pStyle w:val="Default"/>
              <w:jc w:val="both"/>
              <w:rPr>
                <w:rFonts w:ascii="Kinetic Letters Joined" w:hAnsi="Kinetic Letters Joined"/>
                <w:color w:val="FF6600"/>
                <w:sz w:val="20"/>
                <w:szCs w:val="20"/>
              </w:rPr>
            </w:pPr>
            <w:r w:rsidRPr="00787929">
              <w:rPr>
                <w:rFonts w:ascii="Kinetic Letters Joined" w:hAnsi="Kinetic Letters Joined"/>
                <w:color w:val="FF6600"/>
                <w:sz w:val="20"/>
                <w:szCs w:val="20"/>
              </w:rPr>
              <w:t>Y</w:t>
            </w:r>
            <w:r w:rsidR="004B2BE4" w:rsidRPr="00787929">
              <w:rPr>
                <w:rFonts w:ascii="Kinetic Letters Joined" w:eastAsia="Arial" w:hAnsi="Kinetic Letters Joined"/>
                <w:b/>
                <w:color w:val="FF6600"/>
                <w:sz w:val="20"/>
                <w:szCs w:val="20"/>
              </w:rPr>
              <w:t xml:space="preserve">4 </w:t>
            </w:r>
            <w:r w:rsidR="004B2BE4" w:rsidRPr="00EB21EE">
              <w:rPr>
                <w:rFonts w:ascii="Kinetic Letters Joined" w:eastAsia="Arial" w:hAnsi="Kinetic Letters Joined"/>
                <w:b/>
                <w:color w:val="FF6600"/>
                <w:sz w:val="20"/>
                <w:szCs w:val="20"/>
                <w:u w:val="single"/>
              </w:rPr>
              <w:t>Animals, Including Humans</w:t>
            </w:r>
            <w:r w:rsidR="004B2BE4" w:rsidRPr="00787929">
              <w:rPr>
                <w:rFonts w:ascii="Kinetic Letters Joined" w:eastAsia="Arial" w:hAnsi="Kinetic Letters Joined"/>
                <w:b/>
                <w:color w:val="FF6600"/>
                <w:sz w:val="20"/>
                <w:szCs w:val="20"/>
              </w:rPr>
              <w:t>:</w:t>
            </w:r>
            <w:r w:rsidR="00EB21EE">
              <w:rPr>
                <w:rFonts w:ascii="Kinetic Letters Joined" w:eastAsia="Arial" w:hAnsi="Kinetic Letters Joined"/>
                <w:b/>
                <w:color w:val="FF6600"/>
                <w:sz w:val="20"/>
                <w:szCs w:val="20"/>
              </w:rPr>
              <w:t xml:space="preserve">  </w:t>
            </w:r>
            <w:r w:rsidR="006C4125" w:rsidRPr="00787929">
              <w:rPr>
                <w:rFonts w:ascii="Kinetic Letters Joined" w:hAnsi="Kinetic Letters Joined"/>
                <w:color w:val="FF6600"/>
                <w:sz w:val="20"/>
                <w:szCs w:val="20"/>
              </w:rPr>
              <w:t xml:space="preserve">Describe the simple functions of the basic parts of the digestive system in humans. Identify the different types of teeth in humans and their simple functions. Construct and interpret a variety of food chains, identifying producers, predators and prey. </w:t>
            </w:r>
          </w:p>
          <w:p w:rsidR="003F0F52" w:rsidRPr="00EC078B" w:rsidRDefault="008824A2" w:rsidP="00EC01AA">
            <w:pPr>
              <w:jc w:val="both"/>
              <w:rPr>
                <w:rFonts w:ascii="Broadway" w:hAnsi="Broadway"/>
                <w:color w:val="00FF00"/>
                <w:sz w:val="20"/>
                <w:szCs w:val="20"/>
              </w:rPr>
            </w:pPr>
            <w:r w:rsidRPr="00EC078B">
              <w:rPr>
                <w:rFonts w:ascii="Broadway" w:hAnsi="Broadway"/>
                <w:color w:val="00FF00"/>
                <w:sz w:val="20"/>
                <w:szCs w:val="20"/>
              </w:rPr>
              <w:t>FOREIGN LANGUAGES</w:t>
            </w:r>
          </w:p>
          <w:p w:rsidR="00113FDE" w:rsidRPr="00787929" w:rsidRDefault="00060020" w:rsidP="00EC01AA">
            <w:pPr>
              <w:spacing w:before="3"/>
              <w:jc w:val="both"/>
              <w:rPr>
                <w:rFonts w:ascii="Kinetic Letters Joined" w:eastAsia="Arial" w:hAnsi="Kinetic Letters Joined" w:cs="Arial"/>
                <w:color w:val="00FF00"/>
                <w:sz w:val="20"/>
                <w:szCs w:val="20"/>
              </w:rPr>
            </w:pPr>
            <w:r w:rsidRPr="00787929">
              <w:rPr>
                <w:rFonts w:ascii="Kinetic Letters Joined" w:eastAsia="Arial" w:hAnsi="Kinetic Letters Joined" w:cs="Arial"/>
                <w:b/>
                <w:color w:val="00FF00"/>
                <w:sz w:val="20"/>
                <w:szCs w:val="20"/>
              </w:rPr>
              <w:t xml:space="preserve">Y3 </w:t>
            </w:r>
            <w:r w:rsidRPr="00787929">
              <w:rPr>
                <w:rFonts w:ascii="Kinetic Letters Joined" w:eastAsia="Arial" w:hAnsi="Kinetic Letters Joined" w:cs="Arial"/>
                <w:color w:val="00FF00"/>
                <w:sz w:val="20"/>
                <w:szCs w:val="20"/>
              </w:rPr>
              <w:t xml:space="preserve"> Numbers 1-10</w:t>
            </w:r>
          </w:p>
          <w:p w:rsidR="00060020" w:rsidRDefault="004B2BE4" w:rsidP="00EC01AA">
            <w:pPr>
              <w:spacing w:before="3"/>
              <w:jc w:val="both"/>
              <w:rPr>
                <w:rFonts w:ascii="Kinetic Letters Joined" w:eastAsia="Arial" w:hAnsi="Kinetic Letters Joined" w:cs="Arial"/>
                <w:color w:val="00FF00"/>
                <w:sz w:val="20"/>
                <w:szCs w:val="20"/>
              </w:rPr>
            </w:pPr>
            <w:r w:rsidRPr="00787929">
              <w:rPr>
                <w:rFonts w:ascii="Kinetic Letters Joined" w:eastAsia="Arial" w:hAnsi="Kinetic Letters Joined" w:cs="Arial"/>
                <w:b/>
                <w:color w:val="00FF00"/>
                <w:sz w:val="20"/>
                <w:szCs w:val="20"/>
              </w:rPr>
              <w:t xml:space="preserve">Y4 </w:t>
            </w:r>
            <w:r w:rsidR="00060020" w:rsidRPr="00787929">
              <w:rPr>
                <w:rFonts w:ascii="Kinetic Letters Joined" w:eastAsia="Arial" w:hAnsi="Kinetic Letters Joined" w:cs="Arial"/>
                <w:color w:val="00FF00"/>
                <w:sz w:val="20"/>
                <w:szCs w:val="20"/>
              </w:rPr>
              <w:t xml:space="preserve"> Likes and Dislikes</w:t>
            </w:r>
          </w:p>
          <w:p w:rsidR="00EC01AA" w:rsidRPr="00EC078B" w:rsidRDefault="00EC01AA" w:rsidP="00EC01AA">
            <w:pPr>
              <w:jc w:val="both"/>
              <w:rPr>
                <w:rFonts w:ascii="Broadway" w:eastAsia="Arial" w:hAnsi="Broadway" w:cs="Arial"/>
                <w:color w:val="FF0000"/>
                <w:spacing w:val="40"/>
                <w:sz w:val="20"/>
                <w:szCs w:val="20"/>
              </w:rPr>
            </w:pPr>
            <w:r w:rsidRPr="00EC078B">
              <w:rPr>
                <w:rFonts w:ascii="Broadway" w:eastAsia="Arial" w:hAnsi="Broadway" w:cs="Arial"/>
                <w:color w:val="FF0000"/>
                <w:spacing w:val="2"/>
                <w:sz w:val="20"/>
                <w:szCs w:val="20"/>
              </w:rPr>
              <w:t>COMPUTING</w:t>
            </w:r>
          </w:p>
          <w:p w:rsidR="00EC01AA" w:rsidRDefault="00EC01AA" w:rsidP="00EC01AA">
            <w:pPr>
              <w:jc w:val="both"/>
              <w:rPr>
                <w:rFonts w:ascii="Kinetic Letters Joined" w:eastAsia="Arial" w:hAnsi="Kinetic Letters Joined" w:cs="Arial"/>
                <w:color w:val="FF0000"/>
                <w:spacing w:val="2"/>
                <w:sz w:val="20"/>
                <w:szCs w:val="20"/>
              </w:rPr>
            </w:pPr>
            <w:r>
              <w:rPr>
                <w:rFonts w:ascii="Kinetic Letters Joined" w:eastAsia="Arial" w:hAnsi="Kinetic Letters Joined" w:cs="Arial"/>
                <w:color w:val="FF0000"/>
                <w:spacing w:val="2"/>
                <w:sz w:val="20"/>
                <w:szCs w:val="20"/>
              </w:rPr>
              <w:t xml:space="preserve">Y3 </w:t>
            </w:r>
            <w:proofErr w:type="spellStart"/>
            <w:r>
              <w:rPr>
                <w:rFonts w:ascii="Kinetic Letters Joined" w:eastAsia="Arial" w:hAnsi="Kinetic Letters Joined" w:cs="Arial"/>
                <w:color w:val="FF0000"/>
                <w:spacing w:val="2"/>
                <w:sz w:val="20"/>
                <w:szCs w:val="20"/>
              </w:rPr>
              <w:t>Spreadsheets.Touch</w:t>
            </w:r>
            <w:proofErr w:type="spellEnd"/>
            <w:r>
              <w:rPr>
                <w:rFonts w:ascii="Kinetic Letters Joined" w:eastAsia="Arial" w:hAnsi="Kinetic Letters Joined" w:cs="Arial"/>
                <w:color w:val="FF0000"/>
                <w:spacing w:val="2"/>
                <w:sz w:val="20"/>
                <w:szCs w:val="20"/>
              </w:rPr>
              <w:t xml:space="preserve"> Typing skills.</w:t>
            </w:r>
          </w:p>
          <w:p w:rsidR="00EC01AA" w:rsidRDefault="00EC01AA" w:rsidP="00EC01AA">
            <w:pPr>
              <w:jc w:val="both"/>
              <w:rPr>
                <w:rFonts w:ascii="Kinetic Letters Joined" w:eastAsia="Arial" w:hAnsi="Kinetic Letters Joined" w:cs="Arial"/>
                <w:color w:val="FF0000"/>
                <w:spacing w:val="2"/>
                <w:sz w:val="20"/>
                <w:szCs w:val="20"/>
              </w:rPr>
            </w:pPr>
            <w:r>
              <w:rPr>
                <w:rFonts w:ascii="Kinetic Letters Joined" w:eastAsia="Arial" w:hAnsi="Kinetic Letters Joined" w:cs="Arial"/>
                <w:color w:val="FF0000"/>
                <w:spacing w:val="2"/>
                <w:sz w:val="20"/>
                <w:szCs w:val="20"/>
              </w:rPr>
              <w:t xml:space="preserve">Y4 Spreadsheets. </w:t>
            </w:r>
          </w:p>
          <w:p w:rsidR="00EC01AA" w:rsidRPr="00787929" w:rsidRDefault="00EC01AA" w:rsidP="00EC01AA">
            <w:pPr>
              <w:jc w:val="both"/>
              <w:rPr>
                <w:rFonts w:ascii="Kinetic Letters Joined" w:eastAsia="Arial" w:hAnsi="Kinetic Letters Joined" w:cs="Arial"/>
                <w:b/>
                <w:color w:val="FF0000"/>
                <w:spacing w:val="40"/>
                <w:sz w:val="20"/>
                <w:szCs w:val="20"/>
              </w:rPr>
            </w:pPr>
            <w:r w:rsidRPr="00EC078B">
              <w:rPr>
                <w:rFonts w:ascii="Kinetic Letters Joined" w:eastAsia="Arial" w:hAnsi="Kinetic Letters Joined" w:cs="Arial"/>
                <w:i/>
                <w:color w:val="FF0000"/>
                <w:spacing w:val="2"/>
                <w:sz w:val="20"/>
                <w:szCs w:val="20"/>
              </w:rPr>
              <w:t>Additional topic link</w:t>
            </w:r>
            <w:r w:rsidRPr="00C930E2">
              <w:rPr>
                <w:rFonts w:ascii="Kinetic Letters Joined" w:eastAsia="Arial" w:hAnsi="Kinetic Letters Joined" w:cs="Arial"/>
                <w:color w:val="FF0000"/>
                <w:spacing w:val="2"/>
                <w:sz w:val="20"/>
                <w:szCs w:val="20"/>
              </w:rPr>
              <w:t>: Us</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0"/>
                <w:sz w:val="20"/>
                <w:szCs w:val="20"/>
              </w:rPr>
              <w:t xml:space="preserve"> </w:t>
            </w:r>
            <w:r w:rsidRPr="00C930E2">
              <w:rPr>
                <w:rFonts w:ascii="Kinetic Letters Joined" w:eastAsia="Arial" w:hAnsi="Kinetic Letters Joined" w:cs="Arial"/>
                <w:color w:val="FF0000"/>
                <w:spacing w:val="2"/>
                <w:sz w:val="20"/>
                <w:szCs w:val="20"/>
              </w:rPr>
              <w:t>p</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pacing w:val="1"/>
                <w:sz w:val="20"/>
                <w:szCs w:val="20"/>
              </w:rPr>
              <w:t>g</w:t>
            </w:r>
            <w:r w:rsidRPr="00C930E2">
              <w:rPr>
                <w:rFonts w:ascii="Kinetic Letters Joined" w:eastAsia="Arial" w:hAnsi="Kinetic Letters Joined" w:cs="Arial"/>
                <w:color w:val="FF0000"/>
                <w:spacing w:val="2"/>
                <w:sz w:val="20"/>
                <w:szCs w:val="20"/>
              </w:rPr>
              <w:t>ram</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z w:val="20"/>
                <w:szCs w:val="20"/>
              </w:rPr>
              <w:t>i</w:t>
            </w:r>
            <w:r w:rsidRPr="00C930E2">
              <w:rPr>
                <w:rFonts w:ascii="Kinetic Letters Joined" w:eastAsia="Arial" w:hAnsi="Kinetic Letters Joined" w:cs="Arial"/>
                <w:color w:val="FF0000"/>
                <w:spacing w:val="2"/>
                <w:sz w:val="20"/>
                <w:szCs w:val="20"/>
              </w:rPr>
              <w:t>n</w:t>
            </w:r>
            <w:r w:rsidRPr="00C930E2">
              <w:rPr>
                <w:rFonts w:ascii="Kinetic Letters Joined" w:eastAsia="Arial" w:hAnsi="Kinetic Letters Joined" w:cs="Arial"/>
                <w:color w:val="FF0000"/>
                <w:sz w:val="20"/>
                <w:szCs w:val="20"/>
              </w:rPr>
              <w:t>g</w:t>
            </w:r>
            <w:r w:rsidRPr="00C930E2">
              <w:rPr>
                <w:rFonts w:ascii="Kinetic Letters Joined" w:eastAsia="Arial" w:hAnsi="Kinetic Letters Joined" w:cs="Arial"/>
                <w:color w:val="FF0000"/>
                <w:spacing w:val="28"/>
                <w:sz w:val="20"/>
                <w:szCs w:val="20"/>
              </w:rPr>
              <w:t xml:space="preserve"> </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z w:val="20"/>
                <w:szCs w:val="20"/>
              </w:rPr>
              <w:t>o</w:t>
            </w:r>
            <w:r w:rsidRPr="00C930E2">
              <w:rPr>
                <w:rFonts w:ascii="Kinetic Letters Joined" w:eastAsia="Arial" w:hAnsi="Kinetic Letters Joined" w:cs="Arial"/>
                <w:color w:val="FF0000"/>
                <w:spacing w:val="9"/>
                <w:sz w:val="20"/>
                <w:szCs w:val="20"/>
              </w:rPr>
              <w:t xml:space="preserve"> </w:t>
            </w:r>
            <w:r w:rsidRPr="00C930E2">
              <w:rPr>
                <w:rFonts w:ascii="Kinetic Letters Joined" w:eastAsia="Arial" w:hAnsi="Kinetic Letters Joined" w:cs="Arial"/>
                <w:color w:val="FF0000"/>
                <w:w w:val="102"/>
                <w:sz w:val="20"/>
                <w:szCs w:val="20"/>
              </w:rPr>
              <w:t>c</w:t>
            </w:r>
            <w:r w:rsidRPr="00C930E2">
              <w:rPr>
                <w:rFonts w:ascii="Kinetic Letters Joined" w:eastAsia="Arial" w:hAnsi="Kinetic Letters Joined" w:cs="Arial"/>
                <w:color w:val="FF0000"/>
                <w:spacing w:val="2"/>
                <w:w w:val="102"/>
                <w:sz w:val="20"/>
                <w:szCs w:val="20"/>
              </w:rPr>
              <w:t>re</w:t>
            </w:r>
            <w:r w:rsidRPr="00C930E2">
              <w:rPr>
                <w:rFonts w:ascii="Kinetic Letters Joined" w:eastAsia="Arial" w:hAnsi="Kinetic Letters Joined" w:cs="Arial"/>
                <w:color w:val="FF0000"/>
                <w:spacing w:val="1"/>
                <w:w w:val="102"/>
                <w:sz w:val="20"/>
                <w:szCs w:val="20"/>
              </w:rPr>
              <w:t>a</w:t>
            </w:r>
            <w:r w:rsidRPr="00C930E2">
              <w:rPr>
                <w:rFonts w:ascii="Kinetic Letters Joined" w:eastAsia="Arial" w:hAnsi="Kinetic Letters Joined" w:cs="Arial"/>
                <w:color w:val="FF0000"/>
                <w:spacing w:val="2"/>
                <w:w w:val="103"/>
                <w:sz w:val="20"/>
                <w:szCs w:val="20"/>
              </w:rPr>
              <w:t>t</w:t>
            </w:r>
            <w:r w:rsidRPr="00C930E2">
              <w:rPr>
                <w:rFonts w:ascii="Kinetic Letters Joined" w:eastAsia="Arial" w:hAnsi="Kinetic Letters Joined" w:cs="Arial"/>
                <w:color w:val="FF0000"/>
                <w:w w:val="102"/>
                <w:sz w:val="20"/>
                <w:szCs w:val="20"/>
              </w:rPr>
              <w:t xml:space="preserve">e </w:t>
            </w:r>
            <w:r w:rsidRPr="00C930E2">
              <w:rPr>
                <w:rFonts w:ascii="Kinetic Letters Joined" w:eastAsia="Arial" w:hAnsi="Kinetic Letters Joined" w:cs="Arial"/>
                <w:color w:val="FF0000"/>
                <w:sz w:val="20"/>
                <w:szCs w:val="20"/>
              </w:rPr>
              <w:t>i</w:t>
            </w:r>
            <w:r w:rsidRPr="00C930E2">
              <w:rPr>
                <w:rFonts w:ascii="Kinetic Letters Joined" w:eastAsia="Arial" w:hAnsi="Kinetic Letters Joined" w:cs="Arial"/>
                <w:color w:val="FF0000"/>
                <w:spacing w:val="2"/>
                <w:sz w:val="20"/>
                <w:szCs w:val="20"/>
              </w:rPr>
              <w:t>n</w:t>
            </w:r>
            <w:r w:rsidRPr="00C930E2">
              <w:rPr>
                <w:rFonts w:ascii="Kinetic Letters Joined" w:eastAsia="Arial" w:hAnsi="Kinetic Letters Joined" w:cs="Arial"/>
                <w:color w:val="FF0000"/>
                <w:spacing w:val="-1"/>
                <w:sz w:val="20"/>
                <w:szCs w:val="20"/>
              </w:rPr>
              <w:t>v</w:t>
            </w:r>
            <w:r w:rsidRPr="00C930E2">
              <w:rPr>
                <w:rFonts w:ascii="Kinetic Letters Joined" w:eastAsia="Arial" w:hAnsi="Kinetic Letters Joined" w:cs="Arial"/>
                <w:color w:val="FF0000"/>
                <w:spacing w:val="2"/>
                <w:sz w:val="20"/>
                <w:szCs w:val="20"/>
              </w:rPr>
              <w:t>as</w:t>
            </w:r>
            <w:r w:rsidRPr="00C930E2">
              <w:rPr>
                <w:rFonts w:ascii="Kinetic Letters Joined" w:eastAsia="Arial" w:hAnsi="Kinetic Letters Joined" w:cs="Arial"/>
                <w:color w:val="FF0000"/>
                <w:sz w:val="20"/>
                <w:szCs w:val="20"/>
              </w:rPr>
              <w:t>i</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z w:val="20"/>
                <w:szCs w:val="20"/>
              </w:rPr>
              <w:t>n</w:t>
            </w:r>
            <w:r w:rsidRPr="00C930E2">
              <w:rPr>
                <w:rFonts w:ascii="Kinetic Letters Joined" w:eastAsia="Arial" w:hAnsi="Kinetic Letters Joined" w:cs="Arial"/>
                <w:color w:val="FF0000"/>
                <w:spacing w:val="21"/>
                <w:sz w:val="20"/>
                <w:szCs w:val="20"/>
              </w:rPr>
              <w:t xml:space="preserve"> </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z w:val="20"/>
                <w:szCs w:val="20"/>
              </w:rPr>
              <w:t>t</w:t>
            </w:r>
            <w:r w:rsidRPr="00C930E2">
              <w:rPr>
                <w:rFonts w:ascii="Kinetic Letters Joined" w:eastAsia="Arial" w:hAnsi="Kinetic Letters Joined" w:cs="Arial"/>
                <w:color w:val="FF0000"/>
                <w:spacing w:val="12"/>
                <w:sz w:val="20"/>
                <w:szCs w:val="20"/>
              </w:rPr>
              <w:t xml:space="preserve"> </w:t>
            </w:r>
            <w:r w:rsidRPr="00C930E2">
              <w:rPr>
                <w:rFonts w:ascii="Kinetic Letters Joined" w:eastAsia="Arial" w:hAnsi="Kinetic Letters Joined" w:cs="Arial"/>
                <w:color w:val="FF0000"/>
                <w:sz w:val="20"/>
                <w:szCs w:val="20"/>
              </w:rPr>
              <w:t>li</w:t>
            </w:r>
            <w:r w:rsidRPr="00C930E2">
              <w:rPr>
                <w:rFonts w:ascii="Kinetic Letters Joined" w:eastAsia="Arial" w:hAnsi="Kinetic Letters Joined" w:cs="Arial"/>
                <w:color w:val="FF0000"/>
                <w:spacing w:val="2"/>
                <w:sz w:val="20"/>
                <w:szCs w:val="20"/>
              </w:rPr>
              <w:t>n</w:t>
            </w:r>
            <w:r w:rsidRPr="00C930E2">
              <w:rPr>
                <w:rFonts w:ascii="Kinetic Letters Joined" w:eastAsia="Arial" w:hAnsi="Kinetic Letters Joined" w:cs="Arial"/>
                <w:color w:val="FF0000"/>
                <w:spacing w:val="4"/>
                <w:sz w:val="20"/>
                <w:szCs w:val="20"/>
              </w:rPr>
              <w:t>k</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z w:val="20"/>
                <w:szCs w:val="20"/>
              </w:rPr>
              <w:t>d</w:t>
            </w:r>
            <w:r w:rsidRPr="00C930E2">
              <w:rPr>
                <w:rFonts w:ascii="Kinetic Letters Joined" w:eastAsia="Arial" w:hAnsi="Kinetic Letters Joined" w:cs="Arial"/>
                <w:color w:val="FF0000"/>
                <w:spacing w:val="14"/>
                <w:sz w:val="20"/>
                <w:szCs w:val="20"/>
              </w:rPr>
              <w:t xml:space="preserve"> </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z w:val="20"/>
                <w:szCs w:val="20"/>
              </w:rPr>
              <w:t>o</w:t>
            </w:r>
            <w:r w:rsidRPr="00C930E2">
              <w:rPr>
                <w:rFonts w:ascii="Kinetic Letters Joined" w:eastAsia="Arial" w:hAnsi="Kinetic Letters Joined" w:cs="Arial"/>
                <w:color w:val="FF0000"/>
                <w:spacing w:val="7"/>
                <w:sz w:val="20"/>
                <w:szCs w:val="20"/>
              </w:rPr>
              <w:t xml:space="preserve"> </w:t>
            </w:r>
            <w:r w:rsidRPr="00C930E2">
              <w:rPr>
                <w:rFonts w:ascii="Kinetic Letters Joined" w:eastAsia="Arial" w:hAnsi="Kinetic Letters Joined" w:cs="Arial"/>
                <w:color w:val="FF0000"/>
                <w:sz w:val="20"/>
                <w:szCs w:val="20"/>
              </w:rPr>
              <w:t>a</w:t>
            </w:r>
            <w:r w:rsidRPr="00C930E2">
              <w:rPr>
                <w:rFonts w:ascii="Kinetic Letters Joined" w:eastAsia="Arial" w:hAnsi="Kinetic Letters Joined" w:cs="Arial"/>
                <w:color w:val="FF0000"/>
                <w:spacing w:val="7"/>
                <w:sz w:val="20"/>
                <w:szCs w:val="20"/>
              </w:rPr>
              <w:t xml:space="preserve"> </w:t>
            </w:r>
            <w:r w:rsidRPr="00C930E2">
              <w:rPr>
                <w:rFonts w:ascii="Kinetic Letters Joined" w:eastAsia="Arial" w:hAnsi="Kinetic Letters Joined" w:cs="Arial"/>
                <w:color w:val="FF0000"/>
                <w:sz w:val="20"/>
                <w:szCs w:val="20"/>
              </w:rPr>
              <w:t>R</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pacing w:val="3"/>
                <w:sz w:val="20"/>
                <w:szCs w:val="20"/>
              </w:rPr>
              <w:t>m</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z w:val="20"/>
                <w:szCs w:val="20"/>
              </w:rPr>
              <w:t>n</w:t>
            </w:r>
            <w:r w:rsidRPr="00C930E2">
              <w:rPr>
                <w:rFonts w:ascii="Kinetic Letters Joined" w:eastAsia="Arial" w:hAnsi="Kinetic Letters Joined" w:cs="Arial"/>
                <w:color w:val="FF0000"/>
                <w:spacing w:val="20"/>
                <w:sz w:val="20"/>
                <w:szCs w:val="20"/>
              </w:rPr>
              <w:t xml:space="preserve"> </w:t>
            </w:r>
            <w:r w:rsidRPr="00C930E2">
              <w:rPr>
                <w:rFonts w:ascii="Kinetic Letters Joined" w:eastAsia="Arial" w:hAnsi="Kinetic Letters Joined" w:cs="Arial"/>
                <w:color w:val="FF0000"/>
                <w:spacing w:val="2"/>
                <w:w w:val="102"/>
                <w:sz w:val="20"/>
                <w:szCs w:val="20"/>
              </w:rPr>
              <w:t>b</w:t>
            </w:r>
            <w:r w:rsidRPr="00C930E2">
              <w:rPr>
                <w:rFonts w:ascii="Kinetic Letters Joined" w:eastAsia="Arial" w:hAnsi="Kinetic Letters Joined" w:cs="Arial"/>
                <w:color w:val="FF0000"/>
                <w:spacing w:val="-1"/>
                <w:w w:val="102"/>
                <w:sz w:val="20"/>
                <w:szCs w:val="20"/>
              </w:rPr>
              <w:t>a</w:t>
            </w:r>
            <w:r w:rsidRPr="00C930E2">
              <w:rPr>
                <w:rFonts w:ascii="Kinetic Letters Joined" w:eastAsia="Arial" w:hAnsi="Kinetic Letters Joined" w:cs="Arial"/>
                <w:color w:val="FF0000"/>
                <w:spacing w:val="2"/>
                <w:w w:val="103"/>
                <w:sz w:val="20"/>
                <w:szCs w:val="20"/>
              </w:rPr>
              <w:t>tt</w:t>
            </w:r>
            <w:r w:rsidRPr="00C930E2">
              <w:rPr>
                <w:rFonts w:ascii="Kinetic Letters Joined" w:eastAsia="Arial" w:hAnsi="Kinetic Letters Joined" w:cs="Arial"/>
                <w:color w:val="FF0000"/>
                <w:w w:val="102"/>
                <w:sz w:val="20"/>
                <w:szCs w:val="20"/>
              </w:rPr>
              <w:t>l</w:t>
            </w:r>
            <w:r w:rsidRPr="00C930E2">
              <w:rPr>
                <w:rFonts w:ascii="Kinetic Letters Joined" w:eastAsia="Arial" w:hAnsi="Kinetic Letters Joined" w:cs="Arial"/>
                <w:color w:val="FF0000"/>
                <w:spacing w:val="4"/>
                <w:w w:val="102"/>
                <w:sz w:val="20"/>
                <w:szCs w:val="20"/>
              </w:rPr>
              <w:t>e</w:t>
            </w:r>
            <w:r w:rsidRPr="00C930E2">
              <w:rPr>
                <w:rFonts w:ascii="Kinetic Letters Joined" w:eastAsia="Arial" w:hAnsi="Kinetic Letters Joined" w:cs="Arial"/>
                <w:color w:val="FF0000"/>
                <w:w w:val="103"/>
                <w:sz w:val="20"/>
                <w:szCs w:val="20"/>
              </w:rPr>
              <w:t>.</w:t>
            </w:r>
          </w:p>
          <w:p w:rsidR="00EC01AA" w:rsidRPr="00CA328A" w:rsidRDefault="00EC01AA" w:rsidP="00EC01AA">
            <w:pPr>
              <w:spacing w:before="3"/>
              <w:jc w:val="both"/>
              <w:rPr>
                <w:rFonts w:ascii="Kinetic Letters Joined" w:eastAsia="Arial" w:hAnsi="Kinetic Letters Joined" w:cs="Arial"/>
                <w:sz w:val="20"/>
                <w:szCs w:val="20"/>
              </w:rPr>
            </w:pPr>
          </w:p>
        </w:tc>
        <w:tc>
          <w:tcPr>
            <w:tcW w:w="7371" w:type="dxa"/>
          </w:tcPr>
          <w:p w:rsidR="002F5F3F" w:rsidRDefault="00A828D2" w:rsidP="002F5F3F">
            <w:pPr>
              <w:shd w:val="clear" w:color="auto" w:fill="FFFFFF"/>
              <w:textAlignment w:val="baseline"/>
              <w:rPr>
                <w:rFonts w:ascii="Broadway" w:eastAsia="Arial" w:hAnsi="Broadway" w:cs="Arial"/>
                <w:color w:val="4472C4" w:themeColor="accent5"/>
                <w:spacing w:val="4"/>
                <w:sz w:val="20"/>
                <w:szCs w:val="20"/>
              </w:rPr>
            </w:pPr>
            <w:r w:rsidRPr="00EC078B">
              <w:rPr>
                <w:rFonts w:ascii="Broadway" w:eastAsia="Arial" w:hAnsi="Broadway" w:cs="Arial"/>
                <w:color w:val="4472C4" w:themeColor="accent5"/>
                <w:spacing w:val="4"/>
                <w:sz w:val="20"/>
                <w:szCs w:val="20"/>
              </w:rPr>
              <w:t>HISTORY</w:t>
            </w:r>
            <w:r w:rsidR="002F5F3F">
              <w:rPr>
                <w:rFonts w:ascii="Broadway" w:eastAsia="Arial" w:hAnsi="Broadway" w:cs="Arial"/>
                <w:color w:val="4472C4" w:themeColor="accent5"/>
                <w:spacing w:val="4"/>
                <w:sz w:val="20"/>
                <w:szCs w:val="20"/>
              </w:rPr>
              <w:t xml:space="preserve"> </w:t>
            </w:r>
          </w:p>
          <w:p w:rsidR="002F5F3F" w:rsidRPr="002F5F3F" w:rsidRDefault="002F5F3F" w:rsidP="002F5F3F">
            <w:pPr>
              <w:shd w:val="clear" w:color="auto" w:fill="FFFFFF"/>
              <w:textAlignment w:val="baseline"/>
              <w:rPr>
                <w:rFonts w:ascii="Broadway" w:eastAsia="Arial" w:hAnsi="Broadway" w:cs="Arial"/>
                <w:color w:val="1F4E79" w:themeColor="accent1" w:themeShade="80"/>
                <w:spacing w:val="4"/>
                <w:sz w:val="20"/>
                <w:szCs w:val="20"/>
              </w:rPr>
            </w:pPr>
            <w:r w:rsidRPr="002F5F3F">
              <w:rPr>
                <w:rFonts w:ascii="Kinetic Letters Joined" w:eastAsia="Times New Roman" w:hAnsi="Kinetic Letters Joined" w:cs="Arial"/>
                <w:color w:val="1F4E79" w:themeColor="accent1" w:themeShade="80"/>
                <w:sz w:val="20"/>
                <w:szCs w:val="20"/>
                <w:lang w:eastAsia="en-GB"/>
              </w:rPr>
              <w:t>Describe and understand the similarities and differences between China and the UK.</w:t>
            </w:r>
            <w:r w:rsidRPr="002F5F3F">
              <w:rPr>
                <w:rFonts w:ascii="Calibri" w:eastAsia="Times New Roman" w:hAnsi="Calibri" w:cs="Calibri"/>
                <w:color w:val="1F4E79" w:themeColor="accent1" w:themeShade="80"/>
                <w:sz w:val="20"/>
                <w:szCs w:val="20"/>
                <w:lang w:eastAsia="en-GB"/>
              </w:rPr>
              <w:t> </w:t>
            </w:r>
            <w:r w:rsidRPr="002F5F3F">
              <w:rPr>
                <w:rFonts w:ascii="Kinetic Letters Joined" w:eastAsia="Arial" w:hAnsi="Kinetic Letters Joined" w:cs="Arial"/>
                <w:color w:val="1F4E79" w:themeColor="accent1" w:themeShade="80"/>
                <w:spacing w:val="2"/>
                <w:sz w:val="20"/>
                <w:szCs w:val="20"/>
              </w:rPr>
              <w:t>E</w:t>
            </w:r>
            <w:r w:rsidRPr="002F5F3F">
              <w:rPr>
                <w:rFonts w:ascii="Kinetic Letters Joined" w:eastAsia="Arial" w:hAnsi="Kinetic Letters Joined" w:cs="Arial"/>
                <w:color w:val="1F4E79" w:themeColor="accent1" w:themeShade="80"/>
                <w:sz w:val="20"/>
                <w:szCs w:val="20"/>
              </w:rPr>
              <w:t>v</w:t>
            </w:r>
            <w:r w:rsidRPr="002F5F3F">
              <w:rPr>
                <w:rFonts w:ascii="Kinetic Letters Joined" w:eastAsia="Arial" w:hAnsi="Kinetic Letters Joined" w:cs="Arial"/>
                <w:color w:val="1F4E79" w:themeColor="accent1" w:themeShade="80"/>
                <w:spacing w:val="2"/>
                <w:sz w:val="20"/>
                <w:szCs w:val="20"/>
              </w:rPr>
              <w:t>a</w:t>
            </w:r>
            <w:r w:rsidRPr="002F5F3F">
              <w:rPr>
                <w:rFonts w:ascii="Kinetic Letters Joined" w:eastAsia="Arial" w:hAnsi="Kinetic Letters Joined" w:cs="Arial"/>
                <w:color w:val="1F4E79" w:themeColor="accent1" w:themeShade="80"/>
                <w:sz w:val="20"/>
                <w:szCs w:val="20"/>
              </w:rPr>
              <w:t>l</w:t>
            </w:r>
            <w:r w:rsidRPr="002F5F3F">
              <w:rPr>
                <w:rFonts w:ascii="Kinetic Letters Joined" w:eastAsia="Arial" w:hAnsi="Kinetic Letters Joined" w:cs="Arial"/>
                <w:color w:val="1F4E79" w:themeColor="accent1" w:themeShade="80"/>
                <w:spacing w:val="2"/>
                <w:sz w:val="20"/>
                <w:szCs w:val="20"/>
              </w:rPr>
              <w:t>u</w:t>
            </w:r>
            <w:r w:rsidRPr="002F5F3F">
              <w:rPr>
                <w:rFonts w:ascii="Kinetic Letters Joined" w:eastAsia="Arial" w:hAnsi="Kinetic Letters Joined" w:cs="Arial"/>
                <w:color w:val="1F4E79" w:themeColor="accent1" w:themeShade="80"/>
                <w:spacing w:val="1"/>
                <w:sz w:val="20"/>
                <w:szCs w:val="20"/>
              </w:rPr>
              <w:t>a</w:t>
            </w:r>
            <w:r w:rsidRPr="002F5F3F">
              <w:rPr>
                <w:rFonts w:ascii="Kinetic Letters Joined" w:eastAsia="Arial" w:hAnsi="Kinetic Letters Joined" w:cs="Arial"/>
                <w:color w:val="1F4E79" w:themeColor="accent1" w:themeShade="80"/>
                <w:spacing w:val="2"/>
                <w:sz w:val="20"/>
                <w:szCs w:val="20"/>
              </w:rPr>
              <w:t>t</w:t>
            </w:r>
            <w:r w:rsidRPr="002F5F3F">
              <w:rPr>
                <w:rFonts w:ascii="Kinetic Letters Joined" w:eastAsia="Arial" w:hAnsi="Kinetic Letters Joined" w:cs="Arial"/>
                <w:color w:val="1F4E79" w:themeColor="accent1" w:themeShade="80"/>
                <w:sz w:val="20"/>
                <w:szCs w:val="20"/>
              </w:rPr>
              <w:t>e</w:t>
            </w:r>
            <w:r w:rsidRPr="002F5F3F">
              <w:rPr>
                <w:rFonts w:ascii="Kinetic Letters Joined" w:eastAsia="Arial" w:hAnsi="Kinetic Letters Joined" w:cs="Arial"/>
                <w:color w:val="1F4E79" w:themeColor="accent1" w:themeShade="80"/>
                <w:spacing w:val="22"/>
                <w:sz w:val="20"/>
                <w:szCs w:val="20"/>
              </w:rPr>
              <w:t xml:space="preserve"> </w:t>
            </w:r>
            <w:r w:rsidRPr="002F5F3F">
              <w:rPr>
                <w:rFonts w:ascii="Kinetic Letters Joined" w:eastAsia="Arial" w:hAnsi="Kinetic Letters Joined" w:cs="Arial"/>
                <w:color w:val="1F4E79" w:themeColor="accent1" w:themeShade="80"/>
                <w:spacing w:val="2"/>
                <w:sz w:val="20"/>
                <w:szCs w:val="20"/>
              </w:rPr>
              <w:t>th</w:t>
            </w:r>
            <w:r w:rsidRPr="002F5F3F">
              <w:rPr>
                <w:rFonts w:ascii="Kinetic Letters Joined" w:eastAsia="Arial" w:hAnsi="Kinetic Letters Joined" w:cs="Arial"/>
                <w:color w:val="1F4E79" w:themeColor="accent1" w:themeShade="80"/>
                <w:sz w:val="20"/>
                <w:szCs w:val="20"/>
              </w:rPr>
              <w:t>e</w:t>
            </w:r>
            <w:r w:rsidRPr="002F5F3F">
              <w:rPr>
                <w:rFonts w:ascii="Kinetic Letters Joined" w:eastAsia="Arial" w:hAnsi="Kinetic Letters Joined" w:cs="Arial"/>
                <w:color w:val="1F4E79" w:themeColor="accent1" w:themeShade="80"/>
                <w:spacing w:val="12"/>
                <w:sz w:val="20"/>
                <w:szCs w:val="20"/>
              </w:rPr>
              <w:t xml:space="preserve"> </w:t>
            </w:r>
            <w:r w:rsidRPr="002F5F3F">
              <w:rPr>
                <w:rFonts w:ascii="Kinetic Letters Joined" w:eastAsia="Arial" w:hAnsi="Kinetic Letters Joined" w:cs="Arial"/>
                <w:color w:val="1F4E79" w:themeColor="accent1" w:themeShade="80"/>
                <w:sz w:val="20"/>
                <w:szCs w:val="20"/>
              </w:rPr>
              <w:t>l</w:t>
            </w:r>
            <w:r w:rsidRPr="002F5F3F">
              <w:rPr>
                <w:rFonts w:ascii="Kinetic Letters Joined" w:eastAsia="Arial" w:hAnsi="Kinetic Letters Joined" w:cs="Arial"/>
                <w:color w:val="1F4E79" w:themeColor="accent1" w:themeShade="80"/>
                <w:spacing w:val="-1"/>
                <w:sz w:val="20"/>
                <w:szCs w:val="20"/>
              </w:rPr>
              <w:t>e</w:t>
            </w:r>
            <w:r w:rsidRPr="002F5F3F">
              <w:rPr>
                <w:rFonts w:ascii="Kinetic Letters Joined" w:eastAsia="Arial" w:hAnsi="Kinetic Letters Joined" w:cs="Arial"/>
                <w:color w:val="1F4E79" w:themeColor="accent1" w:themeShade="80"/>
                <w:spacing w:val="4"/>
                <w:sz w:val="20"/>
                <w:szCs w:val="20"/>
              </w:rPr>
              <w:t>g</w:t>
            </w:r>
            <w:r w:rsidRPr="002F5F3F">
              <w:rPr>
                <w:rFonts w:ascii="Kinetic Letters Joined" w:eastAsia="Arial" w:hAnsi="Kinetic Letters Joined" w:cs="Arial"/>
                <w:color w:val="1F4E79" w:themeColor="accent1" w:themeShade="80"/>
                <w:spacing w:val="2"/>
                <w:sz w:val="20"/>
                <w:szCs w:val="20"/>
              </w:rPr>
              <w:t>ac</w:t>
            </w:r>
            <w:r w:rsidRPr="002F5F3F">
              <w:rPr>
                <w:rFonts w:ascii="Kinetic Letters Joined" w:eastAsia="Arial" w:hAnsi="Kinetic Letters Joined" w:cs="Arial"/>
                <w:color w:val="1F4E79" w:themeColor="accent1" w:themeShade="80"/>
                <w:sz w:val="20"/>
                <w:szCs w:val="20"/>
              </w:rPr>
              <w:t>y</w:t>
            </w:r>
            <w:r w:rsidRPr="002F5F3F">
              <w:rPr>
                <w:rFonts w:ascii="Kinetic Letters Joined" w:eastAsia="Arial" w:hAnsi="Kinetic Letters Joined" w:cs="Arial"/>
                <w:color w:val="1F4E79" w:themeColor="accent1" w:themeShade="80"/>
                <w:spacing w:val="15"/>
                <w:sz w:val="20"/>
                <w:szCs w:val="20"/>
              </w:rPr>
              <w:t xml:space="preserve"> </w:t>
            </w:r>
            <w:r w:rsidRPr="002F5F3F">
              <w:rPr>
                <w:rFonts w:ascii="Kinetic Letters Joined" w:eastAsia="Arial" w:hAnsi="Kinetic Letters Joined" w:cs="Arial"/>
                <w:color w:val="1F4E79" w:themeColor="accent1" w:themeShade="80"/>
                <w:spacing w:val="-1"/>
                <w:sz w:val="20"/>
                <w:szCs w:val="20"/>
              </w:rPr>
              <w:t>o</w:t>
            </w:r>
            <w:r w:rsidRPr="002F5F3F">
              <w:rPr>
                <w:rFonts w:ascii="Kinetic Letters Joined" w:eastAsia="Arial" w:hAnsi="Kinetic Letters Joined" w:cs="Arial"/>
                <w:color w:val="1F4E79" w:themeColor="accent1" w:themeShade="80"/>
                <w:sz w:val="20"/>
                <w:szCs w:val="20"/>
              </w:rPr>
              <w:t>f</w:t>
            </w:r>
            <w:r w:rsidRPr="002F5F3F">
              <w:rPr>
                <w:rFonts w:ascii="Kinetic Letters Joined" w:eastAsia="Arial" w:hAnsi="Kinetic Letters Joined" w:cs="Arial"/>
                <w:color w:val="1F4E79" w:themeColor="accent1" w:themeShade="80"/>
                <w:spacing w:val="10"/>
                <w:sz w:val="20"/>
                <w:szCs w:val="20"/>
              </w:rPr>
              <w:t xml:space="preserve"> </w:t>
            </w:r>
            <w:r w:rsidRPr="002F5F3F">
              <w:rPr>
                <w:rFonts w:ascii="Kinetic Letters Joined" w:eastAsia="Arial" w:hAnsi="Kinetic Letters Joined" w:cs="Arial"/>
                <w:color w:val="1F4E79" w:themeColor="accent1" w:themeShade="80"/>
                <w:sz w:val="20"/>
                <w:szCs w:val="20"/>
              </w:rPr>
              <w:t>t</w:t>
            </w:r>
            <w:r w:rsidRPr="002F5F3F">
              <w:rPr>
                <w:rFonts w:ascii="Kinetic Letters Joined" w:eastAsia="Arial" w:hAnsi="Kinetic Letters Joined" w:cs="Arial"/>
                <w:color w:val="1F4E79" w:themeColor="accent1" w:themeShade="80"/>
                <w:spacing w:val="2"/>
                <w:sz w:val="20"/>
                <w:szCs w:val="20"/>
              </w:rPr>
              <w:t>h</w:t>
            </w:r>
            <w:r w:rsidRPr="002F5F3F">
              <w:rPr>
                <w:rFonts w:ascii="Kinetic Letters Joined" w:eastAsia="Arial" w:hAnsi="Kinetic Letters Joined" w:cs="Arial"/>
                <w:color w:val="1F4E79" w:themeColor="accent1" w:themeShade="80"/>
                <w:sz w:val="20"/>
                <w:szCs w:val="20"/>
              </w:rPr>
              <w:t>e</w:t>
            </w:r>
            <w:r w:rsidRPr="002F5F3F">
              <w:rPr>
                <w:rFonts w:ascii="Kinetic Letters Joined" w:eastAsia="Arial" w:hAnsi="Kinetic Letters Joined" w:cs="Arial"/>
                <w:color w:val="1F4E79" w:themeColor="accent1" w:themeShade="80"/>
                <w:spacing w:val="12"/>
                <w:sz w:val="20"/>
                <w:szCs w:val="20"/>
              </w:rPr>
              <w:t xml:space="preserve"> </w:t>
            </w:r>
            <w:r w:rsidRPr="002F5F3F">
              <w:rPr>
                <w:rFonts w:ascii="Kinetic Letters Joined" w:eastAsia="Arial" w:hAnsi="Kinetic Letters Joined" w:cs="Arial"/>
                <w:color w:val="1F4E79" w:themeColor="accent1" w:themeShade="80"/>
                <w:spacing w:val="2"/>
                <w:w w:val="103"/>
                <w:sz w:val="20"/>
                <w:szCs w:val="20"/>
              </w:rPr>
              <w:t>S</w:t>
            </w:r>
            <w:r w:rsidRPr="002F5F3F">
              <w:rPr>
                <w:rFonts w:ascii="Kinetic Letters Joined" w:eastAsia="Arial" w:hAnsi="Kinetic Letters Joined" w:cs="Arial"/>
                <w:color w:val="1F4E79" w:themeColor="accent1" w:themeShade="80"/>
                <w:spacing w:val="2"/>
                <w:w w:val="102"/>
                <w:sz w:val="20"/>
                <w:szCs w:val="20"/>
              </w:rPr>
              <w:t>h</w:t>
            </w:r>
            <w:r w:rsidRPr="002F5F3F">
              <w:rPr>
                <w:rFonts w:ascii="Kinetic Letters Joined" w:eastAsia="Arial" w:hAnsi="Kinetic Letters Joined" w:cs="Arial"/>
                <w:color w:val="1F4E79" w:themeColor="accent1" w:themeShade="80"/>
                <w:spacing w:val="1"/>
                <w:w w:val="102"/>
                <w:sz w:val="20"/>
                <w:szCs w:val="20"/>
              </w:rPr>
              <w:t>a</w:t>
            </w:r>
            <w:r w:rsidRPr="002F5F3F">
              <w:rPr>
                <w:rFonts w:ascii="Kinetic Letters Joined" w:eastAsia="Arial" w:hAnsi="Kinetic Letters Joined" w:cs="Arial"/>
                <w:color w:val="1F4E79" w:themeColor="accent1" w:themeShade="80"/>
                <w:spacing w:val="-1"/>
                <w:w w:val="102"/>
                <w:sz w:val="20"/>
                <w:szCs w:val="20"/>
              </w:rPr>
              <w:t>n</w:t>
            </w:r>
            <w:r w:rsidRPr="002F5F3F">
              <w:rPr>
                <w:rFonts w:ascii="Kinetic Letters Joined" w:eastAsia="Arial" w:hAnsi="Kinetic Letters Joined" w:cs="Arial"/>
                <w:color w:val="1F4E79" w:themeColor="accent1" w:themeShade="80"/>
                <w:w w:val="102"/>
                <w:sz w:val="20"/>
                <w:szCs w:val="20"/>
              </w:rPr>
              <w:t>g</w:t>
            </w:r>
            <w:r w:rsidRPr="002F5F3F">
              <w:rPr>
                <w:rFonts w:ascii="Kinetic Letters Joined" w:eastAsia="Arial" w:hAnsi="Kinetic Letters Joined" w:cs="Arial"/>
                <w:color w:val="1F4E79" w:themeColor="accent1" w:themeShade="80"/>
                <w:sz w:val="20"/>
                <w:szCs w:val="20"/>
              </w:rPr>
              <w:t xml:space="preserve"> </w:t>
            </w:r>
            <w:r w:rsidRPr="002F5F3F">
              <w:rPr>
                <w:rFonts w:ascii="Kinetic Letters Joined" w:eastAsia="Arial" w:hAnsi="Kinetic Letters Joined" w:cs="Arial"/>
                <w:color w:val="1F4E79" w:themeColor="accent1" w:themeShade="80"/>
                <w:spacing w:val="2"/>
                <w:w w:val="102"/>
                <w:sz w:val="20"/>
                <w:szCs w:val="20"/>
              </w:rPr>
              <w:t>D</w:t>
            </w:r>
            <w:r w:rsidRPr="002F5F3F">
              <w:rPr>
                <w:rFonts w:ascii="Kinetic Letters Joined" w:eastAsia="Arial" w:hAnsi="Kinetic Letters Joined" w:cs="Arial"/>
                <w:color w:val="1F4E79" w:themeColor="accent1" w:themeShade="80"/>
                <w:w w:val="102"/>
                <w:sz w:val="20"/>
                <w:szCs w:val="20"/>
              </w:rPr>
              <w:t>y</w:t>
            </w:r>
            <w:r w:rsidRPr="002F5F3F">
              <w:rPr>
                <w:rFonts w:ascii="Kinetic Letters Joined" w:eastAsia="Arial" w:hAnsi="Kinetic Letters Joined" w:cs="Arial"/>
                <w:color w:val="1F4E79" w:themeColor="accent1" w:themeShade="80"/>
                <w:spacing w:val="2"/>
                <w:w w:val="102"/>
                <w:sz w:val="20"/>
                <w:szCs w:val="20"/>
              </w:rPr>
              <w:t>n</w:t>
            </w:r>
            <w:r w:rsidRPr="002F5F3F">
              <w:rPr>
                <w:rFonts w:ascii="Kinetic Letters Joined" w:eastAsia="Arial" w:hAnsi="Kinetic Letters Joined" w:cs="Arial"/>
                <w:color w:val="1F4E79" w:themeColor="accent1" w:themeShade="80"/>
                <w:spacing w:val="1"/>
                <w:w w:val="102"/>
                <w:sz w:val="20"/>
                <w:szCs w:val="20"/>
              </w:rPr>
              <w:t>a</w:t>
            </w:r>
            <w:r w:rsidRPr="002F5F3F">
              <w:rPr>
                <w:rFonts w:ascii="Kinetic Letters Joined" w:eastAsia="Arial" w:hAnsi="Kinetic Letters Joined" w:cs="Arial"/>
                <w:color w:val="1F4E79" w:themeColor="accent1" w:themeShade="80"/>
                <w:spacing w:val="2"/>
                <w:w w:val="102"/>
                <w:sz w:val="20"/>
                <w:szCs w:val="20"/>
              </w:rPr>
              <w:t>s</w:t>
            </w:r>
            <w:r w:rsidRPr="002F5F3F">
              <w:rPr>
                <w:rFonts w:ascii="Kinetic Letters Joined" w:eastAsia="Arial" w:hAnsi="Kinetic Letters Joined" w:cs="Arial"/>
                <w:color w:val="1F4E79" w:themeColor="accent1" w:themeShade="80"/>
                <w:spacing w:val="2"/>
                <w:w w:val="103"/>
                <w:sz w:val="20"/>
                <w:szCs w:val="20"/>
              </w:rPr>
              <w:t>t</w:t>
            </w:r>
            <w:r w:rsidRPr="002F5F3F">
              <w:rPr>
                <w:rFonts w:ascii="Kinetic Letters Joined" w:eastAsia="Arial" w:hAnsi="Kinetic Letters Joined" w:cs="Arial"/>
                <w:color w:val="1F4E79" w:themeColor="accent1" w:themeShade="80"/>
                <w:w w:val="102"/>
                <w:sz w:val="20"/>
                <w:szCs w:val="20"/>
              </w:rPr>
              <w:t>y.  Compare the ‘pictorial’ system of language with English.</w:t>
            </w:r>
          </w:p>
          <w:p w:rsidR="002F5F3F" w:rsidRPr="002F5F3F" w:rsidRDefault="002F5F3F" w:rsidP="002F5F3F">
            <w:pPr>
              <w:shd w:val="clear" w:color="auto" w:fill="FFFFFF"/>
              <w:ind w:left="-90"/>
              <w:textAlignment w:val="baseline"/>
              <w:rPr>
                <w:rFonts w:ascii="Kinetic Letters Joined" w:eastAsia="Times New Roman" w:hAnsi="Kinetic Letters Joined" w:cs="Arial"/>
                <w:color w:val="1F4E79" w:themeColor="accent1" w:themeShade="80"/>
                <w:sz w:val="20"/>
                <w:szCs w:val="20"/>
                <w:lang w:eastAsia="en-GB"/>
              </w:rPr>
            </w:pPr>
            <w:r w:rsidRPr="002F5F3F">
              <w:rPr>
                <w:rFonts w:ascii="Kinetic Letters Joined" w:eastAsia="Times New Roman" w:hAnsi="Kinetic Letters Joined" w:cs="Arial"/>
                <w:color w:val="1F4E79" w:themeColor="accent1" w:themeShade="80"/>
                <w:sz w:val="20"/>
                <w:szCs w:val="20"/>
                <w:lang w:eastAsia="en-GB"/>
              </w:rPr>
              <w:t xml:space="preserve">  Use appropriate historical terms such as: dates, time periods, era, change and chronology etc.</w:t>
            </w:r>
            <w:r w:rsidRPr="002F5F3F">
              <w:rPr>
                <w:rFonts w:ascii="Calibri" w:eastAsia="Times New Roman" w:hAnsi="Calibri" w:cs="Calibri"/>
                <w:color w:val="1F4E79" w:themeColor="accent1" w:themeShade="80"/>
                <w:sz w:val="20"/>
                <w:szCs w:val="20"/>
                <w:lang w:eastAsia="en-GB"/>
              </w:rPr>
              <w:t> </w:t>
            </w:r>
          </w:p>
          <w:p w:rsidR="002F5F3F" w:rsidRDefault="002F5F3F" w:rsidP="002F5F3F">
            <w:pPr>
              <w:shd w:val="clear" w:color="auto" w:fill="FFFFFF"/>
              <w:ind w:left="-90"/>
              <w:textAlignment w:val="baseline"/>
              <w:rPr>
                <w:rFonts w:ascii="Broadway" w:eastAsia="Arial" w:hAnsi="Broadway" w:cs="Arial"/>
                <w:color w:val="538135" w:themeColor="accent6" w:themeShade="BF"/>
                <w:spacing w:val="2"/>
                <w:sz w:val="20"/>
                <w:szCs w:val="20"/>
              </w:rPr>
            </w:pPr>
            <w:r>
              <w:rPr>
                <w:rFonts w:ascii="Broadway" w:eastAsia="Arial" w:hAnsi="Broadway" w:cs="Arial"/>
                <w:color w:val="538135" w:themeColor="accent6" w:themeShade="BF"/>
                <w:spacing w:val="4"/>
                <w:sz w:val="20"/>
                <w:szCs w:val="20"/>
              </w:rPr>
              <w:t xml:space="preserve"> </w:t>
            </w:r>
            <w:r w:rsidR="00113FDE" w:rsidRPr="002F5F3F">
              <w:rPr>
                <w:rFonts w:ascii="Broadway" w:eastAsia="Arial" w:hAnsi="Broadway" w:cs="Arial"/>
                <w:color w:val="538135" w:themeColor="accent6" w:themeShade="BF"/>
                <w:spacing w:val="4"/>
                <w:sz w:val="20"/>
                <w:szCs w:val="20"/>
              </w:rPr>
              <w:t>G</w:t>
            </w:r>
            <w:r w:rsidR="00A828D2" w:rsidRPr="002F5F3F">
              <w:rPr>
                <w:rFonts w:ascii="Broadway" w:eastAsia="Arial" w:hAnsi="Broadway" w:cs="Arial"/>
                <w:color w:val="538135" w:themeColor="accent6" w:themeShade="BF"/>
                <w:spacing w:val="2"/>
                <w:sz w:val="20"/>
                <w:szCs w:val="20"/>
              </w:rPr>
              <w:t>EOGRAPHY</w:t>
            </w:r>
            <w:r>
              <w:rPr>
                <w:rFonts w:ascii="Broadway" w:eastAsia="Arial" w:hAnsi="Broadway" w:cs="Arial"/>
                <w:color w:val="538135" w:themeColor="accent6" w:themeShade="BF"/>
                <w:spacing w:val="2"/>
                <w:sz w:val="20"/>
                <w:szCs w:val="20"/>
              </w:rPr>
              <w:t xml:space="preserve"> </w:t>
            </w:r>
            <w:r w:rsidRPr="002F5F3F">
              <w:rPr>
                <w:rFonts w:ascii="Broadway" w:eastAsia="Arial" w:hAnsi="Broadway" w:cs="Arial"/>
                <w:color w:val="538135" w:themeColor="accent6" w:themeShade="BF"/>
                <w:spacing w:val="2"/>
                <w:sz w:val="20"/>
                <w:szCs w:val="20"/>
              </w:rPr>
              <w:t xml:space="preserve"> </w:t>
            </w:r>
          </w:p>
          <w:p w:rsidR="002F5F3F" w:rsidRPr="002F5F3F" w:rsidRDefault="002F5F3F" w:rsidP="002F5F3F">
            <w:pPr>
              <w:shd w:val="clear" w:color="auto" w:fill="FFFFFF"/>
              <w:ind w:left="-90"/>
              <w:textAlignment w:val="baseline"/>
              <w:rPr>
                <w:rFonts w:ascii="Kinetic Letters Joined" w:eastAsia="Times New Roman" w:hAnsi="Kinetic Letters Joined" w:cs="Arial"/>
                <w:color w:val="538135" w:themeColor="accent6" w:themeShade="BF"/>
                <w:sz w:val="18"/>
                <w:szCs w:val="21"/>
                <w:lang w:eastAsia="en-GB"/>
              </w:rPr>
            </w:pPr>
            <w:r>
              <w:rPr>
                <w:rFonts w:ascii="Broadway" w:eastAsia="Arial" w:hAnsi="Broadway" w:cs="Arial"/>
                <w:color w:val="538135" w:themeColor="accent6" w:themeShade="BF"/>
                <w:spacing w:val="2"/>
                <w:sz w:val="20"/>
                <w:szCs w:val="20"/>
              </w:rPr>
              <w:t xml:space="preserve">  </w:t>
            </w:r>
            <w:r w:rsidRPr="002F5F3F">
              <w:rPr>
                <w:rFonts w:ascii="Kinetic Letters Joined" w:eastAsia="Times New Roman" w:hAnsi="Kinetic Letters Joined" w:cs="Arial"/>
                <w:color w:val="538135" w:themeColor="accent6" w:themeShade="BF"/>
                <w:sz w:val="18"/>
                <w:szCs w:val="21"/>
                <w:lang w:eastAsia="en-GB"/>
              </w:rPr>
              <w:t>Use maps, atlases and globes to name and locate countries and cities of the world.</w:t>
            </w:r>
            <w:r w:rsidRPr="002F5F3F">
              <w:rPr>
                <w:rFonts w:ascii="Calibri" w:eastAsia="Times New Roman" w:hAnsi="Calibri" w:cs="Calibri"/>
                <w:color w:val="538135" w:themeColor="accent6" w:themeShade="BF"/>
                <w:sz w:val="18"/>
                <w:szCs w:val="21"/>
                <w:lang w:eastAsia="en-GB"/>
              </w:rPr>
              <w:t> </w:t>
            </w:r>
          </w:p>
          <w:p w:rsidR="00A828D2" w:rsidRPr="00EC078B" w:rsidRDefault="00A828D2" w:rsidP="00EC01AA">
            <w:pPr>
              <w:spacing w:line="250" w:lineRule="auto"/>
              <w:ind w:right="138"/>
              <w:jc w:val="both"/>
              <w:rPr>
                <w:rFonts w:ascii="Broadway" w:eastAsia="Arial" w:hAnsi="Broadway" w:cs="Arial"/>
                <w:w w:val="102"/>
                <w:sz w:val="20"/>
                <w:szCs w:val="20"/>
              </w:rPr>
            </w:pPr>
            <w:r w:rsidRPr="00EC078B">
              <w:rPr>
                <w:rFonts w:ascii="Broadway" w:eastAsia="Arial" w:hAnsi="Broadway" w:cs="Arial"/>
                <w:w w:val="102"/>
                <w:sz w:val="20"/>
                <w:szCs w:val="20"/>
              </w:rPr>
              <w:t>PSHE/Citizenship</w:t>
            </w:r>
          </w:p>
          <w:p w:rsidR="00CA328A" w:rsidRPr="00CA328A" w:rsidRDefault="00CA328A" w:rsidP="00EC01AA">
            <w:pPr>
              <w:jc w:val="both"/>
              <w:rPr>
                <w:rFonts w:ascii="Kinetic Letters Joined" w:hAnsi="Kinetic Letters Joined"/>
                <w:sz w:val="20"/>
                <w:szCs w:val="20"/>
              </w:rPr>
            </w:pPr>
            <w:r w:rsidRPr="00CA328A">
              <w:rPr>
                <w:rFonts w:ascii="Kinetic Letters Joined" w:hAnsi="Kinetic Letters Joined"/>
                <w:sz w:val="20"/>
                <w:szCs w:val="20"/>
              </w:rPr>
              <w:t>Relationships</w:t>
            </w:r>
            <w:r w:rsidR="00EA3C52">
              <w:rPr>
                <w:rFonts w:ascii="Kinetic Letters Joined" w:hAnsi="Kinetic Letters Joined"/>
                <w:sz w:val="20"/>
                <w:szCs w:val="20"/>
              </w:rPr>
              <w:t xml:space="preserve"> </w:t>
            </w:r>
            <w:r w:rsidR="00EA3C52">
              <w:rPr>
                <w:noProof/>
                <w:lang w:eastAsia="en-GB"/>
              </w:rPr>
              <w:drawing>
                <wp:inline distT="0" distB="0" distL="0" distR="0" wp14:anchorId="7D062BA4" wp14:editId="70C53B52">
                  <wp:extent cx="125654" cy="75565"/>
                  <wp:effectExtent l="0" t="0" r="8255" b="635"/>
                  <wp:docPr id="8" name="Picture 8"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113FDE" w:rsidRPr="00CA328A" w:rsidRDefault="00CA328A" w:rsidP="00EC01AA">
            <w:pPr>
              <w:jc w:val="both"/>
              <w:rPr>
                <w:rFonts w:ascii="Kinetic Letters Joined" w:eastAsia="Arial" w:hAnsi="Kinetic Letters Joined" w:cs="Arial"/>
                <w:sz w:val="20"/>
                <w:szCs w:val="20"/>
              </w:rPr>
            </w:pPr>
            <w:r w:rsidRPr="00EC078B">
              <w:rPr>
                <w:rFonts w:ascii="Kinetic Letters Joined" w:eastAsia="Arial" w:hAnsi="Kinetic Letters Joined" w:cs="Arial"/>
                <w:i/>
                <w:spacing w:val="2"/>
                <w:sz w:val="20"/>
                <w:szCs w:val="20"/>
              </w:rPr>
              <w:t>Additional topic link</w:t>
            </w:r>
            <w:r w:rsidRPr="00CA328A">
              <w:rPr>
                <w:rFonts w:ascii="Kinetic Letters Joined" w:eastAsia="Arial" w:hAnsi="Kinetic Letters Joined" w:cs="Arial"/>
                <w:spacing w:val="2"/>
                <w:sz w:val="20"/>
                <w:szCs w:val="20"/>
              </w:rPr>
              <w:t xml:space="preserve">: </w:t>
            </w:r>
            <w:r w:rsidR="00662ADC" w:rsidRPr="00CA328A">
              <w:rPr>
                <w:rFonts w:ascii="Kinetic Letters Joined" w:eastAsia="Arial" w:hAnsi="Kinetic Letters Joined" w:cs="Arial"/>
                <w:spacing w:val="2"/>
                <w:sz w:val="20"/>
                <w:szCs w:val="20"/>
              </w:rPr>
              <w:t>Res</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pacing w:val="-1"/>
                <w:sz w:val="20"/>
                <w:szCs w:val="20"/>
              </w:rPr>
              <w:t>a</w:t>
            </w:r>
            <w:r w:rsidR="00662ADC" w:rsidRPr="00CA328A">
              <w:rPr>
                <w:rFonts w:ascii="Kinetic Letters Joined" w:eastAsia="Arial" w:hAnsi="Kinetic Letters Joined" w:cs="Arial"/>
                <w:spacing w:val="2"/>
                <w:sz w:val="20"/>
                <w:szCs w:val="20"/>
              </w:rPr>
              <w:t>rc</w:t>
            </w:r>
            <w:r w:rsidR="00662ADC" w:rsidRPr="00CA328A">
              <w:rPr>
                <w:rFonts w:ascii="Kinetic Letters Joined" w:eastAsia="Arial" w:hAnsi="Kinetic Letters Joined" w:cs="Arial"/>
                <w:sz w:val="20"/>
                <w:szCs w:val="20"/>
              </w:rPr>
              <w:t>h</w:t>
            </w:r>
            <w:r w:rsidR="00662ADC" w:rsidRPr="00CA328A">
              <w:rPr>
                <w:rFonts w:ascii="Kinetic Letters Joined" w:eastAsia="Arial" w:hAnsi="Kinetic Letters Joined" w:cs="Arial"/>
                <w:spacing w:val="23"/>
                <w:sz w:val="20"/>
                <w:szCs w:val="20"/>
              </w:rPr>
              <w:t xml:space="preserve"> </w:t>
            </w:r>
            <w:r w:rsidR="00662ADC" w:rsidRPr="00CA328A">
              <w:rPr>
                <w:rFonts w:ascii="Kinetic Letters Joined" w:eastAsia="Arial" w:hAnsi="Kinetic Letters Joined" w:cs="Arial"/>
                <w:sz w:val="20"/>
                <w:szCs w:val="20"/>
              </w:rPr>
              <w:t>a</w:t>
            </w:r>
            <w:r w:rsidR="00662ADC" w:rsidRPr="00CA328A">
              <w:rPr>
                <w:rFonts w:ascii="Kinetic Letters Joined" w:eastAsia="Arial" w:hAnsi="Kinetic Letters Joined" w:cs="Arial"/>
                <w:spacing w:val="2"/>
                <w:sz w:val="20"/>
                <w:szCs w:val="20"/>
              </w:rPr>
              <w:t>n</w:t>
            </w:r>
            <w:r w:rsidR="00662ADC" w:rsidRPr="00CA328A">
              <w:rPr>
                <w:rFonts w:ascii="Kinetic Letters Joined" w:eastAsia="Arial" w:hAnsi="Kinetic Letters Joined" w:cs="Arial"/>
                <w:sz w:val="20"/>
                <w:szCs w:val="20"/>
              </w:rPr>
              <w:t>d</w:t>
            </w:r>
            <w:r w:rsidR="00662ADC" w:rsidRPr="00CA328A">
              <w:rPr>
                <w:rFonts w:ascii="Kinetic Letters Joined" w:eastAsia="Arial" w:hAnsi="Kinetic Letters Joined" w:cs="Arial"/>
                <w:spacing w:val="13"/>
                <w:sz w:val="20"/>
                <w:szCs w:val="20"/>
              </w:rPr>
              <w:t xml:space="preserve"> </w:t>
            </w:r>
            <w:r w:rsidR="00662ADC" w:rsidRPr="00CA328A">
              <w:rPr>
                <w:rFonts w:ascii="Kinetic Letters Joined" w:eastAsia="Arial" w:hAnsi="Kinetic Letters Joined" w:cs="Arial"/>
                <w:spacing w:val="2"/>
                <w:sz w:val="20"/>
                <w:szCs w:val="20"/>
              </w:rPr>
              <w:t>u</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pacing w:val="2"/>
                <w:sz w:val="20"/>
                <w:szCs w:val="20"/>
              </w:rPr>
              <w:t>d</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pacing w:val="2"/>
                <w:sz w:val="20"/>
                <w:szCs w:val="20"/>
              </w:rPr>
              <w:t>r</w:t>
            </w:r>
            <w:r w:rsidR="00662ADC" w:rsidRPr="00CA328A">
              <w:rPr>
                <w:rFonts w:ascii="Kinetic Letters Joined" w:eastAsia="Arial" w:hAnsi="Kinetic Letters Joined" w:cs="Arial"/>
                <w:sz w:val="20"/>
                <w:szCs w:val="20"/>
              </w:rPr>
              <w:t>s</w:t>
            </w:r>
            <w:r w:rsidR="00662ADC" w:rsidRPr="00CA328A">
              <w:rPr>
                <w:rFonts w:ascii="Kinetic Letters Joined" w:eastAsia="Arial" w:hAnsi="Kinetic Letters Joined" w:cs="Arial"/>
                <w:spacing w:val="2"/>
                <w:sz w:val="20"/>
                <w:szCs w:val="20"/>
              </w:rPr>
              <w:t>ta</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z w:val="20"/>
                <w:szCs w:val="20"/>
              </w:rPr>
              <w:t>d</w:t>
            </w:r>
            <w:r w:rsidR="00662ADC" w:rsidRPr="00CA328A">
              <w:rPr>
                <w:rFonts w:ascii="Kinetic Letters Joined" w:eastAsia="Arial" w:hAnsi="Kinetic Letters Joined" w:cs="Arial"/>
                <w:spacing w:val="25"/>
                <w:sz w:val="20"/>
                <w:szCs w:val="20"/>
              </w:rPr>
              <w:t xml:space="preserve"> </w:t>
            </w:r>
            <w:r w:rsidR="00662ADC" w:rsidRPr="00CA328A">
              <w:rPr>
                <w:rFonts w:ascii="Kinetic Letters Joined" w:eastAsia="Arial" w:hAnsi="Kinetic Letters Joined" w:cs="Arial"/>
                <w:spacing w:val="2"/>
                <w:w w:val="103"/>
                <w:sz w:val="20"/>
                <w:szCs w:val="20"/>
              </w:rPr>
              <w:t>t</w:t>
            </w:r>
            <w:r w:rsidR="00662ADC" w:rsidRPr="00CA328A">
              <w:rPr>
                <w:rFonts w:ascii="Kinetic Letters Joined" w:eastAsia="Arial" w:hAnsi="Kinetic Letters Joined" w:cs="Arial"/>
                <w:spacing w:val="2"/>
                <w:w w:val="102"/>
                <w:sz w:val="20"/>
                <w:szCs w:val="20"/>
              </w:rPr>
              <w:t xml:space="preserve">he </w:t>
            </w:r>
            <w:r w:rsidR="00662ADC" w:rsidRPr="00CA328A">
              <w:rPr>
                <w:rFonts w:ascii="Kinetic Letters Joined" w:eastAsia="Arial" w:hAnsi="Kinetic Letters Joined" w:cs="Arial"/>
                <w:sz w:val="20"/>
                <w:szCs w:val="20"/>
              </w:rPr>
              <w:t>i</w:t>
            </w:r>
            <w:r w:rsidR="00662ADC" w:rsidRPr="00CA328A">
              <w:rPr>
                <w:rFonts w:ascii="Kinetic Letters Joined" w:eastAsia="Arial" w:hAnsi="Kinetic Letters Joined" w:cs="Arial"/>
                <w:spacing w:val="4"/>
                <w:sz w:val="20"/>
                <w:szCs w:val="20"/>
              </w:rPr>
              <w:t>m</w:t>
            </w:r>
            <w:r w:rsidR="00662ADC" w:rsidRPr="00CA328A">
              <w:rPr>
                <w:rFonts w:ascii="Kinetic Letters Joined" w:eastAsia="Arial" w:hAnsi="Kinetic Letters Joined" w:cs="Arial"/>
                <w:spacing w:val="2"/>
                <w:sz w:val="20"/>
                <w:szCs w:val="20"/>
              </w:rPr>
              <w:t>p</w:t>
            </w:r>
            <w:r w:rsidR="00662ADC" w:rsidRPr="00CA328A">
              <w:rPr>
                <w:rFonts w:ascii="Kinetic Letters Joined" w:eastAsia="Arial" w:hAnsi="Kinetic Letters Joined" w:cs="Arial"/>
                <w:spacing w:val="1"/>
                <w:sz w:val="20"/>
                <w:szCs w:val="20"/>
              </w:rPr>
              <w:t>o</w:t>
            </w:r>
            <w:r w:rsidR="00662ADC" w:rsidRPr="00CA328A">
              <w:rPr>
                <w:rFonts w:ascii="Kinetic Letters Joined" w:eastAsia="Arial" w:hAnsi="Kinetic Letters Joined" w:cs="Arial"/>
                <w:spacing w:val="2"/>
                <w:sz w:val="20"/>
                <w:szCs w:val="20"/>
              </w:rPr>
              <w:t>rta</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z w:val="20"/>
                <w:szCs w:val="20"/>
              </w:rPr>
              <w:t>t</w:t>
            </w:r>
            <w:r w:rsidR="00662ADC" w:rsidRPr="00CA328A">
              <w:rPr>
                <w:rFonts w:ascii="Kinetic Letters Joined" w:eastAsia="Arial" w:hAnsi="Kinetic Letters Joined" w:cs="Arial"/>
                <w:spacing w:val="22"/>
                <w:sz w:val="20"/>
                <w:szCs w:val="20"/>
              </w:rPr>
              <w:t xml:space="preserve"> </w:t>
            </w:r>
            <w:r w:rsidR="00662ADC" w:rsidRPr="00CA328A">
              <w:rPr>
                <w:rFonts w:ascii="Kinetic Letters Joined" w:eastAsia="Arial" w:hAnsi="Kinetic Letters Joined" w:cs="Arial"/>
                <w:spacing w:val="2"/>
                <w:sz w:val="20"/>
                <w:szCs w:val="20"/>
              </w:rPr>
              <w:t>ro</w:t>
            </w:r>
            <w:r w:rsidR="00662ADC" w:rsidRPr="00CA328A">
              <w:rPr>
                <w:rFonts w:ascii="Kinetic Letters Joined" w:eastAsia="Arial" w:hAnsi="Kinetic Letters Joined" w:cs="Arial"/>
                <w:sz w:val="20"/>
                <w:szCs w:val="20"/>
              </w:rPr>
              <w:t>le</w:t>
            </w:r>
            <w:r w:rsidR="00662ADC" w:rsidRPr="00CA328A">
              <w:rPr>
                <w:rFonts w:ascii="Kinetic Letters Joined" w:eastAsia="Arial" w:hAnsi="Kinetic Letters Joined" w:cs="Arial"/>
                <w:spacing w:val="12"/>
                <w:sz w:val="20"/>
                <w:szCs w:val="20"/>
              </w:rPr>
              <w:t xml:space="preserve"> </w:t>
            </w:r>
            <w:r w:rsidR="00662ADC" w:rsidRPr="00CA328A">
              <w:rPr>
                <w:rFonts w:ascii="Kinetic Letters Joined" w:eastAsia="Arial" w:hAnsi="Kinetic Letters Joined" w:cs="Arial"/>
                <w:sz w:val="20"/>
                <w:szCs w:val="20"/>
              </w:rPr>
              <w:t>of</w:t>
            </w:r>
            <w:r w:rsidR="00662ADC" w:rsidRPr="00CA328A">
              <w:rPr>
                <w:rFonts w:ascii="Kinetic Letters Joined" w:eastAsia="Arial" w:hAnsi="Kinetic Letters Joined" w:cs="Arial"/>
                <w:spacing w:val="10"/>
                <w:sz w:val="20"/>
                <w:szCs w:val="20"/>
              </w:rPr>
              <w:t xml:space="preserve"> </w:t>
            </w:r>
            <w:r w:rsidR="00662ADC" w:rsidRPr="00CA328A">
              <w:rPr>
                <w:rFonts w:ascii="Kinetic Letters Joined" w:eastAsia="Arial" w:hAnsi="Kinetic Letters Joined" w:cs="Arial"/>
                <w:sz w:val="20"/>
                <w:szCs w:val="20"/>
              </w:rPr>
              <w:t>v</w:t>
            </w:r>
            <w:r w:rsidR="00662ADC" w:rsidRPr="00CA328A">
              <w:rPr>
                <w:rFonts w:ascii="Kinetic Letters Joined" w:eastAsia="Arial" w:hAnsi="Kinetic Letters Joined" w:cs="Arial"/>
                <w:spacing w:val="2"/>
                <w:sz w:val="20"/>
                <w:szCs w:val="20"/>
              </w:rPr>
              <w:t>o</w:t>
            </w:r>
            <w:r w:rsidR="00662ADC" w:rsidRPr="00CA328A">
              <w:rPr>
                <w:rFonts w:ascii="Kinetic Letters Joined" w:eastAsia="Arial" w:hAnsi="Kinetic Letters Joined" w:cs="Arial"/>
                <w:sz w:val="20"/>
                <w:szCs w:val="20"/>
              </w:rPr>
              <w:t>l</w:t>
            </w:r>
            <w:r w:rsidR="00662ADC" w:rsidRPr="00CA328A">
              <w:rPr>
                <w:rFonts w:ascii="Kinetic Letters Joined" w:eastAsia="Arial" w:hAnsi="Kinetic Letters Joined" w:cs="Arial"/>
                <w:spacing w:val="2"/>
                <w:sz w:val="20"/>
                <w:szCs w:val="20"/>
              </w:rPr>
              <w:t>u</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pacing w:val="2"/>
                <w:sz w:val="20"/>
                <w:szCs w:val="20"/>
              </w:rPr>
              <w:t>t</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pacing w:val="2"/>
                <w:sz w:val="20"/>
                <w:szCs w:val="20"/>
              </w:rPr>
              <w:t>e</w:t>
            </w:r>
            <w:r w:rsidR="00662ADC" w:rsidRPr="00CA328A">
              <w:rPr>
                <w:rFonts w:ascii="Kinetic Letters Joined" w:eastAsia="Arial" w:hAnsi="Kinetic Letters Joined" w:cs="Arial"/>
                <w:spacing w:val="1"/>
                <w:sz w:val="20"/>
                <w:szCs w:val="20"/>
              </w:rPr>
              <w:t>r</w:t>
            </w:r>
            <w:r w:rsidR="00662ADC" w:rsidRPr="00CA328A">
              <w:rPr>
                <w:rFonts w:ascii="Kinetic Letters Joined" w:eastAsia="Arial" w:hAnsi="Kinetic Letters Joined" w:cs="Arial"/>
                <w:sz w:val="20"/>
                <w:szCs w:val="20"/>
              </w:rPr>
              <w:t>s</w:t>
            </w:r>
            <w:r w:rsidR="00662ADC" w:rsidRPr="00CA328A">
              <w:rPr>
                <w:rFonts w:ascii="Kinetic Letters Joined" w:eastAsia="Arial" w:hAnsi="Kinetic Letters Joined" w:cs="Arial"/>
                <w:spacing w:val="27"/>
                <w:sz w:val="20"/>
                <w:szCs w:val="20"/>
              </w:rPr>
              <w:t xml:space="preserve"> </w:t>
            </w:r>
            <w:r w:rsidR="00662ADC" w:rsidRPr="00CA328A">
              <w:rPr>
                <w:rFonts w:ascii="Kinetic Letters Joined" w:eastAsia="Arial" w:hAnsi="Kinetic Letters Joined" w:cs="Arial"/>
                <w:sz w:val="20"/>
                <w:szCs w:val="20"/>
              </w:rPr>
              <w:t>in</w:t>
            </w:r>
            <w:r w:rsidR="00662ADC" w:rsidRPr="00CA328A">
              <w:rPr>
                <w:rFonts w:ascii="Kinetic Letters Joined" w:eastAsia="Arial" w:hAnsi="Kinetic Letters Joined" w:cs="Arial"/>
                <w:spacing w:val="8"/>
                <w:sz w:val="20"/>
                <w:szCs w:val="20"/>
              </w:rPr>
              <w:t xml:space="preserve"> </w:t>
            </w:r>
            <w:r w:rsidR="00662ADC" w:rsidRPr="00CA328A">
              <w:rPr>
                <w:rFonts w:ascii="Kinetic Letters Joined" w:eastAsia="Arial" w:hAnsi="Kinetic Letters Joined" w:cs="Arial"/>
                <w:sz w:val="20"/>
                <w:szCs w:val="20"/>
              </w:rPr>
              <w:t>p</w:t>
            </w:r>
            <w:r w:rsidR="00662ADC" w:rsidRPr="00CA328A">
              <w:rPr>
                <w:rFonts w:ascii="Kinetic Letters Joined" w:eastAsia="Arial" w:hAnsi="Kinetic Letters Joined" w:cs="Arial"/>
                <w:spacing w:val="2"/>
                <w:sz w:val="20"/>
                <w:szCs w:val="20"/>
              </w:rPr>
              <w:t>res</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pacing w:val="2"/>
                <w:sz w:val="20"/>
                <w:szCs w:val="20"/>
              </w:rPr>
              <w:t>r</w:t>
            </w:r>
            <w:r w:rsidR="00662ADC" w:rsidRPr="00CA328A">
              <w:rPr>
                <w:rFonts w:ascii="Kinetic Letters Joined" w:eastAsia="Arial" w:hAnsi="Kinetic Letters Joined" w:cs="Arial"/>
                <w:sz w:val="20"/>
                <w:szCs w:val="20"/>
              </w:rPr>
              <w:t>vi</w:t>
            </w:r>
            <w:r w:rsidR="00662ADC" w:rsidRPr="00CA328A">
              <w:rPr>
                <w:rFonts w:ascii="Kinetic Letters Joined" w:eastAsia="Arial" w:hAnsi="Kinetic Letters Joined" w:cs="Arial"/>
                <w:spacing w:val="2"/>
                <w:sz w:val="20"/>
                <w:szCs w:val="20"/>
              </w:rPr>
              <w:t>n</w:t>
            </w:r>
            <w:r w:rsidR="00662ADC" w:rsidRPr="00CA328A">
              <w:rPr>
                <w:rFonts w:ascii="Kinetic Letters Joined" w:eastAsia="Arial" w:hAnsi="Kinetic Letters Joined" w:cs="Arial"/>
                <w:sz w:val="20"/>
                <w:szCs w:val="20"/>
              </w:rPr>
              <w:t>g</w:t>
            </w:r>
            <w:r w:rsidR="00662ADC" w:rsidRPr="00CA328A">
              <w:rPr>
                <w:rFonts w:ascii="Kinetic Letters Joined" w:eastAsia="Arial" w:hAnsi="Kinetic Letters Joined" w:cs="Arial"/>
                <w:spacing w:val="28"/>
                <w:sz w:val="20"/>
                <w:szCs w:val="20"/>
              </w:rPr>
              <w:t xml:space="preserve"> </w:t>
            </w:r>
            <w:r w:rsidR="00662ADC" w:rsidRPr="00CA328A">
              <w:rPr>
                <w:rFonts w:ascii="Kinetic Letters Joined" w:eastAsia="Arial" w:hAnsi="Kinetic Letters Joined" w:cs="Arial"/>
                <w:spacing w:val="2"/>
                <w:w w:val="102"/>
                <w:sz w:val="20"/>
                <w:szCs w:val="20"/>
              </w:rPr>
              <w:t>o</w:t>
            </w:r>
            <w:r w:rsidR="00662ADC" w:rsidRPr="00CA328A">
              <w:rPr>
                <w:rFonts w:ascii="Kinetic Letters Joined" w:eastAsia="Arial" w:hAnsi="Kinetic Letters Joined" w:cs="Arial"/>
                <w:spacing w:val="1"/>
                <w:w w:val="102"/>
                <w:sz w:val="20"/>
                <w:szCs w:val="20"/>
              </w:rPr>
              <w:t>u</w:t>
            </w:r>
            <w:r w:rsidR="00662ADC" w:rsidRPr="00CA328A">
              <w:rPr>
                <w:rFonts w:ascii="Kinetic Letters Joined" w:eastAsia="Arial" w:hAnsi="Kinetic Letters Joined" w:cs="Arial"/>
                <w:w w:val="102"/>
                <w:sz w:val="20"/>
                <w:szCs w:val="20"/>
              </w:rPr>
              <w:t xml:space="preserve">r </w:t>
            </w:r>
            <w:r w:rsidR="00662ADC" w:rsidRPr="00CA328A">
              <w:rPr>
                <w:rFonts w:ascii="Kinetic Letters Joined" w:eastAsia="Arial" w:hAnsi="Kinetic Letters Joined" w:cs="Arial"/>
                <w:spacing w:val="2"/>
                <w:sz w:val="20"/>
                <w:szCs w:val="20"/>
              </w:rPr>
              <w:t>n</w:t>
            </w:r>
            <w:r w:rsidR="00662ADC" w:rsidRPr="00CA328A">
              <w:rPr>
                <w:rFonts w:ascii="Kinetic Letters Joined" w:eastAsia="Arial" w:hAnsi="Kinetic Letters Joined" w:cs="Arial"/>
                <w:spacing w:val="1"/>
                <w:sz w:val="20"/>
                <w:szCs w:val="20"/>
              </w:rPr>
              <w:t>a</w:t>
            </w:r>
            <w:r w:rsidR="00662ADC" w:rsidRPr="00CA328A">
              <w:rPr>
                <w:rFonts w:ascii="Kinetic Letters Joined" w:eastAsia="Arial" w:hAnsi="Kinetic Letters Joined" w:cs="Arial"/>
                <w:spacing w:val="2"/>
                <w:sz w:val="20"/>
                <w:szCs w:val="20"/>
              </w:rPr>
              <w:t>t</w:t>
            </w:r>
            <w:r w:rsidR="00662ADC" w:rsidRPr="00CA328A">
              <w:rPr>
                <w:rFonts w:ascii="Kinetic Letters Joined" w:eastAsia="Arial" w:hAnsi="Kinetic Letters Joined" w:cs="Arial"/>
                <w:sz w:val="20"/>
                <w:szCs w:val="20"/>
              </w:rPr>
              <w:t>i</w:t>
            </w:r>
            <w:r w:rsidR="00662ADC" w:rsidRPr="00CA328A">
              <w:rPr>
                <w:rFonts w:ascii="Kinetic Letters Joined" w:eastAsia="Arial" w:hAnsi="Kinetic Letters Joined" w:cs="Arial"/>
                <w:spacing w:val="2"/>
                <w:sz w:val="20"/>
                <w:szCs w:val="20"/>
              </w:rPr>
              <w:t>o</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pacing w:val="2"/>
                <w:sz w:val="20"/>
                <w:szCs w:val="20"/>
              </w:rPr>
              <w:t>a</w:t>
            </w:r>
            <w:r w:rsidR="00662ADC" w:rsidRPr="00CA328A">
              <w:rPr>
                <w:rFonts w:ascii="Kinetic Letters Joined" w:eastAsia="Arial" w:hAnsi="Kinetic Letters Joined" w:cs="Arial"/>
                <w:sz w:val="20"/>
                <w:szCs w:val="20"/>
              </w:rPr>
              <w:t>l</w:t>
            </w:r>
            <w:r w:rsidR="00662ADC" w:rsidRPr="00CA328A">
              <w:rPr>
                <w:rFonts w:ascii="Kinetic Letters Joined" w:eastAsia="Arial" w:hAnsi="Kinetic Letters Joined" w:cs="Arial"/>
                <w:spacing w:val="19"/>
                <w:sz w:val="20"/>
                <w:szCs w:val="20"/>
              </w:rPr>
              <w:t xml:space="preserve"> </w:t>
            </w:r>
            <w:r w:rsidR="00662ADC" w:rsidRPr="00CA328A">
              <w:rPr>
                <w:rFonts w:ascii="Kinetic Letters Joined" w:eastAsia="Arial" w:hAnsi="Kinetic Letters Joined" w:cs="Arial"/>
                <w:spacing w:val="2"/>
                <w:sz w:val="20"/>
                <w:szCs w:val="20"/>
              </w:rPr>
              <w:t>h</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pacing w:val="2"/>
                <w:sz w:val="20"/>
                <w:szCs w:val="20"/>
              </w:rPr>
              <w:t>r</w:t>
            </w:r>
            <w:r w:rsidR="00662ADC" w:rsidRPr="00CA328A">
              <w:rPr>
                <w:rFonts w:ascii="Kinetic Letters Joined" w:eastAsia="Arial" w:hAnsi="Kinetic Letters Joined" w:cs="Arial"/>
                <w:sz w:val="20"/>
                <w:szCs w:val="20"/>
              </w:rPr>
              <w:t>i</w:t>
            </w:r>
            <w:r w:rsidR="00662ADC" w:rsidRPr="00CA328A">
              <w:rPr>
                <w:rFonts w:ascii="Kinetic Letters Joined" w:eastAsia="Arial" w:hAnsi="Kinetic Letters Joined" w:cs="Arial"/>
                <w:spacing w:val="2"/>
                <w:sz w:val="20"/>
                <w:szCs w:val="20"/>
              </w:rPr>
              <w:t>t</w:t>
            </w:r>
            <w:r w:rsidR="00662ADC" w:rsidRPr="00CA328A">
              <w:rPr>
                <w:rFonts w:ascii="Kinetic Letters Joined" w:eastAsia="Arial" w:hAnsi="Kinetic Letters Joined" w:cs="Arial"/>
                <w:spacing w:val="-1"/>
                <w:sz w:val="20"/>
                <w:szCs w:val="20"/>
              </w:rPr>
              <w:t>a</w:t>
            </w:r>
            <w:r w:rsidR="00662ADC" w:rsidRPr="00CA328A">
              <w:rPr>
                <w:rFonts w:ascii="Kinetic Letters Joined" w:eastAsia="Arial" w:hAnsi="Kinetic Letters Joined" w:cs="Arial"/>
                <w:spacing w:val="4"/>
                <w:sz w:val="20"/>
                <w:szCs w:val="20"/>
              </w:rPr>
              <w:t>g</w:t>
            </w:r>
            <w:r w:rsidR="00662ADC" w:rsidRPr="00CA328A">
              <w:rPr>
                <w:rFonts w:ascii="Kinetic Letters Joined" w:eastAsia="Arial" w:hAnsi="Kinetic Letters Joined" w:cs="Arial"/>
                <w:sz w:val="20"/>
                <w:szCs w:val="20"/>
              </w:rPr>
              <w:t>e</w:t>
            </w:r>
            <w:r w:rsidR="00662ADC" w:rsidRPr="00CA328A">
              <w:rPr>
                <w:rFonts w:ascii="Kinetic Letters Joined" w:eastAsia="Arial" w:hAnsi="Kinetic Letters Joined" w:cs="Arial"/>
                <w:spacing w:val="19"/>
                <w:sz w:val="20"/>
                <w:szCs w:val="20"/>
              </w:rPr>
              <w:t xml:space="preserve"> </w:t>
            </w:r>
            <w:r w:rsidR="00662ADC" w:rsidRPr="00CA328A">
              <w:rPr>
                <w:rFonts w:ascii="Kinetic Letters Joined" w:eastAsia="Arial" w:hAnsi="Kinetic Letters Joined" w:cs="Arial"/>
                <w:spacing w:val="2"/>
                <w:sz w:val="20"/>
                <w:szCs w:val="20"/>
              </w:rPr>
              <w:t>e</w:t>
            </w:r>
            <w:r w:rsidR="00662ADC" w:rsidRPr="00CA328A">
              <w:rPr>
                <w:rFonts w:ascii="Kinetic Letters Joined" w:eastAsia="Arial" w:hAnsi="Kinetic Letters Joined" w:cs="Arial"/>
                <w:spacing w:val="-1"/>
                <w:sz w:val="20"/>
                <w:szCs w:val="20"/>
              </w:rPr>
              <w:t>.</w:t>
            </w:r>
            <w:r w:rsidR="00662ADC" w:rsidRPr="00CA328A">
              <w:rPr>
                <w:rFonts w:ascii="Kinetic Letters Joined" w:eastAsia="Arial" w:hAnsi="Kinetic Letters Joined" w:cs="Arial"/>
                <w:spacing w:val="2"/>
                <w:sz w:val="20"/>
                <w:szCs w:val="20"/>
              </w:rPr>
              <w:t>g</w:t>
            </w:r>
            <w:r w:rsidR="00662ADC" w:rsidRPr="00CA328A">
              <w:rPr>
                <w:rFonts w:ascii="Kinetic Letters Joined" w:eastAsia="Arial" w:hAnsi="Kinetic Letters Joined" w:cs="Arial"/>
                <w:sz w:val="20"/>
                <w:szCs w:val="20"/>
              </w:rPr>
              <w:t>.</w:t>
            </w:r>
            <w:r w:rsidR="00662ADC" w:rsidRPr="00CA328A">
              <w:rPr>
                <w:rFonts w:ascii="Kinetic Letters Joined" w:eastAsia="Arial" w:hAnsi="Kinetic Letters Joined" w:cs="Arial"/>
                <w:spacing w:val="14"/>
                <w:sz w:val="20"/>
                <w:szCs w:val="20"/>
              </w:rPr>
              <w:t xml:space="preserve"> </w:t>
            </w:r>
            <w:r w:rsidR="00662ADC" w:rsidRPr="00CA328A">
              <w:rPr>
                <w:rFonts w:ascii="Kinetic Letters Joined" w:eastAsia="Arial" w:hAnsi="Kinetic Letters Joined" w:cs="Arial"/>
                <w:spacing w:val="2"/>
                <w:sz w:val="20"/>
                <w:szCs w:val="20"/>
              </w:rPr>
              <w:t>N</w:t>
            </w:r>
            <w:r w:rsidR="00662ADC" w:rsidRPr="00CA328A">
              <w:rPr>
                <w:rFonts w:ascii="Kinetic Letters Joined" w:eastAsia="Arial" w:hAnsi="Kinetic Letters Joined" w:cs="Arial"/>
                <w:spacing w:val="-1"/>
                <w:sz w:val="20"/>
                <w:szCs w:val="20"/>
              </w:rPr>
              <w:t>a</w:t>
            </w:r>
            <w:r w:rsidR="00662ADC" w:rsidRPr="00CA328A">
              <w:rPr>
                <w:rFonts w:ascii="Kinetic Letters Joined" w:eastAsia="Arial" w:hAnsi="Kinetic Letters Joined" w:cs="Arial"/>
                <w:spacing w:val="2"/>
                <w:sz w:val="20"/>
                <w:szCs w:val="20"/>
              </w:rPr>
              <w:t>t</w:t>
            </w:r>
            <w:r w:rsidR="00662ADC" w:rsidRPr="00CA328A">
              <w:rPr>
                <w:rFonts w:ascii="Kinetic Letters Joined" w:eastAsia="Arial" w:hAnsi="Kinetic Letters Joined" w:cs="Arial"/>
                <w:sz w:val="20"/>
                <w:szCs w:val="20"/>
              </w:rPr>
              <w:t>i</w:t>
            </w:r>
            <w:r w:rsidR="00662ADC" w:rsidRPr="00CA328A">
              <w:rPr>
                <w:rFonts w:ascii="Kinetic Letters Joined" w:eastAsia="Arial" w:hAnsi="Kinetic Letters Joined" w:cs="Arial"/>
                <w:spacing w:val="2"/>
                <w:sz w:val="20"/>
                <w:szCs w:val="20"/>
              </w:rPr>
              <w:t>o</w:t>
            </w:r>
            <w:r w:rsidR="00662ADC" w:rsidRPr="00CA328A">
              <w:rPr>
                <w:rFonts w:ascii="Kinetic Letters Joined" w:eastAsia="Arial" w:hAnsi="Kinetic Letters Joined" w:cs="Arial"/>
                <w:spacing w:val="1"/>
                <w:sz w:val="20"/>
                <w:szCs w:val="20"/>
              </w:rPr>
              <w:t>n</w:t>
            </w:r>
            <w:r w:rsidR="00662ADC" w:rsidRPr="00CA328A">
              <w:rPr>
                <w:rFonts w:ascii="Kinetic Letters Joined" w:eastAsia="Arial" w:hAnsi="Kinetic Letters Joined" w:cs="Arial"/>
                <w:spacing w:val="2"/>
                <w:sz w:val="20"/>
                <w:szCs w:val="20"/>
              </w:rPr>
              <w:t>a</w:t>
            </w:r>
            <w:r w:rsidR="00662ADC" w:rsidRPr="00CA328A">
              <w:rPr>
                <w:rFonts w:ascii="Kinetic Letters Joined" w:eastAsia="Arial" w:hAnsi="Kinetic Letters Joined" w:cs="Arial"/>
                <w:sz w:val="20"/>
                <w:szCs w:val="20"/>
              </w:rPr>
              <w:t>l</w:t>
            </w:r>
            <w:r w:rsidR="00662ADC" w:rsidRPr="00CA328A">
              <w:rPr>
                <w:rFonts w:ascii="Kinetic Letters Joined" w:eastAsia="Arial" w:hAnsi="Kinetic Letters Joined" w:cs="Arial"/>
                <w:spacing w:val="20"/>
                <w:sz w:val="20"/>
                <w:szCs w:val="20"/>
              </w:rPr>
              <w:t xml:space="preserve"> </w:t>
            </w:r>
            <w:r w:rsidR="00662ADC" w:rsidRPr="00CA328A">
              <w:rPr>
                <w:rFonts w:ascii="Kinetic Letters Joined" w:eastAsia="Arial" w:hAnsi="Kinetic Letters Joined" w:cs="Arial"/>
                <w:spacing w:val="3"/>
                <w:sz w:val="20"/>
                <w:szCs w:val="20"/>
              </w:rPr>
              <w:t>T</w:t>
            </w:r>
            <w:r w:rsidR="00662ADC" w:rsidRPr="00CA328A">
              <w:rPr>
                <w:rFonts w:ascii="Kinetic Letters Joined" w:eastAsia="Arial" w:hAnsi="Kinetic Letters Joined" w:cs="Arial"/>
                <w:spacing w:val="1"/>
                <w:sz w:val="20"/>
                <w:szCs w:val="20"/>
              </w:rPr>
              <w:t>r</w:t>
            </w:r>
            <w:r w:rsidR="00662ADC" w:rsidRPr="00CA328A">
              <w:rPr>
                <w:rFonts w:ascii="Kinetic Letters Joined" w:eastAsia="Arial" w:hAnsi="Kinetic Letters Joined" w:cs="Arial"/>
                <w:spacing w:val="2"/>
                <w:sz w:val="20"/>
                <w:szCs w:val="20"/>
              </w:rPr>
              <w:t>u</w:t>
            </w:r>
            <w:r w:rsidR="00662ADC" w:rsidRPr="00CA328A">
              <w:rPr>
                <w:rFonts w:ascii="Kinetic Letters Joined" w:eastAsia="Arial" w:hAnsi="Kinetic Letters Joined" w:cs="Arial"/>
                <w:sz w:val="20"/>
                <w:szCs w:val="20"/>
              </w:rPr>
              <w:t>s</w:t>
            </w:r>
            <w:r w:rsidR="00662ADC" w:rsidRPr="00CA328A">
              <w:rPr>
                <w:rFonts w:ascii="Kinetic Letters Joined" w:eastAsia="Arial" w:hAnsi="Kinetic Letters Joined" w:cs="Arial"/>
                <w:spacing w:val="2"/>
                <w:sz w:val="20"/>
                <w:szCs w:val="20"/>
              </w:rPr>
              <w:t>t</w:t>
            </w:r>
            <w:r w:rsidR="00662ADC" w:rsidRPr="00CA328A">
              <w:rPr>
                <w:rFonts w:ascii="Kinetic Letters Joined" w:eastAsia="Arial" w:hAnsi="Kinetic Letters Joined" w:cs="Arial"/>
                <w:sz w:val="20"/>
                <w:szCs w:val="20"/>
              </w:rPr>
              <w:t>,</w:t>
            </w:r>
            <w:r w:rsidR="00662ADC" w:rsidRPr="00CA328A">
              <w:rPr>
                <w:rFonts w:ascii="Kinetic Letters Joined" w:eastAsia="Arial" w:hAnsi="Kinetic Letters Joined" w:cs="Arial"/>
                <w:spacing w:val="15"/>
                <w:sz w:val="20"/>
                <w:szCs w:val="20"/>
              </w:rPr>
              <w:t xml:space="preserve"> </w:t>
            </w:r>
            <w:r w:rsidR="00662ADC" w:rsidRPr="00CA328A">
              <w:rPr>
                <w:rFonts w:ascii="Kinetic Letters Joined" w:eastAsia="Arial" w:hAnsi="Kinetic Letters Joined" w:cs="Arial"/>
                <w:spacing w:val="2"/>
                <w:w w:val="103"/>
                <w:sz w:val="20"/>
                <w:szCs w:val="20"/>
              </w:rPr>
              <w:t>E</w:t>
            </w:r>
            <w:r w:rsidR="00662ADC" w:rsidRPr="00CA328A">
              <w:rPr>
                <w:rFonts w:ascii="Kinetic Letters Joined" w:eastAsia="Arial" w:hAnsi="Kinetic Letters Joined" w:cs="Arial"/>
                <w:spacing w:val="2"/>
                <w:w w:val="102"/>
                <w:sz w:val="20"/>
                <w:szCs w:val="20"/>
              </w:rPr>
              <w:t>n</w:t>
            </w:r>
            <w:r w:rsidR="00662ADC" w:rsidRPr="00CA328A">
              <w:rPr>
                <w:rFonts w:ascii="Kinetic Letters Joined" w:eastAsia="Arial" w:hAnsi="Kinetic Letters Joined" w:cs="Arial"/>
                <w:spacing w:val="4"/>
                <w:w w:val="102"/>
                <w:sz w:val="20"/>
                <w:szCs w:val="20"/>
              </w:rPr>
              <w:t>g</w:t>
            </w:r>
            <w:r w:rsidR="00662ADC" w:rsidRPr="00CA328A">
              <w:rPr>
                <w:rFonts w:ascii="Kinetic Letters Joined" w:eastAsia="Arial" w:hAnsi="Kinetic Letters Joined" w:cs="Arial"/>
                <w:w w:val="102"/>
                <w:sz w:val="20"/>
                <w:szCs w:val="20"/>
              </w:rPr>
              <w:t>li</w:t>
            </w:r>
            <w:r w:rsidR="00662ADC" w:rsidRPr="00CA328A">
              <w:rPr>
                <w:rFonts w:ascii="Kinetic Letters Joined" w:eastAsia="Arial" w:hAnsi="Kinetic Letters Joined" w:cs="Arial"/>
                <w:spacing w:val="2"/>
                <w:w w:val="102"/>
                <w:sz w:val="20"/>
                <w:szCs w:val="20"/>
              </w:rPr>
              <w:t xml:space="preserve">sh </w:t>
            </w:r>
            <w:r w:rsidR="00662ADC" w:rsidRPr="00CA328A">
              <w:rPr>
                <w:rFonts w:ascii="Kinetic Letters Joined" w:eastAsia="Arial" w:hAnsi="Kinetic Letters Joined" w:cs="Arial"/>
                <w:spacing w:val="2"/>
                <w:sz w:val="20"/>
                <w:szCs w:val="20"/>
              </w:rPr>
              <w:t>He</w:t>
            </w:r>
            <w:r w:rsidR="00662ADC" w:rsidRPr="00CA328A">
              <w:rPr>
                <w:rFonts w:ascii="Kinetic Letters Joined" w:eastAsia="Arial" w:hAnsi="Kinetic Letters Joined" w:cs="Arial"/>
                <w:spacing w:val="1"/>
                <w:sz w:val="20"/>
                <w:szCs w:val="20"/>
              </w:rPr>
              <w:t>rit</w:t>
            </w:r>
            <w:r w:rsidR="00662ADC" w:rsidRPr="00CA328A">
              <w:rPr>
                <w:rFonts w:ascii="Kinetic Letters Joined" w:eastAsia="Arial" w:hAnsi="Kinetic Letters Joined" w:cs="Arial"/>
                <w:spacing w:val="2"/>
                <w:sz w:val="20"/>
                <w:szCs w:val="20"/>
              </w:rPr>
              <w:t>a</w:t>
            </w:r>
            <w:r w:rsidR="00662ADC" w:rsidRPr="00CA328A">
              <w:rPr>
                <w:rFonts w:ascii="Kinetic Letters Joined" w:eastAsia="Arial" w:hAnsi="Kinetic Letters Joined" w:cs="Arial"/>
                <w:spacing w:val="4"/>
                <w:sz w:val="20"/>
                <w:szCs w:val="20"/>
              </w:rPr>
              <w:t>g</w:t>
            </w:r>
            <w:r w:rsidR="00662ADC" w:rsidRPr="00CA328A">
              <w:rPr>
                <w:rFonts w:ascii="Kinetic Letters Joined" w:eastAsia="Arial" w:hAnsi="Kinetic Letters Joined" w:cs="Arial"/>
                <w:spacing w:val="-1"/>
                <w:sz w:val="20"/>
                <w:szCs w:val="20"/>
              </w:rPr>
              <w:t>e</w:t>
            </w:r>
            <w:r w:rsidR="00662ADC" w:rsidRPr="00CA328A">
              <w:rPr>
                <w:rFonts w:ascii="Kinetic Letters Joined" w:eastAsia="Arial" w:hAnsi="Kinetic Letters Joined" w:cs="Arial"/>
                <w:sz w:val="20"/>
                <w:szCs w:val="20"/>
              </w:rPr>
              <w:t>,</w:t>
            </w:r>
            <w:r w:rsidR="00662ADC" w:rsidRPr="00CA328A">
              <w:rPr>
                <w:rFonts w:ascii="Kinetic Letters Joined" w:eastAsia="Arial" w:hAnsi="Kinetic Letters Joined" w:cs="Arial"/>
                <w:spacing w:val="22"/>
                <w:sz w:val="20"/>
                <w:szCs w:val="20"/>
              </w:rPr>
              <w:t xml:space="preserve"> </w:t>
            </w:r>
            <w:r w:rsidR="00662ADC" w:rsidRPr="00CA328A">
              <w:rPr>
                <w:rFonts w:ascii="Kinetic Letters Joined" w:eastAsia="Arial" w:hAnsi="Kinetic Letters Joined" w:cs="Arial"/>
                <w:spacing w:val="2"/>
                <w:sz w:val="20"/>
                <w:szCs w:val="20"/>
              </w:rPr>
              <w:t>Co</w:t>
            </w:r>
            <w:r w:rsidR="00662ADC" w:rsidRPr="00CA328A">
              <w:rPr>
                <w:rFonts w:ascii="Kinetic Letters Joined" w:eastAsia="Arial" w:hAnsi="Kinetic Letters Joined" w:cs="Arial"/>
                <w:spacing w:val="1"/>
                <w:sz w:val="20"/>
                <w:szCs w:val="20"/>
              </w:rPr>
              <w:t>u</w:t>
            </w:r>
            <w:r w:rsidR="00662ADC" w:rsidRPr="00CA328A">
              <w:rPr>
                <w:rFonts w:ascii="Kinetic Letters Joined" w:eastAsia="Arial" w:hAnsi="Kinetic Letters Joined" w:cs="Arial"/>
                <w:spacing w:val="2"/>
                <w:sz w:val="20"/>
                <w:szCs w:val="20"/>
              </w:rPr>
              <w:t>n</w:t>
            </w:r>
            <w:r w:rsidR="00662ADC" w:rsidRPr="00CA328A">
              <w:rPr>
                <w:rFonts w:ascii="Kinetic Letters Joined" w:eastAsia="Arial" w:hAnsi="Kinetic Letters Joined" w:cs="Arial"/>
                <w:spacing w:val="1"/>
                <w:sz w:val="20"/>
                <w:szCs w:val="20"/>
              </w:rPr>
              <w:t>t</w:t>
            </w:r>
            <w:r w:rsidR="00662ADC" w:rsidRPr="00CA328A">
              <w:rPr>
                <w:rFonts w:ascii="Kinetic Letters Joined" w:eastAsia="Arial" w:hAnsi="Kinetic Letters Joined" w:cs="Arial"/>
                <w:spacing w:val="2"/>
                <w:sz w:val="20"/>
                <w:szCs w:val="20"/>
              </w:rPr>
              <w:t>r</w:t>
            </w:r>
            <w:r w:rsidR="00662ADC" w:rsidRPr="00CA328A">
              <w:rPr>
                <w:rFonts w:ascii="Kinetic Letters Joined" w:eastAsia="Arial" w:hAnsi="Kinetic Letters Joined" w:cs="Arial"/>
                <w:sz w:val="20"/>
                <w:szCs w:val="20"/>
              </w:rPr>
              <w:t>y</w:t>
            </w:r>
            <w:r w:rsidR="00662ADC" w:rsidRPr="00CA328A">
              <w:rPr>
                <w:rFonts w:ascii="Kinetic Letters Joined" w:eastAsia="Arial" w:hAnsi="Kinetic Letters Joined" w:cs="Arial"/>
                <w:spacing w:val="2"/>
                <w:sz w:val="20"/>
                <w:szCs w:val="20"/>
              </w:rPr>
              <w:t>s</w:t>
            </w:r>
            <w:r w:rsidR="00662ADC" w:rsidRPr="00CA328A">
              <w:rPr>
                <w:rFonts w:ascii="Kinetic Letters Joined" w:eastAsia="Arial" w:hAnsi="Kinetic Letters Joined" w:cs="Arial"/>
                <w:sz w:val="20"/>
                <w:szCs w:val="20"/>
              </w:rPr>
              <w:t>i</w:t>
            </w:r>
            <w:r w:rsidR="00662ADC" w:rsidRPr="00CA328A">
              <w:rPr>
                <w:rFonts w:ascii="Kinetic Letters Joined" w:eastAsia="Arial" w:hAnsi="Kinetic Letters Joined" w:cs="Arial"/>
                <w:spacing w:val="2"/>
                <w:sz w:val="20"/>
                <w:szCs w:val="20"/>
              </w:rPr>
              <w:t>d</w:t>
            </w:r>
            <w:r w:rsidR="00662ADC" w:rsidRPr="00CA328A">
              <w:rPr>
                <w:rFonts w:ascii="Kinetic Letters Joined" w:eastAsia="Arial" w:hAnsi="Kinetic Letters Joined" w:cs="Arial"/>
                <w:sz w:val="20"/>
                <w:szCs w:val="20"/>
              </w:rPr>
              <w:t>e</w:t>
            </w:r>
            <w:r w:rsidR="00662ADC" w:rsidRPr="00CA328A">
              <w:rPr>
                <w:rFonts w:ascii="Kinetic Letters Joined" w:eastAsia="Arial" w:hAnsi="Kinetic Letters Joined" w:cs="Arial"/>
                <w:spacing w:val="29"/>
                <w:sz w:val="20"/>
                <w:szCs w:val="20"/>
              </w:rPr>
              <w:t xml:space="preserve"> </w:t>
            </w:r>
            <w:r w:rsidR="00662ADC" w:rsidRPr="00CA328A">
              <w:rPr>
                <w:rFonts w:ascii="Kinetic Letters Joined" w:eastAsia="Arial" w:hAnsi="Kinetic Letters Joined" w:cs="Arial"/>
                <w:spacing w:val="2"/>
                <w:w w:val="102"/>
                <w:sz w:val="20"/>
                <w:szCs w:val="20"/>
              </w:rPr>
              <w:t>A</w:t>
            </w:r>
            <w:r w:rsidR="00662ADC" w:rsidRPr="00CA328A">
              <w:rPr>
                <w:rFonts w:ascii="Kinetic Letters Joined" w:eastAsia="Arial" w:hAnsi="Kinetic Letters Joined" w:cs="Arial"/>
                <w:w w:val="102"/>
                <w:sz w:val="20"/>
                <w:szCs w:val="20"/>
              </w:rPr>
              <w:t>lli</w:t>
            </w:r>
            <w:r w:rsidR="00662ADC" w:rsidRPr="00CA328A">
              <w:rPr>
                <w:rFonts w:ascii="Kinetic Letters Joined" w:eastAsia="Arial" w:hAnsi="Kinetic Letters Joined" w:cs="Arial"/>
                <w:spacing w:val="2"/>
                <w:w w:val="102"/>
                <w:sz w:val="20"/>
                <w:szCs w:val="20"/>
              </w:rPr>
              <w:t>a</w:t>
            </w:r>
            <w:r w:rsidR="00662ADC" w:rsidRPr="00CA328A">
              <w:rPr>
                <w:rFonts w:ascii="Kinetic Letters Joined" w:eastAsia="Arial" w:hAnsi="Kinetic Letters Joined" w:cs="Arial"/>
                <w:spacing w:val="1"/>
                <w:w w:val="102"/>
                <w:sz w:val="20"/>
                <w:szCs w:val="20"/>
              </w:rPr>
              <w:t>n</w:t>
            </w:r>
            <w:r w:rsidR="00662ADC" w:rsidRPr="00CA328A">
              <w:rPr>
                <w:rFonts w:ascii="Kinetic Letters Joined" w:eastAsia="Arial" w:hAnsi="Kinetic Letters Joined" w:cs="Arial"/>
                <w:spacing w:val="2"/>
                <w:w w:val="102"/>
                <w:sz w:val="20"/>
                <w:szCs w:val="20"/>
              </w:rPr>
              <w:t>ce</w:t>
            </w:r>
            <w:r w:rsidR="00662ADC" w:rsidRPr="00CA328A">
              <w:rPr>
                <w:rFonts w:ascii="Kinetic Letters Joined" w:eastAsia="Arial" w:hAnsi="Kinetic Letters Joined" w:cs="Arial"/>
                <w:w w:val="103"/>
                <w:sz w:val="20"/>
                <w:szCs w:val="20"/>
              </w:rPr>
              <w:t>.</w:t>
            </w:r>
            <w:r w:rsidR="00EA3C52">
              <w:rPr>
                <w:rFonts w:ascii="Kinetic Letters Joined" w:eastAsia="Arial" w:hAnsi="Kinetic Letters Joined" w:cs="Arial"/>
                <w:w w:val="103"/>
                <w:sz w:val="20"/>
                <w:szCs w:val="20"/>
              </w:rPr>
              <w:t xml:space="preserve"> </w:t>
            </w:r>
            <w:r w:rsidR="00EA3C52">
              <w:rPr>
                <w:noProof/>
                <w:lang w:eastAsia="en-GB"/>
              </w:rPr>
              <w:drawing>
                <wp:inline distT="0" distB="0" distL="0" distR="0" wp14:anchorId="7D062BA4" wp14:editId="70C53B52">
                  <wp:extent cx="125654" cy="75565"/>
                  <wp:effectExtent l="0" t="0" r="8255" b="635"/>
                  <wp:docPr id="9" name="Picture 9"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A828D2" w:rsidRPr="00EC078B" w:rsidRDefault="00A828D2" w:rsidP="00EC01AA">
            <w:pPr>
              <w:spacing w:line="252" w:lineRule="auto"/>
              <w:ind w:right="122"/>
              <w:jc w:val="both"/>
              <w:rPr>
                <w:rFonts w:ascii="Broadway" w:eastAsia="Arial" w:hAnsi="Broadway" w:cs="Arial"/>
                <w:color w:val="7030A0"/>
                <w:spacing w:val="34"/>
                <w:sz w:val="20"/>
                <w:szCs w:val="20"/>
              </w:rPr>
            </w:pPr>
            <w:r w:rsidRPr="00EC078B">
              <w:rPr>
                <w:rFonts w:ascii="Broadway" w:hAnsi="Broadway"/>
                <w:color w:val="7030A0"/>
                <w:sz w:val="20"/>
                <w:szCs w:val="20"/>
              </w:rPr>
              <w:t>DESIGN TECHNOLOGY</w:t>
            </w:r>
          </w:p>
          <w:p w:rsidR="00113FDE" w:rsidRPr="00787929" w:rsidRDefault="00662ADC" w:rsidP="00EC01AA">
            <w:pPr>
              <w:spacing w:line="252" w:lineRule="auto"/>
              <w:ind w:right="122"/>
              <w:jc w:val="both"/>
              <w:rPr>
                <w:rFonts w:ascii="Kinetic Letters Joined" w:eastAsia="Arial" w:hAnsi="Kinetic Letters Joined" w:cs="Arial"/>
                <w:color w:val="7030A0"/>
                <w:w w:val="103"/>
                <w:sz w:val="20"/>
                <w:szCs w:val="20"/>
              </w:rPr>
            </w:pPr>
            <w:r w:rsidRPr="00787929">
              <w:rPr>
                <w:rFonts w:ascii="Kinetic Letters Joined" w:eastAsia="Arial" w:hAnsi="Kinetic Letters Joined" w:cs="Arial"/>
                <w:color w:val="7030A0"/>
                <w:spacing w:val="2"/>
                <w:sz w:val="20"/>
                <w:szCs w:val="20"/>
              </w:rPr>
              <w:t>P</w:t>
            </w:r>
            <w:r w:rsidRPr="00787929">
              <w:rPr>
                <w:rFonts w:ascii="Kinetic Letters Joined" w:eastAsia="Arial" w:hAnsi="Kinetic Letters Joined" w:cs="Arial"/>
                <w:color w:val="7030A0"/>
                <w:sz w:val="20"/>
                <w:szCs w:val="20"/>
              </w:rPr>
              <w:t>l</w:t>
            </w:r>
            <w:r w:rsidRPr="00787929">
              <w:rPr>
                <w:rFonts w:ascii="Kinetic Letters Joined" w:eastAsia="Arial" w:hAnsi="Kinetic Letters Joined" w:cs="Arial"/>
                <w:color w:val="7030A0"/>
                <w:spacing w:val="2"/>
                <w:sz w:val="20"/>
                <w:szCs w:val="20"/>
              </w:rPr>
              <w:t>a</w:t>
            </w:r>
            <w:r w:rsidRPr="00787929">
              <w:rPr>
                <w:rFonts w:ascii="Kinetic Letters Joined" w:eastAsia="Arial" w:hAnsi="Kinetic Letters Joined" w:cs="Arial"/>
                <w:color w:val="7030A0"/>
                <w:spacing w:val="1"/>
                <w:sz w:val="20"/>
                <w:szCs w:val="20"/>
              </w:rPr>
              <w:t>n</w:t>
            </w:r>
            <w:r w:rsidRPr="00787929">
              <w:rPr>
                <w:rFonts w:ascii="Kinetic Letters Joined" w:eastAsia="Arial" w:hAnsi="Kinetic Letters Joined" w:cs="Arial"/>
                <w:color w:val="7030A0"/>
                <w:sz w:val="20"/>
                <w:szCs w:val="20"/>
              </w:rPr>
              <w:t>,</w:t>
            </w:r>
            <w:r w:rsidRPr="00787929">
              <w:rPr>
                <w:rFonts w:ascii="Kinetic Letters Joined" w:eastAsia="Arial" w:hAnsi="Kinetic Letters Joined" w:cs="Arial"/>
                <w:color w:val="7030A0"/>
                <w:spacing w:val="14"/>
                <w:sz w:val="20"/>
                <w:szCs w:val="20"/>
              </w:rPr>
              <w:t xml:space="preserve"> </w:t>
            </w:r>
            <w:r w:rsidRPr="00787929">
              <w:rPr>
                <w:rFonts w:ascii="Kinetic Letters Joined" w:eastAsia="Arial" w:hAnsi="Kinetic Letters Joined" w:cs="Arial"/>
                <w:color w:val="7030A0"/>
                <w:spacing w:val="2"/>
                <w:sz w:val="20"/>
                <w:szCs w:val="20"/>
              </w:rPr>
              <w:t>d</w:t>
            </w:r>
            <w:r w:rsidRPr="00787929">
              <w:rPr>
                <w:rFonts w:ascii="Kinetic Letters Joined" w:eastAsia="Arial" w:hAnsi="Kinetic Letters Joined" w:cs="Arial"/>
                <w:color w:val="7030A0"/>
                <w:spacing w:val="1"/>
                <w:sz w:val="20"/>
                <w:szCs w:val="20"/>
              </w:rPr>
              <w:t>e</w:t>
            </w:r>
            <w:r w:rsidRPr="00787929">
              <w:rPr>
                <w:rFonts w:ascii="Kinetic Letters Joined" w:eastAsia="Arial" w:hAnsi="Kinetic Letters Joined" w:cs="Arial"/>
                <w:color w:val="7030A0"/>
                <w:spacing w:val="2"/>
                <w:sz w:val="20"/>
                <w:szCs w:val="20"/>
              </w:rPr>
              <w:t>s</w:t>
            </w:r>
            <w:r w:rsidRPr="00787929">
              <w:rPr>
                <w:rFonts w:ascii="Kinetic Letters Joined" w:eastAsia="Arial" w:hAnsi="Kinetic Letters Joined" w:cs="Arial"/>
                <w:color w:val="7030A0"/>
                <w:sz w:val="20"/>
                <w:szCs w:val="20"/>
              </w:rPr>
              <w:t>i</w:t>
            </w:r>
            <w:r w:rsidRPr="00787929">
              <w:rPr>
                <w:rFonts w:ascii="Kinetic Letters Joined" w:eastAsia="Arial" w:hAnsi="Kinetic Letters Joined" w:cs="Arial"/>
                <w:color w:val="7030A0"/>
                <w:spacing w:val="4"/>
                <w:sz w:val="20"/>
                <w:szCs w:val="20"/>
              </w:rPr>
              <w:t>g</w:t>
            </w:r>
            <w:r w:rsidRPr="00787929">
              <w:rPr>
                <w:rFonts w:ascii="Kinetic Letters Joined" w:eastAsia="Arial" w:hAnsi="Kinetic Letters Joined" w:cs="Arial"/>
                <w:color w:val="7030A0"/>
                <w:spacing w:val="-1"/>
                <w:sz w:val="20"/>
                <w:szCs w:val="20"/>
              </w:rPr>
              <w:t>n</w:t>
            </w:r>
            <w:r w:rsidRPr="00787929">
              <w:rPr>
                <w:rFonts w:ascii="Kinetic Letters Joined" w:eastAsia="Arial" w:hAnsi="Kinetic Letters Joined" w:cs="Arial"/>
                <w:color w:val="7030A0"/>
                <w:sz w:val="20"/>
                <w:szCs w:val="20"/>
              </w:rPr>
              <w:t>,</w:t>
            </w:r>
            <w:r w:rsidRPr="00787929">
              <w:rPr>
                <w:rFonts w:ascii="Kinetic Letters Joined" w:eastAsia="Arial" w:hAnsi="Kinetic Letters Joined" w:cs="Arial"/>
                <w:color w:val="7030A0"/>
                <w:spacing w:val="18"/>
                <w:sz w:val="20"/>
                <w:szCs w:val="20"/>
              </w:rPr>
              <w:t xml:space="preserve"> </w:t>
            </w:r>
            <w:r w:rsidRPr="00787929">
              <w:rPr>
                <w:rFonts w:ascii="Kinetic Letters Joined" w:eastAsia="Arial" w:hAnsi="Kinetic Letters Joined" w:cs="Arial"/>
                <w:color w:val="7030A0"/>
                <w:spacing w:val="2"/>
                <w:w w:val="102"/>
                <w:sz w:val="20"/>
                <w:szCs w:val="20"/>
              </w:rPr>
              <w:t>cre</w:t>
            </w:r>
            <w:r w:rsidRPr="00787929">
              <w:rPr>
                <w:rFonts w:ascii="Kinetic Letters Joined" w:eastAsia="Arial" w:hAnsi="Kinetic Letters Joined" w:cs="Arial"/>
                <w:color w:val="7030A0"/>
                <w:spacing w:val="-1"/>
                <w:w w:val="102"/>
                <w:sz w:val="20"/>
                <w:szCs w:val="20"/>
              </w:rPr>
              <w:t>a</w:t>
            </w:r>
            <w:r w:rsidRPr="00787929">
              <w:rPr>
                <w:rFonts w:ascii="Kinetic Letters Joined" w:eastAsia="Arial" w:hAnsi="Kinetic Letters Joined" w:cs="Arial"/>
                <w:color w:val="7030A0"/>
                <w:spacing w:val="2"/>
                <w:w w:val="103"/>
                <w:sz w:val="20"/>
                <w:szCs w:val="20"/>
              </w:rPr>
              <w:t>t</w:t>
            </w:r>
            <w:r w:rsidRPr="00787929">
              <w:rPr>
                <w:rFonts w:ascii="Kinetic Letters Joined" w:eastAsia="Arial" w:hAnsi="Kinetic Letters Joined" w:cs="Arial"/>
                <w:color w:val="7030A0"/>
                <w:w w:val="102"/>
                <w:sz w:val="20"/>
                <w:szCs w:val="20"/>
              </w:rPr>
              <w:t xml:space="preserve">e </w:t>
            </w:r>
            <w:r w:rsidRPr="00787929">
              <w:rPr>
                <w:rFonts w:ascii="Kinetic Letters Joined" w:eastAsia="Arial" w:hAnsi="Kinetic Letters Joined" w:cs="Arial"/>
                <w:color w:val="7030A0"/>
                <w:spacing w:val="2"/>
                <w:sz w:val="20"/>
                <w:szCs w:val="20"/>
              </w:rPr>
              <w:t>a</w:t>
            </w:r>
            <w:r w:rsidRPr="00787929">
              <w:rPr>
                <w:rFonts w:ascii="Kinetic Letters Joined" w:eastAsia="Arial" w:hAnsi="Kinetic Letters Joined" w:cs="Arial"/>
                <w:color w:val="7030A0"/>
                <w:spacing w:val="1"/>
                <w:sz w:val="20"/>
                <w:szCs w:val="20"/>
              </w:rPr>
              <w:t>n</w:t>
            </w:r>
            <w:r w:rsidRPr="00787929">
              <w:rPr>
                <w:rFonts w:ascii="Kinetic Letters Joined" w:eastAsia="Arial" w:hAnsi="Kinetic Letters Joined" w:cs="Arial"/>
                <w:color w:val="7030A0"/>
                <w:sz w:val="20"/>
                <w:szCs w:val="20"/>
              </w:rPr>
              <w:t>d</w:t>
            </w:r>
            <w:r w:rsidRPr="00787929">
              <w:rPr>
                <w:rFonts w:ascii="Kinetic Letters Joined" w:eastAsia="Arial" w:hAnsi="Kinetic Letters Joined" w:cs="Arial"/>
                <w:color w:val="7030A0"/>
                <w:spacing w:val="12"/>
                <w:sz w:val="20"/>
                <w:szCs w:val="20"/>
              </w:rPr>
              <w:t xml:space="preserve"> </w:t>
            </w:r>
            <w:r w:rsidRPr="00787929">
              <w:rPr>
                <w:rFonts w:ascii="Kinetic Letters Joined" w:eastAsia="Arial" w:hAnsi="Kinetic Letters Joined" w:cs="Arial"/>
                <w:color w:val="7030A0"/>
                <w:spacing w:val="2"/>
                <w:sz w:val="20"/>
                <w:szCs w:val="20"/>
              </w:rPr>
              <w:t>e</w:t>
            </w:r>
            <w:r w:rsidRPr="00787929">
              <w:rPr>
                <w:rFonts w:ascii="Kinetic Letters Joined" w:eastAsia="Arial" w:hAnsi="Kinetic Letters Joined" w:cs="Arial"/>
                <w:color w:val="7030A0"/>
                <w:sz w:val="20"/>
                <w:szCs w:val="20"/>
              </w:rPr>
              <w:t>v</w:t>
            </w:r>
            <w:r w:rsidRPr="00787929">
              <w:rPr>
                <w:rFonts w:ascii="Kinetic Letters Joined" w:eastAsia="Arial" w:hAnsi="Kinetic Letters Joined" w:cs="Arial"/>
                <w:color w:val="7030A0"/>
                <w:spacing w:val="2"/>
                <w:sz w:val="20"/>
                <w:szCs w:val="20"/>
              </w:rPr>
              <w:t>a</w:t>
            </w:r>
            <w:r w:rsidRPr="00787929">
              <w:rPr>
                <w:rFonts w:ascii="Kinetic Letters Joined" w:eastAsia="Arial" w:hAnsi="Kinetic Letters Joined" w:cs="Arial"/>
                <w:color w:val="7030A0"/>
                <w:sz w:val="20"/>
                <w:szCs w:val="20"/>
              </w:rPr>
              <w:t>l</w:t>
            </w:r>
            <w:r w:rsidRPr="00787929">
              <w:rPr>
                <w:rFonts w:ascii="Kinetic Letters Joined" w:eastAsia="Arial" w:hAnsi="Kinetic Letters Joined" w:cs="Arial"/>
                <w:color w:val="7030A0"/>
                <w:spacing w:val="2"/>
                <w:sz w:val="20"/>
                <w:szCs w:val="20"/>
              </w:rPr>
              <w:t>u</w:t>
            </w:r>
            <w:r w:rsidRPr="00787929">
              <w:rPr>
                <w:rFonts w:ascii="Kinetic Letters Joined" w:eastAsia="Arial" w:hAnsi="Kinetic Letters Joined" w:cs="Arial"/>
                <w:color w:val="7030A0"/>
                <w:spacing w:val="1"/>
                <w:sz w:val="20"/>
                <w:szCs w:val="20"/>
              </w:rPr>
              <w:t>a</w:t>
            </w:r>
            <w:r w:rsidRPr="00787929">
              <w:rPr>
                <w:rFonts w:ascii="Kinetic Letters Joined" w:eastAsia="Arial" w:hAnsi="Kinetic Letters Joined" w:cs="Arial"/>
                <w:color w:val="7030A0"/>
                <w:spacing w:val="2"/>
                <w:sz w:val="20"/>
                <w:szCs w:val="20"/>
              </w:rPr>
              <w:t>t</w:t>
            </w:r>
            <w:r w:rsidRPr="00787929">
              <w:rPr>
                <w:rFonts w:ascii="Kinetic Letters Joined" w:eastAsia="Arial" w:hAnsi="Kinetic Letters Joined" w:cs="Arial"/>
                <w:color w:val="7030A0"/>
                <w:sz w:val="20"/>
                <w:szCs w:val="20"/>
              </w:rPr>
              <w:t>e</w:t>
            </w:r>
            <w:r w:rsidRPr="00787929">
              <w:rPr>
                <w:rFonts w:ascii="Kinetic Letters Joined" w:eastAsia="Arial" w:hAnsi="Kinetic Letters Joined" w:cs="Arial"/>
                <w:color w:val="7030A0"/>
                <w:spacing w:val="21"/>
                <w:sz w:val="20"/>
                <w:szCs w:val="20"/>
              </w:rPr>
              <w:t xml:space="preserve"> </w:t>
            </w:r>
            <w:r w:rsidRPr="00787929">
              <w:rPr>
                <w:rFonts w:ascii="Kinetic Letters Joined" w:eastAsia="Arial" w:hAnsi="Kinetic Letters Joined" w:cs="Arial"/>
                <w:color w:val="7030A0"/>
                <w:sz w:val="20"/>
                <w:szCs w:val="20"/>
              </w:rPr>
              <w:t>a</w:t>
            </w:r>
            <w:r w:rsidRPr="00787929">
              <w:rPr>
                <w:rFonts w:ascii="Kinetic Letters Joined" w:eastAsia="Arial" w:hAnsi="Kinetic Letters Joined" w:cs="Arial"/>
                <w:color w:val="7030A0"/>
                <w:spacing w:val="9"/>
                <w:sz w:val="20"/>
                <w:szCs w:val="20"/>
              </w:rPr>
              <w:t xml:space="preserve"> </w:t>
            </w:r>
            <w:r w:rsidRPr="00787929">
              <w:rPr>
                <w:rFonts w:ascii="Kinetic Letters Joined" w:eastAsia="Arial" w:hAnsi="Kinetic Letters Joined" w:cs="Arial"/>
                <w:color w:val="7030A0"/>
                <w:spacing w:val="2"/>
                <w:sz w:val="20"/>
                <w:szCs w:val="20"/>
              </w:rPr>
              <w:t>3</w:t>
            </w:r>
            <w:r w:rsidRPr="00787929">
              <w:rPr>
                <w:rFonts w:ascii="Kinetic Letters Joined" w:eastAsia="Arial" w:hAnsi="Kinetic Letters Joined" w:cs="Arial"/>
                <w:color w:val="7030A0"/>
                <w:sz w:val="20"/>
                <w:szCs w:val="20"/>
              </w:rPr>
              <w:t>D</w:t>
            </w:r>
            <w:r w:rsidRPr="00787929">
              <w:rPr>
                <w:rFonts w:ascii="Kinetic Letters Joined" w:eastAsia="Arial" w:hAnsi="Kinetic Letters Joined" w:cs="Arial"/>
                <w:color w:val="7030A0"/>
                <w:spacing w:val="9"/>
                <w:sz w:val="20"/>
                <w:szCs w:val="20"/>
              </w:rPr>
              <w:t xml:space="preserve"> </w:t>
            </w:r>
            <w:r w:rsidRPr="00787929">
              <w:rPr>
                <w:rFonts w:ascii="Kinetic Letters Joined" w:eastAsia="Arial" w:hAnsi="Kinetic Letters Joined" w:cs="Arial"/>
                <w:color w:val="7030A0"/>
                <w:spacing w:val="2"/>
                <w:sz w:val="20"/>
                <w:szCs w:val="20"/>
              </w:rPr>
              <w:t>st</w:t>
            </w:r>
            <w:r w:rsidRPr="00787929">
              <w:rPr>
                <w:rFonts w:ascii="Kinetic Letters Joined" w:eastAsia="Arial" w:hAnsi="Kinetic Letters Joined" w:cs="Arial"/>
                <w:color w:val="7030A0"/>
                <w:spacing w:val="-1"/>
                <w:sz w:val="20"/>
                <w:szCs w:val="20"/>
              </w:rPr>
              <w:t>a</w:t>
            </w:r>
            <w:r w:rsidRPr="00787929">
              <w:rPr>
                <w:rFonts w:ascii="Kinetic Letters Joined" w:eastAsia="Arial" w:hAnsi="Kinetic Letters Joined" w:cs="Arial"/>
                <w:color w:val="7030A0"/>
                <w:spacing w:val="2"/>
                <w:sz w:val="20"/>
                <w:szCs w:val="20"/>
              </w:rPr>
              <w:t>tu</w:t>
            </w:r>
            <w:r w:rsidRPr="00787929">
              <w:rPr>
                <w:rFonts w:ascii="Kinetic Letters Joined" w:eastAsia="Arial" w:hAnsi="Kinetic Letters Joined" w:cs="Arial"/>
                <w:color w:val="7030A0"/>
                <w:spacing w:val="-1"/>
                <w:sz w:val="20"/>
                <w:szCs w:val="20"/>
              </w:rPr>
              <w:t>e</w:t>
            </w:r>
            <w:r w:rsidRPr="00787929">
              <w:rPr>
                <w:rFonts w:ascii="Kinetic Letters Joined" w:eastAsia="Arial" w:hAnsi="Kinetic Letters Joined" w:cs="Arial"/>
                <w:color w:val="7030A0"/>
                <w:spacing w:val="2"/>
                <w:sz w:val="20"/>
                <w:szCs w:val="20"/>
              </w:rPr>
              <w:t>/</w:t>
            </w:r>
            <w:r w:rsidRPr="00787929">
              <w:rPr>
                <w:rFonts w:ascii="Kinetic Letters Joined" w:eastAsia="Arial" w:hAnsi="Kinetic Letters Joined" w:cs="Arial"/>
                <w:color w:val="7030A0"/>
                <w:spacing w:val="4"/>
                <w:sz w:val="20"/>
                <w:szCs w:val="20"/>
              </w:rPr>
              <w:t>m</w:t>
            </w:r>
            <w:r w:rsidRPr="00787929">
              <w:rPr>
                <w:rFonts w:ascii="Kinetic Letters Joined" w:eastAsia="Arial" w:hAnsi="Kinetic Letters Joined" w:cs="Arial"/>
                <w:color w:val="7030A0"/>
                <w:spacing w:val="2"/>
                <w:sz w:val="20"/>
                <w:szCs w:val="20"/>
              </w:rPr>
              <w:t>o</w:t>
            </w:r>
            <w:r w:rsidRPr="00787929">
              <w:rPr>
                <w:rFonts w:ascii="Kinetic Letters Joined" w:eastAsia="Arial" w:hAnsi="Kinetic Letters Joined" w:cs="Arial"/>
                <w:color w:val="7030A0"/>
                <w:spacing w:val="1"/>
                <w:sz w:val="20"/>
                <w:szCs w:val="20"/>
              </w:rPr>
              <w:t>d</w:t>
            </w:r>
            <w:r w:rsidRPr="00787929">
              <w:rPr>
                <w:rFonts w:ascii="Kinetic Letters Joined" w:eastAsia="Arial" w:hAnsi="Kinetic Letters Joined" w:cs="Arial"/>
                <w:color w:val="7030A0"/>
                <w:spacing w:val="2"/>
                <w:sz w:val="20"/>
                <w:szCs w:val="20"/>
              </w:rPr>
              <w:t>e</w:t>
            </w:r>
            <w:r w:rsidRPr="00787929">
              <w:rPr>
                <w:rFonts w:ascii="Kinetic Letters Joined" w:eastAsia="Arial" w:hAnsi="Kinetic Letters Joined" w:cs="Arial"/>
                <w:color w:val="7030A0"/>
                <w:sz w:val="20"/>
                <w:szCs w:val="20"/>
              </w:rPr>
              <w:t>l</w:t>
            </w:r>
            <w:r w:rsidRPr="00787929">
              <w:rPr>
                <w:rFonts w:ascii="Kinetic Letters Joined" w:eastAsia="Arial" w:hAnsi="Kinetic Letters Joined" w:cs="Arial"/>
                <w:color w:val="7030A0"/>
                <w:spacing w:val="29"/>
                <w:sz w:val="20"/>
                <w:szCs w:val="20"/>
              </w:rPr>
              <w:t xml:space="preserve"> </w:t>
            </w:r>
            <w:r w:rsidRPr="00787929">
              <w:rPr>
                <w:rFonts w:ascii="Kinetic Letters Joined" w:eastAsia="Arial" w:hAnsi="Kinetic Letters Joined" w:cs="Arial"/>
                <w:color w:val="7030A0"/>
                <w:spacing w:val="-1"/>
                <w:sz w:val="20"/>
                <w:szCs w:val="20"/>
              </w:rPr>
              <w:t>o</w:t>
            </w:r>
            <w:r w:rsidRPr="00787929">
              <w:rPr>
                <w:rFonts w:ascii="Kinetic Letters Joined" w:eastAsia="Arial" w:hAnsi="Kinetic Letters Joined" w:cs="Arial"/>
                <w:color w:val="7030A0"/>
                <w:sz w:val="20"/>
                <w:szCs w:val="20"/>
              </w:rPr>
              <w:t>f</w:t>
            </w:r>
            <w:r w:rsidRPr="00787929">
              <w:rPr>
                <w:rFonts w:ascii="Kinetic Letters Joined" w:eastAsia="Arial" w:hAnsi="Kinetic Letters Joined" w:cs="Arial"/>
                <w:color w:val="7030A0"/>
                <w:spacing w:val="10"/>
                <w:sz w:val="20"/>
                <w:szCs w:val="20"/>
              </w:rPr>
              <w:t xml:space="preserve"> </w:t>
            </w:r>
            <w:r w:rsidRPr="00787929">
              <w:rPr>
                <w:rFonts w:ascii="Kinetic Letters Joined" w:eastAsia="Arial" w:hAnsi="Kinetic Letters Joined" w:cs="Arial"/>
                <w:color w:val="7030A0"/>
                <w:sz w:val="20"/>
                <w:szCs w:val="20"/>
              </w:rPr>
              <w:t>a</w:t>
            </w:r>
            <w:r w:rsidRPr="00787929">
              <w:rPr>
                <w:rFonts w:ascii="Kinetic Letters Joined" w:eastAsia="Arial" w:hAnsi="Kinetic Letters Joined" w:cs="Arial"/>
                <w:color w:val="7030A0"/>
                <w:spacing w:val="5"/>
                <w:sz w:val="20"/>
                <w:szCs w:val="20"/>
              </w:rPr>
              <w:t xml:space="preserve"> </w:t>
            </w:r>
            <w:r w:rsidRPr="00787929">
              <w:rPr>
                <w:rFonts w:ascii="Kinetic Letters Joined" w:eastAsia="Arial" w:hAnsi="Kinetic Letters Joined" w:cs="Arial"/>
                <w:color w:val="7030A0"/>
                <w:spacing w:val="2"/>
                <w:w w:val="102"/>
                <w:sz w:val="20"/>
                <w:szCs w:val="20"/>
              </w:rPr>
              <w:t>n</w:t>
            </w:r>
            <w:r w:rsidRPr="00787929">
              <w:rPr>
                <w:rFonts w:ascii="Kinetic Letters Joined" w:eastAsia="Arial" w:hAnsi="Kinetic Letters Joined" w:cs="Arial"/>
                <w:color w:val="7030A0"/>
                <w:spacing w:val="1"/>
                <w:w w:val="102"/>
                <w:sz w:val="20"/>
                <w:szCs w:val="20"/>
              </w:rPr>
              <w:t>e</w:t>
            </w:r>
            <w:r w:rsidRPr="00787929">
              <w:rPr>
                <w:rFonts w:ascii="Kinetic Letters Joined" w:eastAsia="Arial" w:hAnsi="Kinetic Letters Joined" w:cs="Arial"/>
                <w:color w:val="7030A0"/>
                <w:w w:val="102"/>
                <w:sz w:val="20"/>
                <w:szCs w:val="20"/>
              </w:rPr>
              <w:t xml:space="preserve">w </w:t>
            </w:r>
            <w:r w:rsidRPr="00787929">
              <w:rPr>
                <w:rFonts w:ascii="Kinetic Letters Joined" w:eastAsia="Arial" w:hAnsi="Kinetic Letters Joined" w:cs="Arial"/>
                <w:color w:val="7030A0"/>
                <w:sz w:val="20"/>
                <w:szCs w:val="20"/>
              </w:rPr>
              <w:t>l</w:t>
            </w:r>
            <w:r w:rsidRPr="00787929">
              <w:rPr>
                <w:rFonts w:ascii="Kinetic Letters Joined" w:eastAsia="Arial" w:hAnsi="Kinetic Letters Joined" w:cs="Arial"/>
                <w:color w:val="7030A0"/>
                <w:spacing w:val="2"/>
                <w:sz w:val="20"/>
                <w:szCs w:val="20"/>
              </w:rPr>
              <w:t>a</w:t>
            </w:r>
            <w:r w:rsidRPr="00787929">
              <w:rPr>
                <w:rFonts w:ascii="Kinetic Letters Joined" w:eastAsia="Arial" w:hAnsi="Kinetic Letters Joined" w:cs="Arial"/>
                <w:color w:val="7030A0"/>
                <w:spacing w:val="1"/>
                <w:sz w:val="20"/>
                <w:szCs w:val="20"/>
              </w:rPr>
              <w:t>n</w:t>
            </w:r>
            <w:r w:rsidRPr="00787929">
              <w:rPr>
                <w:rFonts w:ascii="Kinetic Letters Joined" w:eastAsia="Arial" w:hAnsi="Kinetic Letters Joined" w:cs="Arial"/>
                <w:color w:val="7030A0"/>
                <w:spacing w:val="2"/>
                <w:sz w:val="20"/>
                <w:szCs w:val="20"/>
              </w:rPr>
              <w:t>d</w:t>
            </w:r>
            <w:r w:rsidRPr="00787929">
              <w:rPr>
                <w:rFonts w:ascii="Kinetic Letters Joined" w:eastAsia="Arial" w:hAnsi="Kinetic Letters Joined" w:cs="Arial"/>
                <w:color w:val="7030A0"/>
                <w:spacing w:val="3"/>
                <w:sz w:val="20"/>
                <w:szCs w:val="20"/>
              </w:rPr>
              <w:t>m</w:t>
            </w:r>
            <w:r w:rsidRPr="00787929">
              <w:rPr>
                <w:rFonts w:ascii="Kinetic Letters Joined" w:eastAsia="Arial" w:hAnsi="Kinetic Letters Joined" w:cs="Arial"/>
                <w:color w:val="7030A0"/>
                <w:spacing w:val="2"/>
                <w:sz w:val="20"/>
                <w:szCs w:val="20"/>
              </w:rPr>
              <w:t>a</w:t>
            </w:r>
            <w:r w:rsidRPr="00787929">
              <w:rPr>
                <w:rFonts w:ascii="Kinetic Letters Joined" w:eastAsia="Arial" w:hAnsi="Kinetic Letters Joined" w:cs="Arial"/>
                <w:color w:val="7030A0"/>
                <w:sz w:val="20"/>
                <w:szCs w:val="20"/>
              </w:rPr>
              <w:t>rk</w:t>
            </w:r>
            <w:r w:rsidRPr="00787929">
              <w:rPr>
                <w:rFonts w:ascii="Kinetic Letters Joined" w:eastAsia="Arial" w:hAnsi="Kinetic Letters Joined" w:cs="Arial"/>
                <w:color w:val="7030A0"/>
                <w:spacing w:val="23"/>
                <w:sz w:val="20"/>
                <w:szCs w:val="20"/>
              </w:rPr>
              <w:t xml:space="preserve"> </w:t>
            </w:r>
            <w:r w:rsidRPr="00787929">
              <w:rPr>
                <w:rFonts w:ascii="Kinetic Letters Joined" w:eastAsia="Arial" w:hAnsi="Kinetic Letters Joined" w:cs="Arial"/>
                <w:color w:val="7030A0"/>
                <w:spacing w:val="2"/>
                <w:sz w:val="20"/>
                <w:szCs w:val="20"/>
              </w:rPr>
              <w:t>t</w:t>
            </w:r>
            <w:r w:rsidRPr="00787929">
              <w:rPr>
                <w:rFonts w:ascii="Kinetic Letters Joined" w:eastAsia="Arial" w:hAnsi="Kinetic Letters Joined" w:cs="Arial"/>
                <w:color w:val="7030A0"/>
                <w:sz w:val="20"/>
                <w:szCs w:val="20"/>
              </w:rPr>
              <w:t>o</w:t>
            </w:r>
            <w:r w:rsidRPr="00787929">
              <w:rPr>
                <w:rFonts w:ascii="Kinetic Letters Joined" w:eastAsia="Arial" w:hAnsi="Kinetic Letters Joined" w:cs="Arial"/>
                <w:color w:val="7030A0"/>
                <w:spacing w:val="7"/>
                <w:sz w:val="20"/>
                <w:szCs w:val="20"/>
              </w:rPr>
              <w:t xml:space="preserve"> </w:t>
            </w:r>
            <w:r w:rsidRPr="00787929">
              <w:rPr>
                <w:rFonts w:ascii="Kinetic Letters Joined" w:eastAsia="Arial" w:hAnsi="Kinetic Letters Joined" w:cs="Arial"/>
                <w:color w:val="7030A0"/>
                <w:spacing w:val="2"/>
                <w:sz w:val="20"/>
                <w:szCs w:val="20"/>
              </w:rPr>
              <w:t>ce</w:t>
            </w:r>
            <w:r w:rsidRPr="00787929">
              <w:rPr>
                <w:rFonts w:ascii="Kinetic Letters Joined" w:eastAsia="Arial" w:hAnsi="Kinetic Letters Joined" w:cs="Arial"/>
                <w:color w:val="7030A0"/>
                <w:sz w:val="20"/>
                <w:szCs w:val="20"/>
              </w:rPr>
              <w:t>l</w:t>
            </w:r>
            <w:r w:rsidRPr="00787929">
              <w:rPr>
                <w:rFonts w:ascii="Kinetic Letters Joined" w:eastAsia="Arial" w:hAnsi="Kinetic Letters Joined" w:cs="Arial"/>
                <w:color w:val="7030A0"/>
                <w:spacing w:val="2"/>
                <w:sz w:val="20"/>
                <w:szCs w:val="20"/>
              </w:rPr>
              <w:t>e</w:t>
            </w:r>
            <w:r w:rsidRPr="00787929">
              <w:rPr>
                <w:rFonts w:ascii="Kinetic Letters Joined" w:eastAsia="Arial" w:hAnsi="Kinetic Letters Joined" w:cs="Arial"/>
                <w:color w:val="7030A0"/>
                <w:spacing w:val="1"/>
                <w:sz w:val="20"/>
                <w:szCs w:val="20"/>
              </w:rPr>
              <w:t>b</w:t>
            </w:r>
            <w:r w:rsidRPr="00787929">
              <w:rPr>
                <w:rFonts w:ascii="Kinetic Letters Joined" w:eastAsia="Arial" w:hAnsi="Kinetic Letters Joined" w:cs="Arial"/>
                <w:color w:val="7030A0"/>
                <w:spacing w:val="2"/>
                <w:sz w:val="20"/>
                <w:szCs w:val="20"/>
              </w:rPr>
              <w:t>ra</w:t>
            </w:r>
            <w:r w:rsidRPr="00787929">
              <w:rPr>
                <w:rFonts w:ascii="Kinetic Letters Joined" w:eastAsia="Arial" w:hAnsi="Kinetic Letters Joined" w:cs="Arial"/>
                <w:color w:val="7030A0"/>
                <w:spacing w:val="1"/>
                <w:sz w:val="20"/>
                <w:szCs w:val="20"/>
              </w:rPr>
              <w:t>t</w:t>
            </w:r>
            <w:r w:rsidRPr="00787929">
              <w:rPr>
                <w:rFonts w:ascii="Kinetic Letters Joined" w:eastAsia="Arial" w:hAnsi="Kinetic Letters Joined" w:cs="Arial"/>
                <w:color w:val="7030A0"/>
                <w:sz w:val="20"/>
                <w:szCs w:val="20"/>
              </w:rPr>
              <w:t>e</w:t>
            </w:r>
            <w:r w:rsidRPr="00787929">
              <w:rPr>
                <w:rFonts w:ascii="Kinetic Letters Joined" w:eastAsia="Arial" w:hAnsi="Kinetic Letters Joined" w:cs="Arial"/>
                <w:color w:val="7030A0"/>
                <w:spacing w:val="21"/>
                <w:sz w:val="20"/>
                <w:szCs w:val="20"/>
              </w:rPr>
              <w:t xml:space="preserve"> </w:t>
            </w:r>
            <w:r w:rsidRPr="00787929">
              <w:rPr>
                <w:rFonts w:ascii="Kinetic Letters Joined" w:eastAsia="Arial" w:hAnsi="Kinetic Letters Joined" w:cs="Arial"/>
                <w:color w:val="7030A0"/>
                <w:spacing w:val="2"/>
                <w:sz w:val="20"/>
                <w:szCs w:val="20"/>
              </w:rPr>
              <w:t>Br</w:t>
            </w:r>
            <w:r w:rsidRPr="00787929">
              <w:rPr>
                <w:rFonts w:ascii="Kinetic Letters Joined" w:eastAsia="Arial" w:hAnsi="Kinetic Letters Joined" w:cs="Arial"/>
                <w:color w:val="7030A0"/>
                <w:spacing w:val="-2"/>
                <w:sz w:val="20"/>
                <w:szCs w:val="20"/>
              </w:rPr>
              <w:t>i</w:t>
            </w:r>
            <w:r w:rsidRPr="00787929">
              <w:rPr>
                <w:rFonts w:ascii="Kinetic Letters Joined" w:eastAsia="Arial" w:hAnsi="Kinetic Letters Joined" w:cs="Arial"/>
                <w:color w:val="7030A0"/>
                <w:spacing w:val="2"/>
                <w:sz w:val="20"/>
                <w:szCs w:val="20"/>
              </w:rPr>
              <w:t>ta</w:t>
            </w:r>
            <w:r w:rsidRPr="00787929">
              <w:rPr>
                <w:rFonts w:ascii="Kinetic Letters Joined" w:eastAsia="Arial" w:hAnsi="Kinetic Letters Joined" w:cs="Arial"/>
                <w:color w:val="7030A0"/>
                <w:sz w:val="20"/>
                <w:szCs w:val="20"/>
              </w:rPr>
              <w:t>in</w:t>
            </w:r>
            <w:r w:rsidRPr="00787929">
              <w:rPr>
                <w:rFonts w:ascii="Kinetic Letters Joined" w:eastAsia="Arial" w:hAnsi="Kinetic Letters Joined" w:cs="Arial"/>
                <w:color w:val="7030A0"/>
                <w:spacing w:val="19"/>
                <w:sz w:val="20"/>
                <w:szCs w:val="20"/>
              </w:rPr>
              <w:t xml:space="preserve"> </w:t>
            </w:r>
            <w:r w:rsidRPr="00787929">
              <w:rPr>
                <w:rFonts w:ascii="Kinetic Letters Joined" w:eastAsia="Arial" w:hAnsi="Kinetic Letters Joined" w:cs="Arial"/>
                <w:color w:val="7030A0"/>
                <w:spacing w:val="3"/>
                <w:w w:val="103"/>
                <w:sz w:val="20"/>
                <w:szCs w:val="20"/>
              </w:rPr>
              <w:t>t</w:t>
            </w:r>
            <w:r w:rsidRPr="00787929">
              <w:rPr>
                <w:rFonts w:ascii="Kinetic Letters Joined" w:eastAsia="Arial" w:hAnsi="Kinetic Letters Joined" w:cs="Arial"/>
                <w:color w:val="7030A0"/>
                <w:spacing w:val="2"/>
                <w:w w:val="102"/>
                <w:sz w:val="20"/>
                <w:szCs w:val="20"/>
              </w:rPr>
              <w:t>o</w:t>
            </w:r>
            <w:r w:rsidRPr="00787929">
              <w:rPr>
                <w:rFonts w:ascii="Kinetic Letters Joined" w:eastAsia="Arial" w:hAnsi="Kinetic Letters Joined" w:cs="Arial"/>
                <w:color w:val="7030A0"/>
                <w:spacing w:val="1"/>
                <w:w w:val="102"/>
                <w:sz w:val="20"/>
                <w:szCs w:val="20"/>
              </w:rPr>
              <w:t>d</w:t>
            </w:r>
            <w:r w:rsidRPr="00787929">
              <w:rPr>
                <w:rFonts w:ascii="Kinetic Letters Joined" w:eastAsia="Arial" w:hAnsi="Kinetic Letters Joined" w:cs="Arial"/>
                <w:color w:val="7030A0"/>
                <w:spacing w:val="2"/>
                <w:w w:val="102"/>
                <w:sz w:val="20"/>
                <w:szCs w:val="20"/>
              </w:rPr>
              <w:t>a</w:t>
            </w:r>
            <w:r w:rsidRPr="00787929">
              <w:rPr>
                <w:rFonts w:ascii="Kinetic Letters Joined" w:eastAsia="Arial" w:hAnsi="Kinetic Letters Joined" w:cs="Arial"/>
                <w:color w:val="7030A0"/>
                <w:spacing w:val="-1"/>
                <w:w w:val="102"/>
                <w:sz w:val="20"/>
                <w:szCs w:val="20"/>
              </w:rPr>
              <w:t>y</w:t>
            </w:r>
            <w:r w:rsidRPr="00787929">
              <w:rPr>
                <w:rFonts w:ascii="Kinetic Letters Joined" w:eastAsia="Arial" w:hAnsi="Kinetic Letters Joined" w:cs="Arial"/>
                <w:color w:val="7030A0"/>
                <w:w w:val="103"/>
                <w:sz w:val="20"/>
                <w:szCs w:val="20"/>
              </w:rPr>
              <w:t>.</w:t>
            </w:r>
            <w:r w:rsidR="00EA3C52">
              <w:rPr>
                <w:rFonts w:ascii="Kinetic Letters Joined" w:eastAsia="Arial" w:hAnsi="Kinetic Letters Joined" w:cs="Arial"/>
                <w:color w:val="7030A0"/>
                <w:w w:val="103"/>
                <w:sz w:val="20"/>
                <w:szCs w:val="20"/>
              </w:rPr>
              <w:t xml:space="preserve"> </w:t>
            </w:r>
            <w:r w:rsidR="00EA3C52">
              <w:rPr>
                <w:noProof/>
                <w:lang w:eastAsia="en-GB"/>
              </w:rPr>
              <w:drawing>
                <wp:inline distT="0" distB="0" distL="0" distR="0" wp14:anchorId="7D062BA4" wp14:editId="70C53B52">
                  <wp:extent cx="125654" cy="75565"/>
                  <wp:effectExtent l="0" t="0" r="8255" b="635"/>
                  <wp:docPr id="10" name="Picture 10"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A828D2" w:rsidRPr="00EC078B" w:rsidRDefault="00A828D2" w:rsidP="00EC01AA">
            <w:pPr>
              <w:jc w:val="both"/>
              <w:rPr>
                <w:rFonts w:ascii="Broadway" w:hAnsi="Broadway" w:cs="Arial"/>
                <w:color w:val="FF3399"/>
                <w:sz w:val="20"/>
                <w:szCs w:val="20"/>
              </w:rPr>
            </w:pPr>
            <w:r w:rsidRPr="00EC078B">
              <w:rPr>
                <w:rFonts w:ascii="Broadway" w:hAnsi="Broadway" w:cs="Arial"/>
                <w:color w:val="FF3399"/>
                <w:sz w:val="20"/>
                <w:szCs w:val="20"/>
              </w:rPr>
              <w:t>MUSIC</w:t>
            </w:r>
          </w:p>
          <w:p w:rsidR="00787929" w:rsidRDefault="00787929" w:rsidP="00EC01AA">
            <w:pPr>
              <w:jc w:val="both"/>
              <w:rPr>
                <w:rFonts w:ascii="Kinetic Letters Joined" w:hAnsi="Kinetic Letters Joined"/>
                <w:color w:val="FF3399"/>
                <w:sz w:val="20"/>
                <w:szCs w:val="20"/>
              </w:rPr>
            </w:pPr>
            <w:r w:rsidRPr="00274E67">
              <w:rPr>
                <w:rFonts w:ascii="Kinetic Letters Joined" w:hAnsi="Kinetic Letters Joined"/>
                <w:b/>
                <w:color w:val="FF3399"/>
                <w:sz w:val="20"/>
                <w:szCs w:val="20"/>
              </w:rPr>
              <w:t>Y3</w:t>
            </w:r>
            <w:r w:rsidR="00B979D2" w:rsidRPr="00274E67">
              <w:rPr>
                <w:rFonts w:ascii="Kinetic Letters Joined" w:hAnsi="Kinetic Letters Joined"/>
                <w:b/>
                <w:color w:val="FF3399"/>
                <w:sz w:val="20"/>
                <w:szCs w:val="20"/>
              </w:rPr>
              <w:t xml:space="preserve"> </w:t>
            </w:r>
            <w:r w:rsidR="00B979D2">
              <w:rPr>
                <w:rFonts w:ascii="Kinetic Letters Joined" w:hAnsi="Kinetic Letters Joined"/>
                <w:color w:val="FF3399"/>
                <w:sz w:val="20"/>
                <w:szCs w:val="20"/>
              </w:rPr>
              <w:t xml:space="preserve">Whole </w:t>
            </w:r>
            <w:r w:rsidR="00C930E2">
              <w:rPr>
                <w:rFonts w:ascii="Kinetic Letters Joined" w:hAnsi="Kinetic Letters Joined"/>
                <w:color w:val="FF3399"/>
                <w:sz w:val="20"/>
                <w:szCs w:val="20"/>
              </w:rPr>
              <w:t>c</w:t>
            </w:r>
            <w:r w:rsidR="00B979D2">
              <w:rPr>
                <w:rFonts w:ascii="Kinetic Letters Joined" w:hAnsi="Kinetic Letters Joined"/>
                <w:color w:val="FF3399"/>
                <w:sz w:val="20"/>
                <w:szCs w:val="20"/>
              </w:rPr>
              <w:t>lass Drumming Tuition.</w:t>
            </w:r>
          </w:p>
          <w:p w:rsidR="0095159C" w:rsidRPr="00787929" w:rsidRDefault="00787929" w:rsidP="00EC01AA">
            <w:pPr>
              <w:jc w:val="both"/>
              <w:rPr>
                <w:rFonts w:ascii="Kinetic Letters Joined" w:hAnsi="Kinetic Letters Joined" w:cs="Arial"/>
                <w:color w:val="FF3399"/>
                <w:sz w:val="20"/>
                <w:szCs w:val="20"/>
              </w:rPr>
            </w:pPr>
            <w:r w:rsidRPr="00274E67">
              <w:rPr>
                <w:rFonts w:ascii="Kinetic Letters Joined" w:hAnsi="Kinetic Letters Joined"/>
                <w:b/>
                <w:color w:val="FF3399"/>
                <w:sz w:val="20"/>
                <w:szCs w:val="20"/>
              </w:rPr>
              <w:t>Y4</w:t>
            </w:r>
            <w:r>
              <w:rPr>
                <w:rFonts w:ascii="Kinetic Letters Joined" w:hAnsi="Kinetic Letters Joined"/>
                <w:color w:val="FF3399"/>
                <w:sz w:val="20"/>
                <w:szCs w:val="20"/>
              </w:rPr>
              <w:t xml:space="preserve"> </w:t>
            </w:r>
            <w:r w:rsidR="0095159C" w:rsidRPr="00787929">
              <w:rPr>
                <w:rFonts w:ascii="Kinetic Letters Joined" w:hAnsi="Kinetic Letters Joined"/>
                <w:color w:val="FF3399"/>
                <w:sz w:val="20"/>
                <w:szCs w:val="20"/>
              </w:rPr>
              <w:t>Whole class Guitar Tuition</w:t>
            </w:r>
          </w:p>
          <w:p w:rsidR="00A828D2" w:rsidRPr="00EC078B" w:rsidRDefault="00113FDE" w:rsidP="00EC01AA">
            <w:pPr>
              <w:jc w:val="both"/>
              <w:rPr>
                <w:rFonts w:ascii="Broadway" w:eastAsia="Arial" w:hAnsi="Broadway" w:cs="Arial"/>
                <w:color w:val="00B0F0"/>
                <w:spacing w:val="2"/>
                <w:sz w:val="20"/>
                <w:szCs w:val="20"/>
              </w:rPr>
            </w:pPr>
            <w:r w:rsidRPr="00EC078B">
              <w:rPr>
                <w:rFonts w:ascii="Broadway" w:eastAsia="Arial" w:hAnsi="Broadway" w:cs="Arial"/>
                <w:color w:val="00B0F0"/>
                <w:spacing w:val="2"/>
                <w:sz w:val="20"/>
                <w:szCs w:val="20"/>
              </w:rPr>
              <w:t>PE</w:t>
            </w:r>
          </w:p>
          <w:p w:rsidR="004B2BE4" w:rsidRPr="00787929" w:rsidRDefault="004B2BE4" w:rsidP="00EC01AA">
            <w:pPr>
              <w:jc w:val="both"/>
              <w:rPr>
                <w:rFonts w:ascii="Kinetic Letters Joined" w:hAnsi="Kinetic Letters Joined"/>
                <w:color w:val="00B0F0"/>
                <w:sz w:val="20"/>
                <w:szCs w:val="20"/>
              </w:rPr>
            </w:pPr>
            <w:r w:rsidRPr="00787929">
              <w:rPr>
                <w:rFonts w:ascii="Kinetic Letters Joined" w:eastAsia="Arial" w:hAnsi="Kinetic Letters Joined" w:cs="Arial"/>
                <w:b/>
                <w:color w:val="00B0F0"/>
                <w:spacing w:val="2"/>
                <w:sz w:val="20"/>
                <w:szCs w:val="20"/>
              </w:rPr>
              <w:t>Y3</w:t>
            </w:r>
            <w:r w:rsidRPr="00787929">
              <w:rPr>
                <w:rFonts w:ascii="Kinetic Letters Joined" w:eastAsia="Arial" w:hAnsi="Kinetic Letters Joined" w:cs="Arial"/>
                <w:color w:val="00B0F0"/>
                <w:spacing w:val="2"/>
                <w:sz w:val="20"/>
                <w:szCs w:val="20"/>
              </w:rPr>
              <w:t xml:space="preserve"> </w:t>
            </w:r>
            <w:r w:rsidRPr="00787929">
              <w:rPr>
                <w:rFonts w:ascii="Kinetic Letters Joined" w:hAnsi="Kinetic Letters Joined"/>
                <w:color w:val="00B0F0"/>
                <w:sz w:val="20"/>
                <w:szCs w:val="20"/>
              </w:rPr>
              <w:t>Gym-Partner balances. Dribbling and shooting(hockey/basketball)</w:t>
            </w:r>
          </w:p>
          <w:p w:rsidR="004B2BE4" w:rsidRPr="00787929" w:rsidRDefault="004B2BE4" w:rsidP="00EC01AA">
            <w:pPr>
              <w:jc w:val="both"/>
              <w:rPr>
                <w:rFonts w:ascii="Kinetic Letters Joined" w:hAnsi="Kinetic Letters Joined"/>
                <w:color w:val="00B0F0"/>
                <w:sz w:val="20"/>
                <w:szCs w:val="20"/>
              </w:rPr>
            </w:pPr>
            <w:r w:rsidRPr="00787929">
              <w:rPr>
                <w:rFonts w:ascii="Kinetic Letters Joined" w:hAnsi="Kinetic Letters Joined"/>
                <w:b/>
                <w:color w:val="00B0F0"/>
                <w:sz w:val="20"/>
                <w:szCs w:val="20"/>
              </w:rPr>
              <w:t>Y4</w:t>
            </w:r>
            <w:r w:rsidRPr="00787929">
              <w:rPr>
                <w:rFonts w:ascii="Kinetic Letters Joined" w:hAnsi="Kinetic Letters Joined"/>
                <w:color w:val="00B0F0"/>
                <w:sz w:val="20"/>
                <w:szCs w:val="20"/>
              </w:rPr>
              <w:t xml:space="preserve"> Gym-turning/twisting/linking movements and routines.  Dribbling and shooting(hockey/basketball)</w:t>
            </w:r>
          </w:p>
          <w:p w:rsidR="00A828D2" w:rsidRPr="00EC078B" w:rsidRDefault="00113FDE" w:rsidP="00EC01AA">
            <w:pPr>
              <w:jc w:val="both"/>
              <w:rPr>
                <w:rFonts w:ascii="Broadway" w:hAnsi="Broadway"/>
                <w:color w:val="CC6600"/>
                <w:spacing w:val="2"/>
                <w:sz w:val="20"/>
                <w:szCs w:val="20"/>
              </w:rPr>
            </w:pPr>
            <w:r w:rsidRPr="00EC078B">
              <w:rPr>
                <w:rFonts w:ascii="Broadway" w:hAnsi="Broadway"/>
                <w:color w:val="CC6600"/>
                <w:spacing w:val="2"/>
                <w:sz w:val="20"/>
                <w:szCs w:val="20"/>
              </w:rPr>
              <w:t>RE</w:t>
            </w:r>
          </w:p>
          <w:p w:rsidR="00113FDE" w:rsidRPr="00787929" w:rsidRDefault="00C655AC" w:rsidP="00EC01AA">
            <w:pPr>
              <w:jc w:val="both"/>
              <w:rPr>
                <w:rFonts w:ascii="Kinetic Letters Joined" w:hAnsi="Kinetic Letters Joined"/>
                <w:color w:val="CC6600"/>
                <w:w w:val="102"/>
                <w:sz w:val="20"/>
                <w:szCs w:val="20"/>
              </w:rPr>
            </w:pPr>
            <w:r w:rsidRPr="00787929">
              <w:rPr>
                <w:rFonts w:ascii="Kinetic Letters Joined" w:hAnsi="Kinetic Letters Joined"/>
                <w:b/>
                <w:color w:val="CC6600"/>
                <w:sz w:val="20"/>
                <w:szCs w:val="20"/>
              </w:rPr>
              <w:t>Y3</w:t>
            </w:r>
            <w:r w:rsidR="005068E1" w:rsidRPr="00787929">
              <w:rPr>
                <w:rFonts w:ascii="Kinetic Letters Joined" w:hAnsi="Kinetic Letters Joined"/>
                <w:color w:val="CC6600"/>
                <w:sz w:val="20"/>
                <w:szCs w:val="20"/>
              </w:rPr>
              <w:t xml:space="preserve"> </w:t>
            </w:r>
            <w:r w:rsidRPr="00787929">
              <w:rPr>
                <w:rFonts w:ascii="Kinetic Letters Joined" w:hAnsi="Kinetic Letters Joined"/>
                <w:color w:val="CC6600"/>
                <w:sz w:val="20"/>
                <w:szCs w:val="20"/>
              </w:rPr>
              <w:t>Is there a heaven?</w:t>
            </w:r>
          </w:p>
          <w:p w:rsidR="00113FDE" w:rsidRPr="00787929" w:rsidRDefault="00C655AC" w:rsidP="00EC01AA">
            <w:pPr>
              <w:jc w:val="both"/>
              <w:rPr>
                <w:rFonts w:ascii="Kinetic Letters Joined" w:hAnsi="Kinetic Letters Joined"/>
                <w:color w:val="CC6600"/>
                <w:sz w:val="20"/>
                <w:szCs w:val="20"/>
              </w:rPr>
            </w:pPr>
            <w:r w:rsidRPr="00787929">
              <w:rPr>
                <w:rFonts w:ascii="Kinetic Letters Joined" w:hAnsi="Kinetic Letters Joined"/>
                <w:b/>
                <w:color w:val="CC6600"/>
                <w:w w:val="102"/>
                <w:sz w:val="20"/>
                <w:szCs w:val="20"/>
              </w:rPr>
              <w:t>Y4</w:t>
            </w:r>
            <w:r w:rsidR="00EC078B">
              <w:rPr>
                <w:rFonts w:ascii="Kinetic Letters Joined" w:hAnsi="Kinetic Letters Joined"/>
                <w:color w:val="CC6600"/>
                <w:w w:val="102"/>
                <w:sz w:val="20"/>
                <w:szCs w:val="20"/>
              </w:rPr>
              <w:t xml:space="preserve"> </w:t>
            </w:r>
            <w:r w:rsidRPr="00787929">
              <w:rPr>
                <w:rFonts w:ascii="Kinetic Letters Joined" w:hAnsi="Kinetic Letters Joined"/>
                <w:color w:val="CC6600"/>
                <w:w w:val="102"/>
                <w:sz w:val="20"/>
                <w:szCs w:val="20"/>
              </w:rPr>
              <w:t>What makes a good prayer?</w:t>
            </w:r>
          </w:p>
          <w:p w:rsidR="00113FDE" w:rsidRPr="00EC078B" w:rsidRDefault="00A828D2" w:rsidP="00EC01AA">
            <w:pPr>
              <w:spacing w:line="240" w:lineRule="exact"/>
              <w:jc w:val="both"/>
              <w:rPr>
                <w:rFonts w:ascii="Broadway" w:eastAsia="Arial" w:hAnsi="Broadway" w:cs="Arial"/>
                <w:color w:val="FF6600"/>
                <w:spacing w:val="2"/>
                <w:sz w:val="20"/>
                <w:szCs w:val="20"/>
              </w:rPr>
            </w:pPr>
            <w:r w:rsidRPr="00EC078B">
              <w:rPr>
                <w:rFonts w:ascii="Broadway" w:eastAsia="Arial" w:hAnsi="Broadway" w:cs="Arial"/>
                <w:color w:val="FF6600"/>
                <w:spacing w:val="2"/>
                <w:sz w:val="20"/>
                <w:szCs w:val="20"/>
              </w:rPr>
              <w:t>SCIENCE</w:t>
            </w:r>
          </w:p>
          <w:p w:rsidR="00A828D2" w:rsidRPr="00EC078B" w:rsidRDefault="00A828D2" w:rsidP="00EC01AA">
            <w:pPr>
              <w:spacing w:line="240" w:lineRule="exact"/>
              <w:jc w:val="both"/>
              <w:rPr>
                <w:rFonts w:ascii="Kinetic Letters Joined" w:eastAsia="Arial" w:hAnsi="Kinetic Letters Joined" w:cs="Arial"/>
                <w:color w:val="FF6600"/>
                <w:spacing w:val="2"/>
                <w:sz w:val="20"/>
                <w:szCs w:val="20"/>
              </w:rPr>
            </w:pPr>
            <w:r w:rsidRPr="00274E67">
              <w:rPr>
                <w:rFonts w:ascii="Kinetic Letters Joined" w:eastAsia="Arial" w:hAnsi="Kinetic Letters Joined" w:cs="Arial"/>
                <w:b/>
                <w:color w:val="FF6600"/>
                <w:spacing w:val="2"/>
                <w:sz w:val="20"/>
                <w:szCs w:val="20"/>
              </w:rPr>
              <w:t>Y3</w:t>
            </w:r>
            <w:r w:rsidRPr="00EC078B">
              <w:rPr>
                <w:rFonts w:ascii="Kinetic Letters Joined" w:eastAsia="Arial" w:hAnsi="Kinetic Letters Joined" w:cs="Arial"/>
                <w:color w:val="FF6600"/>
                <w:spacing w:val="2"/>
                <w:sz w:val="20"/>
                <w:szCs w:val="20"/>
              </w:rPr>
              <w:t xml:space="preserve"> </w:t>
            </w:r>
            <w:r w:rsidRPr="00EC078B">
              <w:rPr>
                <w:rFonts w:ascii="Kinetic Letters Joined" w:eastAsia="Arial" w:hAnsi="Kinetic Letters Joined" w:cs="Arial"/>
                <w:color w:val="FF6600"/>
                <w:spacing w:val="2"/>
                <w:sz w:val="20"/>
                <w:szCs w:val="20"/>
                <w:u w:val="single"/>
              </w:rPr>
              <w:t>Rocks</w:t>
            </w:r>
            <w:r w:rsidR="004B2BE4" w:rsidRPr="00EC078B">
              <w:rPr>
                <w:rFonts w:ascii="Kinetic Letters Joined" w:eastAsia="Arial" w:hAnsi="Kinetic Letters Joined" w:cs="Arial"/>
                <w:color w:val="FF6600"/>
                <w:spacing w:val="2"/>
                <w:sz w:val="20"/>
                <w:szCs w:val="20"/>
              </w:rPr>
              <w:t>:</w:t>
            </w:r>
            <w:r w:rsidR="00EB21EE" w:rsidRPr="00EC078B">
              <w:rPr>
                <w:rFonts w:ascii="Kinetic Letters Joined" w:eastAsia="Arial" w:hAnsi="Kinetic Letters Joined" w:cs="Arial"/>
                <w:color w:val="FF6600"/>
                <w:spacing w:val="2"/>
                <w:sz w:val="20"/>
                <w:szCs w:val="20"/>
              </w:rPr>
              <w:t xml:space="preserve">  </w:t>
            </w:r>
            <w:r w:rsidRPr="00EC078B">
              <w:rPr>
                <w:rFonts w:ascii="Kinetic Letters Joined" w:hAnsi="Kinetic Letters Joined" w:cs="Wingdings"/>
                <w:color w:val="FF6600"/>
                <w:sz w:val="20"/>
                <w:szCs w:val="20"/>
              </w:rPr>
              <w:t>C</w:t>
            </w:r>
            <w:r w:rsidRPr="00EC078B">
              <w:rPr>
                <w:rFonts w:ascii="Kinetic Letters Joined" w:hAnsi="Kinetic Letters Joined"/>
                <w:color w:val="FF6600"/>
                <w:sz w:val="20"/>
                <w:szCs w:val="20"/>
              </w:rPr>
              <w:t xml:space="preserve">ompare and group together different kinds of rocks on the basis of their appearance and simple physical properties.  Describe in simple terms how fossils are formed when things that have lived are trapped within rock.  Recognise that soils are made from rocks and organic matter. </w:t>
            </w:r>
          </w:p>
          <w:p w:rsidR="003F0F52" w:rsidRPr="00787929" w:rsidRDefault="003F0F52" w:rsidP="00EC01AA">
            <w:pPr>
              <w:autoSpaceDE w:val="0"/>
              <w:autoSpaceDN w:val="0"/>
              <w:adjustRightInd w:val="0"/>
              <w:jc w:val="both"/>
              <w:rPr>
                <w:rFonts w:ascii="Kinetic Letters Joined" w:hAnsi="Kinetic Letters Joined" w:cs="Arial"/>
                <w:color w:val="FF6600"/>
                <w:sz w:val="20"/>
                <w:szCs w:val="20"/>
              </w:rPr>
            </w:pPr>
            <w:r w:rsidRPr="00274E67">
              <w:rPr>
                <w:rFonts w:ascii="Kinetic Letters Joined" w:eastAsia="Arial" w:hAnsi="Kinetic Letters Joined" w:cs="Arial"/>
                <w:b/>
                <w:color w:val="FF6600"/>
                <w:sz w:val="20"/>
                <w:szCs w:val="20"/>
              </w:rPr>
              <w:t>Y4</w:t>
            </w:r>
            <w:r w:rsidRPr="00EC078B">
              <w:rPr>
                <w:rFonts w:ascii="Kinetic Letters Joined" w:eastAsia="Arial" w:hAnsi="Kinetic Letters Joined" w:cs="Arial"/>
                <w:color w:val="FF6600"/>
                <w:sz w:val="20"/>
                <w:szCs w:val="20"/>
              </w:rPr>
              <w:t xml:space="preserve"> </w:t>
            </w:r>
            <w:r w:rsidRPr="00EC078B">
              <w:rPr>
                <w:rFonts w:ascii="Kinetic Letters Joined" w:eastAsia="Arial" w:hAnsi="Kinetic Letters Joined" w:cs="Arial"/>
                <w:color w:val="FF6600"/>
                <w:sz w:val="20"/>
                <w:szCs w:val="20"/>
                <w:u w:val="single"/>
              </w:rPr>
              <w:t>Electricity:</w:t>
            </w:r>
            <w:r w:rsidR="00EB21EE" w:rsidRPr="00EC078B">
              <w:rPr>
                <w:rFonts w:ascii="Kinetic Letters Joined" w:eastAsia="Arial" w:hAnsi="Kinetic Letters Joined" w:cs="Arial"/>
                <w:color w:val="FF6600"/>
                <w:sz w:val="20"/>
                <w:szCs w:val="20"/>
              </w:rPr>
              <w:t xml:space="preserve">  </w:t>
            </w:r>
            <w:r w:rsidRPr="00EC078B">
              <w:rPr>
                <w:rFonts w:ascii="Kinetic Letters Joined" w:hAnsi="Kinetic Letters Joined" w:cs="Wingdings"/>
                <w:color w:val="FF6600"/>
                <w:sz w:val="20"/>
                <w:szCs w:val="20"/>
              </w:rPr>
              <w:t>I</w:t>
            </w:r>
            <w:r w:rsidRPr="00EC078B">
              <w:rPr>
                <w:rFonts w:ascii="Kinetic Letters Joined" w:hAnsi="Kinetic Letters Joined" w:cs="Arial"/>
                <w:color w:val="FF6600"/>
                <w:sz w:val="20"/>
                <w:szCs w:val="20"/>
              </w:rPr>
              <w:t>dentify common appliances that run on electricity. Construct a simple series electrical circuit, identifying and naming its basic parts, including cells, wires, bulbs, switches and buzzers.  Identify whether or not a lamp will light in a</w:t>
            </w:r>
            <w:r w:rsidRPr="00EC078B">
              <w:rPr>
                <w:rFonts w:ascii="Broadway" w:hAnsi="Broadway" w:cs="Arial"/>
                <w:color w:val="FF6600"/>
                <w:sz w:val="20"/>
                <w:szCs w:val="20"/>
              </w:rPr>
              <w:t xml:space="preserve"> </w:t>
            </w:r>
            <w:r w:rsidRPr="00787929">
              <w:rPr>
                <w:rFonts w:ascii="Kinetic Letters Joined" w:hAnsi="Kinetic Letters Joined" w:cs="Arial"/>
                <w:color w:val="FF6600"/>
                <w:sz w:val="20"/>
                <w:szCs w:val="20"/>
              </w:rPr>
              <w:t xml:space="preserve">simple series circuit, based on whether or not the lamp is part of a complete loop with a battery.  Recognise that a switch opens and closes a circuit and associate this with whether or not a lamp lights in a simple series circuit.  Recognise some common conductors and insulators, and associate metals with being good conductors. </w:t>
            </w:r>
          </w:p>
          <w:p w:rsidR="003F0F52" w:rsidRPr="00EC078B" w:rsidRDefault="00ED4731" w:rsidP="00EC01AA">
            <w:pPr>
              <w:jc w:val="both"/>
              <w:rPr>
                <w:rFonts w:ascii="Broadway" w:hAnsi="Broadway"/>
                <w:color w:val="00FF00"/>
                <w:sz w:val="20"/>
                <w:szCs w:val="20"/>
              </w:rPr>
            </w:pPr>
            <w:r w:rsidRPr="00EC078B">
              <w:rPr>
                <w:rFonts w:ascii="Broadway" w:hAnsi="Broadway"/>
                <w:color w:val="00FF00"/>
                <w:sz w:val="20"/>
                <w:szCs w:val="20"/>
              </w:rPr>
              <w:t>FOREIGN LANGUAGES</w:t>
            </w:r>
          </w:p>
          <w:p w:rsidR="00EB21EE" w:rsidRDefault="004B2BE4" w:rsidP="00EC01AA">
            <w:pPr>
              <w:jc w:val="both"/>
              <w:rPr>
                <w:rFonts w:ascii="Kinetic Letters Joined" w:hAnsi="Kinetic Letters Joined"/>
                <w:color w:val="00FF00"/>
                <w:sz w:val="20"/>
                <w:szCs w:val="20"/>
              </w:rPr>
            </w:pPr>
            <w:r w:rsidRPr="00787929">
              <w:rPr>
                <w:rFonts w:ascii="Kinetic Letters Joined" w:hAnsi="Kinetic Letters Joined"/>
                <w:b/>
                <w:color w:val="00FF00"/>
                <w:sz w:val="20"/>
                <w:szCs w:val="20"/>
              </w:rPr>
              <w:t xml:space="preserve">Y3 </w:t>
            </w:r>
            <w:r w:rsidR="00060020" w:rsidRPr="00787929">
              <w:rPr>
                <w:rFonts w:ascii="Kinetic Letters Joined" w:hAnsi="Kinetic Letters Joined"/>
                <w:b/>
                <w:color w:val="00FF00"/>
                <w:sz w:val="20"/>
                <w:szCs w:val="20"/>
              </w:rPr>
              <w:t xml:space="preserve"> </w:t>
            </w:r>
            <w:r w:rsidR="00060020" w:rsidRPr="00787929">
              <w:rPr>
                <w:rFonts w:ascii="Kinetic Letters Joined" w:hAnsi="Kinetic Letters Joined"/>
                <w:color w:val="00FF00"/>
                <w:sz w:val="20"/>
                <w:szCs w:val="20"/>
              </w:rPr>
              <w:t>Colours</w:t>
            </w:r>
          </w:p>
          <w:p w:rsidR="00113FDE" w:rsidRDefault="00060020" w:rsidP="00EC01AA">
            <w:pPr>
              <w:jc w:val="both"/>
              <w:rPr>
                <w:rFonts w:ascii="Kinetic Letters Joined" w:hAnsi="Kinetic Letters Joined" w:cs="Arial"/>
                <w:color w:val="00FF00"/>
                <w:sz w:val="20"/>
                <w:szCs w:val="20"/>
              </w:rPr>
            </w:pPr>
            <w:r w:rsidRPr="00787929">
              <w:rPr>
                <w:rFonts w:ascii="Kinetic Letters Joined" w:hAnsi="Kinetic Letters Joined" w:cs="Arial"/>
                <w:b/>
                <w:color w:val="00FF00"/>
                <w:sz w:val="20"/>
                <w:szCs w:val="20"/>
              </w:rPr>
              <w:t>Y4</w:t>
            </w:r>
            <w:r w:rsidRPr="00787929">
              <w:rPr>
                <w:rFonts w:ascii="Kinetic Letters Joined" w:hAnsi="Kinetic Letters Joined" w:cs="Arial"/>
                <w:color w:val="00FF00"/>
                <w:sz w:val="20"/>
                <w:szCs w:val="20"/>
              </w:rPr>
              <w:t xml:space="preserve">  Hair and Eyes</w:t>
            </w:r>
          </w:p>
          <w:p w:rsidR="00EC01AA" w:rsidRPr="00EC078B" w:rsidRDefault="00EC01AA" w:rsidP="00EC01AA">
            <w:pPr>
              <w:jc w:val="both"/>
              <w:rPr>
                <w:rFonts w:ascii="Broadway" w:eastAsia="Arial" w:hAnsi="Broadway" w:cs="Arial"/>
                <w:color w:val="FF0000"/>
                <w:spacing w:val="14"/>
                <w:sz w:val="20"/>
                <w:szCs w:val="20"/>
              </w:rPr>
            </w:pPr>
            <w:r w:rsidRPr="00EC078B">
              <w:rPr>
                <w:rFonts w:ascii="Broadway" w:eastAsia="Arial" w:hAnsi="Broadway" w:cs="Arial"/>
                <w:color w:val="FF0000"/>
                <w:spacing w:val="14"/>
                <w:sz w:val="20"/>
                <w:szCs w:val="20"/>
              </w:rPr>
              <w:t>COMPUTING</w:t>
            </w:r>
          </w:p>
          <w:p w:rsidR="00EC01AA" w:rsidRDefault="00EC01AA" w:rsidP="00EC01AA">
            <w:pPr>
              <w:jc w:val="both"/>
              <w:rPr>
                <w:rFonts w:ascii="Kinetic Letters Joined" w:eastAsia="Arial" w:hAnsi="Kinetic Letters Joined" w:cs="Arial"/>
                <w:color w:val="FF0000"/>
                <w:spacing w:val="2"/>
                <w:sz w:val="20"/>
                <w:szCs w:val="20"/>
              </w:rPr>
            </w:pPr>
            <w:r w:rsidRPr="00274E67">
              <w:rPr>
                <w:rFonts w:ascii="Kinetic Letters Joined" w:eastAsia="Arial" w:hAnsi="Kinetic Letters Joined" w:cs="Arial"/>
                <w:b/>
                <w:color w:val="FF0000"/>
                <w:spacing w:val="2"/>
                <w:sz w:val="20"/>
                <w:szCs w:val="20"/>
              </w:rPr>
              <w:t>Y3</w:t>
            </w:r>
            <w:r>
              <w:rPr>
                <w:rFonts w:ascii="Kinetic Letters Joined" w:eastAsia="Arial" w:hAnsi="Kinetic Letters Joined" w:cs="Arial"/>
                <w:color w:val="FF0000"/>
                <w:spacing w:val="2"/>
                <w:sz w:val="20"/>
                <w:szCs w:val="20"/>
              </w:rPr>
              <w:t xml:space="preserve"> Touch typing. Email</w:t>
            </w:r>
          </w:p>
          <w:p w:rsidR="00EC01AA" w:rsidRPr="00C930E2" w:rsidRDefault="00EC01AA" w:rsidP="00EC01AA">
            <w:pPr>
              <w:jc w:val="both"/>
              <w:rPr>
                <w:rFonts w:ascii="Kinetic Letters Joined" w:eastAsia="Arial" w:hAnsi="Kinetic Letters Joined" w:cs="Arial"/>
                <w:color w:val="FF0000"/>
                <w:spacing w:val="2"/>
                <w:sz w:val="20"/>
                <w:szCs w:val="20"/>
              </w:rPr>
            </w:pPr>
            <w:r w:rsidRPr="00274E67">
              <w:rPr>
                <w:rFonts w:ascii="Kinetic Letters Joined" w:eastAsia="Arial" w:hAnsi="Kinetic Letters Joined" w:cs="Arial"/>
                <w:b/>
                <w:color w:val="FF0000"/>
                <w:spacing w:val="2"/>
                <w:sz w:val="20"/>
                <w:szCs w:val="20"/>
              </w:rPr>
              <w:t>Y4</w:t>
            </w:r>
            <w:r w:rsidRPr="00C930E2">
              <w:rPr>
                <w:rFonts w:ascii="Kinetic Letters Joined" w:eastAsia="Arial" w:hAnsi="Kinetic Letters Joined" w:cs="Arial"/>
                <w:color w:val="FF0000"/>
                <w:spacing w:val="2"/>
                <w:sz w:val="20"/>
                <w:szCs w:val="20"/>
              </w:rPr>
              <w:t xml:space="preserve"> Writing for different audiences.</w:t>
            </w:r>
          </w:p>
          <w:p w:rsidR="00EC01AA" w:rsidRPr="00787929" w:rsidRDefault="00EC01AA" w:rsidP="00EC01AA">
            <w:pPr>
              <w:jc w:val="both"/>
              <w:rPr>
                <w:rFonts w:ascii="Kinetic Letters Joined" w:eastAsia="Arial" w:hAnsi="Kinetic Letters Joined" w:cs="Arial"/>
                <w:b/>
                <w:color w:val="FF0000"/>
                <w:spacing w:val="14"/>
                <w:sz w:val="20"/>
                <w:szCs w:val="20"/>
              </w:rPr>
            </w:pPr>
            <w:r w:rsidRPr="00EC078B">
              <w:rPr>
                <w:rFonts w:ascii="Kinetic Letters Joined" w:eastAsia="Arial" w:hAnsi="Kinetic Letters Joined" w:cs="Arial"/>
                <w:i/>
                <w:color w:val="FF0000"/>
                <w:spacing w:val="2"/>
                <w:sz w:val="20"/>
                <w:szCs w:val="20"/>
              </w:rPr>
              <w:t>Additional topic link:</w:t>
            </w:r>
            <w:r w:rsidRPr="00C930E2">
              <w:rPr>
                <w:rFonts w:ascii="Kinetic Letters Joined" w:eastAsia="Arial" w:hAnsi="Kinetic Letters Joined" w:cs="Arial"/>
                <w:color w:val="FF0000"/>
                <w:spacing w:val="2"/>
                <w:sz w:val="20"/>
                <w:szCs w:val="20"/>
              </w:rPr>
              <w:t xml:space="preserve"> Us</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0"/>
                <w:sz w:val="20"/>
                <w:szCs w:val="20"/>
              </w:rPr>
              <w:t xml:space="preserve"> </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2"/>
                <w:sz w:val="20"/>
                <w:szCs w:val="20"/>
              </w:rPr>
              <w:t>CRA</w:t>
            </w:r>
            <w:r w:rsidRPr="00C930E2">
              <w:rPr>
                <w:rFonts w:ascii="Kinetic Letters Joined" w:eastAsia="Arial" w:hAnsi="Kinetic Letters Joined" w:cs="Arial"/>
                <w:color w:val="FF0000"/>
                <w:spacing w:val="4"/>
                <w:sz w:val="20"/>
                <w:szCs w:val="20"/>
              </w:rPr>
              <w:t>T</w:t>
            </w:r>
            <w:r w:rsidRPr="00C930E2">
              <w:rPr>
                <w:rFonts w:ascii="Kinetic Letters Joined" w:eastAsia="Arial" w:hAnsi="Kinetic Letters Joined" w:cs="Arial"/>
                <w:color w:val="FF0000"/>
                <w:spacing w:val="2"/>
                <w:sz w:val="20"/>
                <w:szCs w:val="20"/>
              </w:rPr>
              <w:t>C</w:t>
            </w:r>
            <w:r w:rsidRPr="00C930E2">
              <w:rPr>
                <w:rFonts w:ascii="Kinetic Letters Joined" w:eastAsia="Arial" w:hAnsi="Kinetic Letters Joined" w:cs="Arial"/>
                <w:color w:val="FF0000"/>
                <w:sz w:val="20"/>
                <w:szCs w:val="20"/>
              </w:rPr>
              <w:t>H</w:t>
            </w:r>
            <w:r w:rsidRPr="00C930E2">
              <w:rPr>
                <w:rFonts w:ascii="Kinetic Letters Joined" w:eastAsia="Arial" w:hAnsi="Kinetic Letters Joined" w:cs="Arial"/>
                <w:color w:val="FF0000"/>
                <w:spacing w:val="28"/>
                <w:sz w:val="20"/>
                <w:szCs w:val="20"/>
              </w:rPr>
              <w:t xml:space="preserve"> </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z w:val="20"/>
                <w:szCs w:val="20"/>
              </w:rPr>
              <w:t>o</w:t>
            </w:r>
            <w:r w:rsidRPr="00C930E2">
              <w:rPr>
                <w:rFonts w:ascii="Kinetic Letters Joined" w:eastAsia="Arial" w:hAnsi="Kinetic Letters Joined" w:cs="Arial"/>
                <w:color w:val="FF0000"/>
                <w:spacing w:val="7"/>
                <w:sz w:val="20"/>
                <w:szCs w:val="20"/>
              </w:rPr>
              <w:t xml:space="preserve"> </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pacing w:val="-1"/>
                <w:sz w:val="20"/>
                <w:szCs w:val="20"/>
              </w:rPr>
              <w:t>a</w:t>
            </w:r>
            <w:r w:rsidRPr="00C930E2">
              <w:rPr>
                <w:rFonts w:ascii="Kinetic Letters Joined" w:eastAsia="Arial" w:hAnsi="Kinetic Letters Joined" w:cs="Arial"/>
                <w:color w:val="FF0000"/>
                <w:spacing w:val="4"/>
                <w:sz w:val="20"/>
                <w:szCs w:val="20"/>
              </w:rPr>
              <w:t>k</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3"/>
                <w:sz w:val="20"/>
                <w:szCs w:val="20"/>
              </w:rPr>
              <w:t xml:space="preserve"> </w:t>
            </w:r>
            <w:r w:rsidRPr="00C930E2">
              <w:rPr>
                <w:rFonts w:ascii="Kinetic Letters Joined" w:eastAsia="Arial" w:hAnsi="Kinetic Letters Joined" w:cs="Arial"/>
                <w:color w:val="FF0000"/>
                <w:w w:val="102"/>
                <w:sz w:val="20"/>
                <w:szCs w:val="20"/>
              </w:rPr>
              <w:t xml:space="preserve">a </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pacing w:val="1"/>
                <w:sz w:val="20"/>
                <w:szCs w:val="20"/>
              </w:rPr>
              <w:t>d</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z w:val="20"/>
                <w:szCs w:val="20"/>
              </w:rPr>
              <w:t>l</w:t>
            </w:r>
            <w:r w:rsidRPr="00C930E2">
              <w:rPr>
                <w:rFonts w:ascii="Kinetic Letters Joined" w:eastAsia="Arial" w:hAnsi="Kinetic Letters Joined" w:cs="Arial"/>
                <w:color w:val="FF0000"/>
                <w:spacing w:val="15"/>
                <w:sz w:val="20"/>
                <w:szCs w:val="20"/>
              </w:rPr>
              <w:t xml:space="preserve"> </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z</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5"/>
                <w:sz w:val="20"/>
                <w:szCs w:val="20"/>
              </w:rPr>
              <w:t xml:space="preserve"> </w:t>
            </w:r>
            <w:r w:rsidRPr="00C930E2">
              <w:rPr>
                <w:rFonts w:ascii="Kinetic Letters Joined" w:eastAsia="Arial" w:hAnsi="Kinetic Letters Joined" w:cs="Arial"/>
                <w:color w:val="FF0000"/>
                <w:spacing w:val="2"/>
                <w:sz w:val="20"/>
                <w:szCs w:val="20"/>
              </w:rPr>
              <w:t>des</w:t>
            </w:r>
            <w:r w:rsidRPr="00C930E2">
              <w:rPr>
                <w:rFonts w:ascii="Kinetic Letters Joined" w:eastAsia="Arial" w:hAnsi="Kinetic Letters Joined" w:cs="Arial"/>
                <w:color w:val="FF0000"/>
                <w:spacing w:val="-3"/>
                <w:sz w:val="20"/>
                <w:szCs w:val="20"/>
              </w:rPr>
              <w:t>i</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pacing w:val="-1"/>
                <w:sz w:val="20"/>
                <w:szCs w:val="20"/>
              </w:rPr>
              <w:t>n</w:t>
            </w:r>
            <w:r w:rsidRPr="00C930E2">
              <w:rPr>
                <w:rFonts w:ascii="Kinetic Letters Joined" w:eastAsia="Arial" w:hAnsi="Kinetic Letters Joined" w:cs="Arial"/>
                <w:color w:val="FF0000"/>
                <w:sz w:val="20"/>
                <w:szCs w:val="20"/>
              </w:rPr>
              <w:t>.</w:t>
            </w:r>
            <w:r w:rsidRPr="00C930E2">
              <w:rPr>
                <w:rFonts w:ascii="Kinetic Letters Joined" w:eastAsia="Arial" w:hAnsi="Kinetic Letters Joined" w:cs="Arial"/>
                <w:color w:val="FF0000"/>
                <w:spacing w:val="20"/>
                <w:sz w:val="20"/>
                <w:szCs w:val="20"/>
              </w:rPr>
              <w:t xml:space="preserve"> </w:t>
            </w:r>
            <w:r w:rsidRPr="00C930E2">
              <w:rPr>
                <w:rFonts w:ascii="Kinetic Letters Joined" w:eastAsia="Arial" w:hAnsi="Kinetic Letters Joined" w:cs="Arial"/>
                <w:color w:val="FF0000"/>
                <w:spacing w:val="2"/>
                <w:sz w:val="20"/>
                <w:szCs w:val="20"/>
              </w:rPr>
              <w:t>Us</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0"/>
                <w:sz w:val="20"/>
                <w:szCs w:val="20"/>
              </w:rPr>
              <w:t xml:space="preserve"> </w:t>
            </w:r>
            <w:r w:rsidRPr="00C930E2">
              <w:rPr>
                <w:rFonts w:ascii="Kinetic Letters Joined" w:eastAsia="Arial" w:hAnsi="Kinetic Letters Joined" w:cs="Arial"/>
                <w:color w:val="FF0000"/>
                <w:spacing w:val="2"/>
                <w:sz w:val="20"/>
                <w:szCs w:val="20"/>
              </w:rPr>
              <w:t>th</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9"/>
                <w:sz w:val="20"/>
                <w:szCs w:val="20"/>
              </w:rPr>
              <w:t xml:space="preserve"> </w:t>
            </w:r>
            <w:r w:rsidRPr="00C930E2">
              <w:rPr>
                <w:rFonts w:ascii="Kinetic Letters Joined" w:eastAsia="Arial" w:hAnsi="Kinetic Letters Joined" w:cs="Arial"/>
                <w:color w:val="FF0000"/>
                <w:sz w:val="20"/>
                <w:szCs w:val="20"/>
              </w:rPr>
              <w:t>i</w:t>
            </w:r>
            <w:r w:rsidRPr="00C930E2">
              <w:rPr>
                <w:rFonts w:ascii="Kinetic Letters Joined" w:eastAsia="Arial" w:hAnsi="Kinetic Letters Joined" w:cs="Arial"/>
                <w:color w:val="FF0000"/>
                <w:spacing w:val="2"/>
                <w:sz w:val="20"/>
                <w:szCs w:val="20"/>
              </w:rPr>
              <w:t>n</w:t>
            </w:r>
            <w:r w:rsidRPr="00C930E2">
              <w:rPr>
                <w:rFonts w:ascii="Kinetic Letters Joined" w:eastAsia="Arial" w:hAnsi="Kinetic Letters Joined" w:cs="Arial"/>
                <w:color w:val="FF0000"/>
                <w:spacing w:val="1"/>
                <w:sz w:val="20"/>
                <w:szCs w:val="20"/>
              </w:rPr>
              <w:t>t</w:t>
            </w:r>
            <w:r w:rsidRPr="00C930E2">
              <w:rPr>
                <w:rFonts w:ascii="Kinetic Letters Joined" w:eastAsia="Arial" w:hAnsi="Kinetic Letters Joined" w:cs="Arial"/>
                <w:color w:val="FF0000"/>
                <w:spacing w:val="2"/>
                <w:sz w:val="20"/>
                <w:szCs w:val="20"/>
              </w:rPr>
              <w:t>ern</w:t>
            </w:r>
            <w:r w:rsidRPr="00C930E2">
              <w:rPr>
                <w:rFonts w:ascii="Kinetic Letters Joined" w:eastAsia="Arial" w:hAnsi="Kinetic Letters Joined" w:cs="Arial"/>
                <w:color w:val="FF0000"/>
                <w:spacing w:val="-1"/>
                <w:sz w:val="20"/>
                <w:szCs w:val="20"/>
              </w:rPr>
              <w:t>e</w:t>
            </w:r>
            <w:r w:rsidRPr="00C930E2">
              <w:rPr>
                <w:rFonts w:ascii="Kinetic Letters Joined" w:eastAsia="Arial" w:hAnsi="Kinetic Letters Joined" w:cs="Arial"/>
                <w:color w:val="FF0000"/>
                <w:sz w:val="20"/>
                <w:szCs w:val="20"/>
              </w:rPr>
              <w:t>t</w:t>
            </w:r>
            <w:r w:rsidRPr="00C930E2">
              <w:rPr>
                <w:rFonts w:ascii="Kinetic Letters Joined" w:eastAsia="Arial" w:hAnsi="Kinetic Letters Joined" w:cs="Arial"/>
                <w:color w:val="FF0000"/>
                <w:spacing w:val="21"/>
                <w:sz w:val="20"/>
                <w:szCs w:val="20"/>
              </w:rPr>
              <w:t xml:space="preserve"> </w:t>
            </w:r>
            <w:r w:rsidRPr="00C930E2">
              <w:rPr>
                <w:rFonts w:ascii="Kinetic Letters Joined" w:eastAsia="Arial" w:hAnsi="Kinetic Letters Joined" w:cs="Arial"/>
                <w:color w:val="FF0000"/>
                <w:spacing w:val="2"/>
                <w:w w:val="102"/>
                <w:sz w:val="20"/>
                <w:szCs w:val="20"/>
              </w:rPr>
              <w:t>a</w:t>
            </w:r>
            <w:r w:rsidRPr="00C930E2">
              <w:rPr>
                <w:rFonts w:ascii="Kinetic Letters Joined" w:eastAsia="Arial" w:hAnsi="Kinetic Letters Joined" w:cs="Arial"/>
                <w:color w:val="FF0000"/>
                <w:spacing w:val="1"/>
                <w:w w:val="102"/>
                <w:sz w:val="20"/>
                <w:szCs w:val="20"/>
              </w:rPr>
              <w:t>n</w:t>
            </w:r>
            <w:r w:rsidRPr="00C930E2">
              <w:rPr>
                <w:rFonts w:ascii="Kinetic Letters Joined" w:eastAsia="Arial" w:hAnsi="Kinetic Letters Joined" w:cs="Arial"/>
                <w:color w:val="FF0000"/>
                <w:w w:val="102"/>
                <w:sz w:val="20"/>
                <w:szCs w:val="20"/>
              </w:rPr>
              <w:t xml:space="preserve">d </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pacing w:val="-1"/>
                <w:sz w:val="20"/>
                <w:szCs w:val="20"/>
              </w:rPr>
              <w:t>o</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z w:val="20"/>
                <w:szCs w:val="20"/>
              </w:rPr>
              <w:t>le</w:t>
            </w:r>
            <w:r w:rsidRPr="00C930E2">
              <w:rPr>
                <w:rFonts w:ascii="Kinetic Letters Joined" w:eastAsia="Arial" w:hAnsi="Kinetic Letters Joined" w:cs="Arial"/>
                <w:color w:val="FF0000"/>
                <w:spacing w:val="19"/>
                <w:sz w:val="20"/>
                <w:szCs w:val="20"/>
              </w:rPr>
              <w:t xml:space="preserve"> </w:t>
            </w:r>
            <w:r w:rsidRPr="00C930E2">
              <w:rPr>
                <w:rFonts w:ascii="Kinetic Letters Joined" w:eastAsia="Arial" w:hAnsi="Kinetic Letters Joined" w:cs="Arial"/>
                <w:color w:val="FF0000"/>
                <w:spacing w:val="3"/>
                <w:sz w:val="20"/>
                <w:szCs w:val="20"/>
              </w:rPr>
              <w:t>E</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z w:val="20"/>
                <w:szCs w:val="20"/>
              </w:rPr>
              <w:t>h</w:t>
            </w:r>
            <w:r w:rsidRPr="00C930E2">
              <w:rPr>
                <w:rFonts w:ascii="Kinetic Letters Joined" w:eastAsia="Arial" w:hAnsi="Kinetic Letters Joined" w:cs="Arial"/>
                <w:color w:val="FF0000"/>
                <w:spacing w:val="16"/>
                <w:sz w:val="20"/>
                <w:szCs w:val="20"/>
              </w:rPr>
              <w:t xml:space="preserve"> </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z w:val="20"/>
                <w:szCs w:val="20"/>
              </w:rPr>
              <w:t>o</w:t>
            </w:r>
            <w:r w:rsidRPr="00C930E2">
              <w:rPr>
                <w:rFonts w:ascii="Kinetic Letters Joined" w:eastAsia="Arial" w:hAnsi="Kinetic Letters Joined" w:cs="Arial"/>
                <w:color w:val="FF0000"/>
                <w:spacing w:val="8"/>
                <w:sz w:val="20"/>
                <w:szCs w:val="20"/>
              </w:rPr>
              <w:t xml:space="preserve"> </w:t>
            </w:r>
            <w:r w:rsidRPr="00C930E2">
              <w:rPr>
                <w:rFonts w:ascii="Kinetic Letters Joined" w:eastAsia="Arial" w:hAnsi="Kinetic Letters Joined" w:cs="Arial"/>
                <w:color w:val="FF0000"/>
                <w:spacing w:val="2"/>
                <w:sz w:val="20"/>
                <w:szCs w:val="20"/>
              </w:rPr>
              <w:t>res</w:t>
            </w:r>
            <w:r w:rsidRPr="00C930E2">
              <w:rPr>
                <w:rFonts w:ascii="Kinetic Letters Joined" w:eastAsia="Arial" w:hAnsi="Kinetic Letters Joined" w:cs="Arial"/>
                <w:color w:val="FF0000"/>
                <w:spacing w:val="1"/>
                <w:sz w:val="20"/>
                <w:szCs w:val="20"/>
              </w:rPr>
              <w:t>ea</w:t>
            </w:r>
            <w:r w:rsidRPr="00C930E2">
              <w:rPr>
                <w:rFonts w:ascii="Kinetic Letters Joined" w:eastAsia="Arial" w:hAnsi="Kinetic Letters Joined" w:cs="Arial"/>
                <w:color w:val="FF0000"/>
                <w:spacing w:val="2"/>
                <w:sz w:val="20"/>
                <w:szCs w:val="20"/>
              </w:rPr>
              <w:t>r</w:t>
            </w:r>
            <w:r w:rsidRPr="00C930E2">
              <w:rPr>
                <w:rFonts w:ascii="Kinetic Letters Joined" w:eastAsia="Arial" w:hAnsi="Kinetic Letters Joined" w:cs="Arial"/>
                <w:color w:val="FF0000"/>
                <w:sz w:val="20"/>
                <w:szCs w:val="20"/>
              </w:rPr>
              <w:t>ch</w:t>
            </w:r>
            <w:r w:rsidRPr="00C930E2">
              <w:rPr>
                <w:rFonts w:ascii="Kinetic Letters Joined" w:eastAsia="Arial" w:hAnsi="Kinetic Letters Joined" w:cs="Arial"/>
                <w:color w:val="FF0000"/>
                <w:spacing w:val="21"/>
                <w:sz w:val="20"/>
                <w:szCs w:val="20"/>
              </w:rPr>
              <w:t xml:space="preserve"> </w:t>
            </w:r>
            <w:r w:rsidRPr="00C930E2">
              <w:rPr>
                <w:rFonts w:ascii="Kinetic Letters Joined" w:eastAsia="Arial" w:hAnsi="Kinetic Letters Joined" w:cs="Arial"/>
                <w:color w:val="FF0000"/>
                <w:spacing w:val="2"/>
                <w:sz w:val="20"/>
                <w:szCs w:val="20"/>
              </w:rPr>
              <w:t>an</w:t>
            </w:r>
            <w:r w:rsidRPr="00C930E2">
              <w:rPr>
                <w:rFonts w:ascii="Kinetic Letters Joined" w:eastAsia="Arial" w:hAnsi="Kinetic Letters Joined" w:cs="Arial"/>
                <w:color w:val="FF0000"/>
                <w:sz w:val="20"/>
                <w:szCs w:val="20"/>
              </w:rPr>
              <w:t>d</w:t>
            </w:r>
            <w:r w:rsidRPr="00C930E2">
              <w:rPr>
                <w:rFonts w:ascii="Kinetic Letters Joined" w:eastAsia="Arial" w:hAnsi="Kinetic Letters Joined" w:cs="Arial"/>
                <w:color w:val="FF0000"/>
                <w:spacing w:val="12"/>
                <w:sz w:val="20"/>
                <w:szCs w:val="20"/>
              </w:rPr>
              <w:t xml:space="preserve"> </w:t>
            </w:r>
            <w:r w:rsidRPr="00C930E2">
              <w:rPr>
                <w:rFonts w:ascii="Kinetic Letters Joined" w:eastAsia="Arial" w:hAnsi="Kinetic Letters Joined" w:cs="Arial"/>
                <w:color w:val="FF0000"/>
                <w:spacing w:val="1"/>
                <w:w w:val="102"/>
                <w:sz w:val="20"/>
                <w:szCs w:val="20"/>
              </w:rPr>
              <w:t>id</w:t>
            </w:r>
            <w:r w:rsidRPr="00C930E2">
              <w:rPr>
                <w:rFonts w:ascii="Kinetic Letters Joined" w:eastAsia="Arial" w:hAnsi="Kinetic Letters Joined" w:cs="Arial"/>
                <w:color w:val="FF0000"/>
                <w:spacing w:val="2"/>
                <w:w w:val="102"/>
                <w:sz w:val="20"/>
                <w:szCs w:val="20"/>
              </w:rPr>
              <w:t>e</w:t>
            </w:r>
            <w:r w:rsidRPr="00C930E2">
              <w:rPr>
                <w:rFonts w:ascii="Kinetic Letters Joined" w:eastAsia="Arial" w:hAnsi="Kinetic Letters Joined" w:cs="Arial"/>
                <w:color w:val="FF0000"/>
                <w:spacing w:val="1"/>
                <w:w w:val="102"/>
                <w:sz w:val="20"/>
                <w:szCs w:val="20"/>
              </w:rPr>
              <w:t>n</w:t>
            </w:r>
            <w:r w:rsidRPr="00C930E2">
              <w:rPr>
                <w:rFonts w:ascii="Kinetic Letters Joined" w:eastAsia="Arial" w:hAnsi="Kinetic Letters Joined" w:cs="Arial"/>
                <w:color w:val="FF0000"/>
                <w:spacing w:val="2"/>
                <w:w w:val="103"/>
                <w:sz w:val="20"/>
                <w:szCs w:val="20"/>
              </w:rPr>
              <w:t>t</w:t>
            </w:r>
            <w:r w:rsidRPr="00C930E2">
              <w:rPr>
                <w:rFonts w:ascii="Kinetic Letters Joined" w:eastAsia="Arial" w:hAnsi="Kinetic Letters Joined" w:cs="Arial"/>
                <w:color w:val="FF0000"/>
                <w:spacing w:val="-2"/>
                <w:w w:val="102"/>
                <w:sz w:val="20"/>
                <w:szCs w:val="20"/>
              </w:rPr>
              <w:t>i</w:t>
            </w:r>
            <w:r w:rsidRPr="00C930E2">
              <w:rPr>
                <w:rFonts w:ascii="Kinetic Letters Joined" w:eastAsia="Arial" w:hAnsi="Kinetic Letters Joined" w:cs="Arial"/>
                <w:color w:val="FF0000"/>
                <w:spacing w:val="4"/>
                <w:w w:val="103"/>
                <w:sz w:val="20"/>
                <w:szCs w:val="20"/>
              </w:rPr>
              <w:t>f</w:t>
            </w:r>
            <w:r w:rsidRPr="00C930E2">
              <w:rPr>
                <w:rFonts w:ascii="Kinetic Letters Joined" w:eastAsia="Arial" w:hAnsi="Kinetic Letters Joined" w:cs="Arial"/>
                <w:color w:val="FF0000"/>
                <w:w w:val="102"/>
                <w:sz w:val="20"/>
                <w:szCs w:val="20"/>
              </w:rPr>
              <w:t>y l</w:t>
            </w:r>
            <w:r w:rsidRPr="00C930E2">
              <w:rPr>
                <w:rFonts w:ascii="Kinetic Letters Joined" w:eastAsia="Arial" w:hAnsi="Kinetic Letters Joined" w:cs="Arial"/>
                <w:color w:val="FF0000"/>
                <w:spacing w:val="2"/>
                <w:w w:val="102"/>
                <w:sz w:val="20"/>
                <w:szCs w:val="20"/>
              </w:rPr>
              <w:t>a</w:t>
            </w:r>
            <w:r w:rsidRPr="00C930E2">
              <w:rPr>
                <w:rFonts w:ascii="Kinetic Letters Joined" w:eastAsia="Arial" w:hAnsi="Kinetic Letters Joined" w:cs="Arial"/>
                <w:color w:val="FF0000"/>
                <w:spacing w:val="1"/>
                <w:w w:val="102"/>
                <w:sz w:val="20"/>
                <w:szCs w:val="20"/>
              </w:rPr>
              <w:t>n</w:t>
            </w:r>
            <w:r w:rsidRPr="00C930E2">
              <w:rPr>
                <w:rFonts w:ascii="Kinetic Letters Joined" w:eastAsia="Arial" w:hAnsi="Kinetic Letters Joined" w:cs="Arial"/>
                <w:color w:val="FF0000"/>
                <w:spacing w:val="2"/>
                <w:w w:val="102"/>
                <w:sz w:val="20"/>
                <w:szCs w:val="20"/>
              </w:rPr>
              <w:t>d</w:t>
            </w:r>
            <w:r w:rsidRPr="00C930E2">
              <w:rPr>
                <w:rFonts w:ascii="Kinetic Letters Joined" w:eastAsia="Arial" w:hAnsi="Kinetic Letters Joined" w:cs="Arial"/>
                <w:color w:val="FF0000"/>
                <w:spacing w:val="3"/>
                <w:w w:val="102"/>
                <w:sz w:val="20"/>
                <w:szCs w:val="20"/>
              </w:rPr>
              <w:t>m</w:t>
            </w:r>
            <w:r w:rsidRPr="00C930E2">
              <w:rPr>
                <w:rFonts w:ascii="Kinetic Letters Joined" w:eastAsia="Arial" w:hAnsi="Kinetic Letters Joined" w:cs="Arial"/>
                <w:color w:val="FF0000"/>
                <w:spacing w:val="2"/>
                <w:w w:val="102"/>
                <w:sz w:val="20"/>
                <w:szCs w:val="20"/>
              </w:rPr>
              <w:t>a</w:t>
            </w:r>
            <w:r w:rsidRPr="00C930E2">
              <w:rPr>
                <w:rFonts w:ascii="Kinetic Letters Joined" w:eastAsia="Arial" w:hAnsi="Kinetic Letters Joined" w:cs="Arial"/>
                <w:color w:val="FF0000"/>
                <w:w w:val="102"/>
                <w:sz w:val="20"/>
                <w:szCs w:val="20"/>
              </w:rPr>
              <w:t>r</w:t>
            </w:r>
            <w:r w:rsidRPr="00C930E2">
              <w:rPr>
                <w:rFonts w:ascii="Kinetic Letters Joined" w:eastAsia="Arial" w:hAnsi="Kinetic Letters Joined" w:cs="Arial"/>
                <w:color w:val="FF0000"/>
                <w:spacing w:val="4"/>
                <w:w w:val="102"/>
                <w:sz w:val="20"/>
                <w:szCs w:val="20"/>
              </w:rPr>
              <w:t>k</w:t>
            </w:r>
            <w:r w:rsidRPr="00C930E2">
              <w:rPr>
                <w:rFonts w:ascii="Kinetic Letters Joined" w:eastAsia="Arial" w:hAnsi="Kinetic Letters Joined" w:cs="Arial"/>
                <w:color w:val="FF0000"/>
                <w:w w:val="102"/>
                <w:sz w:val="20"/>
                <w:szCs w:val="20"/>
              </w:rPr>
              <w:t>s.</w:t>
            </w:r>
          </w:p>
          <w:p w:rsidR="00EC01AA" w:rsidRPr="00CA328A" w:rsidRDefault="00EC01AA" w:rsidP="00EC01AA">
            <w:pPr>
              <w:jc w:val="both"/>
              <w:rPr>
                <w:rFonts w:ascii="Kinetic Letters Joined" w:eastAsia="Arial" w:hAnsi="Kinetic Letters Joined" w:cs="Arial"/>
                <w:sz w:val="20"/>
                <w:szCs w:val="20"/>
              </w:rPr>
            </w:pPr>
          </w:p>
        </w:tc>
      </w:tr>
    </w:tbl>
    <w:p w:rsidR="00EB21EE" w:rsidRDefault="00EB21EE">
      <w:r>
        <w:br w:type="page"/>
      </w:r>
    </w:p>
    <w:tbl>
      <w:tblPr>
        <w:tblStyle w:val="TableGrid"/>
        <w:tblW w:w="15304" w:type="dxa"/>
        <w:tblLook w:val="04A0" w:firstRow="1" w:lastRow="0" w:firstColumn="1" w:lastColumn="0" w:noHBand="0" w:noVBand="1"/>
      </w:tblPr>
      <w:tblGrid>
        <w:gridCol w:w="7933"/>
        <w:gridCol w:w="7371"/>
      </w:tblGrid>
      <w:tr w:rsidR="00113FDE" w:rsidRPr="00CA328A" w:rsidTr="00CA328A">
        <w:tc>
          <w:tcPr>
            <w:tcW w:w="7933" w:type="dxa"/>
            <w:shd w:val="clear" w:color="auto" w:fill="BFBFBF" w:themeFill="background1" w:themeFillShade="BF"/>
          </w:tcPr>
          <w:p w:rsidR="00113FDE" w:rsidRPr="00EC078B" w:rsidRDefault="00113FDE" w:rsidP="002F5F3F">
            <w:pPr>
              <w:jc w:val="center"/>
              <w:rPr>
                <w:rFonts w:ascii="Broadway" w:hAnsi="Broadway"/>
                <w:sz w:val="20"/>
                <w:szCs w:val="20"/>
              </w:rPr>
            </w:pPr>
            <w:r w:rsidRPr="00EC078B">
              <w:rPr>
                <w:rFonts w:ascii="Broadway" w:hAnsi="Broadway"/>
                <w:sz w:val="20"/>
                <w:szCs w:val="20"/>
              </w:rPr>
              <w:br w:type="page"/>
            </w:r>
            <w:r w:rsidR="0073366E" w:rsidRPr="00EC078B">
              <w:rPr>
                <w:rFonts w:ascii="Broadway" w:hAnsi="Broadway"/>
                <w:sz w:val="20"/>
                <w:szCs w:val="20"/>
              </w:rPr>
              <w:t xml:space="preserve">Summer 1 </w:t>
            </w:r>
            <w:r w:rsidR="002F5F3F">
              <w:rPr>
                <w:rFonts w:ascii="Broadway" w:hAnsi="Broadway"/>
                <w:sz w:val="20"/>
                <w:szCs w:val="20"/>
              </w:rPr>
              <w:t>–</w:t>
            </w:r>
            <w:r w:rsidR="0073366E" w:rsidRPr="00EC078B">
              <w:rPr>
                <w:rFonts w:ascii="Broadway" w:hAnsi="Broadway"/>
                <w:sz w:val="20"/>
                <w:szCs w:val="20"/>
              </w:rPr>
              <w:t xml:space="preserve"> </w:t>
            </w:r>
            <w:r w:rsidR="002F5F3F">
              <w:rPr>
                <w:rFonts w:ascii="Broadway" w:hAnsi="Broadway"/>
                <w:sz w:val="20"/>
                <w:szCs w:val="20"/>
              </w:rPr>
              <w:t>A Journey Through Europe</w:t>
            </w:r>
          </w:p>
        </w:tc>
        <w:tc>
          <w:tcPr>
            <w:tcW w:w="7371" w:type="dxa"/>
            <w:shd w:val="clear" w:color="auto" w:fill="BFBFBF" w:themeFill="background1" w:themeFillShade="BF"/>
          </w:tcPr>
          <w:p w:rsidR="00113FDE" w:rsidRPr="00EC078B" w:rsidRDefault="00113FDE" w:rsidP="00426711">
            <w:pPr>
              <w:jc w:val="center"/>
              <w:rPr>
                <w:rFonts w:ascii="Broadway" w:hAnsi="Broadway"/>
                <w:sz w:val="20"/>
                <w:szCs w:val="20"/>
              </w:rPr>
            </w:pPr>
            <w:r w:rsidRPr="00EC078B">
              <w:rPr>
                <w:rFonts w:ascii="Broadway" w:hAnsi="Broadway"/>
                <w:sz w:val="20"/>
                <w:szCs w:val="20"/>
              </w:rPr>
              <w:t>Summer 2</w:t>
            </w:r>
            <w:r w:rsidR="002F5F3F">
              <w:rPr>
                <w:rFonts w:ascii="Broadway" w:hAnsi="Broadway"/>
                <w:sz w:val="20"/>
                <w:szCs w:val="20"/>
              </w:rPr>
              <w:t xml:space="preserve"> – Wonder Women</w:t>
            </w:r>
          </w:p>
        </w:tc>
      </w:tr>
      <w:tr w:rsidR="00113FDE" w:rsidRPr="00CA328A" w:rsidTr="00CA328A">
        <w:tc>
          <w:tcPr>
            <w:tcW w:w="7933" w:type="dxa"/>
          </w:tcPr>
          <w:p w:rsidR="00ED4731" w:rsidRDefault="00ED4731" w:rsidP="00EC01AA">
            <w:pPr>
              <w:spacing w:line="252" w:lineRule="auto"/>
              <w:ind w:right="203"/>
              <w:jc w:val="both"/>
              <w:rPr>
                <w:rFonts w:ascii="Broadway" w:eastAsia="Arial" w:hAnsi="Broadway" w:cs="Arial"/>
                <w:color w:val="4472C4" w:themeColor="accent5"/>
                <w:spacing w:val="2"/>
                <w:sz w:val="20"/>
                <w:szCs w:val="20"/>
              </w:rPr>
            </w:pPr>
            <w:r w:rsidRPr="00EC078B">
              <w:rPr>
                <w:rFonts w:ascii="Broadway" w:eastAsia="Arial" w:hAnsi="Broadway" w:cs="Arial"/>
                <w:color w:val="4472C4" w:themeColor="accent5"/>
                <w:spacing w:val="2"/>
                <w:sz w:val="20"/>
                <w:szCs w:val="20"/>
              </w:rPr>
              <w:t>HISTORY</w:t>
            </w:r>
          </w:p>
          <w:p w:rsidR="002F5F3F" w:rsidRPr="002F5F3F" w:rsidRDefault="002F5F3F" w:rsidP="002F5F3F">
            <w:pPr>
              <w:shd w:val="clear" w:color="auto" w:fill="FFFFFF"/>
              <w:textAlignment w:val="baseline"/>
              <w:rPr>
                <w:rFonts w:ascii="Kinetic Letters Joined" w:eastAsia="Times New Roman" w:hAnsi="Kinetic Letters Joined" w:cs="Arial"/>
                <w:color w:val="1F4E79" w:themeColor="accent1" w:themeShade="80"/>
                <w:sz w:val="20"/>
                <w:szCs w:val="21"/>
                <w:lang w:eastAsia="en-GB"/>
              </w:rPr>
            </w:pPr>
            <w:r w:rsidRPr="002F5F3F">
              <w:rPr>
                <w:rFonts w:ascii="Kinetic Letters Joined" w:eastAsia="Times New Roman" w:hAnsi="Kinetic Letters Joined" w:cs="Arial"/>
                <w:color w:val="1F4E79" w:themeColor="accent1" w:themeShade="80"/>
                <w:sz w:val="20"/>
                <w:szCs w:val="21"/>
                <w:lang w:eastAsia="en-GB"/>
              </w:rPr>
              <w:t>The famous art and architecture that can be found in Europe.</w:t>
            </w:r>
            <w:r>
              <w:rPr>
                <w:rFonts w:ascii="Kinetic Letters Joined" w:eastAsia="Times New Roman" w:hAnsi="Kinetic Letters Joined" w:cs="Arial"/>
                <w:color w:val="1F4E79" w:themeColor="accent1" w:themeShade="80"/>
                <w:sz w:val="20"/>
                <w:szCs w:val="21"/>
                <w:lang w:eastAsia="en-GB"/>
              </w:rPr>
              <w:t xml:space="preserve">  </w:t>
            </w:r>
            <w:r w:rsidRPr="002F5F3F">
              <w:rPr>
                <w:rFonts w:ascii="Kinetic Letters Joined" w:eastAsia="Times New Roman" w:hAnsi="Kinetic Letters Joined" w:cs="Arial"/>
                <w:color w:val="1F4E79" w:themeColor="accent1" w:themeShade="80"/>
                <w:sz w:val="20"/>
                <w:szCs w:val="21"/>
                <w:lang w:eastAsia="en-GB"/>
              </w:rPr>
              <w:t>The history of the Eurovision Song Contest and recognise some of the artists and music that it has represented.</w:t>
            </w:r>
          </w:p>
          <w:p w:rsidR="00ED4731" w:rsidRDefault="00113FDE" w:rsidP="00EC01AA">
            <w:pPr>
              <w:spacing w:line="250" w:lineRule="auto"/>
              <w:ind w:right="138"/>
              <w:jc w:val="both"/>
              <w:rPr>
                <w:rFonts w:ascii="Broadway" w:eastAsia="Arial" w:hAnsi="Broadway" w:cs="Arial"/>
                <w:color w:val="70AD47" w:themeColor="accent6"/>
                <w:spacing w:val="2"/>
                <w:sz w:val="20"/>
                <w:szCs w:val="20"/>
              </w:rPr>
            </w:pPr>
            <w:r w:rsidRPr="00EC078B">
              <w:rPr>
                <w:rFonts w:ascii="Broadway" w:eastAsia="Arial" w:hAnsi="Broadway" w:cs="Arial"/>
                <w:color w:val="70AD47" w:themeColor="accent6"/>
                <w:spacing w:val="4"/>
                <w:sz w:val="20"/>
                <w:szCs w:val="20"/>
              </w:rPr>
              <w:t>G</w:t>
            </w:r>
            <w:r w:rsidR="00ED4731" w:rsidRPr="00EC078B">
              <w:rPr>
                <w:rFonts w:ascii="Broadway" w:eastAsia="Arial" w:hAnsi="Broadway" w:cs="Arial"/>
                <w:color w:val="70AD47" w:themeColor="accent6"/>
                <w:spacing w:val="2"/>
                <w:sz w:val="20"/>
                <w:szCs w:val="20"/>
              </w:rPr>
              <w:t>EOGRAPHY</w:t>
            </w:r>
          </w:p>
          <w:p w:rsidR="002F5F3F" w:rsidRPr="002F5F3F" w:rsidRDefault="002F5F3F" w:rsidP="002F5F3F">
            <w:pPr>
              <w:shd w:val="clear" w:color="auto" w:fill="FFFFFF"/>
              <w:textAlignment w:val="baseline"/>
              <w:rPr>
                <w:rFonts w:ascii="Kinetic Letters Joined" w:eastAsia="Times New Roman" w:hAnsi="Kinetic Letters Joined" w:cs="Arial"/>
                <w:color w:val="538135" w:themeColor="accent6" w:themeShade="BF"/>
                <w:sz w:val="20"/>
                <w:szCs w:val="21"/>
                <w:lang w:eastAsia="en-GB"/>
              </w:rPr>
            </w:pPr>
            <w:r w:rsidRPr="002F5F3F">
              <w:rPr>
                <w:rFonts w:ascii="Kinetic Letters Joined" w:hAnsi="Kinetic Letters Joined" w:cs="Arial"/>
                <w:color w:val="538135" w:themeColor="accent6" w:themeShade="BF"/>
                <w:sz w:val="20"/>
                <w:szCs w:val="21"/>
                <w:shd w:val="clear" w:color="auto" w:fill="FFFFFF"/>
              </w:rPr>
              <w:t>Key information about the countries that form Europe - flags, capital cities, landmarks etc.</w:t>
            </w:r>
            <w:r w:rsidRPr="002F5F3F">
              <w:rPr>
                <w:rFonts w:ascii="Kinetic Letters Joined" w:hAnsi="Kinetic Letters Joined" w:cs="Arial"/>
                <w:color w:val="538135" w:themeColor="accent6" w:themeShade="BF"/>
                <w:sz w:val="20"/>
                <w:szCs w:val="21"/>
              </w:rPr>
              <w:t xml:space="preserve"> </w:t>
            </w:r>
            <w:r w:rsidRPr="002F5F3F">
              <w:rPr>
                <w:rFonts w:ascii="Kinetic Letters Joined" w:eastAsia="Times New Roman" w:hAnsi="Kinetic Letters Joined" w:cs="Arial"/>
                <w:color w:val="538135" w:themeColor="accent6" w:themeShade="BF"/>
                <w:sz w:val="20"/>
                <w:szCs w:val="21"/>
                <w:lang w:eastAsia="en-GB"/>
              </w:rPr>
              <w:t>About the climate and landscape, including mountain ranges and rivers of different European countries. What the Euro is. Different modes of transport for travelling around Europe.  The wide variety of languages spoken in Europe.</w:t>
            </w:r>
          </w:p>
          <w:p w:rsidR="00ED4731" w:rsidRPr="00EC078B" w:rsidRDefault="00ED4731" w:rsidP="00EC01AA">
            <w:pPr>
              <w:spacing w:line="250" w:lineRule="auto"/>
              <w:ind w:right="138"/>
              <w:jc w:val="both"/>
              <w:rPr>
                <w:rFonts w:ascii="Broadway" w:eastAsia="Arial" w:hAnsi="Broadway" w:cs="Arial"/>
                <w:w w:val="102"/>
                <w:sz w:val="20"/>
                <w:szCs w:val="20"/>
              </w:rPr>
            </w:pPr>
            <w:r w:rsidRPr="00EC078B">
              <w:rPr>
                <w:rFonts w:ascii="Broadway" w:eastAsia="Arial" w:hAnsi="Broadway" w:cs="Arial"/>
                <w:w w:val="102"/>
                <w:sz w:val="20"/>
                <w:szCs w:val="20"/>
              </w:rPr>
              <w:t>PSHE/Citizenship</w:t>
            </w:r>
          </w:p>
          <w:p w:rsidR="00CA328A" w:rsidRPr="00CA328A" w:rsidRDefault="00CA328A" w:rsidP="00EC01AA">
            <w:pPr>
              <w:spacing w:line="250" w:lineRule="auto"/>
              <w:ind w:right="138"/>
              <w:jc w:val="both"/>
              <w:rPr>
                <w:rFonts w:ascii="Kinetic Letters Joined" w:eastAsia="Arial" w:hAnsi="Kinetic Letters Joined" w:cs="Arial"/>
                <w:spacing w:val="2"/>
                <w:sz w:val="20"/>
                <w:szCs w:val="20"/>
              </w:rPr>
            </w:pPr>
            <w:r w:rsidRPr="00CA328A">
              <w:rPr>
                <w:rFonts w:ascii="Kinetic Letters Joined" w:eastAsia="Arial" w:hAnsi="Kinetic Letters Joined" w:cs="Arial"/>
                <w:spacing w:val="2"/>
                <w:sz w:val="20"/>
                <w:szCs w:val="20"/>
              </w:rPr>
              <w:t>The Wider World</w:t>
            </w:r>
            <w:r w:rsidR="00EA3C52">
              <w:rPr>
                <w:rFonts w:ascii="Kinetic Letters Joined" w:eastAsia="Arial" w:hAnsi="Kinetic Letters Joined" w:cs="Arial"/>
                <w:spacing w:val="2"/>
                <w:sz w:val="20"/>
                <w:szCs w:val="20"/>
              </w:rPr>
              <w:t xml:space="preserve"> </w:t>
            </w:r>
            <w:r w:rsidR="00EA3C52">
              <w:rPr>
                <w:noProof/>
                <w:lang w:eastAsia="en-GB"/>
              </w:rPr>
              <w:drawing>
                <wp:inline distT="0" distB="0" distL="0" distR="0" wp14:anchorId="7D062BA4" wp14:editId="70C53B52">
                  <wp:extent cx="125654" cy="75565"/>
                  <wp:effectExtent l="0" t="0" r="8255" b="635"/>
                  <wp:docPr id="11" name="Picture 11"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113FDE" w:rsidRPr="00CA328A" w:rsidRDefault="00CA328A" w:rsidP="00EC01AA">
            <w:pPr>
              <w:spacing w:line="250" w:lineRule="auto"/>
              <w:ind w:right="138"/>
              <w:jc w:val="both"/>
              <w:rPr>
                <w:rFonts w:ascii="Kinetic Letters Joined" w:eastAsia="Arial" w:hAnsi="Kinetic Letters Joined" w:cs="Arial"/>
                <w:sz w:val="20"/>
                <w:szCs w:val="20"/>
              </w:rPr>
            </w:pPr>
            <w:r w:rsidRPr="00EC078B">
              <w:rPr>
                <w:rFonts w:ascii="Kinetic Letters Joined" w:eastAsia="Arial" w:hAnsi="Kinetic Letters Joined" w:cs="Arial"/>
                <w:i/>
                <w:spacing w:val="2"/>
                <w:sz w:val="20"/>
                <w:szCs w:val="20"/>
              </w:rPr>
              <w:t>Additional topic link</w:t>
            </w:r>
            <w:r w:rsidRPr="00CA328A">
              <w:rPr>
                <w:rFonts w:ascii="Kinetic Letters Joined" w:eastAsia="Arial" w:hAnsi="Kinetic Letters Joined" w:cs="Arial"/>
                <w:spacing w:val="2"/>
                <w:sz w:val="20"/>
                <w:szCs w:val="20"/>
              </w:rPr>
              <w:t xml:space="preserve">: </w:t>
            </w:r>
            <w:r w:rsidR="0095159C" w:rsidRPr="00CA328A">
              <w:rPr>
                <w:rFonts w:ascii="Kinetic Letters Joined" w:eastAsia="Arial" w:hAnsi="Kinetic Letters Joined" w:cs="Arial"/>
                <w:spacing w:val="2"/>
                <w:sz w:val="20"/>
                <w:szCs w:val="20"/>
              </w:rPr>
              <w:t>L</w:t>
            </w:r>
            <w:r w:rsidR="0095159C" w:rsidRPr="00CA328A">
              <w:rPr>
                <w:rFonts w:ascii="Kinetic Letters Joined" w:eastAsia="Arial" w:hAnsi="Kinetic Letters Joined" w:cs="Arial"/>
                <w:spacing w:val="1"/>
                <w:sz w:val="20"/>
                <w:szCs w:val="20"/>
              </w:rPr>
              <w:t>e</w:t>
            </w:r>
            <w:r w:rsidR="0095159C" w:rsidRPr="00CA328A">
              <w:rPr>
                <w:rFonts w:ascii="Kinetic Letters Joined" w:eastAsia="Arial" w:hAnsi="Kinetic Letters Joined" w:cs="Arial"/>
                <w:spacing w:val="-1"/>
                <w:sz w:val="20"/>
                <w:szCs w:val="20"/>
              </w:rPr>
              <w:t>a</w:t>
            </w:r>
            <w:r w:rsidR="0095159C" w:rsidRPr="00CA328A">
              <w:rPr>
                <w:rFonts w:ascii="Kinetic Letters Joined" w:eastAsia="Arial" w:hAnsi="Kinetic Letters Joined" w:cs="Arial"/>
                <w:spacing w:val="2"/>
                <w:sz w:val="20"/>
                <w:szCs w:val="20"/>
              </w:rPr>
              <w:t>r</w:t>
            </w:r>
            <w:r w:rsidR="0095159C" w:rsidRPr="00CA328A">
              <w:rPr>
                <w:rFonts w:ascii="Kinetic Letters Joined" w:eastAsia="Arial" w:hAnsi="Kinetic Letters Joined" w:cs="Arial"/>
                <w:sz w:val="20"/>
                <w:szCs w:val="20"/>
              </w:rPr>
              <w:t>n</w:t>
            </w:r>
            <w:r w:rsidR="0095159C" w:rsidRPr="00CA328A">
              <w:rPr>
                <w:rFonts w:ascii="Kinetic Letters Joined" w:eastAsia="Arial" w:hAnsi="Kinetic Letters Joined" w:cs="Arial"/>
                <w:spacing w:val="16"/>
                <w:sz w:val="20"/>
                <w:szCs w:val="20"/>
              </w:rPr>
              <w:t xml:space="preserve"> </w:t>
            </w:r>
            <w:r w:rsidR="0095159C" w:rsidRPr="00CA328A">
              <w:rPr>
                <w:rFonts w:ascii="Kinetic Letters Joined" w:eastAsia="Arial" w:hAnsi="Kinetic Letters Joined" w:cs="Arial"/>
                <w:spacing w:val="2"/>
                <w:sz w:val="20"/>
                <w:szCs w:val="20"/>
              </w:rPr>
              <w:t>abo</w:t>
            </w:r>
            <w:r w:rsidR="0095159C" w:rsidRPr="00CA328A">
              <w:rPr>
                <w:rFonts w:ascii="Kinetic Letters Joined" w:eastAsia="Arial" w:hAnsi="Kinetic Letters Joined" w:cs="Arial"/>
                <w:spacing w:val="-1"/>
                <w:sz w:val="20"/>
                <w:szCs w:val="20"/>
              </w:rPr>
              <w:t>u</w:t>
            </w:r>
            <w:r w:rsidR="0095159C" w:rsidRPr="00CA328A">
              <w:rPr>
                <w:rFonts w:ascii="Kinetic Letters Joined" w:eastAsia="Arial" w:hAnsi="Kinetic Letters Joined" w:cs="Arial"/>
                <w:sz w:val="20"/>
                <w:szCs w:val="20"/>
              </w:rPr>
              <w:t>t</w:t>
            </w:r>
            <w:r w:rsidR="0095159C" w:rsidRPr="00CA328A">
              <w:rPr>
                <w:rFonts w:ascii="Kinetic Letters Joined" w:eastAsia="Arial" w:hAnsi="Kinetic Letters Joined" w:cs="Arial"/>
                <w:spacing w:val="15"/>
                <w:sz w:val="20"/>
                <w:szCs w:val="20"/>
              </w:rPr>
              <w:t xml:space="preserve"> </w:t>
            </w:r>
            <w:r w:rsidR="0095159C" w:rsidRPr="00CA328A">
              <w:rPr>
                <w:rFonts w:ascii="Kinetic Letters Joined" w:eastAsia="Arial" w:hAnsi="Kinetic Letters Joined" w:cs="Arial"/>
                <w:spacing w:val="2"/>
                <w:sz w:val="20"/>
                <w:szCs w:val="20"/>
              </w:rPr>
              <w:t>th</w:t>
            </w:r>
            <w:r w:rsidR="0095159C" w:rsidRPr="00CA328A">
              <w:rPr>
                <w:rFonts w:ascii="Kinetic Letters Joined" w:eastAsia="Arial" w:hAnsi="Kinetic Letters Joined" w:cs="Arial"/>
                <w:sz w:val="20"/>
                <w:szCs w:val="20"/>
              </w:rPr>
              <w:t>e</w:t>
            </w:r>
            <w:r w:rsidR="0095159C" w:rsidRPr="00CA328A">
              <w:rPr>
                <w:rFonts w:ascii="Kinetic Letters Joined" w:eastAsia="Arial" w:hAnsi="Kinetic Letters Joined" w:cs="Arial"/>
                <w:spacing w:val="12"/>
                <w:sz w:val="20"/>
                <w:szCs w:val="20"/>
              </w:rPr>
              <w:t xml:space="preserve"> </w:t>
            </w:r>
            <w:r w:rsidR="0095159C" w:rsidRPr="00CA328A">
              <w:rPr>
                <w:rFonts w:ascii="Kinetic Letters Joined" w:eastAsia="Arial" w:hAnsi="Kinetic Letters Joined" w:cs="Arial"/>
                <w:spacing w:val="2"/>
                <w:sz w:val="20"/>
                <w:szCs w:val="20"/>
              </w:rPr>
              <w:t>s</w:t>
            </w:r>
            <w:r w:rsidR="0095159C" w:rsidRPr="00CA328A">
              <w:rPr>
                <w:rFonts w:ascii="Kinetic Letters Joined" w:eastAsia="Arial" w:hAnsi="Kinetic Letters Joined" w:cs="Arial"/>
                <w:sz w:val="20"/>
                <w:szCs w:val="20"/>
              </w:rPr>
              <w:t>y</w:t>
            </w:r>
            <w:r w:rsidR="0095159C" w:rsidRPr="00CA328A">
              <w:rPr>
                <w:rFonts w:ascii="Kinetic Letters Joined" w:eastAsia="Arial" w:hAnsi="Kinetic Letters Joined" w:cs="Arial"/>
                <w:spacing w:val="2"/>
                <w:sz w:val="20"/>
                <w:szCs w:val="20"/>
              </w:rPr>
              <w:t>st</w:t>
            </w:r>
            <w:r w:rsidR="0095159C" w:rsidRPr="00CA328A">
              <w:rPr>
                <w:rFonts w:ascii="Kinetic Letters Joined" w:eastAsia="Arial" w:hAnsi="Kinetic Letters Joined" w:cs="Arial"/>
                <w:spacing w:val="-1"/>
                <w:sz w:val="20"/>
                <w:szCs w:val="20"/>
              </w:rPr>
              <w:t>e</w:t>
            </w:r>
            <w:r w:rsidR="0095159C" w:rsidRPr="00CA328A">
              <w:rPr>
                <w:rFonts w:ascii="Kinetic Letters Joined" w:eastAsia="Arial" w:hAnsi="Kinetic Letters Joined" w:cs="Arial"/>
                <w:sz w:val="20"/>
                <w:szCs w:val="20"/>
              </w:rPr>
              <w:t>m</w:t>
            </w:r>
            <w:r w:rsidR="0095159C" w:rsidRPr="00CA328A">
              <w:rPr>
                <w:rFonts w:ascii="Kinetic Letters Joined" w:eastAsia="Arial" w:hAnsi="Kinetic Letters Joined" w:cs="Arial"/>
                <w:spacing w:val="22"/>
                <w:sz w:val="20"/>
                <w:szCs w:val="20"/>
              </w:rPr>
              <w:t xml:space="preserve"> </w:t>
            </w:r>
            <w:r w:rsidR="0095159C" w:rsidRPr="00CA328A">
              <w:rPr>
                <w:rFonts w:ascii="Kinetic Letters Joined" w:eastAsia="Arial" w:hAnsi="Kinetic Letters Joined" w:cs="Arial"/>
                <w:spacing w:val="-1"/>
                <w:w w:val="102"/>
                <w:sz w:val="20"/>
                <w:szCs w:val="20"/>
              </w:rPr>
              <w:t>o</w:t>
            </w:r>
            <w:r w:rsidR="0095159C" w:rsidRPr="00CA328A">
              <w:rPr>
                <w:rFonts w:ascii="Kinetic Letters Joined" w:eastAsia="Arial" w:hAnsi="Kinetic Letters Joined" w:cs="Arial"/>
                <w:w w:val="103"/>
                <w:sz w:val="20"/>
                <w:szCs w:val="20"/>
              </w:rPr>
              <w:t xml:space="preserve">f </w:t>
            </w:r>
            <w:r w:rsidR="0095159C" w:rsidRPr="00CA328A">
              <w:rPr>
                <w:rFonts w:ascii="Kinetic Letters Joined" w:eastAsia="Arial" w:hAnsi="Kinetic Letters Joined" w:cs="Arial"/>
                <w:spacing w:val="2"/>
                <w:sz w:val="20"/>
                <w:szCs w:val="20"/>
              </w:rPr>
              <w:t>e</w:t>
            </w:r>
            <w:r w:rsidR="0095159C" w:rsidRPr="00CA328A">
              <w:rPr>
                <w:rFonts w:ascii="Kinetic Letters Joined" w:eastAsia="Arial" w:hAnsi="Kinetic Letters Joined" w:cs="Arial"/>
                <w:spacing w:val="1"/>
                <w:sz w:val="20"/>
                <w:szCs w:val="20"/>
              </w:rPr>
              <w:t>d</w:t>
            </w:r>
            <w:r w:rsidR="0095159C" w:rsidRPr="00CA328A">
              <w:rPr>
                <w:rFonts w:ascii="Kinetic Letters Joined" w:eastAsia="Arial" w:hAnsi="Kinetic Letters Joined" w:cs="Arial"/>
                <w:spacing w:val="2"/>
                <w:sz w:val="20"/>
                <w:szCs w:val="20"/>
              </w:rPr>
              <w:t>uc</w:t>
            </w:r>
            <w:r w:rsidR="0095159C" w:rsidRPr="00CA328A">
              <w:rPr>
                <w:rFonts w:ascii="Kinetic Letters Joined" w:eastAsia="Arial" w:hAnsi="Kinetic Letters Joined" w:cs="Arial"/>
                <w:spacing w:val="1"/>
                <w:sz w:val="20"/>
                <w:szCs w:val="20"/>
              </w:rPr>
              <w:t>a</w:t>
            </w:r>
            <w:r w:rsidR="0095159C" w:rsidRPr="00CA328A">
              <w:rPr>
                <w:rFonts w:ascii="Kinetic Letters Joined" w:eastAsia="Arial" w:hAnsi="Kinetic Letters Joined" w:cs="Arial"/>
                <w:spacing w:val="2"/>
                <w:sz w:val="20"/>
                <w:szCs w:val="20"/>
              </w:rPr>
              <w:t>t</w:t>
            </w:r>
            <w:r w:rsidR="0095159C" w:rsidRPr="00CA328A">
              <w:rPr>
                <w:rFonts w:ascii="Kinetic Letters Joined" w:eastAsia="Arial" w:hAnsi="Kinetic Letters Joined" w:cs="Arial"/>
                <w:sz w:val="20"/>
                <w:szCs w:val="20"/>
              </w:rPr>
              <w:t>i</w:t>
            </w:r>
            <w:r w:rsidR="0095159C" w:rsidRPr="00CA328A">
              <w:rPr>
                <w:rFonts w:ascii="Kinetic Letters Joined" w:eastAsia="Arial" w:hAnsi="Kinetic Letters Joined" w:cs="Arial"/>
                <w:spacing w:val="2"/>
                <w:sz w:val="20"/>
                <w:szCs w:val="20"/>
              </w:rPr>
              <w:t>o</w:t>
            </w:r>
            <w:r w:rsidR="0095159C" w:rsidRPr="00CA328A">
              <w:rPr>
                <w:rFonts w:ascii="Kinetic Letters Joined" w:eastAsia="Arial" w:hAnsi="Kinetic Letters Joined" w:cs="Arial"/>
                <w:sz w:val="20"/>
                <w:szCs w:val="20"/>
              </w:rPr>
              <w:t>n</w:t>
            </w:r>
            <w:r w:rsidR="0095159C" w:rsidRPr="00CA328A">
              <w:rPr>
                <w:rFonts w:ascii="Kinetic Letters Joined" w:eastAsia="Arial" w:hAnsi="Kinetic Letters Joined" w:cs="Arial"/>
                <w:spacing w:val="25"/>
                <w:sz w:val="20"/>
                <w:szCs w:val="20"/>
              </w:rPr>
              <w:t xml:space="preserve"> </w:t>
            </w:r>
            <w:r w:rsidR="0095159C" w:rsidRPr="00CA328A">
              <w:rPr>
                <w:rFonts w:ascii="Kinetic Letters Joined" w:eastAsia="Arial" w:hAnsi="Kinetic Letters Joined" w:cs="Arial"/>
                <w:spacing w:val="2"/>
                <w:sz w:val="20"/>
                <w:szCs w:val="20"/>
              </w:rPr>
              <w:t>a</w:t>
            </w:r>
            <w:r w:rsidR="0095159C" w:rsidRPr="00CA328A">
              <w:rPr>
                <w:rFonts w:ascii="Kinetic Letters Joined" w:eastAsia="Arial" w:hAnsi="Kinetic Letters Joined" w:cs="Arial"/>
                <w:spacing w:val="1"/>
                <w:sz w:val="20"/>
                <w:szCs w:val="20"/>
              </w:rPr>
              <w:t>n</w:t>
            </w:r>
            <w:r w:rsidR="0095159C" w:rsidRPr="00CA328A">
              <w:rPr>
                <w:rFonts w:ascii="Kinetic Letters Joined" w:eastAsia="Arial" w:hAnsi="Kinetic Letters Joined" w:cs="Arial"/>
                <w:sz w:val="20"/>
                <w:szCs w:val="20"/>
              </w:rPr>
              <w:t>d</w:t>
            </w:r>
            <w:r w:rsidR="0095159C" w:rsidRPr="00CA328A">
              <w:rPr>
                <w:rFonts w:ascii="Kinetic Letters Joined" w:eastAsia="Arial" w:hAnsi="Kinetic Letters Joined" w:cs="Arial"/>
                <w:spacing w:val="10"/>
                <w:sz w:val="20"/>
                <w:szCs w:val="20"/>
              </w:rPr>
              <w:t xml:space="preserve"> </w:t>
            </w:r>
            <w:r w:rsidR="0095159C" w:rsidRPr="00CA328A">
              <w:rPr>
                <w:rFonts w:ascii="Kinetic Letters Joined" w:eastAsia="Arial" w:hAnsi="Kinetic Letters Joined" w:cs="Arial"/>
                <w:spacing w:val="2"/>
                <w:sz w:val="20"/>
                <w:szCs w:val="20"/>
              </w:rPr>
              <w:t>sch</w:t>
            </w:r>
            <w:r w:rsidR="0095159C" w:rsidRPr="00CA328A">
              <w:rPr>
                <w:rFonts w:ascii="Kinetic Letters Joined" w:eastAsia="Arial" w:hAnsi="Kinetic Letters Joined" w:cs="Arial"/>
                <w:spacing w:val="1"/>
                <w:sz w:val="20"/>
                <w:szCs w:val="20"/>
              </w:rPr>
              <w:t>o</w:t>
            </w:r>
            <w:r w:rsidR="0095159C" w:rsidRPr="00CA328A">
              <w:rPr>
                <w:rFonts w:ascii="Kinetic Letters Joined" w:eastAsia="Arial" w:hAnsi="Kinetic Letters Joined" w:cs="Arial"/>
                <w:spacing w:val="2"/>
                <w:sz w:val="20"/>
                <w:szCs w:val="20"/>
              </w:rPr>
              <w:t>o</w:t>
            </w:r>
            <w:r w:rsidR="0095159C" w:rsidRPr="00CA328A">
              <w:rPr>
                <w:rFonts w:ascii="Kinetic Letters Joined" w:eastAsia="Arial" w:hAnsi="Kinetic Letters Joined" w:cs="Arial"/>
                <w:sz w:val="20"/>
                <w:szCs w:val="20"/>
              </w:rPr>
              <w:t>li</w:t>
            </w:r>
            <w:r w:rsidR="0095159C" w:rsidRPr="00CA328A">
              <w:rPr>
                <w:rFonts w:ascii="Kinetic Letters Joined" w:eastAsia="Arial" w:hAnsi="Kinetic Letters Joined" w:cs="Arial"/>
                <w:spacing w:val="2"/>
                <w:sz w:val="20"/>
                <w:szCs w:val="20"/>
              </w:rPr>
              <w:t>n</w:t>
            </w:r>
            <w:r w:rsidR="0095159C" w:rsidRPr="00CA328A">
              <w:rPr>
                <w:rFonts w:ascii="Kinetic Letters Joined" w:eastAsia="Arial" w:hAnsi="Kinetic Letters Joined" w:cs="Arial"/>
                <w:sz w:val="20"/>
                <w:szCs w:val="20"/>
              </w:rPr>
              <w:t>g</w:t>
            </w:r>
            <w:r w:rsidR="0095159C" w:rsidRPr="00CA328A">
              <w:rPr>
                <w:rFonts w:ascii="Kinetic Letters Joined" w:eastAsia="Arial" w:hAnsi="Kinetic Letters Joined" w:cs="Arial"/>
                <w:spacing w:val="21"/>
                <w:sz w:val="20"/>
                <w:szCs w:val="20"/>
              </w:rPr>
              <w:t xml:space="preserve"> </w:t>
            </w:r>
            <w:r w:rsidR="0095159C" w:rsidRPr="00CA328A">
              <w:rPr>
                <w:rFonts w:ascii="Kinetic Letters Joined" w:eastAsia="Arial" w:hAnsi="Kinetic Letters Joined" w:cs="Arial"/>
                <w:sz w:val="20"/>
                <w:szCs w:val="20"/>
              </w:rPr>
              <w:t>in</w:t>
            </w:r>
            <w:r w:rsidR="0095159C" w:rsidRPr="00CA328A">
              <w:rPr>
                <w:rFonts w:ascii="Kinetic Letters Joined" w:eastAsia="Arial" w:hAnsi="Kinetic Letters Joined" w:cs="Arial"/>
                <w:spacing w:val="8"/>
                <w:sz w:val="20"/>
                <w:szCs w:val="20"/>
              </w:rPr>
              <w:t xml:space="preserve"> </w:t>
            </w:r>
            <w:r w:rsidR="0095159C" w:rsidRPr="00CA328A">
              <w:rPr>
                <w:rFonts w:ascii="Kinetic Letters Joined" w:eastAsia="Arial" w:hAnsi="Kinetic Letters Joined" w:cs="Arial"/>
                <w:spacing w:val="3"/>
                <w:w w:val="102"/>
                <w:sz w:val="20"/>
                <w:szCs w:val="20"/>
              </w:rPr>
              <w:t>C</w:t>
            </w:r>
            <w:r w:rsidR="0095159C" w:rsidRPr="00CA328A">
              <w:rPr>
                <w:rFonts w:ascii="Kinetic Letters Joined" w:eastAsia="Arial" w:hAnsi="Kinetic Letters Joined" w:cs="Arial"/>
                <w:spacing w:val="1"/>
                <w:w w:val="102"/>
                <w:sz w:val="20"/>
                <w:szCs w:val="20"/>
              </w:rPr>
              <w:t>h</w:t>
            </w:r>
            <w:r w:rsidR="0095159C" w:rsidRPr="00CA328A">
              <w:rPr>
                <w:rFonts w:ascii="Kinetic Letters Joined" w:eastAsia="Arial" w:hAnsi="Kinetic Letters Joined" w:cs="Arial"/>
                <w:w w:val="102"/>
                <w:sz w:val="20"/>
                <w:szCs w:val="20"/>
              </w:rPr>
              <w:t>i</w:t>
            </w:r>
            <w:r w:rsidR="0095159C" w:rsidRPr="00CA328A">
              <w:rPr>
                <w:rFonts w:ascii="Kinetic Letters Joined" w:eastAsia="Arial" w:hAnsi="Kinetic Letters Joined" w:cs="Arial"/>
                <w:spacing w:val="2"/>
                <w:w w:val="102"/>
                <w:sz w:val="20"/>
                <w:szCs w:val="20"/>
              </w:rPr>
              <w:t>n</w:t>
            </w:r>
            <w:r w:rsidR="0095159C" w:rsidRPr="00CA328A">
              <w:rPr>
                <w:rFonts w:ascii="Kinetic Letters Joined" w:eastAsia="Arial" w:hAnsi="Kinetic Letters Joined" w:cs="Arial"/>
                <w:spacing w:val="1"/>
                <w:w w:val="102"/>
                <w:sz w:val="20"/>
                <w:szCs w:val="20"/>
              </w:rPr>
              <w:t>a</w:t>
            </w:r>
            <w:r w:rsidR="0095159C" w:rsidRPr="00CA328A">
              <w:rPr>
                <w:rFonts w:ascii="Kinetic Letters Joined" w:eastAsia="Arial" w:hAnsi="Kinetic Letters Joined" w:cs="Arial"/>
                <w:w w:val="103"/>
                <w:sz w:val="20"/>
                <w:szCs w:val="20"/>
              </w:rPr>
              <w:t>.</w:t>
            </w:r>
          </w:p>
          <w:p w:rsidR="00ED4731" w:rsidRPr="00EC078B" w:rsidRDefault="00ED4731" w:rsidP="00EC01AA">
            <w:pPr>
              <w:spacing w:line="252" w:lineRule="auto"/>
              <w:jc w:val="both"/>
              <w:rPr>
                <w:rFonts w:ascii="Broadway" w:eastAsia="Arial" w:hAnsi="Broadway" w:cs="Arial"/>
                <w:color w:val="7030A0"/>
                <w:spacing w:val="4"/>
                <w:sz w:val="20"/>
                <w:szCs w:val="20"/>
              </w:rPr>
            </w:pPr>
            <w:r w:rsidRPr="00EC078B">
              <w:rPr>
                <w:rFonts w:ascii="Broadway" w:eastAsia="Arial" w:hAnsi="Broadway" w:cs="Arial"/>
                <w:color w:val="7030A0"/>
                <w:spacing w:val="2"/>
                <w:sz w:val="20"/>
                <w:szCs w:val="20"/>
              </w:rPr>
              <w:t>DESIGN TECHNOLOGY</w:t>
            </w:r>
          </w:p>
          <w:p w:rsidR="0095159C" w:rsidRPr="00B979D2" w:rsidRDefault="0095159C" w:rsidP="00EC01AA">
            <w:pPr>
              <w:spacing w:line="252" w:lineRule="auto"/>
              <w:jc w:val="both"/>
              <w:rPr>
                <w:rFonts w:ascii="Kinetic Letters Joined" w:eastAsia="Arial" w:hAnsi="Kinetic Letters Joined" w:cs="Arial"/>
                <w:color w:val="7030A0"/>
                <w:sz w:val="20"/>
                <w:szCs w:val="20"/>
              </w:rPr>
            </w:pPr>
            <w:r w:rsidRPr="00B979D2">
              <w:rPr>
                <w:rFonts w:ascii="Kinetic Letters Joined" w:eastAsia="Arial" w:hAnsi="Kinetic Letters Joined" w:cs="Arial"/>
                <w:color w:val="7030A0"/>
                <w:spacing w:val="2"/>
                <w:sz w:val="20"/>
                <w:szCs w:val="20"/>
              </w:rPr>
              <w:t>P</w:t>
            </w:r>
            <w:r w:rsidRPr="00B979D2">
              <w:rPr>
                <w:rFonts w:ascii="Kinetic Letters Joined" w:eastAsia="Arial" w:hAnsi="Kinetic Letters Joined" w:cs="Arial"/>
                <w:color w:val="7030A0"/>
                <w:spacing w:val="-1"/>
                <w:sz w:val="20"/>
                <w:szCs w:val="20"/>
              </w:rPr>
              <w:t>r</w:t>
            </w:r>
            <w:r w:rsidRPr="00B979D2">
              <w:rPr>
                <w:rFonts w:ascii="Kinetic Letters Joined" w:eastAsia="Arial" w:hAnsi="Kinetic Letters Joined" w:cs="Arial"/>
                <w:color w:val="7030A0"/>
                <w:spacing w:val="2"/>
                <w:sz w:val="20"/>
                <w:szCs w:val="20"/>
              </w:rPr>
              <w:t>e</w:t>
            </w:r>
            <w:r w:rsidRPr="00B979D2">
              <w:rPr>
                <w:rFonts w:ascii="Kinetic Letters Joined" w:eastAsia="Arial" w:hAnsi="Kinetic Letters Joined" w:cs="Arial"/>
                <w:color w:val="7030A0"/>
                <w:spacing w:val="1"/>
                <w:sz w:val="20"/>
                <w:szCs w:val="20"/>
              </w:rPr>
              <w:t>p</w:t>
            </w:r>
            <w:r w:rsidRPr="00B979D2">
              <w:rPr>
                <w:rFonts w:ascii="Kinetic Letters Joined" w:eastAsia="Arial" w:hAnsi="Kinetic Letters Joined" w:cs="Arial"/>
                <w:color w:val="7030A0"/>
                <w:spacing w:val="2"/>
                <w:sz w:val="20"/>
                <w:szCs w:val="20"/>
              </w:rPr>
              <w:t>a</w:t>
            </w:r>
            <w:r w:rsidRPr="00B979D2">
              <w:rPr>
                <w:rFonts w:ascii="Kinetic Letters Joined" w:eastAsia="Arial" w:hAnsi="Kinetic Letters Joined" w:cs="Arial"/>
                <w:color w:val="7030A0"/>
                <w:spacing w:val="1"/>
                <w:sz w:val="20"/>
                <w:szCs w:val="20"/>
              </w:rPr>
              <w:t>r</w:t>
            </w:r>
            <w:r w:rsidRPr="00B979D2">
              <w:rPr>
                <w:rFonts w:ascii="Kinetic Letters Joined" w:eastAsia="Arial" w:hAnsi="Kinetic Letters Joined" w:cs="Arial"/>
                <w:color w:val="7030A0"/>
                <w:sz w:val="20"/>
                <w:szCs w:val="20"/>
              </w:rPr>
              <w:t>e</w:t>
            </w:r>
            <w:r w:rsidRPr="00B979D2">
              <w:rPr>
                <w:rFonts w:ascii="Kinetic Letters Joined" w:eastAsia="Arial" w:hAnsi="Kinetic Letters Joined" w:cs="Arial"/>
                <w:color w:val="7030A0"/>
                <w:spacing w:val="22"/>
                <w:sz w:val="20"/>
                <w:szCs w:val="20"/>
              </w:rPr>
              <w:t xml:space="preserve"> </w:t>
            </w:r>
            <w:r w:rsidRPr="00B979D2">
              <w:rPr>
                <w:rFonts w:ascii="Kinetic Letters Joined" w:eastAsia="Arial" w:hAnsi="Kinetic Letters Joined" w:cs="Arial"/>
                <w:color w:val="7030A0"/>
                <w:spacing w:val="2"/>
                <w:sz w:val="20"/>
                <w:szCs w:val="20"/>
              </w:rPr>
              <w:t>a</w:t>
            </w:r>
            <w:r w:rsidRPr="00B979D2">
              <w:rPr>
                <w:rFonts w:ascii="Kinetic Letters Joined" w:eastAsia="Arial" w:hAnsi="Kinetic Letters Joined" w:cs="Arial"/>
                <w:color w:val="7030A0"/>
                <w:spacing w:val="1"/>
                <w:sz w:val="20"/>
                <w:szCs w:val="20"/>
              </w:rPr>
              <w:t>n</w:t>
            </w:r>
            <w:r w:rsidRPr="00B979D2">
              <w:rPr>
                <w:rFonts w:ascii="Kinetic Letters Joined" w:eastAsia="Arial" w:hAnsi="Kinetic Letters Joined" w:cs="Arial"/>
                <w:color w:val="7030A0"/>
                <w:sz w:val="20"/>
                <w:szCs w:val="20"/>
              </w:rPr>
              <w:t>d</w:t>
            </w:r>
            <w:r w:rsidRPr="00B979D2">
              <w:rPr>
                <w:rFonts w:ascii="Kinetic Letters Joined" w:eastAsia="Arial" w:hAnsi="Kinetic Letters Joined" w:cs="Arial"/>
                <w:color w:val="7030A0"/>
                <w:spacing w:val="10"/>
                <w:sz w:val="20"/>
                <w:szCs w:val="20"/>
              </w:rPr>
              <w:t xml:space="preserve"> </w:t>
            </w:r>
            <w:r w:rsidRPr="00B979D2">
              <w:rPr>
                <w:rFonts w:ascii="Kinetic Letters Joined" w:eastAsia="Arial" w:hAnsi="Kinetic Letters Joined" w:cs="Arial"/>
                <w:color w:val="7030A0"/>
                <w:spacing w:val="2"/>
                <w:w w:val="102"/>
                <w:sz w:val="20"/>
                <w:szCs w:val="20"/>
              </w:rPr>
              <w:t>co</w:t>
            </w:r>
            <w:r w:rsidRPr="00B979D2">
              <w:rPr>
                <w:rFonts w:ascii="Kinetic Letters Joined" w:eastAsia="Arial" w:hAnsi="Kinetic Letters Joined" w:cs="Arial"/>
                <w:color w:val="7030A0"/>
                <w:spacing w:val="-1"/>
                <w:w w:val="102"/>
                <w:sz w:val="20"/>
                <w:szCs w:val="20"/>
              </w:rPr>
              <w:t>o</w:t>
            </w:r>
            <w:r w:rsidRPr="00B979D2">
              <w:rPr>
                <w:rFonts w:ascii="Kinetic Letters Joined" w:eastAsia="Arial" w:hAnsi="Kinetic Letters Joined" w:cs="Arial"/>
                <w:color w:val="7030A0"/>
                <w:w w:val="102"/>
                <w:sz w:val="20"/>
                <w:szCs w:val="20"/>
              </w:rPr>
              <w:t>k</w:t>
            </w:r>
            <w:r w:rsidRPr="00B979D2">
              <w:rPr>
                <w:rFonts w:ascii="Kinetic Letters Joined" w:eastAsia="Arial" w:hAnsi="Kinetic Letters Joined" w:cs="Arial"/>
                <w:color w:val="7030A0"/>
                <w:sz w:val="20"/>
                <w:szCs w:val="20"/>
              </w:rPr>
              <w:t xml:space="preserve"> </w:t>
            </w:r>
            <w:r w:rsidRPr="00B979D2">
              <w:rPr>
                <w:rFonts w:ascii="Kinetic Letters Joined" w:eastAsia="Arial" w:hAnsi="Kinetic Letters Joined" w:cs="Arial"/>
                <w:color w:val="7030A0"/>
                <w:spacing w:val="2"/>
                <w:sz w:val="20"/>
                <w:szCs w:val="20"/>
              </w:rPr>
              <w:t>Ch</w:t>
            </w:r>
            <w:r w:rsidRPr="00B979D2">
              <w:rPr>
                <w:rFonts w:ascii="Kinetic Letters Joined" w:eastAsia="Arial" w:hAnsi="Kinetic Letters Joined" w:cs="Arial"/>
                <w:color w:val="7030A0"/>
                <w:sz w:val="20"/>
                <w:szCs w:val="20"/>
              </w:rPr>
              <w:t>i</w:t>
            </w:r>
            <w:r w:rsidRPr="00B979D2">
              <w:rPr>
                <w:rFonts w:ascii="Kinetic Letters Joined" w:eastAsia="Arial" w:hAnsi="Kinetic Letters Joined" w:cs="Arial"/>
                <w:color w:val="7030A0"/>
                <w:spacing w:val="2"/>
                <w:sz w:val="20"/>
                <w:szCs w:val="20"/>
              </w:rPr>
              <w:t>n</w:t>
            </w:r>
            <w:r w:rsidRPr="00B979D2">
              <w:rPr>
                <w:rFonts w:ascii="Kinetic Letters Joined" w:eastAsia="Arial" w:hAnsi="Kinetic Letters Joined" w:cs="Arial"/>
                <w:color w:val="7030A0"/>
                <w:spacing w:val="1"/>
                <w:sz w:val="20"/>
                <w:szCs w:val="20"/>
              </w:rPr>
              <w:t>e</w:t>
            </w:r>
            <w:r w:rsidRPr="00B979D2">
              <w:rPr>
                <w:rFonts w:ascii="Kinetic Letters Joined" w:eastAsia="Arial" w:hAnsi="Kinetic Letters Joined" w:cs="Arial"/>
                <w:color w:val="7030A0"/>
                <w:spacing w:val="2"/>
                <w:sz w:val="20"/>
                <w:szCs w:val="20"/>
              </w:rPr>
              <w:t>s</w:t>
            </w:r>
            <w:r w:rsidRPr="00B979D2">
              <w:rPr>
                <w:rFonts w:ascii="Kinetic Letters Joined" w:eastAsia="Arial" w:hAnsi="Kinetic Letters Joined" w:cs="Arial"/>
                <w:color w:val="7030A0"/>
                <w:sz w:val="20"/>
                <w:szCs w:val="20"/>
              </w:rPr>
              <w:t>e</w:t>
            </w:r>
            <w:r w:rsidRPr="00B979D2">
              <w:rPr>
                <w:rFonts w:ascii="Kinetic Letters Joined" w:eastAsia="Arial" w:hAnsi="Kinetic Letters Joined" w:cs="Arial"/>
                <w:color w:val="7030A0"/>
                <w:spacing w:val="19"/>
                <w:sz w:val="20"/>
                <w:szCs w:val="20"/>
              </w:rPr>
              <w:t xml:space="preserve"> </w:t>
            </w:r>
            <w:r w:rsidRPr="00B979D2">
              <w:rPr>
                <w:rFonts w:ascii="Kinetic Letters Joined" w:eastAsia="Arial" w:hAnsi="Kinetic Letters Joined" w:cs="Arial"/>
                <w:color w:val="7030A0"/>
                <w:spacing w:val="4"/>
                <w:w w:val="103"/>
                <w:sz w:val="20"/>
                <w:szCs w:val="20"/>
              </w:rPr>
              <w:t>f</w:t>
            </w:r>
            <w:r w:rsidRPr="00B979D2">
              <w:rPr>
                <w:rFonts w:ascii="Kinetic Letters Joined" w:eastAsia="Arial" w:hAnsi="Kinetic Letters Joined" w:cs="Arial"/>
                <w:color w:val="7030A0"/>
                <w:spacing w:val="2"/>
                <w:w w:val="102"/>
                <w:sz w:val="20"/>
                <w:szCs w:val="20"/>
              </w:rPr>
              <w:t>o</w:t>
            </w:r>
            <w:r w:rsidRPr="00B979D2">
              <w:rPr>
                <w:rFonts w:ascii="Kinetic Letters Joined" w:eastAsia="Arial" w:hAnsi="Kinetic Letters Joined" w:cs="Arial"/>
                <w:color w:val="7030A0"/>
                <w:spacing w:val="1"/>
                <w:w w:val="102"/>
                <w:sz w:val="20"/>
                <w:szCs w:val="20"/>
              </w:rPr>
              <w:t>o</w:t>
            </w:r>
            <w:r w:rsidRPr="00B979D2">
              <w:rPr>
                <w:rFonts w:ascii="Kinetic Letters Joined" w:eastAsia="Arial" w:hAnsi="Kinetic Letters Joined" w:cs="Arial"/>
                <w:color w:val="7030A0"/>
                <w:spacing w:val="2"/>
                <w:w w:val="102"/>
                <w:sz w:val="20"/>
                <w:szCs w:val="20"/>
              </w:rPr>
              <w:t>d.</w:t>
            </w:r>
          </w:p>
          <w:p w:rsidR="00ED4731" w:rsidRPr="00EC078B" w:rsidRDefault="0095159C" w:rsidP="00EC01AA">
            <w:pPr>
              <w:spacing w:line="250" w:lineRule="auto"/>
              <w:ind w:right="257"/>
              <w:jc w:val="both"/>
              <w:rPr>
                <w:rFonts w:ascii="Broadway" w:eastAsia="Arial" w:hAnsi="Broadway" w:cs="Arial"/>
                <w:color w:val="FFCC00"/>
                <w:spacing w:val="43"/>
                <w:sz w:val="20"/>
                <w:szCs w:val="20"/>
              </w:rPr>
            </w:pPr>
            <w:r w:rsidRPr="00EC078B">
              <w:rPr>
                <w:rFonts w:ascii="Broadway" w:eastAsia="Arial" w:hAnsi="Broadway" w:cs="Arial"/>
                <w:color w:val="FFCC00"/>
                <w:spacing w:val="4"/>
                <w:sz w:val="20"/>
                <w:szCs w:val="20"/>
              </w:rPr>
              <w:t>A</w:t>
            </w:r>
            <w:r w:rsidR="00ED4731" w:rsidRPr="00EC078B">
              <w:rPr>
                <w:rFonts w:ascii="Broadway" w:eastAsia="Arial" w:hAnsi="Broadway" w:cs="Arial"/>
                <w:color w:val="FFCC00"/>
                <w:spacing w:val="1"/>
                <w:sz w:val="20"/>
                <w:szCs w:val="20"/>
              </w:rPr>
              <w:t>RT</w:t>
            </w:r>
          </w:p>
          <w:p w:rsidR="005C5F82" w:rsidRDefault="0095159C" w:rsidP="00EC01AA">
            <w:pPr>
              <w:spacing w:line="250" w:lineRule="auto"/>
              <w:ind w:right="257"/>
              <w:jc w:val="both"/>
              <w:rPr>
                <w:rFonts w:ascii="Kinetic Letters Joined" w:eastAsia="Arial" w:hAnsi="Kinetic Letters Joined" w:cs="Arial"/>
                <w:color w:val="FFCC00"/>
                <w:w w:val="103"/>
                <w:sz w:val="20"/>
                <w:szCs w:val="20"/>
              </w:rPr>
            </w:pPr>
            <w:r w:rsidRPr="00B979D2">
              <w:rPr>
                <w:rFonts w:ascii="Kinetic Letters Joined" w:eastAsia="Arial" w:hAnsi="Kinetic Letters Joined" w:cs="Arial"/>
                <w:color w:val="FFCC00"/>
                <w:spacing w:val="2"/>
                <w:sz w:val="20"/>
                <w:szCs w:val="20"/>
              </w:rPr>
              <w:t>Des</w:t>
            </w:r>
            <w:r w:rsidRPr="00B979D2">
              <w:rPr>
                <w:rFonts w:ascii="Kinetic Letters Joined" w:eastAsia="Arial" w:hAnsi="Kinetic Letters Joined" w:cs="Arial"/>
                <w:color w:val="FFCC00"/>
                <w:sz w:val="20"/>
                <w:szCs w:val="20"/>
              </w:rPr>
              <w:t>i</w:t>
            </w:r>
            <w:r w:rsidRPr="00B979D2">
              <w:rPr>
                <w:rFonts w:ascii="Kinetic Letters Joined" w:eastAsia="Arial" w:hAnsi="Kinetic Letters Joined" w:cs="Arial"/>
                <w:color w:val="FFCC00"/>
                <w:spacing w:val="4"/>
                <w:sz w:val="20"/>
                <w:szCs w:val="20"/>
              </w:rPr>
              <w:t>g</w:t>
            </w:r>
            <w:r w:rsidRPr="00B979D2">
              <w:rPr>
                <w:rFonts w:ascii="Kinetic Letters Joined" w:eastAsia="Arial" w:hAnsi="Kinetic Letters Joined" w:cs="Arial"/>
                <w:color w:val="FFCC00"/>
                <w:sz w:val="20"/>
                <w:szCs w:val="20"/>
              </w:rPr>
              <w:t>n</w:t>
            </w:r>
            <w:r w:rsidRPr="00B979D2">
              <w:rPr>
                <w:rFonts w:ascii="Kinetic Letters Joined" w:eastAsia="Arial" w:hAnsi="Kinetic Letters Joined" w:cs="Arial"/>
                <w:color w:val="FFCC00"/>
                <w:spacing w:val="18"/>
                <w:sz w:val="20"/>
                <w:szCs w:val="20"/>
              </w:rPr>
              <w:t xml:space="preserve"> </w:t>
            </w:r>
            <w:r w:rsidRPr="00B979D2">
              <w:rPr>
                <w:rFonts w:ascii="Kinetic Letters Joined" w:eastAsia="Arial" w:hAnsi="Kinetic Letters Joined" w:cs="Arial"/>
                <w:color w:val="FFCC00"/>
                <w:spacing w:val="2"/>
                <w:sz w:val="20"/>
                <w:szCs w:val="20"/>
              </w:rPr>
              <w:t>an</w:t>
            </w:r>
            <w:r w:rsidRPr="00B979D2">
              <w:rPr>
                <w:rFonts w:ascii="Kinetic Letters Joined" w:eastAsia="Arial" w:hAnsi="Kinetic Letters Joined" w:cs="Arial"/>
                <w:color w:val="FFCC00"/>
                <w:sz w:val="20"/>
                <w:szCs w:val="20"/>
              </w:rPr>
              <w:t>d</w:t>
            </w:r>
            <w:r w:rsidRPr="00B979D2">
              <w:rPr>
                <w:rFonts w:ascii="Kinetic Letters Joined" w:eastAsia="Arial" w:hAnsi="Kinetic Letters Joined" w:cs="Arial"/>
                <w:color w:val="FFCC00"/>
                <w:spacing w:val="11"/>
                <w:sz w:val="20"/>
                <w:szCs w:val="20"/>
              </w:rPr>
              <w:t xml:space="preserve"> </w:t>
            </w:r>
            <w:r w:rsidRPr="00B979D2">
              <w:rPr>
                <w:rFonts w:ascii="Kinetic Letters Joined" w:eastAsia="Arial" w:hAnsi="Kinetic Letters Joined" w:cs="Arial"/>
                <w:color w:val="FFCC00"/>
                <w:spacing w:val="5"/>
                <w:sz w:val="20"/>
                <w:szCs w:val="20"/>
              </w:rPr>
              <w:t>m</w:t>
            </w:r>
            <w:r w:rsidRPr="00B979D2">
              <w:rPr>
                <w:rFonts w:ascii="Kinetic Letters Joined" w:eastAsia="Arial" w:hAnsi="Kinetic Letters Joined" w:cs="Arial"/>
                <w:color w:val="FFCC00"/>
                <w:spacing w:val="-1"/>
                <w:sz w:val="20"/>
                <w:szCs w:val="20"/>
              </w:rPr>
              <w:t>a</w:t>
            </w:r>
            <w:r w:rsidRPr="00B979D2">
              <w:rPr>
                <w:rFonts w:ascii="Kinetic Letters Joined" w:eastAsia="Arial" w:hAnsi="Kinetic Letters Joined" w:cs="Arial"/>
                <w:color w:val="FFCC00"/>
                <w:spacing w:val="4"/>
                <w:sz w:val="20"/>
                <w:szCs w:val="20"/>
              </w:rPr>
              <w:t>k</w:t>
            </w:r>
            <w:r w:rsidRPr="00B979D2">
              <w:rPr>
                <w:rFonts w:ascii="Kinetic Letters Joined" w:eastAsia="Arial" w:hAnsi="Kinetic Letters Joined" w:cs="Arial"/>
                <w:color w:val="FFCC00"/>
                <w:sz w:val="20"/>
                <w:szCs w:val="20"/>
              </w:rPr>
              <w:t>e</w:t>
            </w:r>
            <w:r w:rsidRPr="00B979D2">
              <w:rPr>
                <w:rFonts w:ascii="Kinetic Letters Joined" w:eastAsia="Arial" w:hAnsi="Kinetic Letters Joined" w:cs="Arial"/>
                <w:color w:val="FFCC00"/>
                <w:spacing w:val="13"/>
                <w:sz w:val="20"/>
                <w:szCs w:val="20"/>
              </w:rPr>
              <w:t xml:space="preserve"> </w:t>
            </w:r>
            <w:r w:rsidRPr="00B979D2">
              <w:rPr>
                <w:rFonts w:ascii="Kinetic Letters Joined" w:eastAsia="Arial" w:hAnsi="Kinetic Letters Joined" w:cs="Arial"/>
                <w:color w:val="FFCC00"/>
                <w:sz w:val="20"/>
                <w:szCs w:val="20"/>
              </w:rPr>
              <w:t>a</w:t>
            </w:r>
            <w:r w:rsidRPr="00B979D2">
              <w:rPr>
                <w:rFonts w:ascii="Kinetic Letters Joined" w:eastAsia="Arial" w:hAnsi="Kinetic Letters Joined" w:cs="Arial"/>
                <w:color w:val="FFCC00"/>
                <w:spacing w:val="6"/>
                <w:sz w:val="20"/>
                <w:szCs w:val="20"/>
              </w:rPr>
              <w:t xml:space="preserve"> </w:t>
            </w:r>
            <w:r w:rsidRPr="00B979D2">
              <w:rPr>
                <w:rFonts w:ascii="Kinetic Letters Joined" w:eastAsia="Arial" w:hAnsi="Kinetic Letters Joined" w:cs="Arial"/>
                <w:color w:val="FFCC00"/>
                <w:spacing w:val="2"/>
                <w:sz w:val="20"/>
                <w:szCs w:val="20"/>
              </w:rPr>
              <w:t>Ch</w:t>
            </w:r>
            <w:r w:rsidRPr="00B979D2">
              <w:rPr>
                <w:rFonts w:ascii="Kinetic Letters Joined" w:eastAsia="Arial" w:hAnsi="Kinetic Letters Joined" w:cs="Arial"/>
                <w:color w:val="FFCC00"/>
                <w:sz w:val="20"/>
                <w:szCs w:val="20"/>
              </w:rPr>
              <w:t>i</w:t>
            </w:r>
            <w:r w:rsidRPr="00B979D2">
              <w:rPr>
                <w:rFonts w:ascii="Kinetic Letters Joined" w:eastAsia="Arial" w:hAnsi="Kinetic Letters Joined" w:cs="Arial"/>
                <w:color w:val="FFCC00"/>
                <w:spacing w:val="2"/>
                <w:sz w:val="20"/>
                <w:szCs w:val="20"/>
              </w:rPr>
              <w:t>n</w:t>
            </w:r>
            <w:r w:rsidRPr="00B979D2">
              <w:rPr>
                <w:rFonts w:ascii="Kinetic Letters Joined" w:eastAsia="Arial" w:hAnsi="Kinetic Letters Joined" w:cs="Arial"/>
                <w:color w:val="FFCC00"/>
                <w:spacing w:val="1"/>
                <w:sz w:val="20"/>
                <w:szCs w:val="20"/>
              </w:rPr>
              <w:t>e</w:t>
            </w:r>
            <w:r w:rsidRPr="00B979D2">
              <w:rPr>
                <w:rFonts w:ascii="Kinetic Letters Joined" w:eastAsia="Arial" w:hAnsi="Kinetic Letters Joined" w:cs="Arial"/>
                <w:color w:val="FFCC00"/>
                <w:spacing w:val="2"/>
                <w:sz w:val="20"/>
                <w:szCs w:val="20"/>
              </w:rPr>
              <w:t>s</w:t>
            </w:r>
            <w:r w:rsidRPr="00B979D2">
              <w:rPr>
                <w:rFonts w:ascii="Kinetic Letters Joined" w:eastAsia="Arial" w:hAnsi="Kinetic Letters Joined" w:cs="Arial"/>
                <w:color w:val="FFCC00"/>
                <w:sz w:val="20"/>
                <w:szCs w:val="20"/>
              </w:rPr>
              <w:t>e</w:t>
            </w:r>
            <w:r w:rsidRPr="00B979D2">
              <w:rPr>
                <w:rFonts w:ascii="Kinetic Letters Joined" w:eastAsia="Arial" w:hAnsi="Kinetic Letters Joined" w:cs="Arial"/>
                <w:color w:val="FFCC00"/>
                <w:spacing w:val="20"/>
                <w:sz w:val="20"/>
                <w:szCs w:val="20"/>
              </w:rPr>
              <w:t xml:space="preserve"> </w:t>
            </w:r>
            <w:r w:rsidRPr="00B979D2">
              <w:rPr>
                <w:rFonts w:ascii="Kinetic Letters Joined" w:eastAsia="Arial" w:hAnsi="Kinetic Letters Joined" w:cs="Arial"/>
                <w:color w:val="FFCC00"/>
                <w:spacing w:val="2"/>
                <w:sz w:val="20"/>
                <w:szCs w:val="20"/>
              </w:rPr>
              <w:t>c</w:t>
            </w:r>
            <w:r w:rsidRPr="00B979D2">
              <w:rPr>
                <w:rFonts w:ascii="Kinetic Letters Joined" w:eastAsia="Arial" w:hAnsi="Kinetic Letters Joined" w:cs="Arial"/>
                <w:color w:val="FFCC00"/>
                <w:spacing w:val="1"/>
                <w:sz w:val="20"/>
                <w:szCs w:val="20"/>
              </w:rPr>
              <w:t>la</w:t>
            </w:r>
            <w:r w:rsidRPr="00B979D2">
              <w:rPr>
                <w:rFonts w:ascii="Kinetic Letters Joined" w:eastAsia="Arial" w:hAnsi="Kinetic Letters Joined" w:cs="Arial"/>
                <w:color w:val="FFCC00"/>
                <w:sz w:val="20"/>
                <w:szCs w:val="20"/>
              </w:rPr>
              <w:t>y</w:t>
            </w:r>
            <w:r w:rsidRPr="00B979D2">
              <w:rPr>
                <w:rFonts w:ascii="Kinetic Letters Joined" w:eastAsia="Arial" w:hAnsi="Kinetic Letters Joined" w:cs="Arial"/>
                <w:color w:val="FFCC00"/>
                <w:spacing w:val="11"/>
                <w:sz w:val="20"/>
                <w:szCs w:val="20"/>
              </w:rPr>
              <w:t xml:space="preserve"> </w:t>
            </w:r>
            <w:r w:rsidRPr="00B979D2">
              <w:rPr>
                <w:rFonts w:ascii="Kinetic Letters Joined" w:eastAsia="Arial" w:hAnsi="Kinetic Letters Joined" w:cs="Arial"/>
                <w:color w:val="FFCC00"/>
                <w:spacing w:val="2"/>
                <w:w w:val="102"/>
                <w:sz w:val="20"/>
                <w:szCs w:val="20"/>
              </w:rPr>
              <w:t>d</w:t>
            </w:r>
            <w:r w:rsidRPr="00B979D2">
              <w:rPr>
                <w:rFonts w:ascii="Kinetic Letters Joined" w:eastAsia="Arial" w:hAnsi="Kinetic Letters Joined" w:cs="Arial"/>
                <w:color w:val="FFCC00"/>
                <w:spacing w:val="1"/>
                <w:w w:val="102"/>
                <w:sz w:val="20"/>
                <w:szCs w:val="20"/>
              </w:rPr>
              <w:t>r</w:t>
            </w:r>
            <w:r w:rsidRPr="00B979D2">
              <w:rPr>
                <w:rFonts w:ascii="Kinetic Letters Joined" w:eastAsia="Arial" w:hAnsi="Kinetic Letters Joined" w:cs="Arial"/>
                <w:color w:val="FFCC00"/>
                <w:spacing w:val="2"/>
                <w:w w:val="102"/>
                <w:sz w:val="20"/>
                <w:szCs w:val="20"/>
              </w:rPr>
              <w:t>a</w:t>
            </w:r>
            <w:r w:rsidRPr="00B979D2">
              <w:rPr>
                <w:rFonts w:ascii="Kinetic Letters Joined" w:eastAsia="Arial" w:hAnsi="Kinetic Letters Joined" w:cs="Arial"/>
                <w:color w:val="FFCC00"/>
                <w:spacing w:val="4"/>
                <w:w w:val="102"/>
                <w:sz w:val="20"/>
                <w:szCs w:val="20"/>
              </w:rPr>
              <w:t>g</w:t>
            </w:r>
            <w:r w:rsidRPr="00B979D2">
              <w:rPr>
                <w:rFonts w:ascii="Kinetic Letters Joined" w:eastAsia="Arial" w:hAnsi="Kinetic Letters Joined" w:cs="Arial"/>
                <w:color w:val="FFCC00"/>
                <w:spacing w:val="2"/>
                <w:w w:val="102"/>
                <w:sz w:val="20"/>
                <w:szCs w:val="20"/>
              </w:rPr>
              <w:t>o</w:t>
            </w:r>
            <w:r w:rsidRPr="00B979D2">
              <w:rPr>
                <w:rFonts w:ascii="Kinetic Letters Joined" w:eastAsia="Arial" w:hAnsi="Kinetic Letters Joined" w:cs="Arial"/>
                <w:color w:val="FFCC00"/>
                <w:spacing w:val="-1"/>
                <w:w w:val="102"/>
                <w:sz w:val="20"/>
                <w:szCs w:val="20"/>
              </w:rPr>
              <w:t>n</w:t>
            </w:r>
          </w:p>
          <w:p w:rsidR="00ED4731" w:rsidRPr="00EC078B" w:rsidRDefault="00ED4731" w:rsidP="00EC01AA">
            <w:pPr>
              <w:spacing w:line="250" w:lineRule="auto"/>
              <w:ind w:right="257"/>
              <w:jc w:val="both"/>
              <w:rPr>
                <w:rFonts w:ascii="Broadway" w:eastAsia="Arial" w:hAnsi="Broadway" w:cs="Arial"/>
                <w:color w:val="FFCC00"/>
                <w:sz w:val="20"/>
                <w:szCs w:val="20"/>
              </w:rPr>
            </w:pPr>
            <w:r w:rsidRPr="00EC078B">
              <w:rPr>
                <w:rFonts w:ascii="Broadway" w:hAnsi="Broadway" w:cs="Arial"/>
                <w:color w:val="FF3399"/>
                <w:sz w:val="20"/>
                <w:szCs w:val="20"/>
              </w:rPr>
              <w:t>MUSIC</w:t>
            </w:r>
          </w:p>
          <w:p w:rsidR="00787929" w:rsidRPr="00B979D2" w:rsidRDefault="00EC01AA" w:rsidP="00EC01AA">
            <w:pPr>
              <w:jc w:val="both"/>
              <w:rPr>
                <w:rFonts w:ascii="Kinetic Letters Joined" w:hAnsi="Kinetic Letters Joined" w:cs="Arial"/>
                <w:b/>
                <w:color w:val="FF3399"/>
                <w:sz w:val="20"/>
                <w:szCs w:val="20"/>
              </w:rPr>
            </w:pPr>
            <w:r>
              <w:rPr>
                <w:rFonts w:ascii="Kinetic Letters Joined" w:hAnsi="Kinetic Letters Joined" w:cs="Arial"/>
                <w:b/>
                <w:color w:val="FF3399"/>
                <w:sz w:val="20"/>
                <w:szCs w:val="20"/>
              </w:rPr>
              <w:t xml:space="preserve">Y3 </w:t>
            </w:r>
            <w:r w:rsidRPr="00EC01AA">
              <w:rPr>
                <w:rFonts w:ascii="Kinetic Letters Joined" w:hAnsi="Kinetic Letters Joined" w:cs="Arial"/>
                <w:color w:val="FF3399"/>
                <w:sz w:val="20"/>
                <w:szCs w:val="20"/>
              </w:rPr>
              <w:t>T</w:t>
            </w:r>
            <w:r w:rsidR="00787929" w:rsidRPr="00EC01AA">
              <w:rPr>
                <w:rFonts w:ascii="Kinetic Letters Joined" w:hAnsi="Kinetic Letters Joined" w:cs="Arial"/>
                <w:color w:val="FF3399"/>
                <w:sz w:val="20"/>
                <w:szCs w:val="20"/>
              </w:rPr>
              <w:t>he Dra</w:t>
            </w:r>
            <w:r w:rsidR="00B979D2" w:rsidRPr="00EC01AA">
              <w:rPr>
                <w:rFonts w:ascii="Kinetic Letters Joined" w:hAnsi="Kinetic Letters Joined" w:cs="Arial"/>
                <w:color w:val="FF3399"/>
                <w:sz w:val="20"/>
                <w:szCs w:val="20"/>
              </w:rPr>
              <w:t>gon Song.</w:t>
            </w:r>
            <w:r w:rsidR="00B979D2" w:rsidRPr="00B979D2">
              <w:rPr>
                <w:rFonts w:ascii="Kinetic Letters Joined" w:hAnsi="Kinetic Letters Joined" w:cs="Arial"/>
                <w:b/>
                <w:color w:val="FF3399"/>
                <w:sz w:val="20"/>
                <w:szCs w:val="20"/>
              </w:rPr>
              <w:t xml:space="preserve"> </w:t>
            </w:r>
            <w:r w:rsidR="00B979D2" w:rsidRPr="00B979D2">
              <w:rPr>
                <w:rFonts w:ascii="Kinetic Letters Joined" w:hAnsi="Kinetic Letters Joined" w:cs="Arial"/>
                <w:color w:val="FF3399"/>
                <w:sz w:val="20"/>
                <w:szCs w:val="20"/>
              </w:rPr>
              <w:t>This unit is based on</w:t>
            </w:r>
            <w:r w:rsidR="00B979D2" w:rsidRPr="00B979D2">
              <w:rPr>
                <w:rFonts w:ascii="Kinetic Letters Joined" w:hAnsi="Kinetic Letters Joined" w:cs="Arial"/>
                <w:color w:val="FF3399"/>
                <w:sz w:val="20"/>
                <w:szCs w:val="20"/>
                <w:shd w:val="clear" w:color="auto" w:fill="FFFFFF"/>
              </w:rPr>
              <w:t xml:space="preserve"> a song about kindness, respect, friendship, acceptance and happiness</w:t>
            </w:r>
            <w:r w:rsidR="00B979D2" w:rsidRPr="00B979D2">
              <w:rPr>
                <w:rFonts w:ascii="Arial" w:hAnsi="Arial" w:cs="Arial"/>
                <w:color w:val="FF3399"/>
                <w:shd w:val="clear" w:color="auto" w:fill="FFFFFF"/>
              </w:rPr>
              <w:t xml:space="preserve"> </w:t>
            </w:r>
            <w:r w:rsidR="00B979D2" w:rsidRPr="00B979D2">
              <w:rPr>
                <w:rFonts w:ascii="Kinetic Letters Joined" w:hAnsi="Kinetic Letters Joined" w:cs="Arial"/>
                <w:color w:val="FF3399"/>
                <w:sz w:val="20"/>
                <w:szCs w:val="20"/>
                <w:shd w:val="clear" w:color="auto" w:fill="FFFFFF"/>
              </w:rPr>
              <w:t>through which the pupils will learn to sing, improvise, compose and perform.</w:t>
            </w:r>
          </w:p>
          <w:p w:rsidR="0095159C" w:rsidRPr="00B979D2" w:rsidRDefault="00787929" w:rsidP="00EC01AA">
            <w:pPr>
              <w:jc w:val="both"/>
              <w:rPr>
                <w:rFonts w:ascii="Kinetic Letters Joined" w:hAnsi="Kinetic Letters Joined" w:cs="Arial"/>
                <w:color w:val="FF3399"/>
                <w:sz w:val="20"/>
                <w:szCs w:val="20"/>
              </w:rPr>
            </w:pPr>
            <w:proofErr w:type="gramStart"/>
            <w:r w:rsidRPr="00B979D2">
              <w:rPr>
                <w:rFonts w:ascii="Kinetic Letters Joined" w:hAnsi="Kinetic Letters Joined" w:cs="Arial"/>
                <w:b/>
                <w:color w:val="FF3399"/>
                <w:sz w:val="20"/>
                <w:szCs w:val="20"/>
              </w:rPr>
              <w:t>Y4</w:t>
            </w:r>
            <w:r w:rsidR="004B2BE4" w:rsidRPr="00B979D2">
              <w:rPr>
                <w:rFonts w:ascii="Kinetic Letters Joined" w:hAnsi="Kinetic Letters Joined" w:cs="Arial"/>
                <w:color w:val="FF3399"/>
                <w:sz w:val="20"/>
                <w:szCs w:val="20"/>
              </w:rPr>
              <w:t xml:space="preserve"> </w:t>
            </w:r>
            <w:r w:rsidR="0095159C" w:rsidRPr="00B979D2">
              <w:rPr>
                <w:rFonts w:ascii="Kinetic Letters Joined" w:hAnsi="Kinetic Letters Joined" w:cs="Arial"/>
                <w:color w:val="FF3399"/>
                <w:sz w:val="20"/>
                <w:szCs w:val="20"/>
              </w:rPr>
              <w:t xml:space="preserve"> </w:t>
            </w:r>
            <w:r w:rsidR="0095159C" w:rsidRPr="00B979D2">
              <w:rPr>
                <w:rFonts w:ascii="Kinetic Letters Joined" w:hAnsi="Kinetic Letters Joined"/>
                <w:color w:val="FF3399"/>
                <w:sz w:val="20"/>
                <w:szCs w:val="20"/>
              </w:rPr>
              <w:t>Whole</w:t>
            </w:r>
            <w:proofErr w:type="gramEnd"/>
            <w:r w:rsidR="0095159C" w:rsidRPr="00B979D2">
              <w:rPr>
                <w:rFonts w:ascii="Kinetic Letters Joined" w:hAnsi="Kinetic Letters Joined"/>
                <w:color w:val="FF3399"/>
                <w:sz w:val="20"/>
                <w:szCs w:val="20"/>
              </w:rPr>
              <w:t xml:space="preserve"> class Guitar Tuition</w:t>
            </w:r>
            <w:r w:rsidR="00662ADC" w:rsidRPr="00B979D2">
              <w:rPr>
                <w:rFonts w:ascii="Kinetic Letters Joined" w:hAnsi="Kinetic Letters Joined"/>
                <w:color w:val="FF3399"/>
                <w:sz w:val="20"/>
                <w:szCs w:val="20"/>
              </w:rPr>
              <w:t xml:space="preserve">. </w:t>
            </w:r>
            <w:r w:rsidR="00662ADC" w:rsidRPr="00B979D2">
              <w:rPr>
                <w:rFonts w:ascii="Kinetic Letters Joined" w:eastAsia="Arial" w:hAnsi="Kinetic Letters Joined" w:cs="Arial"/>
                <w:color w:val="FF3399"/>
                <w:w w:val="102"/>
                <w:sz w:val="20"/>
                <w:szCs w:val="20"/>
              </w:rPr>
              <w:t>Compose and perform music to accompany a Chinese Lion dance.</w:t>
            </w:r>
          </w:p>
          <w:p w:rsidR="00ED4731" w:rsidRPr="00EC078B" w:rsidRDefault="00ED4731" w:rsidP="00EC01AA">
            <w:pPr>
              <w:spacing w:line="220" w:lineRule="exact"/>
              <w:jc w:val="both"/>
              <w:rPr>
                <w:rFonts w:ascii="Broadway" w:eastAsia="Arial" w:hAnsi="Broadway" w:cs="Arial"/>
                <w:color w:val="00B0F0"/>
                <w:w w:val="102"/>
                <w:sz w:val="20"/>
                <w:szCs w:val="20"/>
              </w:rPr>
            </w:pPr>
            <w:r w:rsidRPr="00EC078B">
              <w:rPr>
                <w:rFonts w:ascii="Broadway" w:eastAsia="Arial" w:hAnsi="Broadway" w:cs="Arial"/>
                <w:color w:val="00B0F0"/>
                <w:w w:val="102"/>
                <w:sz w:val="20"/>
                <w:szCs w:val="20"/>
              </w:rPr>
              <w:t>PE</w:t>
            </w:r>
          </w:p>
          <w:p w:rsidR="004B2BE4" w:rsidRPr="00B979D2" w:rsidRDefault="004B2BE4" w:rsidP="00EC01AA">
            <w:pPr>
              <w:jc w:val="both"/>
              <w:rPr>
                <w:rFonts w:ascii="Kinetic Letters Joined" w:hAnsi="Kinetic Letters Joined"/>
                <w:color w:val="00B0F0"/>
                <w:sz w:val="20"/>
                <w:szCs w:val="20"/>
              </w:rPr>
            </w:pPr>
            <w:r w:rsidRPr="00B979D2">
              <w:rPr>
                <w:rFonts w:ascii="Kinetic Letters Joined" w:eastAsia="Arial" w:hAnsi="Kinetic Letters Joined" w:cs="Arial"/>
                <w:b/>
                <w:color w:val="00B0F0"/>
                <w:spacing w:val="2"/>
                <w:sz w:val="20"/>
                <w:szCs w:val="20"/>
              </w:rPr>
              <w:t>Y3</w:t>
            </w:r>
            <w:r w:rsidRPr="00B979D2">
              <w:rPr>
                <w:rFonts w:ascii="Kinetic Letters Joined" w:eastAsia="Arial" w:hAnsi="Kinetic Letters Joined" w:cs="Arial"/>
                <w:color w:val="00B0F0"/>
                <w:spacing w:val="2"/>
                <w:sz w:val="20"/>
                <w:szCs w:val="20"/>
              </w:rPr>
              <w:t xml:space="preserve"> </w:t>
            </w:r>
            <w:r w:rsidRPr="00B979D2">
              <w:rPr>
                <w:rFonts w:ascii="Kinetic Letters Joined" w:hAnsi="Kinetic Letters Joined"/>
                <w:color w:val="00B0F0"/>
                <w:sz w:val="20"/>
                <w:szCs w:val="20"/>
              </w:rPr>
              <w:t>Striking and fielding.</w:t>
            </w:r>
          </w:p>
          <w:p w:rsidR="004B2BE4" w:rsidRPr="00B979D2" w:rsidRDefault="004B2BE4" w:rsidP="00EC01AA">
            <w:pPr>
              <w:jc w:val="both"/>
              <w:rPr>
                <w:rFonts w:ascii="Kinetic Letters Joined" w:hAnsi="Kinetic Letters Joined"/>
                <w:color w:val="00B0F0"/>
                <w:sz w:val="20"/>
                <w:szCs w:val="20"/>
              </w:rPr>
            </w:pPr>
            <w:r w:rsidRPr="00B979D2">
              <w:rPr>
                <w:rFonts w:ascii="Kinetic Letters Joined" w:hAnsi="Kinetic Letters Joined"/>
                <w:b/>
                <w:color w:val="00B0F0"/>
                <w:sz w:val="20"/>
                <w:szCs w:val="20"/>
              </w:rPr>
              <w:t>Y4</w:t>
            </w:r>
            <w:r w:rsidRPr="00B979D2">
              <w:rPr>
                <w:rFonts w:ascii="Kinetic Letters Joined" w:hAnsi="Kinetic Letters Joined"/>
                <w:color w:val="00B0F0"/>
                <w:sz w:val="20"/>
                <w:szCs w:val="20"/>
              </w:rPr>
              <w:t xml:space="preserve"> Net/Wall games. Striking and fielding</w:t>
            </w:r>
          </w:p>
          <w:p w:rsidR="00662ADC" w:rsidRPr="00B979D2" w:rsidRDefault="00B979D2" w:rsidP="00EC01AA">
            <w:pPr>
              <w:spacing w:line="220" w:lineRule="exact"/>
              <w:jc w:val="both"/>
              <w:rPr>
                <w:rFonts w:ascii="Kinetic Letters Joined" w:eastAsia="Arial" w:hAnsi="Kinetic Letters Joined" w:cs="Arial"/>
                <w:color w:val="00B0F0"/>
                <w:sz w:val="20"/>
                <w:szCs w:val="20"/>
              </w:rPr>
            </w:pPr>
            <w:r w:rsidRPr="00EC078B">
              <w:rPr>
                <w:rFonts w:ascii="Kinetic Letters Joined" w:eastAsia="Arial" w:hAnsi="Kinetic Letters Joined" w:cs="Arial"/>
                <w:b/>
                <w:i/>
                <w:color w:val="00B0F0"/>
                <w:spacing w:val="2"/>
                <w:sz w:val="20"/>
                <w:szCs w:val="20"/>
              </w:rPr>
              <w:t xml:space="preserve">Additional </w:t>
            </w:r>
            <w:r w:rsidR="00EC078B">
              <w:rPr>
                <w:rFonts w:ascii="Kinetic Letters Joined" w:eastAsia="Arial" w:hAnsi="Kinetic Letters Joined" w:cs="Arial"/>
                <w:b/>
                <w:i/>
                <w:color w:val="00B0F0"/>
                <w:spacing w:val="2"/>
                <w:sz w:val="20"/>
                <w:szCs w:val="20"/>
              </w:rPr>
              <w:t>Topic link</w:t>
            </w:r>
            <w:r w:rsidR="00CA328A" w:rsidRPr="00EC078B">
              <w:rPr>
                <w:rFonts w:ascii="Kinetic Letters Joined" w:eastAsia="Arial" w:hAnsi="Kinetic Letters Joined" w:cs="Arial"/>
                <w:i/>
                <w:color w:val="00B0F0"/>
                <w:spacing w:val="2"/>
                <w:sz w:val="20"/>
                <w:szCs w:val="20"/>
              </w:rPr>
              <w:t>:</w:t>
            </w:r>
            <w:r w:rsidR="00CA328A" w:rsidRPr="00B979D2">
              <w:rPr>
                <w:rFonts w:ascii="Kinetic Letters Joined" w:eastAsia="Arial" w:hAnsi="Kinetic Letters Joined" w:cs="Arial"/>
                <w:color w:val="00B0F0"/>
                <w:spacing w:val="2"/>
                <w:sz w:val="20"/>
                <w:szCs w:val="20"/>
              </w:rPr>
              <w:t xml:space="preserve"> </w:t>
            </w:r>
            <w:r w:rsidR="00662ADC" w:rsidRPr="00B979D2">
              <w:rPr>
                <w:rFonts w:ascii="Kinetic Letters Joined" w:eastAsia="Arial" w:hAnsi="Kinetic Letters Joined" w:cs="Arial"/>
                <w:color w:val="00B0F0"/>
                <w:spacing w:val="2"/>
                <w:sz w:val="20"/>
                <w:szCs w:val="20"/>
              </w:rPr>
              <w:t>L</w:t>
            </w:r>
            <w:r w:rsidR="00662ADC" w:rsidRPr="00B979D2">
              <w:rPr>
                <w:rFonts w:ascii="Kinetic Letters Joined" w:eastAsia="Arial" w:hAnsi="Kinetic Letters Joined" w:cs="Arial"/>
                <w:color w:val="00B0F0"/>
                <w:spacing w:val="1"/>
                <w:sz w:val="20"/>
                <w:szCs w:val="20"/>
              </w:rPr>
              <w:t>e</w:t>
            </w:r>
            <w:r w:rsidR="00662ADC" w:rsidRPr="00B979D2">
              <w:rPr>
                <w:rFonts w:ascii="Kinetic Letters Joined" w:eastAsia="Arial" w:hAnsi="Kinetic Letters Joined" w:cs="Arial"/>
                <w:color w:val="00B0F0"/>
                <w:spacing w:val="-1"/>
                <w:sz w:val="20"/>
                <w:szCs w:val="20"/>
              </w:rPr>
              <w:t>a</w:t>
            </w:r>
            <w:r w:rsidR="00662ADC" w:rsidRPr="00B979D2">
              <w:rPr>
                <w:rFonts w:ascii="Kinetic Letters Joined" w:eastAsia="Arial" w:hAnsi="Kinetic Letters Joined" w:cs="Arial"/>
                <w:color w:val="00B0F0"/>
                <w:spacing w:val="2"/>
                <w:sz w:val="20"/>
                <w:szCs w:val="20"/>
              </w:rPr>
              <w:t>r</w:t>
            </w:r>
            <w:r w:rsidR="00662ADC" w:rsidRPr="00B979D2">
              <w:rPr>
                <w:rFonts w:ascii="Kinetic Letters Joined" w:eastAsia="Arial" w:hAnsi="Kinetic Letters Joined" w:cs="Arial"/>
                <w:color w:val="00B0F0"/>
                <w:sz w:val="20"/>
                <w:szCs w:val="20"/>
              </w:rPr>
              <w:t>n</w:t>
            </w:r>
            <w:r w:rsidR="00662ADC" w:rsidRPr="00B979D2">
              <w:rPr>
                <w:rFonts w:ascii="Kinetic Letters Joined" w:eastAsia="Arial" w:hAnsi="Kinetic Letters Joined" w:cs="Arial"/>
                <w:color w:val="00B0F0"/>
                <w:spacing w:val="15"/>
                <w:sz w:val="20"/>
                <w:szCs w:val="20"/>
              </w:rPr>
              <w:t xml:space="preserve"> </w:t>
            </w:r>
            <w:r w:rsidR="00662ADC" w:rsidRPr="00B979D2">
              <w:rPr>
                <w:rFonts w:ascii="Kinetic Letters Joined" w:eastAsia="Arial" w:hAnsi="Kinetic Letters Joined" w:cs="Arial"/>
                <w:color w:val="00B0F0"/>
                <w:spacing w:val="2"/>
                <w:sz w:val="20"/>
                <w:szCs w:val="20"/>
              </w:rPr>
              <w:t>th</w:t>
            </w:r>
            <w:r w:rsidR="00662ADC" w:rsidRPr="00B979D2">
              <w:rPr>
                <w:rFonts w:ascii="Kinetic Letters Joined" w:eastAsia="Arial" w:hAnsi="Kinetic Letters Joined" w:cs="Arial"/>
                <w:color w:val="00B0F0"/>
                <w:sz w:val="20"/>
                <w:szCs w:val="20"/>
              </w:rPr>
              <w:t>e</w:t>
            </w:r>
            <w:r w:rsidR="00662ADC" w:rsidRPr="00B979D2">
              <w:rPr>
                <w:rFonts w:ascii="Kinetic Letters Joined" w:eastAsia="Arial" w:hAnsi="Kinetic Letters Joined" w:cs="Arial"/>
                <w:color w:val="00B0F0"/>
                <w:spacing w:val="12"/>
                <w:sz w:val="20"/>
                <w:szCs w:val="20"/>
              </w:rPr>
              <w:t xml:space="preserve"> </w:t>
            </w:r>
            <w:r w:rsidR="00662ADC" w:rsidRPr="00B979D2">
              <w:rPr>
                <w:rFonts w:ascii="Kinetic Letters Joined" w:eastAsia="Arial" w:hAnsi="Kinetic Letters Joined" w:cs="Arial"/>
                <w:color w:val="00B0F0"/>
                <w:spacing w:val="2"/>
                <w:sz w:val="20"/>
                <w:szCs w:val="20"/>
              </w:rPr>
              <w:t>C</w:t>
            </w:r>
            <w:r w:rsidR="00662ADC" w:rsidRPr="00B979D2">
              <w:rPr>
                <w:rFonts w:ascii="Kinetic Letters Joined" w:eastAsia="Arial" w:hAnsi="Kinetic Letters Joined" w:cs="Arial"/>
                <w:color w:val="00B0F0"/>
                <w:spacing w:val="-1"/>
                <w:sz w:val="20"/>
                <w:szCs w:val="20"/>
              </w:rPr>
              <w:t>h</w:t>
            </w:r>
            <w:r w:rsidR="00662ADC" w:rsidRPr="00B979D2">
              <w:rPr>
                <w:rFonts w:ascii="Kinetic Letters Joined" w:eastAsia="Arial" w:hAnsi="Kinetic Letters Joined" w:cs="Arial"/>
                <w:color w:val="00B0F0"/>
                <w:sz w:val="20"/>
                <w:szCs w:val="20"/>
              </w:rPr>
              <w:t>i</w:t>
            </w:r>
            <w:r w:rsidR="00662ADC" w:rsidRPr="00B979D2">
              <w:rPr>
                <w:rFonts w:ascii="Kinetic Letters Joined" w:eastAsia="Arial" w:hAnsi="Kinetic Letters Joined" w:cs="Arial"/>
                <w:color w:val="00B0F0"/>
                <w:spacing w:val="2"/>
                <w:sz w:val="20"/>
                <w:szCs w:val="20"/>
              </w:rPr>
              <w:t>n</w:t>
            </w:r>
            <w:r w:rsidR="00662ADC" w:rsidRPr="00B979D2">
              <w:rPr>
                <w:rFonts w:ascii="Kinetic Letters Joined" w:eastAsia="Arial" w:hAnsi="Kinetic Letters Joined" w:cs="Arial"/>
                <w:color w:val="00B0F0"/>
                <w:spacing w:val="1"/>
                <w:sz w:val="20"/>
                <w:szCs w:val="20"/>
              </w:rPr>
              <w:t>e</w:t>
            </w:r>
            <w:r w:rsidR="00662ADC" w:rsidRPr="00B979D2">
              <w:rPr>
                <w:rFonts w:ascii="Kinetic Letters Joined" w:eastAsia="Arial" w:hAnsi="Kinetic Letters Joined" w:cs="Arial"/>
                <w:color w:val="00B0F0"/>
                <w:spacing w:val="3"/>
                <w:sz w:val="20"/>
                <w:szCs w:val="20"/>
              </w:rPr>
              <w:t>s</w:t>
            </w:r>
            <w:r w:rsidR="00662ADC" w:rsidRPr="00B979D2">
              <w:rPr>
                <w:rFonts w:ascii="Kinetic Letters Joined" w:eastAsia="Arial" w:hAnsi="Kinetic Letters Joined" w:cs="Arial"/>
                <w:color w:val="00B0F0"/>
                <w:sz w:val="20"/>
                <w:szCs w:val="20"/>
              </w:rPr>
              <w:t>e</w:t>
            </w:r>
            <w:r w:rsidR="00662ADC" w:rsidRPr="00B979D2">
              <w:rPr>
                <w:rFonts w:ascii="Kinetic Letters Joined" w:eastAsia="Arial" w:hAnsi="Kinetic Letters Joined" w:cs="Arial"/>
                <w:color w:val="00B0F0"/>
                <w:spacing w:val="20"/>
                <w:sz w:val="20"/>
                <w:szCs w:val="20"/>
              </w:rPr>
              <w:t xml:space="preserve"> </w:t>
            </w:r>
            <w:r w:rsidR="00662ADC" w:rsidRPr="00B979D2">
              <w:rPr>
                <w:rFonts w:ascii="Kinetic Letters Joined" w:eastAsia="Arial" w:hAnsi="Kinetic Letters Joined" w:cs="Arial"/>
                <w:color w:val="00B0F0"/>
                <w:spacing w:val="2"/>
                <w:sz w:val="20"/>
                <w:szCs w:val="20"/>
              </w:rPr>
              <w:t>L</w:t>
            </w:r>
            <w:r w:rsidR="00662ADC" w:rsidRPr="00B979D2">
              <w:rPr>
                <w:rFonts w:ascii="Kinetic Letters Joined" w:eastAsia="Arial" w:hAnsi="Kinetic Letters Joined" w:cs="Arial"/>
                <w:color w:val="00B0F0"/>
                <w:sz w:val="20"/>
                <w:szCs w:val="20"/>
              </w:rPr>
              <w:t>i</w:t>
            </w:r>
            <w:r w:rsidR="00662ADC" w:rsidRPr="00B979D2">
              <w:rPr>
                <w:rFonts w:ascii="Kinetic Letters Joined" w:eastAsia="Arial" w:hAnsi="Kinetic Letters Joined" w:cs="Arial"/>
                <w:color w:val="00B0F0"/>
                <w:spacing w:val="2"/>
                <w:sz w:val="20"/>
                <w:szCs w:val="20"/>
              </w:rPr>
              <w:t>o</w:t>
            </w:r>
            <w:r w:rsidR="00662ADC" w:rsidRPr="00B979D2">
              <w:rPr>
                <w:rFonts w:ascii="Kinetic Letters Joined" w:eastAsia="Arial" w:hAnsi="Kinetic Letters Joined" w:cs="Arial"/>
                <w:color w:val="00B0F0"/>
                <w:sz w:val="20"/>
                <w:szCs w:val="20"/>
              </w:rPr>
              <w:t>n</w:t>
            </w:r>
            <w:r w:rsidR="00662ADC" w:rsidRPr="00B979D2">
              <w:rPr>
                <w:rFonts w:ascii="Kinetic Letters Joined" w:eastAsia="Arial" w:hAnsi="Kinetic Letters Joined" w:cs="Arial"/>
                <w:color w:val="00B0F0"/>
                <w:spacing w:val="14"/>
                <w:sz w:val="20"/>
                <w:szCs w:val="20"/>
              </w:rPr>
              <w:t xml:space="preserve"> </w:t>
            </w:r>
            <w:r w:rsidR="00662ADC" w:rsidRPr="00B979D2">
              <w:rPr>
                <w:rFonts w:ascii="Kinetic Letters Joined" w:eastAsia="Arial" w:hAnsi="Kinetic Letters Joined" w:cs="Arial"/>
                <w:color w:val="00B0F0"/>
                <w:spacing w:val="2"/>
                <w:sz w:val="20"/>
                <w:szCs w:val="20"/>
              </w:rPr>
              <w:t>d</w:t>
            </w:r>
            <w:r w:rsidR="00662ADC" w:rsidRPr="00B979D2">
              <w:rPr>
                <w:rFonts w:ascii="Kinetic Letters Joined" w:eastAsia="Arial" w:hAnsi="Kinetic Letters Joined" w:cs="Arial"/>
                <w:color w:val="00B0F0"/>
                <w:spacing w:val="1"/>
                <w:sz w:val="20"/>
                <w:szCs w:val="20"/>
              </w:rPr>
              <w:t>a</w:t>
            </w:r>
            <w:r w:rsidR="00662ADC" w:rsidRPr="00B979D2">
              <w:rPr>
                <w:rFonts w:ascii="Kinetic Letters Joined" w:eastAsia="Arial" w:hAnsi="Kinetic Letters Joined" w:cs="Arial"/>
                <w:color w:val="00B0F0"/>
                <w:spacing w:val="2"/>
                <w:sz w:val="20"/>
                <w:szCs w:val="20"/>
              </w:rPr>
              <w:t>nc</w:t>
            </w:r>
            <w:r w:rsidR="00662ADC" w:rsidRPr="00B979D2">
              <w:rPr>
                <w:rFonts w:ascii="Kinetic Letters Joined" w:eastAsia="Arial" w:hAnsi="Kinetic Letters Joined" w:cs="Arial"/>
                <w:color w:val="00B0F0"/>
                <w:sz w:val="20"/>
                <w:szCs w:val="20"/>
              </w:rPr>
              <w:t>e</w:t>
            </w:r>
            <w:r w:rsidR="00662ADC" w:rsidRPr="00B979D2">
              <w:rPr>
                <w:rFonts w:ascii="Kinetic Letters Joined" w:eastAsia="Arial" w:hAnsi="Kinetic Letters Joined" w:cs="Arial"/>
                <w:color w:val="00B0F0"/>
                <w:spacing w:val="17"/>
                <w:sz w:val="20"/>
                <w:szCs w:val="20"/>
              </w:rPr>
              <w:t xml:space="preserve"> </w:t>
            </w:r>
            <w:r w:rsidR="00662ADC" w:rsidRPr="00B979D2">
              <w:rPr>
                <w:rFonts w:ascii="Kinetic Letters Joined" w:eastAsia="Arial" w:hAnsi="Kinetic Letters Joined" w:cs="Arial"/>
                <w:color w:val="00B0F0"/>
                <w:spacing w:val="-1"/>
                <w:w w:val="102"/>
                <w:sz w:val="20"/>
                <w:szCs w:val="20"/>
              </w:rPr>
              <w:t>o</w:t>
            </w:r>
            <w:r w:rsidR="00662ADC" w:rsidRPr="00B979D2">
              <w:rPr>
                <w:rFonts w:ascii="Kinetic Letters Joined" w:eastAsia="Arial" w:hAnsi="Kinetic Letters Joined" w:cs="Arial"/>
                <w:color w:val="00B0F0"/>
                <w:w w:val="102"/>
                <w:sz w:val="20"/>
                <w:szCs w:val="20"/>
              </w:rPr>
              <w:t>r</w:t>
            </w:r>
            <w:r w:rsidR="00662ADC" w:rsidRPr="00B979D2">
              <w:rPr>
                <w:rFonts w:ascii="Kinetic Letters Joined" w:eastAsia="Arial" w:hAnsi="Kinetic Letters Joined" w:cs="Arial"/>
                <w:color w:val="00B0F0"/>
                <w:spacing w:val="2"/>
                <w:position w:val="-1"/>
                <w:sz w:val="20"/>
                <w:szCs w:val="20"/>
              </w:rPr>
              <w:t>so</w:t>
            </w:r>
            <w:r w:rsidR="00662ADC" w:rsidRPr="00B979D2">
              <w:rPr>
                <w:rFonts w:ascii="Kinetic Letters Joined" w:eastAsia="Arial" w:hAnsi="Kinetic Letters Joined" w:cs="Arial"/>
                <w:color w:val="00B0F0"/>
                <w:spacing w:val="4"/>
                <w:position w:val="-1"/>
                <w:sz w:val="20"/>
                <w:szCs w:val="20"/>
              </w:rPr>
              <w:t>m</w:t>
            </w:r>
            <w:r w:rsidR="00662ADC" w:rsidRPr="00B979D2">
              <w:rPr>
                <w:rFonts w:ascii="Kinetic Letters Joined" w:eastAsia="Arial" w:hAnsi="Kinetic Letters Joined" w:cs="Arial"/>
                <w:color w:val="00B0F0"/>
                <w:position w:val="-1"/>
                <w:sz w:val="20"/>
                <w:szCs w:val="20"/>
              </w:rPr>
              <w:t>e</w:t>
            </w:r>
            <w:r>
              <w:rPr>
                <w:rFonts w:ascii="Kinetic Letters Joined" w:eastAsia="Arial" w:hAnsi="Kinetic Letters Joined" w:cs="Arial"/>
                <w:color w:val="00B0F0"/>
                <w:spacing w:val="14"/>
                <w:position w:val="-1"/>
                <w:sz w:val="20"/>
                <w:szCs w:val="20"/>
              </w:rPr>
              <w:t xml:space="preserve"> </w:t>
            </w:r>
            <w:r w:rsidR="00662ADC" w:rsidRPr="00B979D2">
              <w:rPr>
                <w:rFonts w:ascii="Kinetic Letters Joined" w:eastAsia="Arial" w:hAnsi="Kinetic Letters Joined" w:cs="Arial"/>
                <w:color w:val="00B0F0"/>
                <w:spacing w:val="5"/>
                <w:position w:val="-1"/>
                <w:sz w:val="20"/>
                <w:szCs w:val="20"/>
              </w:rPr>
              <w:t>T</w:t>
            </w:r>
            <w:r w:rsidR="00662ADC" w:rsidRPr="00B979D2">
              <w:rPr>
                <w:rFonts w:ascii="Kinetic Letters Joined" w:eastAsia="Arial" w:hAnsi="Kinetic Letters Joined" w:cs="Arial"/>
                <w:color w:val="00B0F0"/>
                <w:spacing w:val="2"/>
                <w:position w:val="-1"/>
                <w:sz w:val="20"/>
                <w:szCs w:val="20"/>
              </w:rPr>
              <w:t>a</w:t>
            </w:r>
            <w:r w:rsidR="00662ADC" w:rsidRPr="00B979D2">
              <w:rPr>
                <w:rFonts w:ascii="Kinetic Letters Joined" w:eastAsia="Arial" w:hAnsi="Kinetic Letters Joined" w:cs="Arial"/>
                <w:color w:val="00B0F0"/>
                <w:position w:val="-1"/>
                <w:sz w:val="20"/>
                <w:szCs w:val="20"/>
              </w:rPr>
              <w:t>i</w:t>
            </w:r>
            <w:r w:rsidR="00662ADC" w:rsidRPr="00B979D2">
              <w:rPr>
                <w:rFonts w:ascii="Kinetic Letters Joined" w:eastAsia="Arial" w:hAnsi="Kinetic Letters Joined" w:cs="Arial"/>
                <w:color w:val="00B0F0"/>
                <w:spacing w:val="8"/>
                <w:position w:val="-1"/>
                <w:sz w:val="20"/>
                <w:szCs w:val="20"/>
              </w:rPr>
              <w:t xml:space="preserve"> </w:t>
            </w:r>
            <w:r w:rsidR="00662ADC" w:rsidRPr="00B979D2">
              <w:rPr>
                <w:rFonts w:ascii="Kinetic Letters Joined" w:eastAsia="Arial" w:hAnsi="Kinetic Letters Joined" w:cs="Arial"/>
                <w:color w:val="00B0F0"/>
                <w:spacing w:val="2"/>
                <w:position w:val="-1"/>
                <w:sz w:val="20"/>
                <w:szCs w:val="20"/>
              </w:rPr>
              <w:t>Ch</w:t>
            </w:r>
            <w:r w:rsidR="00662ADC" w:rsidRPr="00B979D2">
              <w:rPr>
                <w:rFonts w:ascii="Kinetic Letters Joined" w:eastAsia="Arial" w:hAnsi="Kinetic Letters Joined" w:cs="Arial"/>
                <w:color w:val="00B0F0"/>
                <w:position w:val="-1"/>
                <w:sz w:val="20"/>
                <w:szCs w:val="20"/>
              </w:rPr>
              <w:t>i</w:t>
            </w:r>
            <w:r w:rsidR="00662ADC" w:rsidRPr="00B979D2">
              <w:rPr>
                <w:rFonts w:ascii="Kinetic Letters Joined" w:eastAsia="Arial" w:hAnsi="Kinetic Letters Joined" w:cs="Arial"/>
                <w:color w:val="00B0F0"/>
                <w:spacing w:val="10"/>
                <w:position w:val="-1"/>
                <w:sz w:val="20"/>
                <w:szCs w:val="20"/>
              </w:rPr>
              <w:t xml:space="preserve"> </w:t>
            </w:r>
            <w:r w:rsidR="00662ADC" w:rsidRPr="00B979D2">
              <w:rPr>
                <w:rFonts w:ascii="Kinetic Letters Joined" w:eastAsia="Arial" w:hAnsi="Kinetic Letters Joined" w:cs="Arial"/>
                <w:color w:val="00B0F0"/>
                <w:spacing w:val="5"/>
                <w:w w:val="102"/>
                <w:position w:val="-1"/>
                <w:sz w:val="20"/>
                <w:szCs w:val="20"/>
              </w:rPr>
              <w:t>m</w:t>
            </w:r>
            <w:r w:rsidR="00662ADC" w:rsidRPr="00B979D2">
              <w:rPr>
                <w:rFonts w:ascii="Kinetic Letters Joined" w:eastAsia="Arial" w:hAnsi="Kinetic Letters Joined" w:cs="Arial"/>
                <w:color w:val="00B0F0"/>
                <w:spacing w:val="2"/>
                <w:w w:val="102"/>
                <w:position w:val="-1"/>
                <w:sz w:val="20"/>
                <w:szCs w:val="20"/>
              </w:rPr>
              <w:t>o</w:t>
            </w:r>
            <w:r w:rsidR="00662ADC" w:rsidRPr="00B979D2">
              <w:rPr>
                <w:rFonts w:ascii="Kinetic Letters Joined" w:eastAsia="Arial" w:hAnsi="Kinetic Letters Joined" w:cs="Arial"/>
                <w:color w:val="00B0F0"/>
                <w:spacing w:val="-1"/>
                <w:w w:val="102"/>
                <w:position w:val="-1"/>
                <w:sz w:val="20"/>
                <w:szCs w:val="20"/>
              </w:rPr>
              <w:t>v</w:t>
            </w:r>
            <w:r w:rsidR="00662ADC" w:rsidRPr="00B979D2">
              <w:rPr>
                <w:rFonts w:ascii="Kinetic Letters Joined" w:eastAsia="Arial" w:hAnsi="Kinetic Letters Joined" w:cs="Arial"/>
                <w:color w:val="00B0F0"/>
                <w:spacing w:val="2"/>
                <w:w w:val="102"/>
                <w:position w:val="-1"/>
                <w:sz w:val="20"/>
                <w:szCs w:val="20"/>
              </w:rPr>
              <w:t>es</w:t>
            </w:r>
            <w:r w:rsidR="00662ADC" w:rsidRPr="00B979D2">
              <w:rPr>
                <w:rFonts w:ascii="Kinetic Letters Joined" w:eastAsia="Arial" w:hAnsi="Kinetic Letters Joined" w:cs="Arial"/>
                <w:color w:val="00B0F0"/>
                <w:w w:val="103"/>
                <w:position w:val="-1"/>
                <w:sz w:val="20"/>
                <w:szCs w:val="20"/>
              </w:rPr>
              <w:t>.</w:t>
            </w:r>
          </w:p>
          <w:p w:rsidR="00ED4731" w:rsidRPr="00EC078B" w:rsidRDefault="00113FDE" w:rsidP="00EC01AA">
            <w:pPr>
              <w:jc w:val="both"/>
              <w:rPr>
                <w:rFonts w:ascii="Broadway" w:eastAsia="Arial" w:hAnsi="Broadway" w:cs="Arial"/>
                <w:color w:val="CC6600"/>
                <w:w w:val="102"/>
                <w:sz w:val="20"/>
                <w:szCs w:val="20"/>
              </w:rPr>
            </w:pPr>
            <w:r w:rsidRPr="00EC078B">
              <w:rPr>
                <w:rFonts w:ascii="Broadway" w:eastAsia="Arial" w:hAnsi="Broadway" w:cs="Arial"/>
                <w:color w:val="CC6600"/>
                <w:w w:val="102"/>
                <w:sz w:val="20"/>
                <w:szCs w:val="20"/>
              </w:rPr>
              <w:t>RE</w:t>
            </w:r>
          </w:p>
          <w:p w:rsidR="00113FDE" w:rsidRPr="00B979D2" w:rsidRDefault="00C655AC" w:rsidP="00EC01AA">
            <w:pPr>
              <w:spacing w:line="251" w:lineRule="auto"/>
              <w:ind w:right="-36"/>
              <w:jc w:val="both"/>
              <w:rPr>
                <w:rFonts w:ascii="Kinetic Letters Joined" w:eastAsia="Arial" w:hAnsi="Kinetic Letters Joined" w:cs="Arial"/>
                <w:b/>
                <w:color w:val="CC6600"/>
                <w:w w:val="102"/>
                <w:sz w:val="20"/>
                <w:szCs w:val="20"/>
              </w:rPr>
            </w:pPr>
            <w:proofErr w:type="gramStart"/>
            <w:r w:rsidRPr="00B979D2">
              <w:rPr>
                <w:rFonts w:ascii="Kinetic Letters Joined" w:eastAsia="Arial" w:hAnsi="Kinetic Letters Joined" w:cs="Arial"/>
                <w:b/>
                <w:color w:val="CC6600"/>
                <w:w w:val="102"/>
                <w:sz w:val="20"/>
                <w:szCs w:val="20"/>
              </w:rPr>
              <w:t xml:space="preserve">Y3  </w:t>
            </w:r>
            <w:r w:rsidRPr="00B979D2">
              <w:rPr>
                <w:rFonts w:ascii="Kinetic Letters Joined" w:eastAsia="Arial" w:hAnsi="Kinetic Letters Joined" w:cs="Arial"/>
                <w:color w:val="CC6600"/>
                <w:w w:val="102"/>
                <w:sz w:val="20"/>
                <w:szCs w:val="20"/>
              </w:rPr>
              <w:t>Who</w:t>
            </w:r>
            <w:proofErr w:type="gramEnd"/>
            <w:r w:rsidRPr="00B979D2">
              <w:rPr>
                <w:rFonts w:ascii="Kinetic Letters Joined" w:eastAsia="Arial" w:hAnsi="Kinetic Letters Joined" w:cs="Arial"/>
                <w:color w:val="CC6600"/>
                <w:w w:val="102"/>
                <w:sz w:val="20"/>
                <w:szCs w:val="20"/>
              </w:rPr>
              <w:t xml:space="preserve"> was </w:t>
            </w:r>
            <w:proofErr w:type="spellStart"/>
            <w:r w:rsidRPr="00B979D2">
              <w:rPr>
                <w:rFonts w:ascii="Kinetic Letters Joined" w:eastAsia="Arial" w:hAnsi="Kinetic Letters Joined" w:cs="Arial"/>
                <w:color w:val="CC6600"/>
                <w:w w:val="102"/>
                <w:sz w:val="20"/>
                <w:szCs w:val="20"/>
              </w:rPr>
              <w:t>Muhammed</w:t>
            </w:r>
            <w:proofErr w:type="spellEnd"/>
            <w:r w:rsidRPr="00B979D2">
              <w:rPr>
                <w:rFonts w:ascii="Kinetic Letters Joined" w:eastAsia="Arial" w:hAnsi="Kinetic Letters Joined" w:cs="Arial"/>
                <w:color w:val="CC6600"/>
                <w:w w:val="102"/>
                <w:sz w:val="20"/>
                <w:szCs w:val="20"/>
              </w:rPr>
              <w:t>?</w:t>
            </w:r>
          </w:p>
          <w:p w:rsidR="00AE7F93" w:rsidRPr="00EC01AA" w:rsidRDefault="00C655AC" w:rsidP="00EC01AA">
            <w:pPr>
              <w:spacing w:line="251" w:lineRule="auto"/>
              <w:ind w:right="-36"/>
              <w:jc w:val="both"/>
              <w:rPr>
                <w:rFonts w:ascii="Kinetic Letters Joined" w:eastAsia="Arial" w:hAnsi="Kinetic Letters Joined" w:cs="Arial"/>
                <w:color w:val="CC6600"/>
                <w:w w:val="102"/>
                <w:sz w:val="20"/>
                <w:szCs w:val="20"/>
              </w:rPr>
            </w:pPr>
            <w:proofErr w:type="gramStart"/>
            <w:r w:rsidRPr="00B979D2">
              <w:rPr>
                <w:rFonts w:ascii="Kinetic Letters Joined" w:eastAsia="Arial" w:hAnsi="Kinetic Letters Joined" w:cs="Arial"/>
                <w:b/>
                <w:color w:val="CC6600"/>
                <w:w w:val="102"/>
                <w:sz w:val="20"/>
                <w:szCs w:val="20"/>
              </w:rPr>
              <w:t xml:space="preserve">Y4 </w:t>
            </w:r>
            <w:r w:rsidRPr="00B979D2">
              <w:rPr>
                <w:rFonts w:ascii="Kinetic Letters Joined" w:eastAsia="Arial" w:hAnsi="Kinetic Letters Joined" w:cs="Arial"/>
                <w:color w:val="CC6600"/>
                <w:w w:val="102"/>
                <w:sz w:val="20"/>
                <w:szCs w:val="20"/>
              </w:rPr>
              <w:t xml:space="preserve"> Is</w:t>
            </w:r>
            <w:proofErr w:type="gramEnd"/>
            <w:r w:rsidRPr="00B979D2">
              <w:rPr>
                <w:rFonts w:ascii="Kinetic Letters Joined" w:eastAsia="Arial" w:hAnsi="Kinetic Letters Joined" w:cs="Arial"/>
                <w:color w:val="CC6600"/>
                <w:w w:val="102"/>
                <w:sz w:val="20"/>
                <w:szCs w:val="20"/>
              </w:rPr>
              <w:t xml:space="preserve"> there evidence of religion locally?</w:t>
            </w:r>
            <w:r w:rsidR="00EA3C52">
              <w:rPr>
                <w:rFonts w:ascii="Kinetic Letters Joined" w:eastAsia="Arial" w:hAnsi="Kinetic Letters Joined" w:cs="Arial"/>
                <w:color w:val="CC6600"/>
                <w:w w:val="102"/>
                <w:sz w:val="20"/>
                <w:szCs w:val="20"/>
              </w:rPr>
              <w:t xml:space="preserve"> </w:t>
            </w:r>
            <w:r w:rsidR="00EA3C52">
              <w:rPr>
                <w:noProof/>
                <w:lang w:eastAsia="en-GB"/>
              </w:rPr>
              <w:drawing>
                <wp:inline distT="0" distB="0" distL="0" distR="0" wp14:anchorId="7D062BA4" wp14:editId="70C53B52">
                  <wp:extent cx="125654" cy="75565"/>
                  <wp:effectExtent l="0" t="0" r="8255" b="635"/>
                  <wp:docPr id="14" name="Picture 14"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113FDE" w:rsidRPr="00EC078B" w:rsidRDefault="00ED4731" w:rsidP="00EC01AA">
            <w:pPr>
              <w:spacing w:line="251" w:lineRule="auto"/>
              <w:ind w:right="-36"/>
              <w:jc w:val="both"/>
              <w:rPr>
                <w:rFonts w:ascii="Broadway" w:eastAsia="Arial" w:hAnsi="Broadway" w:cs="Arial"/>
                <w:color w:val="FF6600"/>
                <w:w w:val="102"/>
                <w:sz w:val="20"/>
                <w:szCs w:val="20"/>
              </w:rPr>
            </w:pPr>
            <w:r w:rsidRPr="00EC078B">
              <w:rPr>
                <w:rFonts w:ascii="Broadway" w:eastAsia="Arial" w:hAnsi="Broadway" w:cs="Arial"/>
                <w:color w:val="FF6600"/>
                <w:spacing w:val="2"/>
                <w:sz w:val="20"/>
                <w:szCs w:val="20"/>
              </w:rPr>
              <w:t>SCIENCE</w:t>
            </w:r>
          </w:p>
          <w:p w:rsidR="00ED4731" w:rsidRPr="00B979D2" w:rsidRDefault="00C655AC" w:rsidP="00EC01AA">
            <w:pPr>
              <w:spacing w:line="251" w:lineRule="auto"/>
              <w:ind w:right="-36"/>
              <w:jc w:val="both"/>
              <w:rPr>
                <w:rFonts w:ascii="Kinetic Letters Joined" w:hAnsi="Kinetic Letters Joined"/>
                <w:color w:val="FF6600"/>
                <w:sz w:val="20"/>
                <w:szCs w:val="20"/>
              </w:rPr>
            </w:pPr>
            <w:proofErr w:type="gramStart"/>
            <w:r w:rsidRPr="00B979D2">
              <w:rPr>
                <w:rFonts w:ascii="Kinetic Letters Joined" w:eastAsia="Arial" w:hAnsi="Kinetic Letters Joined" w:cs="Arial"/>
                <w:b/>
                <w:color w:val="FF6600"/>
                <w:w w:val="102"/>
                <w:sz w:val="20"/>
                <w:szCs w:val="20"/>
              </w:rPr>
              <w:t xml:space="preserve">Y3  </w:t>
            </w:r>
            <w:r w:rsidRPr="00EB21EE">
              <w:rPr>
                <w:rFonts w:ascii="Kinetic Letters Joined" w:eastAsia="Arial" w:hAnsi="Kinetic Letters Joined" w:cs="Arial"/>
                <w:b/>
                <w:color w:val="FF6600"/>
                <w:w w:val="102"/>
                <w:sz w:val="20"/>
                <w:szCs w:val="20"/>
                <w:u w:val="single"/>
              </w:rPr>
              <w:t>Light</w:t>
            </w:r>
            <w:proofErr w:type="gramEnd"/>
            <w:r w:rsidR="006C4125" w:rsidRPr="00B979D2">
              <w:rPr>
                <w:rFonts w:ascii="Kinetic Letters Joined" w:eastAsia="Arial" w:hAnsi="Kinetic Letters Joined" w:cs="Arial"/>
                <w:b/>
                <w:color w:val="FF6600"/>
                <w:w w:val="102"/>
                <w:sz w:val="20"/>
                <w:szCs w:val="20"/>
              </w:rPr>
              <w:t>:</w:t>
            </w:r>
            <w:r w:rsidR="00EB21EE">
              <w:rPr>
                <w:rFonts w:ascii="Kinetic Letters Joined" w:eastAsia="Arial" w:hAnsi="Kinetic Letters Joined" w:cs="Arial"/>
                <w:b/>
                <w:color w:val="FF6600"/>
                <w:w w:val="102"/>
                <w:sz w:val="20"/>
                <w:szCs w:val="20"/>
              </w:rPr>
              <w:t xml:space="preserve">  </w:t>
            </w:r>
            <w:r w:rsidR="00ED4731" w:rsidRPr="00B979D2">
              <w:rPr>
                <w:rFonts w:ascii="Kinetic Letters Joined" w:hAnsi="Kinetic Letters Joined" w:cs="Wingdings"/>
                <w:color w:val="FF6600"/>
                <w:sz w:val="20"/>
                <w:szCs w:val="20"/>
              </w:rPr>
              <w:t>R</w:t>
            </w:r>
            <w:r w:rsidR="00ED4731" w:rsidRPr="00B979D2">
              <w:rPr>
                <w:rFonts w:ascii="Kinetic Letters Joined" w:hAnsi="Kinetic Letters Joined"/>
                <w:color w:val="FF6600"/>
                <w:sz w:val="20"/>
                <w:szCs w:val="20"/>
              </w:rPr>
              <w:t xml:space="preserve">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w:t>
            </w:r>
            <w:proofErr w:type="spellStart"/>
            <w:r w:rsidR="00ED4731" w:rsidRPr="00B979D2">
              <w:rPr>
                <w:rFonts w:ascii="Kinetic Letters Joined" w:hAnsi="Kinetic Letters Joined"/>
                <w:color w:val="FF6600"/>
                <w:sz w:val="20"/>
                <w:szCs w:val="20"/>
              </w:rPr>
              <w:t>byan</w:t>
            </w:r>
            <w:proofErr w:type="spellEnd"/>
            <w:r w:rsidR="00ED4731" w:rsidRPr="00B979D2">
              <w:rPr>
                <w:rFonts w:ascii="Kinetic Letters Joined" w:hAnsi="Kinetic Letters Joined"/>
                <w:color w:val="FF6600"/>
                <w:sz w:val="20"/>
                <w:szCs w:val="20"/>
              </w:rPr>
              <w:t xml:space="preserve"> opaque object.  Find patterns in the way that the size of shadows change. </w:t>
            </w:r>
          </w:p>
          <w:p w:rsidR="00C655AC" w:rsidRPr="00B979D2" w:rsidRDefault="00C655AC" w:rsidP="00EC01AA">
            <w:pPr>
              <w:autoSpaceDE w:val="0"/>
              <w:autoSpaceDN w:val="0"/>
              <w:adjustRightInd w:val="0"/>
              <w:jc w:val="both"/>
              <w:rPr>
                <w:rFonts w:ascii="Kinetic Letters Joined" w:hAnsi="Kinetic Letters Joined" w:cs="Arial"/>
                <w:color w:val="FF6600"/>
                <w:sz w:val="20"/>
                <w:szCs w:val="20"/>
              </w:rPr>
            </w:pPr>
            <w:proofErr w:type="gramStart"/>
            <w:r w:rsidRPr="00B979D2">
              <w:rPr>
                <w:rFonts w:ascii="Kinetic Letters Joined" w:eastAsia="Arial" w:hAnsi="Kinetic Letters Joined" w:cs="Arial"/>
                <w:b/>
                <w:color w:val="FF6600"/>
                <w:w w:val="102"/>
                <w:sz w:val="20"/>
                <w:szCs w:val="20"/>
              </w:rPr>
              <w:t xml:space="preserve">Y4  </w:t>
            </w:r>
            <w:r w:rsidRPr="00EB21EE">
              <w:rPr>
                <w:rFonts w:ascii="Kinetic Letters Joined" w:eastAsia="Arial" w:hAnsi="Kinetic Letters Joined" w:cs="Arial"/>
                <w:b/>
                <w:color w:val="FF6600"/>
                <w:w w:val="102"/>
                <w:sz w:val="20"/>
                <w:szCs w:val="20"/>
                <w:u w:val="single"/>
              </w:rPr>
              <w:t>Sound</w:t>
            </w:r>
            <w:proofErr w:type="gramEnd"/>
            <w:r w:rsidRPr="00EB21EE">
              <w:rPr>
                <w:rFonts w:ascii="Kinetic Letters Joined" w:eastAsia="Arial" w:hAnsi="Kinetic Letters Joined" w:cs="Arial"/>
                <w:b/>
                <w:color w:val="FF6600"/>
                <w:w w:val="102"/>
                <w:sz w:val="20"/>
                <w:szCs w:val="20"/>
                <w:u w:val="single"/>
              </w:rPr>
              <w:t>:</w:t>
            </w:r>
            <w:r w:rsidRPr="00B979D2">
              <w:rPr>
                <w:rFonts w:ascii="Kinetic Letters Joined" w:eastAsia="Arial" w:hAnsi="Kinetic Letters Joined" w:cs="Arial"/>
                <w:color w:val="FF6600"/>
                <w:w w:val="102"/>
                <w:sz w:val="20"/>
                <w:szCs w:val="20"/>
              </w:rPr>
              <w:t xml:space="preserve"> </w:t>
            </w:r>
            <w:r w:rsidR="00EB21EE">
              <w:rPr>
                <w:rFonts w:ascii="Kinetic Letters Joined" w:eastAsia="Arial" w:hAnsi="Kinetic Letters Joined" w:cs="Arial"/>
                <w:color w:val="FF6600"/>
                <w:w w:val="102"/>
                <w:sz w:val="20"/>
                <w:szCs w:val="20"/>
              </w:rPr>
              <w:t xml:space="preserve">  </w:t>
            </w:r>
            <w:r w:rsidR="006C4125" w:rsidRPr="00B979D2">
              <w:rPr>
                <w:rFonts w:ascii="Kinetic Letters Joined" w:eastAsia="Arial" w:hAnsi="Kinetic Letters Joined" w:cs="Arial"/>
                <w:color w:val="FF6600"/>
                <w:w w:val="102"/>
                <w:sz w:val="20"/>
                <w:szCs w:val="20"/>
              </w:rPr>
              <w:t>I</w:t>
            </w:r>
            <w:r w:rsidRPr="00B979D2">
              <w:rPr>
                <w:rFonts w:ascii="Kinetic Letters Joined" w:hAnsi="Kinetic Letters Joined" w:cs="Arial"/>
                <w:color w:val="FF6600"/>
                <w:sz w:val="20"/>
                <w:szCs w:val="20"/>
              </w:rPr>
              <w:t>dentify how sounds are made, associating some o</w:t>
            </w:r>
            <w:r w:rsidR="00ED4731" w:rsidRPr="00B979D2">
              <w:rPr>
                <w:rFonts w:ascii="Kinetic Letters Joined" w:hAnsi="Kinetic Letters Joined" w:cs="Arial"/>
                <w:color w:val="FF6600"/>
                <w:sz w:val="20"/>
                <w:szCs w:val="20"/>
              </w:rPr>
              <w:t>f them with something vibrating.  R</w:t>
            </w:r>
            <w:r w:rsidRPr="00B979D2">
              <w:rPr>
                <w:rFonts w:ascii="Kinetic Letters Joined" w:hAnsi="Kinetic Letters Joined" w:cs="Arial"/>
                <w:color w:val="FF6600"/>
                <w:sz w:val="20"/>
                <w:szCs w:val="20"/>
              </w:rPr>
              <w:t>ecognise that vibrations from sounds travel through a medium to the ear</w:t>
            </w:r>
            <w:r w:rsidR="006C4125" w:rsidRPr="00B979D2">
              <w:rPr>
                <w:rFonts w:ascii="Kinetic Letters Joined" w:hAnsi="Kinetic Letters Joined" w:cs="Arial"/>
                <w:color w:val="FF6600"/>
                <w:sz w:val="20"/>
                <w:szCs w:val="20"/>
              </w:rPr>
              <w:t xml:space="preserve">. </w:t>
            </w:r>
            <w:r w:rsidRPr="00B979D2">
              <w:rPr>
                <w:rFonts w:ascii="Kinetic Letters Joined" w:hAnsi="Kinetic Letters Joined" w:cs="Wingdings"/>
                <w:color w:val="FF6600"/>
                <w:sz w:val="20"/>
                <w:szCs w:val="20"/>
              </w:rPr>
              <w:t></w:t>
            </w:r>
            <w:r w:rsidR="006C4125" w:rsidRPr="00B979D2">
              <w:rPr>
                <w:rFonts w:ascii="Kinetic Letters Joined" w:hAnsi="Kinetic Letters Joined" w:cs="Wingdings"/>
                <w:color w:val="FF6600"/>
                <w:sz w:val="20"/>
                <w:szCs w:val="20"/>
              </w:rPr>
              <w:t>F</w:t>
            </w:r>
            <w:r w:rsidRPr="00B979D2">
              <w:rPr>
                <w:rFonts w:ascii="Kinetic Letters Joined" w:hAnsi="Kinetic Letters Joined" w:cs="Arial"/>
                <w:color w:val="FF6600"/>
                <w:sz w:val="20"/>
                <w:szCs w:val="20"/>
              </w:rPr>
              <w:t>ind patterns between the pitch of a sound and features</w:t>
            </w:r>
            <w:r w:rsidR="006C4125" w:rsidRPr="00B979D2">
              <w:rPr>
                <w:rFonts w:ascii="Kinetic Letters Joined" w:hAnsi="Kinetic Letters Joined" w:cs="Arial"/>
                <w:color w:val="FF6600"/>
                <w:sz w:val="20"/>
                <w:szCs w:val="20"/>
              </w:rPr>
              <w:t xml:space="preserve"> of the object that produced it.</w:t>
            </w:r>
            <w:r w:rsidRPr="00B979D2">
              <w:rPr>
                <w:rFonts w:ascii="Kinetic Letters Joined" w:hAnsi="Kinetic Letters Joined" w:cs="Wingdings"/>
                <w:color w:val="FF6600"/>
                <w:sz w:val="20"/>
                <w:szCs w:val="20"/>
              </w:rPr>
              <w:t xml:space="preserve"> </w:t>
            </w:r>
            <w:r w:rsidR="006C4125" w:rsidRPr="00B979D2">
              <w:rPr>
                <w:rFonts w:ascii="Kinetic Letters Joined" w:hAnsi="Kinetic Letters Joined" w:cs="Arial"/>
                <w:color w:val="FF6600"/>
                <w:sz w:val="20"/>
                <w:szCs w:val="20"/>
              </w:rPr>
              <w:t xml:space="preserve">Find </w:t>
            </w:r>
            <w:r w:rsidRPr="00B979D2">
              <w:rPr>
                <w:rFonts w:ascii="Kinetic Letters Joined" w:hAnsi="Kinetic Letters Joined" w:cs="Arial"/>
                <w:color w:val="FF6600"/>
                <w:sz w:val="20"/>
                <w:szCs w:val="20"/>
              </w:rPr>
              <w:t xml:space="preserve">patterns between the volume of a sound and the strength of </w:t>
            </w:r>
            <w:r w:rsidR="006C4125" w:rsidRPr="00B979D2">
              <w:rPr>
                <w:rFonts w:ascii="Kinetic Letters Joined" w:hAnsi="Kinetic Letters Joined" w:cs="Arial"/>
                <w:color w:val="FF6600"/>
                <w:sz w:val="20"/>
                <w:szCs w:val="20"/>
              </w:rPr>
              <w:t>the vibrations that produced it. R</w:t>
            </w:r>
            <w:r w:rsidRPr="00B979D2">
              <w:rPr>
                <w:rFonts w:ascii="Kinetic Letters Joined" w:hAnsi="Kinetic Letters Joined" w:cs="Arial"/>
                <w:color w:val="FF6600"/>
                <w:sz w:val="20"/>
                <w:szCs w:val="20"/>
              </w:rPr>
              <w:t xml:space="preserve">ecognise that sounds get fainter as the distance from the sound source increases. </w:t>
            </w:r>
          </w:p>
          <w:p w:rsidR="003F0F52" w:rsidRPr="00EC078B" w:rsidRDefault="00ED4731" w:rsidP="00EC01AA">
            <w:pPr>
              <w:jc w:val="both"/>
              <w:rPr>
                <w:rFonts w:ascii="Broadway" w:hAnsi="Broadway"/>
                <w:color w:val="00FF00"/>
                <w:sz w:val="20"/>
                <w:szCs w:val="20"/>
              </w:rPr>
            </w:pPr>
            <w:r w:rsidRPr="00EC078B">
              <w:rPr>
                <w:rFonts w:ascii="Broadway" w:hAnsi="Broadway"/>
                <w:color w:val="00FF00"/>
                <w:sz w:val="20"/>
                <w:szCs w:val="20"/>
              </w:rPr>
              <w:t>FOREIGN LANGUAGES</w:t>
            </w:r>
          </w:p>
          <w:p w:rsidR="00060020" w:rsidRPr="00B979D2" w:rsidRDefault="00060020" w:rsidP="00EC01AA">
            <w:pPr>
              <w:jc w:val="both"/>
              <w:rPr>
                <w:rFonts w:ascii="Kinetic Letters Joined" w:hAnsi="Kinetic Letters Joined"/>
                <w:b/>
                <w:color w:val="00FF00"/>
                <w:sz w:val="20"/>
                <w:szCs w:val="20"/>
              </w:rPr>
            </w:pPr>
            <w:r w:rsidRPr="00B979D2">
              <w:rPr>
                <w:rFonts w:ascii="Kinetic Letters Joined" w:hAnsi="Kinetic Letters Joined"/>
                <w:b/>
                <w:color w:val="00FF00"/>
                <w:sz w:val="20"/>
                <w:szCs w:val="20"/>
              </w:rPr>
              <w:t>Y3 -</w:t>
            </w:r>
            <w:r w:rsidRPr="00B979D2">
              <w:rPr>
                <w:rFonts w:ascii="Kinetic Letters Joined" w:hAnsi="Kinetic Letters Joined"/>
                <w:color w:val="00FF00"/>
                <w:sz w:val="20"/>
                <w:szCs w:val="20"/>
              </w:rPr>
              <w:t xml:space="preserve"> Animals</w:t>
            </w:r>
          </w:p>
          <w:p w:rsidR="00113FDE" w:rsidRDefault="00060020" w:rsidP="00EC01AA">
            <w:pPr>
              <w:spacing w:line="251" w:lineRule="auto"/>
              <w:ind w:right="-36"/>
              <w:jc w:val="both"/>
              <w:rPr>
                <w:rFonts w:ascii="Kinetic Letters Joined" w:eastAsia="Arial" w:hAnsi="Kinetic Letters Joined" w:cs="Arial"/>
                <w:color w:val="00FF00"/>
                <w:w w:val="102"/>
                <w:sz w:val="20"/>
                <w:szCs w:val="20"/>
              </w:rPr>
            </w:pPr>
            <w:r w:rsidRPr="00B979D2">
              <w:rPr>
                <w:rFonts w:ascii="Kinetic Letters Joined" w:eastAsia="Arial" w:hAnsi="Kinetic Letters Joined" w:cs="Arial"/>
                <w:b/>
                <w:color w:val="00FF00"/>
                <w:w w:val="102"/>
                <w:sz w:val="20"/>
                <w:szCs w:val="20"/>
              </w:rPr>
              <w:t>Y4</w:t>
            </w:r>
            <w:r w:rsidRPr="00B979D2">
              <w:rPr>
                <w:rFonts w:ascii="Kinetic Letters Joined" w:eastAsia="Arial" w:hAnsi="Kinetic Letters Joined" w:cs="Arial"/>
                <w:color w:val="00FF00"/>
                <w:w w:val="102"/>
                <w:sz w:val="20"/>
                <w:szCs w:val="20"/>
              </w:rPr>
              <w:t xml:space="preserve"> </w:t>
            </w:r>
            <w:r w:rsidRPr="00B979D2">
              <w:rPr>
                <w:rFonts w:ascii="Courier New" w:eastAsia="Arial" w:hAnsi="Courier New" w:cs="Courier New"/>
                <w:color w:val="00FF00"/>
                <w:w w:val="102"/>
                <w:sz w:val="20"/>
                <w:szCs w:val="20"/>
              </w:rPr>
              <w:t>–</w:t>
            </w:r>
            <w:r w:rsidRPr="00B979D2">
              <w:rPr>
                <w:rFonts w:ascii="Kinetic Letters Joined" w:eastAsia="Arial" w:hAnsi="Kinetic Letters Joined" w:cs="Arial"/>
                <w:color w:val="00FF00"/>
                <w:w w:val="102"/>
                <w:sz w:val="20"/>
                <w:szCs w:val="20"/>
              </w:rPr>
              <w:t xml:space="preserve"> Transport and Countries.</w:t>
            </w:r>
          </w:p>
          <w:p w:rsidR="00EC01AA" w:rsidRPr="00EC078B" w:rsidRDefault="00EC01AA" w:rsidP="00274E67">
            <w:pPr>
              <w:tabs>
                <w:tab w:val="left" w:pos="3465"/>
                <w:tab w:val="center" w:pos="3876"/>
              </w:tabs>
              <w:jc w:val="both"/>
              <w:rPr>
                <w:rFonts w:ascii="Broadway" w:eastAsia="Arial" w:hAnsi="Broadway" w:cs="Arial"/>
                <w:color w:val="CC6600"/>
                <w:sz w:val="20"/>
                <w:szCs w:val="20"/>
              </w:rPr>
            </w:pPr>
            <w:r w:rsidRPr="00EC078B">
              <w:rPr>
                <w:rFonts w:ascii="Broadway" w:eastAsia="Arial" w:hAnsi="Broadway" w:cs="Arial"/>
                <w:color w:val="FF0000"/>
                <w:w w:val="102"/>
                <w:sz w:val="20"/>
                <w:szCs w:val="20"/>
              </w:rPr>
              <w:t>COMPUTING</w:t>
            </w:r>
          </w:p>
          <w:p w:rsidR="00EC01AA" w:rsidRPr="00C930E2" w:rsidRDefault="00EC01AA" w:rsidP="00274E67">
            <w:pPr>
              <w:jc w:val="both"/>
              <w:rPr>
                <w:rFonts w:ascii="Kinetic Letters Joined" w:hAnsi="Kinetic Letters Joined"/>
                <w:color w:val="FF0000"/>
                <w:sz w:val="20"/>
                <w:szCs w:val="20"/>
              </w:rPr>
            </w:pPr>
            <w:r w:rsidRPr="00CA328A">
              <w:rPr>
                <w:rFonts w:ascii="Kinetic Letters Joined" w:hAnsi="Kinetic Letters Joined"/>
                <w:sz w:val="20"/>
                <w:szCs w:val="20"/>
              </w:rPr>
              <w:br w:type="column"/>
            </w:r>
            <w:r w:rsidRPr="00274E67">
              <w:rPr>
                <w:rFonts w:ascii="Kinetic Letters Joined" w:hAnsi="Kinetic Letters Joined"/>
                <w:b/>
                <w:color w:val="FF0000"/>
                <w:sz w:val="20"/>
                <w:szCs w:val="20"/>
              </w:rPr>
              <w:t xml:space="preserve">Y3 </w:t>
            </w:r>
            <w:r w:rsidRPr="00C930E2">
              <w:rPr>
                <w:rFonts w:ascii="Kinetic Letters Joined" w:hAnsi="Kinetic Letters Joined"/>
                <w:color w:val="FF0000"/>
                <w:sz w:val="20"/>
                <w:szCs w:val="20"/>
              </w:rPr>
              <w:t>branching Databases.</w:t>
            </w:r>
          </w:p>
          <w:p w:rsidR="00EC01AA" w:rsidRPr="00C930E2" w:rsidRDefault="00EC01AA" w:rsidP="00274E67">
            <w:pPr>
              <w:jc w:val="both"/>
              <w:rPr>
                <w:rFonts w:ascii="Kinetic Letters Joined" w:hAnsi="Kinetic Letters Joined"/>
                <w:color w:val="FF0000"/>
                <w:sz w:val="20"/>
                <w:szCs w:val="20"/>
              </w:rPr>
            </w:pPr>
            <w:r w:rsidRPr="00274E67">
              <w:rPr>
                <w:rFonts w:ascii="Kinetic Letters Joined" w:hAnsi="Kinetic Letters Joined"/>
                <w:b/>
                <w:color w:val="FF0000"/>
                <w:sz w:val="20"/>
                <w:szCs w:val="20"/>
              </w:rPr>
              <w:t>Y4</w:t>
            </w:r>
            <w:r w:rsidRPr="00C930E2">
              <w:rPr>
                <w:rFonts w:ascii="Kinetic Letters Joined" w:hAnsi="Kinetic Letters Joined"/>
                <w:color w:val="FF0000"/>
                <w:sz w:val="20"/>
                <w:szCs w:val="20"/>
              </w:rPr>
              <w:t xml:space="preserve"> Logo. Animation.</w:t>
            </w:r>
          </w:p>
          <w:p w:rsidR="00EC01AA" w:rsidRPr="00CA328A" w:rsidRDefault="00EC01AA" w:rsidP="00EC01AA">
            <w:pPr>
              <w:spacing w:line="251" w:lineRule="auto"/>
              <w:ind w:right="-36"/>
              <w:jc w:val="both"/>
              <w:rPr>
                <w:rFonts w:ascii="Kinetic Letters Joined" w:hAnsi="Kinetic Letters Joined"/>
                <w:b/>
                <w:sz w:val="20"/>
                <w:szCs w:val="20"/>
                <w:u w:val="single"/>
              </w:rPr>
            </w:pPr>
          </w:p>
        </w:tc>
        <w:tc>
          <w:tcPr>
            <w:tcW w:w="7371" w:type="dxa"/>
          </w:tcPr>
          <w:p w:rsidR="004B2BE4" w:rsidRDefault="004B2BE4" w:rsidP="00EC01AA">
            <w:pPr>
              <w:spacing w:line="251" w:lineRule="auto"/>
              <w:ind w:right="327"/>
              <w:jc w:val="both"/>
              <w:rPr>
                <w:rFonts w:ascii="Broadway" w:eastAsia="Arial" w:hAnsi="Broadway" w:cs="Arial"/>
                <w:color w:val="4472C4" w:themeColor="accent5"/>
                <w:spacing w:val="2"/>
                <w:sz w:val="20"/>
                <w:szCs w:val="20"/>
              </w:rPr>
            </w:pPr>
            <w:r w:rsidRPr="00EC078B">
              <w:rPr>
                <w:rFonts w:ascii="Broadway" w:eastAsia="Arial" w:hAnsi="Broadway" w:cs="Arial"/>
                <w:color w:val="4472C4" w:themeColor="accent5"/>
                <w:spacing w:val="2"/>
                <w:sz w:val="20"/>
                <w:szCs w:val="20"/>
              </w:rPr>
              <w:t>HISTORY</w:t>
            </w:r>
          </w:p>
          <w:p w:rsidR="002F5F3F" w:rsidRPr="002F5F3F" w:rsidRDefault="002F5F3F" w:rsidP="002F5F3F">
            <w:pPr>
              <w:shd w:val="clear" w:color="auto" w:fill="FFFFFF"/>
              <w:textAlignment w:val="baseline"/>
              <w:rPr>
                <w:rFonts w:ascii="Kinetic Letters Joined" w:eastAsia="Times New Roman" w:hAnsi="Kinetic Letters Joined" w:cs="Arial"/>
                <w:color w:val="2E74B5" w:themeColor="accent1" w:themeShade="BF"/>
                <w:sz w:val="20"/>
                <w:szCs w:val="21"/>
                <w:lang w:eastAsia="en-GB"/>
              </w:rPr>
            </w:pPr>
            <w:r w:rsidRPr="002F5F3F">
              <w:rPr>
                <w:rFonts w:ascii="Kinetic Letters Joined" w:eastAsia="Times New Roman" w:hAnsi="Kinetic Letters Joined" w:cs="Arial"/>
                <w:color w:val="2E74B5" w:themeColor="accent1" w:themeShade="BF"/>
                <w:sz w:val="20"/>
                <w:szCs w:val="21"/>
                <w:lang w:eastAsia="en-GB"/>
              </w:rPr>
              <w:t>That women in the past have had an impact on the world of sport.</w:t>
            </w:r>
            <w:r>
              <w:rPr>
                <w:rFonts w:ascii="Kinetic Letters Joined" w:eastAsia="Times New Roman" w:hAnsi="Kinetic Letters Joined" w:cs="Arial"/>
                <w:color w:val="2E74B5" w:themeColor="accent1" w:themeShade="BF"/>
                <w:sz w:val="20"/>
                <w:szCs w:val="21"/>
                <w:lang w:eastAsia="en-GB"/>
              </w:rPr>
              <w:t xml:space="preserve">  </w:t>
            </w:r>
            <w:r w:rsidRPr="002F5F3F">
              <w:rPr>
                <w:rFonts w:ascii="Kinetic Letters Joined" w:eastAsia="Times New Roman" w:hAnsi="Kinetic Letters Joined" w:cs="Arial"/>
                <w:color w:val="2E74B5" w:themeColor="accent1" w:themeShade="BF"/>
                <w:sz w:val="20"/>
                <w:szCs w:val="21"/>
                <w:lang w:eastAsia="en-GB"/>
              </w:rPr>
              <w:t>That women in the past were not always recognised for their abilities in sport.</w:t>
            </w:r>
            <w:r>
              <w:rPr>
                <w:rFonts w:ascii="Kinetic Letters Joined" w:eastAsia="Times New Roman" w:hAnsi="Kinetic Letters Joined" w:cs="Arial"/>
                <w:color w:val="2E74B5" w:themeColor="accent1" w:themeShade="BF"/>
                <w:sz w:val="20"/>
                <w:szCs w:val="21"/>
                <w:lang w:eastAsia="en-GB"/>
              </w:rPr>
              <w:t xml:space="preserve"> </w:t>
            </w:r>
            <w:r w:rsidRPr="002F5F3F">
              <w:rPr>
                <w:rFonts w:ascii="Kinetic Letters Joined" w:eastAsia="Times New Roman" w:hAnsi="Kinetic Letters Joined" w:cs="Arial"/>
                <w:color w:val="2E74B5" w:themeColor="accent1" w:themeShade="BF"/>
                <w:sz w:val="20"/>
                <w:szCs w:val="21"/>
                <w:lang w:eastAsia="en-GB"/>
              </w:rPr>
              <w:t>That women were not always treated equally and that some women protested until things changed.</w:t>
            </w:r>
          </w:p>
          <w:p w:rsidR="002F5F3F" w:rsidRPr="002F5F3F" w:rsidRDefault="002F5F3F" w:rsidP="002F5F3F">
            <w:pPr>
              <w:shd w:val="clear" w:color="auto" w:fill="FFFFFF"/>
              <w:textAlignment w:val="baseline"/>
              <w:rPr>
                <w:rFonts w:ascii="Kinetic Letters Joined" w:eastAsia="Times New Roman" w:hAnsi="Kinetic Letters Joined" w:cs="Arial"/>
                <w:color w:val="2E74B5" w:themeColor="accent1" w:themeShade="BF"/>
                <w:sz w:val="20"/>
                <w:szCs w:val="21"/>
                <w:lang w:eastAsia="en-GB"/>
              </w:rPr>
            </w:pPr>
            <w:r w:rsidRPr="002F5F3F">
              <w:rPr>
                <w:rFonts w:ascii="Kinetic Letters Joined" w:eastAsia="Times New Roman" w:hAnsi="Kinetic Letters Joined" w:cs="Arial"/>
                <w:color w:val="2E74B5" w:themeColor="accent1" w:themeShade="BF"/>
                <w:sz w:val="20"/>
                <w:szCs w:val="21"/>
                <w:lang w:eastAsia="en-GB"/>
              </w:rPr>
              <w:t>The changes that key female figures have made in the history of sport.</w:t>
            </w:r>
            <w:r>
              <w:rPr>
                <w:rFonts w:ascii="Kinetic Letters Joined" w:eastAsia="Times New Roman" w:hAnsi="Kinetic Letters Joined" w:cs="Arial"/>
                <w:color w:val="2E74B5" w:themeColor="accent1" w:themeShade="BF"/>
                <w:sz w:val="20"/>
                <w:szCs w:val="21"/>
                <w:lang w:eastAsia="en-GB"/>
              </w:rPr>
              <w:t xml:space="preserve"> </w:t>
            </w:r>
            <w:r w:rsidRPr="002F5F3F">
              <w:rPr>
                <w:rFonts w:ascii="Kinetic Letters Joined" w:eastAsia="Times New Roman" w:hAnsi="Kinetic Letters Joined" w:cs="Arial"/>
                <w:color w:val="2E74B5" w:themeColor="accent1" w:themeShade="BF"/>
                <w:sz w:val="20"/>
                <w:szCs w:val="21"/>
                <w:lang w:eastAsia="en-GB"/>
              </w:rPr>
              <w:t>The different roles that women have in the world of sport.</w:t>
            </w:r>
            <w:r>
              <w:rPr>
                <w:rFonts w:ascii="Kinetic Letters Joined" w:eastAsia="Times New Roman" w:hAnsi="Kinetic Letters Joined" w:cs="Arial"/>
                <w:color w:val="2E74B5" w:themeColor="accent1" w:themeShade="BF"/>
                <w:sz w:val="20"/>
                <w:szCs w:val="21"/>
                <w:lang w:eastAsia="en-GB"/>
              </w:rPr>
              <w:t xml:space="preserve">  </w:t>
            </w:r>
            <w:r w:rsidRPr="002F5F3F">
              <w:rPr>
                <w:rFonts w:ascii="Kinetic Letters Joined" w:eastAsia="Times New Roman" w:hAnsi="Kinetic Letters Joined" w:cs="Arial"/>
                <w:color w:val="2E74B5" w:themeColor="accent1" w:themeShade="BF"/>
                <w:sz w:val="20"/>
                <w:szCs w:val="21"/>
                <w:lang w:eastAsia="en-GB"/>
              </w:rPr>
              <w:t>About different Olympic sports and Olympic World Records held by sports women.</w:t>
            </w:r>
          </w:p>
          <w:p w:rsidR="00ED4731" w:rsidRDefault="00113FDE" w:rsidP="00EC01AA">
            <w:pPr>
              <w:spacing w:line="252" w:lineRule="auto"/>
              <w:ind w:right="130"/>
              <w:jc w:val="both"/>
              <w:rPr>
                <w:rFonts w:ascii="Broadway" w:eastAsia="Arial" w:hAnsi="Broadway" w:cs="Arial"/>
                <w:color w:val="70AD47" w:themeColor="accent6"/>
                <w:spacing w:val="2"/>
                <w:sz w:val="20"/>
                <w:szCs w:val="20"/>
              </w:rPr>
            </w:pPr>
            <w:r w:rsidRPr="00EC078B">
              <w:rPr>
                <w:rFonts w:ascii="Broadway" w:eastAsia="Arial" w:hAnsi="Broadway" w:cs="Arial"/>
                <w:color w:val="70AD47" w:themeColor="accent6"/>
                <w:spacing w:val="4"/>
                <w:sz w:val="20"/>
                <w:szCs w:val="20"/>
              </w:rPr>
              <w:t>G</w:t>
            </w:r>
            <w:r w:rsidR="00ED4731" w:rsidRPr="00EC078B">
              <w:rPr>
                <w:rFonts w:ascii="Broadway" w:eastAsia="Arial" w:hAnsi="Broadway" w:cs="Arial"/>
                <w:color w:val="70AD47" w:themeColor="accent6"/>
                <w:spacing w:val="2"/>
                <w:sz w:val="20"/>
                <w:szCs w:val="20"/>
              </w:rPr>
              <w:t>EOGRAPHY</w:t>
            </w:r>
          </w:p>
          <w:p w:rsidR="002F5F3F" w:rsidRPr="002F5F3F" w:rsidRDefault="002F5F3F" w:rsidP="00EC01AA">
            <w:pPr>
              <w:spacing w:line="252" w:lineRule="auto"/>
              <w:ind w:right="130"/>
              <w:jc w:val="both"/>
              <w:rPr>
                <w:rFonts w:ascii="Kinetic Letters Joined" w:eastAsia="Arial" w:hAnsi="Kinetic Letters Joined" w:cs="Arial"/>
                <w:color w:val="70AD47" w:themeColor="accent6"/>
                <w:spacing w:val="31"/>
                <w:sz w:val="20"/>
                <w:szCs w:val="20"/>
              </w:rPr>
            </w:pPr>
            <w:r w:rsidRPr="002F5F3F">
              <w:rPr>
                <w:rFonts w:ascii="Kinetic Letters Joined" w:eastAsia="Arial" w:hAnsi="Kinetic Letters Joined" w:cs="Arial"/>
                <w:color w:val="70AD47" w:themeColor="accent6"/>
                <w:spacing w:val="2"/>
                <w:sz w:val="20"/>
                <w:szCs w:val="20"/>
              </w:rPr>
              <w:t>Locate countries on a map of origins of famous women in history.</w:t>
            </w:r>
            <w:bookmarkStart w:id="0" w:name="_GoBack"/>
            <w:bookmarkEnd w:id="0"/>
          </w:p>
          <w:p w:rsidR="00ED4731" w:rsidRPr="00EC078B" w:rsidRDefault="00113FDE" w:rsidP="00EC01AA">
            <w:pPr>
              <w:spacing w:line="250" w:lineRule="auto"/>
              <w:ind w:right="-5"/>
              <w:jc w:val="both"/>
              <w:rPr>
                <w:rFonts w:ascii="Broadway" w:eastAsia="Arial" w:hAnsi="Broadway" w:cs="Arial"/>
                <w:sz w:val="20"/>
                <w:szCs w:val="20"/>
              </w:rPr>
            </w:pPr>
            <w:r w:rsidRPr="00EC078B">
              <w:rPr>
                <w:rFonts w:ascii="Broadway" w:eastAsia="Arial" w:hAnsi="Broadway" w:cs="Arial"/>
                <w:spacing w:val="2"/>
                <w:sz w:val="20"/>
                <w:szCs w:val="20"/>
              </w:rPr>
              <w:t>PSHE/Citizens</w:t>
            </w:r>
            <w:r w:rsidRPr="00EC078B">
              <w:rPr>
                <w:rFonts w:ascii="Broadway" w:eastAsia="Arial" w:hAnsi="Broadway" w:cs="Arial"/>
                <w:spacing w:val="-1"/>
                <w:sz w:val="20"/>
                <w:szCs w:val="20"/>
              </w:rPr>
              <w:t>h</w:t>
            </w:r>
            <w:r w:rsidRPr="00EC078B">
              <w:rPr>
                <w:rFonts w:ascii="Broadway" w:eastAsia="Arial" w:hAnsi="Broadway" w:cs="Arial"/>
                <w:spacing w:val="2"/>
                <w:sz w:val="20"/>
                <w:szCs w:val="20"/>
              </w:rPr>
              <w:t>ip</w:t>
            </w:r>
          </w:p>
          <w:p w:rsidR="00CA328A" w:rsidRPr="00CA328A" w:rsidRDefault="00CA328A" w:rsidP="00EC01AA">
            <w:pPr>
              <w:spacing w:line="250" w:lineRule="auto"/>
              <w:ind w:right="-5"/>
              <w:jc w:val="both"/>
              <w:rPr>
                <w:rFonts w:ascii="Kinetic Letters Joined" w:eastAsia="Arial" w:hAnsi="Kinetic Letters Joined" w:cs="Arial"/>
                <w:w w:val="103"/>
                <w:sz w:val="20"/>
                <w:szCs w:val="20"/>
              </w:rPr>
            </w:pPr>
            <w:r w:rsidRPr="00CA328A">
              <w:rPr>
                <w:rFonts w:ascii="Kinetic Letters Joined" w:eastAsia="Arial" w:hAnsi="Kinetic Letters Joined" w:cs="Arial"/>
                <w:w w:val="103"/>
                <w:sz w:val="20"/>
                <w:szCs w:val="20"/>
              </w:rPr>
              <w:t>The Wider World.</w:t>
            </w:r>
            <w:r w:rsidR="00EA3C52">
              <w:rPr>
                <w:rFonts w:ascii="Kinetic Letters Joined" w:eastAsia="Arial" w:hAnsi="Kinetic Letters Joined" w:cs="Arial"/>
                <w:w w:val="103"/>
                <w:sz w:val="20"/>
                <w:szCs w:val="20"/>
              </w:rPr>
              <w:t xml:space="preserve"> </w:t>
            </w:r>
            <w:r w:rsidR="00EA3C52">
              <w:rPr>
                <w:noProof/>
                <w:lang w:eastAsia="en-GB"/>
              </w:rPr>
              <w:drawing>
                <wp:inline distT="0" distB="0" distL="0" distR="0" wp14:anchorId="7D062BA4" wp14:editId="70C53B52">
                  <wp:extent cx="125654" cy="75565"/>
                  <wp:effectExtent l="0" t="0" r="8255" b="635"/>
                  <wp:docPr id="12" name="Picture 12"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113FDE" w:rsidRPr="00CA328A" w:rsidRDefault="00CA328A" w:rsidP="00EC01AA">
            <w:pPr>
              <w:spacing w:line="250" w:lineRule="auto"/>
              <w:ind w:right="-5"/>
              <w:jc w:val="both"/>
              <w:rPr>
                <w:rFonts w:ascii="Kinetic Letters Joined" w:eastAsia="Arial" w:hAnsi="Kinetic Letters Joined" w:cs="Arial"/>
                <w:w w:val="103"/>
                <w:sz w:val="20"/>
                <w:szCs w:val="20"/>
              </w:rPr>
            </w:pPr>
            <w:r w:rsidRPr="00EC078B">
              <w:rPr>
                <w:rFonts w:ascii="Kinetic Letters Joined" w:eastAsia="Arial" w:hAnsi="Kinetic Letters Joined" w:cs="Arial"/>
                <w:i/>
                <w:w w:val="103"/>
                <w:sz w:val="20"/>
                <w:szCs w:val="20"/>
              </w:rPr>
              <w:t>Additional topic link:</w:t>
            </w:r>
            <w:r w:rsidRPr="00CA328A">
              <w:rPr>
                <w:rFonts w:ascii="Kinetic Letters Joined" w:eastAsia="Arial" w:hAnsi="Kinetic Letters Joined" w:cs="Arial"/>
                <w:w w:val="103"/>
                <w:sz w:val="20"/>
                <w:szCs w:val="20"/>
              </w:rPr>
              <w:t xml:space="preserve"> </w:t>
            </w:r>
            <w:r w:rsidR="00662ADC" w:rsidRPr="00CA328A">
              <w:rPr>
                <w:rFonts w:ascii="Kinetic Letters Joined" w:eastAsia="Arial" w:hAnsi="Kinetic Letters Joined" w:cs="Arial"/>
                <w:w w:val="103"/>
                <w:sz w:val="20"/>
                <w:szCs w:val="20"/>
              </w:rPr>
              <w:t>Explore the Highway Code and further elements of safety linked to transport by road, in the air and on water.</w:t>
            </w:r>
          </w:p>
          <w:p w:rsidR="00ED4731" w:rsidRPr="00EC078B" w:rsidRDefault="00ED4731" w:rsidP="00EC01AA">
            <w:pPr>
              <w:spacing w:line="252" w:lineRule="auto"/>
              <w:ind w:right="174"/>
              <w:jc w:val="both"/>
              <w:rPr>
                <w:rFonts w:ascii="Broadway" w:eastAsia="Arial" w:hAnsi="Broadway" w:cs="Arial"/>
                <w:color w:val="7030A0"/>
                <w:spacing w:val="-3"/>
                <w:sz w:val="20"/>
                <w:szCs w:val="20"/>
              </w:rPr>
            </w:pPr>
            <w:r w:rsidRPr="00EC078B">
              <w:rPr>
                <w:rFonts w:ascii="Broadway" w:eastAsia="Arial" w:hAnsi="Broadway" w:cs="Arial"/>
                <w:color w:val="7030A0"/>
                <w:spacing w:val="2"/>
                <w:sz w:val="20"/>
                <w:szCs w:val="20"/>
              </w:rPr>
              <w:t>DESIGN TECHNOLOGY</w:t>
            </w:r>
          </w:p>
          <w:p w:rsidR="00662ADC" w:rsidRPr="00B979D2" w:rsidRDefault="00662ADC" w:rsidP="00EC01AA">
            <w:pPr>
              <w:spacing w:line="252" w:lineRule="auto"/>
              <w:ind w:right="174"/>
              <w:jc w:val="both"/>
              <w:rPr>
                <w:rFonts w:ascii="Kinetic Letters Joined" w:eastAsia="Arial" w:hAnsi="Kinetic Letters Joined" w:cs="Arial"/>
                <w:color w:val="7030A0"/>
                <w:w w:val="103"/>
                <w:sz w:val="20"/>
                <w:szCs w:val="20"/>
              </w:rPr>
            </w:pPr>
            <w:r w:rsidRPr="00B979D2">
              <w:rPr>
                <w:rFonts w:ascii="Kinetic Letters Joined" w:eastAsia="Arial" w:hAnsi="Kinetic Letters Joined" w:cs="Arial"/>
                <w:b/>
                <w:color w:val="7030A0"/>
                <w:spacing w:val="-3"/>
                <w:sz w:val="20"/>
                <w:szCs w:val="20"/>
              </w:rPr>
              <w:t xml:space="preserve"> </w:t>
            </w:r>
            <w:r w:rsidRPr="00B979D2">
              <w:rPr>
                <w:rFonts w:ascii="Kinetic Letters Joined" w:eastAsia="Arial" w:hAnsi="Kinetic Letters Joined" w:cs="Arial"/>
                <w:color w:val="7030A0"/>
                <w:spacing w:val="2"/>
                <w:sz w:val="20"/>
                <w:szCs w:val="20"/>
              </w:rPr>
              <w:t>Des</w:t>
            </w:r>
            <w:r w:rsidRPr="00B979D2">
              <w:rPr>
                <w:rFonts w:ascii="Kinetic Letters Joined" w:eastAsia="Arial" w:hAnsi="Kinetic Letters Joined" w:cs="Arial"/>
                <w:color w:val="7030A0"/>
                <w:sz w:val="20"/>
                <w:szCs w:val="20"/>
              </w:rPr>
              <w:t>i</w:t>
            </w:r>
            <w:r w:rsidRPr="00B979D2">
              <w:rPr>
                <w:rFonts w:ascii="Kinetic Letters Joined" w:eastAsia="Arial" w:hAnsi="Kinetic Letters Joined" w:cs="Arial"/>
                <w:color w:val="7030A0"/>
                <w:spacing w:val="4"/>
                <w:sz w:val="20"/>
                <w:szCs w:val="20"/>
              </w:rPr>
              <w:t>g</w:t>
            </w:r>
            <w:r w:rsidRPr="00B979D2">
              <w:rPr>
                <w:rFonts w:ascii="Kinetic Letters Joined" w:eastAsia="Arial" w:hAnsi="Kinetic Letters Joined" w:cs="Arial"/>
                <w:color w:val="7030A0"/>
                <w:sz w:val="20"/>
                <w:szCs w:val="20"/>
              </w:rPr>
              <w:t>n</w:t>
            </w:r>
            <w:r w:rsidRPr="00B979D2">
              <w:rPr>
                <w:rFonts w:ascii="Kinetic Letters Joined" w:eastAsia="Arial" w:hAnsi="Kinetic Letters Joined" w:cs="Arial"/>
                <w:color w:val="7030A0"/>
                <w:spacing w:val="18"/>
                <w:sz w:val="20"/>
                <w:szCs w:val="20"/>
              </w:rPr>
              <w:t xml:space="preserve"> </w:t>
            </w:r>
            <w:r w:rsidRPr="00B979D2">
              <w:rPr>
                <w:rFonts w:ascii="Kinetic Letters Joined" w:eastAsia="Arial" w:hAnsi="Kinetic Letters Joined" w:cs="Arial"/>
                <w:color w:val="7030A0"/>
                <w:spacing w:val="2"/>
                <w:sz w:val="20"/>
                <w:szCs w:val="20"/>
              </w:rPr>
              <w:t>an</w:t>
            </w:r>
            <w:r w:rsidRPr="00B979D2">
              <w:rPr>
                <w:rFonts w:ascii="Kinetic Letters Joined" w:eastAsia="Arial" w:hAnsi="Kinetic Letters Joined" w:cs="Arial"/>
                <w:color w:val="7030A0"/>
                <w:sz w:val="20"/>
                <w:szCs w:val="20"/>
              </w:rPr>
              <w:t>d</w:t>
            </w:r>
            <w:r w:rsidRPr="00B979D2">
              <w:rPr>
                <w:rFonts w:ascii="Kinetic Letters Joined" w:eastAsia="Arial" w:hAnsi="Kinetic Letters Joined" w:cs="Arial"/>
                <w:color w:val="7030A0"/>
                <w:spacing w:val="10"/>
                <w:sz w:val="20"/>
                <w:szCs w:val="20"/>
              </w:rPr>
              <w:t xml:space="preserve"> </w:t>
            </w:r>
            <w:r w:rsidRPr="00B979D2">
              <w:rPr>
                <w:rFonts w:ascii="Kinetic Letters Joined" w:eastAsia="Arial" w:hAnsi="Kinetic Letters Joined" w:cs="Arial"/>
                <w:color w:val="7030A0"/>
                <w:spacing w:val="2"/>
                <w:sz w:val="20"/>
                <w:szCs w:val="20"/>
              </w:rPr>
              <w:t>b</w:t>
            </w:r>
            <w:r w:rsidRPr="00B979D2">
              <w:rPr>
                <w:rFonts w:ascii="Kinetic Letters Joined" w:eastAsia="Arial" w:hAnsi="Kinetic Letters Joined" w:cs="Arial"/>
                <w:color w:val="7030A0"/>
                <w:spacing w:val="1"/>
                <w:sz w:val="20"/>
                <w:szCs w:val="20"/>
              </w:rPr>
              <w:t>u</w:t>
            </w:r>
            <w:r w:rsidRPr="00B979D2">
              <w:rPr>
                <w:rFonts w:ascii="Kinetic Letters Joined" w:eastAsia="Arial" w:hAnsi="Kinetic Letters Joined" w:cs="Arial"/>
                <w:color w:val="7030A0"/>
                <w:sz w:val="20"/>
                <w:szCs w:val="20"/>
              </w:rPr>
              <w:t>ild</w:t>
            </w:r>
            <w:r w:rsidRPr="00B979D2">
              <w:rPr>
                <w:rFonts w:ascii="Kinetic Letters Joined" w:eastAsia="Arial" w:hAnsi="Kinetic Letters Joined" w:cs="Arial"/>
                <w:color w:val="7030A0"/>
                <w:spacing w:val="14"/>
                <w:sz w:val="20"/>
                <w:szCs w:val="20"/>
              </w:rPr>
              <w:t xml:space="preserve"> </w:t>
            </w:r>
            <w:r w:rsidRPr="00B979D2">
              <w:rPr>
                <w:rFonts w:ascii="Kinetic Letters Joined" w:eastAsia="Arial" w:hAnsi="Kinetic Letters Joined" w:cs="Arial"/>
                <w:color w:val="7030A0"/>
                <w:sz w:val="20"/>
                <w:szCs w:val="20"/>
              </w:rPr>
              <w:t>a</w:t>
            </w:r>
            <w:r w:rsidRPr="00B979D2">
              <w:rPr>
                <w:rFonts w:ascii="Kinetic Letters Joined" w:eastAsia="Arial" w:hAnsi="Kinetic Letters Joined" w:cs="Arial"/>
                <w:color w:val="7030A0"/>
                <w:spacing w:val="6"/>
                <w:sz w:val="20"/>
                <w:szCs w:val="20"/>
              </w:rPr>
              <w:t xml:space="preserve"> </w:t>
            </w:r>
            <w:r w:rsidRPr="00B979D2">
              <w:rPr>
                <w:rFonts w:ascii="Kinetic Letters Joined" w:eastAsia="Arial" w:hAnsi="Kinetic Letters Joined" w:cs="Arial"/>
                <w:color w:val="7030A0"/>
                <w:spacing w:val="5"/>
                <w:w w:val="102"/>
                <w:sz w:val="20"/>
                <w:szCs w:val="20"/>
              </w:rPr>
              <w:t>m</w:t>
            </w:r>
            <w:r w:rsidRPr="00B979D2">
              <w:rPr>
                <w:rFonts w:ascii="Kinetic Letters Joined" w:eastAsia="Arial" w:hAnsi="Kinetic Letters Joined" w:cs="Arial"/>
                <w:color w:val="7030A0"/>
                <w:spacing w:val="2"/>
                <w:w w:val="102"/>
                <w:sz w:val="20"/>
                <w:szCs w:val="20"/>
              </w:rPr>
              <w:t>o</w:t>
            </w:r>
            <w:r w:rsidRPr="00B979D2">
              <w:rPr>
                <w:rFonts w:ascii="Kinetic Letters Joined" w:eastAsia="Arial" w:hAnsi="Kinetic Letters Joined" w:cs="Arial"/>
                <w:color w:val="7030A0"/>
                <w:spacing w:val="1"/>
                <w:w w:val="102"/>
                <w:sz w:val="20"/>
                <w:szCs w:val="20"/>
              </w:rPr>
              <w:t>d</w:t>
            </w:r>
            <w:r w:rsidRPr="00B979D2">
              <w:rPr>
                <w:rFonts w:ascii="Kinetic Letters Joined" w:eastAsia="Arial" w:hAnsi="Kinetic Letters Joined" w:cs="Arial"/>
                <w:color w:val="7030A0"/>
                <w:spacing w:val="2"/>
                <w:w w:val="102"/>
                <w:sz w:val="20"/>
                <w:szCs w:val="20"/>
              </w:rPr>
              <w:t>el a</w:t>
            </w:r>
            <w:r w:rsidRPr="00B979D2">
              <w:rPr>
                <w:rFonts w:ascii="Kinetic Letters Joined" w:eastAsia="Arial" w:hAnsi="Kinetic Letters Joined" w:cs="Arial"/>
                <w:color w:val="7030A0"/>
                <w:w w:val="102"/>
                <w:sz w:val="20"/>
                <w:szCs w:val="20"/>
              </w:rPr>
              <w:t>i</w:t>
            </w:r>
            <w:r w:rsidRPr="00B979D2">
              <w:rPr>
                <w:rFonts w:ascii="Kinetic Letters Joined" w:eastAsia="Arial" w:hAnsi="Kinetic Letters Joined" w:cs="Arial"/>
                <w:color w:val="7030A0"/>
                <w:spacing w:val="2"/>
                <w:w w:val="102"/>
                <w:sz w:val="20"/>
                <w:szCs w:val="20"/>
              </w:rPr>
              <w:t>rp</w:t>
            </w:r>
            <w:r w:rsidRPr="00B979D2">
              <w:rPr>
                <w:rFonts w:ascii="Kinetic Letters Joined" w:eastAsia="Arial" w:hAnsi="Kinetic Letters Joined" w:cs="Arial"/>
                <w:color w:val="7030A0"/>
                <w:spacing w:val="1"/>
                <w:w w:val="102"/>
                <w:sz w:val="20"/>
                <w:szCs w:val="20"/>
              </w:rPr>
              <w:t>o</w:t>
            </w:r>
            <w:r w:rsidRPr="00B979D2">
              <w:rPr>
                <w:rFonts w:ascii="Kinetic Letters Joined" w:eastAsia="Arial" w:hAnsi="Kinetic Letters Joined" w:cs="Arial"/>
                <w:color w:val="7030A0"/>
                <w:spacing w:val="2"/>
                <w:w w:val="102"/>
                <w:sz w:val="20"/>
                <w:szCs w:val="20"/>
              </w:rPr>
              <w:t>r</w:t>
            </w:r>
            <w:r w:rsidRPr="00B979D2">
              <w:rPr>
                <w:rFonts w:ascii="Kinetic Letters Joined" w:eastAsia="Arial" w:hAnsi="Kinetic Letters Joined" w:cs="Arial"/>
                <w:color w:val="7030A0"/>
                <w:w w:val="103"/>
                <w:sz w:val="20"/>
                <w:szCs w:val="20"/>
              </w:rPr>
              <w:t>t.</w:t>
            </w:r>
            <w:r w:rsidR="00EA3C52">
              <w:rPr>
                <w:rFonts w:ascii="Kinetic Letters Joined" w:eastAsia="Arial" w:hAnsi="Kinetic Letters Joined" w:cs="Arial"/>
                <w:color w:val="7030A0"/>
                <w:w w:val="103"/>
                <w:sz w:val="20"/>
                <w:szCs w:val="20"/>
              </w:rPr>
              <w:t xml:space="preserve"> </w:t>
            </w:r>
            <w:r w:rsidR="00EA3C52">
              <w:rPr>
                <w:noProof/>
                <w:lang w:eastAsia="en-GB"/>
              </w:rPr>
              <w:drawing>
                <wp:inline distT="0" distB="0" distL="0" distR="0" wp14:anchorId="7D062BA4" wp14:editId="70C53B52">
                  <wp:extent cx="125654" cy="75565"/>
                  <wp:effectExtent l="0" t="0" r="8255" b="635"/>
                  <wp:docPr id="15" name="Picture 15"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B979D2" w:rsidRPr="00EC078B" w:rsidRDefault="00B979D2" w:rsidP="00EC01AA">
            <w:pPr>
              <w:spacing w:line="252" w:lineRule="auto"/>
              <w:ind w:right="252"/>
              <w:jc w:val="both"/>
              <w:rPr>
                <w:rFonts w:ascii="Broadway" w:eastAsia="Arial" w:hAnsi="Broadway" w:cs="Arial"/>
                <w:color w:val="FFCC00"/>
                <w:spacing w:val="1"/>
                <w:sz w:val="20"/>
                <w:szCs w:val="20"/>
              </w:rPr>
            </w:pPr>
            <w:r w:rsidRPr="00EC078B">
              <w:rPr>
                <w:rFonts w:ascii="Broadway" w:eastAsia="Arial" w:hAnsi="Broadway" w:cs="Arial"/>
                <w:color w:val="FFCC00"/>
                <w:spacing w:val="-3"/>
                <w:sz w:val="20"/>
                <w:szCs w:val="20"/>
              </w:rPr>
              <w:t>ART</w:t>
            </w:r>
          </w:p>
          <w:p w:rsidR="00B979D2" w:rsidRPr="00B979D2" w:rsidRDefault="00B979D2" w:rsidP="00EC01AA">
            <w:pPr>
              <w:spacing w:line="252" w:lineRule="auto"/>
              <w:ind w:right="252"/>
              <w:jc w:val="both"/>
              <w:rPr>
                <w:rFonts w:ascii="Kinetic Letters Joined" w:eastAsia="Arial" w:hAnsi="Kinetic Letters Joined" w:cs="Arial"/>
                <w:color w:val="FFCC00"/>
                <w:sz w:val="20"/>
                <w:szCs w:val="20"/>
              </w:rPr>
            </w:pPr>
            <w:r w:rsidRPr="00B979D2">
              <w:rPr>
                <w:rFonts w:ascii="Kinetic Letters Joined" w:eastAsia="Arial" w:hAnsi="Kinetic Letters Joined" w:cs="Arial"/>
                <w:color w:val="FFCC00"/>
                <w:spacing w:val="2"/>
                <w:sz w:val="20"/>
                <w:szCs w:val="20"/>
              </w:rPr>
              <w:t>Cre</w:t>
            </w:r>
            <w:r w:rsidRPr="00B979D2">
              <w:rPr>
                <w:rFonts w:ascii="Kinetic Letters Joined" w:eastAsia="Arial" w:hAnsi="Kinetic Letters Joined" w:cs="Arial"/>
                <w:color w:val="FFCC00"/>
                <w:spacing w:val="1"/>
                <w:sz w:val="20"/>
                <w:szCs w:val="20"/>
              </w:rPr>
              <w:t>a</w:t>
            </w:r>
            <w:r w:rsidRPr="00B979D2">
              <w:rPr>
                <w:rFonts w:ascii="Kinetic Letters Joined" w:eastAsia="Arial" w:hAnsi="Kinetic Letters Joined" w:cs="Arial"/>
                <w:color w:val="FFCC00"/>
                <w:spacing w:val="2"/>
                <w:sz w:val="20"/>
                <w:szCs w:val="20"/>
              </w:rPr>
              <w:t>t</w:t>
            </w:r>
            <w:r w:rsidRPr="00B979D2">
              <w:rPr>
                <w:rFonts w:ascii="Kinetic Letters Joined" w:eastAsia="Arial" w:hAnsi="Kinetic Letters Joined" w:cs="Arial"/>
                <w:color w:val="FFCC00"/>
                <w:sz w:val="20"/>
                <w:szCs w:val="20"/>
              </w:rPr>
              <w:t>e</w:t>
            </w:r>
            <w:r w:rsidRPr="00B979D2">
              <w:rPr>
                <w:rFonts w:ascii="Kinetic Letters Joined" w:eastAsia="Arial" w:hAnsi="Kinetic Letters Joined" w:cs="Arial"/>
                <w:color w:val="FFCC00"/>
                <w:spacing w:val="18"/>
                <w:sz w:val="20"/>
                <w:szCs w:val="20"/>
              </w:rPr>
              <w:t xml:space="preserve"> </w:t>
            </w:r>
            <w:r w:rsidRPr="00B979D2">
              <w:rPr>
                <w:rFonts w:ascii="Kinetic Letters Joined" w:eastAsia="Arial" w:hAnsi="Kinetic Letters Joined" w:cs="Arial"/>
                <w:color w:val="FFCC00"/>
                <w:sz w:val="20"/>
                <w:szCs w:val="20"/>
              </w:rPr>
              <w:t>a</w:t>
            </w:r>
            <w:r w:rsidRPr="00B979D2">
              <w:rPr>
                <w:rFonts w:ascii="Kinetic Letters Joined" w:eastAsia="Arial" w:hAnsi="Kinetic Letters Joined" w:cs="Arial"/>
                <w:color w:val="FFCC00"/>
                <w:spacing w:val="6"/>
                <w:sz w:val="20"/>
                <w:szCs w:val="20"/>
              </w:rPr>
              <w:t xml:space="preserve"> </w:t>
            </w:r>
            <w:r w:rsidRPr="00B979D2">
              <w:rPr>
                <w:rFonts w:ascii="Kinetic Letters Joined" w:eastAsia="Arial" w:hAnsi="Kinetic Letters Joined" w:cs="Arial"/>
                <w:color w:val="FFCC00"/>
                <w:spacing w:val="2"/>
                <w:sz w:val="20"/>
                <w:szCs w:val="20"/>
              </w:rPr>
              <w:t>ro</w:t>
            </w:r>
            <w:r w:rsidRPr="00B979D2">
              <w:rPr>
                <w:rFonts w:ascii="Kinetic Letters Joined" w:eastAsia="Arial" w:hAnsi="Kinetic Letters Joined" w:cs="Arial"/>
                <w:color w:val="FFCC00"/>
                <w:spacing w:val="1"/>
                <w:sz w:val="20"/>
                <w:szCs w:val="20"/>
              </w:rPr>
              <w:t>a</w:t>
            </w:r>
            <w:r w:rsidRPr="00B979D2">
              <w:rPr>
                <w:rFonts w:ascii="Kinetic Letters Joined" w:eastAsia="Arial" w:hAnsi="Kinetic Letters Joined" w:cs="Arial"/>
                <w:color w:val="FFCC00"/>
                <w:sz w:val="20"/>
                <w:szCs w:val="20"/>
              </w:rPr>
              <w:t>d</w:t>
            </w:r>
            <w:r w:rsidRPr="00B979D2">
              <w:rPr>
                <w:rFonts w:ascii="Kinetic Letters Joined" w:eastAsia="Arial" w:hAnsi="Kinetic Letters Joined" w:cs="Arial"/>
                <w:color w:val="FFCC00"/>
                <w:spacing w:val="11"/>
                <w:sz w:val="20"/>
                <w:szCs w:val="20"/>
              </w:rPr>
              <w:t xml:space="preserve"> </w:t>
            </w:r>
            <w:r w:rsidRPr="00B979D2">
              <w:rPr>
                <w:rFonts w:ascii="Kinetic Letters Joined" w:eastAsia="Arial" w:hAnsi="Kinetic Letters Joined" w:cs="Arial"/>
                <w:color w:val="FFCC00"/>
                <w:spacing w:val="2"/>
                <w:sz w:val="20"/>
                <w:szCs w:val="20"/>
              </w:rPr>
              <w:t>s</w:t>
            </w:r>
            <w:r w:rsidRPr="00B979D2">
              <w:rPr>
                <w:rFonts w:ascii="Kinetic Letters Joined" w:eastAsia="Arial" w:hAnsi="Kinetic Letters Joined" w:cs="Arial"/>
                <w:color w:val="FFCC00"/>
                <w:spacing w:val="-1"/>
                <w:sz w:val="20"/>
                <w:szCs w:val="20"/>
              </w:rPr>
              <w:t>a</w:t>
            </w:r>
            <w:r w:rsidRPr="00B979D2">
              <w:rPr>
                <w:rFonts w:ascii="Kinetic Letters Joined" w:eastAsia="Arial" w:hAnsi="Kinetic Letters Joined" w:cs="Arial"/>
                <w:color w:val="FFCC00"/>
                <w:spacing w:val="4"/>
                <w:sz w:val="20"/>
                <w:szCs w:val="20"/>
              </w:rPr>
              <w:t>f</w:t>
            </w:r>
            <w:r w:rsidRPr="00B979D2">
              <w:rPr>
                <w:rFonts w:ascii="Kinetic Letters Joined" w:eastAsia="Arial" w:hAnsi="Kinetic Letters Joined" w:cs="Arial"/>
                <w:color w:val="FFCC00"/>
                <w:spacing w:val="-1"/>
                <w:sz w:val="20"/>
                <w:szCs w:val="20"/>
              </w:rPr>
              <w:t>e</w:t>
            </w:r>
            <w:r w:rsidRPr="00B979D2">
              <w:rPr>
                <w:rFonts w:ascii="Kinetic Letters Joined" w:eastAsia="Arial" w:hAnsi="Kinetic Letters Joined" w:cs="Arial"/>
                <w:color w:val="FFCC00"/>
                <w:spacing w:val="2"/>
                <w:sz w:val="20"/>
                <w:szCs w:val="20"/>
              </w:rPr>
              <w:t>t</w:t>
            </w:r>
            <w:r w:rsidRPr="00B979D2">
              <w:rPr>
                <w:rFonts w:ascii="Kinetic Letters Joined" w:eastAsia="Arial" w:hAnsi="Kinetic Letters Joined" w:cs="Arial"/>
                <w:color w:val="FFCC00"/>
                <w:sz w:val="20"/>
                <w:szCs w:val="20"/>
              </w:rPr>
              <w:t>y</w:t>
            </w:r>
            <w:r w:rsidRPr="00B979D2">
              <w:rPr>
                <w:rFonts w:ascii="Kinetic Letters Joined" w:eastAsia="Arial" w:hAnsi="Kinetic Letters Joined" w:cs="Arial"/>
                <w:color w:val="FFCC00"/>
                <w:spacing w:val="16"/>
                <w:sz w:val="20"/>
                <w:szCs w:val="20"/>
              </w:rPr>
              <w:t xml:space="preserve"> </w:t>
            </w:r>
            <w:r w:rsidRPr="00B979D2">
              <w:rPr>
                <w:rFonts w:ascii="Kinetic Letters Joined" w:eastAsia="Arial" w:hAnsi="Kinetic Letters Joined" w:cs="Arial"/>
                <w:color w:val="FFCC00"/>
                <w:spacing w:val="2"/>
                <w:sz w:val="20"/>
                <w:szCs w:val="20"/>
              </w:rPr>
              <w:t>p</w:t>
            </w:r>
            <w:r w:rsidRPr="00B979D2">
              <w:rPr>
                <w:rFonts w:ascii="Kinetic Letters Joined" w:eastAsia="Arial" w:hAnsi="Kinetic Letters Joined" w:cs="Arial"/>
                <w:color w:val="FFCC00"/>
                <w:spacing w:val="1"/>
                <w:sz w:val="20"/>
                <w:szCs w:val="20"/>
              </w:rPr>
              <w:t>o</w:t>
            </w:r>
            <w:r w:rsidRPr="00B979D2">
              <w:rPr>
                <w:rFonts w:ascii="Kinetic Letters Joined" w:eastAsia="Arial" w:hAnsi="Kinetic Letters Joined" w:cs="Arial"/>
                <w:color w:val="FFCC00"/>
                <w:spacing w:val="2"/>
                <w:sz w:val="20"/>
                <w:szCs w:val="20"/>
              </w:rPr>
              <w:t>st</w:t>
            </w:r>
            <w:r w:rsidRPr="00B979D2">
              <w:rPr>
                <w:rFonts w:ascii="Kinetic Letters Joined" w:eastAsia="Arial" w:hAnsi="Kinetic Letters Joined" w:cs="Arial"/>
                <w:color w:val="FFCC00"/>
                <w:spacing w:val="-1"/>
                <w:sz w:val="20"/>
                <w:szCs w:val="20"/>
              </w:rPr>
              <w:t>e</w:t>
            </w:r>
            <w:r w:rsidRPr="00B979D2">
              <w:rPr>
                <w:rFonts w:ascii="Kinetic Letters Joined" w:eastAsia="Arial" w:hAnsi="Kinetic Letters Joined" w:cs="Arial"/>
                <w:color w:val="FFCC00"/>
                <w:spacing w:val="2"/>
                <w:sz w:val="20"/>
                <w:szCs w:val="20"/>
              </w:rPr>
              <w:t>r</w:t>
            </w:r>
            <w:r w:rsidRPr="00B979D2">
              <w:rPr>
                <w:rFonts w:ascii="Kinetic Letters Joined" w:eastAsia="Arial" w:hAnsi="Kinetic Letters Joined" w:cs="Arial"/>
                <w:color w:val="FFCC00"/>
                <w:sz w:val="20"/>
                <w:szCs w:val="20"/>
              </w:rPr>
              <w:t>.</w:t>
            </w:r>
            <w:r w:rsidRPr="00B979D2">
              <w:rPr>
                <w:rFonts w:ascii="Kinetic Letters Joined" w:eastAsia="Arial" w:hAnsi="Kinetic Letters Joined" w:cs="Arial"/>
                <w:color w:val="FFCC00"/>
                <w:spacing w:val="18"/>
                <w:sz w:val="20"/>
                <w:szCs w:val="20"/>
              </w:rPr>
              <w:t xml:space="preserve"> </w:t>
            </w:r>
          </w:p>
          <w:p w:rsidR="00ED4731" w:rsidRPr="00EC078B" w:rsidRDefault="00ED4731" w:rsidP="00EC01AA">
            <w:pPr>
              <w:jc w:val="both"/>
              <w:rPr>
                <w:rFonts w:ascii="Broadway" w:hAnsi="Broadway" w:cs="Arial"/>
                <w:color w:val="FF3399"/>
                <w:sz w:val="20"/>
                <w:szCs w:val="20"/>
              </w:rPr>
            </w:pPr>
            <w:r w:rsidRPr="00EC078B">
              <w:rPr>
                <w:rFonts w:ascii="Broadway" w:hAnsi="Broadway" w:cs="Arial"/>
                <w:color w:val="FF3399"/>
                <w:sz w:val="20"/>
                <w:szCs w:val="20"/>
              </w:rPr>
              <w:t>MUSIC</w:t>
            </w:r>
          </w:p>
          <w:p w:rsidR="00B979D2" w:rsidRDefault="00B979D2" w:rsidP="00EC01AA">
            <w:pPr>
              <w:jc w:val="both"/>
              <w:rPr>
                <w:rFonts w:ascii="Kinetic Letters Joined" w:hAnsi="Kinetic Letters Joined" w:cs="Arial"/>
                <w:b/>
                <w:color w:val="FF3399"/>
                <w:sz w:val="20"/>
                <w:szCs w:val="20"/>
              </w:rPr>
            </w:pPr>
            <w:r>
              <w:rPr>
                <w:rFonts w:ascii="Kinetic Letters Joined" w:hAnsi="Kinetic Letters Joined" w:cs="Arial"/>
                <w:b/>
                <w:color w:val="FF3399"/>
                <w:sz w:val="20"/>
                <w:szCs w:val="20"/>
              </w:rPr>
              <w:t xml:space="preserve">Y3 </w:t>
            </w:r>
            <w:r w:rsidRPr="00EC01AA">
              <w:rPr>
                <w:rFonts w:ascii="Kinetic Letters Joined" w:hAnsi="Kinetic Letters Joined" w:cs="Arial"/>
                <w:color w:val="FF3399"/>
                <w:sz w:val="20"/>
                <w:szCs w:val="20"/>
              </w:rPr>
              <w:t>Bringing Us Together</w:t>
            </w:r>
            <w:r>
              <w:rPr>
                <w:rFonts w:ascii="Kinetic Letters Joined" w:hAnsi="Kinetic Letters Joined" w:cs="Arial"/>
                <w:b/>
                <w:color w:val="FF3399"/>
                <w:sz w:val="20"/>
                <w:szCs w:val="20"/>
              </w:rPr>
              <w:t xml:space="preserve">. </w:t>
            </w:r>
            <w:r w:rsidRPr="00B979D2">
              <w:rPr>
                <w:rFonts w:ascii="Kinetic Letters Joined" w:hAnsi="Kinetic Letters Joined" w:cs="Arial"/>
                <w:color w:val="FF3399"/>
                <w:sz w:val="20"/>
                <w:szCs w:val="20"/>
              </w:rPr>
              <w:t>Based on</w:t>
            </w:r>
            <w:r w:rsidRPr="00B979D2">
              <w:rPr>
                <w:rFonts w:ascii="Kinetic Letters Joined" w:hAnsi="Kinetic Letters Joined" w:cs="Arial"/>
                <w:b/>
                <w:color w:val="FF3399"/>
                <w:sz w:val="20"/>
                <w:szCs w:val="20"/>
              </w:rPr>
              <w:t xml:space="preserve"> </w:t>
            </w:r>
            <w:r w:rsidRPr="00B979D2">
              <w:rPr>
                <w:rFonts w:ascii="Kinetic Letters Joined" w:hAnsi="Kinetic Letters Joined" w:cs="Arial"/>
                <w:color w:val="FF3399"/>
                <w:sz w:val="20"/>
                <w:szCs w:val="20"/>
                <w:shd w:val="clear" w:color="auto" w:fill="FFFFFF"/>
              </w:rPr>
              <w:t>a disco song about friendship, peace, hope and unity.</w:t>
            </w:r>
            <w:r>
              <w:rPr>
                <w:rFonts w:ascii="Kinetic Letters Joined" w:hAnsi="Kinetic Letters Joined" w:cs="Arial"/>
                <w:color w:val="FF3399"/>
                <w:sz w:val="20"/>
                <w:szCs w:val="20"/>
                <w:shd w:val="clear" w:color="auto" w:fill="FFFFFF"/>
              </w:rPr>
              <w:t xml:space="preserve"> Listen and appraise, improvise and compose through this unit.</w:t>
            </w:r>
          </w:p>
          <w:p w:rsidR="0095159C" w:rsidRPr="00B979D2" w:rsidRDefault="00B979D2" w:rsidP="00EC01AA">
            <w:pPr>
              <w:jc w:val="both"/>
              <w:rPr>
                <w:rFonts w:ascii="Kinetic Letters Joined" w:hAnsi="Kinetic Letters Joined" w:cs="Arial"/>
                <w:color w:val="FF3399"/>
                <w:sz w:val="20"/>
                <w:szCs w:val="20"/>
              </w:rPr>
            </w:pPr>
            <w:r>
              <w:rPr>
                <w:rFonts w:ascii="Kinetic Letters Joined" w:hAnsi="Kinetic Letters Joined" w:cs="Arial"/>
                <w:b/>
                <w:color w:val="FF3399"/>
                <w:sz w:val="20"/>
                <w:szCs w:val="20"/>
              </w:rPr>
              <w:t>Y4</w:t>
            </w:r>
            <w:r w:rsidR="0095159C" w:rsidRPr="00B979D2">
              <w:rPr>
                <w:rFonts w:ascii="Kinetic Letters Joined" w:hAnsi="Kinetic Letters Joined" w:cs="Arial"/>
                <w:color w:val="FF3399"/>
                <w:sz w:val="20"/>
                <w:szCs w:val="20"/>
              </w:rPr>
              <w:t xml:space="preserve">  </w:t>
            </w:r>
            <w:r w:rsidR="0095159C" w:rsidRPr="00B979D2">
              <w:rPr>
                <w:rFonts w:ascii="Kinetic Letters Joined" w:hAnsi="Kinetic Letters Joined"/>
                <w:color w:val="FF3399"/>
                <w:sz w:val="20"/>
                <w:szCs w:val="20"/>
              </w:rPr>
              <w:t>Whole class Guitar Tuition</w:t>
            </w:r>
          </w:p>
          <w:p w:rsidR="00113FDE" w:rsidRPr="00EC078B" w:rsidRDefault="00113FDE" w:rsidP="00EC01AA">
            <w:pPr>
              <w:spacing w:line="252" w:lineRule="auto"/>
              <w:ind w:right="-36"/>
              <w:jc w:val="both"/>
              <w:rPr>
                <w:rFonts w:ascii="Broadway" w:eastAsia="Arial" w:hAnsi="Broadway" w:cs="Arial"/>
                <w:color w:val="00B0F0"/>
                <w:w w:val="103"/>
                <w:sz w:val="20"/>
                <w:szCs w:val="20"/>
              </w:rPr>
            </w:pPr>
            <w:r w:rsidRPr="00EC078B">
              <w:rPr>
                <w:rFonts w:ascii="Broadway" w:eastAsia="Arial" w:hAnsi="Broadway" w:cs="Arial"/>
                <w:color w:val="00B0F0"/>
                <w:w w:val="103"/>
                <w:sz w:val="20"/>
                <w:szCs w:val="20"/>
              </w:rPr>
              <w:t>PE</w:t>
            </w:r>
          </w:p>
          <w:p w:rsidR="00CA328A" w:rsidRPr="00B979D2" w:rsidRDefault="00CA328A" w:rsidP="00EC01AA">
            <w:pPr>
              <w:spacing w:line="252" w:lineRule="auto"/>
              <w:ind w:right="-36"/>
              <w:jc w:val="both"/>
              <w:rPr>
                <w:rFonts w:ascii="Kinetic Letters Joined" w:hAnsi="Kinetic Letters Joined"/>
                <w:color w:val="00B0F0"/>
                <w:sz w:val="20"/>
                <w:szCs w:val="20"/>
              </w:rPr>
            </w:pPr>
            <w:r w:rsidRPr="00B979D2">
              <w:rPr>
                <w:rFonts w:ascii="Kinetic Letters Joined" w:eastAsia="Arial" w:hAnsi="Kinetic Letters Joined" w:cs="Arial"/>
                <w:b/>
                <w:color w:val="00B0F0"/>
                <w:w w:val="103"/>
                <w:sz w:val="20"/>
                <w:szCs w:val="20"/>
              </w:rPr>
              <w:t xml:space="preserve">Y3 </w:t>
            </w:r>
            <w:r w:rsidRPr="00B979D2">
              <w:rPr>
                <w:rFonts w:ascii="Kinetic Letters Joined" w:hAnsi="Kinetic Letters Joined"/>
                <w:color w:val="00B0F0"/>
                <w:sz w:val="20"/>
                <w:szCs w:val="20"/>
              </w:rPr>
              <w:t>Athletics and creative games</w:t>
            </w:r>
          </w:p>
          <w:p w:rsidR="00CA328A" w:rsidRPr="00B979D2" w:rsidRDefault="00CA328A" w:rsidP="00EC01AA">
            <w:pPr>
              <w:spacing w:line="252" w:lineRule="auto"/>
              <w:ind w:right="-36"/>
              <w:jc w:val="both"/>
              <w:rPr>
                <w:rFonts w:ascii="Kinetic Letters Joined" w:eastAsia="Arial" w:hAnsi="Kinetic Letters Joined" w:cs="Arial"/>
                <w:color w:val="00B0F0"/>
                <w:w w:val="103"/>
                <w:sz w:val="20"/>
                <w:szCs w:val="20"/>
              </w:rPr>
            </w:pPr>
            <w:r w:rsidRPr="00B979D2">
              <w:rPr>
                <w:rFonts w:ascii="Kinetic Letters Joined" w:hAnsi="Kinetic Letters Joined"/>
                <w:b/>
                <w:color w:val="00B0F0"/>
                <w:sz w:val="20"/>
                <w:szCs w:val="20"/>
              </w:rPr>
              <w:t>Y4</w:t>
            </w:r>
            <w:r w:rsidRPr="00B979D2">
              <w:rPr>
                <w:rFonts w:ascii="Kinetic Letters Joined" w:hAnsi="Kinetic Letters Joined"/>
                <w:color w:val="00B0F0"/>
                <w:sz w:val="20"/>
                <w:szCs w:val="20"/>
              </w:rPr>
              <w:t xml:space="preserve"> Athletics and creative games</w:t>
            </w:r>
          </w:p>
          <w:p w:rsidR="00ED4731" w:rsidRPr="00EC078B" w:rsidRDefault="00ED4731" w:rsidP="00EC01AA">
            <w:pPr>
              <w:spacing w:line="252" w:lineRule="auto"/>
              <w:ind w:right="-36"/>
              <w:jc w:val="both"/>
              <w:rPr>
                <w:rFonts w:ascii="Broadway" w:eastAsia="Arial" w:hAnsi="Broadway" w:cs="Arial"/>
                <w:color w:val="CC6600"/>
                <w:w w:val="103"/>
                <w:sz w:val="20"/>
                <w:szCs w:val="20"/>
              </w:rPr>
            </w:pPr>
            <w:r w:rsidRPr="00EC078B">
              <w:rPr>
                <w:rFonts w:ascii="Broadway" w:eastAsia="Arial" w:hAnsi="Broadway" w:cs="Arial"/>
                <w:color w:val="CC6600"/>
                <w:w w:val="103"/>
                <w:sz w:val="20"/>
                <w:szCs w:val="20"/>
              </w:rPr>
              <w:t>RE</w:t>
            </w:r>
          </w:p>
          <w:p w:rsidR="005068E1" w:rsidRPr="00B979D2" w:rsidRDefault="00C655AC" w:rsidP="00EC01AA">
            <w:pPr>
              <w:spacing w:line="252" w:lineRule="auto"/>
              <w:ind w:right="-36"/>
              <w:jc w:val="both"/>
              <w:rPr>
                <w:rFonts w:ascii="Kinetic Letters Joined" w:eastAsia="Arial" w:hAnsi="Kinetic Letters Joined" w:cs="Arial"/>
                <w:color w:val="CC6600"/>
                <w:w w:val="103"/>
                <w:sz w:val="20"/>
                <w:szCs w:val="20"/>
              </w:rPr>
            </w:pPr>
            <w:proofErr w:type="gramStart"/>
            <w:r w:rsidRPr="00B979D2">
              <w:rPr>
                <w:rFonts w:ascii="Kinetic Letters Joined" w:eastAsia="Arial" w:hAnsi="Kinetic Letters Joined" w:cs="Arial"/>
                <w:b/>
                <w:color w:val="CC6600"/>
                <w:w w:val="103"/>
                <w:sz w:val="20"/>
                <w:szCs w:val="20"/>
              </w:rPr>
              <w:t>Y3</w:t>
            </w:r>
            <w:r w:rsidR="005068E1" w:rsidRPr="00B979D2">
              <w:rPr>
                <w:rFonts w:ascii="Kinetic Letters Joined" w:eastAsia="Arial" w:hAnsi="Kinetic Letters Joined" w:cs="Arial"/>
                <w:color w:val="CC6600"/>
                <w:w w:val="103"/>
                <w:sz w:val="20"/>
                <w:szCs w:val="20"/>
              </w:rPr>
              <w:t xml:space="preserve">  </w:t>
            </w:r>
            <w:r w:rsidRPr="00B979D2">
              <w:rPr>
                <w:rFonts w:ascii="Kinetic Letters Joined" w:eastAsia="Arial" w:hAnsi="Kinetic Letters Joined" w:cs="Arial"/>
                <w:color w:val="CC6600"/>
                <w:w w:val="103"/>
                <w:sz w:val="20"/>
                <w:szCs w:val="20"/>
              </w:rPr>
              <w:t>What</w:t>
            </w:r>
            <w:proofErr w:type="gramEnd"/>
            <w:r w:rsidRPr="00B979D2">
              <w:rPr>
                <w:rFonts w:ascii="Kinetic Letters Joined" w:eastAsia="Arial" w:hAnsi="Kinetic Letters Joined" w:cs="Arial"/>
                <w:color w:val="CC6600"/>
                <w:w w:val="103"/>
                <w:sz w:val="20"/>
                <w:szCs w:val="20"/>
              </w:rPr>
              <w:t xml:space="preserve"> rules should we live by?</w:t>
            </w:r>
            <w:r w:rsidR="00EA3C52">
              <w:rPr>
                <w:rFonts w:ascii="Kinetic Letters Joined" w:eastAsia="Arial" w:hAnsi="Kinetic Letters Joined" w:cs="Arial"/>
                <w:color w:val="CC6600"/>
                <w:w w:val="103"/>
                <w:sz w:val="20"/>
                <w:szCs w:val="20"/>
              </w:rPr>
              <w:t xml:space="preserve"> </w:t>
            </w:r>
            <w:r w:rsidR="00EA3C52">
              <w:rPr>
                <w:noProof/>
                <w:lang w:eastAsia="en-GB"/>
              </w:rPr>
              <w:drawing>
                <wp:inline distT="0" distB="0" distL="0" distR="0" wp14:anchorId="7D062BA4" wp14:editId="70C53B52">
                  <wp:extent cx="125654" cy="75565"/>
                  <wp:effectExtent l="0" t="0" r="8255" b="635"/>
                  <wp:docPr id="13" name="Picture 13" descr="uk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20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3559" cy="80319"/>
                          </a:xfrm>
                          <a:prstGeom prst="rect">
                            <a:avLst/>
                          </a:prstGeom>
                          <a:noFill/>
                          <a:ln>
                            <a:noFill/>
                          </a:ln>
                        </pic:spPr>
                      </pic:pic>
                    </a:graphicData>
                  </a:graphic>
                </wp:inline>
              </w:drawing>
            </w:r>
          </w:p>
          <w:p w:rsidR="00113FDE" w:rsidRPr="00B979D2" w:rsidRDefault="005068E1" w:rsidP="00EC01AA">
            <w:pPr>
              <w:spacing w:line="252" w:lineRule="auto"/>
              <w:ind w:right="-36"/>
              <w:jc w:val="both"/>
              <w:rPr>
                <w:rFonts w:ascii="Kinetic Letters Joined" w:eastAsia="Arial" w:hAnsi="Kinetic Letters Joined" w:cs="Arial"/>
                <w:color w:val="CC6600"/>
                <w:w w:val="103"/>
                <w:sz w:val="20"/>
                <w:szCs w:val="20"/>
              </w:rPr>
            </w:pPr>
            <w:proofErr w:type="gramStart"/>
            <w:r w:rsidRPr="00B979D2">
              <w:rPr>
                <w:rFonts w:ascii="Kinetic Letters Joined" w:eastAsia="Arial" w:hAnsi="Kinetic Letters Joined" w:cs="Arial"/>
                <w:b/>
                <w:color w:val="CC6600"/>
                <w:w w:val="103"/>
                <w:sz w:val="20"/>
                <w:szCs w:val="20"/>
              </w:rPr>
              <w:t>Y</w:t>
            </w:r>
            <w:r w:rsidR="00C655AC" w:rsidRPr="00B979D2">
              <w:rPr>
                <w:rFonts w:ascii="Kinetic Letters Joined" w:eastAsia="Arial" w:hAnsi="Kinetic Letters Joined" w:cs="Arial"/>
                <w:b/>
                <w:color w:val="CC6600"/>
                <w:w w:val="103"/>
                <w:sz w:val="20"/>
                <w:szCs w:val="20"/>
              </w:rPr>
              <w:t>4</w:t>
            </w:r>
            <w:r w:rsidRPr="00B979D2">
              <w:rPr>
                <w:rFonts w:ascii="Kinetic Letters Joined" w:eastAsia="Arial" w:hAnsi="Kinetic Letters Joined" w:cs="Arial"/>
                <w:color w:val="CC6600"/>
                <w:w w:val="103"/>
                <w:sz w:val="20"/>
                <w:szCs w:val="20"/>
              </w:rPr>
              <w:t xml:space="preserve">  </w:t>
            </w:r>
            <w:r w:rsidR="00C655AC" w:rsidRPr="00B979D2">
              <w:rPr>
                <w:rFonts w:ascii="Kinetic Letters Joined" w:eastAsia="Arial" w:hAnsi="Kinetic Letters Joined" w:cs="Arial"/>
                <w:color w:val="CC6600"/>
                <w:w w:val="103"/>
                <w:sz w:val="20"/>
                <w:szCs w:val="20"/>
              </w:rPr>
              <w:t>Does</w:t>
            </w:r>
            <w:proofErr w:type="gramEnd"/>
            <w:r w:rsidR="00C655AC" w:rsidRPr="00B979D2">
              <w:rPr>
                <w:rFonts w:ascii="Kinetic Letters Joined" w:eastAsia="Arial" w:hAnsi="Kinetic Letters Joined" w:cs="Arial"/>
                <w:color w:val="CC6600"/>
                <w:w w:val="103"/>
                <w:sz w:val="20"/>
                <w:szCs w:val="20"/>
              </w:rPr>
              <w:t xml:space="preserve"> the love of money lead to evil?</w:t>
            </w:r>
          </w:p>
          <w:p w:rsidR="003F0F52" w:rsidRPr="00EC078B" w:rsidRDefault="00ED4731" w:rsidP="00EC01AA">
            <w:pPr>
              <w:spacing w:before="8" w:line="240" w:lineRule="exact"/>
              <w:ind w:right="-4"/>
              <w:jc w:val="both"/>
              <w:rPr>
                <w:rFonts w:ascii="Broadway" w:eastAsia="Arial" w:hAnsi="Broadway" w:cs="Arial"/>
                <w:color w:val="FF6600"/>
                <w:spacing w:val="2"/>
                <w:sz w:val="20"/>
                <w:szCs w:val="20"/>
              </w:rPr>
            </w:pPr>
            <w:r w:rsidRPr="00EC078B">
              <w:rPr>
                <w:rFonts w:ascii="Broadway" w:eastAsia="Arial" w:hAnsi="Broadway" w:cs="Arial"/>
                <w:color w:val="FF6600"/>
                <w:spacing w:val="2"/>
                <w:sz w:val="20"/>
                <w:szCs w:val="20"/>
              </w:rPr>
              <w:t>SCIENCE</w:t>
            </w:r>
          </w:p>
          <w:p w:rsidR="00AE7F93" w:rsidRPr="00AE7F93" w:rsidRDefault="00AE7F93" w:rsidP="00EC01AA">
            <w:pPr>
              <w:spacing w:before="8" w:line="240" w:lineRule="exact"/>
              <w:ind w:right="-4"/>
              <w:jc w:val="both"/>
              <w:rPr>
                <w:rFonts w:ascii="Kinetic Letters Joined" w:eastAsia="Arial" w:hAnsi="Kinetic Letters Joined" w:cs="Arial"/>
                <w:sz w:val="20"/>
                <w:szCs w:val="20"/>
              </w:rPr>
            </w:pPr>
            <w:r w:rsidRPr="00B979D2">
              <w:rPr>
                <w:rFonts w:ascii="Kinetic Letters Joined" w:eastAsia="Arial" w:hAnsi="Kinetic Letters Joined" w:cs="Arial"/>
                <w:color w:val="FF6600"/>
                <w:spacing w:val="2"/>
                <w:sz w:val="20"/>
                <w:szCs w:val="20"/>
              </w:rPr>
              <w:t>Revision with additional investigations and experiments to deepen learning linked to programme of study for year groups</w:t>
            </w:r>
            <w:r>
              <w:rPr>
                <w:rFonts w:ascii="Kinetic Letters Joined" w:eastAsia="Arial" w:hAnsi="Kinetic Letters Joined" w:cs="Arial"/>
                <w:spacing w:val="2"/>
                <w:sz w:val="20"/>
                <w:szCs w:val="20"/>
              </w:rPr>
              <w:t>.</w:t>
            </w:r>
          </w:p>
          <w:p w:rsidR="003F0F52" w:rsidRPr="00EC078B" w:rsidRDefault="00ED4731" w:rsidP="00EC01AA">
            <w:pPr>
              <w:jc w:val="both"/>
              <w:rPr>
                <w:rFonts w:ascii="Broadway" w:hAnsi="Broadway"/>
                <w:color w:val="00FF00"/>
                <w:sz w:val="20"/>
                <w:szCs w:val="20"/>
              </w:rPr>
            </w:pPr>
            <w:r w:rsidRPr="00EC078B">
              <w:rPr>
                <w:rFonts w:ascii="Broadway" w:hAnsi="Broadway"/>
                <w:color w:val="00FF00"/>
                <w:sz w:val="20"/>
                <w:szCs w:val="20"/>
              </w:rPr>
              <w:t>FOREIGN LANGUAGES</w:t>
            </w:r>
          </w:p>
          <w:p w:rsidR="00060020" w:rsidRDefault="00060020" w:rsidP="00EC01AA">
            <w:pPr>
              <w:jc w:val="both"/>
              <w:rPr>
                <w:rFonts w:ascii="Kinetic Letters Joined" w:hAnsi="Kinetic Letters Joined"/>
                <w:color w:val="00FF00"/>
                <w:sz w:val="20"/>
                <w:szCs w:val="20"/>
              </w:rPr>
            </w:pPr>
            <w:r w:rsidRPr="00B979D2">
              <w:rPr>
                <w:rFonts w:ascii="Kinetic Letters Joined" w:hAnsi="Kinetic Letters Joined"/>
                <w:b/>
                <w:color w:val="00FF00"/>
                <w:sz w:val="20"/>
                <w:szCs w:val="20"/>
              </w:rPr>
              <w:t xml:space="preserve">Y3 and 4 </w:t>
            </w:r>
            <w:r w:rsidRPr="00B979D2">
              <w:rPr>
                <w:rFonts w:ascii="Courier New" w:hAnsi="Courier New" w:cs="Courier New"/>
                <w:b/>
                <w:color w:val="00FF00"/>
                <w:sz w:val="20"/>
                <w:szCs w:val="20"/>
              </w:rPr>
              <w:t>–</w:t>
            </w:r>
            <w:r w:rsidRPr="00B979D2">
              <w:rPr>
                <w:rFonts w:ascii="Kinetic Letters Joined" w:hAnsi="Kinetic Letters Joined"/>
                <w:b/>
                <w:color w:val="00FF00"/>
                <w:sz w:val="20"/>
                <w:szCs w:val="20"/>
              </w:rPr>
              <w:t xml:space="preserve"> </w:t>
            </w:r>
            <w:r w:rsidRPr="00B979D2">
              <w:rPr>
                <w:rFonts w:ascii="Kinetic Letters Joined" w:hAnsi="Kinetic Letters Joined"/>
                <w:color w:val="00FF00"/>
                <w:sz w:val="20"/>
                <w:szCs w:val="20"/>
              </w:rPr>
              <w:t>Review and Consolidation of units.</w:t>
            </w:r>
          </w:p>
          <w:p w:rsidR="00EC01AA" w:rsidRPr="00EC078B" w:rsidRDefault="00EC01AA" w:rsidP="00EC01AA">
            <w:pPr>
              <w:spacing w:line="250" w:lineRule="auto"/>
              <w:ind w:right="21"/>
              <w:jc w:val="both"/>
              <w:rPr>
                <w:rFonts w:ascii="Broadway" w:eastAsia="Arial" w:hAnsi="Broadway" w:cs="Arial"/>
                <w:color w:val="FF0000"/>
                <w:w w:val="103"/>
                <w:sz w:val="20"/>
                <w:szCs w:val="20"/>
              </w:rPr>
            </w:pPr>
            <w:r w:rsidRPr="00EC078B">
              <w:rPr>
                <w:rFonts w:ascii="Broadway" w:eastAsia="Arial" w:hAnsi="Broadway" w:cs="Arial"/>
                <w:color w:val="FF0000"/>
                <w:w w:val="103"/>
                <w:sz w:val="20"/>
                <w:szCs w:val="20"/>
              </w:rPr>
              <w:t>COMPUTING</w:t>
            </w:r>
          </w:p>
          <w:p w:rsidR="00EC01AA" w:rsidRPr="00C930E2" w:rsidRDefault="00EC01AA" w:rsidP="00EC01AA">
            <w:pPr>
              <w:spacing w:line="250" w:lineRule="auto"/>
              <w:ind w:right="21"/>
              <w:jc w:val="both"/>
              <w:rPr>
                <w:rFonts w:ascii="Kinetic Letters Joined" w:eastAsia="Arial" w:hAnsi="Kinetic Letters Joined" w:cs="Arial"/>
                <w:color w:val="FF0000"/>
                <w:spacing w:val="2"/>
                <w:sz w:val="20"/>
                <w:szCs w:val="20"/>
              </w:rPr>
            </w:pPr>
            <w:r w:rsidRPr="00274E67">
              <w:rPr>
                <w:rFonts w:ascii="Kinetic Letters Joined" w:eastAsia="Arial" w:hAnsi="Kinetic Letters Joined" w:cs="Arial"/>
                <w:b/>
                <w:color w:val="FF0000"/>
                <w:spacing w:val="2"/>
                <w:sz w:val="20"/>
                <w:szCs w:val="20"/>
              </w:rPr>
              <w:t>Y3</w:t>
            </w:r>
            <w:r w:rsidRPr="00C930E2">
              <w:rPr>
                <w:rFonts w:ascii="Kinetic Letters Joined" w:eastAsia="Arial" w:hAnsi="Kinetic Letters Joined" w:cs="Arial"/>
                <w:color w:val="FF0000"/>
                <w:spacing w:val="2"/>
                <w:sz w:val="20"/>
                <w:szCs w:val="20"/>
              </w:rPr>
              <w:t xml:space="preserve"> Simulations. Graphing.</w:t>
            </w:r>
          </w:p>
          <w:p w:rsidR="00EC01AA" w:rsidRPr="00C930E2" w:rsidRDefault="00EC01AA" w:rsidP="00EC01AA">
            <w:pPr>
              <w:spacing w:line="250" w:lineRule="auto"/>
              <w:ind w:right="21"/>
              <w:jc w:val="both"/>
              <w:rPr>
                <w:rFonts w:ascii="Kinetic Letters Joined" w:eastAsia="Arial" w:hAnsi="Kinetic Letters Joined" w:cs="Arial"/>
                <w:color w:val="FF0000"/>
                <w:spacing w:val="2"/>
                <w:sz w:val="20"/>
                <w:szCs w:val="20"/>
              </w:rPr>
            </w:pPr>
            <w:r w:rsidRPr="00274E67">
              <w:rPr>
                <w:rFonts w:ascii="Kinetic Letters Joined" w:eastAsia="Arial" w:hAnsi="Kinetic Letters Joined" w:cs="Arial"/>
                <w:b/>
                <w:color w:val="FF0000"/>
                <w:spacing w:val="2"/>
                <w:sz w:val="20"/>
                <w:szCs w:val="20"/>
              </w:rPr>
              <w:t>Y4</w:t>
            </w:r>
            <w:r w:rsidRPr="00C930E2">
              <w:rPr>
                <w:rFonts w:ascii="Kinetic Letters Joined" w:eastAsia="Arial" w:hAnsi="Kinetic Letters Joined" w:cs="Arial"/>
                <w:color w:val="FF0000"/>
                <w:spacing w:val="2"/>
                <w:sz w:val="20"/>
                <w:szCs w:val="20"/>
              </w:rPr>
              <w:t xml:space="preserve"> Effective Search. Hardware Investigators.</w:t>
            </w:r>
          </w:p>
          <w:p w:rsidR="00EC01AA" w:rsidRPr="00B979D2" w:rsidRDefault="00EC01AA" w:rsidP="00EC01AA">
            <w:pPr>
              <w:spacing w:line="250" w:lineRule="auto"/>
              <w:ind w:right="21"/>
              <w:jc w:val="both"/>
              <w:rPr>
                <w:rFonts w:ascii="Kinetic Letters Joined" w:eastAsia="Arial" w:hAnsi="Kinetic Letters Joined" w:cs="Arial"/>
                <w:color w:val="FF0000"/>
                <w:sz w:val="20"/>
                <w:szCs w:val="20"/>
              </w:rPr>
            </w:pPr>
            <w:r w:rsidRPr="00EC078B">
              <w:rPr>
                <w:rFonts w:ascii="Kinetic Letters Joined" w:eastAsia="Arial" w:hAnsi="Kinetic Letters Joined" w:cs="Arial"/>
                <w:i/>
                <w:color w:val="FF0000"/>
                <w:spacing w:val="2"/>
                <w:sz w:val="20"/>
                <w:szCs w:val="20"/>
              </w:rPr>
              <w:t>Additional topic link:</w:t>
            </w:r>
            <w:r w:rsidRPr="00C930E2">
              <w:rPr>
                <w:rFonts w:ascii="Kinetic Letters Joined" w:eastAsia="Arial" w:hAnsi="Kinetic Letters Joined" w:cs="Arial"/>
                <w:color w:val="FF0000"/>
                <w:spacing w:val="2"/>
                <w:sz w:val="20"/>
                <w:szCs w:val="20"/>
              </w:rPr>
              <w:t xml:space="preserve"> Us</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0"/>
                <w:sz w:val="20"/>
                <w:szCs w:val="20"/>
              </w:rPr>
              <w:t xml:space="preserve"> </w:t>
            </w:r>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pacing w:val="-1"/>
                <w:sz w:val="20"/>
                <w:szCs w:val="20"/>
              </w:rPr>
              <w:t>a</w:t>
            </w:r>
            <w:r w:rsidRPr="00C930E2">
              <w:rPr>
                <w:rFonts w:ascii="Kinetic Letters Joined" w:eastAsia="Arial" w:hAnsi="Kinetic Letters Joined" w:cs="Arial"/>
                <w:color w:val="FF0000"/>
                <w:spacing w:val="2"/>
                <w:sz w:val="20"/>
                <w:szCs w:val="20"/>
              </w:rPr>
              <w:t>b</w:t>
            </w:r>
            <w:r w:rsidRPr="00C930E2">
              <w:rPr>
                <w:rFonts w:ascii="Kinetic Letters Joined" w:eastAsia="Arial" w:hAnsi="Kinetic Letters Joined" w:cs="Arial"/>
                <w:color w:val="FF0000"/>
                <w:sz w:val="20"/>
                <w:szCs w:val="20"/>
              </w:rPr>
              <w:t>l</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pacing w:val="1"/>
                <w:sz w:val="20"/>
                <w:szCs w:val="20"/>
              </w:rPr>
              <w:t>t</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20"/>
                <w:sz w:val="20"/>
                <w:szCs w:val="20"/>
              </w:rPr>
              <w:t xml:space="preserve"> </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n</w:t>
            </w:r>
            <w:r w:rsidRPr="00C930E2">
              <w:rPr>
                <w:rFonts w:ascii="Kinetic Letters Joined" w:eastAsia="Arial" w:hAnsi="Kinetic Letters Joined" w:cs="Arial"/>
                <w:color w:val="FF0000"/>
                <w:sz w:val="20"/>
                <w:szCs w:val="20"/>
              </w:rPr>
              <w:t>d</w:t>
            </w:r>
            <w:r w:rsidRPr="00C930E2">
              <w:rPr>
                <w:rFonts w:ascii="Kinetic Letters Joined" w:eastAsia="Arial" w:hAnsi="Kinetic Letters Joined" w:cs="Arial"/>
                <w:color w:val="FF0000"/>
                <w:spacing w:val="11"/>
                <w:sz w:val="20"/>
                <w:szCs w:val="20"/>
              </w:rPr>
              <w:t xml:space="preserve"> </w:t>
            </w:r>
            <w:r w:rsidRPr="00C930E2">
              <w:rPr>
                <w:rFonts w:ascii="Kinetic Letters Joined" w:eastAsia="Arial" w:hAnsi="Kinetic Letters Joined" w:cs="Arial"/>
                <w:color w:val="FF0000"/>
                <w:spacing w:val="2"/>
                <w:sz w:val="20"/>
                <w:szCs w:val="20"/>
              </w:rPr>
              <w:t>co</w:t>
            </w:r>
            <w:r w:rsidRPr="00C930E2">
              <w:rPr>
                <w:rFonts w:ascii="Kinetic Letters Joined" w:eastAsia="Arial" w:hAnsi="Kinetic Letters Joined" w:cs="Arial"/>
                <w:color w:val="FF0000"/>
                <w:spacing w:val="4"/>
                <w:sz w:val="20"/>
                <w:szCs w:val="20"/>
              </w:rPr>
              <w:t>m</w:t>
            </w:r>
            <w:r w:rsidRPr="00C930E2">
              <w:rPr>
                <w:rFonts w:ascii="Kinetic Letters Joined" w:eastAsia="Arial" w:hAnsi="Kinetic Letters Joined" w:cs="Arial"/>
                <w:color w:val="FF0000"/>
                <w:spacing w:val="2"/>
                <w:sz w:val="20"/>
                <w:szCs w:val="20"/>
              </w:rPr>
              <w:t>p</w:t>
            </w:r>
            <w:r w:rsidRPr="00C930E2">
              <w:rPr>
                <w:rFonts w:ascii="Kinetic Letters Joined" w:eastAsia="Arial" w:hAnsi="Kinetic Letters Joined" w:cs="Arial"/>
                <w:color w:val="FF0000"/>
                <w:spacing w:val="-1"/>
                <w:sz w:val="20"/>
                <w:szCs w:val="20"/>
              </w:rPr>
              <w:t>u</w:t>
            </w:r>
            <w:r w:rsidRPr="00C930E2">
              <w:rPr>
                <w:rFonts w:ascii="Kinetic Letters Joined" w:eastAsia="Arial" w:hAnsi="Kinetic Letters Joined" w:cs="Arial"/>
                <w:color w:val="FF0000"/>
                <w:spacing w:val="2"/>
                <w:sz w:val="20"/>
                <w:szCs w:val="20"/>
              </w:rPr>
              <w:t>te</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22"/>
                <w:sz w:val="20"/>
                <w:szCs w:val="20"/>
              </w:rPr>
              <w:t xml:space="preserve"> </w:t>
            </w:r>
            <w:r w:rsidRPr="00C930E2">
              <w:rPr>
                <w:rFonts w:ascii="Kinetic Letters Joined" w:eastAsia="Arial" w:hAnsi="Kinetic Letters Joined" w:cs="Arial"/>
                <w:color w:val="FF0000"/>
                <w:spacing w:val="2"/>
                <w:w w:val="103"/>
                <w:sz w:val="20"/>
                <w:szCs w:val="20"/>
              </w:rPr>
              <w:t>t</w:t>
            </w:r>
            <w:r w:rsidRPr="00C930E2">
              <w:rPr>
                <w:rFonts w:ascii="Kinetic Letters Joined" w:eastAsia="Arial" w:hAnsi="Kinetic Letters Joined" w:cs="Arial"/>
                <w:color w:val="FF0000"/>
                <w:w w:val="102"/>
                <w:sz w:val="20"/>
                <w:szCs w:val="20"/>
              </w:rPr>
              <w:t xml:space="preserve">o </w:t>
            </w:r>
            <w:r w:rsidRPr="00C930E2">
              <w:rPr>
                <w:rFonts w:ascii="Kinetic Letters Joined" w:eastAsia="Arial" w:hAnsi="Kinetic Letters Joined" w:cs="Arial"/>
                <w:color w:val="FF0000"/>
                <w:spacing w:val="2"/>
                <w:sz w:val="20"/>
                <w:szCs w:val="20"/>
              </w:rPr>
              <w:t>res</w:t>
            </w:r>
            <w:r w:rsidRPr="00C930E2">
              <w:rPr>
                <w:rFonts w:ascii="Kinetic Letters Joined" w:eastAsia="Arial" w:hAnsi="Kinetic Letters Joined" w:cs="Arial"/>
                <w:color w:val="FF0000"/>
                <w:spacing w:val="1"/>
                <w:sz w:val="20"/>
                <w:szCs w:val="20"/>
              </w:rPr>
              <w:t>e</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pacing w:val="2"/>
                <w:sz w:val="20"/>
                <w:szCs w:val="20"/>
              </w:rPr>
              <w:t>c</w:t>
            </w:r>
            <w:r w:rsidRPr="00C930E2">
              <w:rPr>
                <w:rFonts w:ascii="Kinetic Letters Joined" w:eastAsia="Arial" w:hAnsi="Kinetic Letters Joined" w:cs="Arial"/>
                <w:color w:val="FF0000"/>
                <w:sz w:val="20"/>
                <w:szCs w:val="20"/>
              </w:rPr>
              <w:t>h</w:t>
            </w:r>
            <w:r w:rsidRPr="00C930E2">
              <w:rPr>
                <w:rFonts w:ascii="Kinetic Letters Joined" w:eastAsia="Arial" w:hAnsi="Kinetic Letters Joined" w:cs="Arial"/>
                <w:color w:val="FF0000"/>
                <w:spacing w:val="20"/>
                <w:sz w:val="20"/>
                <w:szCs w:val="20"/>
              </w:rPr>
              <w:t xml:space="preserve"> </w:t>
            </w:r>
            <w:r w:rsidRPr="00C930E2">
              <w:rPr>
                <w:rFonts w:ascii="Kinetic Letters Joined" w:eastAsia="Arial" w:hAnsi="Kinetic Letters Joined" w:cs="Arial"/>
                <w:color w:val="FF0000"/>
                <w:spacing w:val="2"/>
                <w:sz w:val="20"/>
                <w:szCs w:val="20"/>
              </w:rPr>
              <w:t>d</w:t>
            </w:r>
            <w:r w:rsidRPr="00C930E2">
              <w:rPr>
                <w:rFonts w:ascii="Kinetic Letters Joined" w:eastAsia="Arial" w:hAnsi="Kinetic Letters Joined" w:cs="Arial"/>
                <w:color w:val="FF0000"/>
                <w:spacing w:val="-3"/>
                <w:sz w:val="20"/>
                <w:szCs w:val="20"/>
              </w:rPr>
              <w:t>i</w:t>
            </w:r>
            <w:r w:rsidRPr="00C930E2">
              <w:rPr>
                <w:rFonts w:ascii="Kinetic Letters Joined" w:eastAsia="Arial" w:hAnsi="Kinetic Letters Joined" w:cs="Arial"/>
                <w:color w:val="FF0000"/>
                <w:spacing w:val="2"/>
                <w:sz w:val="20"/>
                <w:szCs w:val="20"/>
              </w:rPr>
              <w:t>ffe</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pacing w:val="-1"/>
                <w:sz w:val="20"/>
                <w:szCs w:val="20"/>
              </w:rPr>
              <w:t>n</w:t>
            </w:r>
            <w:r w:rsidRPr="00C930E2">
              <w:rPr>
                <w:rFonts w:ascii="Kinetic Letters Joined" w:eastAsia="Arial" w:hAnsi="Kinetic Letters Joined" w:cs="Arial"/>
                <w:color w:val="FF0000"/>
                <w:sz w:val="20"/>
                <w:szCs w:val="20"/>
              </w:rPr>
              <w:t>t</w:t>
            </w:r>
            <w:r w:rsidRPr="00C930E2">
              <w:rPr>
                <w:rFonts w:ascii="Kinetic Letters Joined" w:eastAsia="Arial" w:hAnsi="Kinetic Letters Joined" w:cs="Arial"/>
                <w:color w:val="FF0000"/>
                <w:spacing w:val="21"/>
                <w:sz w:val="20"/>
                <w:szCs w:val="20"/>
              </w:rPr>
              <w:t xml:space="preserve"> </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pacing w:val="2"/>
                <w:sz w:val="20"/>
                <w:szCs w:val="20"/>
              </w:rPr>
              <w:t>o</w:t>
            </w:r>
            <w:r w:rsidRPr="00C930E2">
              <w:rPr>
                <w:rFonts w:ascii="Kinetic Letters Joined" w:eastAsia="Arial" w:hAnsi="Kinetic Letters Joined" w:cs="Arial"/>
                <w:color w:val="FF0000"/>
                <w:spacing w:val="1"/>
                <w:sz w:val="20"/>
                <w:szCs w:val="20"/>
              </w:rPr>
              <w:t>d</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16"/>
                <w:sz w:val="20"/>
                <w:szCs w:val="20"/>
              </w:rPr>
              <w:t xml:space="preserve"> </w:t>
            </w:r>
            <w:r w:rsidRPr="00C930E2">
              <w:rPr>
                <w:rFonts w:ascii="Kinetic Letters Joined" w:eastAsia="Arial" w:hAnsi="Kinetic Letters Joined" w:cs="Arial"/>
                <w:color w:val="FF0000"/>
                <w:spacing w:val="-1"/>
                <w:sz w:val="20"/>
                <w:szCs w:val="20"/>
              </w:rPr>
              <w:t>o</w:t>
            </w:r>
            <w:r w:rsidRPr="00C930E2">
              <w:rPr>
                <w:rFonts w:ascii="Kinetic Letters Joined" w:eastAsia="Arial" w:hAnsi="Kinetic Letters Joined" w:cs="Arial"/>
                <w:color w:val="FF0000"/>
                <w:sz w:val="20"/>
                <w:szCs w:val="20"/>
              </w:rPr>
              <w:t>f</w:t>
            </w:r>
            <w:r w:rsidRPr="00C930E2">
              <w:rPr>
                <w:rFonts w:ascii="Kinetic Letters Joined" w:eastAsia="Arial" w:hAnsi="Kinetic Letters Joined" w:cs="Arial"/>
                <w:color w:val="FF0000"/>
                <w:spacing w:val="10"/>
                <w:sz w:val="20"/>
                <w:szCs w:val="20"/>
              </w:rPr>
              <w:t xml:space="preserve"> </w:t>
            </w:r>
            <w:r w:rsidRPr="00C930E2">
              <w:rPr>
                <w:rFonts w:ascii="Kinetic Letters Joined" w:eastAsia="Arial" w:hAnsi="Kinetic Letters Joined" w:cs="Arial"/>
                <w:color w:val="FF0000"/>
                <w:sz w:val="20"/>
                <w:szCs w:val="20"/>
              </w:rPr>
              <w:t>t</w:t>
            </w:r>
            <w:r w:rsidRPr="00C930E2">
              <w:rPr>
                <w:rFonts w:ascii="Kinetic Letters Joined" w:eastAsia="Arial" w:hAnsi="Kinetic Letters Joined" w:cs="Arial"/>
                <w:color w:val="FF0000"/>
                <w:spacing w:val="2"/>
                <w:sz w:val="20"/>
                <w:szCs w:val="20"/>
              </w:rPr>
              <w:t>ra</w:t>
            </w:r>
            <w:r w:rsidRPr="00C930E2">
              <w:rPr>
                <w:rFonts w:ascii="Kinetic Letters Joined" w:eastAsia="Arial" w:hAnsi="Kinetic Letters Joined" w:cs="Arial"/>
                <w:color w:val="FF0000"/>
                <w:spacing w:val="1"/>
                <w:sz w:val="20"/>
                <w:szCs w:val="20"/>
              </w:rPr>
              <w:t>n</w:t>
            </w:r>
            <w:r w:rsidRPr="00C930E2">
              <w:rPr>
                <w:rFonts w:ascii="Kinetic Letters Joined" w:eastAsia="Arial" w:hAnsi="Kinetic Letters Joined" w:cs="Arial"/>
                <w:color w:val="FF0000"/>
                <w:spacing w:val="2"/>
                <w:sz w:val="20"/>
                <w:szCs w:val="20"/>
              </w:rPr>
              <w:t>sp</w:t>
            </w:r>
            <w:r w:rsidRPr="00C930E2">
              <w:rPr>
                <w:rFonts w:ascii="Kinetic Letters Joined" w:eastAsia="Arial" w:hAnsi="Kinetic Letters Joined" w:cs="Arial"/>
                <w:color w:val="FF0000"/>
                <w:spacing w:val="1"/>
                <w:sz w:val="20"/>
                <w:szCs w:val="20"/>
              </w:rPr>
              <w:t>o</w:t>
            </w:r>
            <w:r w:rsidRPr="00C930E2">
              <w:rPr>
                <w:rFonts w:ascii="Kinetic Letters Joined" w:eastAsia="Arial" w:hAnsi="Kinetic Letters Joined" w:cs="Arial"/>
                <w:color w:val="FF0000"/>
                <w:spacing w:val="-1"/>
                <w:sz w:val="20"/>
                <w:szCs w:val="20"/>
              </w:rPr>
              <w:t>r</w:t>
            </w:r>
            <w:r w:rsidRPr="00C930E2">
              <w:rPr>
                <w:rFonts w:ascii="Kinetic Letters Joined" w:eastAsia="Arial" w:hAnsi="Kinetic Letters Joined" w:cs="Arial"/>
                <w:color w:val="FF0000"/>
                <w:sz w:val="20"/>
                <w:szCs w:val="20"/>
              </w:rPr>
              <w:t>t</w:t>
            </w:r>
            <w:r w:rsidRPr="00C930E2">
              <w:rPr>
                <w:rFonts w:ascii="Kinetic Letters Joined" w:eastAsia="Arial" w:hAnsi="Kinetic Letters Joined" w:cs="Arial"/>
                <w:color w:val="FF0000"/>
                <w:spacing w:val="23"/>
                <w:sz w:val="20"/>
                <w:szCs w:val="20"/>
              </w:rPr>
              <w:t xml:space="preserve"> </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pacing w:val="1"/>
                <w:sz w:val="20"/>
                <w:szCs w:val="20"/>
              </w:rPr>
              <w:t>n</w:t>
            </w:r>
            <w:r w:rsidRPr="00C930E2">
              <w:rPr>
                <w:rFonts w:ascii="Kinetic Letters Joined" w:eastAsia="Arial" w:hAnsi="Kinetic Letters Joined" w:cs="Arial"/>
                <w:color w:val="FF0000"/>
                <w:sz w:val="20"/>
                <w:szCs w:val="20"/>
              </w:rPr>
              <w:t>d</w:t>
            </w:r>
            <w:r w:rsidRPr="00C930E2">
              <w:rPr>
                <w:rFonts w:ascii="Kinetic Letters Joined" w:eastAsia="Arial" w:hAnsi="Kinetic Letters Joined" w:cs="Arial"/>
                <w:color w:val="FF0000"/>
                <w:spacing w:val="8"/>
                <w:sz w:val="20"/>
                <w:szCs w:val="20"/>
              </w:rPr>
              <w:t xml:space="preserve"> </w:t>
            </w:r>
            <w:r w:rsidRPr="00C930E2">
              <w:rPr>
                <w:rFonts w:ascii="Kinetic Letters Joined" w:eastAsia="Arial" w:hAnsi="Kinetic Letters Joined" w:cs="Arial"/>
                <w:color w:val="FF0000"/>
                <w:spacing w:val="4"/>
                <w:w w:val="102"/>
                <w:sz w:val="20"/>
                <w:szCs w:val="20"/>
              </w:rPr>
              <w:t>k</w:t>
            </w:r>
            <w:r w:rsidRPr="00C930E2">
              <w:rPr>
                <w:rFonts w:ascii="Kinetic Letters Joined" w:eastAsia="Arial" w:hAnsi="Kinetic Letters Joined" w:cs="Arial"/>
                <w:color w:val="FF0000"/>
                <w:spacing w:val="2"/>
                <w:w w:val="102"/>
                <w:sz w:val="20"/>
                <w:szCs w:val="20"/>
              </w:rPr>
              <w:t xml:space="preserve">ey </w:t>
            </w:r>
            <w:r w:rsidRPr="00C930E2">
              <w:rPr>
                <w:rFonts w:ascii="Kinetic Letters Joined" w:eastAsia="Arial" w:hAnsi="Kinetic Letters Joined" w:cs="Arial"/>
                <w:color w:val="FF0000"/>
                <w:spacing w:val="4"/>
                <w:sz w:val="20"/>
                <w:szCs w:val="20"/>
              </w:rPr>
              <w:t>f</w:t>
            </w:r>
            <w:r w:rsidRPr="00C930E2">
              <w:rPr>
                <w:rFonts w:ascii="Kinetic Letters Joined" w:eastAsia="Arial" w:hAnsi="Kinetic Letters Joined" w:cs="Arial"/>
                <w:color w:val="FF0000"/>
                <w:spacing w:val="-2"/>
                <w:sz w:val="20"/>
                <w:szCs w:val="20"/>
              </w:rPr>
              <w:t>i</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pacing w:val="-1"/>
                <w:sz w:val="20"/>
                <w:szCs w:val="20"/>
              </w:rPr>
              <w:t>u</w:t>
            </w:r>
            <w:r w:rsidRPr="00C930E2">
              <w:rPr>
                <w:rFonts w:ascii="Kinetic Letters Joined" w:eastAsia="Arial" w:hAnsi="Kinetic Letters Joined" w:cs="Arial"/>
                <w:color w:val="FF0000"/>
                <w:spacing w:val="2"/>
                <w:sz w:val="20"/>
                <w:szCs w:val="20"/>
              </w:rPr>
              <w:t>res</w:t>
            </w:r>
            <w:r w:rsidRPr="00C930E2">
              <w:rPr>
                <w:rFonts w:ascii="Kinetic Letters Joined" w:eastAsia="Arial" w:hAnsi="Kinetic Letters Joined" w:cs="Arial"/>
                <w:color w:val="FF0000"/>
                <w:sz w:val="20"/>
                <w:szCs w:val="20"/>
              </w:rPr>
              <w:t>.</w:t>
            </w:r>
            <w:r w:rsidRPr="00C930E2">
              <w:rPr>
                <w:rFonts w:ascii="Kinetic Letters Joined" w:eastAsia="Arial" w:hAnsi="Kinetic Letters Joined" w:cs="Arial"/>
                <w:color w:val="FF0000"/>
                <w:spacing w:val="19"/>
                <w:sz w:val="20"/>
                <w:szCs w:val="20"/>
              </w:rPr>
              <w:t xml:space="preserve"> </w:t>
            </w:r>
            <w:r w:rsidRPr="00C930E2">
              <w:rPr>
                <w:rFonts w:ascii="Kinetic Letters Joined" w:eastAsia="Arial" w:hAnsi="Kinetic Letters Joined" w:cs="Arial"/>
                <w:color w:val="FF0000"/>
                <w:spacing w:val="2"/>
                <w:sz w:val="20"/>
                <w:szCs w:val="20"/>
              </w:rPr>
              <w:t>Us</w:t>
            </w:r>
            <w:r w:rsidRPr="00C930E2">
              <w:rPr>
                <w:rFonts w:ascii="Kinetic Letters Joined" w:eastAsia="Arial" w:hAnsi="Kinetic Letters Joined" w:cs="Arial"/>
                <w:color w:val="FF0000"/>
                <w:sz w:val="20"/>
                <w:szCs w:val="20"/>
              </w:rPr>
              <w:t>e</w:t>
            </w:r>
            <w:r w:rsidRPr="00C930E2">
              <w:rPr>
                <w:rFonts w:ascii="Kinetic Letters Joined" w:eastAsia="Arial" w:hAnsi="Kinetic Letters Joined" w:cs="Arial"/>
                <w:color w:val="FF0000"/>
                <w:spacing w:val="12"/>
                <w:sz w:val="20"/>
                <w:szCs w:val="20"/>
              </w:rPr>
              <w:t xml:space="preserve"> </w:t>
            </w:r>
            <w:r w:rsidRPr="00C930E2">
              <w:rPr>
                <w:rFonts w:ascii="Kinetic Letters Joined" w:eastAsia="Arial" w:hAnsi="Kinetic Letters Joined" w:cs="Arial"/>
                <w:color w:val="FF0000"/>
                <w:sz w:val="20"/>
                <w:szCs w:val="20"/>
              </w:rPr>
              <w:t>p</w:t>
            </w:r>
            <w:r w:rsidRPr="00C930E2">
              <w:rPr>
                <w:rFonts w:ascii="Kinetic Letters Joined" w:eastAsia="Arial" w:hAnsi="Kinetic Letters Joined" w:cs="Arial"/>
                <w:color w:val="FF0000"/>
                <w:spacing w:val="2"/>
                <w:sz w:val="20"/>
                <w:szCs w:val="20"/>
              </w:rPr>
              <w:t>r</w:t>
            </w:r>
            <w:r w:rsidRPr="00C930E2">
              <w:rPr>
                <w:rFonts w:ascii="Kinetic Letters Joined" w:eastAsia="Arial" w:hAnsi="Kinetic Letters Joined" w:cs="Arial"/>
                <w:color w:val="FF0000"/>
                <w:spacing w:val="-1"/>
                <w:sz w:val="20"/>
                <w:szCs w:val="20"/>
              </w:rPr>
              <w:t>o</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pacing w:val="2"/>
                <w:sz w:val="20"/>
                <w:szCs w:val="20"/>
              </w:rPr>
              <w:t>r</w:t>
            </w:r>
            <w:r w:rsidRPr="00C930E2">
              <w:rPr>
                <w:rFonts w:ascii="Kinetic Letters Joined" w:eastAsia="Arial" w:hAnsi="Kinetic Letters Joined" w:cs="Arial"/>
                <w:color w:val="FF0000"/>
                <w:spacing w:val="-1"/>
                <w:sz w:val="20"/>
                <w:szCs w:val="20"/>
              </w:rPr>
              <w:t>a</w:t>
            </w:r>
            <w:r w:rsidRPr="00C930E2">
              <w:rPr>
                <w:rFonts w:ascii="Kinetic Letters Joined" w:eastAsia="Arial" w:hAnsi="Kinetic Letters Joined" w:cs="Arial"/>
                <w:color w:val="FF0000"/>
                <w:spacing w:val="2"/>
                <w:sz w:val="20"/>
                <w:szCs w:val="20"/>
              </w:rPr>
              <w:t>m</w:t>
            </w:r>
            <w:r w:rsidRPr="00C930E2">
              <w:rPr>
                <w:rFonts w:ascii="Kinetic Letters Joined" w:eastAsia="Arial" w:hAnsi="Kinetic Letters Joined" w:cs="Arial"/>
                <w:color w:val="FF0000"/>
                <w:spacing w:val="5"/>
                <w:sz w:val="20"/>
                <w:szCs w:val="20"/>
              </w:rPr>
              <w:t>m</w:t>
            </w:r>
            <w:r w:rsidRPr="00C930E2">
              <w:rPr>
                <w:rFonts w:ascii="Kinetic Letters Joined" w:eastAsia="Arial" w:hAnsi="Kinetic Letters Joined" w:cs="Arial"/>
                <w:color w:val="FF0000"/>
                <w:spacing w:val="-1"/>
                <w:sz w:val="20"/>
                <w:szCs w:val="20"/>
              </w:rPr>
              <w:t>e</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30"/>
                <w:sz w:val="20"/>
                <w:szCs w:val="20"/>
              </w:rPr>
              <w:t xml:space="preserve"> </w:t>
            </w:r>
            <w:r w:rsidRPr="00C930E2">
              <w:rPr>
                <w:rFonts w:ascii="Kinetic Letters Joined" w:eastAsia="Arial" w:hAnsi="Kinetic Letters Joined" w:cs="Arial"/>
                <w:color w:val="FF0000"/>
                <w:spacing w:val="2"/>
                <w:sz w:val="20"/>
                <w:szCs w:val="20"/>
              </w:rPr>
              <w:t>suc</w:t>
            </w:r>
            <w:r w:rsidRPr="00C930E2">
              <w:rPr>
                <w:rFonts w:ascii="Kinetic Letters Joined" w:eastAsia="Arial" w:hAnsi="Kinetic Letters Joined" w:cs="Arial"/>
                <w:color w:val="FF0000"/>
                <w:sz w:val="20"/>
                <w:szCs w:val="20"/>
              </w:rPr>
              <w:t>h</w:t>
            </w:r>
            <w:r w:rsidRPr="00C930E2">
              <w:rPr>
                <w:rFonts w:ascii="Kinetic Letters Joined" w:eastAsia="Arial" w:hAnsi="Kinetic Letters Joined" w:cs="Arial"/>
                <w:color w:val="FF0000"/>
                <w:spacing w:val="12"/>
                <w:sz w:val="20"/>
                <w:szCs w:val="20"/>
              </w:rPr>
              <w:t xml:space="preserve"> </w:t>
            </w:r>
            <w:r w:rsidRPr="00C930E2">
              <w:rPr>
                <w:rFonts w:ascii="Kinetic Letters Joined" w:eastAsia="Arial" w:hAnsi="Kinetic Letters Joined" w:cs="Arial"/>
                <w:color w:val="FF0000"/>
                <w:spacing w:val="2"/>
                <w:sz w:val="20"/>
                <w:szCs w:val="20"/>
              </w:rPr>
              <w:t>a</w:t>
            </w:r>
            <w:r w:rsidRPr="00C930E2">
              <w:rPr>
                <w:rFonts w:ascii="Kinetic Letters Joined" w:eastAsia="Arial" w:hAnsi="Kinetic Letters Joined" w:cs="Arial"/>
                <w:color w:val="FF0000"/>
                <w:sz w:val="20"/>
                <w:szCs w:val="20"/>
              </w:rPr>
              <w:t>s</w:t>
            </w:r>
            <w:r w:rsidRPr="00C930E2">
              <w:rPr>
                <w:rFonts w:ascii="Kinetic Letters Joined" w:eastAsia="Arial" w:hAnsi="Kinetic Letters Joined" w:cs="Arial"/>
                <w:color w:val="FF0000"/>
                <w:spacing w:val="13"/>
                <w:sz w:val="20"/>
                <w:szCs w:val="20"/>
              </w:rPr>
              <w:t xml:space="preserve"> </w:t>
            </w:r>
            <w:r w:rsidRPr="00C930E2">
              <w:rPr>
                <w:rFonts w:ascii="Kinetic Letters Joined" w:eastAsia="Arial" w:hAnsi="Kinetic Letters Joined" w:cs="Arial"/>
                <w:color w:val="FF0000"/>
                <w:sz w:val="20"/>
                <w:szCs w:val="20"/>
              </w:rPr>
              <w:t>‘</w:t>
            </w:r>
            <w:proofErr w:type="spellStart"/>
            <w:r w:rsidRPr="00C930E2">
              <w:rPr>
                <w:rFonts w:ascii="Kinetic Letters Joined" w:eastAsia="Arial" w:hAnsi="Kinetic Letters Joined" w:cs="Arial"/>
                <w:color w:val="FF0000"/>
                <w:spacing w:val="2"/>
                <w:sz w:val="20"/>
                <w:szCs w:val="20"/>
              </w:rPr>
              <w:t>t</w:t>
            </w:r>
            <w:r w:rsidRPr="00C930E2">
              <w:rPr>
                <w:rFonts w:ascii="Kinetic Letters Joined" w:eastAsia="Arial" w:hAnsi="Kinetic Letters Joined" w:cs="Arial"/>
                <w:color w:val="FF0000"/>
                <w:spacing w:val="-1"/>
                <w:sz w:val="20"/>
                <w:szCs w:val="20"/>
              </w:rPr>
              <w:t>a</w:t>
            </w:r>
            <w:r w:rsidRPr="00C930E2">
              <w:rPr>
                <w:rFonts w:ascii="Kinetic Letters Joined" w:eastAsia="Arial" w:hAnsi="Kinetic Letters Joined" w:cs="Arial"/>
                <w:color w:val="FF0000"/>
                <w:spacing w:val="4"/>
                <w:sz w:val="20"/>
                <w:szCs w:val="20"/>
              </w:rPr>
              <w:t>g</w:t>
            </w:r>
            <w:r w:rsidRPr="00C930E2">
              <w:rPr>
                <w:rFonts w:ascii="Kinetic Letters Joined" w:eastAsia="Arial" w:hAnsi="Kinetic Letters Joined" w:cs="Arial"/>
                <w:color w:val="FF0000"/>
                <w:sz w:val="20"/>
                <w:szCs w:val="20"/>
              </w:rPr>
              <w:t>x</w:t>
            </w:r>
            <w:r w:rsidRPr="00C930E2">
              <w:rPr>
                <w:rFonts w:ascii="Kinetic Letters Joined" w:eastAsia="Arial" w:hAnsi="Kinetic Letters Joined" w:cs="Arial"/>
                <w:color w:val="FF0000"/>
                <w:spacing w:val="2"/>
                <w:sz w:val="20"/>
                <w:szCs w:val="20"/>
              </w:rPr>
              <w:t>e</w:t>
            </w:r>
            <w:r w:rsidRPr="00C930E2">
              <w:rPr>
                <w:rFonts w:ascii="Kinetic Letters Joined" w:eastAsia="Arial" w:hAnsi="Kinetic Letters Joined" w:cs="Arial"/>
                <w:color w:val="FF0000"/>
                <w:spacing w:val="1"/>
                <w:sz w:val="20"/>
                <w:szCs w:val="20"/>
              </w:rPr>
              <w:t>d</w:t>
            </w:r>
            <w:r w:rsidRPr="00C930E2">
              <w:rPr>
                <w:rFonts w:ascii="Kinetic Letters Joined" w:eastAsia="Arial" w:hAnsi="Kinetic Letters Joined" w:cs="Arial"/>
                <w:color w:val="FF0000"/>
                <w:spacing w:val="3"/>
                <w:sz w:val="20"/>
                <w:szCs w:val="20"/>
              </w:rPr>
              <w:t>o</w:t>
            </w:r>
            <w:proofErr w:type="spellEnd"/>
            <w:r w:rsidRPr="00C930E2">
              <w:rPr>
                <w:rFonts w:ascii="Kinetic Letters Joined" w:eastAsia="Arial" w:hAnsi="Kinetic Letters Joined" w:cs="Arial"/>
                <w:color w:val="FF0000"/>
                <w:sz w:val="20"/>
                <w:szCs w:val="20"/>
              </w:rPr>
              <w:t>’</w:t>
            </w:r>
            <w:r w:rsidRPr="00C930E2">
              <w:rPr>
                <w:rFonts w:ascii="Kinetic Letters Joined" w:eastAsia="Arial" w:hAnsi="Kinetic Letters Joined" w:cs="Arial"/>
                <w:color w:val="FF0000"/>
                <w:spacing w:val="22"/>
                <w:sz w:val="20"/>
                <w:szCs w:val="20"/>
              </w:rPr>
              <w:t xml:space="preserve"> </w:t>
            </w:r>
            <w:r w:rsidRPr="00C930E2">
              <w:rPr>
                <w:rFonts w:ascii="Kinetic Letters Joined" w:eastAsia="Arial" w:hAnsi="Kinetic Letters Joined" w:cs="Arial"/>
                <w:color w:val="FF0000"/>
                <w:spacing w:val="2"/>
                <w:w w:val="102"/>
                <w:sz w:val="20"/>
                <w:szCs w:val="20"/>
              </w:rPr>
              <w:t>an</w:t>
            </w:r>
            <w:r w:rsidRPr="00C930E2">
              <w:rPr>
                <w:rFonts w:ascii="Kinetic Letters Joined" w:eastAsia="Arial" w:hAnsi="Kinetic Letters Joined" w:cs="Arial"/>
                <w:color w:val="FF0000"/>
                <w:w w:val="102"/>
                <w:sz w:val="20"/>
                <w:szCs w:val="20"/>
              </w:rPr>
              <w:t xml:space="preserve">d </w:t>
            </w:r>
            <w:r w:rsidRPr="00C930E2">
              <w:rPr>
                <w:rFonts w:ascii="Kinetic Letters Joined" w:eastAsia="Arial" w:hAnsi="Kinetic Letters Joined" w:cs="Arial"/>
                <w:color w:val="FF0000"/>
                <w:sz w:val="20"/>
                <w:szCs w:val="20"/>
              </w:rPr>
              <w:t>‘</w:t>
            </w:r>
            <w:r w:rsidRPr="00C930E2">
              <w:rPr>
                <w:rFonts w:ascii="Kinetic Letters Joined" w:eastAsia="Arial" w:hAnsi="Kinetic Letters Joined" w:cs="Arial"/>
                <w:color w:val="FF0000"/>
                <w:spacing w:val="2"/>
                <w:sz w:val="20"/>
                <w:szCs w:val="20"/>
              </w:rPr>
              <w:t>ta</w:t>
            </w:r>
            <w:r w:rsidRPr="00C930E2">
              <w:rPr>
                <w:rFonts w:ascii="Kinetic Letters Joined" w:eastAsia="Arial" w:hAnsi="Kinetic Letters Joined" w:cs="Arial"/>
                <w:color w:val="FF0000"/>
                <w:sz w:val="20"/>
                <w:szCs w:val="20"/>
              </w:rPr>
              <w:t>g</w:t>
            </w:r>
            <w:r w:rsidRPr="00C930E2">
              <w:rPr>
                <w:rFonts w:ascii="Kinetic Letters Joined" w:eastAsia="Arial" w:hAnsi="Kinetic Letters Joined" w:cs="Arial"/>
                <w:color w:val="FF0000"/>
                <w:spacing w:val="11"/>
                <w:sz w:val="20"/>
                <w:szCs w:val="20"/>
              </w:rPr>
              <w:t xml:space="preserve"> </w:t>
            </w:r>
            <w:r w:rsidRPr="00C930E2">
              <w:rPr>
                <w:rFonts w:ascii="Kinetic Letters Joined" w:eastAsia="Arial" w:hAnsi="Kinetic Letters Joined" w:cs="Arial"/>
                <w:color w:val="FF0000"/>
                <w:spacing w:val="4"/>
                <w:w w:val="102"/>
                <w:sz w:val="20"/>
                <w:szCs w:val="20"/>
              </w:rPr>
              <w:t>g</w:t>
            </w:r>
            <w:r w:rsidRPr="00C930E2">
              <w:rPr>
                <w:rFonts w:ascii="Kinetic Letters Joined" w:eastAsia="Arial" w:hAnsi="Kinetic Letters Joined" w:cs="Arial"/>
                <w:color w:val="FF0000"/>
                <w:spacing w:val="2"/>
                <w:w w:val="102"/>
                <w:sz w:val="20"/>
                <w:szCs w:val="20"/>
              </w:rPr>
              <w:t>a</w:t>
            </w:r>
            <w:r w:rsidRPr="00C930E2">
              <w:rPr>
                <w:rFonts w:ascii="Kinetic Letters Joined" w:eastAsia="Arial" w:hAnsi="Kinetic Letters Joined" w:cs="Arial"/>
                <w:color w:val="FF0000"/>
                <w:w w:val="102"/>
                <w:sz w:val="20"/>
                <w:szCs w:val="20"/>
              </w:rPr>
              <w:t>l</w:t>
            </w:r>
            <w:r w:rsidRPr="00C930E2">
              <w:rPr>
                <w:rFonts w:ascii="Kinetic Letters Joined" w:eastAsia="Arial" w:hAnsi="Kinetic Letters Joined" w:cs="Arial"/>
                <w:color w:val="FF0000"/>
                <w:spacing w:val="2"/>
                <w:w w:val="102"/>
                <w:sz w:val="20"/>
                <w:szCs w:val="20"/>
              </w:rPr>
              <w:t>a</w:t>
            </w:r>
            <w:r w:rsidRPr="00C930E2">
              <w:rPr>
                <w:rFonts w:ascii="Kinetic Letters Joined" w:eastAsia="Arial" w:hAnsi="Kinetic Letters Joined" w:cs="Arial"/>
                <w:color w:val="FF0000"/>
                <w:spacing w:val="-1"/>
                <w:w w:val="102"/>
                <w:sz w:val="20"/>
                <w:szCs w:val="20"/>
              </w:rPr>
              <w:t>x</w:t>
            </w:r>
            <w:r w:rsidRPr="00C930E2">
              <w:rPr>
                <w:rFonts w:ascii="Kinetic Letters Joined" w:eastAsia="Arial" w:hAnsi="Kinetic Letters Joined" w:cs="Arial"/>
                <w:color w:val="FF0000"/>
                <w:w w:val="102"/>
                <w:sz w:val="20"/>
                <w:szCs w:val="20"/>
              </w:rPr>
              <w:t>y</w:t>
            </w:r>
            <w:r w:rsidRPr="00C930E2">
              <w:rPr>
                <w:rFonts w:ascii="Kinetic Letters Joined" w:eastAsia="Arial" w:hAnsi="Kinetic Letters Joined" w:cs="Arial"/>
                <w:color w:val="FF0000"/>
                <w:spacing w:val="2"/>
                <w:w w:val="102"/>
                <w:sz w:val="20"/>
                <w:szCs w:val="20"/>
              </w:rPr>
              <w:t>.</w:t>
            </w:r>
            <w:r w:rsidRPr="00C930E2">
              <w:rPr>
                <w:rFonts w:ascii="Kinetic Letters Joined" w:eastAsia="Arial" w:hAnsi="Kinetic Letters Joined" w:cs="Arial"/>
                <w:color w:val="FF0000"/>
                <w:w w:val="102"/>
                <w:sz w:val="20"/>
                <w:szCs w:val="20"/>
              </w:rPr>
              <w:t>’</w:t>
            </w:r>
          </w:p>
          <w:p w:rsidR="00EC01AA" w:rsidRPr="00B979D2" w:rsidRDefault="00EC01AA" w:rsidP="00EC01AA">
            <w:pPr>
              <w:jc w:val="both"/>
              <w:rPr>
                <w:rFonts w:ascii="Kinetic Letters Joined" w:hAnsi="Kinetic Letters Joined"/>
                <w:b/>
                <w:color w:val="00FF00"/>
                <w:sz w:val="20"/>
                <w:szCs w:val="20"/>
              </w:rPr>
            </w:pPr>
          </w:p>
          <w:p w:rsidR="003F0F52" w:rsidRPr="00CA328A" w:rsidRDefault="003F0F52" w:rsidP="00EC01AA">
            <w:pPr>
              <w:pStyle w:val="Default"/>
              <w:jc w:val="both"/>
              <w:rPr>
                <w:rFonts w:ascii="Kinetic Letters Joined" w:hAnsi="Kinetic Letters Joined"/>
                <w:sz w:val="20"/>
                <w:szCs w:val="20"/>
              </w:rPr>
            </w:pPr>
          </w:p>
          <w:p w:rsidR="00113FDE" w:rsidRPr="00CA328A" w:rsidRDefault="00113FDE" w:rsidP="00EC01AA">
            <w:pPr>
              <w:spacing w:line="251" w:lineRule="auto"/>
              <w:ind w:right="81"/>
              <w:jc w:val="both"/>
              <w:rPr>
                <w:rFonts w:ascii="Kinetic Letters Joined" w:hAnsi="Kinetic Letters Joined"/>
                <w:b/>
                <w:sz w:val="20"/>
                <w:szCs w:val="20"/>
                <w:u w:val="single"/>
              </w:rPr>
            </w:pPr>
          </w:p>
        </w:tc>
      </w:tr>
    </w:tbl>
    <w:p w:rsidR="00F57DD5" w:rsidRPr="00662ADC" w:rsidRDefault="00F57DD5" w:rsidP="0038688E">
      <w:pPr>
        <w:rPr>
          <w:rFonts w:ascii="Kinetic Letters Joined" w:hAnsi="Kinetic Letters Joined"/>
        </w:rPr>
      </w:pPr>
    </w:p>
    <w:sectPr w:rsidR="00F57DD5" w:rsidRPr="00662ADC" w:rsidSect="00CA32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inetic Letters Joine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634F0"/>
    <w:multiLevelType w:val="multilevel"/>
    <w:tmpl w:val="1046C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73A9F"/>
    <w:multiLevelType w:val="multilevel"/>
    <w:tmpl w:val="54047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2449F"/>
    <w:multiLevelType w:val="multilevel"/>
    <w:tmpl w:val="A010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F1331"/>
    <w:multiLevelType w:val="multilevel"/>
    <w:tmpl w:val="FD1E1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149CB"/>
    <w:multiLevelType w:val="multilevel"/>
    <w:tmpl w:val="5C3CD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64248"/>
    <w:multiLevelType w:val="multilevel"/>
    <w:tmpl w:val="05EC7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93B71"/>
    <w:multiLevelType w:val="multilevel"/>
    <w:tmpl w:val="44189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E"/>
    <w:rsid w:val="00060020"/>
    <w:rsid w:val="00113FDE"/>
    <w:rsid w:val="00274E67"/>
    <w:rsid w:val="002F5F3F"/>
    <w:rsid w:val="003311CE"/>
    <w:rsid w:val="0038688E"/>
    <w:rsid w:val="003A06A3"/>
    <w:rsid w:val="003F0F52"/>
    <w:rsid w:val="00464C57"/>
    <w:rsid w:val="004B2BE4"/>
    <w:rsid w:val="005068E1"/>
    <w:rsid w:val="005C5F82"/>
    <w:rsid w:val="00662ADC"/>
    <w:rsid w:val="006C4125"/>
    <w:rsid w:val="0073366E"/>
    <w:rsid w:val="00787929"/>
    <w:rsid w:val="0087747A"/>
    <w:rsid w:val="008824A2"/>
    <w:rsid w:val="0095159C"/>
    <w:rsid w:val="009E65AE"/>
    <w:rsid w:val="00A828D2"/>
    <w:rsid w:val="00AD0812"/>
    <w:rsid w:val="00AE7F93"/>
    <w:rsid w:val="00B67B63"/>
    <w:rsid w:val="00B979D2"/>
    <w:rsid w:val="00C655AC"/>
    <w:rsid w:val="00C930E2"/>
    <w:rsid w:val="00CA328A"/>
    <w:rsid w:val="00EA3C52"/>
    <w:rsid w:val="00EB21EE"/>
    <w:rsid w:val="00EC01AA"/>
    <w:rsid w:val="00EC078B"/>
    <w:rsid w:val="00ED4731"/>
    <w:rsid w:val="00F57DD5"/>
    <w:rsid w:val="00F9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7273-88E2-43D9-9E7F-84F5380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uiPriority w:val="99"/>
    <w:rsid w:val="0095159C"/>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customStyle="1" w:styleId="Default">
    <w:name w:val="Default"/>
    <w:rsid w:val="003F0F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0944">
      <w:bodyDiv w:val="1"/>
      <w:marLeft w:val="0"/>
      <w:marRight w:val="0"/>
      <w:marTop w:val="0"/>
      <w:marBottom w:val="0"/>
      <w:divBdr>
        <w:top w:val="none" w:sz="0" w:space="0" w:color="auto"/>
        <w:left w:val="none" w:sz="0" w:space="0" w:color="auto"/>
        <w:bottom w:val="none" w:sz="0" w:space="0" w:color="auto"/>
        <w:right w:val="none" w:sz="0" w:space="0" w:color="auto"/>
      </w:divBdr>
    </w:div>
    <w:div w:id="296499472">
      <w:bodyDiv w:val="1"/>
      <w:marLeft w:val="0"/>
      <w:marRight w:val="0"/>
      <w:marTop w:val="0"/>
      <w:marBottom w:val="0"/>
      <w:divBdr>
        <w:top w:val="none" w:sz="0" w:space="0" w:color="auto"/>
        <w:left w:val="none" w:sz="0" w:space="0" w:color="auto"/>
        <w:bottom w:val="none" w:sz="0" w:space="0" w:color="auto"/>
        <w:right w:val="none" w:sz="0" w:space="0" w:color="auto"/>
      </w:divBdr>
    </w:div>
    <w:div w:id="380130533">
      <w:bodyDiv w:val="1"/>
      <w:marLeft w:val="0"/>
      <w:marRight w:val="0"/>
      <w:marTop w:val="0"/>
      <w:marBottom w:val="0"/>
      <w:divBdr>
        <w:top w:val="none" w:sz="0" w:space="0" w:color="auto"/>
        <w:left w:val="none" w:sz="0" w:space="0" w:color="auto"/>
        <w:bottom w:val="none" w:sz="0" w:space="0" w:color="auto"/>
        <w:right w:val="none" w:sz="0" w:space="0" w:color="auto"/>
      </w:divBdr>
    </w:div>
    <w:div w:id="614486307">
      <w:bodyDiv w:val="1"/>
      <w:marLeft w:val="0"/>
      <w:marRight w:val="0"/>
      <w:marTop w:val="0"/>
      <w:marBottom w:val="0"/>
      <w:divBdr>
        <w:top w:val="none" w:sz="0" w:space="0" w:color="auto"/>
        <w:left w:val="none" w:sz="0" w:space="0" w:color="auto"/>
        <w:bottom w:val="none" w:sz="0" w:space="0" w:color="auto"/>
        <w:right w:val="none" w:sz="0" w:space="0" w:color="auto"/>
      </w:divBdr>
    </w:div>
    <w:div w:id="679351952">
      <w:bodyDiv w:val="1"/>
      <w:marLeft w:val="0"/>
      <w:marRight w:val="0"/>
      <w:marTop w:val="0"/>
      <w:marBottom w:val="0"/>
      <w:divBdr>
        <w:top w:val="none" w:sz="0" w:space="0" w:color="auto"/>
        <w:left w:val="none" w:sz="0" w:space="0" w:color="auto"/>
        <w:bottom w:val="none" w:sz="0" w:space="0" w:color="auto"/>
        <w:right w:val="none" w:sz="0" w:space="0" w:color="auto"/>
      </w:divBdr>
    </w:div>
    <w:div w:id="753163911">
      <w:bodyDiv w:val="1"/>
      <w:marLeft w:val="0"/>
      <w:marRight w:val="0"/>
      <w:marTop w:val="0"/>
      <w:marBottom w:val="0"/>
      <w:divBdr>
        <w:top w:val="none" w:sz="0" w:space="0" w:color="auto"/>
        <w:left w:val="none" w:sz="0" w:space="0" w:color="auto"/>
        <w:bottom w:val="none" w:sz="0" w:space="0" w:color="auto"/>
        <w:right w:val="none" w:sz="0" w:space="0" w:color="auto"/>
      </w:divBdr>
    </w:div>
    <w:div w:id="1345278347">
      <w:bodyDiv w:val="1"/>
      <w:marLeft w:val="0"/>
      <w:marRight w:val="0"/>
      <w:marTop w:val="0"/>
      <w:marBottom w:val="0"/>
      <w:divBdr>
        <w:top w:val="none" w:sz="0" w:space="0" w:color="auto"/>
        <w:left w:val="none" w:sz="0" w:space="0" w:color="auto"/>
        <w:bottom w:val="none" w:sz="0" w:space="0" w:color="auto"/>
        <w:right w:val="none" w:sz="0" w:space="0" w:color="auto"/>
      </w:divBdr>
    </w:div>
    <w:div w:id="1699042187">
      <w:bodyDiv w:val="1"/>
      <w:marLeft w:val="0"/>
      <w:marRight w:val="0"/>
      <w:marTop w:val="0"/>
      <w:marBottom w:val="0"/>
      <w:divBdr>
        <w:top w:val="none" w:sz="0" w:space="0" w:color="auto"/>
        <w:left w:val="none" w:sz="0" w:space="0" w:color="auto"/>
        <w:bottom w:val="none" w:sz="0" w:space="0" w:color="auto"/>
        <w:right w:val="none" w:sz="0" w:space="0" w:color="auto"/>
      </w:divBdr>
    </w:div>
    <w:div w:id="1853107306">
      <w:bodyDiv w:val="1"/>
      <w:marLeft w:val="0"/>
      <w:marRight w:val="0"/>
      <w:marTop w:val="0"/>
      <w:marBottom w:val="0"/>
      <w:divBdr>
        <w:top w:val="none" w:sz="0" w:space="0" w:color="auto"/>
        <w:left w:val="none" w:sz="0" w:space="0" w:color="auto"/>
        <w:bottom w:val="none" w:sz="0" w:space="0" w:color="auto"/>
        <w:right w:val="none" w:sz="0" w:space="0" w:color="auto"/>
      </w:divBdr>
    </w:div>
    <w:div w:id="20729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539D4B28</Template>
  <TotalTime>11</TotalTime>
  <Pages>3</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3</cp:revision>
  <cp:lastPrinted>2018-08-30T21:54:00Z</cp:lastPrinted>
  <dcterms:created xsi:type="dcterms:W3CDTF">2018-11-27T09:02:00Z</dcterms:created>
  <dcterms:modified xsi:type="dcterms:W3CDTF">2019-03-13T10:23:00Z</dcterms:modified>
</cp:coreProperties>
</file>