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14E8F" w:rsidRDefault="006E493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34095F" wp14:editId="275863E5">
                <wp:simplePos x="0" y="0"/>
                <wp:positionH relativeFrom="margin">
                  <wp:posOffset>-6985</wp:posOffset>
                </wp:positionH>
                <wp:positionV relativeFrom="paragraph">
                  <wp:posOffset>6350</wp:posOffset>
                </wp:positionV>
                <wp:extent cx="1517650" cy="1607820"/>
                <wp:effectExtent l="0" t="0" r="2540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6078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Default="006E4936" w:rsidP="006E4936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F0E76">
                              <w:rPr>
                                <w:rFonts w:ascii="Comic Sans MS" w:hAnsi="Comic Sans MS"/>
                                <w:color w:val="FFFFFF" w:themeColor="background1"/>
                                <w:sz w:val="72"/>
                                <w:szCs w:val="72"/>
                              </w:rPr>
                              <w:t>Year</w:t>
                            </w:r>
                          </w:p>
                          <w:p w:rsidR="00244DC8" w:rsidRPr="007F0E76" w:rsidRDefault="00244DC8" w:rsidP="006E4936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  <w:p w:rsidR="006E4936" w:rsidRPr="007F0E76" w:rsidRDefault="006E4936" w:rsidP="006E493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40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5pt;margin-top:.5pt;width:119.5pt;height:12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" fillcolor="black [3213]">
                <v:textbox>
                  <w:txbxContent>
                    <w:p w:rsidR="006E4936" w:rsidRDefault="006E4936" w:rsidP="006E4936">
                      <w:pPr>
                        <w:shd w:val="clear" w:color="auto" w:fill="000000" w:themeFill="text1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72"/>
                          <w:szCs w:val="72"/>
                        </w:rPr>
                      </w:pPr>
                      <w:r w:rsidRPr="007F0E76">
                        <w:rPr>
                          <w:rFonts w:ascii="Comic Sans MS" w:hAnsi="Comic Sans MS"/>
                          <w:color w:val="FFFFFF" w:themeColor="background1"/>
                          <w:sz w:val="72"/>
                          <w:szCs w:val="72"/>
                        </w:rPr>
                        <w:t>Year</w:t>
                      </w:r>
                    </w:p>
                    <w:p w:rsidR="00244DC8" w:rsidRPr="007F0E76" w:rsidRDefault="00244DC8" w:rsidP="006E4936">
                      <w:pPr>
                        <w:shd w:val="clear" w:color="auto" w:fill="000000" w:themeFill="text1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72"/>
                          <w:szCs w:val="72"/>
                        </w:rPr>
                        <w:t>3</w:t>
                      </w:r>
                    </w:p>
                    <w:p w:rsidR="006E4936" w:rsidRPr="007F0E76" w:rsidRDefault="006E4936" w:rsidP="006E4936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C2FED3E" wp14:editId="15AD478E">
                <wp:simplePos x="0" y="0"/>
                <wp:positionH relativeFrom="margin">
                  <wp:posOffset>7117080</wp:posOffset>
                </wp:positionH>
                <wp:positionV relativeFrom="paragraph">
                  <wp:posOffset>5594985</wp:posOffset>
                </wp:positionV>
                <wp:extent cx="2633345" cy="1028065"/>
                <wp:effectExtent l="0" t="0" r="14605" b="1968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10280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Default="006E4936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  <w:r w:rsidRPr="006E493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  <w:t>Homework</w:t>
                            </w:r>
                          </w:p>
                          <w:p w:rsidR="007551EB" w:rsidRPr="007551EB" w:rsidRDefault="007551EB" w:rsidP="007551E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Spelling and maths homework sent out every Monday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FED3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60.4pt;margin-top:440.55pt;width:207.35pt;height:80.9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" fillcolor="#a0a000">
                <v:fill color2="yellow" rotate="t" angle="45" colors="0 #a0a000;.5 #e6e600;1 yellow" focus="100%" type="gradient"/>
                <v:textbox>
                  <w:txbxContent>
                    <w:p w:rsidR="006E4936" w:rsidRDefault="006E4936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u w:val="single"/>
                        </w:rPr>
                      </w:pPr>
                      <w:r w:rsidRPr="006E4936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u w:val="single"/>
                        </w:rPr>
                        <w:t>Homework</w:t>
                      </w:r>
                    </w:p>
                    <w:p w:rsidR="007551EB" w:rsidRPr="007551EB" w:rsidRDefault="007551EB" w:rsidP="007551E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 xml:space="preserve">Spelling and maths homework sent out every Monday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C3E5DEC" wp14:editId="5FA612C8">
                <wp:simplePos x="0" y="0"/>
                <wp:positionH relativeFrom="margin">
                  <wp:posOffset>4428490</wp:posOffset>
                </wp:positionH>
                <wp:positionV relativeFrom="paragraph">
                  <wp:posOffset>5601970</wp:posOffset>
                </wp:positionV>
                <wp:extent cx="2547620" cy="1007745"/>
                <wp:effectExtent l="0" t="0" r="24130" b="2095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10077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030A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030A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87F" w:rsidRDefault="006E4936" w:rsidP="0096087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6E4936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Parent Involvement</w:t>
                            </w:r>
                          </w:p>
                          <w:p w:rsidR="0096087F" w:rsidRDefault="0096087F" w:rsidP="0096087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Inspire workshop November </w:t>
                            </w:r>
                            <w:r w:rsidR="007551EB">
                              <w:rPr>
                                <w:rFonts w:asciiTheme="majorHAnsi" w:hAnsiTheme="majorHAnsi"/>
                              </w:rPr>
                              <w:t>2017</w:t>
                            </w:r>
                          </w:p>
                          <w:p w:rsidR="0096087F" w:rsidRPr="0096087F" w:rsidRDefault="0096087F" w:rsidP="0096087F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E5DEC" id="_x0000_s1028" type="#_x0000_t202" style="position:absolute;margin-left:348.7pt;margin-top:441.1pt;width:200.6pt;height:79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" fillcolor="#3f1260">
                <v:fill color2="#7128a8" rotate="t" angle="45" colors="0 #3f1260;.5 #5e1f8d;1 #7128a8" focus="100%" type="gradient"/>
                <v:textbox>
                  <w:txbxContent>
                    <w:p w:rsidR="0096087F" w:rsidRDefault="006E4936" w:rsidP="0096087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6E4936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Parent Involvement</w:t>
                      </w:r>
                    </w:p>
                    <w:p w:rsidR="0096087F" w:rsidRDefault="0096087F" w:rsidP="0096087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Inspire workshop November </w:t>
                      </w:r>
                      <w:r w:rsidR="007551EB">
                        <w:rPr>
                          <w:rFonts w:asciiTheme="majorHAnsi" w:hAnsiTheme="majorHAnsi"/>
                        </w:rPr>
                        <w:t>2017</w:t>
                      </w:r>
                    </w:p>
                    <w:p w:rsidR="0096087F" w:rsidRPr="0096087F" w:rsidRDefault="0096087F" w:rsidP="0096087F">
                      <w:pPr>
                        <w:spacing w:after="0"/>
                        <w:ind w:left="360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DC09CBD" wp14:editId="1149EF6E">
                <wp:simplePos x="0" y="0"/>
                <wp:positionH relativeFrom="margin">
                  <wp:posOffset>7103110</wp:posOffset>
                </wp:positionH>
                <wp:positionV relativeFrom="paragraph">
                  <wp:posOffset>2824480</wp:posOffset>
                </wp:positionV>
                <wp:extent cx="2657475" cy="2694940"/>
                <wp:effectExtent l="0" t="0" r="28575" b="101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6949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99FF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Pr="006E4936" w:rsidRDefault="006E4936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 xml:space="preserve">Modern Language </w:t>
                            </w:r>
                            <w:r w:rsidRPr="006E493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>Content</w:t>
                            </w:r>
                          </w:p>
                          <w:p w:rsidR="006E4936" w:rsidRDefault="00227097" w:rsidP="006E4936">
                            <w:r>
                              <w:t>-Listen and join in with spoken language</w:t>
                            </w:r>
                          </w:p>
                          <w:p w:rsidR="00227097" w:rsidRDefault="00227097" w:rsidP="006E4936">
                            <w:r>
                              <w:t>- Explore patterns and sounds through song and rhymes</w:t>
                            </w:r>
                          </w:p>
                          <w:p w:rsidR="00227097" w:rsidRDefault="00227097" w:rsidP="006E4936">
                            <w:r>
                              <w:t>- Have simple conversations, asking and responding to questions</w:t>
                            </w:r>
                          </w:p>
                          <w:p w:rsidR="00227097" w:rsidRDefault="00227097" w:rsidP="006E4936">
                            <w:r>
                              <w:t>- Develop pronunciation and intonation</w:t>
                            </w:r>
                          </w:p>
                          <w:p w:rsidR="00227097" w:rsidRDefault="00227097" w:rsidP="006E4936">
                            <w:r>
                              <w:t xml:space="preserve">- Understand basic grammar appropriate to French </w:t>
                            </w:r>
                          </w:p>
                          <w:p w:rsidR="00227097" w:rsidRDefault="00227097" w:rsidP="006E4936"/>
                          <w:p w:rsidR="00227097" w:rsidRDefault="00227097" w:rsidP="006E4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09CBD" id="_x0000_s1029" type="#_x0000_t202" style="position:absolute;margin-left:559.3pt;margin-top:222.4pt;width:209.25pt;height:212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" fillcolor="#9a529a">
                <v:fill color2="#ff91ff" rotate="t" angle="45" colors="0 #9a529a;.5 #dd79dd;1 #ff91ff" focus="100%" type="gradient"/>
                <v:textbox>
                  <w:txbxContent>
                    <w:p w:rsidR="006E4936" w:rsidRPr="006E4936" w:rsidRDefault="006E4936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 xml:space="preserve">Modern Language </w:t>
                      </w:r>
                      <w:r w:rsidRPr="006E4936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>Content</w:t>
                      </w:r>
                    </w:p>
                    <w:p w:rsidR="006E4936" w:rsidRDefault="00227097" w:rsidP="006E4936">
                      <w:r>
                        <w:t>-Listen and join in with spoken language</w:t>
                      </w:r>
                    </w:p>
                    <w:p w:rsidR="00227097" w:rsidRDefault="00227097" w:rsidP="006E4936">
                      <w:r>
                        <w:t>- Explore patterns and sounds through song and rhymes</w:t>
                      </w:r>
                    </w:p>
                    <w:p w:rsidR="00227097" w:rsidRDefault="00227097" w:rsidP="006E4936">
                      <w:r>
                        <w:t>- Have simple conversations, asking and responding to questions</w:t>
                      </w:r>
                    </w:p>
                    <w:p w:rsidR="00227097" w:rsidRDefault="00227097" w:rsidP="006E4936">
                      <w:r>
                        <w:t>- Develop pronunciation and intonation</w:t>
                      </w:r>
                    </w:p>
                    <w:p w:rsidR="00227097" w:rsidRDefault="00227097" w:rsidP="006E4936">
                      <w:r>
                        <w:t xml:space="preserve">- Understand basic grammar appropriate to French </w:t>
                      </w:r>
                    </w:p>
                    <w:p w:rsidR="00227097" w:rsidRDefault="00227097" w:rsidP="006E4936"/>
                    <w:p w:rsidR="00227097" w:rsidRDefault="00227097" w:rsidP="006E493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04B0A2C" wp14:editId="69D2182B">
                <wp:simplePos x="0" y="0"/>
                <wp:positionH relativeFrom="column">
                  <wp:posOffset>4441825</wp:posOffset>
                </wp:positionH>
                <wp:positionV relativeFrom="paragraph">
                  <wp:posOffset>2845435</wp:posOffset>
                </wp:positionV>
                <wp:extent cx="2522855" cy="2682240"/>
                <wp:effectExtent l="0" t="0" r="10795" b="228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26822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66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66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66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Default="006E4936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6E493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>Creative Content</w:t>
                            </w:r>
                          </w:p>
                          <w:p w:rsidR="00133A82" w:rsidRPr="00227097" w:rsidRDefault="00227097" w:rsidP="002270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Cs w:val="32"/>
                              </w:rPr>
                              <w:t xml:space="preserve">Improve </w:t>
                            </w:r>
                            <w:r w:rsidR="00C44E26">
                              <w:rPr>
                                <w:rFonts w:asciiTheme="majorHAnsi" w:hAnsiTheme="majorHAnsi"/>
                                <w:color w:val="FFFFFF" w:themeColor="background1"/>
                                <w:szCs w:val="32"/>
                              </w:rPr>
                              <w:t xml:space="preserve">observational 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Cs w:val="32"/>
                              </w:rPr>
                              <w:t>drawing</w:t>
                            </w:r>
                            <w:r w:rsidR="00C44E26">
                              <w:rPr>
                                <w:rFonts w:asciiTheme="majorHAnsi" w:hAnsiTheme="majorHAnsi"/>
                                <w:color w:val="FFFFFF" w:themeColor="background1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Cs w:val="32"/>
                              </w:rPr>
                              <w:t>, painting and sculpture</w:t>
                            </w:r>
                          </w:p>
                          <w:p w:rsidR="00227097" w:rsidRPr="00227097" w:rsidRDefault="00227097" w:rsidP="002270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Cs w:val="32"/>
                              </w:rPr>
                              <w:t>Use a range of materials</w:t>
                            </w:r>
                          </w:p>
                          <w:p w:rsidR="00227097" w:rsidRPr="00227097" w:rsidRDefault="00227097" w:rsidP="002270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Cs w:val="32"/>
                              </w:rPr>
                              <w:t>Have increasing knowledge of artists</w:t>
                            </w:r>
                          </w:p>
                          <w:p w:rsidR="00227097" w:rsidRPr="00227097" w:rsidRDefault="00227097" w:rsidP="002270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Cs w:val="32"/>
                              </w:rPr>
                              <w:t>Design, make and evaluate products</w:t>
                            </w:r>
                            <w:r w:rsidR="00C44E26">
                              <w:rPr>
                                <w:rFonts w:asciiTheme="majorHAnsi" w:hAnsiTheme="majorHAnsi"/>
                                <w:color w:val="FFFFFF" w:themeColor="background1"/>
                                <w:szCs w:val="32"/>
                              </w:rPr>
                              <w:t xml:space="preserve"> (vehicle) </w:t>
                            </w:r>
                          </w:p>
                          <w:p w:rsidR="00227097" w:rsidRPr="00227097" w:rsidRDefault="00227097" w:rsidP="002270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Cs w:val="32"/>
                              </w:rPr>
                              <w:t xml:space="preserve">Develop technical knowledge </w:t>
                            </w:r>
                          </w:p>
                          <w:p w:rsidR="006E4936" w:rsidRPr="00C17719" w:rsidRDefault="006E4936" w:rsidP="006E493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B0A2C" id="_x0000_s1030" type="#_x0000_t202" style="position:absolute;margin-left:349.75pt;margin-top:224.05pt;width:198.65pt;height:211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" fillcolor="#a03500">
                <v:fill color2="#ff6200" rotate="t" angle="45" colors="0 #a03500;.5 #e65100;1 #ff6200" focus="100%" type="gradient"/>
                <v:textbox>
                  <w:txbxContent>
                    <w:p w:rsidR="006E4936" w:rsidRDefault="006E4936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</w:pPr>
                      <w:r w:rsidRPr="006E4936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>Creative Content</w:t>
                      </w:r>
                    </w:p>
                    <w:p w:rsidR="00133A82" w:rsidRPr="00227097" w:rsidRDefault="00227097" w:rsidP="002270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ajorHAnsi" w:hAnsiTheme="majorHAnsi"/>
                          <w:b/>
                          <w:color w:val="FFFFFF" w:themeColor="background1"/>
                          <w:szCs w:val="32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Cs w:val="32"/>
                        </w:rPr>
                        <w:t xml:space="preserve">Improve </w:t>
                      </w:r>
                      <w:r w:rsidR="00C44E26">
                        <w:rPr>
                          <w:rFonts w:asciiTheme="majorHAnsi" w:hAnsiTheme="majorHAnsi"/>
                          <w:color w:val="FFFFFF" w:themeColor="background1"/>
                          <w:szCs w:val="32"/>
                        </w:rPr>
                        <w:t xml:space="preserve">observational 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Cs w:val="32"/>
                        </w:rPr>
                        <w:t>drawing</w:t>
                      </w:r>
                      <w:r w:rsidR="00C44E26">
                        <w:rPr>
                          <w:rFonts w:asciiTheme="majorHAnsi" w:hAnsiTheme="majorHAnsi"/>
                          <w:color w:val="FFFFFF" w:themeColor="background1"/>
                          <w:szCs w:val="32"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  <w:color w:val="FFFFFF" w:themeColor="background1"/>
                          <w:szCs w:val="32"/>
                        </w:rPr>
                        <w:t>, painting and sculpture</w:t>
                      </w:r>
                    </w:p>
                    <w:p w:rsidR="00227097" w:rsidRPr="00227097" w:rsidRDefault="00227097" w:rsidP="002270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ajorHAnsi" w:hAnsiTheme="majorHAnsi"/>
                          <w:b/>
                          <w:color w:val="FFFFFF" w:themeColor="background1"/>
                          <w:szCs w:val="32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Cs w:val="32"/>
                        </w:rPr>
                        <w:t>Use a range of materials</w:t>
                      </w:r>
                    </w:p>
                    <w:p w:rsidR="00227097" w:rsidRPr="00227097" w:rsidRDefault="00227097" w:rsidP="002270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ajorHAnsi" w:hAnsiTheme="majorHAnsi"/>
                          <w:b/>
                          <w:color w:val="FFFFFF" w:themeColor="background1"/>
                          <w:szCs w:val="32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Cs w:val="32"/>
                        </w:rPr>
                        <w:t>Have increasing knowledge of artists</w:t>
                      </w:r>
                    </w:p>
                    <w:p w:rsidR="00227097" w:rsidRPr="00227097" w:rsidRDefault="00227097" w:rsidP="002270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ajorHAnsi" w:hAnsiTheme="majorHAnsi"/>
                          <w:b/>
                          <w:color w:val="FFFFFF" w:themeColor="background1"/>
                          <w:szCs w:val="32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Cs w:val="32"/>
                        </w:rPr>
                        <w:t>Design, make and evaluate products</w:t>
                      </w:r>
                      <w:r w:rsidR="00C44E26">
                        <w:rPr>
                          <w:rFonts w:asciiTheme="majorHAnsi" w:hAnsiTheme="majorHAnsi"/>
                          <w:color w:val="FFFFFF" w:themeColor="background1"/>
                          <w:szCs w:val="32"/>
                        </w:rPr>
                        <w:t xml:space="preserve"> (vehicle) </w:t>
                      </w:r>
                    </w:p>
                    <w:p w:rsidR="00227097" w:rsidRPr="00227097" w:rsidRDefault="00227097" w:rsidP="002270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ajorHAnsi" w:hAnsiTheme="majorHAnsi"/>
                          <w:b/>
                          <w:color w:val="FFFFFF" w:themeColor="background1"/>
                          <w:szCs w:val="32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Cs w:val="32"/>
                        </w:rPr>
                        <w:t xml:space="preserve">Develop technical knowledge </w:t>
                      </w:r>
                    </w:p>
                    <w:p w:rsidR="006E4936" w:rsidRPr="00C17719" w:rsidRDefault="006E4936" w:rsidP="006E4936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19064D0" wp14:editId="5B7866F6">
                <wp:simplePos x="0" y="0"/>
                <wp:positionH relativeFrom="margin">
                  <wp:posOffset>1641856</wp:posOffset>
                </wp:positionH>
                <wp:positionV relativeFrom="paragraph">
                  <wp:posOffset>5601843</wp:posOffset>
                </wp:positionV>
                <wp:extent cx="2669540" cy="987425"/>
                <wp:effectExtent l="0" t="0" r="16510" b="222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9874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70C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70C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Default="006E4936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6E493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>Visit</w:t>
                            </w:r>
                            <w:r w:rsidR="0052761B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>s and Enrichment</w:t>
                            </w:r>
                          </w:p>
                          <w:p w:rsidR="007551EB" w:rsidRPr="007551EB" w:rsidRDefault="007551EB" w:rsidP="007551E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32"/>
                              </w:rPr>
                            </w:pPr>
                            <w:r w:rsidRPr="007551EB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32"/>
                              </w:rPr>
                              <w:t>Visit from National Rail for Transport topic (November)</w:t>
                            </w:r>
                          </w:p>
                          <w:p w:rsidR="007551EB" w:rsidRPr="007551EB" w:rsidRDefault="007551EB" w:rsidP="007551E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32"/>
                              </w:rPr>
                            </w:pPr>
                            <w:r w:rsidRPr="007551EB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32"/>
                              </w:rPr>
                              <w:t>Trip linked to Extreme Survival Spring (</w:t>
                            </w:r>
                            <w:proofErr w:type="spellStart"/>
                            <w:r w:rsidRPr="007551EB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32"/>
                              </w:rPr>
                              <w:t>tbc</w:t>
                            </w:r>
                            <w:proofErr w:type="spellEnd"/>
                            <w:r w:rsidRPr="007551EB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32"/>
                              </w:rPr>
                              <w:t>)</w:t>
                            </w:r>
                          </w:p>
                          <w:p w:rsidR="007551EB" w:rsidRPr="007551EB" w:rsidRDefault="007551EB" w:rsidP="007551EB">
                            <w:pPr>
                              <w:spacing w:after="0"/>
                              <w:ind w:left="360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32"/>
                              </w:rPr>
                            </w:pPr>
                          </w:p>
                          <w:p w:rsidR="007551EB" w:rsidRPr="007551EB" w:rsidRDefault="007551EB" w:rsidP="007551E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064D0" id="_x0000_s1031" type="#_x0000_t202" style="position:absolute;margin-left:129.3pt;margin-top:441.1pt;width:210.2pt;height:77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" fillcolor="#003f77">
                <v:fill color2="#0072ce" rotate="t" angle="45" colors="0 #003f77;.5 #005fad;1 #0072ce" focus="100%" type="gradient"/>
                <v:textbox>
                  <w:txbxContent>
                    <w:p w:rsidR="006E4936" w:rsidRDefault="006E4936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</w:pPr>
                      <w:r w:rsidRPr="006E4936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>Visit</w:t>
                      </w:r>
                      <w:r w:rsidR="0052761B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>s and Enrichment</w:t>
                      </w:r>
                    </w:p>
                    <w:p w:rsidR="007551EB" w:rsidRPr="007551EB" w:rsidRDefault="007551EB" w:rsidP="007551E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32"/>
                        </w:rPr>
                      </w:pPr>
                      <w:r w:rsidRPr="007551EB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32"/>
                        </w:rPr>
                        <w:t>Visit from National Rail for Transport topic (November)</w:t>
                      </w:r>
                    </w:p>
                    <w:p w:rsidR="007551EB" w:rsidRPr="007551EB" w:rsidRDefault="007551EB" w:rsidP="007551E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32"/>
                        </w:rPr>
                      </w:pPr>
                      <w:r w:rsidRPr="007551EB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32"/>
                        </w:rPr>
                        <w:t>Trip linked to Extreme Survival Spring (</w:t>
                      </w:r>
                      <w:proofErr w:type="spellStart"/>
                      <w:r w:rsidRPr="007551EB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32"/>
                        </w:rPr>
                        <w:t>tbc</w:t>
                      </w:r>
                      <w:proofErr w:type="spellEnd"/>
                      <w:r w:rsidRPr="007551EB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32"/>
                        </w:rPr>
                        <w:t>)</w:t>
                      </w:r>
                    </w:p>
                    <w:p w:rsidR="007551EB" w:rsidRPr="007551EB" w:rsidRDefault="007551EB" w:rsidP="007551EB">
                      <w:pPr>
                        <w:spacing w:after="0"/>
                        <w:ind w:left="360"/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7551EB" w:rsidRPr="007551EB" w:rsidRDefault="007551EB" w:rsidP="007551EB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B34A6C4" wp14:editId="5DEE93EE">
                <wp:simplePos x="0" y="0"/>
                <wp:positionH relativeFrom="column">
                  <wp:posOffset>1627505</wp:posOffset>
                </wp:positionH>
                <wp:positionV relativeFrom="paragraph">
                  <wp:posOffset>2846705</wp:posOffset>
                </wp:positionV>
                <wp:extent cx="2669540" cy="2682240"/>
                <wp:effectExtent l="0" t="0" r="1651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26822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FFFF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Pr="006E4936" w:rsidRDefault="006E4936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6E493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>PE Content</w:t>
                            </w:r>
                          </w:p>
                          <w:p w:rsidR="006E4936" w:rsidRDefault="00227097" w:rsidP="002270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Running, jumping, throwing and catching </w:t>
                            </w:r>
                          </w:p>
                          <w:p w:rsidR="00227097" w:rsidRDefault="00227097" w:rsidP="002270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Competitive games </w:t>
                            </w:r>
                          </w:p>
                          <w:p w:rsidR="00227097" w:rsidRDefault="00227097" w:rsidP="002270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Dance and gymnastics</w:t>
                            </w:r>
                          </w:p>
                          <w:p w:rsidR="00227097" w:rsidRDefault="00227097" w:rsidP="002270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Indoor and outdoor adventurous challenges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4A6C4" id="_x0000_s1032" type="#_x0000_t202" style="position:absolute;margin-left:128.15pt;margin-top:224.15pt;width:210.2pt;height:211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" fillcolor="#00a0a0">
                <v:fill color2="aqua" rotate="t" angle="45" colors="0 #00a0a0;.5 #00e6e6;1 aqua" focus="100%" type="gradient"/>
                <v:textbox>
                  <w:txbxContent>
                    <w:p w:rsidR="006E4936" w:rsidRPr="006E4936" w:rsidRDefault="006E4936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</w:pPr>
                      <w:r w:rsidRPr="006E4936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>PE Content</w:t>
                      </w:r>
                    </w:p>
                    <w:p w:rsidR="006E4936" w:rsidRDefault="00227097" w:rsidP="0022709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Running, jumping, throwing and catching </w:t>
                      </w:r>
                    </w:p>
                    <w:p w:rsidR="00227097" w:rsidRDefault="00227097" w:rsidP="0022709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Competitive games </w:t>
                      </w:r>
                    </w:p>
                    <w:p w:rsidR="00227097" w:rsidRDefault="00227097" w:rsidP="0022709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Dance and gymnastics</w:t>
                      </w:r>
                    </w:p>
                    <w:p w:rsidR="00227097" w:rsidRDefault="00227097" w:rsidP="0022709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Indoor and outdoor adventurous challenges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F4136D" wp14:editId="489A2BB7">
                <wp:simplePos x="0" y="0"/>
                <wp:positionH relativeFrom="column">
                  <wp:posOffset>1590675</wp:posOffset>
                </wp:positionH>
                <wp:positionV relativeFrom="paragraph">
                  <wp:posOffset>5715</wp:posOffset>
                </wp:positionV>
                <wp:extent cx="2694305" cy="2682240"/>
                <wp:effectExtent l="0" t="0" r="10795" b="2286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26822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9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999FF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Pr="006E4936" w:rsidRDefault="006E4936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6E493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>Science Content</w:t>
                            </w:r>
                          </w:p>
                          <w:p w:rsidR="006E4936" w:rsidRDefault="00133A82" w:rsidP="007551E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Working Scientifically</w:t>
                            </w:r>
                          </w:p>
                          <w:p w:rsidR="00133A82" w:rsidRDefault="00133A82" w:rsidP="007551E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Plants</w:t>
                            </w:r>
                          </w:p>
                          <w:p w:rsidR="00133A82" w:rsidRDefault="00133A82" w:rsidP="007551E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Animals, including humans</w:t>
                            </w:r>
                          </w:p>
                          <w:p w:rsidR="00133A82" w:rsidRDefault="00133A82" w:rsidP="007551E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Rocks</w:t>
                            </w:r>
                          </w:p>
                          <w:p w:rsidR="00133A82" w:rsidRDefault="00133A82" w:rsidP="007551E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Light</w:t>
                            </w:r>
                          </w:p>
                          <w:p w:rsidR="00133A82" w:rsidRDefault="00133A82" w:rsidP="007551E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Forces and magnets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4136D" id="_x0000_s1033" type="#_x0000_t202" style="position:absolute;margin-left:125.25pt;margin-top:.45pt;width:212.15pt;height:21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" fillcolor="#52529a">
                <v:fill color2="#9191ff" rotate="t" angle="45" colors="0 #52529a;.5 #7979dd;1 #9191ff" focus="100%" type="gradient"/>
                <v:textbox>
                  <w:txbxContent>
                    <w:p w:rsidR="006E4936" w:rsidRPr="006E4936" w:rsidRDefault="006E4936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</w:pPr>
                      <w:r w:rsidRPr="006E4936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>Science Content</w:t>
                      </w:r>
                    </w:p>
                    <w:p w:rsidR="006E4936" w:rsidRDefault="00133A82" w:rsidP="007551EB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Working Scientifically</w:t>
                      </w:r>
                    </w:p>
                    <w:p w:rsidR="00133A82" w:rsidRDefault="00133A82" w:rsidP="007551EB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Plants</w:t>
                      </w:r>
                    </w:p>
                    <w:p w:rsidR="00133A82" w:rsidRDefault="00133A82" w:rsidP="007551EB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Animals, including humans</w:t>
                      </w:r>
                    </w:p>
                    <w:p w:rsidR="00133A82" w:rsidRDefault="00133A82" w:rsidP="007551EB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Rocks</w:t>
                      </w:r>
                    </w:p>
                    <w:p w:rsidR="00133A82" w:rsidRDefault="00133A82" w:rsidP="007551EB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Light</w:t>
                      </w:r>
                    </w:p>
                    <w:p w:rsidR="00133A82" w:rsidRDefault="00133A82" w:rsidP="007551EB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Forces and magnets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B65763" wp14:editId="6D432D94">
                <wp:simplePos x="0" y="0"/>
                <wp:positionH relativeFrom="column">
                  <wp:posOffset>4382770</wp:posOffset>
                </wp:positionH>
                <wp:positionV relativeFrom="paragraph">
                  <wp:posOffset>5715</wp:posOffset>
                </wp:positionV>
                <wp:extent cx="2584450" cy="2682240"/>
                <wp:effectExtent l="0" t="0" r="2540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26822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Pr="006E4936" w:rsidRDefault="0052761B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>Humanities</w:t>
                            </w:r>
                            <w:r w:rsidR="006E4936" w:rsidRPr="006E493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 xml:space="preserve"> Content</w:t>
                            </w:r>
                          </w:p>
                          <w:p w:rsidR="006E4936" w:rsidRPr="007551EB" w:rsidRDefault="00C17719" w:rsidP="007551E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</w:rPr>
                            </w:pPr>
                            <w:r>
                              <w:t xml:space="preserve">Meet the Flintstones –Britain in the Stone, Iron and Stone Age. </w:t>
                            </w:r>
                            <w:r w:rsidRPr="007551EB">
                              <w:rPr>
                                <w:i/>
                              </w:rPr>
                              <w:t>History.</w:t>
                            </w:r>
                          </w:p>
                          <w:p w:rsidR="00C17719" w:rsidRDefault="00C17719" w:rsidP="007551E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Transport – Aviation and Exploration</w:t>
                            </w:r>
                          </w:p>
                          <w:p w:rsidR="00C17719" w:rsidRPr="007551EB" w:rsidRDefault="00C17719" w:rsidP="007551E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</w:rPr>
                            </w:pPr>
                            <w:r>
                              <w:t xml:space="preserve">Extreme Survival- Adapting to different climates and environments. </w:t>
                            </w:r>
                            <w:r w:rsidRPr="007551EB">
                              <w:rPr>
                                <w:i/>
                              </w:rPr>
                              <w:t>Geography.</w:t>
                            </w:r>
                          </w:p>
                          <w:p w:rsidR="00C17719" w:rsidRPr="007551EB" w:rsidRDefault="00C17719" w:rsidP="007551E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</w:rPr>
                            </w:pPr>
                            <w:r>
                              <w:t xml:space="preserve">Tomb Raiders – Ancient Egyptians. </w:t>
                            </w:r>
                            <w:r w:rsidRPr="007551EB">
                              <w:rPr>
                                <w:i/>
                              </w:rPr>
                              <w:t xml:space="preserve">History.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65763" id="_x0000_s1034" type="#_x0000_t202" style="position:absolute;margin-left:345.1pt;margin-top:.45pt;width:203.5pt;height:21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" fillcolor="#006a96">
                <v:fill color2="#00b8ff" rotate="t" angle="45" colors="0 #006a96;.5 #009ad9;1 #00b8ff" focus="100%" type="gradient"/>
                <v:textbox>
                  <w:txbxContent>
                    <w:p w:rsidR="006E4936" w:rsidRPr="006E4936" w:rsidRDefault="0052761B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>Humanities</w:t>
                      </w:r>
                      <w:r w:rsidR="006E4936" w:rsidRPr="006E4936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 xml:space="preserve"> Content</w:t>
                      </w:r>
                    </w:p>
                    <w:p w:rsidR="006E4936" w:rsidRPr="007551EB" w:rsidRDefault="00C17719" w:rsidP="007551E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</w:rPr>
                      </w:pPr>
                      <w:r>
                        <w:t xml:space="preserve">Meet the Flintstones –Britain in the Stone, Iron and Stone Age. </w:t>
                      </w:r>
                      <w:r w:rsidRPr="007551EB">
                        <w:rPr>
                          <w:i/>
                        </w:rPr>
                        <w:t>History.</w:t>
                      </w:r>
                    </w:p>
                    <w:p w:rsidR="00C17719" w:rsidRDefault="00C17719" w:rsidP="007551EB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Transport – Aviation and Exploration</w:t>
                      </w:r>
                    </w:p>
                    <w:p w:rsidR="00C17719" w:rsidRPr="007551EB" w:rsidRDefault="00C17719" w:rsidP="007551E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</w:rPr>
                      </w:pPr>
                      <w:r>
                        <w:t xml:space="preserve">Extreme Survival- Adapting to different climates and environments. </w:t>
                      </w:r>
                      <w:r w:rsidRPr="007551EB">
                        <w:rPr>
                          <w:i/>
                        </w:rPr>
                        <w:t>Geography.</w:t>
                      </w:r>
                    </w:p>
                    <w:p w:rsidR="00C17719" w:rsidRPr="007551EB" w:rsidRDefault="00C17719" w:rsidP="007551E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</w:rPr>
                      </w:pPr>
                      <w:r>
                        <w:t xml:space="preserve">Tomb Raiders – Ancient Egyptians. </w:t>
                      </w:r>
                      <w:r w:rsidRPr="007551EB">
                        <w:rPr>
                          <w:i/>
                        </w:rPr>
                        <w:t xml:space="preserve">History.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B65763" wp14:editId="6D432D94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681605" cy="2682240"/>
                <wp:effectExtent l="0" t="0" r="23495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26822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2D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2D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Default="0052761B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>Computing</w:t>
                            </w:r>
                            <w:r w:rsidR="006E4936" w:rsidRPr="006E493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 xml:space="preserve"> Content</w:t>
                            </w:r>
                          </w:p>
                          <w:p w:rsidR="007551EB" w:rsidRDefault="007551EB" w:rsidP="007551E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Design, write and debug programmes</w:t>
                            </w:r>
                          </w:p>
                          <w:p w:rsidR="007551EB" w:rsidRDefault="007551EB" w:rsidP="007551E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Work with variables and various forms of input and output</w:t>
                            </w:r>
                          </w:p>
                          <w:p w:rsidR="007551EB" w:rsidRDefault="007551EB" w:rsidP="007551E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Explore simple algorithms</w:t>
                            </w:r>
                          </w:p>
                          <w:p w:rsidR="007551EB" w:rsidRDefault="007551EB" w:rsidP="007551E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Use search technologies effectively</w:t>
                            </w:r>
                          </w:p>
                          <w:p w:rsidR="007551EB" w:rsidRDefault="007551EB" w:rsidP="007551E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Use a range of digital devices</w:t>
                            </w:r>
                          </w:p>
                          <w:p w:rsidR="007551EB" w:rsidRPr="007551EB" w:rsidRDefault="007551EB" w:rsidP="007551E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 xml:space="preserve">Use technology safely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65763" id="_x0000_s1035" type="#_x0000_t202" style="position:absolute;margin-left:159.95pt;margin-top:.45pt;width:211.15pt;height:211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" fillcolor="#537e25">
                <v:fill color2="#92da46" rotate="t" angle="45" colors="0 #537e25;.5 #7ab73a;1 #92da46" focus="100%" type="gradient"/>
                <v:textbox>
                  <w:txbxContent>
                    <w:p w:rsidR="006E4936" w:rsidRDefault="0052761B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>Computing</w:t>
                      </w:r>
                      <w:r w:rsidR="006E4936" w:rsidRPr="006E4936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 xml:space="preserve"> Content</w:t>
                      </w:r>
                    </w:p>
                    <w:p w:rsidR="007551EB" w:rsidRDefault="007551EB" w:rsidP="007551E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Design, write and debug programmes</w:t>
                      </w:r>
                    </w:p>
                    <w:p w:rsidR="007551EB" w:rsidRDefault="007551EB" w:rsidP="007551E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Work with variables and various forms of input and output</w:t>
                      </w:r>
                    </w:p>
                    <w:p w:rsidR="007551EB" w:rsidRDefault="007551EB" w:rsidP="007551E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Explore simple algorithms</w:t>
                      </w:r>
                    </w:p>
                    <w:p w:rsidR="007551EB" w:rsidRDefault="007551EB" w:rsidP="007551E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Use search technologies effectively</w:t>
                      </w:r>
                    </w:p>
                    <w:p w:rsidR="007551EB" w:rsidRDefault="007551EB" w:rsidP="007551E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Use a range of digital devices</w:t>
                      </w:r>
                    </w:p>
                    <w:p w:rsidR="007551EB" w:rsidRPr="007551EB" w:rsidRDefault="007551EB" w:rsidP="007551E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 xml:space="preserve">Use technology safely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1688465</wp:posOffset>
                </wp:positionV>
                <wp:extent cx="1511300" cy="2352675"/>
                <wp:effectExtent l="0" t="0" r="1270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2352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Default="006E4936" w:rsidP="006E49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  <w:r w:rsidRPr="0052761B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  <w:t>PHSE Content</w:t>
                            </w:r>
                          </w:p>
                          <w:p w:rsidR="00C17719" w:rsidRDefault="00C17719" w:rsidP="00C1771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Autumn - Health and wellbeing</w:t>
                            </w:r>
                          </w:p>
                          <w:p w:rsidR="00C17719" w:rsidRDefault="00C17719" w:rsidP="00C1771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Spring - Relationships</w:t>
                            </w:r>
                          </w:p>
                          <w:p w:rsidR="00C17719" w:rsidRPr="00C17719" w:rsidRDefault="00C17719" w:rsidP="00C1771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Summer - The wider world</w:t>
                            </w:r>
                          </w:p>
                          <w:p w:rsidR="006E4936" w:rsidRPr="006E4936" w:rsidRDefault="006E4936" w:rsidP="006E4936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.5pt;margin-top:132.95pt;width:119pt;height:18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" fillcolor="#a07400">
                <v:fill color2="#ffca00" rotate="t" angle="45" colors="0 #a07400;.5 #e6a900;1 #ffca00" focus="100%" type="gradient"/>
                <v:textbox>
                  <w:txbxContent>
                    <w:p w:rsidR="006E4936" w:rsidRDefault="006E4936" w:rsidP="006E4936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u w:val="single"/>
                        </w:rPr>
                      </w:pPr>
                      <w:r w:rsidRPr="0052761B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u w:val="single"/>
                        </w:rPr>
                        <w:t>PHSE Content</w:t>
                      </w:r>
                    </w:p>
                    <w:p w:rsidR="00C17719" w:rsidRDefault="00C17719" w:rsidP="00C17719">
                      <w:pPr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>Autumn - Health and wellbeing</w:t>
                      </w:r>
                    </w:p>
                    <w:p w:rsidR="00C17719" w:rsidRDefault="00C17719" w:rsidP="00C17719">
                      <w:pPr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>Spring - Relationships</w:t>
                      </w:r>
                    </w:p>
                    <w:p w:rsidR="00C17719" w:rsidRPr="00C17719" w:rsidRDefault="00C17719" w:rsidP="00C17719">
                      <w:pPr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>Summer - The wider world</w:t>
                      </w:r>
                    </w:p>
                    <w:p w:rsidR="006E4936" w:rsidRPr="006E4936" w:rsidRDefault="006E4936" w:rsidP="006E4936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855D5C" wp14:editId="7A5B73C0">
                <wp:simplePos x="0" y="0"/>
                <wp:positionH relativeFrom="margin">
                  <wp:align>left</wp:align>
                </wp:positionH>
                <wp:positionV relativeFrom="paragraph">
                  <wp:posOffset>4150995</wp:posOffset>
                </wp:positionV>
                <wp:extent cx="1511300" cy="2438400"/>
                <wp:effectExtent l="0" t="0" r="1270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2438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C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C99FF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Default="006E4936" w:rsidP="006E49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  <w:r w:rsidRPr="0052761B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  <w:t>RE Content</w:t>
                            </w:r>
                          </w:p>
                          <w:p w:rsidR="00C17719" w:rsidRPr="00C17719" w:rsidRDefault="00C17719" w:rsidP="00C1771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</w:pPr>
                            <w:r w:rsidRPr="00C17719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>Autumn: What did Jesus teach? Can we treat animals just as we li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 xml:space="preserve">ke? Christmas around the world. </w:t>
                            </w:r>
                            <w:r w:rsidRPr="00C17719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 xml:space="preserve">Spring – How can Christianity influence the lives of people? Is there a heaven? 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 xml:space="preserve">Summer – Who was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>Muhammed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>? What rules should we live by?</w:t>
                            </w:r>
                          </w:p>
                          <w:p w:rsidR="00C17719" w:rsidRPr="0052761B" w:rsidRDefault="00C17719" w:rsidP="006E49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</w:p>
                          <w:p w:rsidR="006E4936" w:rsidRPr="006E4936" w:rsidRDefault="006E4936" w:rsidP="006E4936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55D5C" id="_x0000_s1037" type="#_x0000_t202" style="position:absolute;margin-left:0;margin-top:326.85pt;width:119pt;height:192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" fillcolor="#76529a">
                <v:fill color2="#cc91ff" rotate="t" angle="45" colors="0 #76529a;.5 #ab79dd;1 #cc91ff" focus="100%" type="gradient"/>
                <v:textbox>
                  <w:txbxContent>
                    <w:p w:rsidR="006E4936" w:rsidRDefault="006E4936" w:rsidP="006E4936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u w:val="single"/>
                        </w:rPr>
                      </w:pPr>
                      <w:r w:rsidRPr="0052761B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u w:val="single"/>
                        </w:rPr>
                        <w:t>RE Content</w:t>
                      </w:r>
                    </w:p>
                    <w:p w:rsidR="00C17719" w:rsidRPr="00C17719" w:rsidRDefault="00C17719" w:rsidP="00C17719">
                      <w:pPr>
                        <w:rPr>
                          <w:rFonts w:asciiTheme="majorHAnsi" w:hAnsiTheme="majorHAnsi"/>
                          <w:color w:val="FFFFFF" w:themeColor="background1"/>
                          <w:sz w:val="20"/>
                        </w:rPr>
                      </w:pPr>
                      <w:r w:rsidRPr="00C17719">
                        <w:rPr>
                          <w:rFonts w:asciiTheme="majorHAnsi" w:hAnsiTheme="majorHAnsi"/>
                          <w:color w:val="FFFFFF" w:themeColor="background1"/>
                          <w:sz w:val="20"/>
                        </w:rPr>
                        <w:t>Autumn: What did Jesus teach? Can we treat animals just as we li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20"/>
                        </w:rPr>
                        <w:t xml:space="preserve">ke? Christmas around the world. </w:t>
                      </w:r>
                      <w:r w:rsidRPr="00C17719">
                        <w:rPr>
                          <w:rFonts w:asciiTheme="majorHAnsi" w:hAnsiTheme="majorHAnsi"/>
                          <w:color w:val="FFFFFF" w:themeColor="background1"/>
                          <w:sz w:val="20"/>
                        </w:rPr>
                        <w:t xml:space="preserve">Spring – How can Christianity influence the lives of people? Is there a heaven? 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20"/>
                        </w:rPr>
                        <w:t xml:space="preserve">Summer – Who was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FFFFFF" w:themeColor="background1"/>
                          <w:sz w:val="20"/>
                        </w:rPr>
                        <w:t>Muhammed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FFFFFF" w:themeColor="background1"/>
                          <w:sz w:val="20"/>
                        </w:rPr>
                        <w:t>? What rules should we live by?</w:t>
                      </w:r>
                    </w:p>
                    <w:p w:rsidR="00C17719" w:rsidRPr="0052761B" w:rsidRDefault="00C17719" w:rsidP="006E4936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u w:val="single"/>
                        </w:rPr>
                      </w:pPr>
                    </w:p>
                    <w:p w:rsidR="006E4936" w:rsidRPr="006E4936" w:rsidRDefault="006E4936" w:rsidP="006E4936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14E8F" w:rsidSect="006E49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295A"/>
    <w:multiLevelType w:val="hybridMultilevel"/>
    <w:tmpl w:val="F3D82CCE"/>
    <w:lvl w:ilvl="0" w:tplc="2BEA33F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1774A"/>
    <w:multiLevelType w:val="hybridMultilevel"/>
    <w:tmpl w:val="2392198E"/>
    <w:lvl w:ilvl="0" w:tplc="5B02DEF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51831"/>
    <w:multiLevelType w:val="hybridMultilevel"/>
    <w:tmpl w:val="AE207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C6D42"/>
    <w:multiLevelType w:val="hybridMultilevel"/>
    <w:tmpl w:val="484609EC"/>
    <w:lvl w:ilvl="0" w:tplc="E5F8E88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03FD9"/>
    <w:multiLevelType w:val="hybridMultilevel"/>
    <w:tmpl w:val="B3262896"/>
    <w:lvl w:ilvl="0" w:tplc="0DA6F94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F02E6"/>
    <w:multiLevelType w:val="hybridMultilevel"/>
    <w:tmpl w:val="05BA265E"/>
    <w:lvl w:ilvl="0" w:tplc="90F46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F3DAF"/>
    <w:multiLevelType w:val="hybridMultilevel"/>
    <w:tmpl w:val="EBA48BF2"/>
    <w:lvl w:ilvl="0" w:tplc="FCB2CCA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5792F"/>
    <w:multiLevelType w:val="hybridMultilevel"/>
    <w:tmpl w:val="4CB2A6A0"/>
    <w:lvl w:ilvl="0" w:tplc="65B432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C4454"/>
    <w:multiLevelType w:val="hybridMultilevel"/>
    <w:tmpl w:val="7668DBE4"/>
    <w:lvl w:ilvl="0" w:tplc="5E6AA3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F3F7E"/>
    <w:multiLevelType w:val="hybridMultilevel"/>
    <w:tmpl w:val="08502C00"/>
    <w:lvl w:ilvl="0" w:tplc="8B84CD1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22671"/>
    <w:multiLevelType w:val="hybridMultilevel"/>
    <w:tmpl w:val="2FECE5C2"/>
    <w:lvl w:ilvl="0" w:tplc="A2A643D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42D87"/>
    <w:multiLevelType w:val="hybridMultilevel"/>
    <w:tmpl w:val="1140176C"/>
    <w:lvl w:ilvl="0" w:tplc="E6362B5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2389A"/>
    <w:multiLevelType w:val="hybridMultilevel"/>
    <w:tmpl w:val="14126D4C"/>
    <w:lvl w:ilvl="0" w:tplc="04268C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A41DF"/>
    <w:multiLevelType w:val="hybridMultilevel"/>
    <w:tmpl w:val="F67C890E"/>
    <w:lvl w:ilvl="0" w:tplc="9202D9B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3"/>
  </w:num>
  <w:num w:numId="7">
    <w:abstractNumId w:val="12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36"/>
    <w:rsid w:val="00114E8F"/>
    <w:rsid w:val="00133A82"/>
    <w:rsid w:val="00227097"/>
    <w:rsid w:val="00244DC8"/>
    <w:rsid w:val="004F0E2E"/>
    <w:rsid w:val="0052761B"/>
    <w:rsid w:val="006C6578"/>
    <w:rsid w:val="006E4936"/>
    <w:rsid w:val="007551EB"/>
    <w:rsid w:val="0096087F"/>
    <w:rsid w:val="00C17719"/>
    <w:rsid w:val="00C4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F453E-FF90-4A5A-AC1E-83A5034B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9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ECC4D-3826-4896-A7BB-A8CEC140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DB7B1FDC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C. Warford</dc:creator>
  <cp:keywords/>
  <dc:description/>
  <cp:lastModifiedBy>Mrs C. Warford</cp:lastModifiedBy>
  <cp:revision>2</cp:revision>
  <cp:lastPrinted>2017-09-13T11:01:00Z</cp:lastPrinted>
  <dcterms:created xsi:type="dcterms:W3CDTF">2017-09-21T07:14:00Z</dcterms:created>
  <dcterms:modified xsi:type="dcterms:W3CDTF">2017-09-21T07:14:00Z</dcterms:modified>
</cp:coreProperties>
</file>