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11" w:rsidRPr="0006105B" w:rsidRDefault="00E879A9" w:rsidP="00517817">
      <w:pPr>
        <w:jc w:val="center"/>
        <w:rPr>
          <w:rFonts w:ascii="Broadway" w:hAnsi="Broadway"/>
          <w:sz w:val="20"/>
          <w:szCs w:val="21"/>
          <w:u w:val="single"/>
        </w:rPr>
      </w:pPr>
      <w:r w:rsidRPr="0006105B">
        <w:rPr>
          <w:rFonts w:ascii="Broadway" w:hAnsi="Broadway"/>
          <w:sz w:val="20"/>
          <w:szCs w:val="21"/>
          <w:u w:val="single"/>
        </w:rPr>
        <w:t>Year 1 and 2 Curriculum 2018-19</w:t>
      </w:r>
    </w:p>
    <w:tbl>
      <w:tblPr>
        <w:tblStyle w:val="TableGrid"/>
        <w:tblW w:w="15304" w:type="dxa"/>
        <w:tblLook w:val="04A0" w:firstRow="1" w:lastRow="0" w:firstColumn="1" w:lastColumn="0" w:noHBand="0" w:noVBand="1"/>
      </w:tblPr>
      <w:tblGrid>
        <w:gridCol w:w="6232"/>
        <w:gridCol w:w="3119"/>
        <w:gridCol w:w="5953"/>
      </w:tblGrid>
      <w:tr w:rsidR="00E879A9" w:rsidRPr="0006105B" w:rsidTr="00517817">
        <w:tc>
          <w:tcPr>
            <w:tcW w:w="6232"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 xml:space="preserve">Autumn 1 - </w:t>
            </w:r>
            <w:r w:rsidR="00E879A9" w:rsidRPr="00517817">
              <w:rPr>
                <w:rFonts w:ascii="Broadway" w:hAnsi="Broadway"/>
                <w:sz w:val="20"/>
                <w:szCs w:val="21"/>
              </w:rPr>
              <w:t>School Days</w:t>
            </w:r>
          </w:p>
        </w:tc>
        <w:tc>
          <w:tcPr>
            <w:tcW w:w="3119"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 xml:space="preserve">Autumn 1 - </w:t>
            </w:r>
            <w:r w:rsidR="00E879A9" w:rsidRPr="00517817">
              <w:rPr>
                <w:rFonts w:ascii="Broadway" w:hAnsi="Broadway"/>
                <w:sz w:val="20"/>
                <w:szCs w:val="21"/>
              </w:rPr>
              <w:t>Black History</w:t>
            </w:r>
            <w:r w:rsidRPr="00517817">
              <w:rPr>
                <w:rFonts w:ascii="Broadway" w:hAnsi="Broadway"/>
                <w:sz w:val="20"/>
                <w:szCs w:val="21"/>
              </w:rPr>
              <w:t xml:space="preserve"> Week</w:t>
            </w:r>
          </w:p>
        </w:tc>
        <w:tc>
          <w:tcPr>
            <w:tcW w:w="5953"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Autumn 2 -</w:t>
            </w:r>
            <w:r w:rsidR="00E879A9" w:rsidRPr="00517817">
              <w:rPr>
                <w:rFonts w:ascii="Broadway" w:hAnsi="Broadway"/>
                <w:sz w:val="20"/>
                <w:szCs w:val="21"/>
              </w:rPr>
              <w:t>The Great War</w:t>
            </w:r>
          </w:p>
        </w:tc>
      </w:tr>
      <w:tr w:rsidR="00E879A9" w:rsidRPr="001D7484" w:rsidTr="00517817">
        <w:tc>
          <w:tcPr>
            <w:tcW w:w="6232" w:type="dxa"/>
          </w:tcPr>
          <w:p w:rsidR="00171245" w:rsidRPr="0006105B" w:rsidRDefault="00171245" w:rsidP="009911FF">
            <w:pPr>
              <w:spacing w:line="251" w:lineRule="auto"/>
              <w:ind w:right="335"/>
              <w:jc w:val="both"/>
              <w:rPr>
                <w:rFonts w:ascii="Broadway" w:eastAsia="Arial" w:hAnsi="Broadway" w:cs="Arial"/>
                <w:color w:val="0070C0"/>
                <w:spacing w:val="23"/>
                <w:sz w:val="20"/>
                <w:szCs w:val="21"/>
              </w:rPr>
            </w:pPr>
            <w:r w:rsidRPr="0006105B">
              <w:rPr>
                <w:rFonts w:ascii="Broadway" w:eastAsia="Arial" w:hAnsi="Broadway" w:cs="Arial"/>
                <w:color w:val="0070C0"/>
                <w:spacing w:val="2"/>
                <w:sz w:val="20"/>
                <w:szCs w:val="21"/>
              </w:rPr>
              <w:t>HISTORY</w:t>
            </w:r>
          </w:p>
          <w:p w:rsidR="00E879A9" w:rsidRPr="000C5909" w:rsidRDefault="00E879A9" w:rsidP="009911FF">
            <w:pPr>
              <w:spacing w:line="251" w:lineRule="auto"/>
              <w:ind w:right="335"/>
              <w:jc w:val="both"/>
              <w:rPr>
                <w:rFonts w:ascii="Kinetic Letters Joined" w:eastAsia="Arial" w:hAnsi="Kinetic Letters Joined" w:cs="Arial"/>
                <w:color w:val="0070C0"/>
                <w:sz w:val="20"/>
                <w:szCs w:val="21"/>
              </w:rPr>
            </w:pPr>
            <w:r w:rsidRPr="000C5909">
              <w:rPr>
                <w:rFonts w:ascii="Kinetic Letters Joined" w:eastAsia="Arial" w:hAnsi="Kinetic Letters Joined" w:cs="Arial"/>
                <w:color w:val="0070C0"/>
                <w:spacing w:val="2"/>
                <w:sz w:val="20"/>
                <w:szCs w:val="21"/>
              </w:rPr>
              <w:t>Co</w:t>
            </w:r>
            <w:r w:rsidRPr="000C5909">
              <w:rPr>
                <w:rFonts w:ascii="Kinetic Letters Joined" w:eastAsia="Arial" w:hAnsi="Kinetic Letters Joined" w:cs="Arial"/>
                <w:color w:val="0070C0"/>
                <w:spacing w:val="3"/>
                <w:sz w:val="20"/>
                <w:szCs w:val="21"/>
              </w:rPr>
              <w:t>m</w:t>
            </w:r>
            <w:r w:rsidRPr="000C5909">
              <w:rPr>
                <w:rFonts w:ascii="Kinetic Letters Joined" w:eastAsia="Arial" w:hAnsi="Kinetic Letters Joined" w:cs="Arial"/>
                <w:color w:val="0070C0"/>
                <w:spacing w:val="2"/>
                <w:sz w:val="20"/>
                <w:szCs w:val="21"/>
              </w:rPr>
              <w:t>pa</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5"/>
                <w:sz w:val="20"/>
                <w:szCs w:val="21"/>
              </w:rPr>
              <w:t>m</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n</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pacing w:val="2"/>
                <w:sz w:val="20"/>
                <w:szCs w:val="21"/>
              </w:rPr>
              <w:t>da</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sch</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ls</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sz w:val="20"/>
                <w:szCs w:val="21"/>
              </w:rPr>
              <w:t>sch</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ls</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3"/>
                <w:sz w:val="20"/>
                <w:szCs w:val="21"/>
              </w:rPr>
              <w:t>t</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Id</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ti</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8"/>
                <w:sz w:val="20"/>
                <w:szCs w:val="21"/>
              </w:rPr>
              <w:t xml:space="preserve"> </w:t>
            </w:r>
            <w:r w:rsidRPr="000C5909">
              <w:rPr>
                <w:rFonts w:ascii="Kinetic Letters Joined" w:eastAsia="Arial" w:hAnsi="Kinetic Letters Joined" w:cs="Arial"/>
                <w:color w:val="0070C0"/>
                <w:spacing w:val="4"/>
                <w:sz w:val="20"/>
                <w:szCs w:val="21"/>
              </w:rPr>
              <w:t>k</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4"/>
                <w:sz w:val="20"/>
                <w:szCs w:val="21"/>
              </w:rPr>
              <w:t>m</w:t>
            </w:r>
            <w:r w:rsidRPr="000C5909">
              <w:rPr>
                <w:rFonts w:ascii="Kinetic Letters Joined" w:eastAsia="Arial" w:hAnsi="Kinetic Letters Joined" w:cs="Arial"/>
                <w:color w:val="0070C0"/>
                <w:sz w:val="20"/>
                <w:szCs w:val="21"/>
              </w:rPr>
              <w:t>il</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ritie</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6"/>
                <w:sz w:val="20"/>
                <w:szCs w:val="21"/>
              </w:rPr>
              <w:t xml:space="preserve">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sz w:val="20"/>
                <w:szCs w:val="21"/>
              </w:rPr>
              <w:t>d</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ffe</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pacing w:val="2"/>
                <w:sz w:val="20"/>
                <w:szCs w:val="21"/>
              </w:rPr>
              <w:t>enc</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7"/>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ct</w:t>
            </w:r>
            <w:r w:rsidRPr="000C5909">
              <w:rPr>
                <w:rFonts w:ascii="Kinetic Letters Joined" w:eastAsia="Arial" w:hAnsi="Kinetic Letters Joined" w:cs="Arial"/>
                <w:color w:val="0070C0"/>
                <w:spacing w:val="-1"/>
                <w:sz w:val="20"/>
                <w:szCs w:val="21"/>
              </w:rPr>
              <w:t>u</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pacing w:val="2"/>
                <w:sz w:val="20"/>
                <w:szCs w:val="21"/>
              </w:rPr>
              <w:t>fro</w:t>
            </w:r>
            <w:r w:rsidRPr="000C5909">
              <w:rPr>
                <w:rFonts w:ascii="Kinetic Letters Joined" w:eastAsia="Arial" w:hAnsi="Kinetic Letters Joined" w:cs="Arial"/>
                <w:color w:val="0070C0"/>
                <w:sz w:val="20"/>
                <w:szCs w:val="21"/>
              </w:rPr>
              <w:t>m</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st</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h</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w w:val="102"/>
                <w:sz w:val="20"/>
                <w:szCs w:val="21"/>
              </w:rPr>
              <w:t xml:space="preserve">ir </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wn</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schoo</w:t>
            </w:r>
            <w:r w:rsidRPr="000C5909">
              <w:rPr>
                <w:rFonts w:ascii="Kinetic Letters Joined" w:eastAsia="Arial" w:hAnsi="Kinetic Letters Joined" w:cs="Arial"/>
                <w:color w:val="0070C0"/>
                <w:sz w:val="20"/>
                <w:szCs w:val="21"/>
              </w:rPr>
              <w:t>l</w:t>
            </w:r>
            <w:r w:rsidRPr="000C5909">
              <w:rPr>
                <w:rFonts w:ascii="Kinetic Letters Joined" w:eastAsia="Arial" w:hAnsi="Kinetic Letters Joined" w:cs="Arial"/>
                <w:color w:val="0070C0"/>
                <w:spacing w:val="16"/>
                <w:sz w:val="20"/>
                <w:szCs w:val="21"/>
              </w:rPr>
              <w:t xml:space="preserve"> </w:t>
            </w:r>
            <w:r w:rsidRPr="000C5909">
              <w:rPr>
                <w:rFonts w:ascii="Courier New" w:eastAsia="Arial" w:hAnsi="Courier New" w:cs="Courier New"/>
                <w:color w:val="0070C0"/>
                <w:sz w:val="20"/>
                <w:szCs w:val="21"/>
              </w:rPr>
              <w:t>–</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4"/>
                <w:sz w:val="20"/>
                <w:szCs w:val="21"/>
              </w:rPr>
              <w:t>q</w:t>
            </w:r>
            <w:r w:rsidRPr="000C5909">
              <w:rPr>
                <w:rFonts w:ascii="Kinetic Letters Joined" w:eastAsia="Arial" w:hAnsi="Kinetic Letters Joined" w:cs="Arial"/>
                <w:color w:val="0070C0"/>
                <w:spacing w:val="2"/>
                <w:sz w:val="20"/>
                <w:szCs w:val="21"/>
              </w:rPr>
              <w:t>u</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nc</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z w:val="20"/>
                <w:szCs w:val="21"/>
              </w:rPr>
              <w:t>to</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cre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6"/>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i</w:t>
            </w:r>
            <w:r w:rsidRPr="000C5909">
              <w:rPr>
                <w:rFonts w:ascii="Kinetic Letters Joined" w:eastAsia="Arial" w:hAnsi="Kinetic Letters Joined" w:cs="Arial"/>
                <w:color w:val="0070C0"/>
                <w:spacing w:val="5"/>
                <w:w w:val="102"/>
                <w:sz w:val="20"/>
                <w:szCs w:val="21"/>
              </w:rPr>
              <w:t>m</w:t>
            </w:r>
            <w:r w:rsidRPr="000C5909">
              <w:rPr>
                <w:rFonts w:ascii="Kinetic Letters Joined" w:eastAsia="Arial" w:hAnsi="Kinetic Letters Joined" w:cs="Arial"/>
                <w:color w:val="0070C0"/>
                <w:spacing w:val="2"/>
                <w:w w:val="102"/>
                <w:sz w:val="20"/>
                <w:szCs w:val="21"/>
              </w:rPr>
              <w:t>e</w:t>
            </w:r>
            <w:r w:rsidRPr="000C5909">
              <w:rPr>
                <w:rFonts w:ascii="Kinetic Letters Joined" w:eastAsia="Arial" w:hAnsi="Kinetic Letters Joined" w:cs="Arial"/>
                <w:color w:val="0070C0"/>
                <w:w w:val="102"/>
                <w:sz w:val="20"/>
                <w:szCs w:val="21"/>
              </w:rPr>
              <w:t>li</w:t>
            </w:r>
            <w:r w:rsidRPr="000C5909">
              <w:rPr>
                <w:rFonts w:ascii="Kinetic Letters Joined" w:eastAsia="Arial" w:hAnsi="Kinetic Letters Joined" w:cs="Arial"/>
                <w:color w:val="0070C0"/>
                <w:spacing w:val="2"/>
                <w:w w:val="102"/>
                <w:sz w:val="20"/>
                <w:szCs w:val="21"/>
              </w:rPr>
              <w:t>n</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w w:val="103"/>
                <w:sz w:val="20"/>
                <w:szCs w:val="21"/>
              </w:rPr>
              <w:t>.</w:t>
            </w:r>
          </w:p>
          <w:p w:rsidR="00171245" w:rsidRPr="0006105B" w:rsidRDefault="00E879A9" w:rsidP="009911FF">
            <w:pPr>
              <w:spacing w:line="251" w:lineRule="auto"/>
              <w:ind w:right="246"/>
              <w:jc w:val="both"/>
              <w:rPr>
                <w:rFonts w:ascii="Broadway" w:eastAsia="Arial" w:hAnsi="Broadway" w:cs="Arial"/>
                <w:color w:val="70AD47" w:themeColor="accent6"/>
                <w:spacing w:val="31"/>
                <w:sz w:val="20"/>
                <w:szCs w:val="21"/>
              </w:rPr>
            </w:pPr>
            <w:r w:rsidRPr="009911FF">
              <w:rPr>
                <w:rFonts w:ascii="Broadway" w:eastAsia="Arial" w:hAnsi="Broadway" w:cs="Arial"/>
                <w:b/>
                <w:color w:val="70AD47" w:themeColor="accent6"/>
                <w:spacing w:val="4"/>
                <w:sz w:val="20"/>
                <w:szCs w:val="21"/>
              </w:rPr>
              <w:t>G</w:t>
            </w:r>
            <w:r w:rsidR="00171245" w:rsidRPr="009911FF">
              <w:rPr>
                <w:rFonts w:ascii="Broadway" w:eastAsia="Arial" w:hAnsi="Broadway" w:cs="Arial"/>
                <w:b/>
                <w:color w:val="70AD47" w:themeColor="accent6"/>
                <w:spacing w:val="2"/>
                <w:sz w:val="20"/>
                <w:szCs w:val="21"/>
              </w:rPr>
              <w:t>EOGRAPHY</w:t>
            </w:r>
          </w:p>
          <w:p w:rsidR="00E879A9" w:rsidRPr="000C5909" w:rsidRDefault="00E879A9" w:rsidP="009911FF">
            <w:pPr>
              <w:spacing w:line="251" w:lineRule="auto"/>
              <w:ind w:right="246"/>
              <w:jc w:val="both"/>
              <w:rPr>
                <w:rFonts w:ascii="Kinetic Letters Joined" w:eastAsia="Arial" w:hAnsi="Kinetic Letters Joined" w:cs="Arial"/>
                <w:color w:val="70AD47" w:themeColor="accent6"/>
                <w:sz w:val="20"/>
                <w:szCs w:val="21"/>
              </w:rPr>
            </w:pP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v</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pacing w:val="1"/>
                <w:sz w:val="20"/>
                <w:szCs w:val="21"/>
              </w:rPr>
              <w:t>ti</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6"/>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ro</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6"/>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sz w:val="20"/>
                <w:szCs w:val="21"/>
              </w:rPr>
              <w:t>Id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4"/>
                <w:sz w:val="20"/>
                <w:szCs w:val="21"/>
              </w:rPr>
              <w:t>k</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1"/>
                <w:sz w:val="20"/>
                <w:szCs w:val="21"/>
              </w:rPr>
              <w:t xml:space="preserve"> </w:t>
            </w:r>
            <w:r w:rsidRPr="000C5909">
              <w:rPr>
                <w:rFonts w:ascii="Kinetic Letters Joined" w:eastAsia="Arial" w:hAnsi="Kinetic Letters Joined" w:cs="Arial"/>
                <w:color w:val="70AD47" w:themeColor="accent6"/>
                <w:sz w:val="20"/>
                <w:szCs w:val="21"/>
              </w:rPr>
              <w:t>of</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6"/>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w w:val="102"/>
                <w:sz w:val="20"/>
                <w:szCs w:val="21"/>
              </w:rPr>
              <w:t>i</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Id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9"/>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w</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la</w:t>
            </w:r>
            <w:r w:rsidRPr="000C5909">
              <w:rPr>
                <w:rFonts w:ascii="Kinetic Letters Joined" w:eastAsia="Arial" w:hAnsi="Kinetic Letters Joined" w:cs="Arial"/>
                <w:color w:val="70AD47" w:themeColor="accent6"/>
                <w:spacing w:val="2"/>
                <w:sz w:val="20"/>
                <w:szCs w:val="21"/>
              </w:rPr>
              <w:t>ssro</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m</w:t>
            </w:r>
            <w:r w:rsidRPr="000C5909">
              <w:rPr>
                <w:rFonts w:ascii="Kinetic Letters Joined" w:eastAsia="Arial" w:hAnsi="Kinetic Letters Joined" w:cs="Arial"/>
                <w:color w:val="70AD47" w:themeColor="accent6"/>
                <w:spacing w:val="2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w w:val="102"/>
                <w:sz w:val="20"/>
                <w:szCs w:val="21"/>
              </w:rPr>
              <w:t>p</w:t>
            </w:r>
            <w:r w:rsidRPr="000C5909">
              <w:rPr>
                <w:rFonts w:ascii="Kinetic Letters Joined" w:eastAsia="Arial" w:hAnsi="Kinetic Letters Joined" w:cs="Arial"/>
                <w:color w:val="70AD47" w:themeColor="accent6"/>
                <w:w w:val="102"/>
                <w:sz w:val="20"/>
                <w:szCs w:val="21"/>
              </w:rPr>
              <w:t>l</w:t>
            </w:r>
            <w:r w:rsidRPr="000C5909">
              <w:rPr>
                <w:rFonts w:ascii="Kinetic Letters Joined" w:eastAsia="Arial" w:hAnsi="Kinetic Letters Joined" w:cs="Arial"/>
                <w:color w:val="70AD47" w:themeColor="accent6"/>
                <w:spacing w:val="2"/>
                <w:w w:val="102"/>
                <w:sz w:val="20"/>
                <w:szCs w:val="21"/>
              </w:rPr>
              <w:t xml:space="preserve">an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c</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Us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w w:val="103"/>
                <w:sz w:val="20"/>
                <w:szCs w:val="21"/>
              </w:rPr>
              <w:t>f</w:t>
            </w:r>
            <w:r w:rsidRPr="000C5909">
              <w:rPr>
                <w:rFonts w:ascii="Kinetic Letters Joined" w:eastAsia="Arial" w:hAnsi="Kinetic Letters Joined" w:cs="Arial"/>
                <w:color w:val="70AD47" w:themeColor="accent6"/>
                <w:spacing w:val="2"/>
                <w:w w:val="102"/>
                <w:sz w:val="20"/>
                <w:szCs w:val="21"/>
              </w:rPr>
              <w:t>o</w:t>
            </w:r>
            <w:r w:rsidRPr="000C5909">
              <w:rPr>
                <w:rFonts w:ascii="Kinetic Letters Joined" w:eastAsia="Arial" w:hAnsi="Kinetic Letters Joined" w:cs="Arial"/>
                <w:color w:val="70AD47" w:themeColor="accent6"/>
                <w:w w:val="102"/>
                <w:sz w:val="20"/>
                <w:szCs w:val="21"/>
              </w:rPr>
              <w:t>ll</w:t>
            </w:r>
            <w:r w:rsidRPr="000C5909">
              <w:rPr>
                <w:rFonts w:ascii="Kinetic Letters Joined" w:eastAsia="Arial" w:hAnsi="Kinetic Letters Joined" w:cs="Arial"/>
                <w:color w:val="70AD47" w:themeColor="accent6"/>
                <w:spacing w:val="2"/>
                <w:w w:val="102"/>
                <w:sz w:val="20"/>
                <w:szCs w:val="21"/>
              </w:rPr>
              <w:t xml:space="preserve">ow </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rec</w:t>
            </w:r>
            <w:r w:rsidRPr="000C5909">
              <w:rPr>
                <w:rFonts w:ascii="Kinetic Letters Joined" w:eastAsia="Arial" w:hAnsi="Kinetic Letters Joined" w:cs="Arial"/>
                <w:color w:val="70AD47" w:themeColor="accent6"/>
                <w:spacing w:val="1"/>
                <w:sz w:val="20"/>
                <w:szCs w:val="21"/>
              </w:rPr>
              <w:t>tio</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an</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19"/>
                <w:sz w:val="20"/>
                <w:szCs w:val="21"/>
              </w:rPr>
              <w:t xml:space="preserve"> </w:t>
            </w:r>
            <w:r w:rsidRPr="000C5909">
              <w:rPr>
                <w:rFonts w:ascii="Kinetic Letters Joined" w:eastAsia="Arial" w:hAnsi="Kinetic Letters Joined" w:cs="Arial"/>
                <w:color w:val="70AD47" w:themeColor="accent6"/>
                <w:spacing w:val="2"/>
                <w:w w:val="102"/>
                <w:sz w:val="20"/>
                <w:szCs w:val="21"/>
              </w:rPr>
              <w:t>p</w:t>
            </w:r>
            <w:r w:rsidRPr="000C5909">
              <w:rPr>
                <w:rFonts w:ascii="Kinetic Letters Joined" w:eastAsia="Arial" w:hAnsi="Kinetic Letters Joined" w:cs="Arial"/>
                <w:color w:val="70AD47" w:themeColor="accent6"/>
                <w:w w:val="102"/>
                <w:sz w:val="20"/>
                <w:szCs w:val="21"/>
              </w:rPr>
              <w:t>l</w:t>
            </w:r>
            <w:r w:rsidRPr="000C5909">
              <w:rPr>
                <w:rFonts w:ascii="Kinetic Letters Joined" w:eastAsia="Arial" w:hAnsi="Kinetic Letters Joined" w:cs="Arial"/>
                <w:color w:val="70AD47" w:themeColor="accent6"/>
                <w:spacing w:val="-1"/>
                <w:w w:val="102"/>
                <w:sz w:val="20"/>
                <w:szCs w:val="21"/>
              </w:rPr>
              <w:t>a</w:t>
            </w:r>
            <w:r w:rsidRPr="000C5909">
              <w:rPr>
                <w:rFonts w:ascii="Kinetic Letters Joined" w:eastAsia="Arial" w:hAnsi="Kinetic Letters Joined" w:cs="Arial"/>
                <w:color w:val="70AD47" w:themeColor="accent6"/>
                <w:spacing w:val="2"/>
                <w:w w:val="102"/>
                <w:sz w:val="20"/>
                <w:szCs w:val="21"/>
              </w:rPr>
              <w:t>ce</w:t>
            </w:r>
            <w:r w:rsidRPr="000C5909">
              <w:rPr>
                <w:rFonts w:ascii="Kinetic Letters Joined" w:eastAsia="Arial" w:hAnsi="Kinetic Letters Joined" w:cs="Arial"/>
                <w:color w:val="70AD47" w:themeColor="accent6"/>
                <w:w w:val="103"/>
                <w:sz w:val="20"/>
                <w:szCs w:val="21"/>
              </w:rPr>
              <w:t>.</w:t>
            </w:r>
          </w:p>
          <w:p w:rsidR="009B2FE6" w:rsidRPr="009911FF" w:rsidRDefault="009B2FE6" w:rsidP="009911FF">
            <w:pPr>
              <w:spacing w:line="248" w:lineRule="auto"/>
              <w:ind w:right="71"/>
              <w:jc w:val="both"/>
              <w:rPr>
                <w:rFonts w:ascii="Broadway" w:eastAsia="Arial" w:hAnsi="Broadway" w:cs="Arial"/>
                <w:b/>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p>
          <w:p w:rsidR="009B2FE6" w:rsidRPr="000C5909" w:rsidRDefault="00BD3AFB" w:rsidP="009911FF">
            <w:pPr>
              <w:spacing w:line="250" w:lineRule="auto"/>
              <w:ind w:right="138"/>
              <w:jc w:val="both"/>
              <w:rPr>
                <w:rFonts w:ascii="Kinetic Letters Joined" w:eastAsia="Arial" w:hAnsi="Kinetic Letters Joined" w:cs="Arial"/>
                <w:sz w:val="20"/>
                <w:szCs w:val="21"/>
              </w:rPr>
            </w:pPr>
            <w:r>
              <w:rPr>
                <w:rFonts w:ascii="Kinetic Letters Joined" w:eastAsia="Arial" w:hAnsi="Kinetic Letters Joined" w:cs="Arial"/>
                <w:sz w:val="20"/>
                <w:szCs w:val="21"/>
              </w:rPr>
              <w:t>Health and Well B</w:t>
            </w:r>
            <w:r w:rsidR="009B2FE6" w:rsidRPr="000C5909">
              <w:rPr>
                <w:rFonts w:ascii="Kinetic Letters Joined" w:eastAsia="Arial" w:hAnsi="Kinetic Letters Joined" w:cs="Arial"/>
                <w:sz w:val="20"/>
                <w:szCs w:val="21"/>
              </w:rPr>
              <w:t>eing.</w:t>
            </w:r>
          </w:p>
          <w:p w:rsidR="009B2FE6" w:rsidRPr="000C5909" w:rsidRDefault="009B2FE6" w:rsidP="009911FF">
            <w:pPr>
              <w:spacing w:line="248" w:lineRule="auto"/>
              <w:ind w:right="71"/>
              <w:jc w:val="both"/>
              <w:rPr>
                <w:rFonts w:ascii="Kinetic Letters Joined" w:eastAsia="Arial" w:hAnsi="Kinetic Letters Joined" w:cs="Arial"/>
                <w:sz w:val="20"/>
                <w:szCs w:val="21"/>
              </w:rPr>
            </w:pPr>
            <w:r w:rsidRPr="00BF58C0">
              <w:rPr>
                <w:rFonts w:ascii="Kinetic Letters Joined" w:eastAsia="Arial" w:hAnsi="Kinetic Letters Joined" w:cs="Arial"/>
                <w:i/>
                <w:spacing w:val="11"/>
                <w:sz w:val="20"/>
                <w:szCs w:val="21"/>
              </w:rPr>
              <w:t>Additional topic link:</w:t>
            </w:r>
            <w:r w:rsidRPr="000C5909">
              <w:rPr>
                <w:rFonts w:ascii="Kinetic Letters Joined" w:eastAsia="Arial" w:hAnsi="Kinetic Letters Joined" w:cs="Arial"/>
                <w:spacing w:val="11"/>
                <w:sz w:val="20"/>
                <w:szCs w:val="21"/>
              </w:rPr>
              <w:t xml:space="preserve"> W</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z w:val="20"/>
                <w:szCs w:val="21"/>
              </w:rPr>
              <w:t>y</w:t>
            </w:r>
            <w:r w:rsidRPr="000C5909">
              <w:rPr>
                <w:rFonts w:ascii="Kinetic Letters Joined" w:eastAsia="Arial" w:hAnsi="Kinetic Letters Joined" w:cs="Arial"/>
                <w:spacing w:val="11"/>
                <w:sz w:val="20"/>
                <w:szCs w:val="21"/>
              </w:rPr>
              <w:t xml:space="preserve"> </w:t>
            </w:r>
            <w:r w:rsidRPr="000C5909">
              <w:rPr>
                <w:rFonts w:ascii="Kinetic Letters Joined" w:eastAsia="Arial" w:hAnsi="Kinetic Letters Joined" w:cs="Arial"/>
                <w:spacing w:val="2"/>
                <w:sz w:val="20"/>
                <w:szCs w:val="21"/>
              </w:rPr>
              <w:t>d</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z w:val="20"/>
                <w:szCs w:val="21"/>
              </w:rPr>
              <w:t>we</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nee</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ru</w:t>
            </w:r>
            <w:r w:rsidRPr="000C5909">
              <w:rPr>
                <w:rFonts w:ascii="Kinetic Letters Joined" w:eastAsia="Arial" w:hAnsi="Kinetic Letters Joined" w:cs="Arial"/>
                <w:sz w:val="20"/>
                <w:szCs w:val="21"/>
              </w:rPr>
              <w:t>l</w:t>
            </w:r>
            <w:r w:rsidRPr="000C5909">
              <w:rPr>
                <w:rFonts w:ascii="Kinetic Letters Joined" w:eastAsia="Arial" w:hAnsi="Kinetic Letters Joined" w:cs="Arial"/>
                <w:spacing w:val="2"/>
                <w:sz w:val="20"/>
                <w:szCs w:val="21"/>
              </w:rPr>
              <w:t>e</w:t>
            </w:r>
            <w:r w:rsidRPr="000C5909">
              <w:rPr>
                <w:rFonts w:ascii="Kinetic Letters Joined" w:eastAsia="Arial" w:hAnsi="Kinetic Letters Joined" w:cs="Arial"/>
                <w:sz w:val="20"/>
                <w:szCs w:val="21"/>
              </w:rPr>
              <w:t>s</w:t>
            </w:r>
            <w:r w:rsidRPr="000C5909">
              <w:rPr>
                <w:rFonts w:ascii="Kinetic Letters Joined" w:eastAsia="Arial" w:hAnsi="Kinetic Letters Joined" w:cs="Arial"/>
                <w:spacing w:val="14"/>
                <w:sz w:val="20"/>
                <w:szCs w:val="21"/>
              </w:rPr>
              <w:t xml:space="preserve"> </w:t>
            </w:r>
            <w:r w:rsidRPr="000C5909">
              <w:rPr>
                <w:rFonts w:ascii="Kinetic Letters Joined" w:eastAsia="Arial" w:hAnsi="Kinetic Letters Joined" w:cs="Arial"/>
                <w:spacing w:val="2"/>
                <w:sz w:val="20"/>
                <w:szCs w:val="21"/>
              </w:rPr>
              <w:t>an</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ro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n</w:t>
            </w:r>
            <w:r w:rsidRPr="000C5909">
              <w:rPr>
                <w:rFonts w:ascii="Kinetic Letters Joined" w:eastAsia="Arial" w:hAnsi="Kinetic Letters Joined" w:cs="Arial"/>
                <w:spacing w:val="1"/>
                <w:sz w:val="20"/>
                <w:szCs w:val="21"/>
              </w:rPr>
              <w:t>e</w:t>
            </w:r>
            <w:r w:rsidRPr="000C5909">
              <w:rPr>
                <w:rFonts w:ascii="Kinetic Letters Joined" w:eastAsia="Arial" w:hAnsi="Kinetic Letters Joined" w:cs="Arial"/>
                <w:sz w:val="20"/>
                <w:szCs w:val="21"/>
              </w:rPr>
              <w:t>s</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w w:val="102"/>
                <w:sz w:val="20"/>
                <w:szCs w:val="21"/>
              </w:rPr>
              <w:t xml:space="preserve">in </w:t>
            </w:r>
            <w:r w:rsidRPr="000C5909">
              <w:rPr>
                <w:rFonts w:ascii="Kinetic Letters Joined" w:eastAsia="Arial" w:hAnsi="Kinetic Letters Joined" w:cs="Arial"/>
                <w:spacing w:val="2"/>
                <w:sz w:val="20"/>
                <w:szCs w:val="21"/>
              </w:rPr>
              <w:t>sch</w:t>
            </w:r>
            <w:r w:rsidRPr="000C5909">
              <w:rPr>
                <w:rFonts w:ascii="Kinetic Letters Joined" w:eastAsia="Arial" w:hAnsi="Kinetic Letters Joined" w:cs="Arial"/>
                <w:spacing w:val="1"/>
                <w:sz w:val="20"/>
                <w:szCs w:val="21"/>
              </w:rPr>
              <w:t>o</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z w:val="20"/>
                <w:szCs w:val="21"/>
              </w:rPr>
              <w:t>l?</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3"/>
                <w:sz w:val="20"/>
                <w:szCs w:val="21"/>
              </w:rPr>
              <w:t>S</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pacing w:val="1"/>
                <w:sz w:val="20"/>
                <w:szCs w:val="21"/>
              </w:rPr>
              <w:t>o</w:t>
            </w:r>
            <w:r w:rsidRPr="000C5909">
              <w:rPr>
                <w:rFonts w:ascii="Kinetic Letters Joined" w:eastAsia="Arial" w:hAnsi="Kinetic Letters Joined" w:cs="Arial"/>
                <w:spacing w:val="2"/>
                <w:sz w:val="20"/>
                <w:szCs w:val="21"/>
              </w:rPr>
              <w:t>u</w:t>
            </w:r>
            <w:r w:rsidRPr="000C5909">
              <w:rPr>
                <w:rFonts w:ascii="Kinetic Letters Joined" w:eastAsia="Arial" w:hAnsi="Kinetic Letters Joined" w:cs="Arial"/>
                <w:sz w:val="20"/>
                <w:szCs w:val="21"/>
              </w:rPr>
              <w:t>ld</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z w:val="20"/>
                <w:szCs w:val="21"/>
              </w:rPr>
              <w:t>ll</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pacing w:val="2"/>
                <w:sz w:val="20"/>
                <w:szCs w:val="21"/>
              </w:rPr>
              <w:t>ch</w:t>
            </w:r>
            <w:r w:rsidRPr="000C5909">
              <w:rPr>
                <w:rFonts w:ascii="Kinetic Letters Joined" w:eastAsia="Arial" w:hAnsi="Kinetic Letters Joined" w:cs="Arial"/>
                <w:sz w:val="20"/>
                <w:szCs w:val="21"/>
              </w:rPr>
              <w:t>il</w:t>
            </w:r>
            <w:r w:rsidRPr="000C5909">
              <w:rPr>
                <w:rFonts w:ascii="Kinetic Letters Joined" w:eastAsia="Arial" w:hAnsi="Kinetic Letters Joined" w:cs="Arial"/>
                <w:spacing w:val="2"/>
                <w:sz w:val="20"/>
                <w:szCs w:val="21"/>
              </w:rPr>
              <w:t>d</w:t>
            </w:r>
            <w:r w:rsidRPr="000C5909">
              <w:rPr>
                <w:rFonts w:ascii="Kinetic Letters Joined" w:eastAsia="Arial" w:hAnsi="Kinetic Letters Joined" w:cs="Arial"/>
                <w:spacing w:val="1"/>
                <w:sz w:val="20"/>
                <w:szCs w:val="21"/>
              </w:rPr>
              <w:t>r</w:t>
            </w:r>
            <w:r w:rsidRPr="000C5909">
              <w:rPr>
                <w:rFonts w:ascii="Kinetic Letters Joined" w:eastAsia="Arial" w:hAnsi="Kinetic Letters Joined" w:cs="Arial"/>
                <w:spacing w:val="2"/>
                <w:sz w:val="20"/>
                <w:szCs w:val="21"/>
              </w:rPr>
              <w:t>e</w:t>
            </w:r>
            <w:r w:rsidRPr="000C5909">
              <w:rPr>
                <w:rFonts w:ascii="Kinetic Letters Joined" w:eastAsia="Arial" w:hAnsi="Kinetic Letters Joined" w:cs="Arial"/>
                <w:sz w:val="20"/>
                <w:szCs w:val="21"/>
              </w:rPr>
              <w:t>n</w:t>
            </w:r>
            <w:r w:rsidRPr="000C5909">
              <w:rPr>
                <w:rFonts w:ascii="Kinetic Letters Joined" w:eastAsia="Arial" w:hAnsi="Kinetic Letters Joined" w:cs="Arial"/>
                <w:spacing w:val="21"/>
                <w:sz w:val="20"/>
                <w:szCs w:val="21"/>
              </w:rPr>
              <w:t xml:space="preserve"> </w:t>
            </w:r>
            <w:r w:rsidRPr="000C5909">
              <w:rPr>
                <w:rFonts w:ascii="Kinetic Letters Joined" w:eastAsia="Arial" w:hAnsi="Kinetic Letters Joined" w:cs="Arial"/>
                <w:spacing w:val="2"/>
                <w:sz w:val="20"/>
                <w:szCs w:val="21"/>
              </w:rPr>
              <w:t>b</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1"/>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pacing w:val="1"/>
                <w:sz w:val="20"/>
                <w:szCs w:val="21"/>
              </w:rPr>
              <w:t>b</w:t>
            </w:r>
            <w:r w:rsidRPr="000C5909">
              <w:rPr>
                <w:rFonts w:ascii="Kinetic Letters Joined" w:eastAsia="Arial" w:hAnsi="Kinetic Letters Joined" w:cs="Arial"/>
                <w:sz w:val="20"/>
                <w:szCs w:val="21"/>
              </w:rPr>
              <w:t>le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pacing w:val="4"/>
                <w:sz w:val="20"/>
                <w:szCs w:val="21"/>
              </w:rPr>
              <w:t>g</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z w:val="20"/>
                <w:szCs w:val="21"/>
              </w:rPr>
              <w:t>to</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w w:val="102"/>
                <w:sz w:val="20"/>
                <w:szCs w:val="21"/>
              </w:rPr>
              <w:t>sch</w:t>
            </w:r>
            <w:r w:rsidRPr="000C5909">
              <w:rPr>
                <w:rFonts w:ascii="Kinetic Letters Joined" w:eastAsia="Arial" w:hAnsi="Kinetic Letters Joined" w:cs="Arial"/>
                <w:w w:val="102"/>
                <w:sz w:val="20"/>
                <w:szCs w:val="21"/>
              </w:rPr>
              <w:t>o</w:t>
            </w:r>
            <w:r w:rsidRPr="000C5909">
              <w:rPr>
                <w:rFonts w:ascii="Kinetic Letters Joined" w:eastAsia="Arial" w:hAnsi="Kinetic Letters Joined" w:cs="Arial"/>
                <w:spacing w:val="2"/>
                <w:w w:val="102"/>
                <w:sz w:val="20"/>
                <w:szCs w:val="21"/>
              </w:rPr>
              <w:t>o</w:t>
            </w:r>
            <w:r w:rsidRPr="000C5909">
              <w:rPr>
                <w:rFonts w:ascii="Kinetic Letters Joined" w:eastAsia="Arial" w:hAnsi="Kinetic Letters Joined" w:cs="Arial"/>
                <w:w w:val="102"/>
                <w:sz w:val="20"/>
                <w:szCs w:val="21"/>
              </w:rPr>
              <w:t>l? Also see additional document.</w:t>
            </w:r>
          </w:p>
          <w:p w:rsidR="00171245" w:rsidRPr="0006105B" w:rsidRDefault="00171245" w:rsidP="009911FF">
            <w:pPr>
              <w:spacing w:line="248" w:lineRule="auto"/>
              <w:ind w:right="445"/>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E879A9" w:rsidRPr="000C5909" w:rsidRDefault="00E879A9" w:rsidP="009911FF">
            <w:pPr>
              <w:spacing w:line="248" w:lineRule="auto"/>
              <w:ind w:right="445"/>
              <w:jc w:val="both"/>
              <w:rPr>
                <w:rFonts w:ascii="Kinetic Letters Joined" w:eastAsia="Arial" w:hAnsi="Kinetic Letters Joined" w:cs="Arial"/>
                <w:color w:val="7030A0"/>
                <w:sz w:val="20"/>
                <w:szCs w:val="21"/>
              </w:rPr>
            </w:pPr>
            <w:r w:rsidRPr="000C5909">
              <w:rPr>
                <w:rFonts w:ascii="Kinetic Letters Joined" w:eastAsia="Arial" w:hAnsi="Kinetic Letters Joined" w:cs="Arial"/>
                <w:color w:val="7030A0"/>
                <w:spacing w:val="2"/>
                <w:sz w:val="20"/>
                <w:szCs w:val="21"/>
              </w:rPr>
              <w:t>Ch</w:t>
            </w:r>
            <w:r w:rsidRPr="000C5909">
              <w:rPr>
                <w:rFonts w:ascii="Kinetic Letters Joined" w:eastAsia="Arial" w:hAnsi="Kinetic Letters Joined" w:cs="Arial"/>
                <w:color w:val="7030A0"/>
                <w:sz w:val="20"/>
                <w:szCs w:val="21"/>
              </w:rPr>
              <w:t>il</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e</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22"/>
                <w:sz w:val="20"/>
                <w:szCs w:val="21"/>
              </w:rPr>
              <w:t xml:space="preserve"> </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w</w:t>
            </w:r>
            <w:r w:rsidRPr="000C5909">
              <w:rPr>
                <w:rFonts w:ascii="Kinetic Letters Joined" w:eastAsia="Arial" w:hAnsi="Kinetic Letters Joined" w:cs="Arial"/>
                <w:color w:val="7030A0"/>
                <w:spacing w:val="13"/>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n</w:t>
            </w:r>
            <w:r w:rsidRPr="000C5909">
              <w:rPr>
                <w:rFonts w:ascii="Kinetic Letters Joined" w:eastAsia="Arial" w:hAnsi="Kinetic Letters Joined" w:cs="Arial"/>
                <w:color w:val="7030A0"/>
                <w:sz w:val="20"/>
                <w:szCs w:val="21"/>
              </w:rPr>
              <w:t>d</w:t>
            </w:r>
            <w:r w:rsidRPr="000C5909">
              <w:rPr>
                <w:rFonts w:ascii="Kinetic Letters Joined" w:eastAsia="Arial" w:hAnsi="Kinetic Letters Joined" w:cs="Arial"/>
                <w:color w:val="7030A0"/>
                <w:spacing w:val="12"/>
                <w:sz w:val="20"/>
                <w:szCs w:val="21"/>
              </w:rPr>
              <w:t xml:space="preserve"> </w:t>
            </w:r>
            <w:r w:rsidRPr="000C5909">
              <w:rPr>
                <w:rFonts w:ascii="Kinetic Letters Joined" w:eastAsia="Arial" w:hAnsi="Kinetic Letters Joined" w:cs="Arial"/>
                <w:color w:val="7030A0"/>
                <w:spacing w:val="2"/>
                <w:w w:val="102"/>
                <w:sz w:val="20"/>
                <w:szCs w:val="21"/>
              </w:rPr>
              <w:t>des</w:t>
            </w:r>
            <w:r w:rsidRPr="000C5909">
              <w:rPr>
                <w:rFonts w:ascii="Kinetic Letters Joined" w:eastAsia="Arial" w:hAnsi="Kinetic Letters Joined" w:cs="Arial"/>
                <w:color w:val="7030A0"/>
                <w:spacing w:val="-3"/>
                <w:w w:val="102"/>
                <w:sz w:val="20"/>
                <w:szCs w:val="21"/>
              </w:rPr>
              <w:t>i</w:t>
            </w:r>
            <w:r w:rsidRPr="000C5909">
              <w:rPr>
                <w:rFonts w:ascii="Kinetic Letters Joined" w:eastAsia="Arial" w:hAnsi="Kinetic Letters Joined" w:cs="Arial"/>
                <w:color w:val="7030A0"/>
                <w:spacing w:val="4"/>
                <w:w w:val="102"/>
                <w:sz w:val="20"/>
                <w:szCs w:val="21"/>
              </w:rPr>
              <w:t>g</w:t>
            </w:r>
            <w:r w:rsidRPr="000C5909">
              <w:rPr>
                <w:rFonts w:ascii="Kinetic Letters Joined" w:eastAsia="Arial" w:hAnsi="Kinetic Letters Joined" w:cs="Arial"/>
                <w:color w:val="7030A0"/>
                <w:w w:val="102"/>
                <w:sz w:val="20"/>
                <w:szCs w:val="21"/>
              </w:rPr>
              <w:t xml:space="preserve">n </w:t>
            </w:r>
            <w:r w:rsidRPr="000C5909">
              <w:rPr>
                <w:rFonts w:ascii="Kinetic Letters Joined" w:eastAsia="Arial" w:hAnsi="Kinetic Letters Joined" w:cs="Arial"/>
                <w:color w:val="7030A0"/>
                <w:spacing w:val="2"/>
                <w:sz w:val="20"/>
                <w:szCs w:val="21"/>
              </w:rPr>
              <w:t>th</w:t>
            </w:r>
            <w:r w:rsidRPr="000C5909">
              <w:rPr>
                <w:rFonts w:ascii="Kinetic Letters Joined" w:eastAsia="Arial" w:hAnsi="Kinetic Letters Joined" w:cs="Arial"/>
                <w:color w:val="7030A0"/>
                <w:spacing w:val="1"/>
                <w:sz w:val="20"/>
                <w:szCs w:val="21"/>
              </w:rPr>
              <w:t>e</w:t>
            </w:r>
            <w:r w:rsidRPr="000C5909">
              <w:rPr>
                <w:rFonts w:ascii="Kinetic Letters Joined" w:eastAsia="Arial" w:hAnsi="Kinetic Letters Joined" w:cs="Arial"/>
                <w:color w:val="7030A0"/>
                <w:sz w:val="20"/>
                <w:szCs w:val="21"/>
              </w:rPr>
              <w:t>ir</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sz w:val="20"/>
                <w:szCs w:val="21"/>
              </w:rPr>
              <w:t>o</w:t>
            </w:r>
            <w:r w:rsidRPr="000C5909">
              <w:rPr>
                <w:rFonts w:ascii="Kinetic Letters Joined" w:eastAsia="Arial" w:hAnsi="Kinetic Letters Joined" w:cs="Arial"/>
                <w:color w:val="7030A0"/>
                <w:spacing w:val="-1"/>
                <w:sz w:val="20"/>
                <w:szCs w:val="21"/>
              </w:rPr>
              <w:t>w</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13"/>
                <w:sz w:val="20"/>
                <w:szCs w:val="21"/>
              </w:rPr>
              <w:t xml:space="preserve"> </w:t>
            </w:r>
            <w:r w:rsidRPr="000C5909">
              <w:rPr>
                <w:rFonts w:ascii="Kinetic Letters Joined" w:eastAsia="Arial" w:hAnsi="Kinetic Letters Joined" w:cs="Arial"/>
                <w:color w:val="7030A0"/>
                <w:spacing w:val="2"/>
                <w:sz w:val="20"/>
                <w:szCs w:val="21"/>
              </w:rPr>
              <w:t>pe</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fec</w:t>
            </w:r>
            <w:r w:rsidRPr="000C5909">
              <w:rPr>
                <w:rFonts w:ascii="Kinetic Letters Joined" w:eastAsia="Arial" w:hAnsi="Kinetic Letters Joined" w:cs="Arial"/>
                <w:color w:val="7030A0"/>
                <w:sz w:val="20"/>
                <w:szCs w:val="21"/>
              </w:rPr>
              <w:t>t</w:t>
            </w:r>
            <w:r w:rsidRPr="000C5909">
              <w:rPr>
                <w:rFonts w:ascii="Kinetic Letters Joined" w:eastAsia="Arial" w:hAnsi="Kinetic Letters Joined" w:cs="Arial"/>
                <w:color w:val="7030A0"/>
                <w:spacing w:val="18"/>
                <w:sz w:val="20"/>
                <w:szCs w:val="21"/>
              </w:rPr>
              <w:t xml:space="preserve"> </w:t>
            </w:r>
            <w:r w:rsidRPr="000C5909">
              <w:rPr>
                <w:rFonts w:ascii="Kinetic Letters Joined" w:eastAsia="Arial" w:hAnsi="Kinetic Letters Joined" w:cs="Arial"/>
                <w:color w:val="7030A0"/>
                <w:spacing w:val="2"/>
                <w:w w:val="102"/>
                <w:sz w:val="20"/>
                <w:szCs w:val="21"/>
              </w:rPr>
              <w:t>sch</w:t>
            </w:r>
            <w:r w:rsidRPr="000C5909">
              <w:rPr>
                <w:rFonts w:ascii="Kinetic Letters Joined" w:eastAsia="Arial" w:hAnsi="Kinetic Letters Joined" w:cs="Arial"/>
                <w:color w:val="7030A0"/>
                <w:spacing w:val="1"/>
                <w:w w:val="102"/>
                <w:sz w:val="20"/>
                <w:szCs w:val="21"/>
              </w:rPr>
              <w:t>o</w:t>
            </w:r>
            <w:r w:rsidRPr="000C5909">
              <w:rPr>
                <w:rFonts w:ascii="Kinetic Letters Joined" w:eastAsia="Arial" w:hAnsi="Kinetic Letters Joined" w:cs="Arial"/>
                <w:color w:val="7030A0"/>
                <w:spacing w:val="2"/>
                <w:w w:val="102"/>
                <w:sz w:val="20"/>
                <w:szCs w:val="21"/>
              </w:rPr>
              <w:t>o</w:t>
            </w:r>
            <w:r w:rsidRPr="000C5909">
              <w:rPr>
                <w:rFonts w:ascii="Kinetic Letters Joined" w:eastAsia="Arial" w:hAnsi="Kinetic Letters Joined" w:cs="Arial"/>
                <w:color w:val="7030A0"/>
                <w:w w:val="103"/>
                <w:sz w:val="20"/>
                <w:szCs w:val="21"/>
              </w:rPr>
              <w:t>l.</w:t>
            </w:r>
          </w:p>
          <w:p w:rsidR="00171245" w:rsidRPr="0006105B" w:rsidRDefault="00E879A9" w:rsidP="009911FF">
            <w:pPr>
              <w:spacing w:line="252" w:lineRule="auto"/>
              <w:ind w:right="417"/>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E879A9" w:rsidRPr="000C5909" w:rsidRDefault="00E879A9" w:rsidP="009911FF">
            <w:pPr>
              <w:spacing w:line="252" w:lineRule="auto"/>
              <w:ind w:right="417"/>
              <w:jc w:val="both"/>
              <w:rPr>
                <w:rFonts w:ascii="Kinetic Letters Joined" w:eastAsia="Arial" w:hAnsi="Kinetic Letters Joined" w:cs="Arial"/>
                <w:color w:val="FFCC00"/>
                <w:sz w:val="20"/>
                <w:szCs w:val="21"/>
              </w:rPr>
            </w:pP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8"/>
                <w:sz w:val="20"/>
                <w:szCs w:val="21"/>
              </w:rPr>
              <w:t xml:space="preserve"> </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ste</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n</w:t>
            </w:r>
            <w:r w:rsidRPr="000C5909">
              <w:rPr>
                <w:rFonts w:ascii="Kinetic Letters Joined" w:eastAsia="Arial" w:hAnsi="Kinetic Letters Joined" w:cs="Arial"/>
                <w:color w:val="FFCC00"/>
                <w:sz w:val="20"/>
                <w:szCs w:val="21"/>
              </w:rPr>
              <w:t>g</w:t>
            </w:r>
            <w:r w:rsidRPr="000C5909">
              <w:rPr>
                <w:rFonts w:ascii="Kinetic Letters Joined" w:eastAsia="Arial" w:hAnsi="Kinetic Letters Joined" w:cs="Arial"/>
                <w:color w:val="FFCC00"/>
                <w:spacing w:val="35"/>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sz w:val="20"/>
                <w:szCs w:val="21"/>
              </w:rPr>
              <w:t>sch</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16"/>
                <w:sz w:val="20"/>
                <w:szCs w:val="21"/>
              </w:rPr>
              <w:t xml:space="preserve"> </w:t>
            </w:r>
            <w:r w:rsidRPr="000C5909">
              <w:rPr>
                <w:rFonts w:ascii="Kinetic Letters Joined" w:eastAsia="Arial" w:hAnsi="Kinetic Letters Joined" w:cs="Arial"/>
                <w:color w:val="FFCC00"/>
                <w:sz w:val="20"/>
                <w:szCs w:val="21"/>
              </w:rPr>
              <w:t>in</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w w:val="103"/>
                <w:sz w:val="20"/>
                <w:szCs w:val="21"/>
              </w:rPr>
              <w:t>t</w:t>
            </w:r>
            <w:r w:rsidRPr="000C5909">
              <w:rPr>
                <w:rFonts w:ascii="Kinetic Letters Joined" w:eastAsia="Arial" w:hAnsi="Kinetic Letters Joined" w:cs="Arial"/>
                <w:color w:val="FFCC00"/>
                <w:spacing w:val="2"/>
                <w:w w:val="102"/>
                <w:sz w:val="20"/>
                <w:szCs w:val="21"/>
              </w:rPr>
              <w:t xml:space="preserve">he </w:t>
            </w:r>
            <w:r w:rsidRPr="000C5909">
              <w:rPr>
                <w:rFonts w:ascii="Kinetic Letters Joined" w:eastAsia="Arial" w:hAnsi="Kinetic Letters Joined" w:cs="Arial"/>
                <w:color w:val="FFCC00"/>
                <w:spacing w:val="2"/>
                <w:sz w:val="20"/>
                <w:szCs w:val="21"/>
              </w:rPr>
              <w:t>st</w:t>
            </w:r>
            <w:r w:rsidRPr="000C5909">
              <w:rPr>
                <w:rFonts w:ascii="Kinetic Letters Joined" w:eastAsia="Arial" w:hAnsi="Kinetic Letters Joined" w:cs="Arial"/>
                <w:color w:val="FFCC00"/>
                <w:sz w:val="20"/>
                <w:szCs w:val="21"/>
              </w:rPr>
              <w:t>yle</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z w:val="20"/>
                <w:szCs w:val="21"/>
              </w:rPr>
              <w:t>of</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1"/>
                <w:sz w:val="20"/>
                <w:szCs w:val="21"/>
              </w:rPr>
              <w:t>L</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pacing w:val="2"/>
                <w:w w:val="102"/>
                <w:sz w:val="20"/>
                <w:szCs w:val="21"/>
              </w:rPr>
              <w:t>L</w:t>
            </w:r>
            <w:r w:rsidRPr="000C5909">
              <w:rPr>
                <w:rFonts w:ascii="Kinetic Letters Joined" w:eastAsia="Arial" w:hAnsi="Kinetic Letters Joined" w:cs="Arial"/>
                <w:color w:val="FFCC00"/>
                <w:spacing w:val="1"/>
                <w:w w:val="102"/>
                <w:sz w:val="20"/>
                <w:szCs w:val="21"/>
              </w:rPr>
              <w:t>o</w:t>
            </w:r>
            <w:r w:rsidRPr="000C5909">
              <w:rPr>
                <w:rFonts w:ascii="Kinetic Letters Joined" w:eastAsia="Arial" w:hAnsi="Kinetic Letters Joined" w:cs="Arial"/>
                <w:color w:val="FFCC00"/>
                <w:w w:val="102"/>
                <w:sz w:val="20"/>
                <w:szCs w:val="21"/>
              </w:rPr>
              <w:t>w</w:t>
            </w:r>
            <w:r w:rsidRPr="000C5909">
              <w:rPr>
                <w:rFonts w:ascii="Kinetic Letters Joined" w:eastAsia="Arial" w:hAnsi="Kinetic Letters Joined" w:cs="Arial"/>
                <w:color w:val="FFCC00"/>
                <w:spacing w:val="2"/>
                <w:w w:val="102"/>
                <w:sz w:val="20"/>
                <w:szCs w:val="21"/>
              </w:rPr>
              <w:t>r</w:t>
            </w:r>
            <w:r w:rsidRPr="000C5909">
              <w:rPr>
                <w:rFonts w:ascii="Kinetic Letters Joined" w:eastAsia="Arial" w:hAnsi="Kinetic Letters Joined" w:cs="Arial"/>
                <w:color w:val="FFCC00"/>
                <w:spacing w:val="1"/>
                <w:w w:val="102"/>
                <w:sz w:val="20"/>
                <w:szCs w:val="21"/>
              </w:rPr>
              <w:t>y</w:t>
            </w:r>
            <w:r w:rsidRPr="000C5909">
              <w:rPr>
                <w:rFonts w:ascii="Kinetic Letters Joined" w:eastAsia="Arial" w:hAnsi="Kinetic Letters Joined" w:cs="Arial"/>
                <w:color w:val="FFCC00"/>
                <w:w w:val="103"/>
                <w:sz w:val="20"/>
                <w:szCs w:val="21"/>
              </w:rPr>
              <w:t>.</w:t>
            </w:r>
          </w:p>
          <w:p w:rsidR="00912727" w:rsidRPr="0006105B" w:rsidRDefault="00E879A9" w:rsidP="009911FF">
            <w:pPr>
              <w:jc w:val="both"/>
              <w:rPr>
                <w:rFonts w:ascii="Broadway" w:eastAsia="Arial" w:hAnsi="Broadway" w:cs="Arial"/>
                <w:color w:val="FF3399"/>
                <w:spacing w:val="2"/>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912727" w:rsidRPr="000C5909" w:rsidRDefault="00912727" w:rsidP="009911FF">
            <w:pPr>
              <w:jc w:val="both"/>
              <w:rPr>
                <w:rFonts w:ascii="Kinetic Letters Joined" w:eastAsia="Times New Roman" w:hAnsi="Kinetic Letters Joined" w:cs="Arial"/>
                <w:b/>
                <w:bCs/>
                <w:color w:val="FF3399"/>
                <w:sz w:val="20"/>
                <w:szCs w:val="21"/>
                <w:lang w:eastAsia="en-GB"/>
              </w:rPr>
            </w:pPr>
            <w:r w:rsidRPr="007D404B">
              <w:rPr>
                <w:rFonts w:ascii="Kinetic Letters Joined" w:eastAsia="Times New Roman" w:hAnsi="Kinetic Letters Joined" w:cs="Arial"/>
                <w:b/>
                <w:bCs/>
                <w:color w:val="FF3399"/>
                <w:sz w:val="20"/>
                <w:szCs w:val="21"/>
                <w:lang w:eastAsia="en-GB"/>
              </w:rPr>
              <w:t>Y1</w:t>
            </w:r>
            <w:r w:rsidRPr="000C5909">
              <w:rPr>
                <w:rFonts w:ascii="Kinetic Letters Joined" w:eastAsia="Times New Roman" w:hAnsi="Kinetic Letters Joined" w:cs="Arial"/>
                <w:b/>
                <w:bCs/>
                <w:color w:val="FF3399"/>
                <w:sz w:val="20"/>
                <w:szCs w:val="21"/>
                <w:lang w:eastAsia="en-GB"/>
              </w:rPr>
              <w:t xml:space="preserve"> </w:t>
            </w:r>
            <w:r w:rsidRPr="00BD3AFB">
              <w:rPr>
                <w:rFonts w:ascii="Kinetic Letters Joined" w:eastAsia="Times New Roman" w:hAnsi="Kinetic Letters Joined" w:cs="Arial"/>
                <w:bCs/>
                <w:color w:val="FF3399"/>
                <w:sz w:val="20"/>
                <w:szCs w:val="21"/>
                <w:lang w:eastAsia="en-GB"/>
              </w:rPr>
              <w:t>Hey You</w:t>
            </w:r>
            <w:r w:rsidRPr="00BD3AFB">
              <w:rPr>
                <w:rFonts w:ascii="Kinetic Letters Joined" w:eastAsia="Times New Roman" w:hAnsi="Kinetic Letters Joined" w:cs="Arial"/>
                <w:color w:val="FF3399"/>
                <w:sz w:val="20"/>
                <w:szCs w:val="21"/>
                <w:lang w:eastAsia="en-GB"/>
              </w:rPr>
              <w:t>!</w:t>
            </w:r>
            <w:r w:rsidRPr="00912727">
              <w:rPr>
                <w:rFonts w:ascii="Kinetic Letters Joined" w:eastAsia="Times New Roman" w:hAnsi="Kinetic Letters Joined" w:cs="Arial"/>
                <w:color w:val="FF3399"/>
                <w:sz w:val="20"/>
                <w:szCs w:val="21"/>
                <w:lang w:eastAsia="en-GB"/>
              </w:rPr>
              <w:t xml:space="preserve"> is written in an old school hip hop style for children to learn about the differences between pulse, rhythm and pitch and to learn how to rap an</w:t>
            </w:r>
            <w:r w:rsidR="000C5909" w:rsidRPr="000C5909">
              <w:rPr>
                <w:rFonts w:ascii="Kinetic Letters Joined" w:eastAsia="Times New Roman" w:hAnsi="Kinetic Letters Joined" w:cs="Arial"/>
                <w:color w:val="FF3399"/>
                <w:sz w:val="20"/>
                <w:szCs w:val="21"/>
                <w:lang w:eastAsia="en-GB"/>
              </w:rPr>
              <w:t>d enjoy it in its original form</w:t>
            </w:r>
            <w:r w:rsidRPr="000C5909">
              <w:rPr>
                <w:rFonts w:ascii="Kinetic Letters Joined" w:eastAsia="Times New Roman" w:hAnsi="Kinetic Letters Joined" w:cs="Arial"/>
                <w:color w:val="FF3399"/>
                <w:sz w:val="20"/>
                <w:szCs w:val="21"/>
                <w:lang w:eastAsia="en-GB"/>
              </w:rPr>
              <w:t xml:space="preserve"> </w:t>
            </w:r>
            <w:r w:rsidRPr="000C5909">
              <w:rPr>
                <w:rFonts w:ascii="Kinetic Letters Joined" w:hAnsi="Kinetic Letters Joined" w:cs="Arial"/>
                <w:color w:val="FF3399"/>
                <w:sz w:val="20"/>
                <w:szCs w:val="21"/>
                <w:shd w:val="clear" w:color="auto" w:fill="FFFFFF"/>
              </w:rPr>
              <w:t>(courtesy of ‘</w:t>
            </w:r>
            <w:proofErr w:type="spellStart"/>
            <w:r w:rsidRPr="000C5909">
              <w:rPr>
                <w:rFonts w:ascii="Kinetic Letters Joined" w:hAnsi="Kinetic Letters Joined" w:cs="Arial"/>
                <w:color w:val="FF3399"/>
                <w:sz w:val="20"/>
                <w:szCs w:val="21"/>
                <w:shd w:val="clear" w:color="auto" w:fill="FFFFFF"/>
              </w:rPr>
              <w:t>Charanga</w:t>
            </w:r>
            <w:proofErr w:type="spellEnd"/>
            <w:r w:rsidRPr="000C5909">
              <w:rPr>
                <w:rFonts w:ascii="Kinetic Letters Joined" w:hAnsi="Kinetic Letters Joined" w:cs="Arial"/>
                <w:color w:val="FF3399"/>
                <w:sz w:val="20"/>
                <w:szCs w:val="21"/>
                <w:shd w:val="clear" w:color="auto" w:fill="FFFFFF"/>
              </w:rPr>
              <w:t>’)</w:t>
            </w:r>
          </w:p>
          <w:p w:rsidR="00912727" w:rsidRPr="000C5909" w:rsidRDefault="00912727" w:rsidP="0006105B">
            <w:pPr>
              <w:shd w:val="clear" w:color="auto" w:fill="FFFFFF"/>
              <w:jc w:val="both"/>
              <w:rPr>
                <w:rFonts w:ascii="Kinetic Letters Joined" w:eastAsia="Arial" w:hAnsi="Kinetic Letters Joined" w:cs="Arial"/>
                <w:b/>
                <w:color w:val="FF3399"/>
                <w:spacing w:val="21"/>
                <w:sz w:val="20"/>
                <w:szCs w:val="21"/>
              </w:rPr>
            </w:pPr>
            <w:r w:rsidRPr="000C5909">
              <w:rPr>
                <w:rFonts w:ascii="Kinetic Letters Joined" w:eastAsia="Times New Roman" w:hAnsi="Kinetic Letters Joined" w:cs="Arial"/>
                <w:b/>
                <w:color w:val="FF3399"/>
                <w:sz w:val="20"/>
                <w:szCs w:val="21"/>
                <w:lang w:eastAsia="en-GB"/>
              </w:rPr>
              <w:t xml:space="preserve">Y2 </w:t>
            </w:r>
            <w:r w:rsidRPr="00BD3AFB">
              <w:rPr>
                <w:rFonts w:ascii="Kinetic Letters Joined" w:hAnsi="Kinetic Letters Joined" w:cs="Arial"/>
                <w:color w:val="FF3399"/>
                <w:sz w:val="20"/>
                <w:szCs w:val="21"/>
                <w:shd w:val="clear" w:color="auto" w:fill="FFFFFF"/>
              </w:rPr>
              <w:t>Hands, Feet, Heart.</w:t>
            </w:r>
            <w:r w:rsidRPr="000C5909">
              <w:rPr>
                <w:rFonts w:ascii="Kinetic Letters Joined" w:hAnsi="Kinetic Letters Joined" w:cs="Arial"/>
                <w:color w:val="FF3399"/>
                <w:sz w:val="20"/>
                <w:szCs w:val="21"/>
                <w:shd w:val="clear" w:color="auto" w:fill="FFFFFF"/>
              </w:rPr>
              <w:t xml:space="preserve"> The material presents an integrated approach to music where games, the dimensions of music (pulse, rhythm, pitch </w:t>
            </w:r>
            <w:proofErr w:type="spellStart"/>
            <w:r w:rsidRPr="000C5909">
              <w:rPr>
                <w:rFonts w:ascii="Kinetic Letters Joined" w:hAnsi="Kinetic Letters Joined" w:cs="Arial"/>
                <w:color w:val="FF3399"/>
                <w:sz w:val="20"/>
                <w:szCs w:val="21"/>
                <w:shd w:val="clear" w:color="auto" w:fill="FFFFFF"/>
              </w:rPr>
              <w:t>etc</w:t>
            </w:r>
            <w:proofErr w:type="spellEnd"/>
            <w:r w:rsidRPr="000C5909">
              <w:rPr>
                <w:rFonts w:ascii="Kinetic Letters Joined" w:hAnsi="Kinetic Letters Joined" w:cs="Arial"/>
                <w:color w:val="FF3399"/>
                <w:sz w:val="20"/>
                <w:szCs w:val="21"/>
                <w:shd w:val="clear" w:color="auto" w:fill="FFFFFF"/>
              </w:rPr>
              <w:t>), singing and playing instruments are all linked. (courtesy of ‘</w:t>
            </w:r>
            <w:proofErr w:type="spellStart"/>
            <w:r w:rsidRPr="000C5909">
              <w:rPr>
                <w:rFonts w:ascii="Kinetic Letters Joined" w:hAnsi="Kinetic Letters Joined" w:cs="Arial"/>
                <w:color w:val="FF3399"/>
                <w:sz w:val="20"/>
                <w:szCs w:val="21"/>
                <w:shd w:val="clear" w:color="auto" w:fill="FFFFFF"/>
              </w:rPr>
              <w:t>Charanga</w:t>
            </w:r>
            <w:proofErr w:type="spellEnd"/>
            <w:r w:rsidRPr="000C5909">
              <w:rPr>
                <w:rFonts w:ascii="Kinetic Letters Joined" w:hAnsi="Kinetic Letters Joined" w:cs="Arial"/>
                <w:color w:val="FF3399"/>
                <w:sz w:val="20"/>
                <w:szCs w:val="21"/>
                <w:shd w:val="clear" w:color="auto" w:fill="FFFFFF"/>
              </w:rPr>
              <w:t>’)</w:t>
            </w:r>
          </w:p>
          <w:p w:rsidR="00E879A9" w:rsidRPr="000C5909" w:rsidRDefault="00912727" w:rsidP="0006105B">
            <w:pPr>
              <w:jc w:val="both"/>
              <w:rPr>
                <w:rFonts w:ascii="Kinetic Letters Joined" w:eastAsia="Arial" w:hAnsi="Kinetic Letters Joined" w:cs="Arial"/>
                <w:color w:val="FF3399"/>
                <w:w w:val="103"/>
                <w:sz w:val="20"/>
                <w:szCs w:val="21"/>
              </w:rPr>
            </w:pPr>
            <w:r w:rsidRPr="00BF58C0">
              <w:rPr>
                <w:rFonts w:ascii="Kinetic Letters Joined" w:eastAsia="Arial" w:hAnsi="Kinetic Letters Joined" w:cs="Arial"/>
                <w:i/>
                <w:color w:val="FF3399"/>
                <w:spacing w:val="2"/>
                <w:sz w:val="20"/>
                <w:szCs w:val="21"/>
              </w:rPr>
              <w:t>Additional topic link:</w:t>
            </w:r>
            <w:r w:rsidRPr="000C5909">
              <w:rPr>
                <w:rFonts w:ascii="Kinetic Letters Joined" w:eastAsia="Arial" w:hAnsi="Kinetic Letters Joined" w:cs="Arial"/>
                <w:color w:val="FF3399"/>
                <w:spacing w:val="2"/>
                <w:sz w:val="20"/>
                <w:szCs w:val="21"/>
              </w:rPr>
              <w:t xml:space="preserve"> </w:t>
            </w:r>
            <w:r w:rsidR="00E879A9" w:rsidRPr="000C5909">
              <w:rPr>
                <w:rFonts w:ascii="Kinetic Letters Joined" w:eastAsia="Arial" w:hAnsi="Kinetic Letters Joined" w:cs="Arial"/>
                <w:color w:val="FF3399"/>
                <w:spacing w:val="2"/>
                <w:sz w:val="20"/>
                <w:szCs w:val="21"/>
              </w:rPr>
              <w:t>S</w:t>
            </w:r>
            <w:r w:rsidR="00E879A9" w:rsidRPr="000C5909">
              <w:rPr>
                <w:rFonts w:ascii="Kinetic Letters Joined" w:eastAsia="Arial" w:hAnsi="Kinetic Letters Joined" w:cs="Arial"/>
                <w:color w:val="FF3399"/>
                <w:sz w:val="20"/>
                <w:szCs w:val="21"/>
              </w:rPr>
              <w:t>i</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z w:val="20"/>
                <w:szCs w:val="21"/>
              </w:rPr>
              <w:t>g</w:t>
            </w:r>
            <w:r w:rsidR="00E879A9" w:rsidRPr="000C5909">
              <w:rPr>
                <w:rFonts w:ascii="Kinetic Letters Joined" w:eastAsia="Arial" w:hAnsi="Kinetic Letters Joined" w:cs="Arial"/>
                <w:color w:val="FF3399"/>
                <w:spacing w:val="16"/>
                <w:sz w:val="20"/>
                <w:szCs w:val="21"/>
              </w:rPr>
              <w:t xml:space="preserve"> </w:t>
            </w:r>
            <w:r w:rsidR="00E879A9" w:rsidRPr="000C5909">
              <w:rPr>
                <w:rFonts w:ascii="Kinetic Letters Joined" w:eastAsia="Arial" w:hAnsi="Kinetic Letters Joined" w:cs="Arial"/>
                <w:color w:val="FF3399"/>
                <w:sz w:val="20"/>
                <w:szCs w:val="21"/>
              </w:rPr>
              <w:t>a</w:t>
            </w:r>
            <w:r w:rsidR="00E879A9" w:rsidRPr="000C5909">
              <w:rPr>
                <w:rFonts w:ascii="Kinetic Letters Joined" w:eastAsia="Arial" w:hAnsi="Kinetic Letters Joined" w:cs="Arial"/>
                <w:color w:val="FF3399"/>
                <w:spacing w:val="5"/>
                <w:sz w:val="20"/>
                <w:szCs w:val="21"/>
              </w:rPr>
              <w:t xml:space="preserve"> </w:t>
            </w:r>
            <w:r w:rsidR="00E879A9" w:rsidRPr="000C5909">
              <w:rPr>
                <w:rFonts w:ascii="Kinetic Letters Joined" w:eastAsia="Arial" w:hAnsi="Kinetic Letters Joined" w:cs="Arial"/>
                <w:color w:val="FF3399"/>
                <w:spacing w:val="2"/>
                <w:sz w:val="20"/>
                <w:szCs w:val="21"/>
              </w:rPr>
              <w:t>ra</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z w:val="20"/>
                <w:szCs w:val="21"/>
              </w:rPr>
              <w:t>e</w:t>
            </w:r>
            <w:r w:rsidR="00E879A9" w:rsidRPr="000C5909">
              <w:rPr>
                <w:rFonts w:ascii="Kinetic Letters Joined" w:eastAsia="Arial" w:hAnsi="Kinetic Letters Joined" w:cs="Arial"/>
                <w:color w:val="FF3399"/>
                <w:spacing w:val="14"/>
                <w:sz w:val="20"/>
                <w:szCs w:val="21"/>
              </w:rPr>
              <w:t xml:space="preserve"> </w:t>
            </w:r>
            <w:r w:rsidR="00E879A9" w:rsidRPr="000C5909">
              <w:rPr>
                <w:rFonts w:ascii="Kinetic Letters Joined" w:eastAsia="Arial" w:hAnsi="Kinetic Letters Joined" w:cs="Arial"/>
                <w:color w:val="FF3399"/>
                <w:spacing w:val="-1"/>
                <w:sz w:val="20"/>
                <w:szCs w:val="21"/>
              </w:rPr>
              <w:t>o</w:t>
            </w:r>
            <w:r w:rsidR="00E879A9" w:rsidRPr="000C5909">
              <w:rPr>
                <w:rFonts w:ascii="Kinetic Letters Joined" w:eastAsia="Arial" w:hAnsi="Kinetic Letters Joined" w:cs="Arial"/>
                <w:color w:val="FF3399"/>
                <w:sz w:val="20"/>
                <w:szCs w:val="21"/>
              </w:rPr>
              <w:t>f</w:t>
            </w:r>
            <w:r w:rsidR="00E879A9" w:rsidRPr="000C5909">
              <w:rPr>
                <w:rFonts w:ascii="Kinetic Letters Joined" w:eastAsia="Arial" w:hAnsi="Kinetic Letters Joined" w:cs="Arial"/>
                <w:color w:val="FF3399"/>
                <w:spacing w:val="10"/>
                <w:sz w:val="20"/>
                <w:szCs w:val="21"/>
              </w:rPr>
              <w:t xml:space="preserve"> </w:t>
            </w:r>
            <w:r w:rsidR="00E879A9" w:rsidRPr="000C5909">
              <w:rPr>
                <w:rFonts w:ascii="Kinetic Letters Joined" w:eastAsia="Arial" w:hAnsi="Kinetic Letters Joined" w:cs="Arial"/>
                <w:color w:val="FF3399"/>
                <w:spacing w:val="-1"/>
                <w:sz w:val="20"/>
                <w:szCs w:val="21"/>
              </w:rPr>
              <w:t>p</w:t>
            </w:r>
            <w:r w:rsidR="00E879A9" w:rsidRPr="000C5909">
              <w:rPr>
                <w:rFonts w:ascii="Kinetic Letters Joined" w:eastAsia="Arial" w:hAnsi="Kinetic Letters Joined" w:cs="Arial"/>
                <w:color w:val="FF3399"/>
                <w:sz w:val="20"/>
                <w:szCs w:val="21"/>
              </w:rPr>
              <w:t>l</w:t>
            </w:r>
            <w:r w:rsidR="00E879A9" w:rsidRPr="000C5909">
              <w:rPr>
                <w:rFonts w:ascii="Kinetic Letters Joined" w:eastAsia="Arial" w:hAnsi="Kinetic Letters Joined" w:cs="Arial"/>
                <w:color w:val="FF3399"/>
                <w:spacing w:val="2"/>
                <w:sz w:val="20"/>
                <w:szCs w:val="21"/>
              </w:rPr>
              <w:t>a</w:t>
            </w:r>
            <w:r w:rsidR="00E879A9" w:rsidRPr="000C5909">
              <w:rPr>
                <w:rFonts w:ascii="Kinetic Letters Joined" w:eastAsia="Arial" w:hAnsi="Kinetic Letters Joined" w:cs="Arial"/>
                <w:color w:val="FF3399"/>
                <w:spacing w:val="-1"/>
                <w:sz w:val="20"/>
                <w:szCs w:val="21"/>
              </w:rPr>
              <w:t>y</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pacing w:val="2"/>
                <w:sz w:val="20"/>
                <w:szCs w:val="21"/>
              </w:rPr>
              <w:t>ro</w:t>
            </w:r>
            <w:r w:rsidR="00E879A9" w:rsidRPr="000C5909">
              <w:rPr>
                <w:rFonts w:ascii="Kinetic Letters Joined" w:eastAsia="Arial" w:hAnsi="Kinetic Letters Joined" w:cs="Arial"/>
                <w:color w:val="FF3399"/>
                <w:spacing w:val="1"/>
                <w:sz w:val="20"/>
                <w:szCs w:val="21"/>
              </w:rPr>
              <w:t>u</w:t>
            </w:r>
            <w:r w:rsidR="00E879A9" w:rsidRPr="000C5909">
              <w:rPr>
                <w:rFonts w:ascii="Kinetic Letters Joined" w:eastAsia="Arial" w:hAnsi="Kinetic Letters Joined" w:cs="Arial"/>
                <w:color w:val="FF3399"/>
                <w:spacing w:val="2"/>
                <w:sz w:val="20"/>
                <w:szCs w:val="21"/>
              </w:rPr>
              <w:t>n</w:t>
            </w:r>
            <w:r w:rsidR="00E879A9" w:rsidRPr="000C5909">
              <w:rPr>
                <w:rFonts w:ascii="Kinetic Letters Joined" w:eastAsia="Arial" w:hAnsi="Kinetic Letters Joined" w:cs="Arial"/>
                <w:color w:val="FF3399"/>
                <w:sz w:val="20"/>
                <w:szCs w:val="21"/>
              </w:rPr>
              <w:t>d</w:t>
            </w:r>
            <w:r w:rsidR="00E879A9" w:rsidRPr="000C5909">
              <w:rPr>
                <w:rFonts w:ascii="Kinetic Letters Joined" w:eastAsia="Arial" w:hAnsi="Kinetic Letters Joined" w:cs="Arial"/>
                <w:color w:val="FF3399"/>
                <w:spacing w:val="27"/>
                <w:sz w:val="20"/>
                <w:szCs w:val="21"/>
              </w:rPr>
              <w:t xml:space="preserve"> </w:t>
            </w:r>
            <w:r w:rsidR="00E879A9" w:rsidRPr="000C5909">
              <w:rPr>
                <w:rFonts w:ascii="Kinetic Letters Joined" w:eastAsia="Arial" w:hAnsi="Kinetic Letters Joined" w:cs="Arial"/>
                <w:color w:val="FF3399"/>
                <w:spacing w:val="2"/>
                <w:sz w:val="20"/>
                <w:szCs w:val="21"/>
              </w:rPr>
              <w:t>so</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z w:val="20"/>
                <w:szCs w:val="21"/>
              </w:rPr>
              <w:t>s</w:t>
            </w:r>
            <w:r w:rsidR="00E879A9" w:rsidRPr="000C5909">
              <w:rPr>
                <w:rFonts w:ascii="Kinetic Letters Joined" w:eastAsia="Arial" w:hAnsi="Kinetic Letters Joined" w:cs="Arial"/>
                <w:color w:val="FF3399"/>
                <w:spacing w:val="15"/>
                <w:sz w:val="20"/>
                <w:szCs w:val="21"/>
              </w:rPr>
              <w:t xml:space="preserve"> </w:t>
            </w:r>
            <w:r w:rsidR="00E879A9" w:rsidRPr="000C5909">
              <w:rPr>
                <w:rFonts w:ascii="Kinetic Letters Joined" w:eastAsia="Arial" w:hAnsi="Kinetic Letters Joined" w:cs="Arial"/>
                <w:color w:val="FF3399"/>
                <w:spacing w:val="2"/>
                <w:w w:val="102"/>
                <w:sz w:val="20"/>
                <w:szCs w:val="21"/>
              </w:rPr>
              <w:t>a</w:t>
            </w:r>
            <w:r w:rsidR="00E879A9" w:rsidRPr="000C5909">
              <w:rPr>
                <w:rFonts w:ascii="Kinetic Letters Joined" w:eastAsia="Arial" w:hAnsi="Kinetic Letters Joined" w:cs="Arial"/>
                <w:color w:val="FF3399"/>
                <w:spacing w:val="1"/>
                <w:w w:val="102"/>
                <w:sz w:val="20"/>
                <w:szCs w:val="21"/>
              </w:rPr>
              <w:t>n</w:t>
            </w:r>
            <w:r w:rsidR="00E879A9" w:rsidRPr="000C5909">
              <w:rPr>
                <w:rFonts w:ascii="Kinetic Letters Joined" w:eastAsia="Arial" w:hAnsi="Kinetic Letters Joined" w:cs="Arial"/>
                <w:color w:val="FF3399"/>
                <w:w w:val="102"/>
                <w:sz w:val="20"/>
                <w:szCs w:val="21"/>
              </w:rPr>
              <w:t xml:space="preserve">d </w:t>
            </w:r>
            <w:r w:rsidR="00E879A9" w:rsidRPr="000C5909">
              <w:rPr>
                <w:rFonts w:ascii="Kinetic Letters Joined" w:eastAsia="Arial" w:hAnsi="Kinetic Letters Joined" w:cs="Arial"/>
                <w:color w:val="FF3399"/>
                <w:spacing w:val="2"/>
                <w:w w:val="102"/>
                <w:sz w:val="20"/>
                <w:szCs w:val="21"/>
              </w:rPr>
              <w:t>rh</w:t>
            </w:r>
            <w:r w:rsidR="00E879A9" w:rsidRPr="000C5909">
              <w:rPr>
                <w:rFonts w:ascii="Kinetic Letters Joined" w:eastAsia="Arial" w:hAnsi="Kinetic Letters Joined" w:cs="Arial"/>
                <w:color w:val="FF3399"/>
                <w:spacing w:val="-1"/>
                <w:w w:val="102"/>
                <w:sz w:val="20"/>
                <w:szCs w:val="21"/>
              </w:rPr>
              <w:t>y</w:t>
            </w:r>
            <w:r w:rsidR="00E879A9" w:rsidRPr="000C5909">
              <w:rPr>
                <w:rFonts w:ascii="Kinetic Letters Joined" w:eastAsia="Arial" w:hAnsi="Kinetic Letters Joined" w:cs="Arial"/>
                <w:color w:val="FF3399"/>
                <w:spacing w:val="5"/>
                <w:w w:val="102"/>
                <w:sz w:val="20"/>
                <w:szCs w:val="21"/>
              </w:rPr>
              <w:t>m</w:t>
            </w:r>
            <w:r w:rsidR="00E879A9" w:rsidRPr="000C5909">
              <w:rPr>
                <w:rFonts w:ascii="Kinetic Letters Joined" w:eastAsia="Arial" w:hAnsi="Kinetic Letters Joined" w:cs="Arial"/>
                <w:color w:val="FF3399"/>
                <w:spacing w:val="2"/>
                <w:w w:val="102"/>
                <w:sz w:val="20"/>
                <w:szCs w:val="21"/>
              </w:rPr>
              <w:t>es</w:t>
            </w:r>
            <w:r w:rsidR="00E879A9" w:rsidRPr="000C5909">
              <w:rPr>
                <w:rFonts w:ascii="Kinetic Letters Joined" w:eastAsia="Arial" w:hAnsi="Kinetic Letters Joined" w:cs="Arial"/>
                <w:color w:val="FF3399"/>
                <w:w w:val="103"/>
                <w:sz w:val="20"/>
                <w:szCs w:val="21"/>
              </w:rPr>
              <w:t>.</w:t>
            </w:r>
          </w:p>
          <w:p w:rsidR="00171245" w:rsidRPr="0006105B" w:rsidRDefault="00171245" w:rsidP="009911FF">
            <w:pPr>
              <w:jc w:val="both"/>
              <w:rPr>
                <w:rFonts w:ascii="Broadway" w:eastAsia="Arial" w:hAnsi="Broadway" w:cs="Arial"/>
                <w:color w:val="00B0F0"/>
                <w:spacing w:val="2"/>
                <w:sz w:val="20"/>
                <w:szCs w:val="21"/>
              </w:rPr>
            </w:pPr>
            <w:r w:rsidRPr="0006105B">
              <w:rPr>
                <w:rFonts w:ascii="Broadway" w:eastAsia="Arial" w:hAnsi="Broadway" w:cs="Arial"/>
                <w:color w:val="00B0F0"/>
                <w:spacing w:val="2"/>
                <w:sz w:val="20"/>
                <w:szCs w:val="21"/>
              </w:rPr>
              <w:t>PE</w:t>
            </w:r>
          </w:p>
          <w:p w:rsidR="00FF172D" w:rsidRPr="000C5909" w:rsidRDefault="007C1C35" w:rsidP="009911FF">
            <w:pPr>
              <w:jc w:val="both"/>
              <w:rPr>
                <w:rFonts w:ascii="Kinetic Letters Joined" w:eastAsia="Arial" w:hAnsi="Kinetic Letters Joined" w:cs="Arial"/>
                <w:color w:val="00B0F0"/>
                <w:spacing w:val="2"/>
                <w:sz w:val="20"/>
                <w:szCs w:val="21"/>
              </w:rPr>
            </w:pPr>
            <w:r w:rsidRPr="000C5909">
              <w:rPr>
                <w:rFonts w:ascii="Kinetic Letters Joined" w:eastAsia="Arial" w:hAnsi="Kinetic Letters Joined" w:cs="Arial"/>
                <w:color w:val="00B0F0"/>
                <w:spacing w:val="2"/>
                <w:sz w:val="20"/>
                <w:szCs w:val="21"/>
              </w:rPr>
              <w:t>Ball sk</w:t>
            </w:r>
            <w:r w:rsidR="00FF172D" w:rsidRPr="000C5909">
              <w:rPr>
                <w:rFonts w:ascii="Kinetic Letters Joined" w:eastAsia="Arial" w:hAnsi="Kinetic Letters Joined" w:cs="Arial"/>
                <w:color w:val="00B0F0"/>
                <w:spacing w:val="2"/>
                <w:sz w:val="20"/>
                <w:szCs w:val="21"/>
              </w:rPr>
              <w:t>il</w:t>
            </w:r>
            <w:r w:rsidRPr="000C5909">
              <w:rPr>
                <w:rFonts w:ascii="Kinetic Letters Joined" w:eastAsia="Arial" w:hAnsi="Kinetic Letters Joined" w:cs="Arial"/>
                <w:color w:val="00B0F0"/>
                <w:spacing w:val="2"/>
                <w:sz w:val="20"/>
                <w:szCs w:val="21"/>
              </w:rPr>
              <w:t>ls and gro</w:t>
            </w:r>
            <w:r w:rsidR="00FF172D" w:rsidRPr="000C5909">
              <w:rPr>
                <w:rFonts w:ascii="Kinetic Letters Joined" w:eastAsia="Arial" w:hAnsi="Kinetic Letters Joined" w:cs="Arial"/>
                <w:color w:val="00B0F0"/>
                <w:spacing w:val="2"/>
                <w:sz w:val="20"/>
                <w:szCs w:val="21"/>
              </w:rPr>
              <w:t>up games.</w:t>
            </w:r>
          </w:p>
          <w:p w:rsidR="00171245" w:rsidRPr="0006105B" w:rsidRDefault="00171245" w:rsidP="009911FF">
            <w:pPr>
              <w:spacing w:line="252" w:lineRule="auto"/>
              <w:ind w:left="1" w:right="272" w:hanging="1"/>
              <w:jc w:val="both"/>
              <w:rPr>
                <w:rFonts w:ascii="Broadway" w:eastAsia="Arial" w:hAnsi="Broadway" w:cs="Arial"/>
                <w:color w:val="CC6600"/>
                <w:sz w:val="20"/>
                <w:szCs w:val="21"/>
              </w:rPr>
            </w:pPr>
            <w:r w:rsidRPr="0006105B">
              <w:rPr>
                <w:rFonts w:ascii="Broadway" w:eastAsia="Arial" w:hAnsi="Broadway" w:cs="Arial"/>
                <w:color w:val="CC6600"/>
                <w:sz w:val="20"/>
                <w:szCs w:val="21"/>
              </w:rPr>
              <w:t>R</w:t>
            </w:r>
            <w:r w:rsidR="009911FF" w:rsidRPr="0006105B">
              <w:rPr>
                <w:rFonts w:ascii="Broadway" w:eastAsia="Arial" w:hAnsi="Broadway" w:cs="Arial"/>
                <w:color w:val="CC6600"/>
                <w:sz w:val="20"/>
                <w:szCs w:val="21"/>
              </w:rPr>
              <w:t>E</w:t>
            </w:r>
          </w:p>
          <w:p w:rsidR="00FF172D" w:rsidRPr="000C5909" w:rsidRDefault="00FF172D" w:rsidP="009911FF">
            <w:pPr>
              <w:spacing w:line="252" w:lineRule="auto"/>
              <w:ind w:left="1" w:right="272" w:hanging="1"/>
              <w:jc w:val="both"/>
              <w:rPr>
                <w:rFonts w:ascii="Kinetic Letters Joined" w:eastAsia="Arial" w:hAnsi="Kinetic Letters Joined" w:cs="Arial"/>
                <w:color w:val="CC6600"/>
                <w:sz w:val="20"/>
                <w:szCs w:val="21"/>
              </w:rPr>
            </w:pPr>
            <w:r w:rsidRPr="007D404B">
              <w:rPr>
                <w:rFonts w:ascii="Kinetic Letters Joined" w:eastAsia="Arial" w:hAnsi="Kinetic Letters Joined" w:cs="Arial"/>
                <w:b/>
                <w:color w:val="CC6600"/>
                <w:sz w:val="20"/>
                <w:szCs w:val="21"/>
              </w:rPr>
              <w:t xml:space="preserve">Y1 </w:t>
            </w:r>
            <w:r w:rsidRPr="000C5909">
              <w:rPr>
                <w:rFonts w:ascii="Kinetic Letters Joined" w:eastAsia="Arial" w:hAnsi="Kinetic Letters Joined" w:cs="Arial"/>
                <w:b/>
                <w:color w:val="CC6600"/>
                <w:sz w:val="20"/>
                <w:szCs w:val="21"/>
              </w:rPr>
              <w:t xml:space="preserve"> </w:t>
            </w:r>
            <w:r w:rsidRPr="000C5909">
              <w:rPr>
                <w:rFonts w:ascii="Kinetic Letters Joined" w:eastAsia="Arial" w:hAnsi="Kinetic Letters Joined" w:cs="Arial"/>
                <w:color w:val="CC6600"/>
                <w:sz w:val="20"/>
                <w:szCs w:val="21"/>
              </w:rPr>
              <w:t>Signs of belonging.</w:t>
            </w:r>
          </w:p>
          <w:p w:rsidR="00873320" w:rsidRPr="000C5909" w:rsidRDefault="00FF172D" w:rsidP="009911FF">
            <w:pPr>
              <w:spacing w:line="252" w:lineRule="auto"/>
              <w:ind w:left="1" w:right="272" w:hanging="1"/>
              <w:jc w:val="both"/>
              <w:rPr>
                <w:rFonts w:ascii="Kinetic Letters Joined" w:eastAsia="Arial" w:hAnsi="Kinetic Letters Joined" w:cs="Arial"/>
                <w:b/>
                <w:color w:val="CC6600"/>
                <w:sz w:val="20"/>
                <w:szCs w:val="21"/>
              </w:rPr>
            </w:pPr>
            <w:r w:rsidRPr="007D404B">
              <w:rPr>
                <w:rFonts w:ascii="Kinetic Letters Joined" w:eastAsia="Arial" w:hAnsi="Kinetic Letters Joined" w:cs="Arial"/>
                <w:b/>
                <w:color w:val="CC6600"/>
                <w:sz w:val="20"/>
                <w:szCs w:val="21"/>
              </w:rPr>
              <w:t>Y2</w:t>
            </w:r>
            <w:r w:rsidRPr="000C5909">
              <w:rPr>
                <w:rFonts w:ascii="Kinetic Letters Joined" w:eastAsia="Arial" w:hAnsi="Kinetic Letters Joined" w:cs="Arial"/>
                <w:color w:val="CC6600"/>
                <w:sz w:val="20"/>
                <w:szCs w:val="21"/>
              </w:rPr>
              <w:t xml:space="preserve">  What can stories teach us? </w:t>
            </w:r>
          </w:p>
          <w:p w:rsidR="00D4142A" w:rsidRPr="0006105B" w:rsidRDefault="00D4142A" w:rsidP="009911FF">
            <w:pPr>
              <w:spacing w:line="250" w:lineRule="auto"/>
              <w:ind w:right="-36"/>
              <w:jc w:val="both"/>
              <w:rPr>
                <w:rFonts w:ascii="Broadway" w:eastAsia="Arial" w:hAnsi="Broadway" w:cs="Arial"/>
                <w:color w:val="FF6600"/>
                <w:spacing w:val="2"/>
                <w:sz w:val="20"/>
                <w:szCs w:val="21"/>
              </w:rPr>
            </w:pPr>
            <w:r w:rsidRPr="0006105B">
              <w:rPr>
                <w:rFonts w:ascii="Broadway" w:eastAsia="Arial" w:hAnsi="Broadway" w:cs="Arial"/>
                <w:color w:val="FF6600"/>
                <w:spacing w:val="2"/>
                <w:sz w:val="20"/>
                <w:szCs w:val="21"/>
              </w:rPr>
              <w:t>SCIENCE</w:t>
            </w:r>
          </w:p>
          <w:p w:rsidR="00D4142A" w:rsidRPr="000C5909" w:rsidRDefault="00D4142A" w:rsidP="009911FF">
            <w:pPr>
              <w:spacing w:line="250" w:lineRule="auto"/>
              <w:ind w:right="-36"/>
              <w:jc w:val="both"/>
              <w:rPr>
                <w:rFonts w:ascii="Kinetic Letters Joined" w:hAnsi="Kinetic Letters Joined" w:cs="Arial"/>
                <w:i/>
                <w:color w:val="FF6600"/>
                <w:sz w:val="20"/>
                <w:szCs w:val="21"/>
              </w:rPr>
            </w:pPr>
            <w:r w:rsidRPr="000C5909">
              <w:rPr>
                <w:rFonts w:ascii="Kinetic Letters Joined" w:eastAsia="Arial" w:hAnsi="Kinetic Letters Joined" w:cs="Arial"/>
                <w:b/>
                <w:color w:val="FF6600"/>
                <w:spacing w:val="2"/>
                <w:sz w:val="20"/>
                <w:szCs w:val="21"/>
              </w:rPr>
              <w:t xml:space="preserve">Y1 </w:t>
            </w:r>
            <w:r w:rsidRPr="00BD3AFB">
              <w:rPr>
                <w:rFonts w:ascii="Kinetic Letters Joined" w:eastAsia="Arial" w:hAnsi="Kinetic Letters Joined" w:cs="Arial"/>
                <w:b/>
                <w:color w:val="FF6600"/>
                <w:spacing w:val="2"/>
                <w:sz w:val="20"/>
                <w:szCs w:val="21"/>
                <w:u w:val="single"/>
              </w:rPr>
              <w:t>Seasonal Changes</w:t>
            </w:r>
            <w:r w:rsidR="00BD3AFB">
              <w:rPr>
                <w:rFonts w:ascii="Kinetic Letters Joined" w:eastAsia="Arial" w:hAnsi="Kinetic Letters Joined" w:cs="Arial"/>
                <w:b/>
                <w:color w:val="FF6600"/>
                <w:spacing w:val="2"/>
                <w:sz w:val="20"/>
                <w:szCs w:val="21"/>
              </w:rPr>
              <w:t xml:space="preserve"> </w:t>
            </w:r>
            <w:r w:rsidR="009B2FE6" w:rsidRPr="000C5909">
              <w:rPr>
                <w:rFonts w:ascii="Kinetic Letters Joined" w:hAnsi="Kinetic Letters Joined" w:cs="Arial"/>
                <w:color w:val="FF6600"/>
                <w:sz w:val="20"/>
                <w:szCs w:val="21"/>
              </w:rPr>
              <w:t>O</w:t>
            </w:r>
            <w:r w:rsidRPr="000C5909">
              <w:rPr>
                <w:rFonts w:ascii="Kinetic Letters Joined" w:hAnsi="Kinetic Letters Joined" w:cs="Arial"/>
                <w:color w:val="FF6600"/>
                <w:sz w:val="20"/>
                <w:szCs w:val="21"/>
              </w:rPr>
              <w:t xml:space="preserve">bserve </w:t>
            </w:r>
            <w:r w:rsidR="009B2FE6" w:rsidRPr="000C5909">
              <w:rPr>
                <w:rFonts w:ascii="Kinetic Letters Joined" w:hAnsi="Kinetic Letters Joined" w:cs="Arial"/>
                <w:color w:val="FF6600"/>
                <w:sz w:val="20"/>
                <w:szCs w:val="21"/>
              </w:rPr>
              <w:t>changes across the four seasons.  O</w:t>
            </w:r>
            <w:r w:rsidRPr="000C5909">
              <w:rPr>
                <w:rFonts w:ascii="Kinetic Letters Joined" w:hAnsi="Kinetic Letters Joined" w:cs="Arial"/>
                <w:color w:val="FF6600"/>
                <w:sz w:val="20"/>
                <w:szCs w:val="21"/>
              </w:rPr>
              <w:t xml:space="preserve">bserve and describe weather associated with the seasons and how day length varies. </w:t>
            </w:r>
            <w:r w:rsidRPr="000C5909">
              <w:rPr>
                <w:rFonts w:ascii="Kinetic Letters Joined" w:hAnsi="Kinetic Letters Joined" w:cs="Arial"/>
                <w:i/>
                <w:color w:val="FF6600"/>
                <w:sz w:val="20"/>
                <w:szCs w:val="21"/>
              </w:rPr>
              <w:t>This topic may be revisited as appropriate throughout the academic year to support learning at teacher’s discretion.</w:t>
            </w:r>
          </w:p>
          <w:p w:rsidR="0006105B" w:rsidRDefault="009B2FE6" w:rsidP="0006105B">
            <w:pPr>
              <w:spacing w:line="250" w:lineRule="auto"/>
              <w:ind w:right="-36"/>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
                <w:sz w:val="20"/>
                <w:szCs w:val="21"/>
              </w:rPr>
              <w:t xml:space="preserve">Y2 </w:t>
            </w:r>
            <w:r w:rsidRPr="00BD3AFB">
              <w:rPr>
                <w:rFonts w:ascii="Kinetic Letters Joined" w:eastAsia="Arial" w:hAnsi="Kinetic Letters Joined" w:cs="Arial"/>
                <w:b/>
                <w:color w:val="FF6600"/>
                <w:spacing w:val="2"/>
                <w:sz w:val="20"/>
                <w:szCs w:val="21"/>
                <w:u w:val="single"/>
              </w:rPr>
              <w:t>Animals including Humans</w:t>
            </w:r>
            <w:r w:rsidR="00BD3AFB">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N</w:t>
            </w:r>
            <w:r w:rsidRPr="000C5909">
              <w:rPr>
                <w:rFonts w:ascii="Kinetic Letters Joined" w:hAnsi="Kinetic Letters Joined" w:cs="Arial"/>
                <w:color w:val="FF6600"/>
                <w:sz w:val="20"/>
                <w:szCs w:val="21"/>
              </w:rPr>
              <w:t>otice that animals, including humans, have offspring which grow into adults.  Find out about and describe the basic needs of animals, including humans, for survival (water, food and air).</w:t>
            </w:r>
            <w:r w:rsidRPr="000C5909">
              <w:rPr>
                <w:rFonts w:ascii="Kinetic Letters Joined" w:hAnsi="Kinetic Letters Joined" w:cs="Wingdings"/>
                <w:color w:val="FF6600"/>
                <w:sz w:val="20"/>
                <w:szCs w:val="21"/>
              </w:rPr>
              <w:t xml:space="preserve"> D</w:t>
            </w:r>
            <w:r w:rsidRPr="000C5909">
              <w:rPr>
                <w:rFonts w:ascii="Kinetic Letters Joined" w:hAnsi="Kinetic Letters Joined" w:cs="Arial"/>
                <w:color w:val="FF6600"/>
                <w:sz w:val="20"/>
                <w:szCs w:val="21"/>
              </w:rPr>
              <w:t xml:space="preserve">escribe the importance for humans of exercise, eating the right amounts of different types of food, and hygiene. </w:t>
            </w:r>
          </w:p>
          <w:p w:rsidR="00BD3AFB" w:rsidRPr="0006105B" w:rsidRDefault="00BD3AFB" w:rsidP="0006105B">
            <w:pPr>
              <w:spacing w:line="250" w:lineRule="auto"/>
              <w:ind w:right="-36"/>
              <w:jc w:val="both"/>
              <w:rPr>
                <w:rFonts w:ascii="Kinetic Letters Joined" w:hAnsi="Kinetic Letters Joined" w:cs="Arial"/>
                <w:color w:val="FF6600"/>
                <w:sz w:val="20"/>
                <w:szCs w:val="21"/>
              </w:rPr>
            </w:pPr>
            <w:r w:rsidRPr="0006105B">
              <w:rPr>
                <w:rFonts w:ascii="Broadway" w:hAnsi="Broadway"/>
                <w:color w:val="FF0000"/>
                <w:sz w:val="20"/>
                <w:szCs w:val="21"/>
              </w:rPr>
              <w:t>COMPUTING</w:t>
            </w:r>
          </w:p>
          <w:p w:rsidR="00BD3AFB" w:rsidRPr="00BD3AFB" w:rsidRDefault="00BD3AFB" w:rsidP="009911FF">
            <w:pPr>
              <w:spacing w:line="250" w:lineRule="auto"/>
              <w:ind w:right="-36"/>
              <w:jc w:val="both"/>
              <w:rPr>
                <w:rFonts w:ascii="Kinetic Letters Joined" w:eastAsia="Arial" w:hAnsi="Kinetic Letters Joined" w:cs="Arial"/>
                <w:color w:val="FF0000"/>
                <w:spacing w:val="2"/>
                <w:sz w:val="20"/>
                <w:szCs w:val="21"/>
              </w:rPr>
            </w:pPr>
            <w:r>
              <w:rPr>
                <w:rFonts w:ascii="Kinetic Letters Joined" w:eastAsia="Arial" w:hAnsi="Kinetic Letters Joined" w:cs="Arial"/>
                <w:b/>
                <w:color w:val="FF0000"/>
                <w:spacing w:val="2"/>
                <w:sz w:val="20"/>
                <w:szCs w:val="21"/>
              </w:rPr>
              <w:t xml:space="preserve">Y1 </w:t>
            </w:r>
            <w:r w:rsidRPr="00BD3AFB">
              <w:rPr>
                <w:rFonts w:ascii="Kinetic Letters Joined" w:eastAsia="Arial" w:hAnsi="Kinetic Letters Joined" w:cs="Arial"/>
                <w:color w:val="FF0000"/>
                <w:spacing w:val="2"/>
                <w:sz w:val="20"/>
                <w:szCs w:val="21"/>
              </w:rPr>
              <w:t>Online safety and exploring Purple Mash. Grouping and Sorting.</w:t>
            </w:r>
          </w:p>
          <w:p w:rsidR="00BD3AFB" w:rsidRPr="000C5909" w:rsidRDefault="00BD3AFB" w:rsidP="009911FF">
            <w:pPr>
              <w:spacing w:line="250" w:lineRule="auto"/>
              <w:ind w:right="-36"/>
              <w:jc w:val="both"/>
              <w:rPr>
                <w:rFonts w:ascii="Kinetic Letters Joined" w:hAnsi="Kinetic Letters Joined"/>
                <w:sz w:val="20"/>
                <w:szCs w:val="21"/>
              </w:rPr>
            </w:pPr>
            <w:r w:rsidRPr="00B57D2A">
              <w:rPr>
                <w:rFonts w:ascii="Kinetic Letters Joined" w:eastAsia="Arial" w:hAnsi="Kinetic Letters Joined" w:cs="Arial"/>
                <w:b/>
                <w:color w:val="FF0000"/>
                <w:spacing w:val="2"/>
                <w:sz w:val="20"/>
                <w:szCs w:val="21"/>
              </w:rPr>
              <w:t xml:space="preserve">Y2 </w:t>
            </w:r>
            <w:r w:rsidRPr="00BD3AFB">
              <w:rPr>
                <w:rFonts w:ascii="Kinetic Letters Joined" w:eastAsia="Arial" w:hAnsi="Kinetic Letters Joined" w:cs="Arial"/>
                <w:color w:val="FF0000"/>
                <w:spacing w:val="2"/>
                <w:sz w:val="20"/>
                <w:szCs w:val="21"/>
              </w:rPr>
              <w:t>Coding. Online safety.</w:t>
            </w:r>
          </w:p>
        </w:tc>
        <w:tc>
          <w:tcPr>
            <w:tcW w:w="3119" w:type="dxa"/>
          </w:tcPr>
          <w:p w:rsidR="001E040A" w:rsidRPr="000C5909" w:rsidRDefault="001E040A" w:rsidP="0006105B">
            <w:pPr>
              <w:jc w:val="both"/>
              <w:rPr>
                <w:rFonts w:ascii="Kinetic Letters Joined" w:hAnsi="Kinetic Letters Joined"/>
                <w:b/>
                <w:sz w:val="20"/>
                <w:szCs w:val="21"/>
              </w:rPr>
            </w:pPr>
          </w:p>
        </w:tc>
        <w:tc>
          <w:tcPr>
            <w:tcW w:w="5953" w:type="dxa"/>
          </w:tcPr>
          <w:p w:rsidR="00171245" w:rsidRPr="0006105B" w:rsidRDefault="00171245" w:rsidP="009911FF">
            <w:pPr>
              <w:spacing w:line="251" w:lineRule="auto"/>
              <w:ind w:right="335"/>
              <w:jc w:val="both"/>
              <w:rPr>
                <w:rFonts w:ascii="Broadway" w:eastAsia="Arial" w:hAnsi="Broadway" w:cs="Arial"/>
                <w:color w:val="4472C4" w:themeColor="accent5"/>
                <w:spacing w:val="23"/>
                <w:sz w:val="20"/>
                <w:szCs w:val="21"/>
              </w:rPr>
            </w:pPr>
            <w:r w:rsidRPr="0006105B">
              <w:rPr>
                <w:rFonts w:ascii="Broadway" w:eastAsia="Arial" w:hAnsi="Broadway" w:cs="Arial"/>
                <w:color w:val="4472C4" w:themeColor="accent5"/>
                <w:spacing w:val="2"/>
                <w:sz w:val="20"/>
                <w:szCs w:val="21"/>
              </w:rPr>
              <w:t>HISTORY</w:t>
            </w:r>
          </w:p>
          <w:p w:rsidR="00E879A9" w:rsidRPr="000C5909" w:rsidRDefault="00873320" w:rsidP="009911FF">
            <w:pPr>
              <w:jc w:val="both"/>
              <w:rPr>
                <w:rFonts w:ascii="Kinetic Letters Joined" w:hAnsi="Kinetic Letters Joined"/>
                <w:color w:val="4472C4" w:themeColor="accent5"/>
                <w:sz w:val="20"/>
                <w:szCs w:val="21"/>
              </w:rPr>
            </w:pPr>
            <w:r w:rsidRPr="000C5909">
              <w:rPr>
                <w:rFonts w:ascii="Kinetic Letters Joined" w:hAnsi="Kinetic Letters Joined"/>
                <w:color w:val="4472C4" w:themeColor="accent5"/>
                <w:sz w:val="20"/>
                <w:szCs w:val="21"/>
              </w:rPr>
              <w:t>Life of a child going to school during World War 1. Toys and games popular with children during WW1. Understand the meaning of poppies. Understand the concept of bravery in the context of WW1 and apply to their own lives. Christmas traditions from 100 years ago. The Christmas Truce of 1914. Find out about Princess Mary’s Christmas Boxes.</w:t>
            </w:r>
          </w:p>
          <w:p w:rsidR="00171245" w:rsidRPr="0006105B" w:rsidRDefault="00171245" w:rsidP="009911FF">
            <w:pPr>
              <w:spacing w:line="251" w:lineRule="auto"/>
              <w:ind w:right="246"/>
              <w:jc w:val="both"/>
              <w:rPr>
                <w:rFonts w:ascii="Broadway" w:eastAsia="Arial" w:hAnsi="Broadway" w:cs="Arial"/>
                <w:color w:val="00B050"/>
                <w:spacing w:val="31"/>
                <w:sz w:val="20"/>
                <w:szCs w:val="21"/>
              </w:rPr>
            </w:pPr>
            <w:r w:rsidRPr="0006105B">
              <w:rPr>
                <w:rFonts w:ascii="Broadway" w:eastAsia="Arial" w:hAnsi="Broadway" w:cs="Arial"/>
                <w:color w:val="00B050"/>
                <w:spacing w:val="4"/>
                <w:sz w:val="20"/>
                <w:szCs w:val="21"/>
              </w:rPr>
              <w:t>G</w:t>
            </w:r>
            <w:r w:rsidRPr="0006105B">
              <w:rPr>
                <w:rFonts w:ascii="Broadway" w:eastAsia="Arial" w:hAnsi="Broadway" w:cs="Arial"/>
                <w:color w:val="00B050"/>
                <w:spacing w:val="2"/>
                <w:sz w:val="20"/>
                <w:szCs w:val="21"/>
              </w:rPr>
              <w:t>EOGRAPHY</w:t>
            </w:r>
          </w:p>
          <w:p w:rsidR="00873320" w:rsidRPr="000C5909" w:rsidRDefault="00873320" w:rsidP="009911FF">
            <w:pPr>
              <w:jc w:val="both"/>
              <w:rPr>
                <w:rFonts w:ascii="Kinetic Letters Joined" w:hAnsi="Kinetic Letters Joined"/>
                <w:color w:val="00B050"/>
                <w:sz w:val="20"/>
                <w:szCs w:val="21"/>
              </w:rPr>
            </w:pPr>
            <w:r w:rsidRPr="000C5909">
              <w:rPr>
                <w:rFonts w:ascii="Kinetic Letters Joined" w:hAnsi="Kinetic Letters Joined"/>
                <w:color w:val="00B050"/>
                <w:sz w:val="20"/>
                <w:szCs w:val="21"/>
              </w:rPr>
              <w:t>Identify continents and oceans on World Map. Locate the countries in the main two groups involved in World War 1.</w:t>
            </w:r>
          </w:p>
          <w:p w:rsidR="00171245" w:rsidRPr="0006105B" w:rsidRDefault="00171245" w:rsidP="009911FF">
            <w:pPr>
              <w:spacing w:line="248" w:lineRule="auto"/>
              <w:ind w:right="71"/>
              <w:jc w:val="both"/>
              <w:rPr>
                <w:rFonts w:ascii="Kinetic Letters Joined" w:eastAsia="Arial" w:hAnsi="Kinetic Letters Joined" w:cs="Arial"/>
                <w:b/>
                <w:spacing w:val="2"/>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p>
          <w:p w:rsidR="00370E1F" w:rsidRPr="000C5909" w:rsidRDefault="009B2FE6" w:rsidP="009911FF">
            <w:pPr>
              <w:spacing w:line="250" w:lineRule="auto"/>
              <w:ind w:right="138"/>
              <w:jc w:val="both"/>
              <w:rPr>
                <w:rFonts w:ascii="Kinetic Letters Joined" w:eastAsia="Arial" w:hAnsi="Kinetic Letters Joined" w:cs="Arial"/>
                <w:sz w:val="20"/>
                <w:szCs w:val="21"/>
              </w:rPr>
            </w:pPr>
            <w:r w:rsidRPr="000C5909">
              <w:rPr>
                <w:rFonts w:ascii="Kinetic Letters Joined" w:eastAsia="Arial" w:hAnsi="Kinetic Letters Joined" w:cs="Arial"/>
                <w:sz w:val="20"/>
                <w:szCs w:val="21"/>
              </w:rPr>
              <w:t xml:space="preserve">Health and </w:t>
            </w:r>
            <w:r w:rsidR="00BD3AFB">
              <w:rPr>
                <w:rFonts w:ascii="Kinetic Letters Joined" w:eastAsia="Arial" w:hAnsi="Kinetic Letters Joined" w:cs="Arial"/>
                <w:sz w:val="20"/>
                <w:szCs w:val="21"/>
              </w:rPr>
              <w:t>Well B</w:t>
            </w:r>
            <w:r w:rsidRPr="000C5909">
              <w:rPr>
                <w:rFonts w:ascii="Kinetic Letters Joined" w:eastAsia="Arial" w:hAnsi="Kinetic Letters Joined" w:cs="Arial"/>
                <w:sz w:val="20"/>
                <w:szCs w:val="21"/>
              </w:rPr>
              <w:t>eing.</w:t>
            </w:r>
          </w:p>
          <w:p w:rsidR="00171245" w:rsidRPr="0006105B" w:rsidRDefault="00171245" w:rsidP="009911FF">
            <w:pPr>
              <w:spacing w:line="252" w:lineRule="auto"/>
              <w:ind w:right="417"/>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873320" w:rsidRPr="000C5909" w:rsidRDefault="00873320" w:rsidP="009911FF">
            <w:pPr>
              <w:jc w:val="both"/>
              <w:rPr>
                <w:rFonts w:ascii="Kinetic Letters Joined" w:hAnsi="Kinetic Letters Joined"/>
                <w:color w:val="7030A0"/>
                <w:sz w:val="20"/>
                <w:szCs w:val="21"/>
              </w:rPr>
            </w:pPr>
            <w:r w:rsidRPr="000C5909">
              <w:rPr>
                <w:rFonts w:ascii="Kinetic Letters Joined" w:hAnsi="Kinetic Letters Joined"/>
                <w:color w:val="7030A0"/>
                <w:sz w:val="20"/>
                <w:szCs w:val="21"/>
              </w:rPr>
              <w:t xml:space="preserve"> Design and fill their own Christmas boxes and send to charity.</w:t>
            </w:r>
          </w:p>
          <w:p w:rsidR="009911FF" w:rsidRPr="0006105B" w:rsidRDefault="00CB6E25" w:rsidP="009911FF">
            <w:pPr>
              <w:spacing w:line="252" w:lineRule="auto"/>
              <w:ind w:right="417"/>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Pr="0006105B">
              <w:rPr>
                <w:rFonts w:ascii="Broadway" w:eastAsia="Arial" w:hAnsi="Broadway" w:cs="Arial"/>
                <w:color w:val="FFCC00"/>
                <w:spacing w:val="1"/>
                <w:sz w:val="20"/>
                <w:szCs w:val="21"/>
              </w:rPr>
              <w:t>RT</w:t>
            </w:r>
          </w:p>
          <w:p w:rsidR="00CB6E25" w:rsidRPr="009911FF" w:rsidRDefault="00CB6E25" w:rsidP="009911FF">
            <w:pPr>
              <w:spacing w:line="252" w:lineRule="auto"/>
              <w:ind w:right="417"/>
              <w:jc w:val="both"/>
              <w:rPr>
                <w:rFonts w:ascii="Kinetic Letters Joined" w:eastAsia="Arial" w:hAnsi="Kinetic Letters Joined" w:cs="Arial"/>
                <w:b/>
                <w:color w:val="FFCC00"/>
                <w:spacing w:val="14"/>
                <w:sz w:val="20"/>
                <w:szCs w:val="21"/>
              </w:rPr>
            </w:pPr>
            <w:r w:rsidRPr="000C5909">
              <w:rPr>
                <w:rFonts w:ascii="Kinetic Letters Joined" w:hAnsi="Kinetic Letters Joined"/>
                <w:color w:val="FFCC00"/>
                <w:sz w:val="20"/>
                <w:szCs w:val="21"/>
              </w:rPr>
              <w:t xml:space="preserve">Children use different materials to create their own poppy wreaths. Explore medals linked to bravery </w:t>
            </w:r>
            <w:r w:rsidRPr="000C5909">
              <w:rPr>
                <w:rFonts w:ascii="Courier New" w:hAnsi="Courier New" w:cs="Courier New"/>
                <w:color w:val="FFCC00"/>
                <w:sz w:val="20"/>
                <w:szCs w:val="21"/>
              </w:rPr>
              <w:t>–</w:t>
            </w:r>
            <w:r w:rsidRPr="000C5909">
              <w:rPr>
                <w:rFonts w:ascii="Kinetic Letters Joined" w:hAnsi="Kinetic Letters Joined"/>
                <w:color w:val="FFCC00"/>
                <w:sz w:val="20"/>
                <w:szCs w:val="21"/>
              </w:rPr>
              <w:t xml:space="preserve"> design their own medals and awards.</w:t>
            </w:r>
          </w:p>
          <w:p w:rsidR="00912727" w:rsidRPr="0006105B" w:rsidRDefault="00912727" w:rsidP="009911FF">
            <w:pPr>
              <w:jc w:val="both"/>
              <w:rPr>
                <w:rFonts w:ascii="Broadway" w:hAnsi="Broadway"/>
                <w:color w:val="FF3399"/>
                <w:sz w:val="20"/>
                <w:szCs w:val="21"/>
              </w:rPr>
            </w:pPr>
            <w:r w:rsidRPr="0006105B">
              <w:rPr>
                <w:rFonts w:ascii="Broadway" w:hAnsi="Broadway"/>
                <w:color w:val="FF3399"/>
                <w:sz w:val="20"/>
                <w:szCs w:val="21"/>
              </w:rPr>
              <w:t>MUSIC</w:t>
            </w:r>
          </w:p>
          <w:p w:rsidR="00912727" w:rsidRPr="000C5909" w:rsidRDefault="00912727" w:rsidP="0006105B">
            <w:pPr>
              <w:jc w:val="both"/>
              <w:rPr>
                <w:rFonts w:ascii="Kinetic Letters Joined" w:hAnsi="Kinetic Letters Joined"/>
                <w:color w:val="FF3399"/>
                <w:sz w:val="20"/>
                <w:szCs w:val="21"/>
              </w:rPr>
            </w:pPr>
            <w:r w:rsidRPr="000C5909">
              <w:rPr>
                <w:rFonts w:ascii="Kinetic Letters Joined" w:hAnsi="Kinetic Letters Joined"/>
                <w:color w:val="FF3399"/>
                <w:sz w:val="20"/>
                <w:szCs w:val="21"/>
              </w:rPr>
              <w:t>Y1 and Y2 Christmas Production preparations.</w:t>
            </w:r>
          </w:p>
          <w:p w:rsidR="009911FF" w:rsidRPr="0006105B" w:rsidRDefault="00171245" w:rsidP="0006105B">
            <w:pPr>
              <w:jc w:val="both"/>
              <w:rPr>
                <w:rFonts w:ascii="Broadway" w:eastAsia="Arial" w:hAnsi="Broadway" w:cs="Arial"/>
                <w:color w:val="00B0F0"/>
                <w:spacing w:val="2"/>
                <w:sz w:val="20"/>
                <w:szCs w:val="21"/>
              </w:rPr>
            </w:pPr>
            <w:r w:rsidRPr="0006105B">
              <w:rPr>
                <w:rFonts w:ascii="Broadway" w:eastAsia="Arial" w:hAnsi="Broadway" w:cs="Arial"/>
                <w:color w:val="00B0F0"/>
                <w:spacing w:val="2"/>
                <w:sz w:val="20"/>
                <w:szCs w:val="21"/>
              </w:rPr>
              <w:t>P</w:t>
            </w:r>
            <w:r w:rsidR="0006105B">
              <w:rPr>
                <w:rFonts w:ascii="Broadway" w:eastAsia="Arial" w:hAnsi="Broadway" w:cs="Arial"/>
                <w:color w:val="00B0F0"/>
                <w:spacing w:val="2"/>
                <w:sz w:val="20"/>
                <w:szCs w:val="21"/>
              </w:rPr>
              <w:t>E</w:t>
            </w:r>
          </w:p>
          <w:p w:rsidR="009472BD" w:rsidRPr="009911FF" w:rsidRDefault="00FF172D" w:rsidP="009911FF">
            <w:pPr>
              <w:jc w:val="both"/>
              <w:rPr>
                <w:rFonts w:ascii="Kinetic Letters Joined" w:eastAsia="Arial" w:hAnsi="Kinetic Letters Joined" w:cs="Arial"/>
                <w:color w:val="00B0F0"/>
                <w:spacing w:val="2"/>
                <w:sz w:val="20"/>
                <w:szCs w:val="21"/>
              </w:rPr>
            </w:pPr>
            <w:r w:rsidRPr="000C5909">
              <w:rPr>
                <w:rFonts w:ascii="Kinetic Letters Joined" w:hAnsi="Kinetic Letters Joined"/>
                <w:color w:val="00B0F0"/>
                <w:sz w:val="20"/>
                <w:szCs w:val="21"/>
              </w:rPr>
              <w:t>Gym-Space/direction and High/low travel. Team games based on athletics and multi skills.</w:t>
            </w:r>
          </w:p>
          <w:p w:rsidR="009B2FE6" w:rsidRPr="0006105B" w:rsidRDefault="009B2FE6" w:rsidP="009911FF">
            <w:pPr>
              <w:jc w:val="both"/>
              <w:rPr>
                <w:rFonts w:ascii="Broadway" w:hAnsi="Broadway"/>
                <w:color w:val="CC6600"/>
                <w:sz w:val="20"/>
                <w:szCs w:val="21"/>
              </w:rPr>
            </w:pPr>
            <w:r w:rsidRPr="0006105B">
              <w:rPr>
                <w:rFonts w:ascii="Broadway" w:hAnsi="Broadway"/>
                <w:color w:val="CC6600"/>
                <w:sz w:val="20"/>
                <w:szCs w:val="21"/>
              </w:rPr>
              <w:t>R</w:t>
            </w:r>
            <w:r w:rsidR="0006105B">
              <w:rPr>
                <w:rFonts w:ascii="Broadway" w:hAnsi="Broadway"/>
                <w:color w:val="CC6600"/>
                <w:sz w:val="20"/>
                <w:szCs w:val="21"/>
              </w:rPr>
              <w:t>E</w:t>
            </w:r>
          </w:p>
          <w:p w:rsidR="00FF172D" w:rsidRPr="000C5909" w:rsidRDefault="00FF172D" w:rsidP="009911FF">
            <w:pPr>
              <w:jc w:val="both"/>
              <w:rPr>
                <w:rFonts w:ascii="Kinetic Letters Joined" w:eastAsia="Arial" w:hAnsi="Kinetic Letters Joined" w:cs="Arial"/>
                <w:color w:val="CC6600"/>
                <w:sz w:val="20"/>
                <w:szCs w:val="21"/>
              </w:rPr>
            </w:pPr>
            <w:r w:rsidRPr="000C5909">
              <w:rPr>
                <w:rFonts w:ascii="Kinetic Letters Joined" w:hAnsi="Kinetic Letters Joined"/>
                <w:color w:val="CC6600"/>
                <w:sz w:val="20"/>
                <w:szCs w:val="21"/>
              </w:rPr>
              <w:t xml:space="preserve">Y1 - </w:t>
            </w:r>
            <w:proofErr w:type="spellStart"/>
            <w:r w:rsidR="009472BD" w:rsidRPr="000C5909">
              <w:rPr>
                <w:rFonts w:ascii="Kinetic Letters Joined" w:eastAsia="Arial" w:hAnsi="Kinetic Letters Joined" w:cs="Arial"/>
                <w:color w:val="CC6600"/>
                <w:sz w:val="20"/>
                <w:szCs w:val="21"/>
              </w:rPr>
              <w:t>Divali</w:t>
            </w:r>
            <w:proofErr w:type="spellEnd"/>
            <w:r w:rsidR="009472BD" w:rsidRPr="000C5909">
              <w:rPr>
                <w:rFonts w:ascii="Kinetic Letters Joined" w:eastAsia="Arial" w:hAnsi="Kinetic Letters Joined" w:cs="Arial"/>
                <w:color w:val="CC6600"/>
                <w:sz w:val="20"/>
                <w:szCs w:val="21"/>
              </w:rPr>
              <w:t>.</w:t>
            </w:r>
          </w:p>
          <w:p w:rsidR="009911FF" w:rsidRDefault="00FF172D" w:rsidP="009911FF">
            <w:pPr>
              <w:jc w:val="both"/>
              <w:rPr>
                <w:rFonts w:ascii="Kinetic Letters Joined" w:hAnsi="Kinetic Letters Joined"/>
                <w:color w:val="CC6600"/>
                <w:sz w:val="20"/>
                <w:szCs w:val="21"/>
              </w:rPr>
            </w:pPr>
            <w:r w:rsidRPr="000C5909">
              <w:rPr>
                <w:rFonts w:ascii="Kinetic Letters Joined" w:eastAsia="Arial" w:hAnsi="Kinetic Letters Joined" w:cs="Arial"/>
                <w:color w:val="CC6600"/>
                <w:sz w:val="20"/>
                <w:szCs w:val="21"/>
              </w:rPr>
              <w:t xml:space="preserve">Y2 - What was </w:t>
            </w:r>
            <w:proofErr w:type="spellStart"/>
            <w:r w:rsidRPr="000C5909">
              <w:rPr>
                <w:rFonts w:ascii="Kinetic Letters Joined" w:eastAsia="Arial" w:hAnsi="Kinetic Letters Joined" w:cs="Arial"/>
                <w:color w:val="CC6600"/>
                <w:sz w:val="20"/>
                <w:szCs w:val="21"/>
              </w:rPr>
              <w:t>Muhammed</w:t>
            </w:r>
            <w:proofErr w:type="spellEnd"/>
            <w:r w:rsidRPr="000C5909">
              <w:rPr>
                <w:rFonts w:ascii="Kinetic Letters Joined" w:eastAsia="Arial" w:hAnsi="Kinetic Letters Joined" w:cs="Arial"/>
                <w:color w:val="CC6600"/>
                <w:sz w:val="20"/>
                <w:szCs w:val="21"/>
              </w:rPr>
              <w:t xml:space="preserve"> like?</w:t>
            </w:r>
          </w:p>
          <w:p w:rsidR="00D4142A" w:rsidRPr="0006105B" w:rsidRDefault="00D4142A" w:rsidP="009911FF">
            <w:pPr>
              <w:jc w:val="both"/>
              <w:rPr>
                <w:rFonts w:ascii="Broadway" w:hAnsi="Broadway"/>
                <w:color w:val="CC6600"/>
                <w:sz w:val="20"/>
                <w:szCs w:val="21"/>
              </w:rPr>
            </w:pPr>
            <w:r w:rsidRPr="0006105B">
              <w:rPr>
                <w:rFonts w:ascii="Broadway" w:hAnsi="Broadway"/>
                <w:color w:val="FF6600"/>
                <w:sz w:val="20"/>
                <w:szCs w:val="21"/>
              </w:rPr>
              <w:t>SCIENCE</w:t>
            </w:r>
          </w:p>
          <w:p w:rsidR="00D4142A" w:rsidRDefault="00D4142A" w:rsidP="009911FF">
            <w:pPr>
              <w:spacing w:line="250" w:lineRule="auto"/>
              <w:ind w:right="-36"/>
              <w:jc w:val="both"/>
              <w:rPr>
                <w:rFonts w:ascii="Kinetic Letters Joined" w:hAnsi="Kinetic Letters Joined"/>
                <w:color w:val="FF6600"/>
                <w:sz w:val="20"/>
                <w:szCs w:val="21"/>
              </w:rPr>
            </w:pPr>
            <w:r w:rsidRPr="00BD3AFB">
              <w:rPr>
                <w:rFonts w:ascii="Kinetic Letters Joined" w:hAnsi="Kinetic Letters Joined"/>
                <w:b/>
                <w:color w:val="FF6600"/>
                <w:sz w:val="20"/>
                <w:szCs w:val="21"/>
              </w:rPr>
              <w:t xml:space="preserve">Y1 </w:t>
            </w:r>
            <w:r w:rsidRPr="00BD3AFB">
              <w:rPr>
                <w:rFonts w:ascii="Kinetic Letters Joined" w:eastAsia="Arial" w:hAnsi="Kinetic Letters Joined" w:cs="Arial"/>
                <w:b/>
                <w:color w:val="FF6600"/>
                <w:spacing w:val="2"/>
                <w:sz w:val="20"/>
                <w:szCs w:val="21"/>
                <w:u w:val="single"/>
              </w:rPr>
              <w:t>Animals, Including Humans</w:t>
            </w:r>
            <w:r w:rsidR="00BD3AFB" w:rsidRPr="00BD3AFB">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name a variety of common animals including fish, amphibians, reptiles, birds and mammals.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dentify and name a variety of common animals that are carnivores, herbivores and omnivores.  Describe and compare the structure of a variety of common animals (fish, amphibians, reptiles, birds and mammals, including pets). Identify, name, draw and label the basic parts.</w:t>
            </w:r>
          </w:p>
          <w:p w:rsidR="00BD3AFB" w:rsidRPr="00556230" w:rsidRDefault="00BD3AFB" w:rsidP="009911FF">
            <w:pPr>
              <w:jc w:val="both"/>
              <w:rPr>
                <w:rFonts w:ascii="Kinetic Letters Joined" w:hAnsi="Kinetic Letters Joined" w:cs="Arial"/>
                <w:color w:val="FF6600"/>
                <w:sz w:val="20"/>
                <w:szCs w:val="20"/>
              </w:rPr>
            </w:pPr>
            <w:r w:rsidRPr="00556230">
              <w:rPr>
                <w:rFonts w:ascii="Kinetic Letters Joined" w:hAnsi="Kinetic Letters Joined"/>
                <w:b/>
                <w:color w:val="FF6600"/>
                <w:sz w:val="20"/>
                <w:szCs w:val="20"/>
              </w:rPr>
              <w:t xml:space="preserve">Y2 </w:t>
            </w:r>
            <w:r w:rsidRPr="00BD3AFB">
              <w:rPr>
                <w:rFonts w:ascii="Kinetic Letters Joined" w:hAnsi="Kinetic Letters Joined"/>
                <w:b/>
                <w:color w:val="FF6600"/>
                <w:sz w:val="20"/>
                <w:szCs w:val="20"/>
                <w:u w:val="single"/>
              </w:rPr>
              <w:t>Living Things and their Habitats</w:t>
            </w:r>
            <w:r w:rsidRPr="00BD3AFB">
              <w:rPr>
                <w:rFonts w:ascii="Kinetic Letters Joined" w:hAnsi="Kinetic Letters Joined"/>
                <w:b/>
                <w:color w:val="FF6600"/>
                <w:sz w:val="20"/>
                <w:szCs w:val="20"/>
              </w:rPr>
              <w:t xml:space="preserve">  </w:t>
            </w:r>
            <w:r w:rsidRPr="00556230">
              <w:rPr>
                <w:rFonts w:ascii="Kinetic Letters Joined" w:hAnsi="Kinetic Letters Joined" w:cs="Wingdings"/>
                <w:color w:val="FF6600"/>
                <w:sz w:val="20"/>
                <w:szCs w:val="20"/>
              </w:rPr>
              <w:t>E</w:t>
            </w:r>
            <w:r w:rsidRPr="00556230">
              <w:rPr>
                <w:rFonts w:ascii="Kinetic Letters Joined" w:hAnsi="Kinetic Letters Joined" w:cs="Arial"/>
                <w:color w:val="FF6600"/>
                <w:sz w:val="20"/>
                <w:szCs w:val="20"/>
              </w:rPr>
              <w:t xml:space="preserve">xplore and compare the differences between things that are living, dead, and things that have never been alive. </w:t>
            </w:r>
            <w:r>
              <w:rPr>
                <w:rFonts w:ascii="Kinetic Letters Joined" w:hAnsi="Kinetic Letters Joined" w:cs="Arial"/>
                <w:color w:val="FF6600"/>
                <w:sz w:val="20"/>
                <w:szCs w:val="20"/>
              </w:rPr>
              <w:t xml:space="preserve"> </w:t>
            </w:r>
            <w:r w:rsidRPr="00556230">
              <w:rPr>
                <w:rFonts w:ascii="Kinetic Letters Joined" w:hAnsi="Kinetic Letters Joined" w:cs="Arial"/>
                <w:color w:val="FF6600"/>
                <w:sz w:val="20"/>
                <w:szCs w:val="20"/>
              </w:rPr>
              <w:t>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  D</w:t>
            </w:r>
            <w:r w:rsidRPr="00556230">
              <w:rPr>
                <w:rFonts w:ascii="Kinetic Letters Joined" w:hAnsi="Kinetic Letters Joined"/>
                <w:color w:val="FF6600"/>
                <w:sz w:val="20"/>
                <w:szCs w:val="20"/>
              </w:rPr>
              <w:t>escribe how animals obtain their food from plants and other animals, using the idea of a simple food chain, and identify and name different sources of food.</w:t>
            </w:r>
          </w:p>
          <w:p w:rsidR="00BD3AFB" w:rsidRPr="0006105B" w:rsidRDefault="00BD3AFB" w:rsidP="009911FF">
            <w:pPr>
              <w:jc w:val="both"/>
              <w:rPr>
                <w:rFonts w:ascii="Broadway" w:hAnsi="Broadway"/>
                <w:color w:val="FF0000"/>
                <w:sz w:val="20"/>
                <w:szCs w:val="21"/>
              </w:rPr>
            </w:pPr>
            <w:r w:rsidRPr="0006105B">
              <w:rPr>
                <w:rFonts w:ascii="Broadway" w:hAnsi="Broadway"/>
                <w:color w:val="FF0000"/>
                <w:sz w:val="20"/>
                <w:szCs w:val="21"/>
              </w:rPr>
              <w:t>COMPUTING</w:t>
            </w:r>
          </w:p>
          <w:p w:rsidR="00BD3AFB" w:rsidRDefault="00BD3AFB" w:rsidP="009911FF">
            <w:pPr>
              <w:jc w:val="both"/>
              <w:rPr>
                <w:rFonts w:ascii="Kinetic Letters Joined" w:hAnsi="Kinetic Letters Joined"/>
                <w:b/>
                <w:color w:val="FF0000"/>
                <w:sz w:val="20"/>
                <w:szCs w:val="21"/>
              </w:rPr>
            </w:pPr>
            <w:r>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Pictograms. Lego Builders.</w:t>
            </w:r>
          </w:p>
          <w:p w:rsidR="00C60EA3" w:rsidRPr="000C5909" w:rsidRDefault="00BD3AFB" w:rsidP="009911FF">
            <w:pPr>
              <w:jc w:val="both"/>
              <w:rPr>
                <w:rFonts w:ascii="Kinetic Letters Joined" w:hAnsi="Kinetic Letters Joined"/>
                <w:sz w:val="20"/>
                <w:szCs w:val="21"/>
              </w:rPr>
            </w:pPr>
            <w:r>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Spreadsheets. Questioning.</w:t>
            </w:r>
          </w:p>
        </w:tc>
      </w:tr>
    </w:tbl>
    <w:p w:rsidR="0006105B" w:rsidRDefault="0006105B">
      <w:r>
        <w:br w:type="page"/>
      </w:r>
    </w:p>
    <w:tbl>
      <w:tblPr>
        <w:tblStyle w:val="TableGrid"/>
        <w:tblW w:w="15446" w:type="dxa"/>
        <w:tblLook w:val="04A0" w:firstRow="1" w:lastRow="0" w:firstColumn="1" w:lastColumn="0" w:noHBand="0" w:noVBand="1"/>
      </w:tblPr>
      <w:tblGrid>
        <w:gridCol w:w="7933"/>
        <w:gridCol w:w="7513"/>
      </w:tblGrid>
      <w:tr w:rsidR="001E040A" w:rsidRPr="001D7484" w:rsidTr="00517817">
        <w:tc>
          <w:tcPr>
            <w:tcW w:w="7933" w:type="dxa"/>
            <w:shd w:val="clear" w:color="auto" w:fill="BFBFBF" w:themeFill="background1" w:themeFillShade="BF"/>
          </w:tcPr>
          <w:p w:rsidR="001E040A" w:rsidRPr="00442FE3" w:rsidRDefault="00D4142A" w:rsidP="001E040A">
            <w:pPr>
              <w:jc w:val="center"/>
              <w:rPr>
                <w:rFonts w:ascii="Broadway" w:hAnsi="Broadway"/>
                <w:sz w:val="21"/>
                <w:szCs w:val="21"/>
              </w:rPr>
            </w:pPr>
            <w:r w:rsidRPr="00442FE3">
              <w:rPr>
                <w:rFonts w:ascii="Broadway" w:hAnsi="Broadway"/>
                <w:sz w:val="21"/>
                <w:szCs w:val="21"/>
              </w:rPr>
              <w:lastRenderedPageBreak/>
              <w:br w:type="page"/>
            </w:r>
            <w:r w:rsidR="001E040A" w:rsidRPr="00442FE3">
              <w:rPr>
                <w:rFonts w:ascii="Broadway" w:hAnsi="Broadway"/>
                <w:sz w:val="21"/>
                <w:szCs w:val="21"/>
              </w:rPr>
              <w:t>Spring 1 - London’s Burning</w:t>
            </w:r>
          </w:p>
        </w:tc>
        <w:tc>
          <w:tcPr>
            <w:tcW w:w="7513" w:type="dxa"/>
            <w:shd w:val="clear" w:color="auto" w:fill="BFBFBF" w:themeFill="background1" w:themeFillShade="BF"/>
          </w:tcPr>
          <w:p w:rsidR="001E040A" w:rsidRPr="00442FE3" w:rsidRDefault="001E040A" w:rsidP="001E040A">
            <w:pPr>
              <w:jc w:val="center"/>
              <w:rPr>
                <w:rFonts w:ascii="Broadway" w:hAnsi="Broadway"/>
                <w:sz w:val="21"/>
                <w:szCs w:val="21"/>
              </w:rPr>
            </w:pPr>
            <w:r w:rsidRPr="00442FE3">
              <w:rPr>
                <w:rFonts w:ascii="Broadway" w:hAnsi="Broadway"/>
                <w:sz w:val="21"/>
                <w:szCs w:val="21"/>
              </w:rPr>
              <w:t>Spring 2 - Indian Spice</w:t>
            </w:r>
          </w:p>
        </w:tc>
      </w:tr>
      <w:tr w:rsidR="001E040A" w:rsidRPr="001D7484" w:rsidTr="00517817">
        <w:tc>
          <w:tcPr>
            <w:tcW w:w="7933" w:type="dxa"/>
          </w:tcPr>
          <w:p w:rsidR="00171245" w:rsidRPr="0006105B" w:rsidRDefault="001E040A" w:rsidP="0006105B">
            <w:pPr>
              <w:spacing w:line="251" w:lineRule="auto"/>
              <w:jc w:val="both"/>
              <w:rPr>
                <w:rFonts w:ascii="Broadway" w:eastAsia="Arial" w:hAnsi="Broadway" w:cs="Arial"/>
                <w:color w:val="0070C0"/>
                <w:spacing w:val="23"/>
                <w:sz w:val="20"/>
                <w:szCs w:val="21"/>
              </w:rPr>
            </w:pPr>
            <w:r w:rsidRPr="0006105B">
              <w:rPr>
                <w:rFonts w:ascii="Broadway" w:eastAsia="Arial" w:hAnsi="Broadway" w:cs="Arial"/>
                <w:color w:val="0070C0"/>
                <w:spacing w:val="2"/>
                <w:sz w:val="20"/>
                <w:szCs w:val="21"/>
              </w:rPr>
              <w:t>H</w:t>
            </w:r>
            <w:r w:rsidR="00171245" w:rsidRPr="0006105B">
              <w:rPr>
                <w:rFonts w:ascii="Broadway" w:eastAsia="Arial" w:hAnsi="Broadway" w:cs="Arial"/>
                <w:color w:val="0070C0"/>
                <w:spacing w:val="2"/>
                <w:sz w:val="20"/>
                <w:szCs w:val="21"/>
              </w:rPr>
              <w:t>ISTORY</w:t>
            </w:r>
          </w:p>
          <w:p w:rsidR="001E040A" w:rsidRPr="000C5909" w:rsidRDefault="001E040A" w:rsidP="0006105B">
            <w:pPr>
              <w:spacing w:line="251" w:lineRule="auto"/>
              <w:jc w:val="both"/>
              <w:rPr>
                <w:rFonts w:ascii="Kinetic Letters Joined" w:eastAsia="Arial" w:hAnsi="Kinetic Letters Joined" w:cs="Arial"/>
                <w:color w:val="0070C0"/>
                <w:spacing w:val="2"/>
                <w:w w:val="102"/>
                <w:sz w:val="20"/>
                <w:szCs w:val="21"/>
              </w:rPr>
            </w:pPr>
            <w:r w:rsidRPr="000C5909">
              <w:rPr>
                <w:rFonts w:ascii="Kinetic Letters Joined" w:eastAsia="Arial" w:hAnsi="Kinetic Letters Joined" w:cs="Arial"/>
                <w:color w:val="0070C0"/>
                <w:spacing w:val="2"/>
                <w:sz w:val="20"/>
                <w:szCs w:val="21"/>
              </w:rPr>
              <w:t>Cre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6"/>
                <w:sz w:val="20"/>
                <w:szCs w:val="21"/>
              </w:rPr>
              <w:t xml:space="preserve"> </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4"/>
                <w:sz w:val="20"/>
                <w:szCs w:val="21"/>
              </w:rPr>
              <w:t>m</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pacing w:val="-1"/>
                <w:sz w:val="20"/>
                <w:szCs w:val="21"/>
              </w:rPr>
              <w:t>v</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7"/>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 xml:space="preserve">he </w:t>
            </w:r>
            <w:r w:rsidRPr="000C5909">
              <w:rPr>
                <w:rFonts w:ascii="Kinetic Letters Joined" w:eastAsia="Arial" w:hAnsi="Kinetic Letters Joined" w:cs="Arial"/>
                <w:color w:val="0070C0"/>
                <w:spacing w:val="4"/>
                <w:sz w:val="20"/>
                <w:szCs w:val="21"/>
              </w:rPr>
              <w:t>G</w:t>
            </w:r>
            <w:r w:rsidRPr="000C5909">
              <w:rPr>
                <w:rFonts w:ascii="Kinetic Letters Joined" w:eastAsia="Arial" w:hAnsi="Kinetic Letters Joined" w:cs="Arial"/>
                <w:color w:val="0070C0"/>
                <w:spacing w:val="2"/>
                <w:sz w:val="20"/>
                <w:szCs w:val="21"/>
              </w:rPr>
              <w:t>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L</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2"/>
                <w:sz w:val="20"/>
                <w:szCs w:val="21"/>
              </w:rPr>
              <w:t xml:space="preserve"> </w:t>
            </w:r>
            <w:r w:rsidRPr="000C5909">
              <w:rPr>
                <w:rFonts w:ascii="Kinetic Letters Joined" w:eastAsia="Arial" w:hAnsi="Kinetic Letters Joined" w:cs="Arial"/>
                <w:color w:val="0070C0"/>
                <w:spacing w:val="2"/>
                <w:sz w:val="20"/>
                <w:szCs w:val="21"/>
              </w:rPr>
              <w:t>C</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5"/>
                <w:sz w:val="20"/>
                <w:szCs w:val="21"/>
              </w:rPr>
              <w:t>m</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2"/>
                <w:w w:val="102"/>
                <w:sz w:val="20"/>
                <w:szCs w:val="21"/>
              </w:rPr>
              <w:t>Lon</w:t>
            </w:r>
            <w:r w:rsidRPr="000C5909">
              <w:rPr>
                <w:rFonts w:ascii="Kinetic Letters Joined" w:eastAsia="Arial" w:hAnsi="Kinetic Letters Joined" w:cs="Arial"/>
                <w:color w:val="0070C0"/>
                <w:spacing w:val="1"/>
                <w:w w:val="102"/>
                <w:sz w:val="20"/>
                <w:szCs w:val="21"/>
              </w:rPr>
              <w:t>d</w:t>
            </w:r>
            <w:r w:rsidRPr="000C5909">
              <w:rPr>
                <w:rFonts w:ascii="Kinetic Letters Joined" w:eastAsia="Arial" w:hAnsi="Kinetic Letters Joined" w:cs="Arial"/>
                <w:color w:val="0070C0"/>
                <w:spacing w:val="2"/>
                <w:w w:val="102"/>
                <w:sz w:val="20"/>
                <w:szCs w:val="21"/>
              </w:rPr>
              <w:t xml:space="preserve">on </w:t>
            </w:r>
            <w:r w:rsidRPr="000C5909">
              <w:rPr>
                <w:rFonts w:ascii="Kinetic Letters Joined" w:eastAsia="Arial" w:hAnsi="Kinetic Letters Joined" w:cs="Arial"/>
                <w:color w:val="0070C0"/>
                <w:spacing w:val="2"/>
                <w:sz w:val="20"/>
                <w:szCs w:val="21"/>
              </w:rPr>
              <w:t>b</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2"/>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2"/>
                <w:sz w:val="20"/>
                <w:szCs w:val="21"/>
              </w:rPr>
              <w:t>ft</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r</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Gr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15"/>
                <w:sz w:val="20"/>
                <w:szCs w:val="21"/>
              </w:rPr>
              <w:t xml:space="preserve"> </w:t>
            </w:r>
            <w:r w:rsidRPr="000C5909">
              <w:rPr>
                <w:rFonts w:ascii="Kinetic Letters Joined" w:eastAsia="Arial" w:hAnsi="Kinetic Letters Joined" w:cs="Arial"/>
                <w:color w:val="0070C0"/>
                <w:spacing w:val="2"/>
                <w:w w:val="102"/>
                <w:sz w:val="20"/>
                <w:szCs w:val="21"/>
              </w:rPr>
              <w:t>Un</w:t>
            </w:r>
            <w:r w:rsidRPr="000C5909">
              <w:rPr>
                <w:rFonts w:ascii="Kinetic Letters Joined" w:eastAsia="Arial" w:hAnsi="Kinetic Letters Joined" w:cs="Arial"/>
                <w:color w:val="0070C0"/>
                <w:spacing w:val="1"/>
                <w:w w:val="102"/>
                <w:sz w:val="20"/>
                <w:szCs w:val="21"/>
              </w:rPr>
              <w:t>d</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spacing w:val="2"/>
                <w:w w:val="102"/>
                <w:sz w:val="20"/>
                <w:szCs w:val="21"/>
              </w:rPr>
              <w:t>rs</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d</w:t>
            </w:r>
            <w:r w:rsidRPr="000C5909">
              <w:rPr>
                <w:rFonts w:ascii="Kinetic Letters Joined" w:eastAsia="Arial" w:hAnsi="Kinetic Letters Joined" w:cs="Arial"/>
                <w:color w:val="0070C0"/>
                <w:spacing w:val="5"/>
                <w:sz w:val="20"/>
                <w:szCs w:val="21"/>
              </w:rPr>
              <w:t xml:space="preserve"> </w:t>
            </w:r>
            <w:r w:rsidRPr="000C5909">
              <w:rPr>
                <w:rFonts w:ascii="Kinetic Letters Joined" w:eastAsia="Arial" w:hAnsi="Kinetic Letters Joined" w:cs="Arial"/>
                <w:color w:val="0070C0"/>
                <w:spacing w:val="2"/>
                <w:sz w:val="20"/>
                <w:szCs w:val="21"/>
              </w:rPr>
              <w:t>esta</w:t>
            </w:r>
            <w:r w:rsidRPr="000C5909">
              <w:rPr>
                <w:rFonts w:ascii="Kinetic Letters Joined" w:eastAsia="Arial" w:hAnsi="Kinetic Letters Joined" w:cs="Arial"/>
                <w:color w:val="0070C0"/>
                <w:spacing w:val="1"/>
                <w:sz w:val="20"/>
                <w:szCs w:val="21"/>
              </w:rPr>
              <w:t>b</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h</w:t>
            </w:r>
            <w:r w:rsidRPr="000C5909">
              <w:rPr>
                <w:rFonts w:ascii="Kinetic Letters Joined" w:eastAsia="Arial" w:hAnsi="Kinetic Letters Joined" w:cs="Arial"/>
                <w:color w:val="0070C0"/>
                <w:spacing w:val="22"/>
                <w:sz w:val="20"/>
                <w:szCs w:val="21"/>
              </w:rPr>
              <w:t xml:space="preserve"> </w:t>
            </w:r>
            <w:r w:rsidRPr="000C5909">
              <w:rPr>
                <w:rFonts w:ascii="Kinetic Letters Joined" w:eastAsia="Arial" w:hAnsi="Kinetic Letters Joined" w:cs="Arial"/>
                <w:color w:val="0070C0"/>
                <w:sz w:val="20"/>
                <w:szCs w:val="21"/>
              </w:rPr>
              <w:t>w</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pacing w:val="-2"/>
                <w:sz w:val="20"/>
                <w:szCs w:val="21"/>
              </w:rPr>
              <w:t>i</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spre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2"/>
                <w:sz w:val="20"/>
                <w:szCs w:val="21"/>
              </w:rPr>
              <w:t>Us</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w w:val="102"/>
                <w:sz w:val="20"/>
                <w:szCs w:val="21"/>
              </w:rPr>
              <w:t>so</w:t>
            </w:r>
            <w:r w:rsidRPr="000C5909">
              <w:rPr>
                <w:rFonts w:ascii="Kinetic Letters Joined" w:eastAsia="Arial" w:hAnsi="Kinetic Letters Joined" w:cs="Arial"/>
                <w:color w:val="0070C0"/>
                <w:spacing w:val="1"/>
                <w:w w:val="102"/>
                <w:sz w:val="20"/>
                <w:szCs w:val="21"/>
              </w:rPr>
              <w:t>u</w:t>
            </w:r>
            <w:r w:rsidRPr="000C5909">
              <w:rPr>
                <w:rFonts w:ascii="Kinetic Letters Joined" w:eastAsia="Arial" w:hAnsi="Kinetic Letters Joined" w:cs="Arial"/>
                <w:color w:val="0070C0"/>
                <w:spacing w:val="-1"/>
                <w:w w:val="102"/>
                <w:sz w:val="20"/>
                <w:szCs w:val="21"/>
              </w:rPr>
              <w:t>r</w:t>
            </w:r>
            <w:r w:rsidRPr="000C5909">
              <w:rPr>
                <w:rFonts w:ascii="Kinetic Letters Joined" w:eastAsia="Arial" w:hAnsi="Kinetic Letters Joined" w:cs="Arial"/>
                <w:color w:val="0070C0"/>
                <w:spacing w:val="2"/>
                <w:w w:val="102"/>
                <w:sz w:val="20"/>
                <w:szCs w:val="21"/>
              </w:rPr>
              <w:t>ce</w:t>
            </w:r>
            <w:r w:rsidRPr="000C5909">
              <w:rPr>
                <w:rFonts w:ascii="Kinetic Letters Joined" w:eastAsia="Arial" w:hAnsi="Kinetic Letters Joined" w:cs="Arial"/>
                <w:color w:val="0070C0"/>
                <w:w w:val="102"/>
                <w:sz w:val="20"/>
                <w:szCs w:val="21"/>
              </w:rPr>
              <w:t xml:space="preserve">s </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o</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z w:val="20"/>
                <w:szCs w:val="21"/>
              </w:rPr>
              <w:t>sk</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w</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r</w:t>
            </w:r>
            <w:r w:rsidRPr="000C5909">
              <w:rPr>
                <w:rFonts w:ascii="Kinetic Letters Joined" w:eastAsia="Arial" w:hAnsi="Kinetic Letters Joined" w:cs="Arial"/>
                <w:color w:val="0070C0"/>
                <w:spacing w:val="18"/>
                <w:sz w:val="20"/>
                <w:szCs w:val="21"/>
              </w:rPr>
              <w:t xml:space="preserve"> </w:t>
            </w:r>
            <w:r w:rsidRPr="000C5909">
              <w:rPr>
                <w:rFonts w:ascii="Kinetic Letters Joined" w:eastAsia="Arial" w:hAnsi="Kinetic Letters Joined" w:cs="Arial"/>
                <w:color w:val="0070C0"/>
                <w:spacing w:val="4"/>
                <w:sz w:val="20"/>
                <w:szCs w:val="21"/>
              </w:rPr>
              <w:t>q</w:t>
            </w:r>
            <w:r w:rsidRPr="000C5909">
              <w:rPr>
                <w:rFonts w:ascii="Kinetic Letters Joined" w:eastAsia="Arial" w:hAnsi="Kinetic Letters Joined" w:cs="Arial"/>
                <w:color w:val="0070C0"/>
                <w:spacing w:val="2"/>
                <w:sz w:val="20"/>
                <w:szCs w:val="21"/>
              </w:rPr>
              <w:t>u</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st</w:t>
            </w:r>
            <w:r w:rsidRPr="000C5909">
              <w:rPr>
                <w:rFonts w:ascii="Kinetic Letters Joined" w:eastAsia="Arial" w:hAnsi="Kinetic Letters Joined" w:cs="Arial"/>
                <w:color w:val="0070C0"/>
                <w:spacing w:val="-2"/>
                <w:sz w:val="20"/>
                <w:szCs w:val="21"/>
              </w:rPr>
              <w:t>i</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5"/>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b</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u</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5"/>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7"/>
                <w:sz w:val="20"/>
                <w:szCs w:val="21"/>
              </w:rPr>
              <w:t xml:space="preserve"> </w:t>
            </w:r>
            <w:r w:rsidRPr="000C5909">
              <w:rPr>
                <w:rFonts w:ascii="Kinetic Letters Joined" w:eastAsia="Arial" w:hAnsi="Kinetic Letters Joined" w:cs="Arial"/>
                <w:color w:val="0070C0"/>
                <w:spacing w:val="4"/>
                <w:w w:val="102"/>
                <w:sz w:val="20"/>
                <w:szCs w:val="21"/>
              </w:rPr>
              <w:t>G</w:t>
            </w:r>
            <w:r w:rsidRPr="000C5909">
              <w:rPr>
                <w:rFonts w:ascii="Kinetic Letters Joined" w:eastAsia="Arial" w:hAnsi="Kinetic Letters Joined" w:cs="Arial"/>
                <w:color w:val="0070C0"/>
                <w:spacing w:val="2"/>
                <w:w w:val="102"/>
                <w:sz w:val="20"/>
                <w:szCs w:val="21"/>
              </w:rPr>
              <w:t>re</w:t>
            </w:r>
            <w:r w:rsidRPr="000C5909">
              <w:rPr>
                <w:rFonts w:ascii="Kinetic Letters Joined" w:eastAsia="Arial" w:hAnsi="Kinetic Letters Joined" w:cs="Arial"/>
                <w:color w:val="0070C0"/>
                <w:spacing w:val="-1"/>
                <w:w w:val="102"/>
                <w:sz w:val="20"/>
                <w:szCs w:val="21"/>
              </w:rPr>
              <w:t>a</w:t>
            </w:r>
            <w:r w:rsidRPr="000C5909">
              <w:rPr>
                <w:rFonts w:ascii="Kinetic Letters Joined" w:eastAsia="Arial" w:hAnsi="Kinetic Letters Joined" w:cs="Arial"/>
                <w:color w:val="0070C0"/>
                <w:w w:val="103"/>
                <w:sz w:val="20"/>
                <w:szCs w:val="21"/>
              </w:rPr>
              <w:t xml:space="preserve">t </w:t>
            </w:r>
            <w:r w:rsidRPr="000C5909">
              <w:rPr>
                <w:rFonts w:ascii="Kinetic Letters Joined" w:eastAsia="Arial" w:hAnsi="Kinetic Letters Joined" w:cs="Arial"/>
                <w:color w:val="0070C0"/>
                <w:spacing w:val="2"/>
                <w:w w:val="102"/>
                <w:sz w:val="20"/>
                <w:szCs w:val="21"/>
              </w:rPr>
              <w:t>F</w:t>
            </w:r>
            <w:r w:rsidRPr="000C5909">
              <w:rPr>
                <w:rFonts w:ascii="Kinetic Letters Joined" w:eastAsia="Arial" w:hAnsi="Kinetic Letters Joined" w:cs="Arial"/>
                <w:color w:val="0070C0"/>
                <w:spacing w:val="-1"/>
                <w:w w:val="102"/>
                <w:sz w:val="20"/>
                <w:szCs w:val="21"/>
              </w:rPr>
              <w:t>i</w:t>
            </w:r>
            <w:r w:rsidRPr="000C5909">
              <w:rPr>
                <w:rFonts w:ascii="Kinetic Letters Joined" w:eastAsia="Arial" w:hAnsi="Kinetic Letters Joined" w:cs="Arial"/>
                <w:color w:val="0070C0"/>
                <w:spacing w:val="2"/>
                <w:w w:val="102"/>
                <w:sz w:val="20"/>
                <w:szCs w:val="21"/>
              </w:rPr>
              <w:t>re.</w:t>
            </w:r>
          </w:p>
          <w:p w:rsidR="00171245" w:rsidRPr="0006105B" w:rsidRDefault="001E040A" w:rsidP="0006105B">
            <w:pPr>
              <w:spacing w:line="252" w:lineRule="auto"/>
              <w:jc w:val="both"/>
              <w:rPr>
                <w:rFonts w:ascii="Broadway" w:eastAsia="Arial" w:hAnsi="Broadway" w:cs="Arial"/>
                <w:color w:val="70AD47" w:themeColor="accent6"/>
                <w:spacing w:val="26"/>
                <w:sz w:val="20"/>
                <w:szCs w:val="21"/>
              </w:rPr>
            </w:pPr>
            <w:r w:rsidRPr="0006105B">
              <w:rPr>
                <w:rFonts w:ascii="Broadway" w:eastAsia="Arial" w:hAnsi="Broadway" w:cs="Arial"/>
                <w:color w:val="70AD47" w:themeColor="accent6"/>
                <w:spacing w:val="4"/>
                <w:sz w:val="20"/>
                <w:szCs w:val="21"/>
              </w:rPr>
              <w:t>G</w:t>
            </w:r>
            <w:r w:rsidR="00171245" w:rsidRPr="0006105B">
              <w:rPr>
                <w:rFonts w:ascii="Broadway" w:eastAsia="Arial" w:hAnsi="Broadway" w:cs="Arial"/>
                <w:color w:val="70AD47" w:themeColor="accent6"/>
                <w:spacing w:val="2"/>
                <w:sz w:val="20"/>
                <w:szCs w:val="21"/>
              </w:rPr>
              <w:t>EOGRAPHY</w:t>
            </w:r>
          </w:p>
          <w:p w:rsidR="001E040A" w:rsidRPr="000C5909" w:rsidRDefault="001E040A" w:rsidP="0006105B">
            <w:pPr>
              <w:spacing w:line="252" w:lineRule="auto"/>
              <w:jc w:val="both"/>
              <w:rPr>
                <w:rFonts w:ascii="Kinetic Letters Joined" w:eastAsia="Arial" w:hAnsi="Kinetic Letters Joined" w:cs="Arial"/>
                <w:color w:val="70AD47" w:themeColor="accent6"/>
                <w:w w:val="103"/>
                <w:sz w:val="20"/>
                <w:szCs w:val="21"/>
              </w:rPr>
            </w:pP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ca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 xml:space="preserve">a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1"/>
                <w:w w:val="102"/>
                <w:sz w:val="20"/>
                <w:szCs w:val="21"/>
              </w:rPr>
              <w:t>h</w:t>
            </w:r>
            <w:r w:rsidRPr="000C5909">
              <w:rPr>
                <w:rFonts w:ascii="Kinetic Letters Joined" w:eastAsia="Arial" w:hAnsi="Kinetic Letters Joined" w:cs="Arial"/>
                <w:color w:val="70AD47" w:themeColor="accent6"/>
                <w:w w:val="102"/>
                <w:sz w:val="20"/>
                <w:szCs w:val="21"/>
              </w:rPr>
              <w:t xml:space="preserve">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rld</w:t>
            </w:r>
            <w:r w:rsidRPr="000C5909">
              <w:rPr>
                <w:rFonts w:ascii="Kinetic Letters Joined" w:eastAsia="Arial" w:hAnsi="Kinetic Letters Joined" w:cs="Arial"/>
                <w:color w:val="70AD47" w:themeColor="accent6"/>
                <w:spacing w:val="2"/>
                <w:sz w:val="20"/>
                <w:szCs w:val="21"/>
              </w:rPr>
              <w:t>/UK</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t</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pacing w:val="4"/>
                <w:sz w:val="20"/>
                <w:szCs w:val="21"/>
              </w:rPr>
              <w:t>k</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4"/>
                <w:sz w:val="20"/>
                <w:szCs w:val="21"/>
              </w:rPr>
              <w:t xml:space="preserve"> </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 xml:space="preserve">a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3"/>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sho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w w:val="102"/>
                <w:sz w:val="20"/>
                <w:szCs w:val="21"/>
              </w:rPr>
              <w:t>sp</w:t>
            </w:r>
            <w:r w:rsidRPr="000C5909">
              <w:rPr>
                <w:rFonts w:ascii="Kinetic Letters Joined" w:eastAsia="Arial" w:hAnsi="Kinetic Letters Joined" w:cs="Arial"/>
                <w:color w:val="70AD47" w:themeColor="accent6"/>
                <w:spacing w:val="1"/>
                <w:w w:val="102"/>
                <w:sz w:val="20"/>
                <w:szCs w:val="21"/>
              </w:rPr>
              <w:t>r</w:t>
            </w:r>
            <w:r w:rsidRPr="000C5909">
              <w:rPr>
                <w:rFonts w:ascii="Kinetic Letters Joined" w:eastAsia="Arial" w:hAnsi="Kinetic Letters Joined" w:cs="Arial"/>
                <w:color w:val="70AD47" w:themeColor="accent6"/>
                <w:spacing w:val="2"/>
                <w:w w:val="102"/>
                <w:sz w:val="20"/>
                <w:szCs w:val="21"/>
              </w:rPr>
              <w:t>ead</w:t>
            </w:r>
            <w:r w:rsidRPr="000C5909">
              <w:rPr>
                <w:rFonts w:ascii="Kinetic Letters Joined" w:eastAsia="Arial" w:hAnsi="Kinetic Letters Joined" w:cs="Arial"/>
                <w:color w:val="70AD47" w:themeColor="accent6"/>
                <w:w w:val="103"/>
                <w:sz w:val="20"/>
                <w:szCs w:val="21"/>
              </w:rPr>
              <w:t>.</w:t>
            </w:r>
          </w:p>
          <w:p w:rsidR="0077653C" w:rsidRPr="0006105B" w:rsidRDefault="0077653C" w:rsidP="0006105B">
            <w:pPr>
              <w:spacing w:line="220" w:lineRule="exact"/>
              <w:jc w:val="both"/>
              <w:rPr>
                <w:rFonts w:ascii="Broadway" w:eastAsia="Arial" w:hAnsi="Broadway" w:cs="Arial"/>
                <w:spacing w:val="32"/>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r w:rsidRPr="0006105B">
              <w:rPr>
                <w:rFonts w:ascii="Broadway" w:eastAsia="Arial" w:hAnsi="Broadway" w:cs="Arial"/>
                <w:sz w:val="20"/>
                <w:szCs w:val="21"/>
              </w:rPr>
              <w:t>:</w:t>
            </w:r>
          </w:p>
          <w:p w:rsidR="0077653C" w:rsidRPr="000C5909" w:rsidRDefault="0077653C" w:rsidP="0006105B">
            <w:pPr>
              <w:spacing w:line="220" w:lineRule="exact"/>
              <w:jc w:val="both"/>
              <w:rPr>
                <w:rFonts w:ascii="Kinetic Letters Joined" w:eastAsia="Arial" w:hAnsi="Kinetic Letters Joined" w:cs="Arial"/>
                <w:spacing w:val="2"/>
                <w:sz w:val="20"/>
                <w:szCs w:val="21"/>
              </w:rPr>
            </w:pPr>
            <w:r w:rsidRPr="000C5909">
              <w:rPr>
                <w:rFonts w:ascii="Kinetic Letters Joined" w:eastAsia="Arial" w:hAnsi="Kinetic Letters Joined" w:cs="Arial"/>
                <w:spacing w:val="2"/>
                <w:sz w:val="20"/>
                <w:szCs w:val="21"/>
              </w:rPr>
              <w:t>Relationships.</w:t>
            </w:r>
          </w:p>
          <w:p w:rsidR="0077653C" w:rsidRPr="000C5909" w:rsidRDefault="0077653C" w:rsidP="0006105B">
            <w:pPr>
              <w:spacing w:line="220" w:lineRule="exact"/>
              <w:jc w:val="both"/>
              <w:rPr>
                <w:rFonts w:ascii="Kinetic Letters Joined" w:eastAsia="Arial" w:hAnsi="Kinetic Letters Joined" w:cs="Arial"/>
                <w:sz w:val="20"/>
                <w:szCs w:val="21"/>
              </w:rPr>
            </w:pPr>
            <w:r w:rsidRPr="00BF58C0">
              <w:rPr>
                <w:rFonts w:ascii="Kinetic Letters Joined" w:eastAsia="Arial" w:hAnsi="Kinetic Letters Joined" w:cs="Arial"/>
                <w:i/>
                <w:spacing w:val="2"/>
                <w:sz w:val="20"/>
                <w:szCs w:val="21"/>
              </w:rPr>
              <w:t>Additional topic link</w:t>
            </w:r>
            <w:r w:rsidRPr="000C5909">
              <w:rPr>
                <w:rFonts w:ascii="Kinetic Letters Joined" w:eastAsia="Arial" w:hAnsi="Kinetic Letters Joined" w:cs="Arial"/>
                <w:spacing w:val="2"/>
                <w:sz w:val="20"/>
                <w:szCs w:val="21"/>
              </w:rPr>
              <w:t>: F</w:t>
            </w:r>
            <w:r w:rsidRPr="000C5909">
              <w:rPr>
                <w:rFonts w:ascii="Kinetic Letters Joined" w:eastAsia="Arial" w:hAnsi="Kinetic Letters Joined" w:cs="Arial"/>
                <w:spacing w:val="-1"/>
                <w:sz w:val="20"/>
                <w:szCs w:val="21"/>
              </w:rPr>
              <w:t>i</w:t>
            </w:r>
            <w:r w:rsidRPr="000C5909">
              <w:rPr>
                <w:rFonts w:ascii="Kinetic Letters Joined" w:eastAsia="Arial" w:hAnsi="Kinetic Letters Joined" w:cs="Arial"/>
                <w:spacing w:val="2"/>
                <w:sz w:val="20"/>
                <w:szCs w:val="21"/>
              </w:rPr>
              <w:t>n</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4"/>
                <w:sz w:val="20"/>
                <w:szCs w:val="21"/>
              </w:rPr>
              <w:t xml:space="preserve"> </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z w:val="20"/>
                <w:szCs w:val="21"/>
              </w:rPr>
              <w:t>t</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pacing w:val="-1"/>
                <w:sz w:val="20"/>
                <w:szCs w:val="21"/>
              </w:rPr>
              <w:t>b</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z w:val="20"/>
                <w:szCs w:val="21"/>
              </w:rPr>
              <w:t>t</w:t>
            </w:r>
            <w:r w:rsidRPr="000C5909">
              <w:rPr>
                <w:rFonts w:ascii="Kinetic Letters Joined" w:eastAsia="Arial" w:hAnsi="Kinetic Letters Joined" w:cs="Arial"/>
                <w:spacing w:val="15"/>
                <w:sz w:val="20"/>
                <w:szCs w:val="21"/>
              </w:rPr>
              <w:t xml:space="preserve"> </w:t>
            </w:r>
            <w:r w:rsidRPr="000C5909">
              <w:rPr>
                <w:rFonts w:ascii="Kinetic Letters Joined" w:eastAsia="Arial" w:hAnsi="Kinetic Letters Joined" w:cs="Arial"/>
                <w:spacing w:val="2"/>
                <w:sz w:val="20"/>
                <w:szCs w:val="21"/>
              </w:rPr>
              <w:t>th</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z w:val="20"/>
                <w:szCs w:val="21"/>
              </w:rPr>
              <w:t>is</w:t>
            </w:r>
            <w:r w:rsidRPr="000C5909">
              <w:rPr>
                <w:rFonts w:ascii="Kinetic Letters Joined" w:eastAsia="Arial" w:hAnsi="Kinetic Letters Joined" w:cs="Arial"/>
                <w:spacing w:val="2"/>
                <w:sz w:val="20"/>
                <w:szCs w:val="21"/>
              </w:rPr>
              <w:t>to</w:t>
            </w:r>
            <w:r w:rsidRPr="000C5909">
              <w:rPr>
                <w:rFonts w:ascii="Kinetic Letters Joined" w:eastAsia="Arial" w:hAnsi="Kinetic Letters Joined" w:cs="Arial"/>
                <w:spacing w:val="1"/>
                <w:sz w:val="20"/>
                <w:szCs w:val="21"/>
              </w:rPr>
              <w:t>r</w:t>
            </w:r>
            <w:r w:rsidRPr="000C5909">
              <w:rPr>
                <w:rFonts w:ascii="Kinetic Letters Joined" w:eastAsia="Arial" w:hAnsi="Kinetic Letters Joined" w:cs="Arial"/>
                <w:sz w:val="20"/>
                <w:szCs w:val="21"/>
              </w:rPr>
              <w:t>y</w:t>
            </w:r>
            <w:r w:rsidRPr="000C5909">
              <w:rPr>
                <w:rFonts w:ascii="Kinetic Letters Joined" w:eastAsia="Arial" w:hAnsi="Kinetic Letters Joined" w:cs="Arial"/>
                <w:spacing w:val="16"/>
                <w:sz w:val="20"/>
                <w:szCs w:val="21"/>
              </w:rPr>
              <w:t xml:space="preserve"> </w:t>
            </w:r>
            <w:r w:rsidRPr="000C5909">
              <w:rPr>
                <w:rFonts w:ascii="Kinetic Letters Joined" w:eastAsia="Arial" w:hAnsi="Kinetic Letters Joined" w:cs="Arial"/>
                <w:spacing w:val="2"/>
                <w:w w:val="102"/>
                <w:sz w:val="20"/>
                <w:szCs w:val="21"/>
              </w:rPr>
              <w:t>a</w:t>
            </w:r>
            <w:r w:rsidRPr="000C5909">
              <w:rPr>
                <w:rFonts w:ascii="Kinetic Letters Joined" w:eastAsia="Arial" w:hAnsi="Kinetic Letters Joined" w:cs="Arial"/>
                <w:spacing w:val="1"/>
                <w:w w:val="102"/>
                <w:sz w:val="20"/>
                <w:szCs w:val="21"/>
              </w:rPr>
              <w:t>n</w:t>
            </w:r>
            <w:r w:rsidRPr="000C5909">
              <w:rPr>
                <w:rFonts w:ascii="Kinetic Letters Joined" w:eastAsia="Arial" w:hAnsi="Kinetic Letters Joined" w:cs="Arial"/>
                <w:w w:val="102"/>
                <w:sz w:val="20"/>
                <w:szCs w:val="21"/>
              </w:rPr>
              <w:t>d</w:t>
            </w:r>
            <w:r w:rsidRPr="000C5909">
              <w:rPr>
                <w:rFonts w:ascii="Kinetic Letters Joined" w:eastAsia="Arial" w:hAnsi="Kinetic Letters Joined" w:cs="Arial"/>
                <w:sz w:val="20"/>
                <w:szCs w:val="21"/>
              </w:rPr>
              <w:t xml:space="preserve"> </w:t>
            </w:r>
            <w:r w:rsidRPr="000C5909">
              <w:rPr>
                <w:rFonts w:ascii="Kinetic Letters Joined" w:eastAsia="Arial" w:hAnsi="Kinetic Letters Joined" w:cs="Arial"/>
                <w:spacing w:val="2"/>
                <w:sz w:val="20"/>
                <w:szCs w:val="21"/>
              </w:rPr>
              <w:t>ro</w:t>
            </w:r>
            <w:r w:rsidRPr="000C5909">
              <w:rPr>
                <w:rFonts w:ascii="Kinetic Letters Joined" w:eastAsia="Arial" w:hAnsi="Kinetic Letters Joined" w:cs="Arial"/>
                <w:sz w:val="20"/>
                <w:szCs w:val="21"/>
              </w:rPr>
              <w:t>le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z w:val="20"/>
                <w:szCs w:val="21"/>
              </w:rPr>
              <w:t>of</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th</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7"/>
                <w:sz w:val="20"/>
                <w:szCs w:val="21"/>
              </w:rPr>
              <w:t xml:space="preserve"> </w:t>
            </w:r>
            <w:r w:rsidRPr="000C5909">
              <w:rPr>
                <w:rFonts w:ascii="Kinetic Letters Joined" w:eastAsia="Arial" w:hAnsi="Kinetic Letters Joined" w:cs="Arial"/>
                <w:spacing w:val="4"/>
                <w:sz w:val="20"/>
                <w:szCs w:val="21"/>
              </w:rPr>
              <w:t>f</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sz w:val="20"/>
                <w:szCs w:val="21"/>
              </w:rPr>
              <w:t>s</w:t>
            </w:r>
            <w:r w:rsidRPr="000C5909">
              <w:rPr>
                <w:rFonts w:ascii="Kinetic Letters Joined" w:eastAsia="Arial" w:hAnsi="Kinetic Letters Joined" w:cs="Arial"/>
                <w:spacing w:val="-1"/>
                <w:sz w:val="20"/>
                <w:szCs w:val="21"/>
              </w:rPr>
              <w:t>e</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vi</w:t>
            </w:r>
            <w:r w:rsidRPr="000C5909">
              <w:rPr>
                <w:rFonts w:ascii="Kinetic Letters Joined" w:eastAsia="Arial" w:hAnsi="Kinetic Letters Joined" w:cs="Arial"/>
                <w:spacing w:val="2"/>
                <w:sz w:val="20"/>
                <w:szCs w:val="21"/>
              </w:rPr>
              <w:t>c</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8"/>
                <w:sz w:val="20"/>
                <w:szCs w:val="21"/>
              </w:rPr>
              <w:t xml:space="preserve"> </w:t>
            </w:r>
            <w:r w:rsidRPr="000C5909">
              <w:rPr>
                <w:rFonts w:ascii="Kinetic Letters Joined" w:eastAsia="Arial" w:hAnsi="Kinetic Letters Joined" w:cs="Arial"/>
                <w:spacing w:val="1"/>
                <w:sz w:val="20"/>
                <w:szCs w:val="21"/>
              </w:rPr>
              <w:t>i</w:t>
            </w:r>
            <w:r w:rsidRPr="000C5909">
              <w:rPr>
                <w:rFonts w:ascii="Kinetic Letters Joined" w:eastAsia="Arial" w:hAnsi="Kinetic Letters Joined" w:cs="Arial"/>
                <w:sz w:val="20"/>
                <w:szCs w:val="21"/>
              </w:rPr>
              <w:t>n</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sz w:val="20"/>
                <w:szCs w:val="21"/>
              </w:rPr>
              <w:t>Br</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s</w:t>
            </w:r>
            <w:r w:rsidRPr="000C5909">
              <w:rPr>
                <w:rFonts w:ascii="Kinetic Letters Joined" w:eastAsia="Arial" w:hAnsi="Kinetic Letters Joined" w:cs="Arial"/>
                <w:sz w:val="20"/>
                <w:szCs w:val="21"/>
              </w:rPr>
              <w:t>h</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2"/>
                <w:w w:val="102"/>
                <w:sz w:val="20"/>
                <w:szCs w:val="21"/>
              </w:rPr>
              <w:t>soc</w:t>
            </w:r>
            <w:r w:rsidRPr="000C5909">
              <w:rPr>
                <w:rFonts w:ascii="Kinetic Letters Joined" w:eastAsia="Arial" w:hAnsi="Kinetic Letters Joined" w:cs="Arial"/>
                <w:w w:val="102"/>
                <w:sz w:val="20"/>
                <w:szCs w:val="21"/>
              </w:rPr>
              <w:t>i</w:t>
            </w:r>
            <w:r w:rsidRPr="000C5909">
              <w:rPr>
                <w:rFonts w:ascii="Kinetic Letters Joined" w:eastAsia="Arial" w:hAnsi="Kinetic Letters Joined" w:cs="Arial"/>
                <w:spacing w:val="2"/>
                <w:w w:val="102"/>
                <w:sz w:val="20"/>
                <w:szCs w:val="21"/>
              </w:rPr>
              <w:t>e</w:t>
            </w:r>
            <w:r w:rsidRPr="000C5909">
              <w:rPr>
                <w:rFonts w:ascii="Kinetic Letters Joined" w:eastAsia="Arial" w:hAnsi="Kinetic Letters Joined" w:cs="Arial"/>
                <w:spacing w:val="1"/>
                <w:w w:val="102"/>
                <w:sz w:val="20"/>
                <w:szCs w:val="21"/>
              </w:rPr>
              <w:t>t</w:t>
            </w:r>
            <w:r w:rsidRPr="000C5909">
              <w:rPr>
                <w:rFonts w:ascii="Kinetic Letters Joined" w:eastAsia="Arial" w:hAnsi="Kinetic Letters Joined" w:cs="Arial"/>
                <w:w w:val="102"/>
                <w:sz w:val="20"/>
                <w:szCs w:val="21"/>
              </w:rPr>
              <w:t xml:space="preserve">y. </w:t>
            </w:r>
            <w:r w:rsidRPr="000C5909">
              <w:rPr>
                <w:rFonts w:ascii="Kinetic Letters Joined" w:eastAsia="Arial" w:hAnsi="Kinetic Letters Joined" w:cs="Arial"/>
                <w:spacing w:val="2"/>
                <w:sz w:val="20"/>
                <w:szCs w:val="21"/>
              </w:rPr>
              <w:t>In</w:t>
            </w:r>
            <w:r w:rsidRPr="000C5909">
              <w:rPr>
                <w:rFonts w:ascii="Kinetic Letters Joined" w:eastAsia="Arial" w:hAnsi="Kinetic Letters Joined" w:cs="Arial"/>
                <w:spacing w:val="1"/>
                <w:sz w:val="20"/>
                <w:szCs w:val="21"/>
              </w:rPr>
              <w:t>t</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vi</w:t>
            </w:r>
            <w:r w:rsidRPr="000C5909">
              <w:rPr>
                <w:rFonts w:ascii="Kinetic Letters Joined" w:eastAsia="Arial" w:hAnsi="Kinetic Letters Joined" w:cs="Arial"/>
                <w:spacing w:val="4"/>
                <w:sz w:val="20"/>
                <w:szCs w:val="21"/>
              </w:rPr>
              <w:t>e</w:t>
            </w:r>
            <w:r w:rsidRPr="000C5909">
              <w:rPr>
                <w:rFonts w:ascii="Kinetic Letters Joined" w:eastAsia="Arial" w:hAnsi="Kinetic Letters Joined" w:cs="Arial"/>
                <w:sz w:val="20"/>
                <w:szCs w:val="21"/>
              </w:rPr>
              <w:t>w</w:t>
            </w:r>
            <w:r w:rsidRPr="000C5909">
              <w:rPr>
                <w:rFonts w:ascii="Kinetic Letters Joined" w:eastAsia="Arial" w:hAnsi="Kinetic Letters Joined" w:cs="Arial"/>
                <w:spacing w:val="21"/>
                <w:sz w:val="20"/>
                <w:szCs w:val="21"/>
              </w:rPr>
              <w:t xml:space="preserve"> </w:t>
            </w:r>
            <w:r w:rsidRPr="000C5909">
              <w:rPr>
                <w:rFonts w:ascii="Kinetic Letters Joined" w:eastAsia="Arial" w:hAnsi="Kinetic Letters Joined" w:cs="Arial"/>
                <w:spacing w:val="4"/>
                <w:sz w:val="20"/>
                <w:szCs w:val="21"/>
              </w:rPr>
              <w:t>f</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7"/>
                <w:sz w:val="20"/>
                <w:szCs w:val="21"/>
              </w:rPr>
              <w:t xml:space="preserve"> </w:t>
            </w:r>
            <w:r w:rsidRPr="000C5909">
              <w:rPr>
                <w:rFonts w:ascii="Kinetic Letters Joined" w:eastAsia="Arial" w:hAnsi="Kinetic Letters Joined" w:cs="Arial"/>
                <w:spacing w:val="4"/>
                <w:w w:val="103"/>
                <w:sz w:val="20"/>
                <w:szCs w:val="21"/>
              </w:rPr>
              <w:t>f</w:t>
            </w:r>
            <w:r w:rsidRPr="000C5909">
              <w:rPr>
                <w:rFonts w:ascii="Kinetic Letters Joined" w:eastAsia="Arial" w:hAnsi="Kinetic Letters Joined" w:cs="Arial"/>
                <w:spacing w:val="-2"/>
                <w:w w:val="102"/>
                <w:sz w:val="20"/>
                <w:szCs w:val="21"/>
              </w:rPr>
              <w:t>i</w:t>
            </w:r>
            <w:r w:rsidRPr="000C5909">
              <w:rPr>
                <w:rFonts w:ascii="Kinetic Letters Joined" w:eastAsia="Arial" w:hAnsi="Kinetic Letters Joined" w:cs="Arial"/>
                <w:spacing w:val="4"/>
                <w:w w:val="102"/>
                <w:sz w:val="20"/>
                <w:szCs w:val="21"/>
              </w:rPr>
              <w:t>g</w:t>
            </w:r>
            <w:r w:rsidRPr="000C5909">
              <w:rPr>
                <w:rFonts w:ascii="Kinetic Letters Joined" w:eastAsia="Arial" w:hAnsi="Kinetic Letters Joined" w:cs="Arial"/>
                <w:spacing w:val="-1"/>
                <w:w w:val="102"/>
                <w:sz w:val="20"/>
                <w:szCs w:val="21"/>
              </w:rPr>
              <w:t>h</w:t>
            </w:r>
            <w:r w:rsidRPr="000C5909">
              <w:rPr>
                <w:rFonts w:ascii="Kinetic Letters Joined" w:eastAsia="Arial" w:hAnsi="Kinetic Letters Joined" w:cs="Arial"/>
                <w:spacing w:val="2"/>
                <w:w w:val="103"/>
                <w:sz w:val="20"/>
                <w:szCs w:val="21"/>
              </w:rPr>
              <w:t>t</w:t>
            </w:r>
            <w:r w:rsidRPr="000C5909">
              <w:rPr>
                <w:rFonts w:ascii="Kinetic Letters Joined" w:eastAsia="Arial" w:hAnsi="Kinetic Letters Joined" w:cs="Arial"/>
                <w:spacing w:val="2"/>
                <w:w w:val="102"/>
                <w:sz w:val="20"/>
                <w:szCs w:val="21"/>
              </w:rPr>
              <w:t>e</w:t>
            </w:r>
            <w:r w:rsidRPr="000C5909">
              <w:rPr>
                <w:rFonts w:ascii="Kinetic Letters Joined" w:eastAsia="Arial" w:hAnsi="Kinetic Letters Joined" w:cs="Arial"/>
                <w:spacing w:val="1"/>
                <w:w w:val="102"/>
                <w:sz w:val="20"/>
                <w:szCs w:val="21"/>
              </w:rPr>
              <w:t>r</w:t>
            </w:r>
            <w:r w:rsidRPr="000C5909">
              <w:rPr>
                <w:rFonts w:ascii="Kinetic Letters Joined" w:eastAsia="Arial" w:hAnsi="Kinetic Letters Joined" w:cs="Arial"/>
                <w:w w:val="102"/>
                <w:sz w:val="20"/>
                <w:szCs w:val="21"/>
              </w:rPr>
              <w:t>s.</w:t>
            </w:r>
          </w:p>
          <w:p w:rsidR="00171245" w:rsidRPr="0006105B" w:rsidRDefault="001E040A" w:rsidP="0006105B">
            <w:pPr>
              <w:spacing w:line="252" w:lineRule="auto"/>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1E040A" w:rsidRPr="000C5909" w:rsidRDefault="001E040A" w:rsidP="0006105B">
            <w:pPr>
              <w:spacing w:line="252" w:lineRule="auto"/>
              <w:jc w:val="both"/>
              <w:rPr>
                <w:rFonts w:ascii="Kinetic Letters Joined" w:eastAsia="Arial" w:hAnsi="Kinetic Letters Joined" w:cs="Arial"/>
                <w:color w:val="FFCC00"/>
                <w:sz w:val="20"/>
                <w:szCs w:val="21"/>
              </w:rPr>
            </w:pP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paste</w:t>
            </w:r>
            <w:r w:rsidRPr="000C5909">
              <w:rPr>
                <w:rFonts w:ascii="Kinetic Letters Joined" w:eastAsia="Arial" w:hAnsi="Kinetic Letters Joined" w:cs="Arial"/>
                <w:color w:val="FFCC00"/>
                <w:sz w:val="20"/>
                <w:szCs w:val="21"/>
              </w:rPr>
              <w:t>ls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z w:val="20"/>
                <w:szCs w:val="21"/>
              </w:rPr>
              <w:t>d</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ch</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4"/>
                <w:sz w:val="20"/>
                <w:szCs w:val="21"/>
              </w:rPr>
              <w:t>k</w:t>
            </w:r>
            <w:r w:rsidRPr="000C5909">
              <w:rPr>
                <w:rFonts w:ascii="Kinetic Letters Joined" w:eastAsia="Arial" w:hAnsi="Kinetic Letters Joined" w:cs="Arial"/>
                <w:color w:val="FFCC00"/>
                <w:sz w:val="20"/>
                <w:szCs w:val="21"/>
              </w:rPr>
              <w:t>s</w:t>
            </w:r>
            <w:r w:rsidRPr="000C5909">
              <w:rPr>
                <w:rFonts w:ascii="Kinetic Letters Joined" w:eastAsia="Arial" w:hAnsi="Kinetic Letters Joined" w:cs="Arial"/>
                <w:color w:val="FFCC00"/>
                <w:spacing w:val="16"/>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7"/>
                <w:sz w:val="20"/>
                <w:szCs w:val="21"/>
              </w:rPr>
              <w:t xml:space="preserve"> </w:t>
            </w: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w w:val="102"/>
                <w:sz w:val="20"/>
                <w:szCs w:val="21"/>
              </w:rPr>
              <w:t>p</w:t>
            </w:r>
            <w:r w:rsidRPr="000C5909">
              <w:rPr>
                <w:rFonts w:ascii="Kinetic Letters Joined" w:eastAsia="Arial" w:hAnsi="Kinetic Letters Joined" w:cs="Arial"/>
                <w:color w:val="FFCC00"/>
                <w:spacing w:val="1"/>
                <w:w w:val="102"/>
                <w:sz w:val="20"/>
                <w:szCs w:val="21"/>
              </w:rPr>
              <w:t>o</w:t>
            </w:r>
            <w:r w:rsidRPr="000C5909">
              <w:rPr>
                <w:rFonts w:ascii="Kinetic Letters Joined" w:eastAsia="Arial" w:hAnsi="Kinetic Letters Joined" w:cs="Arial"/>
                <w:color w:val="FFCC00"/>
                <w:spacing w:val="-1"/>
                <w:w w:val="102"/>
                <w:sz w:val="20"/>
                <w:szCs w:val="21"/>
              </w:rPr>
              <w:t>r</w:t>
            </w:r>
            <w:r w:rsidRPr="000C5909">
              <w:rPr>
                <w:rFonts w:ascii="Kinetic Letters Joined" w:eastAsia="Arial" w:hAnsi="Kinetic Letters Joined" w:cs="Arial"/>
                <w:color w:val="FFCC00"/>
                <w:spacing w:val="2"/>
                <w:w w:val="102"/>
                <w:sz w:val="20"/>
                <w:szCs w:val="21"/>
              </w:rPr>
              <w:t>tra</w:t>
            </w:r>
            <w:r w:rsidRPr="000C5909">
              <w:rPr>
                <w:rFonts w:ascii="Kinetic Letters Joined" w:eastAsia="Arial" w:hAnsi="Kinetic Letters Joined" w:cs="Arial"/>
                <w:color w:val="FFCC00"/>
                <w:spacing w:val="-3"/>
                <w:w w:val="102"/>
                <w:sz w:val="20"/>
                <w:szCs w:val="21"/>
              </w:rPr>
              <w:t>i</w:t>
            </w:r>
            <w:r w:rsidRPr="000C5909">
              <w:rPr>
                <w:rFonts w:ascii="Kinetic Letters Joined" w:eastAsia="Arial" w:hAnsi="Kinetic Letters Joined" w:cs="Arial"/>
                <w:color w:val="FFCC00"/>
                <w:w w:val="103"/>
                <w:sz w:val="20"/>
                <w:szCs w:val="21"/>
              </w:rPr>
              <w:t xml:space="preserve">t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4"/>
                <w:sz w:val="20"/>
                <w:szCs w:val="21"/>
              </w:rPr>
              <w:t>G</w:t>
            </w:r>
            <w:r w:rsidRPr="000C5909">
              <w:rPr>
                <w:rFonts w:ascii="Kinetic Letters Joined" w:eastAsia="Arial" w:hAnsi="Kinetic Letters Joined" w:cs="Arial"/>
                <w:color w:val="FFCC00"/>
                <w:spacing w:val="2"/>
                <w:sz w:val="20"/>
                <w:szCs w:val="21"/>
              </w:rPr>
              <w:t>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t</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pacing w:val="2"/>
                <w:sz w:val="20"/>
                <w:szCs w:val="21"/>
              </w:rPr>
              <w:t>F</w:t>
            </w:r>
            <w:r w:rsidRPr="000C5909">
              <w:rPr>
                <w:rFonts w:ascii="Kinetic Letters Joined" w:eastAsia="Arial" w:hAnsi="Kinetic Letters Joined" w:cs="Arial"/>
                <w:color w:val="FFCC00"/>
                <w:spacing w:val="-3"/>
                <w:sz w:val="20"/>
                <w:szCs w:val="21"/>
              </w:rPr>
              <w:t>i</w:t>
            </w:r>
            <w:r w:rsidRPr="000C5909">
              <w:rPr>
                <w:rFonts w:ascii="Kinetic Letters Joined" w:eastAsia="Arial" w:hAnsi="Kinetic Letters Joined" w:cs="Arial"/>
                <w:color w:val="FFCC00"/>
                <w:spacing w:val="2"/>
                <w:sz w:val="20"/>
                <w:szCs w:val="21"/>
              </w:rPr>
              <w:t>r</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1"/>
                <w:sz w:val="20"/>
                <w:szCs w:val="21"/>
              </w:rPr>
              <w:t>i</w:t>
            </w:r>
            <w:r w:rsidRPr="000C5909">
              <w:rPr>
                <w:rFonts w:ascii="Kinetic Letters Joined" w:eastAsia="Arial" w:hAnsi="Kinetic Letters Joined" w:cs="Arial"/>
                <w:color w:val="FFCC00"/>
                <w:sz w:val="20"/>
                <w:szCs w:val="21"/>
              </w:rPr>
              <w:t>n</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tyle</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f</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5"/>
                <w:sz w:val="20"/>
                <w:szCs w:val="21"/>
              </w:rPr>
              <w:t>m</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pacing w:val="1"/>
                <w:sz w:val="20"/>
                <w:szCs w:val="21"/>
              </w:rPr>
              <w:t>u</w:t>
            </w:r>
            <w:r w:rsidRPr="000C5909">
              <w:rPr>
                <w:rFonts w:ascii="Kinetic Letters Joined" w:eastAsia="Arial" w:hAnsi="Kinetic Letters Joined" w:cs="Arial"/>
                <w:color w:val="FFCC00"/>
                <w:sz w:val="20"/>
                <w:szCs w:val="21"/>
              </w:rPr>
              <w:t>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1"/>
                <w:w w:val="102"/>
                <w:sz w:val="20"/>
                <w:szCs w:val="21"/>
              </w:rPr>
              <w:t>a</w:t>
            </w:r>
            <w:r w:rsidRPr="000C5909">
              <w:rPr>
                <w:rFonts w:ascii="Kinetic Letters Joined" w:eastAsia="Arial" w:hAnsi="Kinetic Letters Joined" w:cs="Arial"/>
                <w:color w:val="FFCC00"/>
                <w:spacing w:val="2"/>
                <w:w w:val="102"/>
                <w:sz w:val="20"/>
                <w:szCs w:val="21"/>
              </w:rPr>
              <w:t>rt</w:t>
            </w:r>
            <w:r w:rsidRPr="000C5909">
              <w:rPr>
                <w:rFonts w:ascii="Kinetic Letters Joined" w:eastAsia="Arial" w:hAnsi="Kinetic Letters Joined" w:cs="Arial"/>
                <w:color w:val="FFCC00"/>
                <w:w w:val="102"/>
                <w:sz w:val="20"/>
                <w:szCs w:val="21"/>
              </w:rPr>
              <w:t>is</w:t>
            </w:r>
            <w:r w:rsidRPr="000C5909">
              <w:rPr>
                <w:rFonts w:ascii="Kinetic Letters Joined" w:eastAsia="Arial" w:hAnsi="Kinetic Letters Joined" w:cs="Arial"/>
                <w:color w:val="FFCC00"/>
                <w:spacing w:val="2"/>
                <w:w w:val="102"/>
                <w:sz w:val="20"/>
                <w:szCs w:val="21"/>
              </w:rPr>
              <w:t>t</w:t>
            </w:r>
            <w:r w:rsidRPr="000C5909">
              <w:rPr>
                <w:rFonts w:ascii="Kinetic Letters Joined" w:eastAsia="Arial" w:hAnsi="Kinetic Letters Joined" w:cs="Arial"/>
                <w:color w:val="FFCC00"/>
                <w:w w:val="102"/>
                <w:sz w:val="20"/>
                <w:szCs w:val="21"/>
              </w:rPr>
              <w:t>s</w:t>
            </w:r>
            <w:r w:rsidRPr="000C5909">
              <w:rPr>
                <w:rFonts w:ascii="Kinetic Letters Joined" w:eastAsia="Arial" w:hAnsi="Kinetic Letters Joined" w:cs="Arial"/>
                <w:color w:val="FFCC00"/>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w w:val="103"/>
                <w:sz w:val="20"/>
                <w:szCs w:val="21"/>
              </w:rPr>
              <w:t>t</w:t>
            </w:r>
            <w:r w:rsidRPr="000C5909">
              <w:rPr>
                <w:rFonts w:ascii="Kinetic Letters Joined" w:eastAsia="Arial" w:hAnsi="Kinetic Letters Joined" w:cs="Arial"/>
                <w:color w:val="FFCC00"/>
                <w:w w:val="102"/>
                <w:sz w:val="20"/>
                <w:szCs w:val="21"/>
              </w:rPr>
              <w:t>i</w:t>
            </w:r>
            <w:r w:rsidRPr="000C5909">
              <w:rPr>
                <w:rFonts w:ascii="Kinetic Letters Joined" w:eastAsia="Arial" w:hAnsi="Kinetic Letters Joined" w:cs="Arial"/>
                <w:color w:val="FFCC00"/>
                <w:spacing w:val="4"/>
                <w:w w:val="102"/>
                <w:sz w:val="20"/>
                <w:szCs w:val="21"/>
              </w:rPr>
              <w:t>m</w:t>
            </w:r>
            <w:r w:rsidRPr="000C5909">
              <w:rPr>
                <w:rFonts w:ascii="Kinetic Letters Joined" w:eastAsia="Arial" w:hAnsi="Kinetic Letters Joined" w:cs="Arial"/>
                <w:color w:val="FFCC00"/>
                <w:spacing w:val="-1"/>
                <w:w w:val="102"/>
                <w:sz w:val="20"/>
                <w:szCs w:val="21"/>
              </w:rPr>
              <w:t>e</w:t>
            </w:r>
            <w:r w:rsidRPr="000C5909">
              <w:rPr>
                <w:rFonts w:ascii="Kinetic Letters Joined" w:eastAsia="Arial" w:hAnsi="Kinetic Letters Joined" w:cs="Arial"/>
                <w:color w:val="FFCC00"/>
                <w:w w:val="103"/>
                <w:sz w:val="20"/>
                <w:szCs w:val="21"/>
              </w:rPr>
              <w:t>.</w:t>
            </w:r>
          </w:p>
          <w:p w:rsidR="00171245" w:rsidRPr="0006105B" w:rsidRDefault="001E040A" w:rsidP="0006105B">
            <w:pPr>
              <w:spacing w:line="257" w:lineRule="auto"/>
              <w:ind w:right="102"/>
              <w:jc w:val="both"/>
              <w:rPr>
                <w:rFonts w:ascii="Broadway" w:eastAsia="Arial" w:hAnsi="Broadway" w:cs="Arial"/>
                <w:color w:val="FF3399"/>
                <w:spacing w:val="21"/>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556230" w:rsidRDefault="000C5909" w:rsidP="0006105B">
            <w:pPr>
              <w:pStyle w:val="Heading3"/>
              <w:shd w:val="clear" w:color="auto" w:fill="FFFFFF"/>
              <w:spacing w:before="0" w:beforeAutospacing="0" w:after="0" w:afterAutospacing="0"/>
              <w:jc w:val="both"/>
              <w:outlineLvl w:val="2"/>
              <w:rPr>
                <w:rFonts w:ascii="Kinetic Letters Joined" w:hAnsi="Kinetic Letters Joined" w:cs="Arial"/>
                <w:color w:val="FF3399"/>
                <w:sz w:val="16"/>
                <w:szCs w:val="21"/>
                <w:shd w:val="clear" w:color="auto" w:fill="FFFFFF"/>
              </w:rPr>
            </w:pPr>
            <w:r w:rsidRPr="000C5909">
              <w:rPr>
                <w:rFonts w:ascii="Kinetic Letters Joined" w:hAnsi="Kinetic Letters Joined"/>
                <w:color w:val="FF3399"/>
                <w:sz w:val="20"/>
                <w:szCs w:val="20"/>
              </w:rPr>
              <w:t xml:space="preserve">Y1 </w:t>
            </w:r>
            <w:r w:rsidRPr="00BD3AFB">
              <w:rPr>
                <w:rFonts w:ascii="Kinetic Letters Joined" w:hAnsi="Kinetic Letters Joined" w:cs="Arial"/>
                <w:b w:val="0"/>
                <w:color w:val="FF3399"/>
                <w:sz w:val="20"/>
                <w:szCs w:val="20"/>
              </w:rPr>
              <w:t>In The Groove</w:t>
            </w:r>
            <w:r w:rsidRPr="000C5909">
              <w:rPr>
                <w:rFonts w:ascii="Calibri" w:hAnsi="Calibri" w:cs="Calibri"/>
                <w:b w:val="0"/>
                <w:bCs w:val="0"/>
                <w:color w:val="FF3399"/>
                <w:sz w:val="20"/>
                <w:szCs w:val="20"/>
              </w:rPr>
              <w:t> </w:t>
            </w:r>
            <w:r w:rsidRPr="000C5909">
              <w:rPr>
                <w:rFonts w:ascii="Kinetic Letters Joined" w:hAnsi="Kinetic Letters Joined" w:cs="Arial"/>
                <w:b w:val="0"/>
                <w:bCs w:val="0"/>
                <w:color w:val="FF3399"/>
                <w:sz w:val="20"/>
                <w:szCs w:val="20"/>
              </w:rPr>
              <w:t xml:space="preserve">is a song that was specially written for classroom use to teach children about different styles of music. This is a very easy song to learn and has been arranged in six different styles; Blues, Baroque, Latin, </w:t>
            </w:r>
            <w:proofErr w:type="spellStart"/>
            <w:r w:rsidRPr="000C5909">
              <w:rPr>
                <w:rFonts w:ascii="Kinetic Letters Joined" w:hAnsi="Kinetic Letters Joined" w:cs="Arial"/>
                <w:b w:val="0"/>
                <w:bCs w:val="0"/>
                <w:color w:val="FF3399"/>
                <w:sz w:val="20"/>
                <w:szCs w:val="20"/>
              </w:rPr>
              <w:t>Bhang</w:t>
            </w:r>
            <w:r>
              <w:rPr>
                <w:rFonts w:ascii="Kinetic Letters Joined" w:hAnsi="Kinetic Letters Joined" w:cs="Arial"/>
                <w:b w:val="0"/>
                <w:bCs w:val="0"/>
                <w:color w:val="FF3399"/>
                <w:sz w:val="20"/>
                <w:szCs w:val="20"/>
              </w:rPr>
              <w:t>ra</w:t>
            </w:r>
            <w:proofErr w:type="spellEnd"/>
            <w:r>
              <w:rPr>
                <w:rFonts w:ascii="Kinetic Letters Joined" w:hAnsi="Kinetic Letters Joined" w:cs="Arial"/>
                <w:b w:val="0"/>
                <w:bCs w:val="0"/>
                <w:color w:val="FF3399"/>
                <w:sz w:val="20"/>
                <w:szCs w:val="20"/>
              </w:rPr>
              <w:t>, Folk and Funk. Each week pupils</w:t>
            </w:r>
            <w:r w:rsidRPr="000C5909">
              <w:rPr>
                <w:rFonts w:ascii="Kinetic Letters Joined" w:hAnsi="Kinetic Letters Joined" w:cs="Arial"/>
                <w:b w:val="0"/>
                <w:bCs w:val="0"/>
                <w:color w:val="FF3399"/>
                <w:sz w:val="20"/>
                <w:szCs w:val="20"/>
              </w:rPr>
              <w:t xml:space="preserve"> will listen and learn a different style of In The Groove.</w:t>
            </w:r>
            <w:r>
              <w:rPr>
                <w:rFonts w:ascii="Kinetic Letters Joined" w:hAnsi="Kinetic Letters Joined" w:cs="Arial"/>
                <w:b w:val="0"/>
                <w:bCs w:val="0"/>
                <w:color w:val="FF3399"/>
                <w:sz w:val="20"/>
                <w:szCs w:val="20"/>
              </w:rPr>
              <w:t xml:space="preserve"> </w:t>
            </w:r>
            <w:r w:rsidRPr="000C5909">
              <w:rPr>
                <w:rFonts w:ascii="Kinetic Letters Joined" w:hAnsi="Kinetic Letters Joined" w:cs="Arial"/>
                <w:color w:val="FF3399"/>
                <w:sz w:val="16"/>
                <w:szCs w:val="21"/>
                <w:shd w:val="clear" w:color="auto" w:fill="FFFFFF"/>
              </w:rPr>
              <w:t>(courtesy of ‘</w:t>
            </w:r>
            <w:proofErr w:type="spellStart"/>
            <w:r w:rsidRPr="000C5909">
              <w:rPr>
                <w:rFonts w:ascii="Kinetic Letters Joined" w:hAnsi="Kinetic Letters Joined" w:cs="Arial"/>
                <w:color w:val="FF3399"/>
                <w:sz w:val="16"/>
                <w:szCs w:val="21"/>
                <w:shd w:val="clear" w:color="auto" w:fill="FFFFFF"/>
              </w:rPr>
              <w:t>Charanga</w:t>
            </w:r>
            <w:proofErr w:type="spellEnd"/>
            <w:r w:rsidRPr="000C5909">
              <w:rPr>
                <w:rFonts w:ascii="Kinetic Letters Joined" w:hAnsi="Kinetic Letters Joined" w:cs="Arial"/>
                <w:color w:val="FF3399"/>
                <w:sz w:val="16"/>
                <w:szCs w:val="21"/>
                <w:shd w:val="clear" w:color="auto" w:fill="FFFFFF"/>
              </w:rPr>
              <w:t>’)</w:t>
            </w:r>
          </w:p>
          <w:p w:rsidR="000C5909" w:rsidRPr="000C5909" w:rsidRDefault="000C5909" w:rsidP="0006105B">
            <w:pPr>
              <w:pStyle w:val="Heading3"/>
              <w:shd w:val="clear" w:color="auto" w:fill="FFFFFF"/>
              <w:spacing w:before="0" w:beforeAutospacing="0" w:after="0" w:afterAutospacing="0"/>
              <w:jc w:val="both"/>
              <w:outlineLvl w:val="2"/>
              <w:rPr>
                <w:rFonts w:ascii="Kinetic Letters Joined" w:hAnsi="Kinetic Letters Joined" w:cs="Arial"/>
                <w:b w:val="0"/>
                <w:bCs w:val="0"/>
                <w:color w:val="FF3399"/>
                <w:sz w:val="20"/>
                <w:szCs w:val="20"/>
              </w:rPr>
            </w:pPr>
            <w:r w:rsidRPr="000C5909">
              <w:rPr>
                <w:rFonts w:ascii="Kinetic Letters Joined" w:hAnsi="Kinetic Letters Joined" w:cs="Arial"/>
                <w:bCs w:val="0"/>
                <w:color w:val="FF3399"/>
                <w:sz w:val="20"/>
                <w:szCs w:val="20"/>
              </w:rPr>
              <w:t>Y2</w:t>
            </w:r>
            <w:r w:rsidRPr="000C5909">
              <w:rPr>
                <w:rFonts w:ascii="Kinetic Letters Joined" w:hAnsi="Kinetic Letters Joined" w:cs="Arial"/>
                <w:b w:val="0"/>
                <w:bCs w:val="0"/>
                <w:color w:val="FF3399"/>
                <w:sz w:val="20"/>
                <w:szCs w:val="20"/>
              </w:rPr>
              <w:t xml:space="preserve"> </w:t>
            </w:r>
            <w:r w:rsidRPr="00BD3AFB">
              <w:rPr>
                <w:rFonts w:ascii="Kinetic Letters Joined" w:hAnsi="Kinetic Letters Joined" w:cs="Arial"/>
                <w:b w:val="0"/>
                <w:color w:val="FF3399"/>
                <w:sz w:val="20"/>
                <w:szCs w:val="20"/>
                <w:shd w:val="clear" w:color="auto" w:fill="FFFFFF"/>
              </w:rPr>
              <w:t xml:space="preserve">I </w:t>
            </w:r>
            <w:proofErr w:type="spellStart"/>
            <w:r w:rsidRPr="00BD3AFB">
              <w:rPr>
                <w:rFonts w:ascii="Kinetic Letters Joined" w:hAnsi="Kinetic Letters Joined" w:cs="Arial"/>
                <w:b w:val="0"/>
                <w:color w:val="FF3399"/>
                <w:sz w:val="20"/>
                <w:szCs w:val="20"/>
                <w:shd w:val="clear" w:color="auto" w:fill="FFFFFF"/>
              </w:rPr>
              <w:t>Wanna</w:t>
            </w:r>
            <w:proofErr w:type="spellEnd"/>
            <w:r w:rsidRPr="00BD3AFB">
              <w:rPr>
                <w:rFonts w:ascii="Kinetic Letters Joined" w:hAnsi="Kinetic Letters Joined" w:cs="Arial"/>
                <w:b w:val="0"/>
                <w:color w:val="FF3399"/>
                <w:sz w:val="20"/>
                <w:szCs w:val="20"/>
                <w:shd w:val="clear" w:color="auto" w:fill="FFFFFF"/>
              </w:rPr>
              <w:t xml:space="preserve"> Play In A Band. </w:t>
            </w:r>
            <w:r w:rsidRPr="000C5909">
              <w:rPr>
                <w:rFonts w:ascii="Kinetic Letters Joined" w:hAnsi="Kinetic Letters Joined" w:cs="Arial"/>
                <w:b w:val="0"/>
                <w:color w:val="FF3399"/>
                <w:sz w:val="20"/>
                <w:szCs w:val="20"/>
                <w:shd w:val="clear" w:color="auto" w:fill="FFFFFF"/>
              </w:rPr>
              <w:t>This</w:t>
            </w:r>
            <w:r w:rsidRPr="000C5909">
              <w:rPr>
                <w:rFonts w:ascii="Calibri" w:hAnsi="Calibri" w:cs="Calibri"/>
                <w:b w:val="0"/>
                <w:color w:val="FF3399"/>
                <w:sz w:val="20"/>
                <w:szCs w:val="20"/>
                <w:shd w:val="clear" w:color="auto" w:fill="FFFFFF"/>
              </w:rPr>
              <w:t> </w:t>
            </w:r>
            <w:r w:rsidRPr="000C5909">
              <w:rPr>
                <w:rFonts w:ascii="Kinetic Letters Joined" w:hAnsi="Kinetic Letters Joined" w:cs="Arial"/>
                <w:b w:val="0"/>
                <w:color w:val="FF3399"/>
                <w:sz w:val="20"/>
                <w:szCs w:val="20"/>
                <w:shd w:val="clear" w:color="auto" w:fill="FFFFFF"/>
              </w:rPr>
              <w:t>is a rock song written especially for children. In this song you learn about singing and playing together in an ensemble</w:t>
            </w:r>
            <w:r w:rsidRPr="000C5909">
              <w:rPr>
                <w:rFonts w:ascii="Kinetic Letters Joined" w:hAnsi="Kinetic Letters Joined" w:cs="Arial"/>
                <w:b w:val="0"/>
                <w:color w:val="FF3399"/>
                <w:sz w:val="16"/>
                <w:szCs w:val="20"/>
                <w:shd w:val="clear" w:color="auto" w:fill="FFFFFF"/>
              </w:rPr>
              <w:t xml:space="preserve">. </w:t>
            </w:r>
            <w:r w:rsidRPr="000C5909">
              <w:rPr>
                <w:rFonts w:ascii="Kinetic Letters Joined" w:hAnsi="Kinetic Letters Joined" w:cs="Arial"/>
                <w:color w:val="FF3399"/>
                <w:sz w:val="16"/>
                <w:szCs w:val="21"/>
                <w:shd w:val="clear" w:color="auto" w:fill="FFFFFF"/>
              </w:rPr>
              <w:t>(courtesy of ‘</w:t>
            </w:r>
            <w:proofErr w:type="spellStart"/>
            <w:r w:rsidRPr="000C5909">
              <w:rPr>
                <w:rFonts w:ascii="Kinetic Letters Joined" w:hAnsi="Kinetic Letters Joined" w:cs="Arial"/>
                <w:color w:val="FF3399"/>
                <w:sz w:val="16"/>
                <w:szCs w:val="21"/>
                <w:shd w:val="clear" w:color="auto" w:fill="FFFFFF"/>
              </w:rPr>
              <w:t>Charanga</w:t>
            </w:r>
            <w:proofErr w:type="spellEnd"/>
            <w:r w:rsidRPr="000C5909">
              <w:rPr>
                <w:rFonts w:ascii="Kinetic Letters Joined" w:hAnsi="Kinetic Letters Joined" w:cs="Arial"/>
                <w:color w:val="FF3399"/>
                <w:sz w:val="16"/>
                <w:szCs w:val="21"/>
                <w:shd w:val="clear" w:color="auto" w:fill="FFFFFF"/>
              </w:rPr>
              <w:t>’)</w:t>
            </w:r>
          </w:p>
          <w:p w:rsidR="00171245" w:rsidRPr="00556230" w:rsidRDefault="00171245" w:rsidP="0006105B">
            <w:pPr>
              <w:spacing w:line="257" w:lineRule="auto"/>
              <w:ind w:right="102"/>
              <w:jc w:val="both"/>
              <w:rPr>
                <w:rFonts w:ascii="Kinetic Letters Joined" w:eastAsia="Arial" w:hAnsi="Kinetic Letters Joined" w:cs="Arial"/>
                <w:color w:val="FF3399"/>
                <w:w w:val="103"/>
                <w:sz w:val="20"/>
                <w:szCs w:val="21"/>
              </w:rPr>
            </w:pPr>
            <w:r w:rsidRPr="00BF58C0">
              <w:rPr>
                <w:rFonts w:ascii="Kinetic Letters Joined" w:hAnsi="Kinetic Letters Joined"/>
                <w:i/>
                <w:color w:val="FF3399"/>
                <w:sz w:val="20"/>
                <w:szCs w:val="21"/>
              </w:rPr>
              <w:t>Additional topic link</w:t>
            </w:r>
            <w:r w:rsidRPr="00BF58C0">
              <w:rPr>
                <w:rFonts w:ascii="Kinetic Letters Joined" w:eastAsia="Arial" w:hAnsi="Kinetic Letters Joined" w:cs="Arial"/>
                <w:b/>
                <w:i/>
                <w:color w:val="FF3399"/>
                <w:spacing w:val="21"/>
                <w:sz w:val="20"/>
                <w:szCs w:val="21"/>
              </w:rPr>
              <w:t>:</w:t>
            </w:r>
            <w:r w:rsidRPr="000C5909">
              <w:rPr>
                <w:rFonts w:ascii="Kinetic Letters Joined" w:eastAsia="Arial" w:hAnsi="Kinetic Letters Joined" w:cs="Arial"/>
                <w:b/>
                <w:color w:val="FF3399"/>
                <w:spacing w:val="21"/>
                <w:sz w:val="20"/>
                <w:szCs w:val="21"/>
              </w:rPr>
              <w:t xml:space="preserve"> </w:t>
            </w:r>
            <w:r w:rsidR="001E040A" w:rsidRPr="000C5909">
              <w:rPr>
                <w:rFonts w:ascii="Kinetic Letters Joined" w:eastAsia="Arial" w:hAnsi="Kinetic Letters Joined" w:cs="Arial"/>
                <w:color w:val="FF3399"/>
                <w:spacing w:val="2"/>
                <w:sz w:val="20"/>
                <w:szCs w:val="21"/>
              </w:rPr>
              <w:t>Cre</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6"/>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7"/>
                <w:sz w:val="20"/>
                <w:szCs w:val="21"/>
              </w:rPr>
              <w:t xml:space="preserve"> </w:t>
            </w:r>
            <w:r w:rsidR="001E040A" w:rsidRPr="000C5909">
              <w:rPr>
                <w:rFonts w:ascii="Kinetic Letters Joined" w:eastAsia="Arial" w:hAnsi="Kinetic Letters Joined" w:cs="Arial"/>
                <w:color w:val="FF3399"/>
                <w:spacing w:val="2"/>
                <w:sz w:val="20"/>
                <w:szCs w:val="21"/>
              </w:rPr>
              <w:t>sh</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2"/>
                <w:sz w:val="20"/>
                <w:szCs w:val="21"/>
              </w:rPr>
              <w:t>r</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i</w:t>
            </w:r>
            <w:r w:rsidR="001E040A" w:rsidRPr="000C5909">
              <w:rPr>
                <w:rFonts w:ascii="Kinetic Letters Joined" w:eastAsia="Arial" w:hAnsi="Kinetic Letters Joined" w:cs="Arial"/>
                <w:color w:val="FF3399"/>
                <w:spacing w:val="3"/>
                <w:sz w:val="20"/>
                <w:szCs w:val="21"/>
              </w:rPr>
              <w:t>e</w:t>
            </w:r>
            <w:r w:rsidR="001E040A" w:rsidRPr="000C5909">
              <w:rPr>
                <w:rFonts w:ascii="Kinetic Letters Joined" w:eastAsia="Arial" w:hAnsi="Kinetic Letters Joined" w:cs="Arial"/>
                <w:color w:val="FF3399"/>
                <w:spacing w:val="2"/>
                <w:sz w:val="20"/>
                <w:szCs w:val="21"/>
              </w:rPr>
              <w:t>c</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5"/>
                <w:sz w:val="20"/>
                <w:szCs w:val="21"/>
              </w:rPr>
              <w:t xml:space="preserve"> </w:t>
            </w:r>
            <w:r w:rsidR="001E040A" w:rsidRPr="000C5909">
              <w:rPr>
                <w:rFonts w:ascii="Kinetic Letters Joined" w:eastAsia="Arial" w:hAnsi="Kinetic Letters Joined" w:cs="Arial"/>
                <w:color w:val="FF3399"/>
                <w:sz w:val="20"/>
                <w:szCs w:val="21"/>
              </w:rPr>
              <w:t>of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2"/>
                <w:sz w:val="20"/>
                <w:szCs w:val="21"/>
              </w:rPr>
              <w:t>s</w:t>
            </w:r>
            <w:r w:rsidR="001E040A" w:rsidRPr="000C5909">
              <w:rPr>
                <w:rFonts w:ascii="Kinetic Letters Joined" w:eastAsia="Arial" w:hAnsi="Kinetic Letters Joined" w:cs="Arial"/>
                <w:color w:val="FF3399"/>
                <w:sz w:val="20"/>
                <w:szCs w:val="21"/>
              </w:rPr>
              <w:t>ic</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sz w:val="20"/>
                <w:szCs w:val="21"/>
              </w:rPr>
              <w:t>te</w:t>
            </w:r>
            <w:r w:rsidR="001E040A" w:rsidRPr="000C5909">
              <w:rPr>
                <w:rFonts w:ascii="Kinetic Letters Joined" w:eastAsia="Arial" w:hAnsi="Kinetic Letters Joined" w:cs="Arial"/>
                <w:color w:val="FF3399"/>
                <w:sz w:val="20"/>
                <w:szCs w:val="21"/>
              </w:rPr>
              <w:t>ll</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w w:val="103"/>
                <w:sz w:val="20"/>
                <w:szCs w:val="21"/>
              </w:rPr>
              <w:t>t</w:t>
            </w:r>
            <w:r w:rsidR="001E040A" w:rsidRPr="000C5909">
              <w:rPr>
                <w:rFonts w:ascii="Kinetic Letters Joined" w:eastAsia="Arial" w:hAnsi="Kinetic Letters Joined" w:cs="Arial"/>
                <w:color w:val="FF3399"/>
                <w:spacing w:val="2"/>
                <w:w w:val="102"/>
                <w:sz w:val="20"/>
                <w:szCs w:val="21"/>
              </w:rPr>
              <w:t xml:space="preserve">he </w:t>
            </w:r>
            <w:r w:rsidR="001E040A" w:rsidRPr="000C5909">
              <w:rPr>
                <w:rFonts w:ascii="Kinetic Letters Joined" w:eastAsia="Arial" w:hAnsi="Kinetic Letters Joined" w:cs="Arial"/>
                <w:color w:val="FF3399"/>
                <w:spacing w:val="2"/>
                <w:sz w:val="20"/>
                <w:szCs w:val="21"/>
              </w:rPr>
              <w:t>sto</w:t>
            </w:r>
            <w:r w:rsidR="001E040A" w:rsidRPr="000C5909">
              <w:rPr>
                <w:rFonts w:ascii="Kinetic Letters Joined" w:eastAsia="Arial" w:hAnsi="Kinetic Letters Joined" w:cs="Arial"/>
                <w:color w:val="FF3399"/>
                <w:spacing w:val="1"/>
                <w:sz w:val="20"/>
                <w:szCs w:val="21"/>
              </w:rPr>
              <w:t>r</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1"/>
                <w:sz w:val="20"/>
                <w:szCs w:val="21"/>
              </w:rPr>
              <w:t>o</w:t>
            </w:r>
            <w:r w:rsidR="001E040A" w:rsidRPr="000C5909">
              <w:rPr>
                <w:rFonts w:ascii="Kinetic Letters Joined" w:eastAsia="Arial" w:hAnsi="Kinetic Letters Joined" w:cs="Arial"/>
                <w:color w:val="FF3399"/>
                <w:sz w:val="20"/>
                <w:szCs w:val="21"/>
              </w:rPr>
              <w:t>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pacing w:val="-1"/>
                <w:sz w:val="20"/>
                <w:szCs w:val="21"/>
              </w:rPr>
              <w:t>h</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pacing w:val="2"/>
                <w:sz w:val="20"/>
                <w:szCs w:val="21"/>
              </w:rPr>
              <w:t>re</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w w:val="102"/>
                <w:sz w:val="20"/>
                <w:szCs w:val="21"/>
              </w:rPr>
              <w:t>F</w:t>
            </w:r>
            <w:r w:rsidR="001E040A" w:rsidRPr="000C5909">
              <w:rPr>
                <w:rFonts w:ascii="Kinetic Letters Joined" w:eastAsia="Arial" w:hAnsi="Kinetic Letters Joined" w:cs="Arial"/>
                <w:color w:val="FF3399"/>
                <w:spacing w:val="-1"/>
                <w:w w:val="102"/>
                <w:sz w:val="20"/>
                <w:szCs w:val="21"/>
              </w:rPr>
              <w:t>i</w:t>
            </w:r>
            <w:r w:rsidR="001E040A" w:rsidRPr="000C5909">
              <w:rPr>
                <w:rFonts w:ascii="Kinetic Letters Joined" w:eastAsia="Arial" w:hAnsi="Kinetic Letters Joined" w:cs="Arial"/>
                <w:color w:val="FF3399"/>
                <w:spacing w:val="2"/>
                <w:w w:val="102"/>
                <w:sz w:val="20"/>
                <w:szCs w:val="21"/>
              </w:rPr>
              <w:t>r</w:t>
            </w:r>
            <w:r w:rsidR="001E040A" w:rsidRPr="000C5909">
              <w:rPr>
                <w:rFonts w:ascii="Kinetic Letters Joined" w:eastAsia="Arial" w:hAnsi="Kinetic Letters Joined" w:cs="Arial"/>
                <w:color w:val="FF3399"/>
                <w:spacing w:val="-1"/>
                <w:w w:val="102"/>
                <w:sz w:val="20"/>
                <w:szCs w:val="21"/>
              </w:rPr>
              <w:t>e</w:t>
            </w:r>
            <w:r w:rsidR="001E040A" w:rsidRPr="000C5909">
              <w:rPr>
                <w:rFonts w:ascii="Kinetic Letters Joined" w:eastAsia="Arial" w:hAnsi="Kinetic Letters Joined" w:cs="Arial"/>
                <w:color w:val="FF3399"/>
                <w:w w:val="103"/>
                <w:sz w:val="20"/>
                <w:szCs w:val="21"/>
              </w:rPr>
              <w:t>.</w:t>
            </w:r>
          </w:p>
          <w:p w:rsidR="00171245" w:rsidRPr="0006105B" w:rsidRDefault="0006105B" w:rsidP="0006105B">
            <w:pPr>
              <w:spacing w:line="257" w:lineRule="auto"/>
              <w:ind w:right="102"/>
              <w:jc w:val="both"/>
              <w:rPr>
                <w:rFonts w:ascii="Broadway" w:eastAsia="Arial" w:hAnsi="Broadway" w:cs="Arial"/>
                <w:color w:val="00B0F0"/>
                <w:w w:val="103"/>
                <w:sz w:val="20"/>
                <w:szCs w:val="21"/>
              </w:rPr>
            </w:pPr>
            <w:r>
              <w:rPr>
                <w:rFonts w:ascii="Broadway" w:eastAsia="Arial" w:hAnsi="Broadway" w:cs="Arial"/>
                <w:color w:val="00B0F0"/>
                <w:w w:val="103"/>
                <w:sz w:val="20"/>
                <w:szCs w:val="21"/>
              </w:rPr>
              <w:t>PE</w:t>
            </w:r>
          </w:p>
          <w:p w:rsidR="00FF172D" w:rsidRPr="000C5909" w:rsidRDefault="00FF172D" w:rsidP="0006105B">
            <w:pPr>
              <w:spacing w:line="257" w:lineRule="auto"/>
              <w:ind w:right="102"/>
              <w:jc w:val="both"/>
              <w:rPr>
                <w:rFonts w:ascii="Kinetic Letters Joined" w:eastAsia="Arial" w:hAnsi="Kinetic Letters Joined" w:cs="Arial"/>
                <w:color w:val="00B0F0"/>
                <w:w w:val="103"/>
                <w:sz w:val="20"/>
                <w:szCs w:val="21"/>
              </w:rPr>
            </w:pPr>
            <w:r w:rsidRPr="000C5909">
              <w:rPr>
                <w:rFonts w:ascii="Kinetic Letters Joined" w:eastAsia="Arial" w:hAnsi="Kinetic Letters Joined" w:cs="Arial"/>
                <w:b/>
                <w:color w:val="00B0F0"/>
                <w:w w:val="103"/>
                <w:sz w:val="20"/>
                <w:szCs w:val="21"/>
              </w:rPr>
              <w:t>Y1</w:t>
            </w:r>
            <w:r w:rsidRPr="000C5909">
              <w:rPr>
                <w:rFonts w:ascii="Kinetic Letters Joined" w:eastAsia="Arial" w:hAnsi="Kinetic Letters Joined" w:cs="Arial"/>
                <w:color w:val="00B0F0"/>
                <w:w w:val="103"/>
                <w:sz w:val="20"/>
                <w:szCs w:val="21"/>
              </w:rPr>
              <w:t xml:space="preserve">  Dance/ Catching and aiming games.</w:t>
            </w:r>
          </w:p>
          <w:p w:rsidR="001E040A" w:rsidRPr="000C5909" w:rsidRDefault="00FF172D" w:rsidP="0006105B">
            <w:pPr>
              <w:spacing w:line="257" w:lineRule="auto"/>
              <w:ind w:right="102"/>
              <w:jc w:val="both"/>
              <w:rPr>
                <w:rFonts w:ascii="Kinetic Letters Joined" w:eastAsia="Arial" w:hAnsi="Kinetic Letters Joined" w:cs="Arial"/>
                <w:color w:val="00B0F0"/>
                <w:w w:val="103"/>
                <w:sz w:val="20"/>
                <w:szCs w:val="21"/>
              </w:rPr>
            </w:pPr>
            <w:r w:rsidRPr="000C5909">
              <w:rPr>
                <w:rFonts w:ascii="Kinetic Letters Joined" w:eastAsia="Arial" w:hAnsi="Kinetic Letters Joined" w:cs="Arial"/>
                <w:b/>
                <w:color w:val="00B0F0"/>
                <w:w w:val="103"/>
                <w:sz w:val="20"/>
                <w:szCs w:val="21"/>
              </w:rPr>
              <w:t>Y2</w:t>
            </w:r>
            <w:r w:rsidRPr="000C5909">
              <w:rPr>
                <w:rFonts w:ascii="Kinetic Letters Joined" w:eastAsia="Arial" w:hAnsi="Kinetic Letters Joined" w:cs="Arial"/>
                <w:color w:val="00B0F0"/>
                <w:w w:val="103"/>
                <w:sz w:val="20"/>
                <w:szCs w:val="21"/>
              </w:rPr>
              <w:t xml:space="preserve">  Dance/Dribbling and kicking games.</w:t>
            </w:r>
          </w:p>
          <w:p w:rsidR="00171245" w:rsidRPr="0006105B" w:rsidRDefault="0006105B" w:rsidP="0006105B">
            <w:pPr>
              <w:spacing w:line="257" w:lineRule="auto"/>
              <w:ind w:right="102"/>
              <w:jc w:val="both"/>
              <w:rPr>
                <w:rFonts w:ascii="Broadway" w:eastAsia="Arial" w:hAnsi="Broadway" w:cs="Arial"/>
                <w:color w:val="CC6600"/>
                <w:w w:val="103"/>
                <w:sz w:val="20"/>
                <w:szCs w:val="21"/>
              </w:rPr>
            </w:pPr>
            <w:r>
              <w:rPr>
                <w:rFonts w:ascii="Broadway" w:eastAsia="Arial" w:hAnsi="Broadway" w:cs="Arial"/>
                <w:color w:val="CC6600"/>
                <w:w w:val="103"/>
                <w:sz w:val="20"/>
                <w:szCs w:val="21"/>
              </w:rPr>
              <w:t>RE</w:t>
            </w:r>
          </w:p>
          <w:p w:rsidR="00FF172D" w:rsidRPr="000C5909" w:rsidRDefault="00171245" w:rsidP="0006105B">
            <w:pPr>
              <w:spacing w:line="257" w:lineRule="auto"/>
              <w:ind w:right="102"/>
              <w:jc w:val="both"/>
              <w:rPr>
                <w:rFonts w:ascii="Kinetic Letters Joined" w:eastAsia="Arial" w:hAnsi="Kinetic Letters Joined" w:cs="Arial"/>
                <w:color w:val="CC6600"/>
                <w:w w:val="103"/>
                <w:sz w:val="20"/>
                <w:szCs w:val="21"/>
              </w:rPr>
            </w:pPr>
            <w:r w:rsidRPr="000C5909">
              <w:rPr>
                <w:rFonts w:ascii="Kinetic Letters Joined" w:eastAsia="Arial" w:hAnsi="Kinetic Letters Joined" w:cs="Arial"/>
                <w:b/>
                <w:color w:val="CC6600"/>
                <w:w w:val="103"/>
                <w:sz w:val="20"/>
                <w:szCs w:val="21"/>
              </w:rPr>
              <w:t xml:space="preserve">Y1 </w:t>
            </w:r>
            <w:r w:rsidR="00FF172D" w:rsidRPr="000C5909">
              <w:rPr>
                <w:rFonts w:ascii="Kinetic Letters Joined" w:eastAsia="Arial" w:hAnsi="Kinetic Letters Joined" w:cs="Arial"/>
                <w:color w:val="CC6600"/>
                <w:w w:val="103"/>
                <w:sz w:val="20"/>
                <w:szCs w:val="21"/>
              </w:rPr>
              <w:t xml:space="preserve"> </w:t>
            </w:r>
            <w:r w:rsidR="001E040A" w:rsidRPr="000C5909">
              <w:rPr>
                <w:rFonts w:ascii="Kinetic Letters Joined" w:eastAsia="Arial" w:hAnsi="Kinetic Letters Joined" w:cs="Arial"/>
                <w:color w:val="CC6600"/>
                <w:w w:val="103"/>
                <w:sz w:val="20"/>
                <w:szCs w:val="21"/>
              </w:rPr>
              <w:t xml:space="preserve">Why help others? </w:t>
            </w:r>
          </w:p>
          <w:p w:rsidR="001E040A" w:rsidRPr="000C5909" w:rsidRDefault="00171245" w:rsidP="0006105B">
            <w:pPr>
              <w:spacing w:line="257" w:lineRule="auto"/>
              <w:ind w:right="102"/>
              <w:jc w:val="both"/>
              <w:rPr>
                <w:rFonts w:ascii="Kinetic Letters Joined" w:eastAsia="Arial" w:hAnsi="Kinetic Letters Joined" w:cs="Arial"/>
                <w:color w:val="CC6600"/>
                <w:w w:val="103"/>
                <w:sz w:val="20"/>
                <w:szCs w:val="21"/>
              </w:rPr>
            </w:pPr>
            <w:r w:rsidRPr="000C5909">
              <w:rPr>
                <w:rFonts w:ascii="Kinetic Letters Joined" w:eastAsia="Arial" w:hAnsi="Kinetic Letters Joined" w:cs="Arial"/>
                <w:b/>
                <w:color w:val="CC6600"/>
                <w:w w:val="103"/>
                <w:sz w:val="20"/>
                <w:szCs w:val="21"/>
              </w:rPr>
              <w:t>Y2</w:t>
            </w:r>
            <w:r w:rsidRPr="000C5909">
              <w:rPr>
                <w:rFonts w:ascii="Kinetic Letters Joined" w:eastAsia="Arial" w:hAnsi="Kinetic Letters Joined" w:cs="Arial"/>
                <w:color w:val="CC6600"/>
                <w:w w:val="103"/>
                <w:sz w:val="20"/>
                <w:szCs w:val="21"/>
              </w:rPr>
              <w:t xml:space="preserve"> </w:t>
            </w:r>
            <w:r w:rsidR="00FF172D" w:rsidRPr="000C5909">
              <w:rPr>
                <w:rFonts w:ascii="Kinetic Letters Joined" w:eastAsia="Arial" w:hAnsi="Kinetic Letters Joined" w:cs="Arial"/>
                <w:color w:val="CC6600"/>
                <w:w w:val="103"/>
                <w:sz w:val="20"/>
                <w:szCs w:val="21"/>
              </w:rPr>
              <w:t xml:space="preserve"> What is prayer? </w:t>
            </w:r>
          </w:p>
          <w:p w:rsidR="001D7484" w:rsidRPr="0006105B" w:rsidRDefault="00D4142A" w:rsidP="0006105B">
            <w:pPr>
              <w:spacing w:before="3"/>
              <w:jc w:val="both"/>
              <w:rPr>
                <w:rFonts w:ascii="Broadway" w:eastAsia="Arial" w:hAnsi="Broadway" w:cs="Arial"/>
                <w:color w:val="FF6600"/>
                <w:spacing w:val="2"/>
                <w:sz w:val="20"/>
                <w:szCs w:val="21"/>
              </w:rPr>
            </w:pPr>
            <w:r w:rsidRPr="0006105B">
              <w:rPr>
                <w:rFonts w:ascii="Broadway" w:eastAsia="Arial" w:hAnsi="Broadway" w:cs="Arial"/>
                <w:color w:val="FF6600"/>
                <w:spacing w:val="2"/>
                <w:sz w:val="20"/>
                <w:szCs w:val="21"/>
              </w:rPr>
              <w:t>SCIENCE</w:t>
            </w:r>
          </w:p>
          <w:p w:rsidR="00BD3AFB" w:rsidRPr="00BD3AFB" w:rsidRDefault="00BD3AFB" w:rsidP="0006105B">
            <w:pPr>
              <w:jc w:val="both"/>
              <w:rPr>
                <w:rFonts w:ascii="Kinetic Letters Joined" w:hAnsi="Kinetic Letters Joined"/>
                <w:color w:val="FF6600"/>
                <w:sz w:val="20"/>
              </w:rPr>
            </w:pPr>
            <w:r w:rsidRPr="00BD3AFB">
              <w:rPr>
                <w:rFonts w:ascii="Kinetic Letters Joined" w:hAnsi="Kinetic Letters Joined"/>
                <w:color w:val="FF6600"/>
                <w:sz w:val="20"/>
              </w:rPr>
              <w:t>Continue with units from the previous half term.</w:t>
            </w:r>
            <w:r>
              <w:rPr>
                <w:rFonts w:ascii="Kinetic Letters Joined" w:hAnsi="Kinetic Letters Joined"/>
                <w:color w:val="FF6600"/>
                <w:sz w:val="20"/>
              </w:rPr>
              <w:t xml:space="preserve"> (C</w:t>
            </w:r>
            <w:r w:rsidRPr="00BD3AFB">
              <w:rPr>
                <w:rFonts w:ascii="Kinetic Letters Joined" w:hAnsi="Kinetic Letters Joined"/>
                <w:color w:val="FF6600"/>
                <w:sz w:val="20"/>
              </w:rPr>
              <w:t>overage may have not been completed due to Christmas production preparations)</w:t>
            </w:r>
          </w:p>
          <w:p w:rsidR="001E040A" w:rsidRDefault="00D4142A" w:rsidP="0006105B">
            <w:pPr>
              <w:spacing w:before="3"/>
              <w:jc w:val="both"/>
              <w:rPr>
                <w:rFonts w:ascii="Kinetic Letters Joined" w:eastAsia="Arial" w:hAnsi="Kinetic Letters Joined" w:cs="Arial"/>
                <w:color w:val="FF6600"/>
                <w:w w:val="103"/>
                <w:sz w:val="20"/>
                <w:szCs w:val="21"/>
              </w:rPr>
            </w:pPr>
            <w:r w:rsidRPr="00BF58C0">
              <w:rPr>
                <w:rFonts w:ascii="Kinetic Letters Joined" w:eastAsia="Arial" w:hAnsi="Kinetic Letters Joined" w:cs="Arial"/>
                <w:i/>
                <w:color w:val="FF6600"/>
                <w:spacing w:val="2"/>
                <w:sz w:val="20"/>
                <w:szCs w:val="21"/>
              </w:rPr>
              <w:t>Additional topic link:</w:t>
            </w:r>
            <w:r w:rsidRPr="000C5909">
              <w:rPr>
                <w:rFonts w:ascii="Kinetic Letters Joined" w:eastAsia="Arial" w:hAnsi="Kinetic Letters Joined" w:cs="Arial"/>
                <w:color w:val="FF6600"/>
                <w:spacing w:val="2"/>
                <w:sz w:val="20"/>
                <w:szCs w:val="21"/>
              </w:rPr>
              <w:t xml:space="preserve"> </w:t>
            </w:r>
            <w:r w:rsidR="001E040A" w:rsidRPr="000C5909">
              <w:rPr>
                <w:rFonts w:ascii="Kinetic Letters Joined" w:eastAsia="Arial" w:hAnsi="Kinetic Letters Joined" w:cs="Arial"/>
                <w:color w:val="FF6600"/>
                <w:spacing w:val="2"/>
                <w:sz w:val="20"/>
                <w:szCs w:val="21"/>
              </w:rPr>
              <w:t>E</w:t>
            </w:r>
            <w:r w:rsidR="001E040A" w:rsidRPr="000C5909">
              <w:rPr>
                <w:rFonts w:ascii="Kinetic Letters Joined" w:eastAsia="Arial" w:hAnsi="Kinetic Letters Joined" w:cs="Arial"/>
                <w:color w:val="FF6600"/>
                <w:sz w:val="20"/>
                <w:szCs w:val="21"/>
              </w:rPr>
              <w:t>x</w:t>
            </w:r>
            <w:r w:rsidR="001E040A" w:rsidRPr="000C5909">
              <w:rPr>
                <w:rFonts w:ascii="Kinetic Letters Joined" w:eastAsia="Arial" w:hAnsi="Kinetic Letters Joined" w:cs="Arial"/>
                <w:color w:val="FF6600"/>
                <w:spacing w:val="2"/>
                <w:sz w:val="20"/>
                <w:szCs w:val="21"/>
              </w:rPr>
              <w:t>p</w:t>
            </w:r>
            <w:r w:rsidR="001E040A" w:rsidRPr="000C5909">
              <w:rPr>
                <w:rFonts w:ascii="Kinetic Letters Joined" w:eastAsia="Arial" w:hAnsi="Kinetic Letters Joined" w:cs="Arial"/>
                <w:color w:val="FF6600"/>
                <w:sz w:val="20"/>
                <w:szCs w:val="21"/>
              </w:rPr>
              <w:t>l</w:t>
            </w:r>
            <w:r w:rsidR="001E040A" w:rsidRPr="000C5909">
              <w:rPr>
                <w:rFonts w:ascii="Kinetic Letters Joined" w:eastAsia="Arial" w:hAnsi="Kinetic Letters Joined" w:cs="Arial"/>
                <w:color w:val="FF6600"/>
                <w:spacing w:val="2"/>
                <w:sz w:val="20"/>
                <w:szCs w:val="21"/>
              </w:rPr>
              <w:t>o</w:t>
            </w:r>
            <w:r w:rsidR="001E040A" w:rsidRPr="000C5909">
              <w:rPr>
                <w:rFonts w:ascii="Kinetic Letters Joined" w:eastAsia="Arial" w:hAnsi="Kinetic Letters Joined" w:cs="Arial"/>
                <w:color w:val="FF6600"/>
                <w:spacing w:val="1"/>
                <w:sz w:val="20"/>
                <w:szCs w:val="21"/>
              </w:rPr>
              <w:t>r</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2"/>
                <w:sz w:val="20"/>
                <w:szCs w:val="21"/>
              </w:rPr>
              <w:t xml:space="preserve"> </w:t>
            </w:r>
            <w:r w:rsidR="001E040A" w:rsidRPr="000C5909">
              <w:rPr>
                <w:rFonts w:ascii="Kinetic Letters Joined" w:eastAsia="Arial" w:hAnsi="Kinetic Letters Joined" w:cs="Arial"/>
                <w:color w:val="FF6600"/>
                <w:spacing w:val="2"/>
                <w:w w:val="103"/>
                <w:sz w:val="20"/>
                <w:szCs w:val="21"/>
              </w:rPr>
              <w:t>t</w:t>
            </w:r>
            <w:r w:rsidR="001E040A" w:rsidRPr="000C5909">
              <w:rPr>
                <w:rFonts w:ascii="Kinetic Letters Joined" w:eastAsia="Arial" w:hAnsi="Kinetic Letters Joined" w:cs="Arial"/>
                <w:color w:val="FF6600"/>
                <w:spacing w:val="2"/>
                <w:w w:val="102"/>
                <w:sz w:val="20"/>
                <w:szCs w:val="21"/>
              </w:rPr>
              <w:t xml:space="preserve">he </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f</w:t>
            </w:r>
            <w:r w:rsidR="001E040A" w:rsidRPr="000C5909">
              <w:rPr>
                <w:rFonts w:ascii="Kinetic Letters Joined" w:eastAsia="Arial" w:hAnsi="Kinetic Letters Joined" w:cs="Arial"/>
                <w:color w:val="FF6600"/>
                <w:spacing w:val="4"/>
                <w:sz w:val="20"/>
                <w:szCs w:val="21"/>
              </w:rPr>
              <w:t>f</w:t>
            </w:r>
            <w:r w:rsidR="001E040A" w:rsidRPr="000C5909">
              <w:rPr>
                <w:rFonts w:ascii="Kinetic Letters Joined" w:eastAsia="Arial" w:hAnsi="Kinetic Letters Joined" w:cs="Arial"/>
                <w:color w:val="FF6600"/>
                <w:spacing w:val="2"/>
                <w:sz w:val="20"/>
                <w:szCs w:val="21"/>
              </w:rPr>
              <w:t>e</w:t>
            </w:r>
            <w:r w:rsidR="001E040A" w:rsidRPr="000C5909">
              <w:rPr>
                <w:rFonts w:ascii="Kinetic Letters Joined" w:eastAsia="Arial" w:hAnsi="Kinetic Letters Joined" w:cs="Arial"/>
                <w:color w:val="FF6600"/>
                <w:spacing w:val="-1"/>
                <w:sz w:val="20"/>
                <w:szCs w:val="21"/>
              </w:rPr>
              <w:t>c</w:t>
            </w:r>
            <w:r w:rsidR="001E040A" w:rsidRPr="000C5909">
              <w:rPr>
                <w:rFonts w:ascii="Kinetic Letters Joined" w:eastAsia="Arial" w:hAnsi="Kinetic Letters Joined" w:cs="Arial"/>
                <w:color w:val="FF6600"/>
                <w:spacing w:val="2"/>
                <w:sz w:val="20"/>
                <w:szCs w:val="21"/>
              </w:rPr>
              <w:t>t</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0"/>
                <w:sz w:val="20"/>
                <w:szCs w:val="21"/>
              </w:rPr>
              <w:t xml:space="preserve"> </w:t>
            </w:r>
            <w:r w:rsidR="001E040A" w:rsidRPr="000C5909">
              <w:rPr>
                <w:rFonts w:ascii="Kinetic Letters Joined" w:eastAsia="Arial" w:hAnsi="Kinetic Letters Joined" w:cs="Arial"/>
                <w:color w:val="FF6600"/>
                <w:spacing w:val="-1"/>
                <w:sz w:val="20"/>
                <w:szCs w:val="21"/>
              </w:rPr>
              <w:t>o</w:t>
            </w:r>
            <w:r w:rsidR="001E040A" w:rsidRPr="000C5909">
              <w:rPr>
                <w:rFonts w:ascii="Kinetic Letters Joined" w:eastAsia="Arial" w:hAnsi="Kinetic Letters Joined" w:cs="Arial"/>
                <w:color w:val="FF6600"/>
                <w:sz w:val="20"/>
                <w:szCs w:val="21"/>
              </w:rPr>
              <w:t>f</w:t>
            </w:r>
            <w:r w:rsidR="001E040A" w:rsidRPr="000C5909">
              <w:rPr>
                <w:rFonts w:ascii="Kinetic Letters Joined" w:eastAsia="Arial" w:hAnsi="Kinetic Letters Joined" w:cs="Arial"/>
                <w:color w:val="FF6600"/>
                <w:spacing w:val="8"/>
                <w:sz w:val="20"/>
                <w:szCs w:val="21"/>
              </w:rPr>
              <w:t xml:space="preserve"> </w:t>
            </w:r>
            <w:r w:rsidR="001E040A" w:rsidRPr="000C5909">
              <w:rPr>
                <w:rFonts w:ascii="Kinetic Letters Joined" w:eastAsia="Arial" w:hAnsi="Kinetic Letters Joined" w:cs="Arial"/>
                <w:color w:val="FF6600"/>
                <w:spacing w:val="2"/>
                <w:sz w:val="20"/>
                <w:szCs w:val="21"/>
              </w:rPr>
              <w:t>h</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12"/>
                <w:sz w:val="20"/>
                <w:szCs w:val="21"/>
              </w:rPr>
              <w:t xml:space="preserve"> </w:t>
            </w:r>
            <w:r w:rsidR="001E040A" w:rsidRPr="000C5909">
              <w:rPr>
                <w:rFonts w:ascii="Kinetic Letters Joined" w:eastAsia="Arial" w:hAnsi="Kinetic Letters Joined" w:cs="Arial"/>
                <w:color w:val="FF6600"/>
                <w:spacing w:val="2"/>
                <w:sz w:val="20"/>
                <w:szCs w:val="21"/>
              </w:rPr>
              <w:t>o</w:t>
            </w:r>
            <w:r w:rsidR="001E040A" w:rsidRPr="000C5909">
              <w:rPr>
                <w:rFonts w:ascii="Kinetic Letters Joined" w:eastAsia="Arial" w:hAnsi="Kinetic Letters Joined" w:cs="Arial"/>
                <w:color w:val="FF6600"/>
                <w:sz w:val="20"/>
                <w:szCs w:val="21"/>
              </w:rPr>
              <w:t>n</w:t>
            </w:r>
            <w:r w:rsidR="001E040A" w:rsidRPr="000C5909">
              <w:rPr>
                <w:rFonts w:ascii="Kinetic Letters Joined" w:eastAsia="Arial" w:hAnsi="Kinetic Letters Joined" w:cs="Arial"/>
                <w:color w:val="FF6600"/>
                <w:spacing w:val="11"/>
                <w:sz w:val="20"/>
                <w:szCs w:val="21"/>
              </w:rPr>
              <w:t xml:space="preserve"> </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pacing w:val="-3"/>
                <w:sz w:val="20"/>
                <w:szCs w:val="21"/>
              </w:rPr>
              <w:t>i</w:t>
            </w:r>
            <w:r w:rsidR="001E040A" w:rsidRPr="000C5909">
              <w:rPr>
                <w:rFonts w:ascii="Kinetic Letters Joined" w:eastAsia="Arial" w:hAnsi="Kinetic Letters Joined" w:cs="Arial"/>
                <w:color w:val="FF6600"/>
                <w:spacing w:val="2"/>
                <w:sz w:val="20"/>
                <w:szCs w:val="21"/>
              </w:rPr>
              <w:t>ffe</w:t>
            </w:r>
            <w:r w:rsidR="001E040A" w:rsidRPr="000C5909">
              <w:rPr>
                <w:rFonts w:ascii="Kinetic Letters Joined" w:eastAsia="Arial" w:hAnsi="Kinetic Letters Joined" w:cs="Arial"/>
                <w:color w:val="FF6600"/>
                <w:spacing w:val="1"/>
                <w:sz w:val="20"/>
                <w:szCs w:val="21"/>
              </w:rPr>
              <w:t>r</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
                <w:sz w:val="20"/>
                <w:szCs w:val="21"/>
              </w:rPr>
              <w:t>n</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20"/>
                <w:sz w:val="20"/>
                <w:szCs w:val="21"/>
              </w:rPr>
              <w:t xml:space="preserve"> </w:t>
            </w:r>
            <w:r w:rsidR="001E040A" w:rsidRPr="000C5909">
              <w:rPr>
                <w:rFonts w:ascii="Kinetic Letters Joined" w:eastAsia="Arial" w:hAnsi="Kinetic Letters Joined" w:cs="Arial"/>
                <w:color w:val="FF6600"/>
                <w:spacing w:val="5"/>
                <w:sz w:val="20"/>
                <w:szCs w:val="21"/>
              </w:rPr>
              <w:t>m</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pacing w:val="1"/>
                <w:sz w:val="20"/>
                <w:szCs w:val="21"/>
              </w:rPr>
              <w:t>t</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
                <w:sz w:val="20"/>
                <w:szCs w:val="21"/>
              </w:rPr>
              <w:t>r</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2"/>
                <w:sz w:val="20"/>
                <w:szCs w:val="21"/>
              </w:rPr>
              <w:t>al</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3"/>
                <w:sz w:val="20"/>
                <w:szCs w:val="21"/>
              </w:rPr>
              <w:t xml:space="preserve"> </w:t>
            </w:r>
            <w:r w:rsidR="001E040A" w:rsidRPr="000C5909">
              <w:rPr>
                <w:rFonts w:ascii="Kinetic Letters Joined" w:eastAsia="Arial" w:hAnsi="Kinetic Letters Joined" w:cs="Arial"/>
                <w:color w:val="FF6600"/>
                <w:spacing w:val="2"/>
                <w:sz w:val="20"/>
                <w:szCs w:val="21"/>
              </w:rPr>
              <w:t>us</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z w:val="20"/>
                <w:szCs w:val="21"/>
              </w:rPr>
              <w:t>d</w:t>
            </w:r>
            <w:r w:rsidR="001E040A" w:rsidRPr="000C5909">
              <w:rPr>
                <w:rFonts w:ascii="Kinetic Letters Joined" w:eastAsia="Arial" w:hAnsi="Kinetic Letters Joined" w:cs="Arial"/>
                <w:color w:val="FF6600"/>
                <w:spacing w:val="13"/>
                <w:sz w:val="20"/>
                <w:szCs w:val="21"/>
              </w:rPr>
              <w:t xml:space="preserve"> </w:t>
            </w:r>
            <w:r w:rsidR="001E040A" w:rsidRPr="000C5909">
              <w:rPr>
                <w:rFonts w:ascii="Kinetic Letters Joined" w:eastAsia="Arial" w:hAnsi="Kinetic Letters Joined" w:cs="Arial"/>
                <w:color w:val="FF6600"/>
                <w:spacing w:val="2"/>
                <w:w w:val="103"/>
                <w:sz w:val="20"/>
                <w:szCs w:val="21"/>
              </w:rPr>
              <w:t>f</w:t>
            </w:r>
            <w:r w:rsidR="001E040A" w:rsidRPr="000C5909">
              <w:rPr>
                <w:rFonts w:ascii="Kinetic Letters Joined" w:eastAsia="Arial" w:hAnsi="Kinetic Letters Joined" w:cs="Arial"/>
                <w:color w:val="FF6600"/>
                <w:spacing w:val="2"/>
                <w:w w:val="102"/>
                <w:sz w:val="20"/>
                <w:szCs w:val="21"/>
              </w:rPr>
              <w:t xml:space="preserve">or </w:t>
            </w:r>
            <w:r w:rsidR="001E040A" w:rsidRPr="000C5909">
              <w:rPr>
                <w:rFonts w:ascii="Kinetic Letters Joined" w:eastAsia="Arial" w:hAnsi="Kinetic Letters Joined" w:cs="Arial"/>
                <w:color w:val="FF6600"/>
                <w:spacing w:val="2"/>
                <w:sz w:val="20"/>
                <w:szCs w:val="21"/>
              </w:rPr>
              <w:t>b</w:t>
            </w:r>
            <w:r w:rsidR="001E040A" w:rsidRPr="000C5909">
              <w:rPr>
                <w:rFonts w:ascii="Kinetic Letters Joined" w:eastAsia="Arial" w:hAnsi="Kinetic Letters Joined" w:cs="Arial"/>
                <w:color w:val="FF6600"/>
                <w:spacing w:val="1"/>
                <w:sz w:val="20"/>
                <w:szCs w:val="21"/>
              </w:rPr>
              <w:t>u</w:t>
            </w:r>
            <w:r w:rsidR="001E040A" w:rsidRPr="000C5909">
              <w:rPr>
                <w:rFonts w:ascii="Kinetic Letters Joined" w:eastAsia="Arial" w:hAnsi="Kinetic Letters Joined" w:cs="Arial"/>
                <w:color w:val="FF6600"/>
                <w:sz w:val="20"/>
                <w:szCs w:val="21"/>
              </w:rPr>
              <w:t>il</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2"/>
                <w:sz w:val="20"/>
                <w:szCs w:val="21"/>
              </w:rPr>
              <w:t>n</w:t>
            </w:r>
            <w:r w:rsidR="001E040A" w:rsidRPr="000C5909">
              <w:rPr>
                <w:rFonts w:ascii="Kinetic Letters Joined" w:eastAsia="Arial" w:hAnsi="Kinetic Letters Joined" w:cs="Arial"/>
                <w:color w:val="FF6600"/>
                <w:spacing w:val="4"/>
                <w:sz w:val="20"/>
                <w:szCs w:val="21"/>
              </w:rPr>
              <w:t>g</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3"/>
                <w:sz w:val="20"/>
                <w:szCs w:val="21"/>
              </w:rPr>
              <w:t xml:space="preserve"> </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pacing w:val="1"/>
                <w:sz w:val="20"/>
                <w:szCs w:val="21"/>
              </w:rPr>
              <w:t>u</w:t>
            </w:r>
            <w:r w:rsidR="001E040A" w:rsidRPr="000C5909">
              <w:rPr>
                <w:rFonts w:ascii="Kinetic Letters Joined" w:eastAsia="Arial" w:hAnsi="Kinetic Letters Joined" w:cs="Arial"/>
                <w:color w:val="FF6600"/>
                <w:spacing w:val="2"/>
                <w:sz w:val="20"/>
                <w:szCs w:val="21"/>
              </w:rPr>
              <w:t>r</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1"/>
                <w:sz w:val="20"/>
                <w:szCs w:val="21"/>
              </w:rPr>
              <w:t>n</w:t>
            </w:r>
            <w:r w:rsidR="001E040A" w:rsidRPr="000C5909">
              <w:rPr>
                <w:rFonts w:ascii="Kinetic Letters Joined" w:eastAsia="Arial" w:hAnsi="Kinetic Letters Joined" w:cs="Arial"/>
                <w:color w:val="FF6600"/>
                <w:sz w:val="20"/>
                <w:szCs w:val="21"/>
              </w:rPr>
              <w:t>g</w:t>
            </w:r>
            <w:r w:rsidR="001E040A" w:rsidRPr="000C5909">
              <w:rPr>
                <w:rFonts w:ascii="Kinetic Letters Joined" w:eastAsia="Arial" w:hAnsi="Kinetic Letters Joined" w:cs="Arial"/>
                <w:color w:val="FF6600"/>
                <w:spacing w:val="18"/>
                <w:sz w:val="20"/>
                <w:szCs w:val="21"/>
              </w:rPr>
              <w:t xml:space="preserve"> </w:t>
            </w:r>
            <w:r w:rsidR="001E040A" w:rsidRPr="000C5909">
              <w:rPr>
                <w:rFonts w:ascii="Kinetic Letters Joined" w:eastAsia="Arial" w:hAnsi="Kinetic Letters Joined" w:cs="Arial"/>
                <w:color w:val="FF6600"/>
                <w:spacing w:val="2"/>
                <w:sz w:val="20"/>
                <w:szCs w:val="21"/>
              </w:rPr>
              <w:t>th</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9"/>
                <w:sz w:val="20"/>
                <w:szCs w:val="21"/>
              </w:rPr>
              <w:t xml:space="preserve"> </w:t>
            </w:r>
            <w:r w:rsidR="001E040A" w:rsidRPr="000C5909">
              <w:rPr>
                <w:rFonts w:ascii="Kinetic Letters Joined" w:eastAsia="Arial" w:hAnsi="Kinetic Letters Joined" w:cs="Arial"/>
                <w:color w:val="FF6600"/>
                <w:spacing w:val="2"/>
                <w:sz w:val="20"/>
                <w:szCs w:val="21"/>
              </w:rPr>
              <w:t>Gr</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16"/>
                <w:sz w:val="20"/>
                <w:szCs w:val="21"/>
              </w:rPr>
              <w:t xml:space="preserve"> </w:t>
            </w:r>
            <w:r w:rsidR="001E040A" w:rsidRPr="000C5909">
              <w:rPr>
                <w:rFonts w:ascii="Kinetic Letters Joined" w:eastAsia="Arial" w:hAnsi="Kinetic Letters Joined" w:cs="Arial"/>
                <w:color w:val="FF6600"/>
                <w:spacing w:val="2"/>
                <w:w w:val="102"/>
                <w:sz w:val="20"/>
                <w:szCs w:val="21"/>
              </w:rPr>
              <w:t>F</w:t>
            </w:r>
            <w:r w:rsidR="001E040A" w:rsidRPr="000C5909">
              <w:rPr>
                <w:rFonts w:ascii="Kinetic Letters Joined" w:eastAsia="Arial" w:hAnsi="Kinetic Letters Joined" w:cs="Arial"/>
                <w:color w:val="FF6600"/>
                <w:spacing w:val="-1"/>
                <w:w w:val="102"/>
                <w:sz w:val="20"/>
                <w:szCs w:val="21"/>
              </w:rPr>
              <w:t>i</w:t>
            </w:r>
            <w:r w:rsidR="001E040A" w:rsidRPr="000C5909">
              <w:rPr>
                <w:rFonts w:ascii="Kinetic Letters Joined" w:eastAsia="Arial" w:hAnsi="Kinetic Letters Joined" w:cs="Arial"/>
                <w:color w:val="FF6600"/>
                <w:spacing w:val="2"/>
                <w:w w:val="102"/>
                <w:sz w:val="20"/>
                <w:szCs w:val="21"/>
              </w:rPr>
              <w:t>r</w:t>
            </w:r>
            <w:r w:rsidR="001E040A" w:rsidRPr="000C5909">
              <w:rPr>
                <w:rFonts w:ascii="Kinetic Letters Joined" w:eastAsia="Arial" w:hAnsi="Kinetic Letters Joined" w:cs="Arial"/>
                <w:color w:val="FF6600"/>
                <w:spacing w:val="-1"/>
                <w:w w:val="102"/>
                <w:sz w:val="20"/>
                <w:szCs w:val="21"/>
              </w:rPr>
              <w:t>e</w:t>
            </w:r>
            <w:r w:rsidR="001E040A" w:rsidRPr="000C5909">
              <w:rPr>
                <w:rFonts w:ascii="Kinetic Letters Joined" w:eastAsia="Arial" w:hAnsi="Kinetic Letters Joined" w:cs="Arial"/>
                <w:color w:val="FF6600"/>
                <w:w w:val="103"/>
                <w:sz w:val="20"/>
                <w:szCs w:val="21"/>
              </w:rPr>
              <w:t>.</w:t>
            </w:r>
          </w:p>
          <w:p w:rsidR="00BD3AFB" w:rsidRPr="0006105B" w:rsidRDefault="00BD3AFB" w:rsidP="0006105B">
            <w:pPr>
              <w:jc w:val="both"/>
              <w:rPr>
                <w:rFonts w:ascii="Broadway" w:eastAsia="Arial" w:hAnsi="Broadway" w:cs="Arial"/>
                <w:color w:val="FF0000"/>
                <w:spacing w:val="2"/>
                <w:sz w:val="20"/>
                <w:szCs w:val="21"/>
              </w:rPr>
            </w:pPr>
            <w:r w:rsidRPr="0006105B">
              <w:rPr>
                <w:rFonts w:ascii="Broadway" w:eastAsia="Arial" w:hAnsi="Broadway" w:cs="Arial"/>
                <w:color w:val="FF0000"/>
                <w:spacing w:val="2"/>
                <w:sz w:val="20"/>
                <w:szCs w:val="21"/>
              </w:rPr>
              <w:t>COMPUTING</w:t>
            </w:r>
          </w:p>
          <w:p w:rsidR="00BD3AFB" w:rsidRPr="00BD3AFB" w:rsidRDefault="00BD3AFB" w:rsidP="0006105B">
            <w:pPr>
              <w:jc w:val="both"/>
              <w:rPr>
                <w:rFonts w:ascii="Kinetic Letters Joined" w:hAnsi="Kinetic Letters Joined"/>
                <w:color w:val="FF0000"/>
                <w:sz w:val="20"/>
              </w:rPr>
            </w:pPr>
            <w:r w:rsidRPr="00BD3AFB">
              <w:rPr>
                <w:rFonts w:ascii="Kinetic Letters Joined" w:hAnsi="Kinetic Letters Joined"/>
                <w:b/>
                <w:color w:val="FF0000"/>
                <w:sz w:val="20"/>
              </w:rPr>
              <w:t>Y1</w:t>
            </w:r>
            <w:r w:rsidRPr="00BD3AFB">
              <w:rPr>
                <w:rFonts w:ascii="Kinetic Letters Joined" w:hAnsi="Kinetic Letters Joined"/>
                <w:color w:val="FF0000"/>
                <w:sz w:val="20"/>
              </w:rPr>
              <w:t xml:space="preserve"> Maze Explorers. Animated Story Books.</w:t>
            </w:r>
          </w:p>
          <w:p w:rsidR="00BD3AFB" w:rsidRPr="00BD3AFB" w:rsidRDefault="00BD3AFB" w:rsidP="0006105B">
            <w:pPr>
              <w:jc w:val="both"/>
              <w:rPr>
                <w:rFonts w:ascii="Kinetic Letters Joined" w:hAnsi="Kinetic Letters Joined"/>
                <w:color w:val="FF0000"/>
                <w:sz w:val="20"/>
              </w:rPr>
            </w:pPr>
            <w:r w:rsidRPr="00BD3AFB">
              <w:rPr>
                <w:rFonts w:ascii="Kinetic Letters Joined" w:hAnsi="Kinetic Letters Joined"/>
                <w:b/>
                <w:color w:val="FF0000"/>
                <w:sz w:val="20"/>
              </w:rPr>
              <w:t>Y2</w:t>
            </w:r>
            <w:r w:rsidRPr="00BD3AFB">
              <w:rPr>
                <w:rFonts w:ascii="Kinetic Letters Joined" w:hAnsi="Kinetic Letters Joined"/>
                <w:color w:val="FF0000"/>
                <w:sz w:val="20"/>
              </w:rPr>
              <w:t xml:space="preserve"> Questioning. Effective </w:t>
            </w:r>
            <w:proofErr w:type="spellStart"/>
            <w:r w:rsidRPr="00BD3AFB">
              <w:rPr>
                <w:rFonts w:ascii="Kinetic Letters Joined" w:hAnsi="Kinetic Letters Joined"/>
                <w:color w:val="FF0000"/>
                <w:sz w:val="20"/>
              </w:rPr>
              <w:t>Saerching</w:t>
            </w:r>
            <w:proofErr w:type="spellEnd"/>
            <w:r w:rsidRPr="00BD3AFB">
              <w:rPr>
                <w:rFonts w:ascii="Kinetic Letters Joined" w:hAnsi="Kinetic Letters Joined"/>
                <w:color w:val="FF0000"/>
                <w:sz w:val="20"/>
              </w:rPr>
              <w:t>.</w:t>
            </w:r>
          </w:p>
          <w:p w:rsidR="00BD3AFB" w:rsidRPr="00BD3AFB" w:rsidRDefault="00BD3AFB" w:rsidP="0006105B">
            <w:pPr>
              <w:jc w:val="both"/>
              <w:rPr>
                <w:rFonts w:ascii="Kinetic Letters Joined" w:eastAsia="Arial" w:hAnsi="Kinetic Letters Joined" w:cs="Arial"/>
                <w:color w:val="FF0000"/>
                <w:w w:val="102"/>
                <w:sz w:val="18"/>
                <w:szCs w:val="21"/>
              </w:rPr>
            </w:pPr>
            <w:r w:rsidRPr="00BF58C0">
              <w:rPr>
                <w:rFonts w:ascii="Kinetic Letters Joined" w:eastAsia="Arial" w:hAnsi="Kinetic Letters Joined" w:cs="Arial"/>
                <w:i/>
                <w:color w:val="FF0000"/>
                <w:spacing w:val="2"/>
                <w:sz w:val="18"/>
                <w:szCs w:val="21"/>
              </w:rPr>
              <w:t>Additional topic link:</w:t>
            </w:r>
            <w:r w:rsidRPr="00BD3AFB">
              <w:rPr>
                <w:rFonts w:ascii="Kinetic Letters Joined" w:eastAsia="Arial" w:hAnsi="Kinetic Letters Joined" w:cs="Arial"/>
                <w:color w:val="FF0000"/>
                <w:spacing w:val="2"/>
                <w:sz w:val="18"/>
                <w:szCs w:val="21"/>
              </w:rPr>
              <w:t xml:space="preserve"> Cre</w:t>
            </w:r>
            <w:r w:rsidRPr="00BD3AFB">
              <w:rPr>
                <w:rFonts w:ascii="Kinetic Letters Joined" w:eastAsia="Arial" w:hAnsi="Kinetic Letters Joined" w:cs="Arial"/>
                <w:color w:val="FF0000"/>
                <w:spacing w:val="-1"/>
                <w:sz w:val="18"/>
                <w:szCs w:val="21"/>
              </w:rPr>
              <w:t>a</w:t>
            </w:r>
            <w:r w:rsidRPr="00BD3AFB">
              <w:rPr>
                <w:rFonts w:ascii="Kinetic Letters Joined" w:eastAsia="Arial" w:hAnsi="Kinetic Letters Joined" w:cs="Arial"/>
                <w:color w:val="FF0000"/>
                <w:spacing w:val="2"/>
                <w:sz w:val="18"/>
                <w:szCs w:val="21"/>
              </w:rPr>
              <w:t>t</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4"/>
                <w:sz w:val="18"/>
                <w:szCs w:val="21"/>
              </w:rPr>
              <w:t xml:space="preserve"> </w:t>
            </w:r>
            <w:r w:rsidRPr="00BD3AFB">
              <w:rPr>
                <w:rFonts w:ascii="Kinetic Letters Joined" w:eastAsia="Arial" w:hAnsi="Kinetic Letters Joined" w:cs="Arial"/>
                <w:color w:val="FF0000"/>
                <w:spacing w:val="2"/>
                <w:sz w:val="18"/>
                <w:szCs w:val="21"/>
              </w:rPr>
              <w:t>th</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2"/>
                <w:sz w:val="18"/>
                <w:szCs w:val="21"/>
              </w:rPr>
              <w:t xml:space="preserve"> </w:t>
            </w:r>
            <w:r w:rsidRPr="00BD3AFB">
              <w:rPr>
                <w:rFonts w:ascii="Kinetic Letters Joined" w:eastAsia="Arial" w:hAnsi="Kinetic Letters Joined" w:cs="Arial"/>
                <w:color w:val="FF0000"/>
                <w:sz w:val="18"/>
                <w:szCs w:val="21"/>
              </w:rPr>
              <w:t>s</w:t>
            </w:r>
            <w:r w:rsidRPr="00BD3AFB">
              <w:rPr>
                <w:rFonts w:ascii="Kinetic Letters Joined" w:eastAsia="Arial" w:hAnsi="Kinetic Letters Joined" w:cs="Arial"/>
                <w:color w:val="FF0000"/>
                <w:spacing w:val="2"/>
                <w:sz w:val="18"/>
                <w:szCs w:val="21"/>
              </w:rPr>
              <w:t>to</w:t>
            </w:r>
            <w:r w:rsidRPr="00BD3AFB">
              <w:rPr>
                <w:rFonts w:ascii="Kinetic Letters Joined" w:eastAsia="Arial" w:hAnsi="Kinetic Letters Joined" w:cs="Arial"/>
                <w:color w:val="FF0000"/>
                <w:spacing w:val="1"/>
                <w:sz w:val="18"/>
                <w:szCs w:val="21"/>
              </w:rPr>
              <w:t>r</w:t>
            </w:r>
            <w:r w:rsidRPr="00BD3AFB">
              <w:rPr>
                <w:rFonts w:ascii="Kinetic Letters Joined" w:eastAsia="Arial" w:hAnsi="Kinetic Letters Joined" w:cs="Arial"/>
                <w:color w:val="FF0000"/>
                <w:sz w:val="18"/>
                <w:szCs w:val="21"/>
              </w:rPr>
              <w:t>y</w:t>
            </w:r>
            <w:r w:rsidRPr="00BD3AFB">
              <w:rPr>
                <w:rFonts w:ascii="Kinetic Letters Joined" w:eastAsia="Arial" w:hAnsi="Kinetic Letters Joined" w:cs="Arial"/>
                <w:color w:val="FF0000"/>
                <w:spacing w:val="13"/>
                <w:sz w:val="18"/>
                <w:szCs w:val="21"/>
              </w:rPr>
              <w:t xml:space="preserve"> </w:t>
            </w:r>
            <w:r w:rsidRPr="00BD3AFB">
              <w:rPr>
                <w:rFonts w:ascii="Kinetic Letters Joined" w:eastAsia="Arial" w:hAnsi="Kinetic Letters Joined" w:cs="Arial"/>
                <w:color w:val="FF0000"/>
                <w:spacing w:val="-1"/>
                <w:sz w:val="18"/>
                <w:szCs w:val="21"/>
              </w:rPr>
              <w:t>o</w:t>
            </w:r>
            <w:r w:rsidRPr="00BD3AFB">
              <w:rPr>
                <w:rFonts w:ascii="Kinetic Letters Joined" w:eastAsia="Arial" w:hAnsi="Kinetic Letters Joined" w:cs="Arial"/>
                <w:color w:val="FF0000"/>
                <w:sz w:val="18"/>
                <w:szCs w:val="21"/>
              </w:rPr>
              <w:t>f</w:t>
            </w:r>
            <w:r w:rsidRPr="00BD3AFB">
              <w:rPr>
                <w:rFonts w:ascii="Kinetic Letters Joined" w:eastAsia="Arial" w:hAnsi="Kinetic Letters Joined" w:cs="Arial"/>
                <w:color w:val="FF0000"/>
                <w:spacing w:val="8"/>
                <w:sz w:val="18"/>
                <w:szCs w:val="21"/>
              </w:rPr>
              <w:t xml:space="preserve"> </w:t>
            </w:r>
            <w:r w:rsidRPr="00BD3AFB">
              <w:rPr>
                <w:rFonts w:ascii="Kinetic Letters Joined" w:eastAsia="Arial" w:hAnsi="Kinetic Letters Joined" w:cs="Arial"/>
                <w:color w:val="FF0000"/>
                <w:spacing w:val="2"/>
                <w:sz w:val="18"/>
                <w:szCs w:val="21"/>
              </w:rPr>
              <w:t>th</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9"/>
                <w:sz w:val="18"/>
                <w:szCs w:val="21"/>
              </w:rPr>
              <w:t xml:space="preserve"> </w:t>
            </w:r>
            <w:r w:rsidRPr="00BD3AFB">
              <w:rPr>
                <w:rFonts w:ascii="Kinetic Letters Joined" w:eastAsia="Arial" w:hAnsi="Kinetic Letters Joined" w:cs="Arial"/>
                <w:color w:val="FF0000"/>
                <w:spacing w:val="4"/>
                <w:w w:val="102"/>
                <w:sz w:val="18"/>
                <w:szCs w:val="21"/>
              </w:rPr>
              <w:t>G</w:t>
            </w:r>
            <w:r w:rsidRPr="00BD3AFB">
              <w:rPr>
                <w:rFonts w:ascii="Kinetic Letters Joined" w:eastAsia="Arial" w:hAnsi="Kinetic Letters Joined" w:cs="Arial"/>
                <w:color w:val="FF0000"/>
                <w:spacing w:val="2"/>
                <w:w w:val="102"/>
                <w:sz w:val="18"/>
                <w:szCs w:val="21"/>
              </w:rPr>
              <w:t>re</w:t>
            </w:r>
            <w:r w:rsidRPr="00BD3AFB">
              <w:rPr>
                <w:rFonts w:ascii="Kinetic Letters Joined" w:eastAsia="Arial" w:hAnsi="Kinetic Letters Joined" w:cs="Arial"/>
                <w:color w:val="FF0000"/>
                <w:spacing w:val="-1"/>
                <w:w w:val="102"/>
                <w:sz w:val="18"/>
                <w:szCs w:val="21"/>
              </w:rPr>
              <w:t>a</w:t>
            </w:r>
            <w:r w:rsidRPr="00BD3AFB">
              <w:rPr>
                <w:rFonts w:ascii="Kinetic Letters Joined" w:eastAsia="Arial" w:hAnsi="Kinetic Letters Joined" w:cs="Arial"/>
                <w:color w:val="FF0000"/>
                <w:w w:val="103"/>
                <w:sz w:val="18"/>
                <w:szCs w:val="21"/>
              </w:rPr>
              <w:t>t</w:t>
            </w:r>
            <w:r w:rsidRPr="00BD3AFB">
              <w:rPr>
                <w:rFonts w:ascii="Kinetic Letters Joined" w:eastAsia="Arial" w:hAnsi="Kinetic Letters Joined" w:cs="Arial"/>
                <w:color w:val="FF0000"/>
                <w:sz w:val="18"/>
                <w:szCs w:val="21"/>
              </w:rPr>
              <w:t xml:space="preserve"> </w:t>
            </w:r>
            <w:r w:rsidRPr="00BD3AFB">
              <w:rPr>
                <w:rFonts w:ascii="Kinetic Letters Joined" w:eastAsia="Arial" w:hAnsi="Kinetic Letters Joined" w:cs="Arial"/>
                <w:color w:val="FF0000"/>
                <w:spacing w:val="2"/>
                <w:sz w:val="18"/>
                <w:szCs w:val="21"/>
              </w:rPr>
              <w:t>F</w:t>
            </w:r>
            <w:r w:rsidRPr="00BD3AFB">
              <w:rPr>
                <w:rFonts w:ascii="Kinetic Letters Joined" w:eastAsia="Arial" w:hAnsi="Kinetic Letters Joined" w:cs="Arial"/>
                <w:color w:val="FF0000"/>
                <w:spacing w:val="-1"/>
                <w:sz w:val="18"/>
                <w:szCs w:val="21"/>
              </w:rPr>
              <w:t>i</w:t>
            </w:r>
            <w:r w:rsidRPr="00BD3AFB">
              <w:rPr>
                <w:rFonts w:ascii="Kinetic Letters Joined" w:eastAsia="Arial" w:hAnsi="Kinetic Letters Joined" w:cs="Arial"/>
                <w:color w:val="FF0000"/>
                <w:spacing w:val="2"/>
                <w:sz w:val="18"/>
                <w:szCs w:val="21"/>
              </w:rPr>
              <w:t>r</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2"/>
                <w:sz w:val="18"/>
                <w:szCs w:val="21"/>
              </w:rPr>
              <w:t xml:space="preserve"> </w:t>
            </w:r>
            <w:r w:rsidRPr="00BD3AFB">
              <w:rPr>
                <w:rFonts w:ascii="Kinetic Letters Joined" w:eastAsia="Arial" w:hAnsi="Kinetic Letters Joined" w:cs="Arial"/>
                <w:color w:val="FF0000"/>
                <w:spacing w:val="3"/>
                <w:sz w:val="18"/>
                <w:szCs w:val="21"/>
              </w:rPr>
              <w:t>t</w:t>
            </w:r>
            <w:r w:rsidRPr="00BD3AFB">
              <w:rPr>
                <w:rFonts w:ascii="Kinetic Letters Joined" w:eastAsia="Arial" w:hAnsi="Kinetic Letters Joined" w:cs="Arial"/>
                <w:color w:val="FF0000"/>
                <w:spacing w:val="-1"/>
                <w:sz w:val="18"/>
                <w:szCs w:val="21"/>
              </w:rPr>
              <w:t>h</w:t>
            </w:r>
            <w:r w:rsidRPr="00BD3AFB">
              <w:rPr>
                <w:rFonts w:ascii="Kinetic Letters Joined" w:eastAsia="Arial" w:hAnsi="Kinetic Letters Joined" w:cs="Arial"/>
                <w:color w:val="FF0000"/>
                <w:spacing w:val="2"/>
                <w:sz w:val="18"/>
                <w:szCs w:val="21"/>
              </w:rPr>
              <w:t>ro</w:t>
            </w:r>
            <w:r w:rsidRPr="00BD3AFB">
              <w:rPr>
                <w:rFonts w:ascii="Kinetic Letters Joined" w:eastAsia="Arial" w:hAnsi="Kinetic Letters Joined" w:cs="Arial"/>
                <w:color w:val="FF0000"/>
                <w:spacing w:val="-1"/>
                <w:sz w:val="18"/>
                <w:szCs w:val="21"/>
              </w:rPr>
              <w:t>u</w:t>
            </w:r>
            <w:r w:rsidRPr="00BD3AFB">
              <w:rPr>
                <w:rFonts w:ascii="Kinetic Letters Joined" w:eastAsia="Arial" w:hAnsi="Kinetic Letters Joined" w:cs="Arial"/>
                <w:color w:val="FF0000"/>
                <w:spacing w:val="4"/>
                <w:sz w:val="18"/>
                <w:szCs w:val="21"/>
              </w:rPr>
              <w:t>g</w:t>
            </w:r>
            <w:r w:rsidRPr="00BD3AFB">
              <w:rPr>
                <w:rFonts w:ascii="Kinetic Letters Joined" w:eastAsia="Arial" w:hAnsi="Kinetic Letters Joined" w:cs="Arial"/>
                <w:color w:val="FF0000"/>
                <w:sz w:val="18"/>
                <w:szCs w:val="21"/>
              </w:rPr>
              <w:t>h</w:t>
            </w:r>
            <w:r w:rsidRPr="00BD3AFB">
              <w:rPr>
                <w:rFonts w:ascii="Kinetic Letters Joined" w:eastAsia="Arial" w:hAnsi="Kinetic Letters Joined" w:cs="Arial"/>
                <w:color w:val="FF0000"/>
                <w:spacing w:val="20"/>
                <w:sz w:val="18"/>
                <w:szCs w:val="21"/>
              </w:rPr>
              <w:t xml:space="preserve"> </w:t>
            </w:r>
            <w:r w:rsidRPr="00BD3AFB">
              <w:rPr>
                <w:rFonts w:ascii="Kinetic Letters Joined" w:eastAsia="Arial" w:hAnsi="Kinetic Letters Joined" w:cs="Arial"/>
                <w:color w:val="FF0000"/>
                <w:spacing w:val="2"/>
                <w:sz w:val="18"/>
                <w:szCs w:val="21"/>
              </w:rPr>
              <w:t>an</w:t>
            </w:r>
            <w:r w:rsidRPr="00BD3AFB">
              <w:rPr>
                <w:rFonts w:ascii="Kinetic Letters Joined" w:eastAsia="Arial" w:hAnsi="Kinetic Letters Joined" w:cs="Arial"/>
                <w:color w:val="FF0000"/>
                <w:spacing w:val="-3"/>
                <w:sz w:val="18"/>
                <w:szCs w:val="21"/>
              </w:rPr>
              <w:t>i</w:t>
            </w:r>
            <w:r w:rsidRPr="00BD3AFB">
              <w:rPr>
                <w:rFonts w:ascii="Kinetic Letters Joined" w:eastAsia="Arial" w:hAnsi="Kinetic Letters Joined" w:cs="Arial"/>
                <w:color w:val="FF0000"/>
                <w:spacing w:val="5"/>
                <w:sz w:val="18"/>
                <w:szCs w:val="21"/>
              </w:rPr>
              <w:t>m</w:t>
            </w:r>
            <w:r w:rsidRPr="00BD3AFB">
              <w:rPr>
                <w:rFonts w:ascii="Kinetic Letters Joined" w:eastAsia="Arial" w:hAnsi="Kinetic Letters Joined" w:cs="Arial"/>
                <w:color w:val="FF0000"/>
                <w:spacing w:val="2"/>
                <w:sz w:val="18"/>
                <w:szCs w:val="21"/>
              </w:rPr>
              <w:t>a</w:t>
            </w:r>
            <w:r w:rsidRPr="00BD3AFB">
              <w:rPr>
                <w:rFonts w:ascii="Kinetic Letters Joined" w:eastAsia="Arial" w:hAnsi="Kinetic Letters Joined" w:cs="Arial"/>
                <w:color w:val="FF0000"/>
                <w:spacing w:val="1"/>
                <w:sz w:val="18"/>
                <w:szCs w:val="21"/>
              </w:rPr>
              <w:t>tio</w:t>
            </w:r>
            <w:r w:rsidRPr="00BD3AFB">
              <w:rPr>
                <w:rFonts w:ascii="Kinetic Letters Joined" w:eastAsia="Arial" w:hAnsi="Kinetic Letters Joined" w:cs="Arial"/>
                <w:color w:val="FF0000"/>
                <w:spacing w:val="2"/>
                <w:sz w:val="18"/>
                <w:szCs w:val="21"/>
              </w:rPr>
              <w:t>n</w:t>
            </w:r>
            <w:r w:rsidRPr="00BD3AFB">
              <w:rPr>
                <w:rFonts w:ascii="Kinetic Letters Joined" w:eastAsia="Arial" w:hAnsi="Kinetic Letters Joined" w:cs="Arial"/>
                <w:color w:val="FF0000"/>
                <w:sz w:val="18"/>
                <w:szCs w:val="21"/>
              </w:rPr>
              <w:t>,</w:t>
            </w:r>
            <w:r w:rsidRPr="00BD3AFB">
              <w:rPr>
                <w:rFonts w:ascii="Kinetic Letters Joined" w:eastAsia="Arial" w:hAnsi="Kinetic Letters Joined" w:cs="Arial"/>
                <w:color w:val="FF0000"/>
                <w:spacing w:val="20"/>
                <w:sz w:val="18"/>
                <w:szCs w:val="21"/>
              </w:rPr>
              <w:t xml:space="preserve"> </w:t>
            </w:r>
            <w:r w:rsidRPr="00BD3AFB">
              <w:rPr>
                <w:rFonts w:ascii="Kinetic Letters Joined" w:eastAsia="Arial" w:hAnsi="Kinetic Letters Joined" w:cs="Arial"/>
                <w:color w:val="FF0000"/>
                <w:spacing w:val="5"/>
                <w:sz w:val="18"/>
                <w:szCs w:val="21"/>
              </w:rPr>
              <w:t>m</w:t>
            </w:r>
            <w:r w:rsidRPr="00BD3AFB">
              <w:rPr>
                <w:rFonts w:ascii="Kinetic Letters Joined" w:eastAsia="Arial" w:hAnsi="Kinetic Letters Joined" w:cs="Arial"/>
                <w:color w:val="FF0000"/>
                <w:spacing w:val="2"/>
                <w:sz w:val="18"/>
                <w:szCs w:val="21"/>
              </w:rPr>
              <w:t>us</w:t>
            </w:r>
            <w:r w:rsidRPr="00BD3AFB">
              <w:rPr>
                <w:rFonts w:ascii="Kinetic Letters Joined" w:eastAsia="Arial" w:hAnsi="Kinetic Letters Joined" w:cs="Arial"/>
                <w:color w:val="FF0000"/>
                <w:sz w:val="18"/>
                <w:szCs w:val="21"/>
              </w:rPr>
              <w:t>ic</w:t>
            </w:r>
            <w:r w:rsidRPr="00BD3AFB">
              <w:rPr>
                <w:rFonts w:ascii="Kinetic Letters Joined" w:eastAsia="Arial" w:hAnsi="Kinetic Letters Joined" w:cs="Arial"/>
                <w:color w:val="FF0000"/>
                <w:spacing w:val="17"/>
                <w:sz w:val="18"/>
                <w:szCs w:val="21"/>
              </w:rPr>
              <w:t xml:space="preserve"> </w:t>
            </w:r>
            <w:r w:rsidRPr="00BD3AFB">
              <w:rPr>
                <w:rFonts w:ascii="Kinetic Letters Joined" w:eastAsia="Arial" w:hAnsi="Kinetic Letters Joined" w:cs="Arial"/>
                <w:color w:val="FF0000"/>
                <w:spacing w:val="2"/>
                <w:sz w:val="18"/>
                <w:szCs w:val="21"/>
              </w:rPr>
              <w:t>a</w:t>
            </w:r>
            <w:r w:rsidRPr="00BD3AFB">
              <w:rPr>
                <w:rFonts w:ascii="Kinetic Letters Joined" w:eastAsia="Arial" w:hAnsi="Kinetic Letters Joined" w:cs="Arial"/>
                <w:color w:val="FF0000"/>
                <w:spacing w:val="1"/>
                <w:sz w:val="18"/>
                <w:szCs w:val="21"/>
              </w:rPr>
              <w:t>n</w:t>
            </w:r>
            <w:r w:rsidRPr="00BD3AFB">
              <w:rPr>
                <w:rFonts w:ascii="Kinetic Letters Joined" w:eastAsia="Arial" w:hAnsi="Kinetic Letters Joined" w:cs="Arial"/>
                <w:color w:val="FF0000"/>
                <w:sz w:val="18"/>
                <w:szCs w:val="21"/>
              </w:rPr>
              <w:t>d</w:t>
            </w:r>
            <w:r w:rsidRPr="00BD3AFB">
              <w:rPr>
                <w:rFonts w:ascii="Kinetic Letters Joined" w:eastAsia="Arial" w:hAnsi="Kinetic Letters Joined" w:cs="Arial"/>
                <w:color w:val="FF0000"/>
                <w:spacing w:val="10"/>
                <w:sz w:val="18"/>
                <w:szCs w:val="21"/>
              </w:rPr>
              <w:t xml:space="preserve"> </w:t>
            </w:r>
            <w:r w:rsidRPr="00BD3AFB">
              <w:rPr>
                <w:rFonts w:ascii="Kinetic Letters Joined" w:eastAsia="Arial" w:hAnsi="Kinetic Letters Joined" w:cs="Arial"/>
                <w:color w:val="FF0000"/>
                <w:w w:val="102"/>
                <w:sz w:val="18"/>
                <w:szCs w:val="21"/>
              </w:rPr>
              <w:t>ill</w:t>
            </w:r>
            <w:r w:rsidRPr="00BD3AFB">
              <w:rPr>
                <w:rFonts w:ascii="Kinetic Letters Joined" w:eastAsia="Arial" w:hAnsi="Kinetic Letters Joined" w:cs="Arial"/>
                <w:color w:val="FF0000"/>
                <w:spacing w:val="2"/>
                <w:w w:val="102"/>
                <w:sz w:val="18"/>
                <w:szCs w:val="21"/>
              </w:rPr>
              <w:t>us</w:t>
            </w:r>
            <w:r w:rsidRPr="00BD3AFB">
              <w:rPr>
                <w:rFonts w:ascii="Kinetic Letters Joined" w:eastAsia="Arial" w:hAnsi="Kinetic Letters Joined" w:cs="Arial"/>
                <w:color w:val="FF0000"/>
                <w:spacing w:val="1"/>
                <w:w w:val="103"/>
                <w:sz w:val="18"/>
                <w:szCs w:val="21"/>
              </w:rPr>
              <w:t>t</w:t>
            </w:r>
            <w:r w:rsidRPr="00BD3AFB">
              <w:rPr>
                <w:rFonts w:ascii="Kinetic Letters Joined" w:eastAsia="Arial" w:hAnsi="Kinetic Letters Joined" w:cs="Arial"/>
                <w:color w:val="FF0000"/>
                <w:spacing w:val="2"/>
                <w:w w:val="102"/>
                <w:sz w:val="18"/>
                <w:szCs w:val="21"/>
              </w:rPr>
              <w:t>ra</w:t>
            </w:r>
            <w:r w:rsidRPr="00BD3AFB">
              <w:rPr>
                <w:rFonts w:ascii="Kinetic Letters Joined" w:eastAsia="Arial" w:hAnsi="Kinetic Letters Joined" w:cs="Arial"/>
                <w:color w:val="FF0000"/>
                <w:spacing w:val="1"/>
                <w:w w:val="102"/>
                <w:sz w:val="18"/>
                <w:szCs w:val="21"/>
              </w:rPr>
              <w:t>tio</w:t>
            </w:r>
            <w:r w:rsidRPr="00BD3AFB">
              <w:rPr>
                <w:rFonts w:ascii="Kinetic Letters Joined" w:eastAsia="Arial" w:hAnsi="Kinetic Letters Joined" w:cs="Arial"/>
                <w:color w:val="FF0000"/>
                <w:spacing w:val="4"/>
                <w:w w:val="102"/>
                <w:sz w:val="18"/>
                <w:szCs w:val="21"/>
              </w:rPr>
              <w:t>n</w:t>
            </w:r>
            <w:r w:rsidRPr="00BD3AFB">
              <w:rPr>
                <w:rFonts w:ascii="Kinetic Letters Joined" w:eastAsia="Arial" w:hAnsi="Kinetic Letters Joined" w:cs="Arial"/>
                <w:color w:val="FF0000"/>
                <w:w w:val="102"/>
                <w:sz w:val="18"/>
                <w:szCs w:val="21"/>
              </w:rPr>
              <w:t>s.</w:t>
            </w:r>
          </w:p>
          <w:p w:rsidR="00BD3AFB" w:rsidRPr="000C5909" w:rsidRDefault="00BD3AFB" w:rsidP="0006105B">
            <w:pPr>
              <w:spacing w:before="3"/>
              <w:jc w:val="both"/>
              <w:rPr>
                <w:rFonts w:ascii="Arial" w:eastAsia="Arial" w:hAnsi="Arial" w:cs="Arial"/>
                <w:sz w:val="20"/>
                <w:szCs w:val="21"/>
              </w:rPr>
            </w:pPr>
          </w:p>
        </w:tc>
        <w:tc>
          <w:tcPr>
            <w:tcW w:w="7513" w:type="dxa"/>
          </w:tcPr>
          <w:p w:rsidR="00171245" w:rsidRPr="0006105B" w:rsidRDefault="001E040A" w:rsidP="0006105B">
            <w:pPr>
              <w:spacing w:line="252" w:lineRule="auto"/>
              <w:ind w:right="137"/>
              <w:jc w:val="both"/>
              <w:rPr>
                <w:rFonts w:ascii="Broadway" w:eastAsia="Arial" w:hAnsi="Broadway" w:cs="Arial"/>
                <w:color w:val="70AD47" w:themeColor="accent6"/>
                <w:spacing w:val="31"/>
                <w:sz w:val="20"/>
                <w:szCs w:val="21"/>
              </w:rPr>
            </w:pPr>
            <w:r w:rsidRPr="0006105B">
              <w:rPr>
                <w:rFonts w:ascii="Broadway" w:eastAsia="Arial" w:hAnsi="Broadway" w:cs="Arial"/>
                <w:color w:val="70AD47" w:themeColor="accent6"/>
                <w:spacing w:val="4"/>
                <w:sz w:val="20"/>
                <w:szCs w:val="21"/>
              </w:rPr>
              <w:t>G</w:t>
            </w:r>
            <w:r w:rsidR="00171245" w:rsidRPr="0006105B">
              <w:rPr>
                <w:rFonts w:ascii="Broadway" w:eastAsia="Arial" w:hAnsi="Broadway" w:cs="Arial"/>
                <w:color w:val="70AD47" w:themeColor="accent6"/>
                <w:spacing w:val="2"/>
                <w:sz w:val="20"/>
                <w:szCs w:val="21"/>
              </w:rPr>
              <w:t>EOGRAPHY</w:t>
            </w:r>
          </w:p>
          <w:p w:rsidR="001E040A" w:rsidRPr="000C5909" w:rsidRDefault="001E040A" w:rsidP="0006105B">
            <w:pPr>
              <w:spacing w:line="252" w:lineRule="auto"/>
              <w:ind w:right="137"/>
              <w:jc w:val="both"/>
              <w:rPr>
                <w:rFonts w:ascii="Kinetic Letters Joined" w:eastAsia="Arial" w:hAnsi="Kinetic Letters Joined" w:cs="Arial"/>
                <w:color w:val="70AD47" w:themeColor="accent6"/>
                <w:sz w:val="20"/>
                <w:szCs w:val="21"/>
              </w:rPr>
            </w:pPr>
            <w:r w:rsidRPr="000C5909">
              <w:rPr>
                <w:rFonts w:ascii="Kinetic Letters Joined" w:eastAsia="Arial" w:hAnsi="Kinetic Letters Joined" w:cs="Arial"/>
                <w:color w:val="70AD47" w:themeColor="accent6"/>
                <w:spacing w:val="2"/>
                <w:sz w:val="20"/>
                <w:szCs w:val="21"/>
              </w:rPr>
              <w:t>Us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p</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z w:val="20"/>
                <w:szCs w:val="21"/>
              </w:rPr>
              <w:t>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1"/>
                <w:sz w:val="20"/>
                <w:szCs w:val="21"/>
              </w:rPr>
              <w:t>id</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w w:val="102"/>
                <w:sz w:val="20"/>
                <w:szCs w:val="21"/>
              </w:rPr>
              <w:t>c</w:t>
            </w:r>
            <w:r w:rsidRPr="000C5909">
              <w:rPr>
                <w:rFonts w:ascii="Kinetic Letters Joined" w:eastAsia="Arial" w:hAnsi="Kinetic Letters Joined" w:cs="Arial"/>
                <w:color w:val="70AD47" w:themeColor="accent6"/>
                <w:spacing w:val="3"/>
                <w:w w:val="102"/>
                <w:sz w:val="20"/>
                <w:szCs w:val="21"/>
              </w:rPr>
              <w:t>o</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spacing w:val="1"/>
                <w:w w:val="102"/>
                <w:sz w:val="20"/>
                <w:szCs w:val="21"/>
              </w:rPr>
              <w:t>tin</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coun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r</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z w:val="20"/>
                <w:szCs w:val="21"/>
              </w:rPr>
              <w:t>of</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rld</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 xml:space="preserve">d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ia</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1"/>
                <w:sz w:val="20"/>
                <w:szCs w:val="21"/>
              </w:rPr>
              <w:t>id</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in</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w w:val="102"/>
                <w:sz w:val="20"/>
                <w:szCs w:val="21"/>
              </w:rPr>
              <w:t>r</w:t>
            </w:r>
            <w:r w:rsidRPr="000C5909">
              <w:rPr>
                <w:rFonts w:ascii="Kinetic Letters Joined" w:eastAsia="Arial" w:hAnsi="Kinetic Letters Joined" w:cs="Arial"/>
                <w:color w:val="70AD47" w:themeColor="accent6"/>
                <w:spacing w:val="-1"/>
                <w:w w:val="102"/>
                <w:sz w:val="20"/>
                <w:szCs w:val="21"/>
              </w:rPr>
              <w:t>e</w:t>
            </w:r>
            <w:r w:rsidRPr="000C5909">
              <w:rPr>
                <w:rFonts w:ascii="Kinetic Letters Joined" w:eastAsia="Arial" w:hAnsi="Kinetic Letters Joined" w:cs="Arial"/>
                <w:color w:val="70AD47" w:themeColor="accent6"/>
                <w:spacing w:val="4"/>
                <w:w w:val="102"/>
                <w:sz w:val="20"/>
                <w:szCs w:val="21"/>
              </w:rPr>
              <w:t>g</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1"/>
                <w:w w:val="102"/>
                <w:sz w:val="20"/>
                <w:szCs w:val="21"/>
              </w:rPr>
              <w:t>on</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itie</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v</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5"/>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en</w:t>
            </w:r>
            <w:r w:rsidRPr="000C5909">
              <w:rPr>
                <w:rFonts w:ascii="Kinetic Letters Joined" w:eastAsia="Arial" w:hAnsi="Kinetic Letters Joined" w:cs="Arial"/>
                <w:color w:val="70AD47" w:themeColor="accent6"/>
                <w:sz w:val="20"/>
                <w:szCs w:val="21"/>
              </w:rPr>
              <w:t>vi</w:t>
            </w:r>
            <w:r w:rsidRPr="000C5909">
              <w:rPr>
                <w:rFonts w:ascii="Kinetic Letters Joined" w:eastAsia="Arial" w:hAnsi="Kinetic Letters Joined" w:cs="Arial"/>
                <w:color w:val="70AD47" w:themeColor="accent6"/>
                <w:spacing w:val="2"/>
                <w:sz w:val="20"/>
                <w:szCs w:val="21"/>
              </w:rPr>
              <w:t>ro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30"/>
                <w:sz w:val="20"/>
                <w:szCs w:val="21"/>
              </w:rPr>
              <w:t xml:space="preserve"> </w:t>
            </w:r>
            <w:r w:rsidRPr="000C5909">
              <w:rPr>
                <w:rFonts w:ascii="Kinetic Letters Joined" w:eastAsia="Arial" w:hAnsi="Kinetic Letters Joined" w:cs="Arial"/>
                <w:color w:val="70AD47" w:themeColor="accent6"/>
                <w:w w:val="102"/>
                <w:sz w:val="20"/>
                <w:szCs w:val="21"/>
              </w:rPr>
              <w:t>in</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ia</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an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2"/>
                <w:sz w:val="20"/>
                <w:szCs w:val="21"/>
              </w:rPr>
              <w:t>ns</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ls</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d</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co</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9"/>
                <w:sz w:val="20"/>
                <w:szCs w:val="21"/>
              </w:rPr>
              <w:t xml:space="preserve"> </w:t>
            </w:r>
            <w:r w:rsidRPr="000C5909">
              <w:rPr>
                <w:rFonts w:ascii="Kinetic Letters Joined" w:eastAsia="Arial" w:hAnsi="Kinetic Letters Joined" w:cs="Arial"/>
                <w:color w:val="70AD47" w:themeColor="accent6"/>
                <w:spacing w:val="2"/>
                <w:sz w:val="20"/>
                <w:szCs w:val="21"/>
              </w:rPr>
              <w:t>ada</w:t>
            </w:r>
            <w:r w:rsidRPr="000C5909">
              <w:rPr>
                <w:rFonts w:ascii="Kinetic Letters Joined" w:eastAsia="Arial" w:hAnsi="Kinetic Letters Joined" w:cs="Arial"/>
                <w:color w:val="70AD47" w:themeColor="accent6"/>
                <w:spacing w:val="-1"/>
                <w:sz w:val="20"/>
                <w:szCs w:val="21"/>
              </w:rPr>
              <w:t>p</w:t>
            </w:r>
            <w:r w:rsidRPr="000C5909">
              <w:rPr>
                <w:rFonts w:ascii="Kinetic Letters Joined" w:eastAsia="Arial" w:hAnsi="Kinetic Letters Joined" w:cs="Arial"/>
                <w:color w:val="70AD47" w:themeColor="accent6"/>
                <w:sz w:val="20"/>
                <w:szCs w:val="21"/>
              </w:rPr>
              <w:t>t</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h</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vi</w:t>
            </w:r>
            <w:r w:rsidRPr="000C5909">
              <w:rPr>
                <w:rFonts w:ascii="Kinetic Letters Joined" w:eastAsia="Arial" w:hAnsi="Kinetic Letters Joined" w:cs="Arial"/>
                <w:color w:val="70AD47" w:themeColor="accent6"/>
                <w:spacing w:val="2"/>
                <w:w w:val="102"/>
                <w:sz w:val="20"/>
                <w:szCs w:val="21"/>
              </w:rPr>
              <w:t>ro</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5"/>
                <w:w w:val="102"/>
                <w:sz w:val="20"/>
                <w:szCs w:val="21"/>
              </w:rPr>
              <w:t>m</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Co</w:t>
            </w:r>
            <w:r w:rsidRPr="000C5909">
              <w:rPr>
                <w:rFonts w:ascii="Kinetic Letters Joined" w:eastAsia="Arial" w:hAnsi="Kinetic Letters Joined" w:cs="Arial"/>
                <w:color w:val="70AD47" w:themeColor="accent6"/>
                <w:spacing w:val="3"/>
                <w:sz w:val="20"/>
                <w:szCs w:val="21"/>
              </w:rPr>
              <w:t>m</w:t>
            </w:r>
            <w:r w:rsidRPr="000C5909">
              <w:rPr>
                <w:rFonts w:ascii="Kinetic Letters Joined" w:eastAsia="Arial" w:hAnsi="Kinetic Letters Joined" w:cs="Arial"/>
                <w:color w:val="70AD47" w:themeColor="accent6"/>
                <w:spacing w:val="2"/>
                <w:sz w:val="20"/>
                <w:szCs w:val="21"/>
              </w:rPr>
              <w:t>pa</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1"/>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z w:val="20"/>
                <w:szCs w:val="21"/>
              </w:rPr>
              <w:t>g</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4"/>
                <w:w w:val="102"/>
                <w:sz w:val="20"/>
                <w:szCs w:val="21"/>
              </w:rPr>
              <w:t>k</w:t>
            </w:r>
            <w:r w:rsidRPr="000C5909">
              <w:rPr>
                <w:rFonts w:ascii="Kinetic Letters Joined" w:eastAsia="Arial" w:hAnsi="Kinetic Letters Joined" w:cs="Arial"/>
                <w:color w:val="70AD47" w:themeColor="accent6"/>
                <w:spacing w:val="2"/>
                <w:w w:val="102"/>
                <w:sz w:val="20"/>
                <w:szCs w:val="21"/>
              </w:rPr>
              <w:t xml:space="preserve">ey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z w:val="20"/>
                <w:szCs w:val="21"/>
              </w:rPr>
              <w:t>il</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ritie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6"/>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ffe</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c</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7"/>
                <w:sz w:val="20"/>
                <w:szCs w:val="21"/>
              </w:rPr>
              <w:t xml:space="preserve"> </w:t>
            </w:r>
            <w:r w:rsidRPr="000C5909">
              <w:rPr>
                <w:rFonts w:ascii="Kinetic Letters Joined" w:eastAsia="Arial" w:hAnsi="Kinetic Letters Joined" w:cs="Arial"/>
                <w:color w:val="70AD47" w:themeColor="accent6"/>
                <w:spacing w:val="1"/>
                <w:sz w:val="20"/>
                <w:szCs w:val="21"/>
              </w:rPr>
              <w:t>in</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g</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pacing w:val="2"/>
                <w:w w:val="102"/>
                <w:sz w:val="20"/>
                <w:szCs w:val="21"/>
              </w:rPr>
              <w:t>s</w:t>
            </w:r>
            <w:r w:rsidRPr="000C5909">
              <w:rPr>
                <w:rFonts w:ascii="Kinetic Letters Joined" w:eastAsia="Arial" w:hAnsi="Kinetic Letters Joined" w:cs="Arial"/>
                <w:color w:val="70AD47" w:themeColor="accent6"/>
                <w:w w:val="102"/>
                <w:sz w:val="20"/>
                <w:szCs w:val="21"/>
              </w:rPr>
              <w:t>iz</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li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z w:val="20"/>
                <w:szCs w:val="21"/>
              </w:rPr>
              <w:t>wil</w:t>
            </w:r>
            <w:r w:rsidRPr="000C5909">
              <w:rPr>
                <w:rFonts w:ascii="Kinetic Letters Joined" w:eastAsia="Arial" w:hAnsi="Kinetic Letters Joined" w:cs="Arial"/>
                <w:color w:val="70AD47" w:themeColor="accent6"/>
                <w:spacing w:val="4"/>
                <w:sz w:val="20"/>
                <w:szCs w:val="21"/>
              </w:rPr>
              <w:t>d</w:t>
            </w:r>
            <w:r w:rsidRPr="000C5909">
              <w:rPr>
                <w:rFonts w:ascii="Kinetic Letters Joined" w:eastAsia="Arial" w:hAnsi="Kinetic Letters Joined" w:cs="Arial"/>
                <w:color w:val="70AD47" w:themeColor="accent6"/>
                <w:sz w:val="20"/>
                <w:szCs w:val="21"/>
              </w:rPr>
              <w:t>li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8"/>
                <w:sz w:val="20"/>
                <w:szCs w:val="21"/>
              </w:rPr>
              <w:t xml:space="preserve"> and so on</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pacing w:val="-1"/>
                <w:sz w:val="20"/>
                <w:szCs w:val="21"/>
              </w:rPr>
              <w:t>s</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rc</w:t>
            </w:r>
            <w:r w:rsidRPr="000C5909">
              <w:rPr>
                <w:rFonts w:ascii="Kinetic Letters Joined" w:eastAsia="Arial" w:hAnsi="Kinetic Letters Joined" w:cs="Arial"/>
                <w:color w:val="70AD47" w:themeColor="accent6"/>
                <w:sz w:val="20"/>
                <w:szCs w:val="21"/>
              </w:rPr>
              <w:t>h</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2"/>
                <w:sz w:val="20"/>
                <w:szCs w:val="21"/>
              </w:rPr>
              <w:t>fo</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w w:val="102"/>
                <w:sz w:val="20"/>
                <w:szCs w:val="21"/>
              </w:rPr>
              <w:t xml:space="preserve">and </w:t>
            </w:r>
            <w:r w:rsidRPr="000C5909">
              <w:rPr>
                <w:rFonts w:ascii="Kinetic Letters Joined" w:eastAsia="Arial" w:hAnsi="Kinetic Letters Joined" w:cs="Arial"/>
                <w:color w:val="70AD47" w:themeColor="accent6"/>
                <w:spacing w:val="2"/>
                <w:w w:val="103"/>
                <w:sz w:val="20"/>
                <w:szCs w:val="21"/>
              </w:rPr>
              <w:t>f</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r</w:t>
            </w:r>
            <w:r w:rsidRPr="000C5909">
              <w:rPr>
                <w:rFonts w:ascii="Kinetic Letters Joined" w:eastAsia="Arial" w:hAnsi="Kinetic Letters Joined" w:cs="Arial"/>
                <w:color w:val="70AD47" w:themeColor="accent6"/>
                <w:spacing w:val="5"/>
                <w:w w:val="102"/>
                <w:sz w:val="20"/>
                <w:szCs w:val="21"/>
              </w:rPr>
              <w:t>m</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w w:val="102"/>
                <w:sz w:val="20"/>
                <w:szCs w:val="21"/>
              </w:rPr>
              <w:t>g</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z w:val="20"/>
                <w:szCs w:val="21"/>
              </w:rPr>
              <w:t>in</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1"/>
                <w:sz w:val="20"/>
                <w:szCs w:val="21"/>
              </w:rPr>
              <w:t>l</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pacing w:val="2"/>
                <w:sz w:val="20"/>
                <w:szCs w:val="21"/>
              </w:rPr>
              <w:t>ch</w:t>
            </w:r>
            <w:r w:rsidRPr="000C5909">
              <w:rPr>
                <w:rFonts w:ascii="Kinetic Letters Joined" w:eastAsia="Arial" w:hAnsi="Kinetic Letters Joined" w:cs="Arial"/>
                <w:color w:val="70AD47" w:themeColor="accent6"/>
                <w:sz w:val="20"/>
                <w:szCs w:val="21"/>
              </w:rPr>
              <w:t>ild</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i</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3"/>
                <w:w w:val="103"/>
                <w:sz w:val="20"/>
                <w:szCs w:val="21"/>
              </w:rPr>
              <w:t>I</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spacing w:val="1"/>
                <w:w w:val="102"/>
                <w:sz w:val="20"/>
                <w:szCs w:val="21"/>
              </w:rPr>
              <w:t>d</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2"/>
                <w:w w:val="102"/>
                <w:sz w:val="20"/>
                <w:szCs w:val="21"/>
              </w:rPr>
              <w:t>a.</w:t>
            </w:r>
          </w:p>
          <w:p w:rsidR="00171245" w:rsidRPr="0006105B" w:rsidRDefault="00171245" w:rsidP="0006105B">
            <w:pPr>
              <w:spacing w:line="250" w:lineRule="auto"/>
              <w:ind w:right="138"/>
              <w:jc w:val="both"/>
              <w:rPr>
                <w:rFonts w:ascii="Broadway" w:eastAsia="Arial" w:hAnsi="Broadway" w:cs="Arial"/>
                <w:w w:val="102"/>
                <w:sz w:val="20"/>
                <w:szCs w:val="21"/>
              </w:rPr>
            </w:pPr>
            <w:r w:rsidRPr="0006105B">
              <w:rPr>
                <w:rFonts w:ascii="Broadway" w:eastAsia="Arial" w:hAnsi="Broadway" w:cs="Arial"/>
                <w:w w:val="102"/>
                <w:sz w:val="20"/>
                <w:szCs w:val="21"/>
              </w:rPr>
              <w:t>PSHE/Citizenship</w:t>
            </w:r>
          </w:p>
          <w:p w:rsidR="00171245" w:rsidRPr="000C5909" w:rsidRDefault="00171245" w:rsidP="0006105B">
            <w:pPr>
              <w:spacing w:line="250" w:lineRule="auto"/>
              <w:ind w:right="138"/>
              <w:jc w:val="both"/>
              <w:rPr>
                <w:rFonts w:ascii="Kinetic Letters Joined" w:eastAsia="Arial" w:hAnsi="Kinetic Letters Joined" w:cs="Arial"/>
                <w:sz w:val="20"/>
                <w:szCs w:val="21"/>
              </w:rPr>
            </w:pPr>
            <w:r w:rsidRPr="000C5909">
              <w:rPr>
                <w:rFonts w:ascii="Kinetic Letters Joined" w:eastAsia="Arial" w:hAnsi="Kinetic Letters Joined" w:cs="Arial"/>
                <w:sz w:val="20"/>
                <w:szCs w:val="21"/>
              </w:rPr>
              <w:t>Relationships.</w:t>
            </w:r>
          </w:p>
          <w:p w:rsidR="00171245" w:rsidRPr="0006105B" w:rsidRDefault="00171245" w:rsidP="0006105B">
            <w:pPr>
              <w:spacing w:line="252" w:lineRule="auto"/>
              <w:ind w:right="122"/>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1E040A" w:rsidRPr="000C5909" w:rsidRDefault="001E040A" w:rsidP="0006105B">
            <w:pPr>
              <w:spacing w:line="252" w:lineRule="auto"/>
              <w:ind w:right="122"/>
              <w:jc w:val="both"/>
              <w:rPr>
                <w:rFonts w:ascii="Kinetic Letters Joined" w:eastAsia="Arial" w:hAnsi="Kinetic Letters Joined" w:cs="Arial"/>
                <w:color w:val="7030A0"/>
                <w:w w:val="103"/>
                <w:sz w:val="20"/>
                <w:szCs w:val="21"/>
              </w:rPr>
            </w:pPr>
            <w:r w:rsidRPr="000C5909">
              <w:rPr>
                <w:rFonts w:ascii="Kinetic Letters Joined" w:eastAsia="Arial" w:hAnsi="Kinetic Letters Joined" w:cs="Arial"/>
                <w:color w:val="7030A0"/>
                <w:spacing w:val="2"/>
                <w:sz w:val="20"/>
                <w:szCs w:val="21"/>
              </w:rPr>
              <w:t>P</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e</w:t>
            </w:r>
            <w:r w:rsidRPr="000C5909">
              <w:rPr>
                <w:rFonts w:ascii="Kinetic Letters Joined" w:eastAsia="Arial" w:hAnsi="Kinetic Letters Joined" w:cs="Arial"/>
                <w:color w:val="7030A0"/>
                <w:spacing w:val="1"/>
                <w:sz w:val="20"/>
                <w:szCs w:val="21"/>
              </w:rPr>
              <w:t>p</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z w:val="20"/>
                <w:szCs w:val="21"/>
              </w:rPr>
              <w:t>e</w:t>
            </w:r>
            <w:r w:rsidRPr="000C5909">
              <w:rPr>
                <w:rFonts w:ascii="Kinetic Letters Joined" w:eastAsia="Arial" w:hAnsi="Kinetic Letters Joined" w:cs="Arial"/>
                <w:color w:val="7030A0"/>
                <w:spacing w:val="22"/>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n</w:t>
            </w:r>
            <w:r w:rsidRPr="000C5909">
              <w:rPr>
                <w:rFonts w:ascii="Kinetic Letters Joined" w:eastAsia="Arial" w:hAnsi="Kinetic Letters Joined" w:cs="Arial"/>
                <w:color w:val="7030A0"/>
                <w:sz w:val="20"/>
                <w:szCs w:val="21"/>
              </w:rPr>
              <w:t>d</w:t>
            </w:r>
            <w:r w:rsidRPr="000C5909">
              <w:rPr>
                <w:rFonts w:ascii="Kinetic Letters Joined" w:eastAsia="Arial" w:hAnsi="Kinetic Letters Joined" w:cs="Arial"/>
                <w:color w:val="7030A0"/>
                <w:spacing w:val="11"/>
                <w:sz w:val="20"/>
                <w:szCs w:val="21"/>
              </w:rPr>
              <w:t xml:space="preserve"> </w:t>
            </w:r>
            <w:r w:rsidRPr="000C5909">
              <w:rPr>
                <w:rFonts w:ascii="Kinetic Letters Joined" w:eastAsia="Arial" w:hAnsi="Kinetic Letters Joined" w:cs="Arial"/>
                <w:color w:val="7030A0"/>
                <w:spacing w:val="3"/>
                <w:sz w:val="20"/>
                <w:szCs w:val="21"/>
              </w:rPr>
              <w:t>c</w:t>
            </w:r>
            <w:r w:rsidRPr="000C5909">
              <w:rPr>
                <w:rFonts w:ascii="Kinetic Letters Joined" w:eastAsia="Arial" w:hAnsi="Kinetic Letters Joined" w:cs="Arial"/>
                <w:color w:val="7030A0"/>
                <w:spacing w:val="2"/>
                <w:sz w:val="20"/>
                <w:szCs w:val="21"/>
              </w:rPr>
              <w:t>o</w:t>
            </w:r>
            <w:r w:rsidRPr="000C5909">
              <w:rPr>
                <w:rFonts w:ascii="Kinetic Letters Joined" w:eastAsia="Arial" w:hAnsi="Kinetic Letters Joined" w:cs="Arial"/>
                <w:color w:val="7030A0"/>
                <w:spacing w:val="-1"/>
                <w:sz w:val="20"/>
                <w:szCs w:val="21"/>
              </w:rPr>
              <w:t>o</w:t>
            </w:r>
            <w:r w:rsidRPr="000C5909">
              <w:rPr>
                <w:rFonts w:ascii="Kinetic Letters Joined" w:eastAsia="Arial" w:hAnsi="Kinetic Letters Joined" w:cs="Arial"/>
                <w:color w:val="7030A0"/>
                <w:sz w:val="20"/>
                <w:szCs w:val="21"/>
              </w:rPr>
              <w:t>k</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w w:val="103"/>
                <w:sz w:val="20"/>
                <w:szCs w:val="21"/>
              </w:rPr>
              <w:t>I</w:t>
            </w:r>
            <w:r w:rsidRPr="000C5909">
              <w:rPr>
                <w:rFonts w:ascii="Kinetic Letters Joined" w:eastAsia="Arial" w:hAnsi="Kinetic Letters Joined" w:cs="Arial"/>
                <w:color w:val="7030A0"/>
                <w:spacing w:val="2"/>
                <w:w w:val="102"/>
                <w:sz w:val="20"/>
                <w:szCs w:val="21"/>
              </w:rPr>
              <w:t>n</w:t>
            </w:r>
            <w:r w:rsidRPr="000C5909">
              <w:rPr>
                <w:rFonts w:ascii="Kinetic Letters Joined" w:eastAsia="Arial" w:hAnsi="Kinetic Letters Joined" w:cs="Arial"/>
                <w:color w:val="7030A0"/>
                <w:spacing w:val="1"/>
                <w:w w:val="102"/>
                <w:sz w:val="20"/>
                <w:szCs w:val="21"/>
              </w:rPr>
              <w:t>d</w:t>
            </w:r>
            <w:r w:rsidRPr="000C5909">
              <w:rPr>
                <w:rFonts w:ascii="Kinetic Letters Joined" w:eastAsia="Arial" w:hAnsi="Kinetic Letters Joined" w:cs="Arial"/>
                <w:color w:val="7030A0"/>
                <w:w w:val="102"/>
                <w:sz w:val="20"/>
                <w:szCs w:val="21"/>
              </w:rPr>
              <w:t>i</w:t>
            </w:r>
            <w:r w:rsidRPr="000C5909">
              <w:rPr>
                <w:rFonts w:ascii="Kinetic Letters Joined" w:eastAsia="Arial" w:hAnsi="Kinetic Letters Joined" w:cs="Arial"/>
                <w:color w:val="7030A0"/>
                <w:spacing w:val="2"/>
                <w:w w:val="102"/>
                <w:sz w:val="20"/>
                <w:szCs w:val="21"/>
              </w:rPr>
              <w:t xml:space="preserve">an </w:t>
            </w:r>
            <w:r w:rsidRPr="000C5909">
              <w:rPr>
                <w:rFonts w:ascii="Kinetic Letters Joined" w:eastAsia="Arial" w:hAnsi="Kinetic Letters Joined" w:cs="Arial"/>
                <w:color w:val="7030A0"/>
                <w:spacing w:val="2"/>
                <w:sz w:val="20"/>
                <w:szCs w:val="21"/>
              </w:rPr>
              <w:t>fo</w:t>
            </w:r>
            <w:r w:rsidRPr="000C5909">
              <w:rPr>
                <w:rFonts w:ascii="Kinetic Letters Joined" w:eastAsia="Arial" w:hAnsi="Kinetic Letters Joined" w:cs="Arial"/>
                <w:color w:val="7030A0"/>
                <w:spacing w:val="1"/>
                <w:sz w:val="20"/>
                <w:szCs w:val="21"/>
              </w:rPr>
              <w:t>o</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z w:val="20"/>
                <w:szCs w:val="21"/>
              </w:rPr>
              <w:t>.</w:t>
            </w:r>
            <w:r w:rsidRPr="000C5909">
              <w:rPr>
                <w:rFonts w:ascii="Kinetic Letters Joined" w:eastAsia="Arial" w:hAnsi="Kinetic Letters Joined" w:cs="Arial"/>
                <w:color w:val="7030A0"/>
                <w:spacing w:val="14"/>
                <w:sz w:val="20"/>
                <w:szCs w:val="21"/>
              </w:rPr>
              <w:t xml:space="preserve"> </w:t>
            </w:r>
            <w:r w:rsidRPr="000C5909">
              <w:rPr>
                <w:rFonts w:ascii="Kinetic Letters Joined" w:eastAsia="Arial" w:hAnsi="Kinetic Letters Joined" w:cs="Arial"/>
                <w:color w:val="7030A0"/>
                <w:spacing w:val="-1"/>
                <w:sz w:val="20"/>
                <w:szCs w:val="21"/>
              </w:rPr>
              <w:t>M</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4"/>
                <w:sz w:val="20"/>
                <w:szCs w:val="21"/>
              </w:rPr>
              <w:t>k</w:t>
            </w:r>
            <w:r w:rsidRPr="000C5909">
              <w:rPr>
                <w:rFonts w:ascii="Kinetic Letters Joined" w:eastAsia="Arial" w:hAnsi="Kinetic Letters Joined" w:cs="Arial"/>
                <w:color w:val="7030A0"/>
                <w:sz w:val="20"/>
                <w:szCs w:val="21"/>
              </w:rPr>
              <w:t>e</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9"/>
                <w:sz w:val="20"/>
                <w:szCs w:val="21"/>
              </w:rPr>
              <w:t xml:space="preserve"> </w:t>
            </w:r>
            <w:r w:rsidRPr="000C5909">
              <w:rPr>
                <w:rFonts w:ascii="Kinetic Letters Joined" w:eastAsia="Arial" w:hAnsi="Kinetic Letters Joined" w:cs="Arial"/>
                <w:color w:val="7030A0"/>
                <w:spacing w:val="2"/>
                <w:sz w:val="20"/>
                <w:szCs w:val="21"/>
              </w:rPr>
              <w:t>In</w:t>
            </w:r>
            <w:r w:rsidRPr="000C5909">
              <w:rPr>
                <w:rFonts w:ascii="Kinetic Letters Joined" w:eastAsia="Arial" w:hAnsi="Kinetic Letters Joined" w:cs="Arial"/>
                <w:color w:val="7030A0"/>
                <w:spacing w:val="1"/>
                <w:sz w:val="20"/>
                <w:szCs w:val="21"/>
              </w:rPr>
              <w:t>d</w:t>
            </w:r>
            <w:r w:rsidRPr="000C5909">
              <w:rPr>
                <w:rFonts w:ascii="Kinetic Letters Joined" w:eastAsia="Arial" w:hAnsi="Kinetic Letters Joined" w:cs="Arial"/>
                <w:color w:val="7030A0"/>
                <w:sz w:val="20"/>
                <w:szCs w:val="21"/>
              </w:rPr>
              <w:t>i</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18"/>
                <w:sz w:val="20"/>
                <w:szCs w:val="21"/>
              </w:rPr>
              <w:t xml:space="preserve"> </w:t>
            </w:r>
            <w:r w:rsidRPr="000C5909">
              <w:rPr>
                <w:rFonts w:ascii="Kinetic Letters Joined" w:eastAsia="Arial" w:hAnsi="Kinetic Letters Joined" w:cs="Arial"/>
                <w:color w:val="7030A0"/>
                <w:w w:val="102"/>
                <w:sz w:val="20"/>
                <w:szCs w:val="21"/>
              </w:rPr>
              <w:t>D</w:t>
            </w:r>
            <w:r w:rsidRPr="000C5909">
              <w:rPr>
                <w:rFonts w:ascii="Kinetic Letters Joined" w:eastAsia="Arial" w:hAnsi="Kinetic Letters Joined" w:cs="Arial"/>
                <w:color w:val="7030A0"/>
                <w:spacing w:val="-1"/>
                <w:w w:val="102"/>
                <w:sz w:val="20"/>
                <w:szCs w:val="21"/>
              </w:rPr>
              <w:t>r</w:t>
            </w:r>
            <w:r w:rsidRPr="000C5909">
              <w:rPr>
                <w:rFonts w:ascii="Kinetic Letters Joined" w:eastAsia="Arial" w:hAnsi="Kinetic Letters Joined" w:cs="Arial"/>
                <w:color w:val="7030A0"/>
                <w:spacing w:val="2"/>
                <w:w w:val="102"/>
                <w:sz w:val="20"/>
                <w:szCs w:val="21"/>
              </w:rPr>
              <w:t>u</w:t>
            </w:r>
            <w:r w:rsidRPr="000C5909">
              <w:rPr>
                <w:rFonts w:ascii="Kinetic Letters Joined" w:eastAsia="Arial" w:hAnsi="Kinetic Letters Joined" w:cs="Arial"/>
                <w:color w:val="7030A0"/>
                <w:spacing w:val="5"/>
                <w:w w:val="102"/>
                <w:sz w:val="20"/>
                <w:szCs w:val="21"/>
              </w:rPr>
              <w:t>m</w:t>
            </w:r>
            <w:r w:rsidRPr="000C5909">
              <w:rPr>
                <w:rFonts w:ascii="Kinetic Letters Joined" w:eastAsia="Arial" w:hAnsi="Kinetic Letters Joined" w:cs="Arial"/>
                <w:color w:val="7030A0"/>
                <w:w w:val="103"/>
                <w:sz w:val="20"/>
                <w:szCs w:val="21"/>
              </w:rPr>
              <w:t>.</w:t>
            </w:r>
          </w:p>
          <w:p w:rsidR="00171245" w:rsidRPr="0006105B" w:rsidRDefault="001E040A" w:rsidP="0006105B">
            <w:pPr>
              <w:spacing w:line="220" w:lineRule="exact"/>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1E040A" w:rsidRPr="000C5909" w:rsidRDefault="001E040A" w:rsidP="0006105B">
            <w:pPr>
              <w:spacing w:line="220" w:lineRule="exact"/>
              <w:jc w:val="both"/>
              <w:rPr>
                <w:rFonts w:ascii="Kinetic Letters Joined" w:eastAsia="Arial" w:hAnsi="Kinetic Letters Joined" w:cs="Arial"/>
                <w:color w:val="FFCC00"/>
                <w:w w:val="103"/>
                <w:sz w:val="20"/>
                <w:szCs w:val="21"/>
              </w:rPr>
            </w:pP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y</w:t>
            </w:r>
            <w:r w:rsidRPr="000C5909">
              <w:rPr>
                <w:rFonts w:ascii="Kinetic Letters Joined" w:eastAsia="Arial" w:hAnsi="Kinetic Letters Joined" w:cs="Arial"/>
                <w:color w:val="FFCC00"/>
                <w:spacing w:val="4"/>
                <w:sz w:val="20"/>
                <w:szCs w:val="21"/>
              </w:rPr>
              <w:t>mm</w:t>
            </w:r>
            <w:r w:rsidRPr="000C5909">
              <w:rPr>
                <w:rFonts w:ascii="Kinetic Letters Joined" w:eastAsia="Arial" w:hAnsi="Kinetic Letters Joined" w:cs="Arial"/>
                <w:color w:val="FFCC00"/>
                <w:spacing w:val="2"/>
                <w:sz w:val="20"/>
                <w:szCs w:val="21"/>
              </w:rPr>
              <w:t>e</w:t>
            </w:r>
            <w:r w:rsidRPr="000C5909">
              <w:rPr>
                <w:rFonts w:ascii="Kinetic Letters Joined" w:eastAsia="Arial" w:hAnsi="Kinetic Letters Joined" w:cs="Arial"/>
                <w:color w:val="FFCC00"/>
                <w:spacing w:val="-1"/>
                <w:sz w:val="20"/>
                <w:szCs w:val="21"/>
              </w:rPr>
              <w:t>t</w:t>
            </w:r>
            <w:r w:rsidRPr="000C5909">
              <w:rPr>
                <w:rFonts w:ascii="Kinetic Letters Joined" w:eastAsia="Arial" w:hAnsi="Kinetic Letters Joined" w:cs="Arial"/>
                <w:color w:val="FFCC00"/>
                <w:spacing w:val="2"/>
                <w:sz w:val="20"/>
                <w:szCs w:val="21"/>
              </w:rPr>
              <w:t>r</w:t>
            </w:r>
            <w:r w:rsidRPr="000C5909">
              <w:rPr>
                <w:rFonts w:ascii="Kinetic Letters Joined" w:eastAsia="Arial" w:hAnsi="Kinetic Letters Joined" w:cs="Arial"/>
                <w:color w:val="FFCC00"/>
                <w:sz w:val="20"/>
                <w:szCs w:val="21"/>
              </w:rPr>
              <w:t>y</w:t>
            </w:r>
            <w:r w:rsidRPr="000C5909">
              <w:rPr>
                <w:rFonts w:ascii="Kinetic Letters Joined" w:eastAsia="Arial" w:hAnsi="Kinetic Letters Joined" w:cs="Arial"/>
                <w:color w:val="FFCC00"/>
                <w:spacing w:val="23"/>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8"/>
                <w:sz w:val="20"/>
                <w:szCs w:val="21"/>
              </w:rPr>
              <w:t xml:space="preserve"> </w:t>
            </w:r>
            <w:r w:rsidRPr="000C5909">
              <w:rPr>
                <w:rFonts w:ascii="Kinetic Letters Joined" w:eastAsia="Arial" w:hAnsi="Kinetic Letters Joined" w:cs="Arial"/>
                <w:color w:val="FFCC00"/>
                <w:spacing w:val="2"/>
                <w:sz w:val="20"/>
                <w:szCs w:val="21"/>
              </w:rPr>
              <w:t>c</w:t>
            </w:r>
            <w:r w:rsidRPr="000C5909">
              <w:rPr>
                <w:rFonts w:ascii="Kinetic Letters Joined" w:eastAsia="Arial" w:hAnsi="Kinetic Letters Joined" w:cs="Arial"/>
                <w:color w:val="FFCC00"/>
                <w:spacing w:val="-1"/>
                <w:sz w:val="20"/>
                <w:szCs w:val="21"/>
              </w:rPr>
              <w:t>r</w:t>
            </w:r>
            <w:r w:rsidRPr="000C5909">
              <w:rPr>
                <w:rFonts w:ascii="Kinetic Letters Joined" w:eastAsia="Arial" w:hAnsi="Kinetic Letters Joined" w:cs="Arial"/>
                <w:color w:val="FFCC00"/>
                <w:spacing w:val="2"/>
                <w:sz w:val="20"/>
                <w:szCs w:val="21"/>
              </w:rPr>
              <w:t>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pacing w:val="2"/>
                <w:sz w:val="20"/>
                <w:szCs w:val="21"/>
              </w:rPr>
              <w:t>tra</w:t>
            </w:r>
            <w:r w:rsidRPr="000C5909">
              <w:rPr>
                <w:rFonts w:ascii="Kinetic Letters Joined" w:eastAsia="Arial" w:hAnsi="Kinetic Letters Joined" w:cs="Arial"/>
                <w:color w:val="FFCC00"/>
                <w:spacing w:val="1"/>
                <w:sz w:val="20"/>
                <w:szCs w:val="21"/>
              </w:rPr>
              <w:t>d</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23"/>
                <w:sz w:val="20"/>
                <w:szCs w:val="21"/>
              </w:rPr>
              <w:t xml:space="preserve"> </w:t>
            </w:r>
            <w:proofErr w:type="spellStart"/>
            <w:r w:rsidRPr="000C5909">
              <w:rPr>
                <w:rFonts w:ascii="Kinetic Letters Joined" w:eastAsia="Arial" w:hAnsi="Kinetic Letters Joined" w:cs="Arial"/>
                <w:color w:val="FFCC00"/>
                <w:spacing w:val="2"/>
                <w:w w:val="102"/>
                <w:sz w:val="20"/>
                <w:szCs w:val="21"/>
              </w:rPr>
              <w:t>Ra</w:t>
            </w:r>
            <w:r w:rsidRPr="000C5909">
              <w:rPr>
                <w:rFonts w:ascii="Kinetic Letters Joined" w:eastAsia="Arial" w:hAnsi="Kinetic Letters Joined" w:cs="Arial"/>
                <w:color w:val="FFCC00"/>
                <w:spacing w:val="-1"/>
                <w:w w:val="102"/>
                <w:sz w:val="20"/>
                <w:szCs w:val="21"/>
              </w:rPr>
              <w:t>n</w:t>
            </w:r>
            <w:r w:rsidRPr="000C5909">
              <w:rPr>
                <w:rFonts w:ascii="Kinetic Letters Joined" w:eastAsia="Arial" w:hAnsi="Kinetic Letters Joined" w:cs="Arial"/>
                <w:color w:val="FFCC00"/>
                <w:spacing w:val="4"/>
                <w:w w:val="102"/>
                <w:sz w:val="20"/>
                <w:szCs w:val="21"/>
              </w:rPr>
              <w:t>g</w:t>
            </w:r>
            <w:r w:rsidRPr="000C5909">
              <w:rPr>
                <w:rFonts w:ascii="Kinetic Letters Joined" w:eastAsia="Arial" w:hAnsi="Kinetic Letters Joined" w:cs="Arial"/>
                <w:color w:val="FFCC00"/>
                <w:spacing w:val="2"/>
                <w:w w:val="102"/>
                <w:sz w:val="20"/>
                <w:szCs w:val="21"/>
              </w:rPr>
              <w:t>o</w:t>
            </w:r>
            <w:r w:rsidRPr="000C5909">
              <w:rPr>
                <w:rFonts w:ascii="Kinetic Letters Joined" w:eastAsia="Arial" w:hAnsi="Kinetic Letters Joined" w:cs="Arial"/>
                <w:color w:val="FFCC00"/>
                <w:w w:val="102"/>
                <w:sz w:val="20"/>
                <w:szCs w:val="21"/>
              </w:rPr>
              <w:t>li</w:t>
            </w:r>
            <w:proofErr w:type="spellEnd"/>
            <w:r w:rsidRPr="000C5909">
              <w:rPr>
                <w:rFonts w:ascii="Kinetic Letters Joined" w:eastAsia="Arial" w:hAnsi="Kinetic Letters Joined" w:cs="Arial"/>
                <w:color w:val="FFCC00"/>
                <w:w w:val="102"/>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tt</w:t>
            </w:r>
            <w:r w:rsidRPr="000C5909">
              <w:rPr>
                <w:rFonts w:ascii="Kinetic Letters Joined" w:eastAsia="Arial" w:hAnsi="Kinetic Letters Joined" w:cs="Arial"/>
                <w:color w:val="FFCC00"/>
                <w:spacing w:val="-1"/>
                <w:sz w:val="20"/>
                <w:szCs w:val="21"/>
              </w:rPr>
              <w:t>e</w:t>
            </w:r>
            <w:r w:rsidRPr="000C5909">
              <w:rPr>
                <w:rFonts w:ascii="Kinetic Letters Joined" w:eastAsia="Arial" w:hAnsi="Kinetic Letters Joined" w:cs="Arial"/>
                <w:color w:val="FFCC00"/>
                <w:spacing w:val="2"/>
                <w:sz w:val="20"/>
                <w:szCs w:val="21"/>
              </w:rPr>
              <w:t>rns</w:t>
            </w:r>
            <w:r w:rsidRPr="000C5909">
              <w:rPr>
                <w:rFonts w:ascii="Kinetic Letters Joined" w:eastAsia="Arial" w:hAnsi="Kinetic Letters Joined" w:cs="Arial"/>
                <w:color w:val="FFCC00"/>
                <w:sz w:val="20"/>
                <w:szCs w:val="21"/>
              </w:rPr>
              <w:t>.</w:t>
            </w:r>
            <w:r w:rsidRPr="000C5909">
              <w:rPr>
                <w:rFonts w:ascii="Kinetic Letters Joined" w:eastAsia="Arial" w:hAnsi="Kinetic Letters Joined" w:cs="Arial"/>
                <w:color w:val="FFCC00"/>
                <w:spacing w:val="22"/>
                <w:sz w:val="20"/>
                <w:szCs w:val="21"/>
              </w:rPr>
              <w:t xml:space="preserve"> </w:t>
            </w: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2"/>
                <w:sz w:val="20"/>
                <w:szCs w:val="21"/>
              </w:rPr>
              <w:t>ste</w:t>
            </w:r>
            <w:r w:rsidRPr="000C5909">
              <w:rPr>
                <w:rFonts w:ascii="Kinetic Letters Joined" w:eastAsia="Arial" w:hAnsi="Kinetic Letters Joined" w:cs="Arial"/>
                <w:color w:val="FFCC00"/>
                <w:sz w:val="20"/>
                <w:szCs w:val="21"/>
              </w:rPr>
              <w:t>ls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z w:val="20"/>
                <w:szCs w:val="21"/>
              </w:rPr>
              <w:t>d</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charco</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18"/>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7"/>
                <w:sz w:val="20"/>
                <w:szCs w:val="21"/>
              </w:rPr>
              <w:t xml:space="preserve"> </w:t>
            </w: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w w:val="102"/>
                <w:sz w:val="20"/>
                <w:szCs w:val="21"/>
              </w:rPr>
              <w:t xml:space="preserve">a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ctu</w:t>
            </w:r>
            <w:r w:rsidRPr="000C5909">
              <w:rPr>
                <w:rFonts w:ascii="Kinetic Letters Joined" w:eastAsia="Arial" w:hAnsi="Kinetic Letters Joined" w:cs="Arial"/>
                <w:color w:val="FFCC00"/>
                <w:spacing w:val="1"/>
                <w:sz w:val="20"/>
                <w:szCs w:val="21"/>
              </w:rPr>
              <w:t>r</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9"/>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z w:val="20"/>
                <w:szCs w:val="21"/>
              </w:rPr>
              <w:t>n</w:t>
            </w:r>
            <w:r w:rsidRPr="000C5909">
              <w:rPr>
                <w:rFonts w:ascii="Kinetic Letters Joined" w:eastAsia="Arial" w:hAnsi="Kinetic Letters Joined" w:cs="Arial"/>
                <w:color w:val="FFCC00"/>
                <w:spacing w:val="8"/>
                <w:sz w:val="20"/>
                <w:szCs w:val="21"/>
              </w:rPr>
              <w:t xml:space="preserve"> </w:t>
            </w:r>
            <w:r w:rsidRPr="000C5909">
              <w:rPr>
                <w:rFonts w:ascii="Kinetic Letters Joined" w:eastAsia="Arial" w:hAnsi="Kinetic Letters Joined" w:cs="Arial"/>
                <w:color w:val="FFCC00"/>
                <w:spacing w:val="2"/>
                <w:w w:val="102"/>
                <w:sz w:val="20"/>
                <w:szCs w:val="21"/>
              </w:rPr>
              <w:t>e</w:t>
            </w:r>
            <w:r w:rsidRPr="000C5909">
              <w:rPr>
                <w:rFonts w:ascii="Kinetic Letters Joined" w:eastAsia="Arial" w:hAnsi="Kinetic Letters Joined" w:cs="Arial"/>
                <w:color w:val="FFCC00"/>
                <w:w w:val="102"/>
                <w:sz w:val="20"/>
                <w:szCs w:val="21"/>
              </w:rPr>
              <w:t>l</w:t>
            </w:r>
            <w:r w:rsidRPr="000C5909">
              <w:rPr>
                <w:rFonts w:ascii="Kinetic Letters Joined" w:eastAsia="Arial" w:hAnsi="Kinetic Letters Joined" w:cs="Arial"/>
                <w:color w:val="FFCC00"/>
                <w:spacing w:val="2"/>
                <w:w w:val="102"/>
                <w:sz w:val="20"/>
                <w:szCs w:val="21"/>
              </w:rPr>
              <w:t>e</w:t>
            </w:r>
            <w:r w:rsidRPr="000C5909">
              <w:rPr>
                <w:rFonts w:ascii="Kinetic Letters Joined" w:eastAsia="Arial" w:hAnsi="Kinetic Letters Joined" w:cs="Arial"/>
                <w:color w:val="FFCC00"/>
                <w:spacing w:val="1"/>
                <w:w w:val="102"/>
                <w:sz w:val="20"/>
                <w:szCs w:val="21"/>
              </w:rPr>
              <w:t>p</w:t>
            </w:r>
            <w:r w:rsidRPr="000C5909">
              <w:rPr>
                <w:rFonts w:ascii="Kinetic Letters Joined" w:eastAsia="Arial" w:hAnsi="Kinetic Letters Joined" w:cs="Arial"/>
                <w:color w:val="FFCC00"/>
                <w:spacing w:val="2"/>
                <w:w w:val="102"/>
                <w:sz w:val="20"/>
                <w:szCs w:val="21"/>
              </w:rPr>
              <w:t>h</w:t>
            </w:r>
            <w:r w:rsidRPr="000C5909">
              <w:rPr>
                <w:rFonts w:ascii="Kinetic Letters Joined" w:eastAsia="Arial" w:hAnsi="Kinetic Letters Joined" w:cs="Arial"/>
                <w:color w:val="FFCC00"/>
                <w:spacing w:val="1"/>
                <w:w w:val="102"/>
                <w:sz w:val="20"/>
                <w:szCs w:val="21"/>
              </w:rPr>
              <w:t>a</w:t>
            </w:r>
            <w:r w:rsidRPr="000C5909">
              <w:rPr>
                <w:rFonts w:ascii="Kinetic Letters Joined" w:eastAsia="Arial" w:hAnsi="Kinetic Letters Joined" w:cs="Arial"/>
                <w:color w:val="FFCC00"/>
                <w:spacing w:val="2"/>
                <w:w w:val="102"/>
                <w:sz w:val="20"/>
                <w:szCs w:val="21"/>
              </w:rPr>
              <w:t>n</w:t>
            </w:r>
            <w:r w:rsidRPr="000C5909">
              <w:rPr>
                <w:rFonts w:ascii="Kinetic Letters Joined" w:eastAsia="Arial" w:hAnsi="Kinetic Letters Joined" w:cs="Arial"/>
                <w:color w:val="FFCC00"/>
                <w:w w:val="103"/>
                <w:sz w:val="20"/>
                <w:szCs w:val="21"/>
              </w:rPr>
              <w:t>t.</w:t>
            </w:r>
          </w:p>
          <w:p w:rsidR="00171245" w:rsidRPr="0006105B" w:rsidRDefault="001E040A" w:rsidP="0006105B">
            <w:pPr>
              <w:spacing w:line="220" w:lineRule="exact"/>
              <w:jc w:val="both"/>
              <w:rPr>
                <w:rFonts w:ascii="Broadway" w:eastAsia="Arial" w:hAnsi="Broadway" w:cs="Arial"/>
                <w:color w:val="FF3399"/>
                <w:spacing w:val="-1"/>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0C5909" w:rsidRDefault="000C5909" w:rsidP="0006105B">
            <w:pPr>
              <w:spacing w:line="220" w:lineRule="exact"/>
              <w:jc w:val="both"/>
              <w:rPr>
                <w:rFonts w:ascii="Kinetic Letters Joined" w:eastAsia="Arial" w:hAnsi="Kinetic Letters Joined" w:cs="Arial"/>
                <w:color w:val="FF3399"/>
                <w:spacing w:val="2"/>
                <w:sz w:val="20"/>
                <w:szCs w:val="21"/>
              </w:rPr>
            </w:pPr>
            <w:r w:rsidRPr="000C5909">
              <w:rPr>
                <w:rFonts w:ascii="Kinetic Letters Joined" w:eastAsia="Arial" w:hAnsi="Kinetic Letters Joined" w:cs="Arial"/>
                <w:b/>
                <w:color w:val="FF3399"/>
                <w:spacing w:val="2"/>
                <w:sz w:val="20"/>
                <w:szCs w:val="21"/>
              </w:rPr>
              <w:t xml:space="preserve">Y1 </w:t>
            </w:r>
            <w:r w:rsidRPr="00BD3AFB">
              <w:rPr>
                <w:rFonts w:ascii="Kinetic Letters Joined" w:eastAsia="Arial" w:hAnsi="Kinetic Letters Joined" w:cs="Arial"/>
                <w:color w:val="FF3399"/>
                <w:spacing w:val="2"/>
                <w:sz w:val="20"/>
                <w:szCs w:val="21"/>
              </w:rPr>
              <w:t>Round and Round.</w:t>
            </w:r>
            <w:r>
              <w:rPr>
                <w:rFonts w:ascii="Kinetic Letters Joined" w:eastAsia="Arial" w:hAnsi="Kinetic Letters Joined"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 xml:space="preserve">All the learning is focused around one song: Round and Round, a </w:t>
            </w:r>
            <w:proofErr w:type="spellStart"/>
            <w:r w:rsidRPr="000C5909">
              <w:rPr>
                <w:rFonts w:ascii="Kinetic Letters Joined" w:hAnsi="Kinetic Letters Joined" w:cs="Arial"/>
                <w:color w:val="FF3399"/>
                <w:sz w:val="20"/>
                <w:szCs w:val="20"/>
                <w:shd w:val="clear" w:color="auto" w:fill="FFFFFF"/>
              </w:rPr>
              <w:t>Bossa</w:t>
            </w:r>
            <w:proofErr w:type="spellEnd"/>
            <w:r w:rsidRPr="000C5909">
              <w:rPr>
                <w:rFonts w:ascii="Kinetic Letters Joined" w:hAnsi="Kinetic Letters Joined" w:cs="Arial"/>
                <w:color w:val="FF3399"/>
                <w:sz w:val="20"/>
                <w:szCs w:val="20"/>
                <w:shd w:val="clear" w:color="auto" w:fill="FFFFFF"/>
              </w:rPr>
              <w:t xml:space="preserve"> Nova Latin style.</w:t>
            </w:r>
          </w:p>
          <w:p w:rsidR="000C5909" w:rsidRPr="000C5909" w:rsidRDefault="000C5909" w:rsidP="0006105B">
            <w:pPr>
              <w:spacing w:line="220" w:lineRule="exact"/>
              <w:jc w:val="both"/>
              <w:rPr>
                <w:rFonts w:ascii="Kinetic Letters Joined" w:eastAsia="Arial" w:hAnsi="Kinetic Letters Joined" w:cs="Arial"/>
                <w:color w:val="FF3399"/>
                <w:spacing w:val="2"/>
                <w:sz w:val="20"/>
                <w:szCs w:val="20"/>
              </w:rPr>
            </w:pPr>
            <w:r w:rsidRPr="000C5909">
              <w:rPr>
                <w:rFonts w:ascii="Kinetic Letters Joined" w:eastAsia="Arial" w:hAnsi="Kinetic Letters Joined" w:cs="Arial"/>
                <w:b/>
                <w:color w:val="FF3399"/>
                <w:spacing w:val="2"/>
                <w:sz w:val="20"/>
                <w:szCs w:val="21"/>
              </w:rPr>
              <w:t xml:space="preserve">Y2 </w:t>
            </w:r>
            <w:proofErr w:type="spellStart"/>
            <w:r w:rsidRPr="00BD3AFB">
              <w:rPr>
                <w:rFonts w:ascii="Kinetic Letters Joined" w:eastAsia="Arial" w:hAnsi="Kinetic Letters Joined" w:cs="Arial"/>
                <w:color w:val="FF3399"/>
                <w:spacing w:val="2"/>
                <w:sz w:val="20"/>
                <w:szCs w:val="21"/>
              </w:rPr>
              <w:t>Zootime</w:t>
            </w:r>
            <w:proofErr w:type="spellEnd"/>
            <w:r w:rsidRPr="00BD3AFB">
              <w:rPr>
                <w:rFonts w:ascii="Kinetic Letters Joined" w:eastAsia="Arial" w:hAnsi="Kinetic Letters Joined" w:cs="Arial"/>
                <w:color w:val="FF3399"/>
                <w:spacing w:val="2"/>
                <w:sz w:val="20"/>
                <w:szCs w:val="21"/>
              </w:rPr>
              <w:t>.</w:t>
            </w:r>
            <w:r>
              <w:rPr>
                <w:rFonts w:ascii="Kinetic Letters Joined" w:eastAsia="Arial" w:hAnsi="Kinetic Letters Joined"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The material presents an integrated approach to music where games, the interrelated dimensions of music (pulse, rhythm, pitch etc.), singing and playing instruments are all linked.</w:t>
            </w:r>
          </w:p>
          <w:p w:rsidR="001E040A" w:rsidRPr="000C5909" w:rsidRDefault="000C5909" w:rsidP="0006105B">
            <w:pPr>
              <w:spacing w:line="220" w:lineRule="exact"/>
              <w:jc w:val="both"/>
              <w:rPr>
                <w:rFonts w:ascii="Kinetic Letters Joined" w:eastAsia="Arial" w:hAnsi="Kinetic Letters Joined" w:cs="Arial"/>
                <w:color w:val="FF3399"/>
                <w:w w:val="103"/>
                <w:sz w:val="20"/>
                <w:szCs w:val="21"/>
              </w:rPr>
            </w:pPr>
            <w:r w:rsidRPr="00BF58C0">
              <w:rPr>
                <w:rFonts w:ascii="Kinetic Letters Joined" w:eastAsia="Arial" w:hAnsi="Kinetic Letters Joined" w:cs="Arial"/>
                <w:i/>
                <w:color w:val="FF3399"/>
                <w:spacing w:val="2"/>
                <w:sz w:val="20"/>
                <w:szCs w:val="21"/>
              </w:rPr>
              <w:t>Additional topic link:</w:t>
            </w:r>
            <w:r>
              <w:rPr>
                <w:rFonts w:ascii="Kinetic Letters Joined" w:eastAsia="Arial" w:hAnsi="Kinetic Letters Joined" w:cs="Arial"/>
                <w:color w:val="FF3399"/>
                <w:spacing w:val="2"/>
                <w:sz w:val="20"/>
                <w:szCs w:val="21"/>
              </w:rPr>
              <w:t xml:space="preserve"> </w:t>
            </w:r>
            <w:r w:rsidR="001E040A" w:rsidRPr="000C5909">
              <w:rPr>
                <w:rFonts w:ascii="Kinetic Letters Joined" w:eastAsia="Arial" w:hAnsi="Kinetic Letters Joined" w:cs="Arial"/>
                <w:color w:val="FF3399"/>
                <w:spacing w:val="2"/>
                <w:sz w:val="20"/>
                <w:szCs w:val="21"/>
              </w:rPr>
              <w:t>In</w:t>
            </w:r>
            <w:r w:rsidR="001E040A" w:rsidRPr="000C5909">
              <w:rPr>
                <w:rFonts w:ascii="Kinetic Letters Joined" w:eastAsia="Arial" w:hAnsi="Kinetic Letters Joined" w:cs="Arial"/>
                <w:color w:val="FF3399"/>
                <w:spacing w:val="-1"/>
                <w:sz w:val="20"/>
                <w:szCs w:val="21"/>
              </w:rPr>
              <w:t>v</w:t>
            </w:r>
            <w:r w:rsidR="001E040A" w:rsidRPr="000C5909">
              <w:rPr>
                <w:rFonts w:ascii="Kinetic Letters Joined" w:eastAsia="Arial" w:hAnsi="Kinetic Letters Joined" w:cs="Arial"/>
                <w:color w:val="FF3399"/>
                <w:spacing w:val="2"/>
                <w:sz w:val="20"/>
                <w:szCs w:val="21"/>
              </w:rPr>
              <w:t>es</w:t>
            </w:r>
            <w:r w:rsidR="001E040A" w:rsidRPr="000C5909">
              <w:rPr>
                <w:rFonts w:ascii="Kinetic Letters Joined" w:eastAsia="Arial" w:hAnsi="Kinetic Letters Joined" w:cs="Arial"/>
                <w:color w:val="FF3399"/>
                <w:spacing w:val="1"/>
                <w:sz w:val="20"/>
                <w:szCs w:val="21"/>
              </w:rPr>
              <w:t>ti</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27"/>
                <w:sz w:val="20"/>
                <w:szCs w:val="21"/>
              </w:rPr>
              <w:t xml:space="preserve"> </w:t>
            </w:r>
            <w:r w:rsidR="001E040A" w:rsidRPr="000C5909">
              <w:rPr>
                <w:rFonts w:ascii="Kinetic Letters Joined" w:eastAsia="Arial" w:hAnsi="Kinetic Letters Joined" w:cs="Arial"/>
                <w:color w:val="FF3399"/>
                <w:spacing w:val="1"/>
                <w:sz w:val="20"/>
                <w:szCs w:val="21"/>
              </w:rPr>
              <w:t>in</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2"/>
                <w:sz w:val="20"/>
                <w:szCs w:val="21"/>
              </w:rPr>
              <w:t>tr</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26"/>
                <w:sz w:val="20"/>
                <w:szCs w:val="21"/>
              </w:rPr>
              <w:t xml:space="preserve">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l</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pacing w:val="-1"/>
                <w:sz w:val="20"/>
                <w:szCs w:val="21"/>
              </w:rPr>
              <w:t>y</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z w:val="20"/>
                <w:szCs w:val="21"/>
              </w:rPr>
              <w:t>d</w:t>
            </w:r>
            <w:r w:rsidR="001E040A" w:rsidRPr="000C5909">
              <w:rPr>
                <w:rFonts w:ascii="Kinetic Letters Joined" w:eastAsia="Arial" w:hAnsi="Kinetic Letters Joined" w:cs="Arial"/>
                <w:color w:val="FF3399"/>
                <w:spacing w:val="18"/>
                <w:sz w:val="20"/>
                <w:szCs w:val="21"/>
              </w:rPr>
              <w:t xml:space="preserve"> </w:t>
            </w:r>
            <w:r w:rsidR="001E040A" w:rsidRPr="000C5909">
              <w:rPr>
                <w:rFonts w:ascii="Kinetic Letters Joined" w:eastAsia="Arial" w:hAnsi="Kinetic Letters Joined" w:cs="Arial"/>
                <w:color w:val="FF3399"/>
                <w:sz w:val="20"/>
                <w:szCs w:val="21"/>
              </w:rPr>
              <w:t>in</w:t>
            </w:r>
            <w:r w:rsidR="001E040A" w:rsidRPr="000C5909">
              <w:rPr>
                <w:rFonts w:ascii="Kinetic Letters Joined" w:eastAsia="Arial" w:hAnsi="Kinetic Letters Joined" w:cs="Arial"/>
                <w:color w:val="FF3399"/>
                <w:spacing w:val="8"/>
                <w:sz w:val="20"/>
                <w:szCs w:val="21"/>
              </w:rPr>
              <w:t xml:space="preserve"> </w:t>
            </w:r>
            <w:r w:rsidR="001E040A" w:rsidRPr="000C5909">
              <w:rPr>
                <w:rFonts w:ascii="Kinetic Letters Joined" w:eastAsia="Arial" w:hAnsi="Kinetic Letters Joined" w:cs="Arial"/>
                <w:color w:val="FF3399"/>
                <w:spacing w:val="3"/>
                <w:w w:val="103"/>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1"/>
                <w:w w:val="102"/>
                <w:sz w:val="20"/>
                <w:szCs w:val="21"/>
              </w:rPr>
              <w:t>d</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 xml:space="preserve">a.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l</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11"/>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7"/>
                <w:sz w:val="20"/>
                <w:szCs w:val="21"/>
              </w:rPr>
              <w:t xml:space="preserve"> </w:t>
            </w:r>
            <w:r w:rsidR="001E040A" w:rsidRPr="000C5909">
              <w:rPr>
                <w:rFonts w:ascii="Kinetic Letters Joined" w:eastAsia="Arial" w:hAnsi="Kinetic Letters Joined" w:cs="Arial"/>
                <w:color w:val="FF3399"/>
                <w:spacing w:val="2"/>
                <w:sz w:val="20"/>
                <w:szCs w:val="21"/>
              </w:rPr>
              <w:t>ra</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1"/>
                <w:sz w:val="20"/>
                <w:szCs w:val="21"/>
              </w:rPr>
              <w:t>o</w:t>
            </w:r>
            <w:r w:rsidR="001E040A" w:rsidRPr="000C5909">
              <w:rPr>
                <w:rFonts w:ascii="Kinetic Letters Joined" w:eastAsia="Arial" w:hAnsi="Kinetic Letters Joined" w:cs="Arial"/>
                <w:color w:val="FF3399"/>
                <w:sz w:val="20"/>
                <w:szCs w:val="21"/>
              </w:rPr>
              <w:t>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sz w:val="20"/>
                <w:szCs w:val="21"/>
              </w:rPr>
              <w:t>d</w:t>
            </w:r>
            <w:r w:rsidR="001E040A" w:rsidRPr="000C5909">
              <w:rPr>
                <w:rFonts w:ascii="Kinetic Letters Joined" w:eastAsia="Arial" w:hAnsi="Kinetic Letters Joined" w:cs="Arial"/>
                <w:color w:val="FF3399"/>
                <w:spacing w:val="-3"/>
                <w:sz w:val="20"/>
                <w:szCs w:val="21"/>
              </w:rPr>
              <w:t>i</w:t>
            </w:r>
            <w:r w:rsidR="001E040A" w:rsidRPr="000C5909">
              <w:rPr>
                <w:rFonts w:ascii="Kinetic Letters Joined" w:eastAsia="Arial" w:hAnsi="Kinetic Letters Joined" w:cs="Arial"/>
                <w:color w:val="FF3399"/>
                <w:spacing w:val="2"/>
                <w:sz w:val="20"/>
                <w:szCs w:val="21"/>
              </w:rPr>
              <w:t>ffe</w:t>
            </w:r>
            <w:r w:rsidR="001E040A" w:rsidRPr="000C5909">
              <w:rPr>
                <w:rFonts w:ascii="Kinetic Letters Joined" w:eastAsia="Arial" w:hAnsi="Kinetic Letters Joined" w:cs="Arial"/>
                <w:color w:val="FF3399"/>
                <w:spacing w:val="1"/>
                <w:sz w:val="20"/>
                <w:szCs w:val="21"/>
              </w:rPr>
              <w:t>r</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21"/>
                <w:sz w:val="20"/>
                <w:szCs w:val="21"/>
              </w:rPr>
              <w:t xml:space="preserve"> </w:t>
            </w:r>
            <w:r w:rsidR="001E040A" w:rsidRPr="000C5909">
              <w:rPr>
                <w:rFonts w:ascii="Kinetic Letters Joined" w:eastAsia="Arial" w:hAnsi="Kinetic Letters Joined" w:cs="Arial"/>
                <w:color w:val="FF3399"/>
                <w:spacing w:val="2"/>
                <w:sz w:val="20"/>
                <w:szCs w:val="21"/>
              </w:rPr>
              <w:t>rh</w:t>
            </w:r>
            <w:r w:rsidR="001E040A" w:rsidRPr="000C5909">
              <w:rPr>
                <w:rFonts w:ascii="Kinetic Letters Joined" w:eastAsia="Arial" w:hAnsi="Kinetic Letters Joined" w:cs="Arial"/>
                <w:color w:val="FF3399"/>
                <w:spacing w:val="-1"/>
                <w:sz w:val="20"/>
                <w:szCs w:val="21"/>
              </w:rPr>
              <w:t>y</w:t>
            </w:r>
            <w:r w:rsidR="001E040A" w:rsidRPr="000C5909">
              <w:rPr>
                <w:rFonts w:ascii="Kinetic Letters Joined" w:eastAsia="Arial" w:hAnsi="Kinetic Letters Joined" w:cs="Arial"/>
                <w:color w:val="FF3399"/>
                <w:spacing w:val="2"/>
                <w:sz w:val="20"/>
                <w:szCs w:val="21"/>
              </w:rPr>
              <w:t>th</w:t>
            </w:r>
            <w:r w:rsidR="001E040A" w:rsidRPr="000C5909">
              <w:rPr>
                <w:rFonts w:ascii="Kinetic Letters Joined" w:eastAsia="Arial" w:hAnsi="Kinetic Letters Joined" w:cs="Arial"/>
                <w:color w:val="FF3399"/>
                <w:spacing w:val="3"/>
                <w:sz w:val="20"/>
                <w:szCs w:val="21"/>
              </w:rPr>
              <w:t>m</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19"/>
                <w:sz w:val="20"/>
                <w:szCs w:val="21"/>
              </w:rPr>
              <w:t xml:space="preserve"> </w:t>
            </w:r>
            <w:r w:rsidR="001E040A" w:rsidRPr="000C5909">
              <w:rPr>
                <w:rFonts w:ascii="Kinetic Letters Joined" w:eastAsia="Arial" w:hAnsi="Kinetic Letters Joined" w:cs="Arial"/>
                <w:color w:val="FF3399"/>
                <w:spacing w:val="2"/>
                <w:sz w:val="20"/>
                <w:szCs w:val="21"/>
              </w:rPr>
              <w:t>o</w:t>
            </w:r>
            <w:r w:rsidR="001E040A" w:rsidRPr="000C5909">
              <w:rPr>
                <w:rFonts w:ascii="Kinetic Letters Joined" w:eastAsia="Arial" w:hAnsi="Kinetic Letters Joined" w:cs="Arial"/>
                <w:color w:val="FF3399"/>
                <w:sz w:val="20"/>
                <w:szCs w:val="21"/>
              </w:rPr>
              <w:t>n</w:t>
            </w:r>
            <w:r w:rsidR="001E040A" w:rsidRPr="000C5909">
              <w:rPr>
                <w:rFonts w:ascii="Kinetic Letters Joined" w:eastAsia="Arial" w:hAnsi="Kinetic Letters Joined" w:cs="Arial"/>
                <w:color w:val="FF3399"/>
                <w:spacing w:val="11"/>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w w:val="102"/>
                <w:sz w:val="20"/>
                <w:szCs w:val="21"/>
              </w:rPr>
              <w:t>d</w:t>
            </w:r>
            <w:r w:rsidR="001E040A" w:rsidRPr="000C5909">
              <w:rPr>
                <w:rFonts w:ascii="Kinetic Letters Joined" w:eastAsia="Arial" w:hAnsi="Kinetic Letters Joined" w:cs="Arial"/>
                <w:color w:val="FF3399"/>
                <w:spacing w:val="1"/>
                <w:w w:val="102"/>
                <w:sz w:val="20"/>
                <w:szCs w:val="21"/>
              </w:rPr>
              <w:t>r</w:t>
            </w:r>
            <w:r w:rsidR="001E040A" w:rsidRPr="000C5909">
              <w:rPr>
                <w:rFonts w:ascii="Kinetic Letters Joined" w:eastAsia="Arial" w:hAnsi="Kinetic Letters Joined" w:cs="Arial"/>
                <w:color w:val="FF3399"/>
                <w:w w:val="102"/>
                <w:sz w:val="20"/>
                <w:szCs w:val="21"/>
              </w:rPr>
              <w:t>um</w:t>
            </w:r>
            <w:r w:rsidR="001E040A" w:rsidRPr="000C5909">
              <w:rPr>
                <w:rFonts w:ascii="Kinetic Letters Joined" w:eastAsia="Arial" w:hAnsi="Kinetic Letters Joined" w:cs="Arial"/>
                <w:color w:val="FF3399"/>
                <w:sz w:val="20"/>
                <w:szCs w:val="21"/>
              </w:rPr>
              <w:t xml:space="preserve"> </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z w:val="20"/>
                <w:szCs w:val="21"/>
              </w:rPr>
              <w:t>d</w:t>
            </w:r>
            <w:r w:rsidR="001E040A" w:rsidRPr="000C5909">
              <w:rPr>
                <w:rFonts w:ascii="Kinetic Letters Joined" w:eastAsia="Arial" w:hAnsi="Kinetic Letters Joined" w:cs="Arial"/>
                <w:color w:val="FF3399"/>
                <w:spacing w:val="12"/>
                <w:sz w:val="20"/>
                <w:szCs w:val="21"/>
              </w:rPr>
              <w:t xml:space="preserve"> </w:t>
            </w:r>
            <w:r w:rsidR="001E040A" w:rsidRPr="000C5909">
              <w:rPr>
                <w:rFonts w:ascii="Kinetic Letters Joined" w:eastAsia="Arial" w:hAnsi="Kinetic Letters Joined" w:cs="Arial"/>
                <w:color w:val="FF3399"/>
                <w:spacing w:val="2"/>
                <w:sz w:val="20"/>
                <w:szCs w:val="21"/>
              </w:rPr>
              <w:t>us</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3"/>
                <w:sz w:val="20"/>
                <w:szCs w:val="21"/>
              </w:rPr>
              <w:t xml:space="preserve"> </w:t>
            </w:r>
            <w:r w:rsidR="001E040A" w:rsidRPr="000C5909">
              <w:rPr>
                <w:rFonts w:ascii="Kinetic Letters Joined" w:eastAsia="Arial" w:hAnsi="Kinetic Letters Joined" w:cs="Arial"/>
                <w:color w:val="FF3399"/>
                <w:sz w:val="20"/>
                <w:szCs w:val="21"/>
              </w:rPr>
              <w:t>it</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9"/>
                <w:sz w:val="20"/>
                <w:szCs w:val="21"/>
              </w:rPr>
              <w:t xml:space="preserve"> </w:t>
            </w:r>
            <w:r w:rsidR="001E040A" w:rsidRPr="000C5909">
              <w:rPr>
                <w:rFonts w:ascii="Kinetic Letters Joined" w:eastAsia="Arial" w:hAnsi="Kinetic Letters Joined" w:cs="Arial"/>
                <w:color w:val="FF3399"/>
                <w:spacing w:val="2"/>
                <w:sz w:val="20"/>
                <w:szCs w:val="21"/>
              </w:rPr>
              <w:t>acc</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n</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22"/>
                <w:sz w:val="20"/>
                <w:szCs w:val="21"/>
              </w:rPr>
              <w:t xml:space="preserve"> </w:t>
            </w:r>
            <w:r w:rsidR="001E040A" w:rsidRPr="000C5909">
              <w:rPr>
                <w:rFonts w:ascii="Kinetic Letters Joined" w:eastAsia="Arial" w:hAnsi="Kinetic Letters Joined" w:cs="Arial"/>
                <w:color w:val="FF3399"/>
                <w:spacing w:val="2"/>
                <w:sz w:val="20"/>
                <w:szCs w:val="21"/>
              </w:rPr>
              <w:t>In</w:t>
            </w:r>
            <w:r w:rsidR="001E040A" w:rsidRPr="000C5909">
              <w:rPr>
                <w:rFonts w:ascii="Kinetic Letters Joined" w:eastAsia="Arial" w:hAnsi="Kinetic Letters Joined" w:cs="Arial"/>
                <w:color w:val="FF3399"/>
                <w:spacing w:val="1"/>
                <w:sz w:val="20"/>
                <w:szCs w:val="21"/>
              </w:rPr>
              <w:t>d</w:t>
            </w:r>
            <w:r w:rsidR="001E040A" w:rsidRPr="000C5909">
              <w:rPr>
                <w:rFonts w:ascii="Kinetic Letters Joined" w:eastAsia="Arial" w:hAnsi="Kinetic Letters Joined" w:cs="Arial"/>
                <w:color w:val="FF3399"/>
                <w:sz w:val="20"/>
                <w:szCs w:val="21"/>
              </w:rPr>
              <w:t>i</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z w:val="20"/>
                <w:szCs w:val="21"/>
              </w:rPr>
              <w:t>n</w:t>
            </w:r>
            <w:r w:rsidR="001E040A" w:rsidRPr="000C5909">
              <w:rPr>
                <w:rFonts w:ascii="Kinetic Letters Joined" w:eastAsia="Arial" w:hAnsi="Kinetic Letters Joined" w:cs="Arial"/>
                <w:color w:val="FF3399"/>
                <w:spacing w:val="18"/>
                <w:sz w:val="20"/>
                <w:szCs w:val="21"/>
              </w:rPr>
              <w:t xml:space="preserve"> </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2"/>
                <w:sz w:val="20"/>
                <w:szCs w:val="21"/>
              </w:rPr>
              <w:t>s</w:t>
            </w:r>
            <w:r w:rsidR="001E040A" w:rsidRPr="000C5909">
              <w:rPr>
                <w:rFonts w:ascii="Kinetic Letters Joined" w:eastAsia="Arial" w:hAnsi="Kinetic Letters Joined" w:cs="Arial"/>
                <w:color w:val="FF3399"/>
                <w:sz w:val="20"/>
                <w:szCs w:val="21"/>
              </w:rPr>
              <w:t>ic</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w w:val="102"/>
                <w:sz w:val="20"/>
                <w:szCs w:val="21"/>
              </w:rPr>
              <w:t>a</w:t>
            </w:r>
            <w:r w:rsidR="001E040A" w:rsidRPr="000C5909">
              <w:rPr>
                <w:rFonts w:ascii="Kinetic Letters Joined" w:eastAsia="Arial" w:hAnsi="Kinetic Letters Joined" w:cs="Arial"/>
                <w:color w:val="FF3399"/>
                <w:spacing w:val="1"/>
                <w:w w:val="102"/>
                <w:sz w:val="20"/>
                <w:szCs w:val="21"/>
              </w:rPr>
              <w:t>n</w:t>
            </w:r>
            <w:r w:rsidR="001E040A" w:rsidRPr="000C5909">
              <w:rPr>
                <w:rFonts w:ascii="Kinetic Letters Joined" w:eastAsia="Arial" w:hAnsi="Kinetic Letters Joined" w:cs="Arial"/>
                <w:color w:val="FF3399"/>
                <w:w w:val="102"/>
                <w:sz w:val="20"/>
                <w:szCs w:val="21"/>
              </w:rPr>
              <w:t>d</w:t>
            </w:r>
            <w:r w:rsidR="001E040A" w:rsidRPr="000C5909">
              <w:rPr>
                <w:rFonts w:ascii="Kinetic Letters Joined" w:eastAsia="Arial" w:hAnsi="Kinetic Letters Joined" w:cs="Arial"/>
                <w:color w:val="FF3399"/>
                <w:sz w:val="20"/>
                <w:szCs w:val="21"/>
              </w:rPr>
              <w:t xml:space="preserve"> </w:t>
            </w:r>
            <w:r w:rsidR="001E040A" w:rsidRPr="000C5909">
              <w:rPr>
                <w:rFonts w:ascii="Kinetic Letters Joined" w:eastAsia="Arial" w:hAnsi="Kinetic Letters Joined" w:cs="Arial"/>
                <w:color w:val="FF3399"/>
                <w:spacing w:val="2"/>
                <w:w w:val="102"/>
                <w:sz w:val="20"/>
                <w:szCs w:val="21"/>
              </w:rPr>
              <w:t>s</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4"/>
                <w:w w:val="102"/>
                <w:sz w:val="20"/>
                <w:szCs w:val="21"/>
              </w:rPr>
              <w:t>g</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1"/>
                <w:w w:val="102"/>
                <w:sz w:val="20"/>
                <w:szCs w:val="21"/>
              </w:rPr>
              <w:t>g</w:t>
            </w:r>
            <w:r w:rsidR="001E040A" w:rsidRPr="000C5909">
              <w:rPr>
                <w:rFonts w:ascii="Kinetic Letters Joined" w:eastAsia="Arial" w:hAnsi="Kinetic Letters Joined" w:cs="Arial"/>
                <w:color w:val="FF3399"/>
                <w:w w:val="103"/>
                <w:sz w:val="20"/>
                <w:szCs w:val="21"/>
              </w:rPr>
              <w:t>.</w:t>
            </w:r>
          </w:p>
          <w:p w:rsidR="00171245" w:rsidRPr="0006105B" w:rsidRDefault="0006105B" w:rsidP="0006105B">
            <w:pPr>
              <w:jc w:val="both"/>
              <w:rPr>
                <w:rFonts w:ascii="Broadway" w:eastAsia="Arial" w:hAnsi="Broadway" w:cs="Arial"/>
                <w:color w:val="00B0F0"/>
                <w:spacing w:val="2"/>
                <w:sz w:val="20"/>
                <w:szCs w:val="21"/>
              </w:rPr>
            </w:pPr>
            <w:r>
              <w:rPr>
                <w:rFonts w:ascii="Broadway" w:eastAsia="Arial" w:hAnsi="Broadway" w:cs="Arial"/>
                <w:color w:val="00B0F0"/>
                <w:spacing w:val="2"/>
                <w:sz w:val="20"/>
                <w:szCs w:val="21"/>
              </w:rPr>
              <w:t>PE</w:t>
            </w:r>
          </w:p>
          <w:p w:rsidR="00FF172D" w:rsidRPr="000C5909" w:rsidRDefault="00FF172D" w:rsidP="0006105B">
            <w:pPr>
              <w:jc w:val="both"/>
              <w:rPr>
                <w:rFonts w:ascii="Kinetic Letters Joined" w:hAnsi="Kinetic Letters Joined"/>
                <w:color w:val="00B0F0"/>
                <w:sz w:val="20"/>
                <w:szCs w:val="21"/>
              </w:rPr>
            </w:pPr>
            <w:r w:rsidRPr="000C5909">
              <w:rPr>
                <w:rFonts w:ascii="Kinetic Letters Joined" w:eastAsia="Arial" w:hAnsi="Kinetic Letters Joined" w:cs="Arial"/>
                <w:b/>
                <w:color w:val="00B0F0"/>
                <w:spacing w:val="2"/>
                <w:sz w:val="20"/>
                <w:szCs w:val="21"/>
              </w:rPr>
              <w:t xml:space="preserve">Y1  </w:t>
            </w:r>
            <w:r w:rsidRPr="000C5909">
              <w:rPr>
                <w:rFonts w:ascii="Kinetic Letters Joined" w:hAnsi="Kinetic Letters Joined"/>
                <w:color w:val="00B0F0"/>
                <w:sz w:val="20"/>
                <w:szCs w:val="21"/>
              </w:rPr>
              <w:t>Gym-stretching/curling/rocking/rolling &amp; Striking and fielding(indoor cricket/</w:t>
            </w:r>
            <w:proofErr w:type="spellStart"/>
            <w:r w:rsidRPr="000C5909">
              <w:rPr>
                <w:rFonts w:ascii="Kinetic Letters Joined" w:hAnsi="Kinetic Letters Joined"/>
                <w:color w:val="00B0F0"/>
                <w:sz w:val="20"/>
                <w:szCs w:val="21"/>
              </w:rPr>
              <w:t>rounders</w:t>
            </w:r>
            <w:proofErr w:type="spellEnd"/>
            <w:r w:rsidRPr="000C5909">
              <w:rPr>
                <w:rFonts w:ascii="Kinetic Letters Joined" w:hAnsi="Kinetic Letters Joined"/>
                <w:color w:val="00B0F0"/>
                <w:sz w:val="20"/>
                <w:szCs w:val="21"/>
              </w:rPr>
              <w:t>)</w:t>
            </w:r>
          </w:p>
          <w:p w:rsidR="001E040A" w:rsidRPr="000C5909" w:rsidRDefault="00171245" w:rsidP="0006105B">
            <w:pPr>
              <w:jc w:val="both"/>
              <w:rPr>
                <w:rFonts w:ascii="Kinetic Letters Joined" w:hAnsi="Kinetic Letters Joined"/>
                <w:color w:val="00B0F0"/>
                <w:sz w:val="20"/>
                <w:szCs w:val="21"/>
              </w:rPr>
            </w:pPr>
            <w:r w:rsidRPr="000C5909">
              <w:rPr>
                <w:rFonts w:ascii="Kinetic Letters Joined" w:hAnsi="Kinetic Letters Joined"/>
                <w:b/>
                <w:color w:val="00B0F0"/>
                <w:sz w:val="20"/>
                <w:szCs w:val="21"/>
              </w:rPr>
              <w:t xml:space="preserve">Y2 </w:t>
            </w:r>
            <w:r w:rsidR="00FF172D" w:rsidRPr="000C5909">
              <w:rPr>
                <w:rFonts w:ascii="Kinetic Letters Joined" w:hAnsi="Kinetic Letters Joined"/>
                <w:color w:val="00B0F0"/>
                <w:sz w:val="20"/>
                <w:szCs w:val="21"/>
              </w:rPr>
              <w:t xml:space="preserve"> Gym-stretching/curling/arching/wide/narrow &amp; Striking and fielding(indoor cricket/</w:t>
            </w:r>
            <w:proofErr w:type="spellStart"/>
            <w:r w:rsidR="00FF172D" w:rsidRPr="000C5909">
              <w:rPr>
                <w:rFonts w:ascii="Kinetic Letters Joined" w:hAnsi="Kinetic Letters Joined"/>
                <w:color w:val="00B0F0"/>
                <w:sz w:val="20"/>
                <w:szCs w:val="21"/>
              </w:rPr>
              <w:t>rounders</w:t>
            </w:r>
            <w:proofErr w:type="spellEnd"/>
            <w:r w:rsidR="00FF172D" w:rsidRPr="000C5909">
              <w:rPr>
                <w:rFonts w:ascii="Kinetic Letters Joined" w:hAnsi="Kinetic Letters Joined"/>
                <w:color w:val="00B0F0"/>
                <w:sz w:val="20"/>
                <w:szCs w:val="21"/>
              </w:rPr>
              <w:t>)</w:t>
            </w:r>
          </w:p>
          <w:p w:rsidR="00171245" w:rsidRPr="0006105B" w:rsidRDefault="0006105B" w:rsidP="0006105B">
            <w:pPr>
              <w:jc w:val="both"/>
              <w:rPr>
                <w:rFonts w:ascii="Broadway" w:eastAsia="Arial" w:hAnsi="Broadway" w:cs="Arial"/>
                <w:color w:val="CC6600"/>
                <w:sz w:val="20"/>
                <w:szCs w:val="21"/>
              </w:rPr>
            </w:pPr>
            <w:r>
              <w:rPr>
                <w:rFonts w:ascii="Broadway" w:eastAsia="Arial" w:hAnsi="Broadway" w:cs="Arial"/>
                <w:color w:val="CC6600"/>
                <w:spacing w:val="2"/>
                <w:sz w:val="20"/>
                <w:szCs w:val="21"/>
              </w:rPr>
              <w:t>RE</w:t>
            </w:r>
          </w:p>
          <w:p w:rsidR="00FF172D" w:rsidRPr="000C5909" w:rsidRDefault="00171245" w:rsidP="0006105B">
            <w:pPr>
              <w:jc w:val="both"/>
              <w:rPr>
                <w:rFonts w:ascii="Kinetic Letters Joined" w:eastAsia="Arial" w:hAnsi="Kinetic Letters Joined" w:cs="Arial"/>
                <w:color w:val="CC6600"/>
                <w:w w:val="102"/>
                <w:sz w:val="20"/>
                <w:szCs w:val="21"/>
              </w:rPr>
            </w:pPr>
            <w:r w:rsidRPr="000C5909">
              <w:rPr>
                <w:rFonts w:ascii="Kinetic Letters Joined" w:eastAsia="Arial" w:hAnsi="Kinetic Letters Joined" w:cs="Arial"/>
                <w:b/>
                <w:color w:val="CC6600"/>
                <w:spacing w:val="14"/>
                <w:sz w:val="20"/>
                <w:szCs w:val="21"/>
              </w:rPr>
              <w:t>Y1</w:t>
            </w:r>
            <w:r w:rsidRPr="000C5909">
              <w:rPr>
                <w:rFonts w:ascii="Kinetic Letters Joined" w:eastAsia="Arial" w:hAnsi="Kinetic Letters Joined" w:cs="Arial"/>
                <w:color w:val="CC6600"/>
                <w:spacing w:val="14"/>
                <w:sz w:val="20"/>
                <w:szCs w:val="21"/>
              </w:rPr>
              <w:t xml:space="preserve"> </w:t>
            </w:r>
            <w:r w:rsidR="001E040A" w:rsidRPr="000C5909">
              <w:rPr>
                <w:rFonts w:ascii="Kinetic Letters Joined" w:eastAsia="Arial" w:hAnsi="Kinetic Letters Joined" w:cs="Arial"/>
                <w:color w:val="CC6600"/>
                <w:w w:val="102"/>
                <w:sz w:val="20"/>
                <w:szCs w:val="21"/>
              </w:rPr>
              <w:t>Why is Easter celebrated?</w:t>
            </w:r>
          </w:p>
          <w:p w:rsidR="001E040A" w:rsidRPr="000C5909" w:rsidRDefault="00171245" w:rsidP="0006105B">
            <w:pPr>
              <w:jc w:val="both"/>
              <w:rPr>
                <w:rFonts w:ascii="Kinetic Letters Joined" w:eastAsia="Arial" w:hAnsi="Kinetic Letters Joined" w:cs="Arial"/>
                <w:color w:val="CC6600"/>
                <w:spacing w:val="14"/>
                <w:sz w:val="20"/>
                <w:szCs w:val="21"/>
              </w:rPr>
            </w:pPr>
            <w:r w:rsidRPr="000C5909">
              <w:rPr>
                <w:rFonts w:ascii="Kinetic Letters Joined" w:eastAsia="Arial" w:hAnsi="Kinetic Letters Joined" w:cs="Arial"/>
                <w:b/>
                <w:color w:val="CC6600"/>
                <w:w w:val="102"/>
                <w:sz w:val="20"/>
                <w:szCs w:val="21"/>
              </w:rPr>
              <w:t>Y2</w:t>
            </w:r>
            <w:r w:rsidRPr="000C5909">
              <w:rPr>
                <w:rFonts w:ascii="Kinetic Letters Joined" w:eastAsia="Arial" w:hAnsi="Kinetic Letters Joined" w:cs="Arial"/>
                <w:color w:val="CC6600"/>
                <w:w w:val="102"/>
                <w:sz w:val="20"/>
                <w:szCs w:val="21"/>
              </w:rPr>
              <w:t xml:space="preserve"> </w:t>
            </w:r>
            <w:r w:rsidR="001E040A" w:rsidRPr="000C5909">
              <w:rPr>
                <w:rFonts w:ascii="Kinetic Letters Joined" w:eastAsia="Arial" w:hAnsi="Kinetic Letters Joined" w:cs="Arial"/>
                <w:color w:val="CC6600"/>
                <w:w w:val="102"/>
                <w:sz w:val="20"/>
                <w:szCs w:val="21"/>
              </w:rPr>
              <w:t>Why is P</w:t>
            </w:r>
            <w:r w:rsidR="00FF172D" w:rsidRPr="000C5909">
              <w:rPr>
                <w:rFonts w:ascii="Kinetic Letters Joined" w:eastAsia="Arial" w:hAnsi="Kinetic Letters Joined" w:cs="Arial"/>
                <w:color w:val="CC6600"/>
                <w:w w:val="102"/>
                <w:sz w:val="20"/>
                <w:szCs w:val="21"/>
              </w:rPr>
              <w:t xml:space="preserve">urim celebrated </w:t>
            </w:r>
          </w:p>
          <w:p w:rsidR="00D4142A" w:rsidRPr="0006105B" w:rsidRDefault="00D4142A" w:rsidP="0006105B">
            <w:pPr>
              <w:jc w:val="both"/>
              <w:rPr>
                <w:rFonts w:ascii="Broadway" w:hAnsi="Broadway"/>
                <w:color w:val="FF6600"/>
                <w:spacing w:val="23"/>
                <w:sz w:val="20"/>
                <w:szCs w:val="21"/>
              </w:rPr>
            </w:pPr>
            <w:r w:rsidRPr="0006105B">
              <w:rPr>
                <w:rFonts w:ascii="Broadway" w:hAnsi="Broadway"/>
                <w:color w:val="FF6600"/>
                <w:sz w:val="20"/>
                <w:szCs w:val="21"/>
              </w:rPr>
              <w:t>SCIENCE</w:t>
            </w:r>
          </w:p>
          <w:p w:rsidR="001D7484" w:rsidRPr="000C5909" w:rsidRDefault="00BD3AFB" w:rsidP="0006105B">
            <w:pPr>
              <w:spacing w:before="3"/>
              <w:jc w:val="both"/>
              <w:rPr>
                <w:rFonts w:ascii="Kinetic Letters Joined" w:hAnsi="Kinetic Letters Joined"/>
                <w:color w:val="FF6600"/>
                <w:sz w:val="20"/>
                <w:szCs w:val="21"/>
              </w:rPr>
            </w:pPr>
            <w:r>
              <w:rPr>
                <w:rFonts w:ascii="Kinetic Letters Joined" w:eastAsia="Arial" w:hAnsi="Kinetic Letters Joined" w:cs="Arial"/>
                <w:b/>
                <w:color w:val="FF6600"/>
                <w:spacing w:val="2"/>
                <w:sz w:val="20"/>
                <w:szCs w:val="21"/>
              </w:rPr>
              <w:t xml:space="preserve">Y1 </w:t>
            </w:r>
            <w:r w:rsidRPr="00BD3AFB">
              <w:rPr>
                <w:rFonts w:ascii="Kinetic Letters Joined" w:eastAsia="Arial" w:hAnsi="Kinetic Letters Joined" w:cs="Arial"/>
                <w:b/>
                <w:color w:val="FF6600"/>
                <w:spacing w:val="2"/>
                <w:sz w:val="20"/>
                <w:szCs w:val="21"/>
                <w:u w:val="single"/>
              </w:rPr>
              <w:t>Plants</w:t>
            </w:r>
            <w:r w:rsidRPr="00BD3AFB">
              <w:rPr>
                <w:rFonts w:ascii="Kinetic Letters Joined" w:eastAsia="Arial" w:hAnsi="Kinetic Letters Joined" w:cs="Arial"/>
                <w:b/>
                <w:color w:val="FF6600"/>
                <w:spacing w:val="2"/>
                <w:sz w:val="20"/>
                <w:szCs w:val="21"/>
              </w:rPr>
              <w:t xml:space="preserve">  </w:t>
            </w:r>
            <w:r w:rsidR="001D7484" w:rsidRPr="000C5909">
              <w:rPr>
                <w:rFonts w:ascii="Kinetic Letters Joined" w:hAnsi="Kinetic Letters Joined" w:cs="Wingdings"/>
                <w:color w:val="FF6600"/>
                <w:sz w:val="20"/>
                <w:szCs w:val="21"/>
              </w:rPr>
              <w:t>I</w:t>
            </w:r>
            <w:r w:rsidR="001D7484" w:rsidRPr="000C5909">
              <w:rPr>
                <w:rFonts w:ascii="Kinetic Letters Joined" w:hAnsi="Kinetic Letters Joined"/>
                <w:color w:val="FF6600"/>
                <w:sz w:val="20"/>
                <w:szCs w:val="21"/>
              </w:rPr>
              <w:t xml:space="preserve">dentify and name a variety of common wild and garden plants, including deciduous and evergreen trees. </w:t>
            </w:r>
          </w:p>
          <w:p w:rsidR="001D7484" w:rsidRPr="000C5909" w:rsidRDefault="001D7484" w:rsidP="0006105B">
            <w:pPr>
              <w:pStyle w:val="Default"/>
              <w:jc w:val="both"/>
              <w:rPr>
                <w:rFonts w:ascii="Kinetic Letters Joined" w:hAnsi="Kinetic Letters Joined"/>
                <w:color w:val="FF6600"/>
                <w:sz w:val="20"/>
                <w:szCs w:val="21"/>
              </w:rPr>
            </w:pP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describe the basic structure of a variety of common flowering plants, including trees. </w:t>
            </w:r>
          </w:p>
          <w:p w:rsidR="001D7484" w:rsidRPr="000C5909" w:rsidRDefault="001D7484" w:rsidP="0006105B">
            <w:pPr>
              <w:autoSpaceDE w:val="0"/>
              <w:autoSpaceDN w:val="0"/>
              <w:adjustRightInd w:val="0"/>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
                <w:sz w:val="20"/>
                <w:szCs w:val="21"/>
              </w:rPr>
              <w:t xml:space="preserve">Y2 </w:t>
            </w:r>
            <w:r w:rsidRPr="00BD3AFB">
              <w:rPr>
                <w:rFonts w:ascii="Kinetic Letters Joined" w:hAnsi="Kinetic Letters Joined" w:cs="Wingdings"/>
                <w:b/>
                <w:color w:val="FF6600"/>
                <w:sz w:val="20"/>
                <w:szCs w:val="21"/>
                <w:u w:val="single"/>
              </w:rPr>
              <w:t>Plants</w:t>
            </w:r>
            <w:r w:rsidR="00BD3AFB">
              <w:rPr>
                <w:rFonts w:ascii="Kinetic Letters Joined" w:hAnsi="Kinetic Letters Joined" w:cs="Wingdings"/>
                <w:b/>
                <w:color w:val="FF6600"/>
                <w:sz w:val="20"/>
                <w:szCs w:val="21"/>
              </w:rPr>
              <w:t xml:space="preserve"> </w:t>
            </w:r>
            <w:r w:rsidRPr="000C5909">
              <w:rPr>
                <w:rFonts w:ascii="Kinetic Letters Joined" w:hAnsi="Kinetic Letters Joined" w:cs="Arial"/>
                <w:color w:val="FF6600"/>
                <w:sz w:val="20"/>
                <w:szCs w:val="21"/>
              </w:rPr>
              <w:t xml:space="preserve">Observe and describe how seeds and bulbs grow into mature plants.  Find out and describe how plants need water, light and a suitable temperature to grow and stay healthy. </w:t>
            </w:r>
          </w:p>
          <w:p w:rsidR="00BD3AFB" w:rsidRPr="0006105B" w:rsidRDefault="00BD3AFB" w:rsidP="0006105B">
            <w:pPr>
              <w:jc w:val="both"/>
              <w:rPr>
                <w:rFonts w:ascii="Broadway" w:hAnsi="Broadway"/>
                <w:color w:val="FF0000"/>
                <w:sz w:val="20"/>
                <w:szCs w:val="21"/>
              </w:rPr>
            </w:pPr>
            <w:r w:rsidRPr="0006105B">
              <w:rPr>
                <w:rFonts w:ascii="Broadway" w:hAnsi="Broadway"/>
                <w:color w:val="FF0000"/>
                <w:sz w:val="20"/>
                <w:szCs w:val="21"/>
              </w:rPr>
              <w:t>COMPUTING</w:t>
            </w:r>
          </w:p>
          <w:p w:rsidR="00BD3AFB" w:rsidRPr="00B57D2A" w:rsidRDefault="00BD3AFB" w:rsidP="0006105B">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Coding.</w:t>
            </w:r>
          </w:p>
          <w:p w:rsidR="00BD3AFB" w:rsidRPr="00B57D2A" w:rsidRDefault="00BD3AFB" w:rsidP="0006105B">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Creating Pictures.</w:t>
            </w:r>
          </w:p>
          <w:p w:rsidR="009B2FE6" w:rsidRPr="000C5909" w:rsidRDefault="009B2FE6" w:rsidP="0006105B">
            <w:pPr>
              <w:jc w:val="both"/>
              <w:rPr>
                <w:rFonts w:ascii="Kinetic Letters Joined" w:hAnsi="Kinetic Letters Joined"/>
                <w:sz w:val="20"/>
                <w:szCs w:val="21"/>
              </w:rPr>
            </w:pPr>
          </w:p>
          <w:p w:rsidR="009B2FE6" w:rsidRPr="000C5909" w:rsidRDefault="009B2FE6" w:rsidP="0006105B">
            <w:pPr>
              <w:jc w:val="both"/>
              <w:rPr>
                <w:rFonts w:ascii="Kinetic Letters Joined" w:hAnsi="Kinetic Letters Joined"/>
                <w:sz w:val="20"/>
                <w:szCs w:val="21"/>
              </w:rPr>
            </w:pPr>
          </w:p>
          <w:p w:rsidR="009B2FE6" w:rsidRPr="000C5909" w:rsidRDefault="009B2FE6" w:rsidP="0006105B">
            <w:pPr>
              <w:jc w:val="both"/>
              <w:rPr>
                <w:rFonts w:ascii="Kinetic Letters Joined" w:hAnsi="Kinetic Letters Joined"/>
                <w:sz w:val="20"/>
                <w:szCs w:val="21"/>
              </w:rPr>
            </w:pPr>
          </w:p>
          <w:p w:rsidR="001E040A" w:rsidRPr="000C5909" w:rsidRDefault="001E040A" w:rsidP="0006105B">
            <w:pPr>
              <w:spacing w:line="257" w:lineRule="auto"/>
              <w:ind w:right="118"/>
              <w:jc w:val="both"/>
              <w:rPr>
                <w:rFonts w:ascii="Kinetic Letters Joined" w:eastAsia="Arial" w:hAnsi="Kinetic Letters Joined" w:cs="Arial"/>
                <w:sz w:val="20"/>
                <w:szCs w:val="21"/>
              </w:rPr>
            </w:pPr>
          </w:p>
        </w:tc>
      </w:tr>
    </w:tbl>
    <w:p w:rsidR="00BD3AFB" w:rsidRDefault="00BD3AFB">
      <w:r>
        <w:br w:type="page"/>
      </w:r>
    </w:p>
    <w:tbl>
      <w:tblPr>
        <w:tblStyle w:val="TableGrid"/>
        <w:tblW w:w="15304" w:type="dxa"/>
        <w:tblLook w:val="04A0" w:firstRow="1" w:lastRow="0" w:firstColumn="1" w:lastColumn="0" w:noHBand="0" w:noVBand="1"/>
      </w:tblPr>
      <w:tblGrid>
        <w:gridCol w:w="7933"/>
        <w:gridCol w:w="7371"/>
      </w:tblGrid>
      <w:tr w:rsidR="004D6979" w:rsidRPr="001D7484" w:rsidTr="00517817">
        <w:tc>
          <w:tcPr>
            <w:tcW w:w="7933" w:type="dxa"/>
            <w:shd w:val="clear" w:color="auto" w:fill="BFBFBF" w:themeFill="background1" w:themeFillShade="BF"/>
          </w:tcPr>
          <w:p w:rsidR="004D6979" w:rsidRPr="00442FE3" w:rsidRDefault="001E040A" w:rsidP="004D6979">
            <w:pPr>
              <w:jc w:val="center"/>
              <w:rPr>
                <w:rFonts w:ascii="Broadway" w:hAnsi="Broadway"/>
                <w:sz w:val="21"/>
                <w:szCs w:val="21"/>
              </w:rPr>
            </w:pPr>
            <w:r w:rsidRPr="00442FE3">
              <w:rPr>
                <w:rFonts w:ascii="Broadway" w:hAnsi="Broadway"/>
                <w:sz w:val="21"/>
                <w:szCs w:val="21"/>
              </w:rPr>
              <w:lastRenderedPageBreak/>
              <w:br w:type="page"/>
            </w:r>
            <w:r w:rsidR="004D6979" w:rsidRPr="00442FE3">
              <w:rPr>
                <w:rFonts w:ascii="Broadway" w:hAnsi="Broadway"/>
                <w:sz w:val="21"/>
                <w:szCs w:val="21"/>
              </w:rPr>
              <w:t>Summer 1 - Pioneers</w:t>
            </w:r>
          </w:p>
        </w:tc>
        <w:tc>
          <w:tcPr>
            <w:tcW w:w="7371" w:type="dxa"/>
            <w:shd w:val="clear" w:color="auto" w:fill="BFBFBF" w:themeFill="background1" w:themeFillShade="BF"/>
          </w:tcPr>
          <w:p w:rsidR="004D6979" w:rsidRPr="00442FE3" w:rsidRDefault="004D6979" w:rsidP="004D6979">
            <w:pPr>
              <w:jc w:val="center"/>
              <w:rPr>
                <w:rFonts w:ascii="Broadway" w:hAnsi="Broadway"/>
                <w:sz w:val="21"/>
                <w:szCs w:val="21"/>
              </w:rPr>
            </w:pPr>
            <w:r w:rsidRPr="00442FE3">
              <w:rPr>
                <w:rFonts w:ascii="Broadway" w:hAnsi="Broadway"/>
                <w:sz w:val="21"/>
                <w:szCs w:val="21"/>
              </w:rPr>
              <w:t>Summer 2 - The Home Front</w:t>
            </w:r>
          </w:p>
        </w:tc>
      </w:tr>
      <w:tr w:rsidR="004D6979" w:rsidRPr="001D7484" w:rsidTr="00517817">
        <w:tc>
          <w:tcPr>
            <w:tcW w:w="7933" w:type="dxa"/>
          </w:tcPr>
          <w:p w:rsidR="0049025F" w:rsidRPr="00BF58C0" w:rsidRDefault="0049025F" w:rsidP="00BF58C0">
            <w:pPr>
              <w:spacing w:line="252" w:lineRule="auto"/>
              <w:ind w:right="95"/>
              <w:jc w:val="both"/>
              <w:rPr>
                <w:rFonts w:ascii="Broadway" w:eastAsia="Arial" w:hAnsi="Broadway" w:cs="Arial"/>
                <w:color w:val="4472C4" w:themeColor="accent5"/>
                <w:spacing w:val="23"/>
                <w:sz w:val="20"/>
                <w:szCs w:val="20"/>
              </w:rPr>
            </w:pPr>
            <w:r w:rsidRPr="00BF58C0">
              <w:rPr>
                <w:rFonts w:ascii="Broadway" w:eastAsia="Arial" w:hAnsi="Broadway" w:cs="Arial"/>
                <w:color w:val="4472C4" w:themeColor="accent5"/>
                <w:spacing w:val="2"/>
                <w:sz w:val="20"/>
                <w:szCs w:val="20"/>
              </w:rPr>
              <w:t>HISTORY</w:t>
            </w:r>
          </w:p>
          <w:p w:rsidR="004D6979" w:rsidRPr="00556230" w:rsidRDefault="004D6979" w:rsidP="00BF58C0">
            <w:pPr>
              <w:spacing w:line="252" w:lineRule="auto"/>
              <w:ind w:right="95"/>
              <w:jc w:val="both"/>
              <w:rPr>
                <w:rFonts w:ascii="Kinetic Letters Joined" w:eastAsia="Arial" w:hAnsi="Kinetic Letters Joined" w:cs="Arial"/>
                <w:color w:val="4472C4" w:themeColor="accent5"/>
                <w:sz w:val="20"/>
                <w:szCs w:val="20"/>
              </w:rPr>
            </w:pPr>
            <w:r w:rsidRPr="00556230">
              <w:rPr>
                <w:rFonts w:ascii="Kinetic Letters Joined" w:eastAsia="Arial" w:hAnsi="Kinetic Letters Joined" w:cs="Arial"/>
                <w:color w:val="4472C4" w:themeColor="accent5"/>
                <w:spacing w:val="2"/>
                <w:sz w:val="20"/>
                <w:szCs w:val="20"/>
              </w:rPr>
              <w:t>Cre</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z w:val="20"/>
                <w:szCs w:val="20"/>
              </w:rPr>
              <w:t>a</w:t>
            </w:r>
            <w:r w:rsidRPr="00556230">
              <w:rPr>
                <w:rFonts w:ascii="Kinetic Letters Joined" w:eastAsia="Arial" w:hAnsi="Kinetic Letters Joined" w:cs="Arial"/>
                <w:color w:val="4472C4" w:themeColor="accent5"/>
                <w:spacing w:val="6"/>
                <w:sz w:val="20"/>
                <w:szCs w:val="20"/>
              </w:rPr>
              <w:t xml:space="preserve"> </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4"/>
                <w:sz w:val="20"/>
                <w:szCs w:val="20"/>
              </w:rPr>
              <w:t>m</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li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z w:val="20"/>
                <w:szCs w:val="20"/>
              </w:rPr>
              <w:t>f</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2"/>
                <w:w w:val="102"/>
                <w:sz w:val="20"/>
                <w:szCs w:val="20"/>
              </w:rPr>
              <w:t>nc</w:t>
            </w:r>
            <w:r w:rsidRPr="00556230">
              <w:rPr>
                <w:rFonts w:ascii="Kinetic Letters Joined" w:eastAsia="Arial" w:hAnsi="Kinetic Letters Joined" w:cs="Arial"/>
                <w:color w:val="4472C4" w:themeColor="accent5"/>
                <w:w w:val="102"/>
                <w:sz w:val="20"/>
                <w:szCs w:val="20"/>
              </w:rPr>
              <w:t>l</w:t>
            </w:r>
            <w:r w:rsidRPr="00556230">
              <w:rPr>
                <w:rFonts w:ascii="Kinetic Letters Joined" w:eastAsia="Arial" w:hAnsi="Kinetic Letters Joined" w:cs="Arial"/>
                <w:color w:val="4472C4" w:themeColor="accent5"/>
                <w:spacing w:val="2"/>
                <w:w w:val="102"/>
                <w:sz w:val="20"/>
                <w:szCs w:val="20"/>
              </w:rPr>
              <w:t>u</w:t>
            </w:r>
            <w:r w:rsidRPr="00556230">
              <w:rPr>
                <w:rFonts w:ascii="Kinetic Letters Joined" w:eastAsia="Arial" w:hAnsi="Kinetic Letters Joined" w:cs="Arial"/>
                <w:color w:val="4472C4" w:themeColor="accent5"/>
                <w:spacing w:val="1"/>
                <w:w w:val="102"/>
                <w:sz w:val="20"/>
                <w:szCs w:val="20"/>
              </w:rPr>
              <w:t>d</w:t>
            </w:r>
            <w:r w:rsidRPr="00556230">
              <w:rPr>
                <w:rFonts w:ascii="Kinetic Letters Joined" w:eastAsia="Arial" w:hAnsi="Kinetic Letters Joined" w:cs="Arial"/>
                <w:color w:val="4472C4" w:themeColor="accent5"/>
                <w:spacing w:val="2"/>
                <w:w w:val="102"/>
                <w:sz w:val="20"/>
                <w:szCs w:val="20"/>
              </w:rPr>
              <w:t xml:space="preserve">ed </w:t>
            </w:r>
            <w:r w:rsidRPr="00556230">
              <w:rPr>
                <w:rFonts w:ascii="Kinetic Letters Joined" w:eastAsia="Arial" w:hAnsi="Kinetic Letters Joined" w:cs="Arial"/>
                <w:color w:val="4472C4" w:themeColor="accent5"/>
                <w:spacing w:val="2"/>
                <w:sz w:val="20"/>
                <w:szCs w:val="20"/>
              </w:rPr>
              <w:t>w</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in</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pacing w:val="3"/>
                <w:sz w:val="20"/>
                <w:szCs w:val="20"/>
              </w:rPr>
              <w:t>t</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is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it.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F</w:t>
            </w:r>
            <w:r w:rsidRPr="00556230">
              <w:rPr>
                <w:rFonts w:ascii="Kinetic Letters Joined" w:eastAsia="Arial" w:hAnsi="Kinetic Letters Joined" w:cs="Arial"/>
                <w:color w:val="4472C4" w:themeColor="accent5"/>
                <w:spacing w:val="-1"/>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7"/>
                <w:sz w:val="20"/>
                <w:szCs w:val="20"/>
              </w:rPr>
              <w:t xml:space="preserve">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4"/>
                <w:sz w:val="20"/>
                <w:szCs w:val="20"/>
              </w:rPr>
              <w:t>k</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w w:val="102"/>
                <w:sz w:val="20"/>
                <w:szCs w:val="20"/>
              </w:rPr>
              <w:t>p</w:t>
            </w:r>
            <w:r w:rsidRPr="00556230">
              <w:rPr>
                <w:rFonts w:ascii="Kinetic Letters Joined" w:eastAsia="Arial" w:hAnsi="Kinetic Letters Joined" w:cs="Arial"/>
                <w:color w:val="4472C4" w:themeColor="accent5"/>
                <w:spacing w:val="1"/>
                <w:w w:val="102"/>
                <w:sz w:val="20"/>
                <w:szCs w:val="20"/>
              </w:rPr>
              <w:t>e</w:t>
            </w:r>
            <w:r w:rsidRPr="00556230">
              <w:rPr>
                <w:rFonts w:ascii="Kinetic Letters Joined" w:eastAsia="Arial" w:hAnsi="Kinetic Letters Joined" w:cs="Arial"/>
                <w:color w:val="4472C4" w:themeColor="accent5"/>
                <w:spacing w:val="2"/>
                <w:w w:val="102"/>
                <w:sz w:val="20"/>
                <w:szCs w:val="20"/>
              </w:rPr>
              <w:t>o</w:t>
            </w:r>
            <w:r w:rsidRPr="00556230">
              <w:rPr>
                <w:rFonts w:ascii="Kinetic Letters Joined" w:eastAsia="Arial" w:hAnsi="Kinetic Letters Joined" w:cs="Arial"/>
                <w:color w:val="4472C4" w:themeColor="accent5"/>
                <w:spacing w:val="1"/>
                <w:w w:val="102"/>
                <w:sz w:val="20"/>
                <w:szCs w:val="20"/>
              </w:rPr>
              <w:t>p</w:t>
            </w:r>
            <w:r w:rsidRPr="00556230">
              <w:rPr>
                <w:rFonts w:ascii="Kinetic Letters Joined" w:eastAsia="Arial" w:hAnsi="Kinetic Letters Joined" w:cs="Arial"/>
                <w:color w:val="4472C4" w:themeColor="accent5"/>
                <w:w w:val="102"/>
                <w:sz w:val="20"/>
                <w:szCs w:val="20"/>
              </w:rPr>
              <w:t>le</w:t>
            </w:r>
            <w:r w:rsidRPr="00556230">
              <w:rPr>
                <w:rFonts w:ascii="Kinetic Letters Joined" w:eastAsia="Arial" w:hAnsi="Kinetic Letters Joined" w:cs="Arial"/>
                <w:color w:val="4472C4" w:themeColor="accent5"/>
                <w:sz w:val="20"/>
                <w:szCs w:val="20"/>
              </w:rPr>
              <w:t xml:space="preserve"> </w:t>
            </w:r>
            <w:r w:rsidRPr="00556230">
              <w:rPr>
                <w:rFonts w:ascii="Kinetic Letters Joined" w:eastAsia="Arial" w:hAnsi="Kinetic Letters Joined" w:cs="Arial"/>
                <w:color w:val="4472C4" w:themeColor="accent5"/>
                <w:spacing w:val="2"/>
                <w:sz w:val="20"/>
                <w:szCs w:val="20"/>
              </w:rPr>
              <w:t>w</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in</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sto</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17"/>
                <w:sz w:val="20"/>
                <w:szCs w:val="20"/>
              </w:rPr>
              <w:t xml:space="preserve"> </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nc</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d</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pacing w:val="4"/>
                <w:sz w:val="20"/>
                <w:szCs w:val="20"/>
              </w:rPr>
              <w:t>g</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Ne</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11"/>
                <w:sz w:val="20"/>
                <w:szCs w:val="20"/>
              </w:rPr>
              <w:t xml:space="preserve"> </w:t>
            </w:r>
            <w:r w:rsidRPr="00556230">
              <w:rPr>
                <w:rFonts w:ascii="Kinetic Letters Joined" w:eastAsia="Arial" w:hAnsi="Kinetic Letters Joined" w:cs="Arial"/>
                <w:color w:val="4472C4" w:themeColor="accent5"/>
                <w:spacing w:val="2"/>
                <w:w w:val="103"/>
                <w:sz w:val="20"/>
                <w:szCs w:val="20"/>
              </w:rPr>
              <w:t>A</w:t>
            </w:r>
            <w:r w:rsidRPr="00556230">
              <w:rPr>
                <w:rFonts w:ascii="Kinetic Letters Joined" w:eastAsia="Arial" w:hAnsi="Kinetic Letters Joined" w:cs="Arial"/>
                <w:color w:val="4472C4" w:themeColor="accent5"/>
                <w:spacing w:val="2"/>
                <w:w w:val="102"/>
                <w:sz w:val="20"/>
                <w:szCs w:val="20"/>
              </w:rPr>
              <w:t>r</w:t>
            </w:r>
            <w:r w:rsidRPr="00556230">
              <w:rPr>
                <w:rFonts w:ascii="Kinetic Letters Joined" w:eastAsia="Arial" w:hAnsi="Kinetic Letters Joined" w:cs="Arial"/>
                <w:color w:val="4472C4" w:themeColor="accent5"/>
                <w:spacing w:val="5"/>
                <w:w w:val="102"/>
                <w:sz w:val="20"/>
                <w:szCs w:val="20"/>
              </w:rPr>
              <w:t>m</w:t>
            </w:r>
            <w:r w:rsidRPr="00556230">
              <w:rPr>
                <w:rFonts w:ascii="Kinetic Letters Joined" w:eastAsia="Arial" w:hAnsi="Kinetic Letters Joined" w:cs="Arial"/>
                <w:color w:val="4472C4" w:themeColor="accent5"/>
                <w:spacing w:val="2"/>
                <w:w w:val="102"/>
                <w:sz w:val="20"/>
                <w:szCs w:val="20"/>
              </w:rPr>
              <w:t>s</w:t>
            </w:r>
            <w:r w:rsidRPr="00556230">
              <w:rPr>
                <w:rFonts w:ascii="Kinetic Letters Joined" w:eastAsia="Arial" w:hAnsi="Kinetic Letters Joined" w:cs="Arial"/>
                <w:color w:val="4472C4" w:themeColor="accent5"/>
                <w:w w:val="102"/>
                <w:sz w:val="20"/>
                <w:szCs w:val="20"/>
              </w:rPr>
              <w:t>t</w:t>
            </w:r>
            <w:r w:rsidRPr="00556230">
              <w:rPr>
                <w:rFonts w:ascii="Kinetic Letters Joined" w:eastAsia="Arial" w:hAnsi="Kinetic Letters Joined" w:cs="Arial"/>
                <w:color w:val="4472C4" w:themeColor="accent5"/>
                <w:spacing w:val="2"/>
                <w:w w:val="102"/>
                <w:sz w:val="20"/>
                <w:szCs w:val="20"/>
              </w:rPr>
              <w:t>ro</w:t>
            </w:r>
            <w:r w:rsidRPr="00556230">
              <w:rPr>
                <w:rFonts w:ascii="Kinetic Letters Joined" w:eastAsia="Arial" w:hAnsi="Kinetic Letters Joined" w:cs="Arial"/>
                <w:color w:val="4472C4" w:themeColor="accent5"/>
                <w:spacing w:val="-1"/>
                <w:w w:val="102"/>
                <w:sz w:val="20"/>
                <w:szCs w:val="20"/>
              </w:rPr>
              <w:t>n</w:t>
            </w:r>
            <w:r w:rsidRPr="00556230">
              <w:rPr>
                <w:rFonts w:ascii="Kinetic Letters Joined" w:eastAsia="Arial" w:hAnsi="Kinetic Letters Joined" w:cs="Arial"/>
                <w:color w:val="4472C4" w:themeColor="accent5"/>
                <w:spacing w:val="4"/>
                <w:w w:val="102"/>
                <w:sz w:val="20"/>
                <w:szCs w:val="20"/>
              </w:rPr>
              <w:t>g</w:t>
            </w:r>
            <w:r w:rsidRPr="00556230">
              <w:rPr>
                <w:rFonts w:ascii="Kinetic Letters Joined" w:eastAsia="Arial" w:hAnsi="Kinetic Letters Joined" w:cs="Arial"/>
                <w:color w:val="4472C4" w:themeColor="accent5"/>
                <w:spacing w:val="2"/>
                <w:w w:val="103"/>
                <w:sz w:val="20"/>
                <w:szCs w:val="20"/>
              </w:rPr>
              <w:t>/B</w:t>
            </w:r>
            <w:r w:rsidRPr="00556230">
              <w:rPr>
                <w:rFonts w:ascii="Kinetic Letters Joined" w:eastAsia="Arial" w:hAnsi="Kinetic Letters Joined" w:cs="Arial"/>
                <w:color w:val="4472C4" w:themeColor="accent5"/>
                <w:spacing w:val="2"/>
                <w:w w:val="102"/>
                <w:sz w:val="20"/>
                <w:szCs w:val="20"/>
              </w:rPr>
              <w:t>u</w:t>
            </w:r>
            <w:r w:rsidRPr="00556230">
              <w:rPr>
                <w:rFonts w:ascii="Kinetic Letters Joined" w:eastAsia="Arial" w:hAnsi="Kinetic Letters Joined" w:cs="Arial"/>
                <w:color w:val="4472C4" w:themeColor="accent5"/>
                <w:spacing w:val="-1"/>
                <w:w w:val="102"/>
                <w:sz w:val="20"/>
                <w:szCs w:val="20"/>
              </w:rPr>
              <w:t>z</w:t>
            </w:r>
            <w:r w:rsidRPr="00556230">
              <w:rPr>
                <w:rFonts w:ascii="Kinetic Letters Joined" w:eastAsia="Arial" w:hAnsi="Kinetic Letters Joined" w:cs="Arial"/>
                <w:color w:val="4472C4" w:themeColor="accent5"/>
                <w:w w:val="102"/>
                <w:sz w:val="20"/>
                <w:szCs w:val="20"/>
              </w:rPr>
              <w:t>z</w:t>
            </w:r>
            <w:r w:rsidRPr="00556230">
              <w:rPr>
                <w:rFonts w:ascii="Kinetic Letters Joined" w:eastAsia="Arial" w:hAnsi="Kinetic Letters Joined" w:cs="Arial"/>
                <w:color w:val="4472C4" w:themeColor="accent5"/>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l</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rin</w:t>
            </w:r>
            <w:proofErr w:type="spellEnd"/>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18"/>
                <w:sz w:val="20"/>
                <w:szCs w:val="20"/>
              </w:rPr>
              <w:t xml:space="preserve"> r</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11"/>
                <w:sz w:val="20"/>
                <w:szCs w:val="20"/>
              </w:rPr>
              <w:t xml:space="preserve"> </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rs</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21"/>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Is</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b</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d</w:t>
            </w:r>
            <w:proofErr w:type="spellEnd"/>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2"/>
                <w:w w:val="102"/>
                <w:sz w:val="20"/>
                <w:szCs w:val="20"/>
              </w:rPr>
              <w:t>K</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2"/>
                <w:w w:val="102"/>
                <w:sz w:val="20"/>
                <w:szCs w:val="20"/>
              </w:rPr>
              <w:t>n</w:t>
            </w:r>
            <w:r w:rsidRPr="00556230">
              <w:rPr>
                <w:rFonts w:ascii="Kinetic Letters Joined" w:eastAsia="Arial" w:hAnsi="Kinetic Letters Joined" w:cs="Arial"/>
                <w:color w:val="4472C4" w:themeColor="accent5"/>
                <w:spacing w:val="4"/>
                <w:w w:val="102"/>
                <w:sz w:val="20"/>
                <w:szCs w:val="20"/>
              </w:rPr>
              <w:t>g</w:t>
            </w:r>
            <w:r w:rsidRPr="00556230">
              <w:rPr>
                <w:rFonts w:ascii="Kinetic Letters Joined" w:eastAsia="Arial" w:hAnsi="Kinetic Letters Joined" w:cs="Arial"/>
                <w:color w:val="4472C4" w:themeColor="accent5"/>
                <w:spacing w:val="2"/>
                <w:w w:val="102"/>
                <w:sz w:val="20"/>
                <w:szCs w:val="20"/>
              </w:rPr>
              <w:t>d</w:t>
            </w:r>
            <w:r w:rsidRPr="00556230">
              <w:rPr>
                <w:rFonts w:ascii="Kinetic Letters Joined" w:eastAsia="Arial" w:hAnsi="Kinetic Letters Joined" w:cs="Arial"/>
                <w:color w:val="4472C4" w:themeColor="accent5"/>
                <w:spacing w:val="-1"/>
                <w:w w:val="102"/>
                <w:sz w:val="20"/>
                <w:szCs w:val="20"/>
              </w:rPr>
              <w:t>o</w:t>
            </w:r>
            <w:r w:rsidRPr="00556230">
              <w:rPr>
                <w:rFonts w:ascii="Kinetic Letters Joined" w:eastAsia="Arial" w:hAnsi="Kinetic Letters Joined" w:cs="Arial"/>
                <w:color w:val="4472C4" w:themeColor="accent5"/>
                <w:w w:val="102"/>
                <w:sz w:val="20"/>
                <w:szCs w:val="20"/>
              </w:rPr>
              <w:t xml:space="preserve">m </w:t>
            </w:r>
            <w:r w:rsidRPr="00556230">
              <w:rPr>
                <w:rFonts w:ascii="Kinetic Letters Joined" w:eastAsia="Arial" w:hAnsi="Kinetic Letters Joined" w:cs="Arial"/>
                <w:color w:val="4472C4" w:themeColor="accent5"/>
                <w:spacing w:val="2"/>
                <w:sz w:val="20"/>
                <w:szCs w:val="20"/>
              </w:rPr>
              <w:t>Bru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2"/>
                <w:sz w:val="20"/>
                <w:szCs w:val="20"/>
              </w:rPr>
              <w:t xml:space="preserve"> r</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4"/>
                <w:sz w:val="20"/>
                <w:szCs w:val="20"/>
              </w:rPr>
              <w:t>f</w:t>
            </w:r>
            <w:r w:rsidRPr="00556230">
              <w:rPr>
                <w:rFonts w:ascii="Kinetic Letters Joined" w:eastAsia="Arial" w:hAnsi="Kinetic Letters Joined" w:cs="Arial"/>
                <w:color w:val="4472C4" w:themeColor="accent5"/>
                <w:spacing w:val="-1"/>
                <w:sz w:val="20"/>
                <w:szCs w:val="20"/>
              </w:rPr>
              <w:t>or</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4"/>
                <w:sz w:val="20"/>
                <w:szCs w:val="20"/>
              </w:rPr>
              <w:t xml:space="preserve"> </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nc</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d</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5"/>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z w:val="20"/>
                <w:szCs w:val="20"/>
              </w:rPr>
              <w:t>r</w:t>
            </w:r>
            <w:r w:rsidRPr="00556230">
              <w:rPr>
                <w:rFonts w:ascii="Kinetic Letters Joined" w:eastAsia="Arial" w:hAnsi="Kinetic Letters Joined" w:cs="Arial"/>
                <w:color w:val="4472C4" w:themeColor="accent5"/>
                <w:spacing w:val="8"/>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Ba</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rd</w:t>
            </w:r>
            <w:r w:rsidRPr="00556230">
              <w:rPr>
                <w:rFonts w:ascii="Kinetic Letters Joined" w:eastAsia="Arial" w:hAnsi="Kinetic Letters Joined" w:cs="Arial"/>
                <w:color w:val="4472C4" w:themeColor="accent5"/>
                <w:sz w:val="20"/>
                <w:szCs w:val="20"/>
              </w:rPr>
              <w:t>o</w:t>
            </w:r>
            <w:proofErr w:type="spellEnd"/>
            <w:r w:rsidRPr="00556230">
              <w:rPr>
                <w:rFonts w:ascii="Kinetic Letters Joined" w:eastAsia="Arial" w:hAnsi="Kinetic Letters Joined" w:cs="Arial"/>
                <w:color w:val="4472C4" w:themeColor="accent5"/>
                <w:spacing w:val="25"/>
                <w:sz w:val="20"/>
                <w:szCs w:val="20"/>
              </w:rPr>
              <w:t xml:space="preserve"> </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n</w:t>
            </w:r>
            <w:r w:rsidRPr="00556230">
              <w:rPr>
                <w:rFonts w:ascii="Kinetic Letters Joined" w:eastAsia="Arial" w:hAnsi="Kinetic Letters Joined" w:cs="Arial"/>
                <w:color w:val="4472C4" w:themeColor="accent5"/>
                <w:w w:val="102"/>
                <w:sz w:val="20"/>
                <w:szCs w:val="20"/>
              </w:rPr>
              <w:t xml:space="preserve">d </w:t>
            </w:r>
            <w:r w:rsidRPr="00556230">
              <w:rPr>
                <w:rFonts w:ascii="Kinetic Letters Joined" w:eastAsia="Arial" w:hAnsi="Kinetic Letters Joined" w:cs="Arial"/>
                <w:color w:val="4472C4" w:themeColor="accent5"/>
                <w:spacing w:val="2"/>
                <w:sz w:val="20"/>
                <w:szCs w:val="20"/>
              </w:rPr>
              <w:t>L</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3"/>
                <w:sz w:val="20"/>
                <w:szCs w:val="20"/>
              </w:rPr>
              <w:t>S</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ftes</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32"/>
                <w:sz w:val="20"/>
                <w:szCs w:val="20"/>
              </w:rPr>
              <w:t xml:space="preserve"> </w:t>
            </w:r>
            <w:r w:rsidRPr="00556230">
              <w:rPr>
                <w:rFonts w:ascii="Kinetic Letters Joined" w:eastAsia="Arial" w:hAnsi="Kinetic Letters Joined" w:cs="Arial"/>
                <w:color w:val="4472C4" w:themeColor="accent5"/>
                <w:spacing w:val="2"/>
                <w:sz w:val="20"/>
                <w:szCs w:val="20"/>
              </w:rPr>
              <w:t>Res</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rc</w:t>
            </w:r>
            <w:r w:rsidRPr="00556230">
              <w:rPr>
                <w:rFonts w:ascii="Kinetic Letters Joined" w:eastAsia="Arial" w:hAnsi="Kinetic Letters Joined" w:cs="Arial"/>
                <w:color w:val="4472C4" w:themeColor="accent5"/>
                <w:sz w:val="20"/>
                <w:szCs w:val="20"/>
              </w:rPr>
              <w:t>h</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liv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w w:val="102"/>
                <w:sz w:val="20"/>
                <w:szCs w:val="20"/>
              </w:rPr>
              <w:t>o</w:t>
            </w:r>
            <w:r w:rsidRPr="00556230">
              <w:rPr>
                <w:rFonts w:ascii="Kinetic Letters Joined" w:eastAsia="Arial" w:hAnsi="Kinetic Letters Joined" w:cs="Arial"/>
                <w:color w:val="4472C4" w:themeColor="accent5"/>
                <w:w w:val="103"/>
                <w:sz w:val="20"/>
                <w:szCs w:val="20"/>
              </w:rPr>
              <w:t xml:space="preserve">f </w:t>
            </w:r>
            <w:r w:rsidRPr="00556230">
              <w:rPr>
                <w:rFonts w:ascii="Kinetic Letters Joined" w:eastAsia="Arial" w:hAnsi="Kinetic Letters Joined" w:cs="Arial"/>
                <w:color w:val="4472C4" w:themeColor="accent5"/>
                <w:spacing w:val="2"/>
                <w:sz w:val="20"/>
                <w:szCs w:val="20"/>
              </w:rPr>
              <w:t>ch</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n</w:t>
            </w:r>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V</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ct</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z w:val="20"/>
                <w:szCs w:val="20"/>
              </w:rPr>
              <w:t>n</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4"/>
                <w:w w:val="102"/>
                <w:sz w:val="20"/>
                <w:szCs w:val="20"/>
              </w:rPr>
              <w:t>m</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s</w:t>
            </w:r>
            <w:r w:rsidRPr="00556230">
              <w:rPr>
                <w:rFonts w:ascii="Kinetic Letters Joined" w:eastAsia="Arial" w:hAnsi="Kinetic Letters Joined" w:cs="Arial"/>
                <w:color w:val="4472C4" w:themeColor="accent5"/>
                <w:w w:val="103"/>
                <w:sz w:val="20"/>
                <w:szCs w:val="20"/>
              </w:rPr>
              <w:t>.</w:t>
            </w:r>
          </w:p>
          <w:p w:rsidR="0049025F" w:rsidRPr="00BF58C0" w:rsidRDefault="004D6979" w:rsidP="00BF58C0">
            <w:pPr>
              <w:spacing w:line="250" w:lineRule="auto"/>
              <w:ind w:right="138"/>
              <w:jc w:val="both"/>
              <w:rPr>
                <w:rFonts w:ascii="Broadway" w:eastAsia="Arial" w:hAnsi="Broadway" w:cs="Arial"/>
                <w:color w:val="70AD47" w:themeColor="accent6"/>
                <w:spacing w:val="31"/>
                <w:sz w:val="20"/>
                <w:szCs w:val="20"/>
              </w:rPr>
            </w:pPr>
            <w:r w:rsidRPr="00BF58C0">
              <w:rPr>
                <w:rFonts w:ascii="Broadway" w:eastAsia="Arial" w:hAnsi="Broadway" w:cs="Arial"/>
                <w:color w:val="70AD47" w:themeColor="accent6"/>
                <w:spacing w:val="4"/>
                <w:sz w:val="20"/>
                <w:szCs w:val="20"/>
              </w:rPr>
              <w:t>G</w:t>
            </w:r>
            <w:r w:rsidR="0049025F" w:rsidRPr="00BF58C0">
              <w:rPr>
                <w:rFonts w:ascii="Broadway" w:eastAsia="Arial" w:hAnsi="Broadway" w:cs="Arial"/>
                <w:color w:val="70AD47" w:themeColor="accent6"/>
                <w:spacing w:val="2"/>
                <w:sz w:val="20"/>
                <w:szCs w:val="20"/>
              </w:rPr>
              <w:t>EOGRAPHY</w:t>
            </w:r>
          </w:p>
          <w:p w:rsidR="004D6979" w:rsidRPr="00556230" w:rsidRDefault="004D6979" w:rsidP="00BF58C0">
            <w:pPr>
              <w:spacing w:line="250" w:lineRule="auto"/>
              <w:ind w:right="138"/>
              <w:jc w:val="both"/>
              <w:rPr>
                <w:rFonts w:ascii="Kinetic Letters Joined" w:eastAsia="Arial" w:hAnsi="Kinetic Letters Joined" w:cs="Arial"/>
                <w:color w:val="70AD47" w:themeColor="accent6"/>
                <w:w w:val="102"/>
                <w:sz w:val="20"/>
                <w:szCs w:val="20"/>
              </w:rPr>
            </w:pPr>
            <w:r w:rsidRPr="00556230">
              <w:rPr>
                <w:rFonts w:ascii="Kinetic Letters Joined" w:eastAsia="Arial" w:hAnsi="Kinetic Letters Joined" w:cs="Arial"/>
                <w:color w:val="70AD47" w:themeColor="accent6"/>
                <w:spacing w:val="2"/>
                <w:sz w:val="20"/>
                <w:szCs w:val="20"/>
              </w:rPr>
              <w:t>Res</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z w:val="20"/>
                <w:szCs w:val="20"/>
              </w:rPr>
              <w:t>h</w:t>
            </w:r>
            <w:r w:rsidRPr="00556230">
              <w:rPr>
                <w:rFonts w:ascii="Kinetic Letters Joined" w:eastAsia="Arial" w:hAnsi="Kinetic Letters Joined" w:cs="Arial"/>
                <w:color w:val="70AD47" w:themeColor="accent6"/>
                <w:spacing w:val="22"/>
                <w:sz w:val="20"/>
                <w:szCs w:val="20"/>
              </w:rPr>
              <w:t xml:space="preserve"> </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l</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4"/>
                <w:sz w:val="20"/>
                <w:szCs w:val="20"/>
              </w:rPr>
              <w:t>a</w:t>
            </w:r>
            <w:r w:rsidRPr="00556230">
              <w:rPr>
                <w:rFonts w:ascii="Kinetic Letters Joined" w:eastAsia="Arial" w:hAnsi="Kinetic Letters Joined" w:cs="Arial"/>
                <w:color w:val="70AD47" w:themeColor="accent6"/>
                <w:sz w:val="20"/>
                <w:szCs w:val="20"/>
              </w:rPr>
              <w:t>ys</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br</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1"/>
                <w:sz w:val="20"/>
                <w:szCs w:val="20"/>
              </w:rPr>
              <w:t>d</w:t>
            </w:r>
            <w:r w:rsidRPr="00556230">
              <w:rPr>
                <w:rFonts w:ascii="Kinetic Letters Joined" w:eastAsia="Arial" w:hAnsi="Kinetic Letters Joined" w:cs="Arial"/>
                <w:color w:val="70AD47" w:themeColor="accent6"/>
                <w:spacing w:val="4"/>
                <w:sz w:val="20"/>
                <w:szCs w:val="20"/>
              </w:rPr>
              <w:t>g</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9"/>
                <w:sz w:val="20"/>
                <w:szCs w:val="20"/>
              </w:rPr>
              <w:t xml:space="preserve"> </w:t>
            </w:r>
            <w:r w:rsidRPr="00556230">
              <w:rPr>
                <w:rFonts w:ascii="Kinetic Letters Joined" w:eastAsia="Arial" w:hAnsi="Kinetic Letters Joined" w:cs="Arial"/>
                <w:color w:val="70AD47" w:themeColor="accent6"/>
                <w:w w:val="102"/>
                <w:sz w:val="20"/>
                <w:szCs w:val="20"/>
              </w:rPr>
              <w:t>o</w:t>
            </w:r>
            <w:r w:rsidRPr="00556230">
              <w:rPr>
                <w:rFonts w:ascii="Kinetic Letters Joined" w:eastAsia="Arial" w:hAnsi="Kinetic Letters Joined" w:cs="Arial"/>
                <w:color w:val="70AD47" w:themeColor="accent6"/>
                <w:w w:val="103"/>
                <w:sz w:val="20"/>
                <w:szCs w:val="20"/>
              </w:rPr>
              <w:t xml:space="preserve">f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UK</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Us</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p</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o</w:t>
            </w:r>
            <w:r w:rsidRPr="00556230">
              <w:rPr>
                <w:rFonts w:ascii="Kinetic Letters Joined" w:eastAsia="Arial" w:hAnsi="Kinetic Letters Joined" w:cs="Arial"/>
                <w:color w:val="70AD47" w:themeColor="accent6"/>
                <w:spacing w:val="7"/>
                <w:sz w:val="20"/>
                <w:szCs w:val="20"/>
              </w:rPr>
              <w:t xml:space="preserve"> </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d</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n</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i</w:t>
            </w:r>
            <w:r w:rsidRPr="00556230">
              <w:rPr>
                <w:rFonts w:ascii="Kinetic Letters Joined" w:eastAsia="Arial" w:hAnsi="Kinetic Letters Joined" w:cs="Arial"/>
                <w:color w:val="70AD47" w:themeColor="accent6"/>
                <w:spacing w:val="4"/>
                <w:sz w:val="20"/>
                <w:szCs w:val="20"/>
              </w:rPr>
              <w:t>f</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8"/>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h</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r</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6"/>
                <w:sz w:val="20"/>
                <w:szCs w:val="20"/>
              </w:rPr>
              <w:t xml:space="preserve"> </w:t>
            </w:r>
            <w:r w:rsidRPr="00556230">
              <w:rPr>
                <w:rFonts w:ascii="Kinetic Letters Joined" w:eastAsia="Arial" w:hAnsi="Kinetic Letters Joined" w:cs="Arial"/>
                <w:color w:val="70AD47" w:themeColor="accent6"/>
                <w:spacing w:val="3"/>
                <w:w w:val="103"/>
                <w:sz w:val="20"/>
                <w:szCs w:val="20"/>
              </w:rPr>
              <w:t>V</w:t>
            </w:r>
            <w:r w:rsidRPr="00556230">
              <w:rPr>
                <w:rFonts w:ascii="Kinetic Letters Joined" w:eastAsia="Arial" w:hAnsi="Kinetic Letters Joined" w:cs="Arial"/>
                <w:color w:val="70AD47" w:themeColor="accent6"/>
                <w:w w:val="102"/>
                <w:sz w:val="20"/>
                <w:szCs w:val="20"/>
              </w:rPr>
              <w:t>i</w:t>
            </w:r>
            <w:r w:rsidRPr="00556230">
              <w:rPr>
                <w:rFonts w:ascii="Kinetic Letters Joined" w:eastAsia="Arial" w:hAnsi="Kinetic Letters Joined" w:cs="Arial"/>
                <w:color w:val="70AD47" w:themeColor="accent6"/>
                <w:spacing w:val="2"/>
                <w:w w:val="102"/>
                <w:sz w:val="20"/>
                <w:szCs w:val="20"/>
              </w:rPr>
              <w:t>c</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o</w:t>
            </w:r>
            <w:r w:rsidRPr="00556230">
              <w:rPr>
                <w:rFonts w:ascii="Kinetic Letters Joined" w:eastAsia="Arial" w:hAnsi="Kinetic Letters Joined" w:cs="Arial"/>
                <w:color w:val="70AD47" w:themeColor="accent6"/>
                <w:spacing w:val="1"/>
                <w:w w:val="102"/>
                <w:sz w:val="20"/>
                <w:szCs w:val="20"/>
              </w:rPr>
              <w:t>r</w:t>
            </w:r>
            <w:r w:rsidRPr="00556230">
              <w:rPr>
                <w:rFonts w:ascii="Kinetic Letters Joined" w:eastAsia="Arial" w:hAnsi="Kinetic Letters Joined" w:cs="Arial"/>
                <w:color w:val="70AD47" w:themeColor="accent6"/>
                <w:spacing w:val="4"/>
                <w:w w:val="102"/>
                <w:sz w:val="20"/>
                <w:szCs w:val="20"/>
              </w:rPr>
              <w:t>i</w:t>
            </w:r>
            <w:r w:rsidRPr="00556230">
              <w:rPr>
                <w:rFonts w:ascii="Kinetic Letters Joined" w:eastAsia="Arial" w:hAnsi="Kinetic Letters Joined" w:cs="Arial"/>
                <w:color w:val="70AD47" w:themeColor="accent6"/>
                <w:spacing w:val="2"/>
                <w:w w:val="102"/>
                <w:sz w:val="20"/>
                <w:szCs w:val="20"/>
              </w:rPr>
              <w:t>a</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w w:val="102"/>
                <w:sz w:val="20"/>
                <w:szCs w:val="20"/>
              </w:rPr>
              <w:t xml:space="preserve">s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t</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o</w:t>
            </w:r>
            <w:r w:rsidRPr="00556230">
              <w:rPr>
                <w:rFonts w:ascii="Kinetic Letters Joined" w:eastAsia="Arial" w:hAnsi="Kinetic Letters Joined" w:cs="Arial"/>
                <w:color w:val="70AD47" w:themeColor="accent6"/>
                <w:sz w:val="20"/>
                <w:szCs w:val="20"/>
              </w:rPr>
              <w:t>n</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2"/>
                <w:w w:val="102"/>
                <w:sz w:val="20"/>
                <w:szCs w:val="20"/>
              </w:rPr>
              <w:t>h</w:t>
            </w:r>
            <w:r w:rsidRPr="00556230">
              <w:rPr>
                <w:rFonts w:ascii="Kinetic Letters Joined" w:eastAsia="Arial" w:hAnsi="Kinetic Letters Joined" w:cs="Arial"/>
                <w:color w:val="70AD47" w:themeColor="accent6"/>
                <w:spacing w:val="1"/>
                <w:w w:val="102"/>
                <w:sz w:val="20"/>
                <w:szCs w:val="20"/>
              </w:rPr>
              <w:t>o</w:t>
            </w:r>
            <w:r w:rsidRPr="00556230">
              <w:rPr>
                <w:rFonts w:ascii="Kinetic Letters Joined" w:eastAsia="Arial" w:hAnsi="Kinetic Letters Joined" w:cs="Arial"/>
                <w:color w:val="70AD47" w:themeColor="accent6"/>
                <w:w w:val="102"/>
                <w:sz w:val="20"/>
                <w:szCs w:val="20"/>
              </w:rPr>
              <w:t>li</w:t>
            </w:r>
            <w:r w:rsidRPr="00556230">
              <w:rPr>
                <w:rFonts w:ascii="Kinetic Letters Joined" w:eastAsia="Arial" w:hAnsi="Kinetic Letters Joined" w:cs="Arial"/>
                <w:color w:val="70AD47" w:themeColor="accent6"/>
                <w:spacing w:val="2"/>
                <w:w w:val="102"/>
                <w:sz w:val="20"/>
                <w:szCs w:val="20"/>
              </w:rPr>
              <w:t>d</w:t>
            </w:r>
            <w:r w:rsidRPr="00556230">
              <w:rPr>
                <w:rFonts w:ascii="Kinetic Letters Joined" w:eastAsia="Arial" w:hAnsi="Kinetic Letters Joined" w:cs="Arial"/>
                <w:color w:val="70AD47" w:themeColor="accent6"/>
                <w:spacing w:val="1"/>
                <w:w w:val="102"/>
                <w:sz w:val="20"/>
                <w:szCs w:val="20"/>
              </w:rPr>
              <w:t>a</w:t>
            </w:r>
            <w:r w:rsidRPr="00556230">
              <w:rPr>
                <w:rFonts w:ascii="Kinetic Letters Joined" w:eastAsia="Arial" w:hAnsi="Kinetic Letters Joined" w:cs="Arial"/>
                <w:color w:val="70AD47" w:themeColor="accent6"/>
                <w:w w:val="102"/>
                <w:sz w:val="20"/>
                <w:szCs w:val="20"/>
              </w:rPr>
              <w:t>y.</w:t>
            </w:r>
          </w:p>
          <w:p w:rsidR="00370E1F" w:rsidRPr="00BF58C0" w:rsidRDefault="0049025F" w:rsidP="00BF58C0">
            <w:pPr>
              <w:spacing w:line="250" w:lineRule="auto"/>
              <w:ind w:right="138"/>
              <w:jc w:val="both"/>
              <w:rPr>
                <w:rFonts w:ascii="Broadway" w:eastAsia="Arial" w:hAnsi="Broadway" w:cs="Arial"/>
                <w:w w:val="102"/>
                <w:sz w:val="20"/>
                <w:szCs w:val="20"/>
              </w:rPr>
            </w:pPr>
            <w:r w:rsidRPr="00BF58C0">
              <w:rPr>
                <w:rFonts w:ascii="Broadway" w:eastAsia="Arial" w:hAnsi="Broadway" w:cs="Arial"/>
                <w:w w:val="102"/>
                <w:sz w:val="20"/>
                <w:szCs w:val="20"/>
              </w:rPr>
              <w:t>PSHE/Citizenship</w:t>
            </w:r>
          </w:p>
          <w:p w:rsidR="0049025F" w:rsidRPr="00556230" w:rsidRDefault="0049025F" w:rsidP="00BF58C0">
            <w:pPr>
              <w:spacing w:line="250" w:lineRule="auto"/>
              <w:ind w:right="138"/>
              <w:jc w:val="both"/>
              <w:rPr>
                <w:rFonts w:ascii="Kinetic Letters Joined" w:eastAsia="Arial" w:hAnsi="Kinetic Letters Joined" w:cs="Arial"/>
                <w:sz w:val="20"/>
                <w:szCs w:val="20"/>
              </w:rPr>
            </w:pPr>
            <w:r w:rsidRPr="00556230">
              <w:rPr>
                <w:rFonts w:ascii="Kinetic Letters Joined" w:eastAsia="Arial" w:hAnsi="Kinetic Letters Joined" w:cs="Arial"/>
                <w:w w:val="102"/>
                <w:sz w:val="20"/>
                <w:szCs w:val="20"/>
              </w:rPr>
              <w:t>The Wider World</w:t>
            </w:r>
          </w:p>
          <w:p w:rsidR="0049025F" w:rsidRPr="00BF58C0" w:rsidRDefault="0049025F" w:rsidP="00BF58C0">
            <w:pPr>
              <w:spacing w:line="252" w:lineRule="auto"/>
              <w:ind w:right="-36"/>
              <w:jc w:val="both"/>
              <w:rPr>
                <w:rFonts w:ascii="Broadway" w:eastAsia="Arial" w:hAnsi="Broadway" w:cs="Arial"/>
                <w:color w:val="7030A0"/>
                <w:spacing w:val="25"/>
                <w:sz w:val="20"/>
                <w:szCs w:val="20"/>
              </w:rPr>
            </w:pPr>
            <w:r w:rsidRPr="00BF58C0">
              <w:rPr>
                <w:rFonts w:ascii="Broadway" w:eastAsia="Arial" w:hAnsi="Broadway" w:cs="Arial"/>
                <w:color w:val="7030A0"/>
                <w:spacing w:val="2"/>
                <w:sz w:val="20"/>
                <w:szCs w:val="20"/>
              </w:rPr>
              <w:t>DESIGN TECHNOLOGY</w:t>
            </w:r>
          </w:p>
          <w:p w:rsidR="004D6979" w:rsidRPr="00556230" w:rsidRDefault="004D6979" w:rsidP="00BF58C0">
            <w:pPr>
              <w:spacing w:line="250" w:lineRule="auto"/>
              <w:ind w:right="257"/>
              <w:jc w:val="both"/>
              <w:rPr>
                <w:rFonts w:ascii="Kinetic Letters Joined" w:eastAsia="Arial" w:hAnsi="Kinetic Letters Joined" w:cs="Arial"/>
                <w:color w:val="7030A0"/>
                <w:sz w:val="20"/>
                <w:szCs w:val="20"/>
              </w:rPr>
            </w:pPr>
            <w:r w:rsidRPr="00556230">
              <w:rPr>
                <w:rFonts w:ascii="Kinetic Letters Joined" w:eastAsia="Arial" w:hAnsi="Kinetic Letters Joined" w:cs="Arial"/>
                <w:color w:val="7030A0"/>
                <w:spacing w:val="2"/>
                <w:sz w:val="20"/>
                <w:szCs w:val="20"/>
              </w:rPr>
              <w:t>Des</w:t>
            </w:r>
            <w:r w:rsidRPr="00556230">
              <w:rPr>
                <w:rFonts w:ascii="Kinetic Letters Joined" w:eastAsia="Arial" w:hAnsi="Kinetic Letters Joined" w:cs="Arial"/>
                <w:color w:val="7030A0"/>
                <w:spacing w:val="-3"/>
                <w:sz w:val="20"/>
                <w:szCs w:val="20"/>
              </w:rPr>
              <w:t>i</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18"/>
                <w:sz w:val="20"/>
                <w:szCs w:val="20"/>
              </w:rPr>
              <w:t xml:space="preserve">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k</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15"/>
                <w:sz w:val="20"/>
                <w:szCs w:val="20"/>
              </w:rPr>
              <w:t xml:space="preserve"> </w:t>
            </w:r>
            <w:r w:rsidRPr="00556230">
              <w:rPr>
                <w:rFonts w:ascii="Kinetic Letters Joined" w:eastAsia="Arial" w:hAnsi="Kinetic Letters Joined" w:cs="Arial"/>
                <w:color w:val="7030A0"/>
                <w:spacing w:val="2"/>
                <w:w w:val="102"/>
                <w:sz w:val="20"/>
                <w:szCs w:val="20"/>
              </w:rPr>
              <w:t>an</w:t>
            </w:r>
            <w:r w:rsidRPr="00556230">
              <w:rPr>
                <w:rFonts w:ascii="Kinetic Letters Joined" w:eastAsia="Arial" w:hAnsi="Kinetic Letters Joined" w:cs="Arial"/>
                <w:color w:val="7030A0"/>
                <w:w w:val="102"/>
                <w:sz w:val="20"/>
                <w:szCs w:val="20"/>
              </w:rPr>
              <w:t xml:space="preserve">d </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v</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l</w:t>
            </w:r>
            <w:r w:rsidRPr="00556230">
              <w:rPr>
                <w:rFonts w:ascii="Kinetic Letters Joined" w:eastAsia="Arial" w:hAnsi="Kinetic Letters Joined" w:cs="Arial"/>
                <w:color w:val="7030A0"/>
                <w:spacing w:val="2"/>
                <w:sz w:val="20"/>
                <w:szCs w:val="20"/>
              </w:rPr>
              <w:t>u</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t</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21"/>
                <w:sz w:val="20"/>
                <w:szCs w:val="20"/>
              </w:rPr>
              <w:t xml:space="preserve"> </w:t>
            </w:r>
            <w:r w:rsidRPr="00556230">
              <w:rPr>
                <w:rFonts w:ascii="Kinetic Letters Joined" w:eastAsia="Arial" w:hAnsi="Kinetic Letters Joined" w:cs="Arial"/>
                <w:color w:val="7030A0"/>
                <w:sz w:val="20"/>
                <w:szCs w:val="20"/>
              </w:rPr>
              <w:t>a</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V</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cto</w:t>
            </w:r>
            <w:r w:rsidRPr="00556230">
              <w:rPr>
                <w:rFonts w:ascii="Kinetic Letters Joined" w:eastAsia="Arial" w:hAnsi="Kinetic Letters Joined" w:cs="Arial"/>
                <w:color w:val="7030A0"/>
                <w:spacing w:val="1"/>
                <w:sz w:val="20"/>
                <w:szCs w:val="20"/>
              </w:rPr>
              <w:t>ria</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21"/>
                <w:sz w:val="20"/>
                <w:szCs w:val="20"/>
              </w:rPr>
              <w:t xml:space="preserve"> </w:t>
            </w:r>
            <w:r w:rsidRPr="00556230">
              <w:rPr>
                <w:rFonts w:ascii="Kinetic Letters Joined" w:eastAsia="Arial" w:hAnsi="Kinetic Letters Joined" w:cs="Arial"/>
                <w:color w:val="7030A0"/>
                <w:spacing w:val="2"/>
                <w:sz w:val="20"/>
                <w:szCs w:val="20"/>
              </w:rPr>
              <w:t>se</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s</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d</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20"/>
                <w:sz w:val="20"/>
                <w:szCs w:val="20"/>
              </w:rPr>
              <w:t xml:space="preserve"> </w:t>
            </w:r>
            <w:r w:rsidRPr="00556230">
              <w:rPr>
                <w:rFonts w:ascii="Kinetic Letters Joined" w:eastAsia="Arial" w:hAnsi="Kinetic Letters Joined" w:cs="Arial"/>
                <w:color w:val="7030A0"/>
                <w:spacing w:val="2"/>
                <w:sz w:val="20"/>
                <w:szCs w:val="20"/>
              </w:rPr>
              <w:t>so</w:t>
            </w:r>
            <w:r w:rsidRPr="00556230">
              <w:rPr>
                <w:rFonts w:ascii="Kinetic Letters Joined" w:eastAsia="Arial" w:hAnsi="Kinetic Letters Joined" w:cs="Arial"/>
                <w:color w:val="7030A0"/>
                <w:spacing w:val="1"/>
                <w:sz w:val="20"/>
                <w:szCs w:val="20"/>
              </w:rPr>
              <w:t>u</w:t>
            </w:r>
            <w:r w:rsidRPr="00556230">
              <w:rPr>
                <w:rFonts w:ascii="Kinetic Letters Joined" w:eastAsia="Arial" w:hAnsi="Kinetic Letters Joined" w:cs="Arial"/>
                <w:color w:val="7030A0"/>
                <w:sz w:val="20"/>
                <w:szCs w:val="20"/>
              </w:rPr>
              <w:t>v</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r</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24"/>
                <w:sz w:val="20"/>
                <w:szCs w:val="20"/>
              </w:rPr>
              <w:t xml:space="preserve"> </w:t>
            </w:r>
            <w:r w:rsidRPr="00556230">
              <w:rPr>
                <w:rFonts w:ascii="Kinetic Letters Joined" w:eastAsia="Arial" w:hAnsi="Kinetic Letters Joined" w:cs="Arial"/>
                <w:color w:val="7030A0"/>
                <w:spacing w:val="2"/>
                <w:w w:val="102"/>
                <w:sz w:val="20"/>
                <w:szCs w:val="20"/>
              </w:rPr>
              <w:t>Cre</w:t>
            </w:r>
            <w:r w:rsidRPr="00556230">
              <w:rPr>
                <w:rFonts w:ascii="Kinetic Letters Joined" w:eastAsia="Arial" w:hAnsi="Kinetic Letters Joined" w:cs="Arial"/>
                <w:color w:val="7030A0"/>
                <w:spacing w:val="-1"/>
                <w:w w:val="102"/>
                <w:sz w:val="20"/>
                <w:szCs w:val="20"/>
              </w:rPr>
              <w:t>a</w:t>
            </w:r>
            <w:r w:rsidRPr="00556230">
              <w:rPr>
                <w:rFonts w:ascii="Kinetic Letters Joined" w:eastAsia="Arial" w:hAnsi="Kinetic Letters Joined" w:cs="Arial"/>
                <w:color w:val="7030A0"/>
                <w:spacing w:val="2"/>
                <w:w w:val="103"/>
                <w:sz w:val="20"/>
                <w:szCs w:val="20"/>
              </w:rPr>
              <w:t>t</w:t>
            </w:r>
            <w:r w:rsidRPr="00556230">
              <w:rPr>
                <w:rFonts w:ascii="Kinetic Letters Joined" w:eastAsia="Arial" w:hAnsi="Kinetic Letters Joined" w:cs="Arial"/>
                <w:color w:val="7030A0"/>
                <w:w w:val="102"/>
                <w:sz w:val="20"/>
                <w:szCs w:val="20"/>
              </w:rPr>
              <w:t xml:space="preserve">e </w:t>
            </w:r>
            <w:r w:rsidRPr="00556230">
              <w:rPr>
                <w:rFonts w:ascii="Kinetic Letters Joined" w:eastAsia="Arial" w:hAnsi="Kinetic Letters Joined" w:cs="Arial"/>
                <w:color w:val="7030A0"/>
                <w:spacing w:val="2"/>
                <w:sz w:val="20"/>
                <w:szCs w:val="20"/>
              </w:rPr>
              <w:t>o</w:t>
            </w:r>
            <w:r w:rsidRPr="00556230">
              <w:rPr>
                <w:rFonts w:ascii="Kinetic Letters Joined" w:eastAsia="Arial" w:hAnsi="Kinetic Letters Joined" w:cs="Arial"/>
                <w:color w:val="7030A0"/>
                <w:spacing w:val="-1"/>
                <w:sz w:val="20"/>
                <w:szCs w:val="20"/>
              </w:rPr>
              <w:t>w</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13"/>
                <w:sz w:val="20"/>
                <w:szCs w:val="20"/>
              </w:rPr>
              <w:t xml:space="preserve">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t</w:t>
            </w:r>
            <w:r w:rsidRPr="00556230">
              <w:rPr>
                <w:rFonts w:ascii="Kinetic Letters Joined" w:eastAsia="Arial" w:hAnsi="Kinetic Letters Joined" w:cs="Arial"/>
                <w:color w:val="7030A0"/>
                <w:spacing w:val="2"/>
                <w:sz w:val="20"/>
                <w:szCs w:val="20"/>
              </w:rPr>
              <w:t>ho</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19"/>
                <w:sz w:val="20"/>
                <w:szCs w:val="20"/>
              </w:rPr>
              <w:t xml:space="preserve"> </w:t>
            </w:r>
            <w:r w:rsidRPr="00556230">
              <w:rPr>
                <w:rFonts w:ascii="Kinetic Letters Joined" w:eastAsia="Arial" w:hAnsi="Kinetic Letters Joined" w:cs="Arial"/>
                <w:color w:val="7030A0"/>
                <w:sz w:val="20"/>
                <w:szCs w:val="20"/>
              </w:rPr>
              <w:t>of</w:t>
            </w:r>
            <w:r w:rsidRPr="00556230">
              <w:rPr>
                <w:rFonts w:ascii="Kinetic Letters Joined" w:eastAsia="Arial" w:hAnsi="Kinetic Letters Joined" w:cs="Arial"/>
                <w:color w:val="7030A0"/>
                <w:spacing w:val="8"/>
                <w:sz w:val="20"/>
                <w:szCs w:val="20"/>
              </w:rPr>
              <w:t xml:space="preserve"> </w:t>
            </w:r>
            <w:r w:rsidRPr="00556230">
              <w:rPr>
                <w:rFonts w:ascii="Kinetic Letters Joined" w:eastAsia="Arial" w:hAnsi="Kinetic Letters Joined" w:cs="Arial"/>
                <w:color w:val="7030A0"/>
                <w:spacing w:val="2"/>
                <w:w w:val="102"/>
                <w:sz w:val="20"/>
                <w:szCs w:val="20"/>
              </w:rPr>
              <w:t>tra</w:t>
            </w:r>
            <w:r w:rsidRPr="00556230">
              <w:rPr>
                <w:rFonts w:ascii="Kinetic Letters Joined" w:eastAsia="Arial" w:hAnsi="Kinetic Letters Joined" w:cs="Arial"/>
                <w:color w:val="7030A0"/>
                <w:spacing w:val="1"/>
                <w:w w:val="102"/>
                <w:sz w:val="20"/>
                <w:szCs w:val="20"/>
              </w:rPr>
              <w:t>n</w:t>
            </w:r>
            <w:r w:rsidRPr="00556230">
              <w:rPr>
                <w:rFonts w:ascii="Kinetic Letters Joined" w:eastAsia="Arial" w:hAnsi="Kinetic Letters Joined" w:cs="Arial"/>
                <w:color w:val="7030A0"/>
                <w:spacing w:val="2"/>
                <w:w w:val="102"/>
                <w:sz w:val="20"/>
                <w:szCs w:val="20"/>
              </w:rPr>
              <w:t>sp</w:t>
            </w:r>
            <w:r w:rsidRPr="00556230">
              <w:rPr>
                <w:rFonts w:ascii="Kinetic Letters Joined" w:eastAsia="Arial" w:hAnsi="Kinetic Letters Joined" w:cs="Arial"/>
                <w:color w:val="7030A0"/>
                <w:spacing w:val="-1"/>
                <w:w w:val="102"/>
                <w:sz w:val="20"/>
                <w:szCs w:val="20"/>
              </w:rPr>
              <w:t>o</w:t>
            </w:r>
            <w:r w:rsidRPr="00556230">
              <w:rPr>
                <w:rFonts w:ascii="Kinetic Letters Joined" w:eastAsia="Arial" w:hAnsi="Kinetic Letters Joined" w:cs="Arial"/>
                <w:color w:val="7030A0"/>
                <w:spacing w:val="2"/>
                <w:w w:val="102"/>
                <w:sz w:val="20"/>
                <w:szCs w:val="20"/>
              </w:rPr>
              <w:t>r</w:t>
            </w:r>
            <w:r w:rsidRPr="00556230">
              <w:rPr>
                <w:rFonts w:ascii="Kinetic Letters Joined" w:eastAsia="Arial" w:hAnsi="Kinetic Letters Joined" w:cs="Arial"/>
                <w:color w:val="7030A0"/>
                <w:w w:val="103"/>
                <w:sz w:val="20"/>
                <w:szCs w:val="20"/>
              </w:rPr>
              <w:t>t.</w:t>
            </w:r>
          </w:p>
          <w:p w:rsidR="0049025F" w:rsidRPr="00BF58C0" w:rsidRDefault="0049025F" w:rsidP="00BF58C0">
            <w:pPr>
              <w:spacing w:line="252" w:lineRule="auto"/>
              <w:ind w:right="-36"/>
              <w:jc w:val="both"/>
              <w:rPr>
                <w:rFonts w:ascii="Broadway" w:eastAsia="Arial" w:hAnsi="Broadway" w:cs="Arial"/>
                <w:color w:val="FF3399"/>
                <w:w w:val="103"/>
                <w:sz w:val="20"/>
                <w:szCs w:val="20"/>
              </w:rPr>
            </w:pPr>
            <w:r w:rsidRPr="00BF58C0">
              <w:rPr>
                <w:rFonts w:ascii="Broadway" w:eastAsia="Arial" w:hAnsi="Broadway" w:cs="Arial"/>
                <w:color w:val="FF3399"/>
                <w:w w:val="103"/>
                <w:sz w:val="20"/>
                <w:szCs w:val="20"/>
              </w:rPr>
              <w:t>MUSIC</w:t>
            </w:r>
          </w:p>
          <w:p w:rsidR="00556230" w:rsidRPr="00556230" w:rsidRDefault="00556230" w:rsidP="00BF58C0">
            <w:pPr>
              <w:spacing w:line="252" w:lineRule="auto"/>
              <w:ind w:right="-36"/>
              <w:jc w:val="both"/>
              <w:rPr>
                <w:rFonts w:ascii="Kinetic Letters Joined" w:eastAsia="Arial" w:hAnsi="Kinetic Letters Joined" w:cs="Arial"/>
                <w:color w:val="FF3399"/>
                <w:w w:val="103"/>
                <w:sz w:val="20"/>
                <w:szCs w:val="20"/>
              </w:rPr>
            </w:pPr>
            <w:r w:rsidRPr="00556230">
              <w:rPr>
                <w:rFonts w:ascii="Kinetic Letters Joined" w:eastAsia="Arial" w:hAnsi="Kinetic Letters Joined" w:cs="Arial"/>
                <w:b/>
                <w:color w:val="FF3399"/>
                <w:w w:val="103"/>
                <w:sz w:val="20"/>
                <w:szCs w:val="20"/>
              </w:rPr>
              <w:t>Y1 Imagination.</w:t>
            </w:r>
            <w:r w:rsidRPr="00556230">
              <w:rPr>
                <w:rFonts w:ascii="Kinetic Letters Joined" w:eastAsia="Arial" w:hAnsi="Kinetic Letters Joined" w:cs="Arial"/>
                <w:color w:val="FF3399"/>
                <w:w w:val="103"/>
                <w:sz w:val="20"/>
                <w:szCs w:val="20"/>
              </w:rPr>
              <w:t xml:space="preserve"> Using a wealth of ‘imagination’ based songs and lyrics, children will sing, improvise and compose using voices and instruments.</w:t>
            </w:r>
          </w:p>
          <w:p w:rsidR="00556230" w:rsidRPr="00556230" w:rsidRDefault="00556230" w:rsidP="00BF58C0">
            <w:pPr>
              <w:spacing w:line="252" w:lineRule="auto"/>
              <w:ind w:right="-36"/>
              <w:jc w:val="both"/>
              <w:rPr>
                <w:rFonts w:ascii="Kinetic Letters Joined" w:eastAsia="Arial" w:hAnsi="Kinetic Letters Joined" w:cs="Arial"/>
                <w:color w:val="FF3399"/>
                <w:w w:val="103"/>
                <w:sz w:val="20"/>
                <w:szCs w:val="20"/>
              </w:rPr>
            </w:pPr>
            <w:r w:rsidRPr="00556230">
              <w:rPr>
                <w:rFonts w:ascii="Kinetic Letters Joined" w:eastAsia="Arial" w:hAnsi="Kinetic Letters Joined" w:cs="Arial"/>
                <w:b/>
                <w:color w:val="FF3399"/>
                <w:w w:val="103"/>
                <w:sz w:val="20"/>
                <w:szCs w:val="20"/>
              </w:rPr>
              <w:t>Y2 Friendship Song.</w:t>
            </w:r>
            <w:r w:rsidRPr="00556230">
              <w:rPr>
                <w:rFonts w:ascii="Kinetic Letters Joined" w:eastAsia="Arial" w:hAnsi="Kinetic Letters Joined" w:cs="Arial"/>
                <w:color w:val="FF3399"/>
                <w:w w:val="103"/>
                <w:sz w:val="20"/>
                <w:szCs w:val="20"/>
              </w:rPr>
              <w:t xml:space="preserve"> Using a range of songs with the theme of ‘fri</w:t>
            </w:r>
            <w:r w:rsidR="007D404B">
              <w:rPr>
                <w:rFonts w:ascii="Kinetic Letters Joined" w:eastAsia="Arial" w:hAnsi="Kinetic Letters Joined" w:cs="Arial"/>
                <w:color w:val="FF3399"/>
                <w:w w:val="103"/>
                <w:sz w:val="20"/>
                <w:szCs w:val="20"/>
              </w:rPr>
              <w:t>e</w:t>
            </w:r>
            <w:r w:rsidRPr="00556230">
              <w:rPr>
                <w:rFonts w:ascii="Kinetic Letters Joined" w:eastAsia="Arial" w:hAnsi="Kinetic Letters Joined" w:cs="Arial"/>
                <w:color w:val="FF3399"/>
                <w:w w:val="103"/>
                <w:sz w:val="20"/>
                <w:szCs w:val="20"/>
              </w:rPr>
              <w:t>n</w:t>
            </w:r>
            <w:r w:rsidR="007D404B">
              <w:rPr>
                <w:rFonts w:ascii="Kinetic Letters Joined" w:eastAsia="Arial" w:hAnsi="Kinetic Letters Joined" w:cs="Arial"/>
                <w:color w:val="FF3399"/>
                <w:w w:val="103"/>
                <w:sz w:val="20"/>
                <w:szCs w:val="20"/>
              </w:rPr>
              <w:t>d</w:t>
            </w:r>
            <w:r w:rsidRPr="00556230">
              <w:rPr>
                <w:rFonts w:ascii="Kinetic Letters Joined" w:eastAsia="Arial" w:hAnsi="Kinetic Letters Joined" w:cs="Arial"/>
                <w:color w:val="FF3399"/>
                <w:w w:val="103"/>
                <w:sz w:val="20"/>
                <w:szCs w:val="20"/>
              </w:rPr>
              <w:t>ship’, pupils will sing, improvise and compose and perform.</w:t>
            </w:r>
          </w:p>
          <w:p w:rsidR="004D6979" w:rsidRPr="00556230" w:rsidRDefault="0049025F" w:rsidP="00BF58C0">
            <w:pPr>
              <w:spacing w:line="240" w:lineRule="exact"/>
              <w:jc w:val="both"/>
              <w:rPr>
                <w:rFonts w:ascii="Kinetic Letters Joined" w:eastAsia="Arial" w:hAnsi="Kinetic Letters Joined" w:cs="Arial"/>
                <w:color w:val="FF3399"/>
                <w:sz w:val="20"/>
                <w:szCs w:val="20"/>
              </w:rPr>
            </w:pPr>
            <w:r w:rsidRPr="00BF58C0">
              <w:rPr>
                <w:rFonts w:ascii="Kinetic Letters Joined" w:eastAsia="Arial" w:hAnsi="Kinetic Letters Joined" w:cs="Arial"/>
                <w:i/>
                <w:color w:val="FF3399"/>
                <w:spacing w:val="2"/>
                <w:sz w:val="20"/>
                <w:szCs w:val="20"/>
              </w:rPr>
              <w:t>Additional topic link:</w:t>
            </w:r>
            <w:r w:rsidRPr="00556230">
              <w:rPr>
                <w:rFonts w:ascii="Kinetic Letters Joined" w:eastAsia="Arial" w:hAnsi="Kinetic Letters Joined" w:cs="Arial"/>
                <w:color w:val="FF3399"/>
                <w:spacing w:val="2"/>
                <w:sz w:val="20"/>
                <w:szCs w:val="20"/>
              </w:rPr>
              <w:t xml:space="preserve"> </w:t>
            </w:r>
            <w:r w:rsidR="004D6979" w:rsidRPr="00556230">
              <w:rPr>
                <w:rFonts w:ascii="Kinetic Letters Joined" w:eastAsia="Arial" w:hAnsi="Kinetic Letters Joined" w:cs="Arial"/>
                <w:color w:val="FF3399"/>
                <w:spacing w:val="2"/>
                <w:sz w:val="20"/>
                <w:szCs w:val="20"/>
              </w:rPr>
              <w:t>C</w:t>
            </w:r>
            <w:r w:rsidR="004D6979" w:rsidRPr="00556230">
              <w:rPr>
                <w:rFonts w:ascii="Kinetic Letters Joined" w:eastAsia="Arial" w:hAnsi="Kinetic Letters Joined" w:cs="Arial"/>
                <w:color w:val="FF3399"/>
                <w:spacing w:val="-1"/>
                <w:sz w:val="20"/>
                <w:szCs w:val="20"/>
              </w:rPr>
              <w:t>o</w:t>
            </w:r>
            <w:r w:rsidR="004D6979" w:rsidRPr="00556230">
              <w:rPr>
                <w:rFonts w:ascii="Kinetic Letters Joined" w:eastAsia="Arial" w:hAnsi="Kinetic Letters Joined" w:cs="Arial"/>
                <w:color w:val="FF3399"/>
                <w:spacing w:val="5"/>
                <w:sz w:val="20"/>
                <w:szCs w:val="20"/>
              </w:rPr>
              <w:t>m</w:t>
            </w:r>
            <w:r w:rsidR="004D6979" w:rsidRPr="00556230">
              <w:rPr>
                <w:rFonts w:ascii="Kinetic Letters Joined" w:eastAsia="Arial" w:hAnsi="Kinetic Letters Joined" w:cs="Arial"/>
                <w:color w:val="FF3399"/>
                <w:spacing w:val="2"/>
                <w:sz w:val="20"/>
                <w:szCs w:val="20"/>
              </w:rPr>
              <w:t>p</w:t>
            </w:r>
            <w:r w:rsidR="004D6979" w:rsidRPr="00556230">
              <w:rPr>
                <w:rFonts w:ascii="Kinetic Letters Joined" w:eastAsia="Arial" w:hAnsi="Kinetic Letters Joined" w:cs="Arial"/>
                <w:color w:val="FF3399"/>
                <w:spacing w:val="1"/>
                <w:sz w:val="20"/>
                <w:szCs w:val="20"/>
              </w:rPr>
              <w:t>o</w:t>
            </w:r>
            <w:r w:rsidR="004D6979" w:rsidRPr="00556230">
              <w:rPr>
                <w:rFonts w:ascii="Kinetic Letters Joined" w:eastAsia="Arial" w:hAnsi="Kinetic Letters Joined" w:cs="Arial"/>
                <w:color w:val="FF3399"/>
                <w:spacing w:val="2"/>
                <w:sz w:val="20"/>
                <w:szCs w:val="20"/>
              </w:rPr>
              <w:t>s</w:t>
            </w:r>
            <w:r w:rsidR="004D6979" w:rsidRPr="00556230">
              <w:rPr>
                <w:rFonts w:ascii="Kinetic Letters Joined" w:eastAsia="Arial" w:hAnsi="Kinetic Letters Joined" w:cs="Arial"/>
                <w:color w:val="FF3399"/>
                <w:sz w:val="20"/>
                <w:szCs w:val="20"/>
              </w:rPr>
              <w:t>e</w:t>
            </w:r>
            <w:r w:rsidR="004D6979" w:rsidRPr="00556230">
              <w:rPr>
                <w:rFonts w:ascii="Kinetic Letters Joined" w:eastAsia="Arial" w:hAnsi="Kinetic Letters Joined" w:cs="Arial"/>
                <w:color w:val="FF3399"/>
                <w:spacing w:val="23"/>
                <w:sz w:val="20"/>
                <w:szCs w:val="20"/>
              </w:rPr>
              <w:t xml:space="preserve"> </w:t>
            </w:r>
            <w:r w:rsidR="004D6979" w:rsidRPr="00556230">
              <w:rPr>
                <w:rFonts w:ascii="Kinetic Letters Joined" w:eastAsia="Arial" w:hAnsi="Kinetic Letters Joined" w:cs="Arial"/>
                <w:color w:val="FF3399"/>
                <w:sz w:val="20"/>
                <w:szCs w:val="20"/>
              </w:rPr>
              <w:t>a</w:t>
            </w:r>
            <w:r w:rsidR="004D6979" w:rsidRPr="00556230">
              <w:rPr>
                <w:rFonts w:ascii="Kinetic Letters Joined" w:eastAsia="Arial" w:hAnsi="Kinetic Letters Joined" w:cs="Arial"/>
                <w:color w:val="FF3399"/>
                <w:spacing w:val="6"/>
                <w:sz w:val="20"/>
                <w:szCs w:val="20"/>
              </w:rPr>
              <w:t xml:space="preserve"> </w:t>
            </w:r>
            <w:r w:rsidR="004D6979" w:rsidRPr="00556230">
              <w:rPr>
                <w:rFonts w:ascii="Kinetic Letters Joined" w:eastAsia="Arial" w:hAnsi="Kinetic Letters Joined" w:cs="Arial"/>
                <w:color w:val="FF3399"/>
                <w:spacing w:val="2"/>
                <w:sz w:val="20"/>
                <w:szCs w:val="20"/>
              </w:rPr>
              <w:t>sp</w:t>
            </w:r>
            <w:r w:rsidR="004D6979" w:rsidRPr="00556230">
              <w:rPr>
                <w:rFonts w:ascii="Kinetic Letters Joined" w:eastAsia="Arial" w:hAnsi="Kinetic Letters Joined" w:cs="Arial"/>
                <w:color w:val="FF3399"/>
                <w:spacing w:val="1"/>
                <w:sz w:val="20"/>
                <w:szCs w:val="20"/>
              </w:rPr>
              <w:t>a</w:t>
            </w:r>
            <w:r w:rsidR="004D6979" w:rsidRPr="00556230">
              <w:rPr>
                <w:rFonts w:ascii="Kinetic Letters Joined" w:eastAsia="Arial" w:hAnsi="Kinetic Letters Joined" w:cs="Arial"/>
                <w:color w:val="FF3399"/>
                <w:sz w:val="20"/>
                <w:szCs w:val="20"/>
              </w:rPr>
              <w:t>ce</w:t>
            </w:r>
            <w:r w:rsidR="004D6979" w:rsidRPr="00556230">
              <w:rPr>
                <w:rFonts w:ascii="Kinetic Letters Joined" w:eastAsia="Arial" w:hAnsi="Kinetic Letters Joined" w:cs="Arial"/>
                <w:color w:val="FF3399"/>
                <w:spacing w:val="16"/>
                <w:sz w:val="20"/>
                <w:szCs w:val="20"/>
              </w:rPr>
              <w:t xml:space="preserve"> </w:t>
            </w:r>
            <w:r w:rsidR="004D6979" w:rsidRPr="00556230">
              <w:rPr>
                <w:rFonts w:ascii="Kinetic Letters Joined" w:eastAsia="Arial" w:hAnsi="Kinetic Letters Joined" w:cs="Arial"/>
                <w:color w:val="FF3399"/>
                <w:spacing w:val="1"/>
                <w:w w:val="102"/>
                <w:sz w:val="20"/>
                <w:szCs w:val="20"/>
              </w:rPr>
              <w:t>‘</w:t>
            </w:r>
            <w:r w:rsidR="004D6979" w:rsidRPr="00556230">
              <w:rPr>
                <w:rFonts w:ascii="Kinetic Letters Joined" w:eastAsia="Arial" w:hAnsi="Kinetic Letters Joined" w:cs="Arial"/>
                <w:color w:val="FF3399"/>
                <w:spacing w:val="2"/>
                <w:w w:val="102"/>
                <w:sz w:val="20"/>
                <w:szCs w:val="20"/>
              </w:rPr>
              <w:t>s</w:t>
            </w:r>
            <w:r w:rsidR="004D6979" w:rsidRPr="00556230">
              <w:rPr>
                <w:rFonts w:ascii="Kinetic Letters Joined" w:eastAsia="Arial" w:hAnsi="Kinetic Letters Joined" w:cs="Arial"/>
                <w:color w:val="FF3399"/>
                <w:spacing w:val="1"/>
                <w:w w:val="102"/>
                <w:sz w:val="20"/>
                <w:szCs w:val="20"/>
              </w:rPr>
              <w:t>o</w:t>
            </w:r>
            <w:r w:rsidR="004D6979" w:rsidRPr="00556230">
              <w:rPr>
                <w:rFonts w:ascii="Kinetic Letters Joined" w:eastAsia="Arial" w:hAnsi="Kinetic Letters Joined" w:cs="Arial"/>
                <w:color w:val="FF3399"/>
                <w:spacing w:val="2"/>
                <w:w w:val="102"/>
                <w:sz w:val="20"/>
                <w:szCs w:val="20"/>
              </w:rPr>
              <w:t>u</w:t>
            </w:r>
            <w:r w:rsidR="004D6979" w:rsidRPr="00556230">
              <w:rPr>
                <w:rFonts w:ascii="Kinetic Letters Joined" w:eastAsia="Arial" w:hAnsi="Kinetic Letters Joined" w:cs="Arial"/>
                <w:color w:val="FF3399"/>
                <w:spacing w:val="1"/>
                <w:w w:val="102"/>
                <w:sz w:val="20"/>
                <w:szCs w:val="20"/>
              </w:rPr>
              <w:t>n</w:t>
            </w:r>
            <w:r w:rsidR="004D6979" w:rsidRPr="00556230">
              <w:rPr>
                <w:rFonts w:ascii="Kinetic Letters Joined" w:eastAsia="Arial" w:hAnsi="Kinetic Letters Joined" w:cs="Arial"/>
                <w:color w:val="FF3399"/>
                <w:spacing w:val="2"/>
                <w:w w:val="102"/>
                <w:sz w:val="20"/>
                <w:szCs w:val="20"/>
              </w:rPr>
              <w:t>dsc</w:t>
            </w:r>
            <w:r w:rsidR="004D6979" w:rsidRPr="00556230">
              <w:rPr>
                <w:rFonts w:ascii="Kinetic Letters Joined" w:eastAsia="Arial" w:hAnsi="Kinetic Letters Joined" w:cs="Arial"/>
                <w:color w:val="FF3399"/>
                <w:spacing w:val="1"/>
                <w:w w:val="102"/>
                <w:sz w:val="20"/>
                <w:szCs w:val="20"/>
              </w:rPr>
              <w:t>a</w:t>
            </w:r>
            <w:r w:rsidR="004D6979" w:rsidRPr="00556230">
              <w:rPr>
                <w:rFonts w:ascii="Kinetic Letters Joined" w:eastAsia="Arial" w:hAnsi="Kinetic Letters Joined" w:cs="Arial"/>
                <w:color w:val="FF3399"/>
                <w:spacing w:val="2"/>
                <w:w w:val="102"/>
                <w:sz w:val="20"/>
                <w:szCs w:val="20"/>
              </w:rPr>
              <w:t>pe</w:t>
            </w:r>
            <w:r w:rsidR="004D6979" w:rsidRPr="00556230">
              <w:rPr>
                <w:rFonts w:ascii="Kinetic Letters Joined" w:eastAsia="Arial" w:hAnsi="Kinetic Letters Joined" w:cs="Arial"/>
                <w:color w:val="FF3399"/>
                <w:spacing w:val="2"/>
                <w:w w:val="103"/>
                <w:sz w:val="20"/>
                <w:szCs w:val="20"/>
              </w:rPr>
              <w:t>.</w:t>
            </w:r>
            <w:r w:rsidR="004D6979" w:rsidRPr="00556230">
              <w:rPr>
                <w:rFonts w:ascii="Kinetic Letters Joined" w:eastAsia="Arial" w:hAnsi="Kinetic Letters Joined" w:cs="Arial"/>
                <w:color w:val="FF3399"/>
                <w:w w:val="102"/>
                <w:sz w:val="20"/>
                <w:szCs w:val="20"/>
              </w:rPr>
              <w:t>’</w:t>
            </w:r>
          </w:p>
          <w:p w:rsidR="0049025F" w:rsidRPr="00BF58C0" w:rsidRDefault="0049025F" w:rsidP="00BF58C0">
            <w:pPr>
              <w:spacing w:line="252" w:lineRule="auto"/>
              <w:ind w:right="-36"/>
              <w:jc w:val="both"/>
              <w:rPr>
                <w:rFonts w:ascii="Broadway" w:eastAsia="Arial" w:hAnsi="Broadway" w:cs="Arial"/>
                <w:color w:val="00B0F0"/>
                <w:w w:val="103"/>
                <w:sz w:val="20"/>
                <w:szCs w:val="20"/>
              </w:rPr>
            </w:pPr>
            <w:r w:rsidRPr="00BF58C0">
              <w:rPr>
                <w:rFonts w:ascii="Broadway" w:eastAsia="Arial" w:hAnsi="Broadway" w:cs="Arial"/>
                <w:color w:val="00B0F0"/>
                <w:w w:val="103"/>
                <w:sz w:val="20"/>
                <w:szCs w:val="20"/>
              </w:rPr>
              <w:t>PE</w:t>
            </w:r>
          </w:p>
          <w:p w:rsidR="004D6979" w:rsidRPr="00556230" w:rsidRDefault="00FF172D" w:rsidP="00BF58C0">
            <w:pPr>
              <w:jc w:val="both"/>
              <w:rPr>
                <w:rFonts w:ascii="Kinetic Letters Joined" w:hAnsi="Kinetic Letters Joined"/>
                <w:color w:val="00B0F0"/>
                <w:sz w:val="20"/>
                <w:szCs w:val="20"/>
              </w:rPr>
            </w:pPr>
            <w:r w:rsidRPr="00556230">
              <w:rPr>
                <w:rFonts w:ascii="Kinetic Letters Joined" w:hAnsi="Kinetic Letters Joined"/>
                <w:color w:val="00B0F0"/>
                <w:sz w:val="20"/>
                <w:szCs w:val="20"/>
              </w:rPr>
              <w:t>Ropes/Bats and balls &amp; Dance activities</w:t>
            </w:r>
          </w:p>
          <w:p w:rsidR="0049025F" w:rsidRPr="00BF58C0" w:rsidRDefault="0049025F" w:rsidP="00BF58C0">
            <w:pPr>
              <w:spacing w:line="252" w:lineRule="auto"/>
              <w:ind w:right="-36"/>
              <w:jc w:val="both"/>
              <w:rPr>
                <w:rFonts w:ascii="Broadway" w:eastAsia="Arial" w:hAnsi="Broadway" w:cs="Arial"/>
                <w:color w:val="CC6600"/>
                <w:w w:val="103"/>
                <w:sz w:val="20"/>
                <w:szCs w:val="20"/>
              </w:rPr>
            </w:pPr>
            <w:r w:rsidRPr="00BF58C0">
              <w:rPr>
                <w:rFonts w:ascii="Broadway" w:eastAsia="Arial" w:hAnsi="Broadway" w:cs="Arial"/>
                <w:color w:val="CC6600"/>
                <w:w w:val="103"/>
                <w:sz w:val="20"/>
                <w:szCs w:val="20"/>
              </w:rPr>
              <w:t>RE</w:t>
            </w:r>
          </w:p>
          <w:p w:rsidR="0049025F" w:rsidRPr="00556230" w:rsidRDefault="0049025F" w:rsidP="00BF58C0">
            <w:pPr>
              <w:spacing w:line="251" w:lineRule="auto"/>
              <w:ind w:right="-36"/>
              <w:jc w:val="both"/>
              <w:rPr>
                <w:rFonts w:ascii="Kinetic Letters Joined" w:eastAsia="Arial" w:hAnsi="Kinetic Letters Joined" w:cs="Arial"/>
                <w:b/>
                <w:color w:val="CC6600"/>
                <w:w w:val="102"/>
                <w:sz w:val="20"/>
                <w:szCs w:val="20"/>
              </w:rPr>
            </w:pPr>
            <w:r w:rsidRPr="00556230">
              <w:rPr>
                <w:rFonts w:ascii="Kinetic Letters Joined" w:eastAsia="Arial" w:hAnsi="Kinetic Letters Joined" w:cs="Arial"/>
                <w:b/>
                <w:color w:val="CC6600"/>
                <w:w w:val="102"/>
                <w:sz w:val="20"/>
                <w:szCs w:val="20"/>
              </w:rPr>
              <w:t xml:space="preserve">Y1 </w:t>
            </w:r>
            <w:r w:rsidRPr="00556230">
              <w:rPr>
                <w:rFonts w:ascii="Kinetic Letters Joined" w:eastAsia="Arial" w:hAnsi="Kinetic Letters Joined" w:cs="Arial"/>
                <w:color w:val="CC6600"/>
                <w:w w:val="102"/>
                <w:sz w:val="20"/>
                <w:szCs w:val="20"/>
              </w:rPr>
              <w:t>Why are babies baptised</w:t>
            </w:r>
          </w:p>
          <w:p w:rsidR="004D6979" w:rsidRPr="00556230" w:rsidRDefault="0049025F" w:rsidP="00BF58C0">
            <w:pPr>
              <w:spacing w:line="251" w:lineRule="auto"/>
              <w:ind w:right="-36"/>
              <w:jc w:val="both"/>
              <w:rPr>
                <w:rFonts w:ascii="Kinetic Letters Joined" w:eastAsia="Arial" w:hAnsi="Kinetic Letters Joined" w:cs="Arial"/>
                <w:b/>
                <w:color w:val="CC6600"/>
                <w:sz w:val="20"/>
                <w:szCs w:val="20"/>
              </w:rPr>
            </w:pPr>
            <w:r w:rsidRPr="00556230">
              <w:rPr>
                <w:rFonts w:ascii="Kinetic Letters Joined" w:eastAsia="Arial" w:hAnsi="Kinetic Letters Joined" w:cs="Arial"/>
                <w:b/>
                <w:color w:val="CC6600"/>
                <w:w w:val="102"/>
                <w:sz w:val="20"/>
                <w:szCs w:val="20"/>
              </w:rPr>
              <w:t xml:space="preserve">Y2 </w:t>
            </w:r>
            <w:r w:rsidRPr="00556230">
              <w:rPr>
                <w:rFonts w:ascii="Kinetic Letters Joined" w:eastAsia="Arial" w:hAnsi="Kinetic Letters Joined" w:cs="Arial"/>
                <w:color w:val="CC6600"/>
                <w:w w:val="102"/>
                <w:sz w:val="20"/>
                <w:szCs w:val="20"/>
              </w:rPr>
              <w:t>Are there signs of God?</w:t>
            </w:r>
          </w:p>
          <w:p w:rsidR="0049025F" w:rsidRPr="00556230" w:rsidRDefault="004D6979" w:rsidP="007D404B">
            <w:pPr>
              <w:spacing w:before="11" w:line="240" w:lineRule="exact"/>
              <w:jc w:val="both"/>
              <w:rPr>
                <w:rFonts w:ascii="Kinetic Letters Joined" w:eastAsia="Arial" w:hAnsi="Kinetic Letters Joined" w:cs="Arial"/>
                <w:b/>
                <w:color w:val="FF6600"/>
                <w:spacing w:val="2"/>
                <w:sz w:val="20"/>
                <w:szCs w:val="20"/>
              </w:rPr>
            </w:pPr>
            <w:r w:rsidRPr="00556230">
              <w:rPr>
                <w:rFonts w:ascii="Kinetic Letters Joined" w:hAnsi="Kinetic Letters Joined"/>
                <w:sz w:val="20"/>
                <w:szCs w:val="20"/>
              </w:rPr>
              <w:br w:type="column"/>
            </w:r>
            <w:r w:rsidR="0049025F" w:rsidRPr="00556230">
              <w:rPr>
                <w:rFonts w:ascii="Kinetic Letters Joined" w:eastAsia="Arial" w:hAnsi="Kinetic Letters Joined" w:cs="Arial"/>
                <w:b/>
                <w:color w:val="FF6600"/>
                <w:spacing w:val="2"/>
                <w:sz w:val="20"/>
                <w:szCs w:val="20"/>
              </w:rPr>
              <w:t>SCIENCE</w:t>
            </w:r>
          </w:p>
          <w:p w:rsidR="00BD3AFB" w:rsidRPr="00BD3AFB" w:rsidRDefault="00BD3AFB" w:rsidP="00BF58C0">
            <w:pPr>
              <w:spacing w:line="251" w:lineRule="auto"/>
              <w:ind w:right="-36"/>
              <w:jc w:val="both"/>
              <w:rPr>
                <w:rFonts w:ascii="Kinetic Letters Joined" w:eastAsia="Arial" w:hAnsi="Kinetic Letters Joined" w:cs="Arial"/>
                <w:b/>
                <w:color w:val="FF6600"/>
                <w:spacing w:val="2"/>
                <w:sz w:val="20"/>
                <w:szCs w:val="21"/>
              </w:rPr>
            </w:pPr>
            <w:r w:rsidRPr="000C5909">
              <w:rPr>
                <w:rFonts w:ascii="Kinetic Letters Joined" w:eastAsia="Arial" w:hAnsi="Kinetic Letters Joined" w:cs="Arial"/>
                <w:b/>
                <w:color w:val="FF6600"/>
                <w:spacing w:val="2"/>
                <w:sz w:val="20"/>
                <w:szCs w:val="21"/>
              </w:rPr>
              <w:t xml:space="preserve">Y1 </w:t>
            </w:r>
            <w:r w:rsidR="007D404B">
              <w:rPr>
                <w:rFonts w:ascii="Kinetic Letters Joined" w:eastAsia="Arial" w:hAnsi="Kinetic Letters Joined" w:cs="Arial"/>
                <w:b/>
                <w:color w:val="FF6600"/>
                <w:spacing w:val="2"/>
                <w:sz w:val="20"/>
                <w:szCs w:val="21"/>
                <w:u w:val="single"/>
              </w:rPr>
              <w:t>Everyday Materials:</w:t>
            </w:r>
            <w:bookmarkStart w:id="0" w:name="_GoBack"/>
            <w:bookmarkEnd w:id="0"/>
            <w:r w:rsidRPr="00BD3AFB">
              <w:rPr>
                <w:rFonts w:ascii="Kinetic Letters Joined" w:hAnsi="Kinetic Letters Joined" w:cs="Wingdings"/>
                <w:color w:val="FF6600"/>
                <w:sz w:val="20"/>
                <w:szCs w:val="21"/>
              </w:rPr>
              <w:t xml:space="preserve"> </w:t>
            </w:r>
            <w:r w:rsidRPr="000C5909">
              <w:rPr>
                <w:rFonts w:ascii="Kinetic Letters Joined" w:hAnsi="Kinetic Letters Joined" w:cs="Wingdings"/>
                <w:color w:val="FF6600"/>
                <w:sz w:val="20"/>
                <w:szCs w:val="21"/>
              </w:rPr>
              <w:t>D</w:t>
            </w:r>
            <w:r w:rsidRPr="000C5909">
              <w:rPr>
                <w:rFonts w:ascii="Kinetic Letters Joined" w:hAnsi="Kinetic Letters Joined"/>
                <w:color w:val="FF6600"/>
                <w:sz w:val="20"/>
                <w:szCs w:val="21"/>
              </w:rPr>
              <w:t xml:space="preserve">istinguish between an object and the material from which it is made. </w:t>
            </w:r>
            <w:r w:rsidRPr="000C5909">
              <w:rPr>
                <w:rFonts w:ascii="Kinetic Letters Joined" w:hAnsi="Kinetic Letters Joined" w:cs="Wingdings"/>
                <w:color w:val="FF6600"/>
                <w:sz w:val="20"/>
                <w:szCs w:val="21"/>
              </w:rPr>
              <w:t xml:space="preserve"> </w:t>
            </w:r>
            <w:r w:rsidRPr="000C5909">
              <w:rPr>
                <w:rFonts w:ascii="Kinetic Letters Joined" w:hAnsi="Kinetic Letters Joined"/>
                <w:color w:val="FF6600"/>
                <w:sz w:val="20"/>
                <w:szCs w:val="21"/>
              </w:rPr>
              <w:t xml:space="preserve">Identify and name a variety of everyday materials, including wood, plastic, glass, metal, water, and rock.  Describe the simple physical properties of a variety of everyday materials. </w:t>
            </w:r>
            <w:r w:rsidRPr="000C5909">
              <w:rPr>
                <w:rFonts w:ascii="Kinetic Letters Joined" w:hAnsi="Kinetic Letters Joined" w:cs="Wingdings"/>
                <w:color w:val="FF6600"/>
                <w:sz w:val="20"/>
                <w:szCs w:val="21"/>
              </w:rPr>
              <w:t xml:space="preserve"> C</w:t>
            </w:r>
            <w:r w:rsidRPr="000C5909">
              <w:rPr>
                <w:rFonts w:ascii="Kinetic Letters Joined" w:hAnsi="Kinetic Letters Joined"/>
                <w:color w:val="FF6600"/>
                <w:sz w:val="20"/>
                <w:szCs w:val="21"/>
              </w:rPr>
              <w:t>ompare and group together a variety of everyday materials on the basis of their simple physical properties.</w:t>
            </w:r>
          </w:p>
          <w:p w:rsidR="00BD3AFB" w:rsidRPr="000C5909" w:rsidRDefault="00BD3AFB" w:rsidP="00BF58C0">
            <w:pPr>
              <w:spacing w:before="3"/>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3"/>
                <w:sz w:val="20"/>
                <w:szCs w:val="21"/>
              </w:rPr>
              <w:t xml:space="preserve">Y2 </w:t>
            </w:r>
            <w:r w:rsidRPr="00BD3AFB">
              <w:rPr>
                <w:rFonts w:ascii="Kinetic Letters Joined" w:eastAsia="Arial" w:hAnsi="Kinetic Letters Joined" w:cs="Arial"/>
                <w:b/>
                <w:color w:val="FF6600"/>
                <w:spacing w:val="2"/>
                <w:sz w:val="20"/>
                <w:szCs w:val="21"/>
                <w:u w:val="single"/>
              </w:rPr>
              <w:t>Use of Everyday Materials</w:t>
            </w:r>
            <w:r>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s="Arial"/>
                <w:color w:val="FF6600"/>
                <w:sz w:val="20"/>
                <w:szCs w:val="21"/>
              </w:rPr>
              <w:t xml:space="preserve">dentify and compare the suitability of a variety of everyday materials, including wood, metal, plastic, glass, brick, rock, paper and cardboard for particular uses. </w:t>
            </w:r>
            <w:r w:rsidRPr="000C5909">
              <w:rPr>
                <w:rFonts w:ascii="Kinetic Letters Joined" w:hAnsi="Kinetic Letters Joined" w:cs="Wingdings"/>
                <w:color w:val="FF6600"/>
                <w:sz w:val="20"/>
                <w:szCs w:val="21"/>
              </w:rPr>
              <w:t xml:space="preserve"> </w:t>
            </w:r>
            <w:r w:rsidRPr="000C5909">
              <w:rPr>
                <w:rFonts w:ascii="Kinetic Letters Joined" w:hAnsi="Kinetic Letters Joined" w:cs="Arial"/>
                <w:color w:val="FF6600"/>
                <w:sz w:val="20"/>
                <w:szCs w:val="21"/>
              </w:rPr>
              <w:t>Find out how the shapes of solid objects made from some materials can be changed by squashing, bending, twisting and stretching.</w:t>
            </w:r>
          </w:p>
          <w:p w:rsidR="004D6979" w:rsidRDefault="0049025F" w:rsidP="00BF58C0">
            <w:pPr>
              <w:spacing w:line="251" w:lineRule="auto"/>
              <w:ind w:right="-36"/>
              <w:jc w:val="both"/>
              <w:rPr>
                <w:rFonts w:ascii="Kinetic Letters Joined" w:eastAsia="Arial" w:hAnsi="Kinetic Letters Joined" w:cs="Arial"/>
                <w:color w:val="FF6600"/>
                <w:w w:val="102"/>
                <w:sz w:val="20"/>
                <w:szCs w:val="20"/>
              </w:rPr>
            </w:pPr>
            <w:r w:rsidRPr="00BF58C0">
              <w:rPr>
                <w:rFonts w:ascii="Kinetic Letters Joined" w:hAnsi="Kinetic Letters Joined"/>
                <w:i/>
                <w:color w:val="FF6600"/>
                <w:sz w:val="20"/>
                <w:szCs w:val="20"/>
              </w:rPr>
              <w:t>Additional topic link:</w:t>
            </w:r>
            <w:r w:rsidRPr="00556230">
              <w:rPr>
                <w:rFonts w:ascii="Kinetic Letters Joined" w:eastAsia="Arial" w:hAnsi="Kinetic Letters Joined" w:cs="Arial"/>
                <w:color w:val="FF6600"/>
                <w:spacing w:val="2"/>
                <w:sz w:val="20"/>
                <w:szCs w:val="20"/>
              </w:rPr>
              <w:t xml:space="preserve"> </w:t>
            </w:r>
            <w:r w:rsidR="004D6979" w:rsidRPr="00556230">
              <w:rPr>
                <w:rFonts w:ascii="Kinetic Letters Joined" w:eastAsia="Arial" w:hAnsi="Kinetic Letters Joined" w:cs="Arial"/>
                <w:color w:val="FF6600"/>
                <w:spacing w:val="2"/>
                <w:sz w:val="20"/>
                <w:szCs w:val="20"/>
              </w:rPr>
              <w:t>In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i</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25"/>
                <w:sz w:val="20"/>
                <w:szCs w:val="20"/>
              </w:rPr>
              <w:t xml:space="preserve"> </w:t>
            </w:r>
            <w:r w:rsidR="004D6979" w:rsidRPr="00556230">
              <w:rPr>
                <w:rFonts w:ascii="Kinetic Letters Joined" w:eastAsia="Arial" w:hAnsi="Kinetic Letters Joined" w:cs="Arial"/>
                <w:color w:val="FF6600"/>
                <w:spacing w:val="5"/>
                <w:sz w:val="20"/>
                <w:szCs w:val="20"/>
              </w:rPr>
              <w:t>m</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pacing w:val="2"/>
                <w:sz w:val="20"/>
                <w:szCs w:val="20"/>
              </w:rPr>
              <w:t>te</w:t>
            </w:r>
            <w:r w:rsidR="004D6979" w:rsidRPr="00556230">
              <w:rPr>
                <w:rFonts w:ascii="Kinetic Letters Joined" w:eastAsia="Arial" w:hAnsi="Kinetic Letters Joined" w:cs="Arial"/>
                <w:color w:val="FF6600"/>
                <w:spacing w:val="1"/>
                <w:sz w:val="20"/>
                <w:szCs w:val="20"/>
              </w:rPr>
              <w:t>ria</w:t>
            </w:r>
            <w:r w:rsidR="004D6979" w:rsidRPr="00556230">
              <w:rPr>
                <w:rFonts w:ascii="Kinetic Letters Joined" w:eastAsia="Arial" w:hAnsi="Kinetic Letters Joined" w:cs="Arial"/>
                <w:color w:val="FF6600"/>
                <w:sz w:val="20"/>
                <w:szCs w:val="20"/>
              </w:rPr>
              <w:t>ls</w:t>
            </w:r>
            <w:r w:rsidR="004D6979" w:rsidRPr="00556230">
              <w:rPr>
                <w:rFonts w:ascii="Kinetic Letters Joined" w:eastAsia="Arial" w:hAnsi="Kinetic Letters Joined" w:cs="Arial"/>
                <w:color w:val="FF6600"/>
                <w:spacing w:val="24"/>
                <w:sz w:val="20"/>
                <w:szCs w:val="20"/>
              </w:rPr>
              <w:t xml:space="preserve"> </w:t>
            </w:r>
            <w:r w:rsidR="004D6979" w:rsidRPr="00556230">
              <w:rPr>
                <w:rFonts w:ascii="Kinetic Letters Joined" w:eastAsia="Arial" w:hAnsi="Kinetic Letters Joined" w:cs="Arial"/>
                <w:color w:val="FF6600"/>
                <w:spacing w:val="2"/>
                <w:sz w:val="20"/>
                <w:szCs w:val="20"/>
              </w:rPr>
              <w:t>us</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4"/>
                <w:w w:val="103"/>
                <w:sz w:val="20"/>
                <w:szCs w:val="20"/>
              </w:rPr>
              <w:t>f</w:t>
            </w:r>
            <w:r w:rsidR="004D6979" w:rsidRPr="00556230">
              <w:rPr>
                <w:rFonts w:ascii="Kinetic Letters Joined" w:eastAsia="Arial" w:hAnsi="Kinetic Letters Joined" w:cs="Arial"/>
                <w:color w:val="FF6600"/>
                <w:spacing w:val="-1"/>
                <w:w w:val="102"/>
                <w:sz w:val="20"/>
                <w:szCs w:val="20"/>
              </w:rPr>
              <w:t>o</w:t>
            </w:r>
            <w:r w:rsidR="004D6979" w:rsidRPr="00556230">
              <w:rPr>
                <w:rFonts w:ascii="Kinetic Letters Joined" w:eastAsia="Arial" w:hAnsi="Kinetic Letters Joined" w:cs="Arial"/>
                <w:color w:val="FF6600"/>
                <w:w w:val="102"/>
                <w:sz w:val="20"/>
                <w:szCs w:val="20"/>
              </w:rPr>
              <w:t xml:space="preserve">r </w:t>
            </w:r>
            <w:r w:rsidR="004D6979" w:rsidRPr="00556230">
              <w:rPr>
                <w:rFonts w:ascii="Kinetic Letters Joined" w:eastAsia="Arial" w:hAnsi="Kinetic Letters Joined" w:cs="Arial"/>
                <w:color w:val="FF6600"/>
                <w:spacing w:val="2"/>
                <w:sz w:val="20"/>
                <w:szCs w:val="20"/>
              </w:rPr>
              <w:t>as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ro</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8"/>
                <w:sz w:val="20"/>
                <w:szCs w:val="20"/>
              </w:rPr>
              <w:t xml:space="preserve"> </w:t>
            </w:r>
            <w:r w:rsidR="004D6979" w:rsidRPr="00556230">
              <w:rPr>
                <w:rFonts w:ascii="Kinetic Letters Joined" w:eastAsia="Arial" w:hAnsi="Kinetic Letters Joined" w:cs="Arial"/>
                <w:color w:val="FF6600"/>
                <w:spacing w:val="2"/>
                <w:sz w:val="20"/>
                <w:szCs w:val="20"/>
              </w:rPr>
              <w:t>su</w:t>
            </w:r>
            <w:r w:rsidR="004D6979" w:rsidRPr="00556230">
              <w:rPr>
                <w:rFonts w:ascii="Kinetic Letters Joined" w:eastAsia="Arial" w:hAnsi="Kinetic Letters Joined" w:cs="Arial"/>
                <w:color w:val="FF6600"/>
                <w:sz w:val="20"/>
                <w:szCs w:val="20"/>
              </w:rPr>
              <w:t>its. What</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ope</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4"/>
                <w:sz w:val="20"/>
                <w:szCs w:val="20"/>
              </w:rPr>
              <w:t xml:space="preserve"> </w:t>
            </w:r>
            <w:r w:rsidR="004D6979" w:rsidRPr="00556230">
              <w:rPr>
                <w:rFonts w:ascii="Kinetic Letters Joined" w:eastAsia="Arial" w:hAnsi="Kinetic Letters Joined" w:cs="Arial"/>
                <w:color w:val="FF6600"/>
                <w:spacing w:val="2"/>
                <w:sz w:val="20"/>
                <w:szCs w:val="20"/>
              </w:rPr>
              <w:t>d</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9"/>
                <w:sz w:val="20"/>
                <w:szCs w:val="20"/>
              </w:rPr>
              <w:t xml:space="preserve"> </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spacing w:val="2"/>
                <w:w w:val="102"/>
                <w:sz w:val="20"/>
                <w:szCs w:val="20"/>
              </w:rPr>
              <w:t>h</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w w:val="102"/>
                <w:sz w:val="20"/>
                <w:szCs w:val="20"/>
              </w:rPr>
              <w:t xml:space="preserve">y </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5"/>
                <w:sz w:val="20"/>
                <w:szCs w:val="20"/>
              </w:rPr>
              <w:t xml:space="preserve"> </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7"/>
                <w:sz w:val="20"/>
                <w:szCs w:val="20"/>
              </w:rPr>
              <w:t xml:space="preserve"> </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w:t>
            </w:r>
            <w:r w:rsidR="004D6979" w:rsidRPr="00556230">
              <w:rPr>
                <w:rFonts w:ascii="Kinetic Letters Joined" w:eastAsia="Arial" w:hAnsi="Kinetic Letters Joined" w:cs="Arial"/>
                <w:color w:val="FF6600"/>
                <w:spacing w:val="17"/>
                <w:sz w:val="20"/>
                <w:szCs w:val="20"/>
              </w:rPr>
              <w:t xml:space="preserve"> </w:t>
            </w:r>
            <w:r w:rsidR="004D6979" w:rsidRPr="00556230">
              <w:rPr>
                <w:rFonts w:ascii="Kinetic Letters Joined" w:eastAsia="Arial" w:hAnsi="Kinetic Letters Joined" w:cs="Arial"/>
                <w:color w:val="FF6600"/>
                <w:spacing w:val="2"/>
                <w:sz w:val="20"/>
                <w:szCs w:val="20"/>
              </w:rPr>
              <w:t>In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tig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27"/>
                <w:sz w:val="20"/>
                <w:szCs w:val="20"/>
              </w:rPr>
              <w:t xml:space="preserve"> </w:t>
            </w:r>
            <w:r w:rsidR="004D6979" w:rsidRPr="00556230">
              <w:rPr>
                <w:rFonts w:ascii="Kinetic Letters Joined" w:eastAsia="Arial" w:hAnsi="Kinetic Letters Joined" w:cs="Arial"/>
                <w:color w:val="FF6600"/>
                <w:spacing w:val="2"/>
                <w:sz w:val="20"/>
                <w:szCs w:val="20"/>
              </w:rPr>
              <w:t>cond</w:t>
            </w:r>
            <w:r w:rsidR="004D6979" w:rsidRPr="00556230">
              <w:rPr>
                <w:rFonts w:ascii="Kinetic Letters Joined" w:eastAsia="Arial" w:hAnsi="Kinetic Letters Joined" w:cs="Arial"/>
                <w:color w:val="FF6600"/>
                <w:spacing w:val="-1"/>
                <w:sz w:val="20"/>
                <w:szCs w:val="20"/>
              </w:rPr>
              <w:t>i</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5"/>
                <w:sz w:val="20"/>
                <w:szCs w:val="20"/>
              </w:rPr>
              <w:t xml:space="preserve"> </w:t>
            </w:r>
            <w:r w:rsidR="004D6979" w:rsidRPr="00556230">
              <w:rPr>
                <w:rFonts w:ascii="Kinetic Letters Joined" w:eastAsia="Arial" w:hAnsi="Kinetic Letters Joined" w:cs="Arial"/>
                <w:color w:val="FF6600"/>
                <w:spacing w:val="2"/>
                <w:w w:val="102"/>
                <w:sz w:val="20"/>
                <w:szCs w:val="20"/>
              </w:rPr>
              <w:t>n</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spacing w:val="2"/>
                <w:w w:val="102"/>
                <w:sz w:val="20"/>
                <w:szCs w:val="20"/>
              </w:rPr>
              <w:t>e</w:t>
            </w:r>
            <w:r w:rsidR="004D6979" w:rsidRPr="00556230">
              <w:rPr>
                <w:rFonts w:ascii="Kinetic Letters Joined" w:eastAsia="Arial" w:hAnsi="Kinetic Letters Joined" w:cs="Arial"/>
                <w:color w:val="FF6600"/>
                <w:spacing w:val="1"/>
                <w:w w:val="102"/>
                <w:sz w:val="20"/>
                <w:szCs w:val="20"/>
              </w:rPr>
              <w:t>d</w:t>
            </w:r>
            <w:r w:rsidR="004D6979" w:rsidRPr="00556230">
              <w:rPr>
                <w:rFonts w:ascii="Kinetic Letters Joined" w:eastAsia="Arial" w:hAnsi="Kinetic Letters Joined" w:cs="Arial"/>
                <w:color w:val="FF6600"/>
                <w:spacing w:val="2"/>
                <w:w w:val="102"/>
                <w:sz w:val="20"/>
                <w:szCs w:val="20"/>
              </w:rPr>
              <w:t xml:space="preserve">ed </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2"/>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19"/>
                <w:sz w:val="20"/>
                <w:szCs w:val="20"/>
              </w:rPr>
              <w:t xml:space="preserve"> </w:t>
            </w:r>
            <w:r w:rsidR="004D6979" w:rsidRPr="00556230">
              <w:rPr>
                <w:rFonts w:ascii="Courier New" w:eastAsia="Arial" w:hAnsi="Courier New" w:cs="Courier New"/>
                <w:color w:val="FF6600"/>
                <w:sz w:val="20"/>
                <w:szCs w:val="20"/>
              </w:rPr>
              <w:t>–</w:t>
            </w:r>
            <w:r w:rsidR="004D6979" w:rsidRPr="00556230">
              <w:rPr>
                <w:rFonts w:ascii="Kinetic Letters Joined" w:eastAsia="Arial" w:hAnsi="Kinetic Letters Joined" w:cs="Arial"/>
                <w:color w:val="FF6600"/>
                <w:spacing w:val="6"/>
                <w:sz w:val="20"/>
                <w:szCs w:val="20"/>
              </w:rPr>
              <w:t xml:space="preserve"> </w:t>
            </w:r>
            <w:r w:rsidR="004D6979" w:rsidRPr="00556230">
              <w:rPr>
                <w:rFonts w:ascii="Kinetic Letters Joined" w:eastAsia="Arial" w:hAnsi="Kinetic Letters Joined" w:cs="Arial"/>
                <w:color w:val="FF6600"/>
                <w:spacing w:val="2"/>
                <w:sz w:val="20"/>
                <w:szCs w:val="20"/>
              </w:rPr>
              <w:t>ca</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z w:val="20"/>
                <w:szCs w:val="20"/>
              </w:rPr>
              <w:t>we</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4"/>
                <w:sz w:val="20"/>
                <w:szCs w:val="20"/>
              </w:rPr>
              <w:t>f</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o</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z w:val="20"/>
                <w:szCs w:val="20"/>
              </w:rPr>
              <w:t>in</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2"/>
                <w:w w:val="102"/>
                <w:sz w:val="20"/>
                <w:szCs w:val="20"/>
              </w:rPr>
              <w:t>spac</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w w:val="102"/>
                <w:sz w:val="20"/>
                <w:szCs w:val="20"/>
              </w:rPr>
              <w:t>?</w:t>
            </w:r>
          </w:p>
          <w:p w:rsidR="00BD3AFB" w:rsidRPr="00B57D2A" w:rsidRDefault="00BD3AFB" w:rsidP="00BF58C0">
            <w:pPr>
              <w:spacing w:before="11" w:line="240" w:lineRule="exact"/>
              <w:jc w:val="both"/>
              <w:rPr>
                <w:rFonts w:ascii="Kinetic Letters Joined" w:eastAsia="Arial" w:hAnsi="Kinetic Letters Joined" w:cs="Arial"/>
                <w:b/>
                <w:color w:val="FF0000"/>
                <w:spacing w:val="2"/>
                <w:sz w:val="20"/>
                <w:szCs w:val="20"/>
              </w:rPr>
            </w:pPr>
            <w:r w:rsidRPr="00B57D2A">
              <w:rPr>
                <w:rFonts w:ascii="Kinetic Letters Joined" w:eastAsia="Arial" w:hAnsi="Kinetic Letters Joined" w:cs="Arial"/>
                <w:b/>
                <w:color w:val="FF0000"/>
                <w:spacing w:val="2"/>
                <w:sz w:val="20"/>
                <w:szCs w:val="20"/>
              </w:rPr>
              <w:t>COMPUTING</w:t>
            </w:r>
          </w:p>
          <w:p w:rsidR="00BD3AFB" w:rsidRDefault="00BD3AFB" w:rsidP="00BF58C0">
            <w:pPr>
              <w:spacing w:line="251" w:lineRule="auto"/>
              <w:ind w:right="-36"/>
              <w:jc w:val="both"/>
              <w:rPr>
                <w:rFonts w:ascii="Kinetic Letters Joined" w:eastAsia="Arial" w:hAnsi="Kinetic Letters Joined" w:cs="Arial"/>
                <w:b/>
                <w:color w:val="FF0000"/>
                <w:spacing w:val="2"/>
                <w:sz w:val="20"/>
                <w:szCs w:val="20"/>
              </w:rPr>
            </w:pPr>
            <w:r w:rsidRPr="00B57D2A">
              <w:rPr>
                <w:rFonts w:ascii="Kinetic Letters Joined" w:eastAsia="Arial" w:hAnsi="Kinetic Letters Joined" w:cs="Arial"/>
                <w:b/>
                <w:color w:val="FF0000"/>
                <w:spacing w:val="2"/>
                <w:sz w:val="20"/>
                <w:szCs w:val="20"/>
              </w:rPr>
              <w:t xml:space="preserve">Y1 </w:t>
            </w:r>
            <w:r w:rsidRPr="00B57D2A">
              <w:rPr>
                <w:rFonts w:ascii="Kinetic Letters Joined" w:eastAsia="Arial" w:hAnsi="Kinetic Letters Joined" w:cs="Arial"/>
                <w:color w:val="FF0000"/>
                <w:spacing w:val="2"/>
                <w:sz w:val="20"/>
                <w:szCs w:val="20"/>
              </w:rPr>
              <w:t>Spreadsheets.</w:t>
            </w:r>
          </w:p>
          <w:p w:rsidR="00BD3AFB" w:rsidRDefault="00BD3AFB" w:rsidP="00BF58C0">
            <w:pPr>
              <w:spacing w:line="251" w:lineRule="auto"/>
              <w:ind w:right="-36"/>
              <w:jc w:val="both"/>
              <w:rPr>
                <w:rFonts w:ascii="Kinetic Letters Joined" w:eastAsia="Arial" w:hAnsi="Kinetic Letters Joined" w:cs="Arial"/>
                <w:b/>
                <w:color w:val="FF0000"/>
                <w:spacing w:val="2"/>
                <w:sz w:val="20"/>
                <w:szCs w:val="20"/>
              </w:rPr>
            </w:pPr>
            <w:r>
              <w:rPr>
                <w:rFonts w:ascii="Kinetic Letters Joined" w:eastAsia="Arial" w:hAnsi="Kinetic Letters Joined" w:cs="Arial"/>
                <w:b/>
                <w:color w:val="FF0000"/>
                <w:spacing w:val="2"/>
                <w:sz w:val="20"/>
                <w:szCs w:val="20"/>
              </w:rPr>
              <w:t xml:space="preserve">Y2 </w:t>
            </w:r>
            <w:r w:rsidRPr="00B57D2A">
              <w:rPr>
                <w:rFonts w:ascii="Kinetic Letters Joined" w:eastAsia="Arial" w:hAnsi="Kinetic Letters Joined" w:cs="Arial"/>
                <w:color w:val="FF0000"/>
                <w:spacing w:val="2"/>
                <w:sz w:val="20"/>
                <w:szCs w:val="20"/>
              </w:rPr>
              <w:t>Making Music</w:t>
            </w:r>
          </w:p>
          <w:p w:rsidR="004D6979" w:rsidRPr="00556230" w:rsidRDefault="00BD3AFB" w:rsidP="00BF58C0">
            <w:pPr>
              <w:spacing w:line="251" w:lineRule="auto"/>
              <w:ind w:right="-36"/>
              <w:jc w:val="both"/>
              <w:rPr>
                <w:rFonts w:ascii="Kinetic Letters Joined" w:hAnsi="Kinetic Letters Joined"/>
                <w:b/>
                <w:sz w:val="20"/>
                <w:szCs w:val="20"/>
                <w:u w:val="single"/>
              </w:rPr>
            </w:pPr>
            <w:r w:rsidRPr="00BF58C0">
              <w:rPr>
                <w:rFonts w:ascii="Kinetic Letters Joined" w:eastAsia="Arial" w:hAnsi="Kinetic Letters Joined" w:cs="Arial"/>
                <w:i/>
                <w:color w:val="FF0000"/>
                <w:spacing w:val="2"/>
                <w:sz w:val="20"/>
                <w:szCs w:val="20"/>
              </w:rPr>
              <w:t>Additional topic link:</w:t>
            </w:r>
            <w:r w:rsidRPr="00556230">
              <w:rPr>
                <w:rFonts w:ascii="Kinetic Letters Joined" w:eastAsia="Arial" w:hAnsi="Kinetic Letters Joined" w:cs="Arial"/>
                <w:color w:val="FF0000"/>
                <w:spacing w:val="2"/>
                <w:sz w:val="20"/>
                <w:szCs w:val="20"/>
              </w:rPr>
              <w:t xml:space="preserve"> Use ICT to record space music and create a video clip to accompany the soundscape. Create a </w:t>
            </w:r>
            <w:proofErr w:type="spellStart"/>
            <w:r w:rsidRPr="00556230">
              <w:rPr>
                <w:rFonts w:ascii="Kinetic Letters Joined" w:eastAsia="Arial" w:hAnsi="Kinetic Letters Joined" w:cs="Arial"/>
                <w:color w:val="FF0000"/>
                <w:spacing w:val="2"/>
                <w:sz w:val="20"/>
                <w:szCs w:val="20"/>
              </w:rPr>
              <w:t>powerpoint</w:t>
            </w:r>
            <w:proofErr w:type="spellEnd"/>
            <w:r w:rsidRPr="00556230">
              <w:rPr>
                <w:rFonts w:ascii="Kinetic Letters Joined" w:eastAsia="Arial" w:hAnsi="Kinetic Letters Joined" w:cs="Arial"/>
                <w:color w:val="FF0000"/>
                <w:spacing w:val="2"/>
                <w:sz w:val="20"/>
                <w:szCs w:val="20"/>
              </w:rPr>
              <w:t xml:space="preserve"> presentation about a pioneer.</w:t>
            </w:r>
          </w:p>
        </w:tc>
        <w:tc>
          <w:tcPr>
            <w:tcW w:w="7371" w:type="dxa"/>
          </w:tcPr>
          <w:p w:rsidR="0049025F" w:rsidRPr="00BF58C0" w:rsidRDefault="0049025F" w:rsidP="00BF58C0">
            <w:pPr>
              <w:spacing w:line="252" w:lineRule="auto"/>
              <w:ind w:right="95"/>
              <w:jc w:val="both"/>
              <w:rPr>
                <w:rFonts w:ascii="Broadway" w:eastAsia="Arial" w:hAnsi="Broadway" w:cs="Arial"/>
                <w:color w:val="4472C4" w:themeColor="accent5"/>
                <w:spacing w:val="23"/>
                <w:sz w:val="20"/>
                <w:szCs w:val="20"/>
              </w:rPr>
            </w:pPr>
            <w:r w:rsidRPr="00BF58C0">
              <w:rPr>
                <w:rFonts w:ascii="Broadway" w:eastAsia="Arial" w:hAnsi="Broadway" w:cs="Arial"/>
                <w:color w:val="4472C4" w:themeColor="accent5"/>
                <w:spacing w:val="2"/>
                <w:sz w:val="20"/>
                <w:szCs w:val="20"/>
              </w:rPr>
              <w:t>HISTORY</w:t>
            </w:r>
          </w:p>
          <w:p w:rsidR="004D6979" w:rsidRPr="00556230" w:rsidRDefault="004D6979" w:rsidP="00BF58C0">
            <w:pPr>
              <w:spacing w:line="251" w:lineRule="auto"/>
              <w:ind w:right="327"/>
              <w:jc w:val="both"/>
              <w:rPr>
                <w:rFonts w:ascii="Kinetic Letters Joined" w:eastAsia="Arial" w:hAnsi="Kinetic Letters Joined" w:cs="Arial"/>
                <w:color w:val="4472C4" w:themeColor="accent5"/>
                <w:sz w:val="20"/>
                <w:szCs w:val="20"/>
              </w:rPr>
            </w:pPr>
            <w:r w:rsidRPr="00556230">
              <w:rPr>
                <w:rFonts w:ascii="Kinetic Letters Joined" w:eastAsia="Arial" w:hAnsi="Kinetic Letters Joined" w:cs="Arial"/>
                <w:color w:val="4472C4" w:themeColor="accent5"/>
                <w:spacing w:val="2"/>
                <w:sz w:val="20"/>
                <w:szCs w:val="20"/>
              </w:rPr>
              <w:t>V</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s</w:t>
            </w:r>
            <w:r w:rsidRPr="00556230">
              <w:rPr>
                <w:rFonts w:ascii="Kinetic Letters Joined" w:eastAsia="Arial" w:hAnsi="Kinetic Letters Joined" w:cs="Arial"/>
                <w:color w:val="4472C4" w:themeColor="accent5"/>
                <w:sz w:val="20"/>
                <w:szCs w:val="20"/>
              </w:rPr>
              <w:t>it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us</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pacing w:val="1"/>
                <w:w w:val="102"/>
                <w:sz w:val="20"/>
                <w:szCs w:val="20"/>
              </w:rPr>
              <w:t>in</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w w:val="102"/>
                <w:sz w:val="20"/>
                <w:szCs w:val="20"/>
              </w:rPr>
              <w:t>vi</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w</w:t>
            </w:r>
            <w:r w:rsidRPr="00556230">
              <w:rPr>
                <w:rFonts w:ascii="Kinetic Letters Joined" w:eastAsia="Arial" w:hAnsi="Kinetic Letters Joined" w:cs="Arial"/>
                <w:color w:val="4472C4" w:themeColor="accent5"/>
                <w:spacing w:val="4"/>
                <w:w w:val="103"/>
                <w:sz w:val="20"/>
                <w:szCs w:val="20"/>
              </w:rPr>
              <w:t>/</w:t>
            </w:r>
            <w:r w:rsidRPr="00556230">
              <w:rPr>
                <w:rFonts w:ascii="Kinetic Letters Joined" w:eastAsia="Arial" w:hAnsi="Kinetic Letters Joined" w:cs="Arial"/>
                <w:color w:val="4472C4" w:themeColor="accent5"/>
                <w:w w:val="102"/>
                <w:sz w:val="20"/>
                <w:szCs w:val="20"/>
              </w:rPr>
              <w:t>w</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t</w:t>
            </w:r>
            <w:r w:rsidRPr="00556230">
              <w:rPr>
                <w:rFonts w:ascii="Kinetic Letters Joined" w:eastAsia="Arial" w:hAnsi="Kinetic Letters Joined" w:cs="Arial"/>
                <w:color w:val="4472C4" w:themeColor="accent5"/>
                <w:spacing w:val="2"/>
                <w:w w:val="102"/>
                <w:sz w:val="20"/>
                <w:szCs w:val="20"/>
              </w:rPr>
              <w:t>c</w:t>
            </w:r>
            <w:r w:rsidRPr="00556230">
              <w:rPr>
                <w:rFonts w:ascii="Kinetic Letters Joined" w:eastAsia="Arial" w:hAnsi="Kinetic Letters Joined" w:cs="Arial"/>
                <w:color w:val="4472C4" w:themeColor="accent5"/>
                <w:w w:val="102"/>
                <w:sz w:val="20"/>
                <w:szCs w:val="20"/>
              </w:rPr>
              <w:t xml:space="preserve">h </w:t>
            </w:r>
            <w:r w:rsidRPr="00556230">
              <w:rPr>
                <w:rFonts w:ascii="Kinetic Letters Joined" w:eastAsia="Arial" w:hAnsi="Kinetic Letters Joined" w:cs="Arial"/>
                <w:color w:val="4472C4" w:themeColor="accent5"/>
                <w:sz w:val="20"/>
                <w:szCs w:val="20"/>
              </w:rPr>
              <w:t>vi</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z w:val="20"/>
                <w:szCs w:val="20"/>
              </w:rPr>
              <w:t>o</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c</w:t>
            </w:r>
            <w:r w:rsidRPr="00556230">
              <w:rPr>
                <w:rFonts w:ascii="Kinetic Letters Joined" w:eastAsia="Arial" w:hAnsi="Kinetic Letters Joined" w:cs="Arial"/>
                <w:color w:val="4472C4" w:themeColor="accent5"/>
                <w:spacing w:val="1"/>
                <w:sz w:val="20"/>
                <w:szCs w:val="20"/>
              </w:rPr>
              <w:t>l</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z w:val="20"/>
                <w:szCs w:val="20"/>
              </w:rPr>
              <w:t>f</w:t>
            </w:r>
            <w:r w:rsidRPr="00556230">
              <w:rPr>
                <w:rFonts w:ascii="Kinetic Letters Joined" w:eastAsia="Arial" w:hAnsi="Kinetic Letters Joined" w:cs="Arial"/>
                <w:color w:val="4472C4" w:themeColor="accent5"/>
                <w:spacing w:val="5"/>
                <w:sz w:val="20"/>
                <w:szCs w:val="20"/>
              </w:rPr>
              <w:t xml:space="preserve"> </w:t>
            </w:r>
            <w:r w:rsidRPr="00556230">
              <w:rPr>
                <w:rFonts w:ascii="Kinetic Letters Joined" w:eastAsia="Arial" w:hAnsi="Kinetic Letters Joined" w:cs="Arial"/>
                <w:color w:val="4472C4" w:themeColor="accent5"/>
                <w:spacing w:val="4"/>
                <w:sz w:val="20"/>
                <w:szCs w:val="20"/>
              </w:rPr>
              <w:t>W</w:t>
            </w:r>
            <w:r w:rsidRPr="00556230">
              <w:rPr>
                <w:rFonts w:ascii="Kinetic Letters Joined" w:eastAsia="Arial" w:hAnsi="Kinetic Letters Joined" w:cs="Arial"/>
                <w:color w:val="4472C4" w:themeColor="accent5"/>
                <w:spacing w:val="9"/>
                <w:sz w:val="20"/>
                <w:szCs w:val="20"/>
              </w:rPr>
              <w:t>W</w:t>
            </w:r>
            <w:r w:rsidRPr="00556230">
              <w:rPr>
                <w:rFonts w:ascii="Kinetic Letters Joined" w:eastAsia="Arial" w:hAnsi="Kinetic Letters Joined" w:cs="Arial"/>
                <w:color w:val="4472C4" w:themeColor="accent5"/>
                <w:sz w:val="20"/>
                <w:szCs w:val="20"/>
              </w:rPr>
              <w:t>2</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z w:val="20"/>
                <w:szCs w:val="20"/>
              </w:rPr>
              <w:t>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t</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r</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spacing w:val="2"/>
                <w:sz w:val="20"/>
                <w:szCs w:val="20"/>
              </w:rPr>
              <w:t>rec</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6"/>
                <w:sz w:val="20"/>
                <w:szCs w:val="20"/>
              </w:rPr>
              <w:t xml:space="preserve"> </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spacing w:val="2"/>
                <w:w w:val="102"/>
                <w:sz w:val="20"/>
                <w:szCs w:val="20"/>
              </w:rPr>
              <w:t>h</w:t>
            </w:r>
            <w:r w:rsidRPr="00556230">
              <w:rPr>
                <w:rFonts w:ascii="Kinetic Letters Joined" w:eastAsia="Arial" w:hAnsi="Kinetic Letters Joined" w:cs="Arial"/>
                <w:color w:val="4472C4" w:themeColor="accent5"/>
                <w:spacing w:val="1"/>
                <w:w w:val="102"/>
                <w:sz w:val="20"/>
                <w:szCs w:val="20"/>
              </w:rPr>
              <w:t>e</w:t>
            </w:r>
            <w:r w:rsidRPr="00556230">
              <w:rPr>
                <w:rFonts w:ascii="Kinetic Letters Joined" w:eastAsia="Arial" w:hAnsi="Kinetic Letters Joined" w:cs="Arial"/>
                <w:color w:val="4472C4" w:themeColor="accent5"/>
                <w:w w:val="102"/>
                <w:sz w:val="20"/>
                <w:szCs w:val="20"/>
              </w:rPr>
              <w:t xml:space="preserve">ir </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x</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ce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8"/>
                <w:sz w:val="20"/>
                <w:szCs w:val="20"/>
              </w:rPr>
              <w:t xml:space="preserve"> </w:t>
            </w:r>
            <w:r w:rsidRPr="00556230">
              <w:rPr>
                <w:rFonts w:ascii="Kinetic Letters Joined" w:eastAsia="Arial" w:hAnsi="Kinetic Letters Joined" w:cs="Arial"/>
                <w:color w:val="4472C4" w:themeColor="accent5"/>
                <w:sz w:val="20"/>
                <w:szCs w:val="20"/>
              </w:rPr>
              <w:t>of</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i</w:t>
            </w:r>
            <w:r w:rsidRPr="00556230">
              <w:rPr>
                <w:rFonts w:ascii="Kinetic Letters Joined" w:eastAsia="Arial" w:hAnsi="Kinetic Letters Joined" w:cs="Arial"/>
                <w:color w:val="4472C4" w:themeColor="accent5"/>
                <w:spacing w:val="4"/>
                <w:sz w:val="20"/>
                <w:szCs w:val="20"/>
              </w:rPr>
              <w:t>f</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17"/>
                <w:sz w:val="20"/>
                <w:szCs w:val="20"/>
              </w:rPr>
              <w:t xml:space="preserve"> </w:t>
            </w:r>
            <w:r w:rsidRPr="00556230">
              <w:rPr>
                <w:rFonts w:ascii="Kinetic Letters Joined" w:eastAsia="Arial" w:hAnsi="Kinetic Letters Joined" w:cs="Arial"/>
                <w:color w:val="4472C4" w:themeColor="accent5"/>
                <w:spacing w:val="3"/>
                <w:sz w:val="20"/>
                <w:szCs w:val="20"/>
              </w:rPr>
              <w:t>t</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sz w:val="20"/>
                <w:szCs w:val="20"/>
              </w:rPr>
              <w:t>w</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4"/>
                <w:sz w:val="20"/>
                <w:szCs w:val="20"/>
              </w:rPr>
              <w:t>r</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2"/>
                <w:sz w:val="20"/>
                <w:szCs w:val="20"/>
              </w:rPr>
              <w:t>F</w:t>
            </w:r>
            <w:r w:rsidRPr="00556230">
              <w:rPr>
                <w:rFonts w:ascii="Kinetic Letters Joined" w:eastAsia="Arial" w:hAnsi="Kinetic Letters Joined" w:cs="Arial"/>
                <w:color w:val="4472C4" w:themeColor="accent5"/>
                <w:spacing w:val="-1"/>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2"/>
                <w:w w:val="102"/>
                <w:sz w:val="20"/>
                <w:szCs w:val="20"/>
              </w:rPr>
              <w:t>o</w:t>
            </w:r>
            <w:r w:rsidRPr="00556230">
              <w:rPr>
                <w:rFonts w:ascii="Kinetic Letters Joined" w:eastAsia="Arial" w:hAnsi="Kinetic Letters Joined" w:cs="Arial"/>
                <w:color w:val="4472C4" w:themeColor="accent5"/>
                <w:spacing w:val="-1"/>
                <w:w w:val="102"/>
                <w:sz w:val="20"/>
                <w:szCs w:val="20"/>
              </w:rPr>
              <w:t>u</w:t>
            </w:r>
            <w:r w:rsidRPr="00556230">
              <w:rPr>
                <w:rFonts w:ascii="Kinetic Letters Joined" w:eastAsia="Arial" w:hAnsi="Kinetic Letters Joined" w:cs="Arial"/>
                <w:color w:val="4472C4" w:themeColor="accent5"/>
                <w:w w:val="103"/>
                <w:sz w:val="20"/>
                <w:szCs w:val="20"/>
              </w:rPr>
              <w:t xml:space="preserve">t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liv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an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x</w:t>
            </w:r>
            <w:r w:rsidRPr="00556230">
              <w:rPr>
                <w:rFonts w:ascii="Kinetic Letters Joined" w:eastAsia="Arial" w:hAnsi="Kinetic Letters Joined" w:cs="Arial"/>
                <w:color w:val="4472C4" w:themeColor="accent5"/>
                <w:spacing w:val="3"/>
                <w:sz w:val="20"/>
                <w:szCs w:val="20"/>
              </w:rPr>
              <w:t>p</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ce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8"/>
                <w:sz w:val="20"/>
                <w:szCs w:val="20"/>
              </w:rPr>
              <w:t xml:space="preserve"> </w:t>
            </w:r>
            <w:r w:rsidRPr="00556230">
              <w:rPr>
                <w:rFonts w:ascii="Kinetic Letters Joined" w:eastAsia="Arial" w:hAnsi="Kinetic Letters Joined" w:cs="Arial"/>
                <w:color w:val="4472C4" w:themeColor="accent5"/>
                <w:sz w:val="20"/>
                <w:szCs w:val="20"/>
              </w:rPr>
              <w:t>of</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w w:val="102"/>
                <w:sz w:val="20"/>
                <w:szCs w:val="20"/>
              </w:rPr>
              <w:t>ch</w:t>
            </w:r>
            <w:r w:rsidRPr="00556230">
              <w:rPr>
                <w:rFonts w:ascii="Kinetic Letters Joined" w:eastAsia="Arial" w:hAnsi="Kinetic Letters Joined" w:cs="Arial"/>
                <w:color w:val="4472C4" w:themeColor="accent5"/>
                <w:w w:val="102"/>
                <w:sz w:val="20"/>
                <w:szCs w:val="20"/>
              </w:rPr>
              <w:t>il</w:t>
            </w:r>
            <w:r w:rsidRPr="00556230">
              <w:rPr>
                <w:rFonts w:ascii="Kinetic Letters Joined" w:eastAsia="Arial" w:hAnsi="Kinetic Letters Joined" w:cs="Arial"/>
                <w:color w:val="4472C4" w:themeColor="accent5"/>
                <w:spacing w:val="2"/>
                <w:w w:val="102"/>
                <w:sz w:val="20"/>
                <w:szCs w:val="20"/>
              </w:rPr>
              <w:t>d</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spacing w:val="2"/>
                <w:w w:val="102"/>
                <w:sz w:val="20"/>
                <w:szCs w:val="20"/>
              </w:rPr>
              <w:t xml:space="preserve">en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18"/>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w w:val="102"/>
                <w:sz w:val="20"/>
                <w:szCs w:val="20"/>
              </w:rPr>
              <w:t>w</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w w:val="103"/>
                <w:sz w:val="20"/>
                <w:szCs w:val="20"/>
              </w:rPr>
              <w:t>.</w:t>
            </w:r>
          </w:p>
          <w:p w:rsidR="0049025F" w:rsidRPr="00BF58C0" w:rsidRDefault="0049025F" w:rsidP="00BF58C0">
            <w:pPr>
              <w:spacing w:line="250" w:lineRule="auto"/>
              <w:ind w:right="138"/>
              <w:jc w:val="both"/>
              <w:rPr>
                <w:rFonts w:ascii="Broadway" w:eastAsia="Arial" w:hAnsi="Broadway" w:cs="Arial"/>
                <w:color w:val="70AD47" w:themeColor="accent6"/>
                <w:spacing w:val="31"/>
                <w:sz w:val="20"/>
                <w:szCs w:val="20"/>
              </w:rPr>
            </w:pPr>
            <w:r w:rsidRPr="00BF58C0">
              <w:rPr>
                <w:rFonts w:ascii="Broadway" w:eastAsia="Arial" w:hAnsi="Broadway" w:cs="Arial"/>
                <w:color w:val="70AD47" w:themeColor="accent6"/>
                <w:spacing w:val="4"/>
                <w:sz w:val="20"/>
                <w:szCs w:val="20"/>
              </w:rPr>
              <w:t>G</w:t>
            </w:r>
            <w:r w:rsidRPr="00BF58C0">
              <w:rPr>
                <w:rFonts w:ascii="Broadway" w:eastAsia="Arial" w:hAnsi="Broadway" w:cs="Arial"/>
                <w:color w:val="70AD47" w:themeColor="accent6"/>
                <w:spacing w:val="2"/>
                <w:sz w:val="20"/>
                <w:szCs w:val="20"/>
              </w:rPr>
              <w:t>EOGRAPHY</w:t>
            </w:r>
          </w:p>
          <w:p w:rsidR="004D6979" w:rsidRPr="00556230" w:rsidRDefault="004D6979" w:rsidP="00BF58C0">
            <w:pPr>
              <w:spacing w:line="251" w:lineRule="auto"/>
              <w:ind w:right="134"/>
              <w:jc w:val="both"/>
              <w:rPr>
                <w:rFonts w:ascii="Kinetic Letters Joined" w:eastAsia="Arial" w:hAnsi="Kinetic Letters Joined" w:cs="Arial"/>
                <w:color w:val="70AD47" w:themeColor="accent6"/>
                <w:sz w:val="20"/>
                <w:szCs w:val="20"/>
              </w:rPr>
            </w:pPr>
            <w:r w:rsidRPr="00556230">
              <w:rPr>
                <w:rFonts w:ascii="Kinetic Letters Joined" w:eastAsia="Arial" w:hAnsi="Kinetic Letters Joined" w:cs="Arial"/>
                <w:color w:val="70AD47" w:themeColor="accent6"/>
                <w:spacing w:val="2"/>
                <w:sz w:val="20"/>
                <w:szCs w:val="20"/>
              </w:rPr>
              <w:t>Us</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p</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w:t>
            </w:r>
            <w:r w:rsidRPr="00556230">
              <w:rPr>
                <w:rFonts w:ascii="Kinetic Letters Joined" w:eastAsia="Arial" w:hAnsi="Kinetic Letters Joined" w:cs="Arial"/>
                <w:color w:val="70AD47" w:themeColor="accent6"/>
                <w:sz w:val="20"/>
                <w:szCs w:val="20"/>
              </w:rPr>
              <w:t>K</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o</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pacing w:val="1"/>
                <w:w w:val="102"/>
                <w:sz w:val="20"/>
                <w:szCs w:val="20"/>
              </w:rPr>
              <w:t>id</w:t>
            </w:r>
            <w:r w:rsidRPr="00556230">
              <w:rPr>
                <w:rFonts w:ascii="Kinetic Letters Joined" w:eastAsia="Arial" w:hAnsi="Kinetic Letters Joined" w:cs="Arial"/>
                <w:color w:val="70AD47" w:themeColor="accent6"/>
                <w:spacing w:val="2"/>
                <w:w w:val="102"/>
                <w:sz w:val="20"/>
                <w:szCs w:val="20"/>
              </w:rPr>
              <w:t>e</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i</w:t>
            </w:r>
            <w:r w:rsidRPr="00556230">
              <w:rPr>
                <w:rFonts w:ascii="Kinetic Letters Joined" w:eastAsia="Arial" w:hAnsi="Kinetic Letters Joined" w:cs="Arial"/>
                <w:color w:val="70AD47" w:themeColor="accent6"/>
                <w:spacing w:val="4"/>
                <w:w w:val="103"/>
                <w:sz w:val="20"/>
                <w:szCs w:val="20"/>
              </w:rPr>
              <w:t>f</w:t>
            </w:r>
            <w:r w:rsidRPr="00556230">
              <w:rPr>
                <w:rFonts w:ascii="Kinetic Letters Joined" w:eastAsia="Arial" w:hAnsi="Kinetic Letters Joined" w:cs="Arial"/>
                <w:color w:val="70AD47" w:themeColor="accent6"/>
                <w:w w:val="102"/>
                <w:sz w:val="20"/>
                <w:szCs w:val="20"/>
              </w:rPr>
              <w:t xml:space="preserve">y </w:t>
            </w:r>
            <w:r w:rsidRPr="00556230">
              <w:rPr>
                <w:rFonts w:ascii="Kinetic Letters Joined" w:eastAsia="Arial" w:hAnsi="Kinetic Letters Joined" w:cs="Arial"/>
                <w:color w:val="70AD47" w:themeColor="accent6"/>
                <w:spacing w:val="2"/>
                <w:sz w:val="20"/>
                <w:szCs w:val="20"/>
              </w:rPr>
              <w:t>co</w:t>
            </w:r>
            <w:r w:rsidRPr="00556230">
              <w:rPr>
                <w:rFonts w:ascii="Kinetic Letters Joined" w:eastAsia="Arial" w:hAnsi="Kinetic Letters Joined" w:cs="Arial"/>
                <w:color w:val="70AD47" w:themeColor="accent6"/>
                <w:spacing w:val="1"/>
                <w:sz w:val="20"/>
                <w:szCs w:val="20"/>
              </w:rPr>
              <w:t>u</w:t>
            </w:r>
            <w:r w:rsidRPr="00556230">
              <w:rPr>
                <w:rFonts w:ascii="Kinetic Letters Joined" w:eastAsia="Arial" w:hAnsi="Kinetic Letters Joined" w:cs="Arial"/>
                <w:color w:val="70AD47" w:themeColor="accent6"/>
                <w:spacing w:val="2"/>
                <w:sz w:val="20"/>
                <w:szCs w:val="20"/>
              </w:rPr>
              <w:t>n</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r</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20"/>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aj</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r</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es</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8"/>
                <w:sz w:val="20"/>
                <w:szCs w:val="20"/>
              </w:rPr>
              <w:t xml:space="preserve"> </w:t>
            </w:r>
            <w:r w:rsidRPr="00556230">
              <w:rPr>
                <w:rFonts w:ascii="Kinetic Letters Joined" w:eastAsia="Arial" w:hAnsi="Kinetic Letters Joined" w:cs="Arial"/>
                <w:color w:val="70AD47" w:themeColor="accent6"/>
                <w:spacing w:val="2"/>
                <w:sz w:val="20"/>
                <w:szCs w:val="20"/>
              </w:rPr>
              <w:t>L</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6"/>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ea</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w w:val="102"/>
                <w:sz w:val="20"/>
                <w:szCs w:val="20"/>
              </w:rPr>
              <w:t>w</w:t>
            </w:r>
            <w:r w:rsidRPr="00556230">
              <w:rPr>
                <w:rFonts w:ascii="Kinetic Letters Joined" w:eastAsia="Arial" w:hAnsi="Kinetic Letters Joined" w:cs="Arial"/>
                <w:color w:val="70AD47" w:themeColor="accent6"/>
                <w:spacing w:val="2"/>
                <w:w w:val="102"/>
                <w:sz w:val="20"/>
                <w:szCs w:val="20"/>
              </w:rPr>
              <w:t>h</w:t>
            </w:r>
            <w:r w:rsidRPr="00556230">
              <w:rPr>
                <w:rFonts w:ascii="Kinetic Letters Joined" w:eastAsia="Arial" w:hAnsi="Kinetic Letters Joined" w:cs="Arial"/>
                <w:color w:val="70AD47" w:themeColor="accent6"/>
                <w:spacing w:val="1"/>
                <w:w w:val="102"/>
                <w:sz w:val="20"/>
                <w:szCs w:val="20"/>
              </w:rPr>
              <w:t>e</w:t>
            </w:r>
            <w:r w:rsidRPr="00556230">
              <w:rPr>
                <w:rFonts w:ascii="Kinetic Letters Joined" w:eastAsia="Arial" w:hAnsi="Kinetic Letters Joined" w:cs="Arial"/>
                <w:color w:val="70AD47" w:themeColor="accent6"/>
                <w:spacing w:val="2"/>
                <w:w w:val="102"/>
                <w:sz w:val="20"/>
                <w:szCs w:val="20"/>
              </w:rPr>
              <w:t>r</w:t>
            </w:r>
            <w:r w:rsidRPr="00556230">
              <w:rPr>
                <w:rFonts w:ascii="Kinetic Letters Joined" w:eastAsia="Arial" w:hAnsi="Kinetic Letters Joined" w:cs="Arial"/>
                <w:color w:val="70AD47" w:themeColor="accent6"/>
                <w:w w:val="102"/>
                <w:sz w:val="20"/>
                <w:szCs w:val="20"/>
              </w:rPr>
              <w:t xml:space="preserve">e </w:t>
            </w:r>
            <w:r w:rsidRPr="00556230">
              <w:rPr>
                <w:rFonts w:ascii="Kinetic Letters Joined" w:eastAsia="Arial" w:hAnsi="Kinetic Letters Joined" w:cs="Arial"/>
                <w:color w:val="70AD47" w:themeColor="accent6"/>
                <w:spacing w:val="2"/>
                <w:sz w:val="20"/>
                <w:szCs w:val="20"/>
              </w:rPr>
              <w:t>ch</w:t>
            </w:r>
            <w:r w:rsidRPr="00556230">
              <w:rPr>
                <w:rFonts w:ascii="Kinetic Letters Joined" w:eastAsia="Arial" w:hAnsi="Kinetic Letters Joined" w:cs="Arial"/>
                <w:color w:val="70AD47" w:themeColor="accent6"/>
                <w:sz w:val="20"/>
                <w:szCs w:val="20"/>
              </w:rPr>
              <w:t>il</w:t>
            </w:r>
            <w:r w:rsidRPr="00556230">
              <w:rPr>
                <w:rFonts w:ascii="Kinetic Letters Joined" w:eastAsia="Arial" w:hAnsi="Kinetic Letters Joined" w:cs="Arial"/>
                <w:color w:val="70AD47" w:themeColor="accent6"/>
                <w:spacing w:val="2"/>
                <w:sz w:val="20"/>
                <w:szCs w:val="20"/>
              </w:rPr>
              <w:t>d</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n</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v</w:t>
            </w:r>
            <w:r w:rsidRPr="00556230">
              <w:rPr>
                <w:rFonts w:ascii="Kinetic Letters Joined" w:eastAsia="Arial" w:hAnsi="Kinetic Letters Joined" w:cs="Arial"/>
                <w:color w:val="70AD47" w:themeColor="accent6"/>
                <w:spacing w:val="2"/>
                <w:sz w:val="20"/>
                <w:szCs w:val="20"/>
              </w:rPr>
              <w:t>ac</w:t>
            </w:r>
            <w:r w:rsidRPr="00556230">
              <w:rPr>
                <w:rFonts w:ascii="Kinetic Letters Joined" w:eastAsia="Arial" w:hAnsi="Kinetic Letters Joined" w:cs="Arial"/>
                <w:color w:val="70AD47" w:themeColor="accent6"/>
                <w:spacing w:val="1"/>
                <w:sz w:val="20"/>
                <w:szCs w:val="20"/>
              </w:rPr>
              <w:t>u</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3"/>
                <w:sz w:val="20"/>
                <w:szCs w:val="20"/>
              </w:rPr>
              <w:t xml:space="preserve"> </w:t>
            </w:r>
            <w:r w:rsidRPr="00556230">
              <w:rPr>
                <w:rFonts w:ascii="Kinetic Letters Joined" w:eastAsia="Arial" w:hAnsi="Kinetic Letters Joined" w:cs="Arial"/>
                <w:color w:val="70AD47" w:themeColor="accent6"/>
                <w:spacing w:val="2"/>
                <w:sz w:val="20"/>
                <w:szCs w:val="20"/>
              </w:rPr>
              <w:t>fr</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m</w:t>
            </w:r>
            <w:r w:rsidRPr="00556230">
              <w:rPr>
                <w:rFonts w:ascii="Kinetic Letters Joined" w:eastAsia="Arial" w:hAnsi="Kinetic Letters Joined" w:cs="Arial"/>
                <w:color w:val="70AD47" w:themeColor="accent6"/>
                <w:spacing w:val="17"/>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w w:val="103"/>
                <w:sz w:val="20"/>
                <w:szCs w:val="20"/>
              </w:rPr>
              <w:t>S</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u</w:t>
            </w:r>
            <w:r w:rsidRPr="00556230">
              <w:rPr>
                <w:rFonts w:ascii="Kinetic Letters Joined" w:eastAsia="Arial" w:hAnsi="Kinetic Letters Joined" w:cs="Arial"/>
                <w:color w:val="70AD47" w:themeColor="accent6"/>
                <w:spacing w:val="1"/>
                <w:w w:val="102"/>
                <w:sz w:val="20"/>
                <w:szCs w:val="20"/>
              </w:rPr>
              <w:t>d</w:t>
            </w:r>
            <w:r w:rsidRPr="00556230">
              <w:rPr>
                <w:rFonts w:ascii="Kinetic Letters Joined" w:eastAsia="Arial" w:hAnsi="Kinetic Letters Joined" w:cs="Arial"/>
                <w:color w:val="70AD47" w:themeColor="accent6"/>
                <w:w w:val="102"/>
                <w:sz w:val="20"/>
                <w:szCs w:val="20"/>
              </w:rPr>
              <w:t xml:space="preserve">y </w:t>
            </w:r>
            <w:r w:rsidRPr="00556230">
              <w:rPr>
                <w:rFonts w:ascii="Kinetic Letters Joined" w:eastAsia="Arial" w:hAnsi="Kinetic Letters Joined" w:cs="Arial"/>
                <w:color w:val="70AD47" w:themeColor="accent6"/>
                <w:spacing w:val="2"/>
                <w:sz w:val="20"/>
                <w:szCs w:val="20"/>
              </w:rPr>
              <w:t>h</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l</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pacing w:val="2"/>
                <w:sz w:val="20"/>
                <w:szCs w:val="20"/>
              </w:rPr>
              <w:t>dsc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2"/>
                <w:sz w:val="20"/>
                <w:szCs w:val="20"/>
              </w:rPr>
              <w:t>p</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25"/>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8"/>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pacing w:val="2"/>
                <w:sz w:val="20"/>
                <w:szCs w:val="20"/>
              </w:rPr>
              <w:t>U</w:t>
            </w:r>
            <w:r w:rsidRPr="00556230">
              <w:rPr>
                <w:rFonts w:ascii="Kinetic Letters Joined" w:eastAsia="Arial" w:hAnsi="Kinetic Letters Joined" w:cs="Arial"/>
                <w:color w:val="70AD47" w:themeColor="accent6"/>
                <w:sz w:val="20"/>
                <w:szCs w:val="20"/>
              </w:rPr>
              <w:t>K</w:t>
            </w:r>
            <w:r w:rsidRPr="00556230">
              <w:rPr>
                <w:rFonts w:ascii="Kinetic Letters Joined" w:eastAsia="Arial" w:hAnsi="Kinetic Letters Joined" w:cs="Arial"/>
                <w:color w:val="70AD47" w:themeColor="accent6"/>
                <w:spacing w:val="13"/>
                <w:sz w:val="20"/>
                <w:szCs w:val="20"/>
              </w:rPr>
              <w:t xml:space="preserve"> </w:t>
            </w:r>
            <w:r w:rsidRPr="00556230">
              <w:rPr>
                <w:rFonts w:ascii="Kinetic Letters Joined" w:eastAsia="Arial" w:hAnsi="Kinetic Letters Joined" w:cs="Arial"/>
                <w:color w:val="70AD47" w:themeColor="accent6"/>
                <w:spacing w:val="2"/>
                <w:sz w:val="20"/>
                <w:szCs w:val="20"/>
              </w:rPr>
              <w:t>ch</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pacing w:val="4"/>
                <w:sz w:val="20"/>
                <w:szCs w:val="20"/>
              </w:rPr>
              <w:t>g</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9"/>
                <w:sz w:val="20"/>
                <w:szCs w:val="20"/>
              </w:rPr>
              <w:t xml:space="preserve"> </w:t>
            </w:r>
            <w:r w:rsidRPr="00556230">
              <w:rPr>
                <w:rFonts w:ascii="Kinetic Letters Joined" w:eastAsia="Arial" w:hAnsi="Kinetic Letters Joined" w:cs="Arial"/>
                <w:color w:val="70AD47" w:themeColor="accent6"/>
                <w:spacing w:val="2"/>
                <w:w w:val="102"/>
                <w:sz w:val="20"/>
                <w:szCs w:val="20"/>
              </w:rPr>
              <w:t>d</w:t>
            </w:r>
            <w:r w:rsidRPr="00556230">
              <w:rPr>
                <w:rFonts w:ascii="Kinetic Letters Joined" w:eastAsia="Arial" w:hAnsi="Kinetic Letters Joined" w:cs="Arial"/>
                <w:color w:val="70AD47" w:themeColor="accent6"/>
                <w:spacing w:val="1"/>
                <w:w w:val="102"/>
                <w:sz w:val="20"/>
                <w:szCs w:val="20"/>
              </w:rPr>
              <w:t>u</w:t>
            </w:r>
            <w:r w:rsidRPr="00556230">
              <w:rPr>
                <w:rFonts w:ascii="Kinetic Letters Joined" w:eastAsia="Arial" w:hAnsi="Kinetic Letters Joined" w:cs="Arial"/>
                <w:color w:val="70AD47" w:themeColor="accent6"/>
                <w:spacing w:val="2"/>
                <w:w w:val="102"/>
                <w:sz w:val="20"/>
                <w:szCs w:val="20"/>
              </w:rPr>
              <w:t>r</w:t>
            </w:r>
            <w:r w:rsidRPr="00556230">
              <w:rPr>
                <w:rFonts w:ascii="Kinetic Letters Joined" w:eastAsia="Arial" w:hAnsi="Kinetic Letters Joined" w:cs="Arial"/>
                <w:color w:val="70AD47" w:themeColor="accent6"/>
                <w:w w:val="102"/>
                <w:sz w:val="20"/>
                <w:szCs w:val="20"/>
              </w:rPr>
              <w:t>i</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w w:val="102"/>
                <w:sz w:val="20"/>
                <w:szCs w:val="20"/>
              </w:rPr>
              <w:t xml:space="preserve">g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a</w:t>
            </w:r>
            <w:r w:rsidRPr="00556230">
              <w:rPr>
                <w:rFonts w:ascii="Kinetic Letters Joined" w:eastAsia="Arial" w:hAnsi="Kinetic Letters Joined" w:cs="Arial"/>
                <w:color w:val="70AD47" w:themeColor="accent6"/>
                <w:spacing w:val="2"/>
                <w:sz w:val="20"/>
                <w:szCs w:val="20"/>
              </w:rPr>
              <w:t>fte</w:t>
            </w:r>
            <w:r w:rsidRPr="00556230">
              <w:rPr>
                <w:rFonts w:ascii="Kinetic Letters Joined" w:eastAsia="Arial" w:hAnsi="Kinetic Letters Joined" w:cs="Arial"/>
                <w:color w:val="70AD47" w:themeColor="accent6"/>
                <w:sz w:val="20"/>
                <w:szCs w:val="20"/>
              </w:rPr>
              <w:t>r</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F</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pacing w:val="2"/>
                <w:sz w:val="20"/>
                <w:szCs w:val="20"/>
              </w:rPr>
              <w:t>cu</w:t>
            </w:r>
            <w:r w:rsidRPr="00556230">
              <w:rPr>
                <w:rFonts w:ascii="Kinetic Letters Joined" w:eastAsia="Arial" w:hAnsi="Kinetic Letters Joined" w:cs="Arial"/>
                <w:color w:val="70AD47" w:themeColor="accent6"/>
                <w:spacing w:val="-1"/>
                <w:sz w:val="20"/>
                <w:szCs w:val="20"/>
              </w:rPr>
              <w:t>s</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2"/>
                <w:sz w:val="20"/>
                <w:szCs w:val="20"/>
              </w:rPr>
              <w:t xml:space="preserve"> </w:t>
            </w:r>
            <w:r w:rsidRPr="00556230">
              <w:rPr>
                <w:rFonts w:ascii="Kinetic Letters Joined" w:eastAsia="Arial" w:hAnsi="Kinetic Letters Joined" w:cs="Arial"/>
                <w:color w:val="70AD47" w:themeColor="accent6"/>
                <w:spacing w:val="2"/>
                <w:sz w:val="20"/>
                <w:szCs w:val="20"/>
              </w:rPr>
              <w:t>stu</w:t>
            </w:r>
            <w:r w:rsidRPr="00556230">
              <w:rPr>
                <w:rFonts w:ascii="Kinetic Letters Joined" w:eastAsia="Arial" w:hAnsi="Kinetic Letters Joined" w:cs="Arial"/>
                <w:color w:val="70AD47" w:themeColor="accent6"/>
                <w:spacing w:val="1"/>
                <w:sz w:val="20"/>
                <w:szCs w:val="20"/>
              </w:rPr>
              <w:t>d</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w w:val="102"/>
                <w:sz w:val="20"/>
                <w:szCs w:val="20"/>
              </w:rPr>
              <w:t>o</w:t>
            </w:r>
            <w:r w:rsidRPr="00556230">
              <w:rPr>
                <w:rFonts w:ascii="Kinetic Letters Joined" w:eastAsia="Arial" w:hAnsi="Kinetic Letters Joined" w:cs="Arial"/>
                <w:color w:val="70AD47" w:themeColor="accent6"/>
                <w:spacing w:val="-1"/>
                <w:w w:val="102"/>
                <w:sz w:val="20"/>
                <w:szCs w:val="20"/>
              </w:rPr>
              <w:t>w</w:t>
            </w:r>
            <w:r w:rsidRPr="00556230">
              <w:rPr>
                <w:rFonts w:ascii="Kinetic Letters Joined" w:eastAsia="Arial" w:hAnsi="Kinetic Letters Joined" w:cs="Arial"/>
                <w:color w:val="70AD47" w:themeColor="accent6"/>
                <w:w w:val="102"/>
                <w:sz w:val="20"/>
                <w:szCs w:val="20"/>
              </w:rPr>
              <w:t>n</w:t>
            </w:r>
            <w:r w:rsidRPr="00556230">
              <w:rPr>
                <w:rFonts w:ascii="Kinetic Letters Joined" w:eastAsia="Arial" w:hAnsi="Kinetic Letters Joined" w:cs="Arial"/>
                <w:color w:val="70AD47" w:themeColor="accent6"/>
                <w:sz w:val="20"/>
                <w:szCs w:val="20"/>
              </w:rPr>
              <w:t xml:space="preserve"> l</w:t>
            </w:r>
            <w:r w:rsidRPr="00556230">
              <w:rPr>
                <w:rFonts w:ascii="Kinetic Letters Joined" w:eastAsia="Arial" w:hAnsi="Kinetic Letters Joined" w:cs="Arial"/>
                <w:color w:val="70AD47" w:themeColor="accent6"/>
                <w:spacing w:val="2"/>
                <w:sz w:val="20"/>
                <w:szCs w:val="20"/>
              </w:rPr>
              <w:t>oc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z w:val="20"/>
                <w:szCs w:val="20"/>
              </w:rPr>
              <w:t>li</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7"/>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ho</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it</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affec</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pacing w:val="2"/>
                <w:sz w:val="20"/>
                <w:szCs w:val="20"/>
              </w:rPr>
              <w:t>b</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7"/>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w w:val="102"/>
                <w:sz w:val="20"/>
                <w:szCs w:val="20"/>
              </w:rPr>
              <w:t>w</w:t>
            </w:r>
            <w:r w:rsidRPr="00556230">
              <w:rPr>
                <w:rFonts w:ascii="Kinetic Letters Joined" w:eastAsia="Arial" w:hAnsi="Kinetic Letters Joined" w:cs="Arial"/>
                <w:color w:val="70AD47" w:themeColor="accent6"/>
                <w:spacing w:val="2"/>
                <w:w w:val="102"/>
                <w:sz w:val="20"/>
                <w:szCs w:val="20"/>
              </w:rPr>
              <w:t>a</w:t>
            </w:r>
            <w:r w:rsidRPr="00556230">
              <w:rPr>
                <w:rFonts w:ascii="Kinetic Letters Joined" w:eastAsia="Arial" w:hAnsi="Kinetic Letters Joined" w:cs="Arial"/>
                <w:color w:val="70AD47" w:themeColor="accent6"/>
                <w:spacing w:val="1"/>
                <w:w w:val="102"/>
                <w:sz w:val="20"/>
                <w:szCs w:val="20"/>
              </w:rPr>
              <w:t>r</w:t>
            </w:r>
            <w:r w:rsidRPr="00556230">
              <w:rPr>
                <w:rFonts w:ascii="Kinetic Letters Joined" w:eastAsia="Arial" w:hAnsi="Kinetic Letters Joined" w:cs="Arial"/>
                <w:color w:val="70AD47" w:themeColor="accent6"/>
                <w:w w:val="103"/>
                <w:sz w:val="20"/>
                <w:szCs w:val="20"/>
              </w:rPr>
              <w:t>.</w:t>
            </w:r>
          </w:p>
          <w:p w:rsidR="0049025F" w:rsidRPr="00BF58C0" w:rsidRDefault="0049025F" w:rsidP="00BF58C0">
            <w:pPr>
              <w:spacing w:line="250" w:lineRule="auto"/>
              <w:ind w:right="138"/>
              <w:jc w:val="both"/>
              <w:rPr>
                <w:rFonts w:ascii="Broadway" w:eastAsia="Arial" w:hAnsi="Broadway" w:cs="Arial"/>
                <w:w w:val="102"/>
                <w:sz w:val="20"/>
                <w:szCs w:val="20"/>
              </w:rPr>
            </w:pPr>
            <w:r w:rsidRPr="00BF58C0">
              <w:rPr>
                <w:rFonts w:ascii="Broadway" w:eastAsia="Arial" w:hAnsi="Broadway" w:cs="Arial"/>
                <w:w w:val="102"/>
                <w:sz w:val="20"/>
                <w:szCs w:val="20"/>
              </w:rPr>
              <w:t>PSHE/Citizenship</w:t>
            </w:r>
          </w:p>
          <w:p w:rsidR="00BF58C0" w:rsidRPr="00BF58C0" w:rsidRDefault="00BF58C0" w:rsidP="00BF58C0">
            <w:pPr>
              <w:spacing w:line="250" w:lineRule="auto"/>
              <w:ind w:right="-5"/>
              <w:jc w:val="both"/>
              <w:rPr>
                <w:rFonts w:ascii="Kinetic Letters Joined" w:eastAsia="Arial" w:hAnsi="Kinetic Letters Joined" w:cs="Arial"/>
                <w:sz w:val="20"/>
                <w:szCs w:val="20"/>
              </w:rPr>
            </w:pPr>
            <w:r w:rsidRPr="00BF58C0">
              <w:rPr>
                <w:rFonts w:ascii="Kinetic Letters Joined" w:eastAsia="Arial" w:hAnsi="Kinetic Letters Joined" w:cs="Arial"/>
                <w:sz w:val="20"/>
                <w:szCs w:val="20"/>
              </w:rPr>
              <w:t>The Wider World</w:t>
            </w:r>
          </w:p>
          <w:p w:rsidR="004D6979" w:rsidRPr="00556230" w:rsidRDefault="00BF58C0" w:rsidP="00BF58C0">
            <w:pPr>
              <w:spacing w:line="250" w:lineRule="auto"/>
              <w:ind w:right="-5"/>
              <w:jc w:val="both"/>
              <w:rPr>
                <w:rFonts w:ascii="Kinetic Letters Joined" w:eastAsia="Arial" w:hAnsi="Kinetic Letters Joined" w:cs="Arial"/>
                <w:sz w:val="20"/>
                <w:szCs w:val="20"/>
              </w:rPr>
            </w:pPr>
            <w:r w:rsidRPr="00BF58C0">
              <w:rPr>
                <w:rFonts w:ascii="Kinetic Letters Joined" w:eastAsia="Arial" w:hAnsi="Kinetic Letters Joined" w:cs="Arial"/>
                <w:i/>
                <w:sz w:val="20"/>
                <w:szCs w:val="20"/>
              </w:rPr>
              <w:t>Additional topic link</w:t>
            </w:r>
            <w:r w:rsidRPr="00BF58C0">
              <w:rPr>
                <w:rFonts w:ascii="Kinetic Letters Joined" w:eastAsia="Arial" w:hAnsi="Kinetic Letters Joined" w:cs="Arial"/>
                <w:b/>
                <w:i/>
                <w:sz w:val="20"/>
                <w:szCs w:val="20"/>
              </w:rPr>
              <w:t>:</w:t>
            </w:r>
            <w:r>
              <w:rPr>
                <w:rFonts w:ascii="Kinetic Letters Joined" w:eastAsia="Arial" w:hAnsi="Kinetic Letters Joined" w:cs="Arial"/>
                <w:b/>
                <w:sz w:val="20"/>
                <w:szCs w:val="20"/>
              </w:rPr>
              <w:t xml:space="preserve"> </w:t>
            </w:r>
            <w:r w:rsidR="004D6979" w:rsidRPr="00556230">
              <w:rPr>
                <w:rFonts w:ascii="Kinetic Letters Joined" w:eastAsia="Arial" w:hAnsi="Kinetic Letters Joined" w:cs="Arial"/>
                <w:spacing w:val="2"/>
                <w:sz w:val="20"/>
                <w:szCs w:val="20"/>
              </w:rPr>
              <w:t>Ho</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2"/>
                <w:sz w:val="20"/>
                <w:szCs w:val="20"/>
              </w:rPr>
              <w:t>o</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z w:val="20"/>
                <w:szCs w:val="20"/>
              </w:rPr>
              <w:t>ld</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2"/>
                <w:sz w:val="20"/>
                <w:szCs w:val="20"/>
              </w:rPr>
              <w:t>o</w:t>
            </w:r>
            <w:r w:rsidR="004D6979" w:rsidRPr="00556230">
              <w:rPr>
                <w:rFonts w:ascii="Kinetic Letters Joined" w:eastAsia="Arial" w:hAnsi="Kinetic Letters Joined" w:cs="Arial"/>
                <w:sz w:val="20"/>
                <w:szCs w:val="20"/>
              </w:rPr>
              <w:t>u</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pacing w:val="4"/>
                <w:sz w:val="20"/>
                <w:szCs w:val="20"/>
              </w:rPr>
              <w:t>a</w:t>
            </w:r>
            <w:r w:rsidR="004D6979" w:rsidRPr="00556230">
              <w:rPr>
                <w:rFonts w:ascii="Kinetic Letters Joined" w:eastAsia="Arial" w:hAnsi="Kinetic Letters Joined" w:cs="Arial"/>
                <w:sz w:val="20"/>
                <w:szCs w:val="20"/>
              </w:rPr>
              <w:t>ve</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4"/>
                <w:sz w:val="20"/>
                <w:szCs w:val="20"/>
              </w:rPr>
              <w:t>f</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z w:val="20"/>
                <w:szCs w:val="20"/>
              </w:rPr>
              <w:t>lt</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w w:val="103"/>
                <w:sz w:val="20"/>
                <w:szCs w:val="20"/>
              </w:rPr>
              <w:t>t</w:t>
            </w:r>
            <w:r w:rsidR="004D6979" w:rsidRPr="00556230">
              <w:rPr>
                <w:rFonts w:ascii="Kinetic Letters Joined" w:eastAsia="Arial" w:hAnsi="Kinetic Letters Joined" w:cs="Arial"/>
                <w:w w:val="102"/>
                <w:sz w:val="20"/>
                <w:szCs w:val="20"/>
              </w:rPr>
              <w:t xml:space="preserve">o </w:t>
            </w:r>
            <w:r w:rsidR="004D6979" w:rsidRPr="00556230">
              <w:rPr>
                <w:rFonts w:ascii="Kinetic Letters Joined" w:eastAsia="Arial" w:hAnsi="Kinetic Letters Joined" w:cs="Arial"/>
                <w:spacing w:val="2"/>
                <w:sz w:val="20"/>
                <w:szCs w:val="20"/>
              </w:rPr>
              <w:t>b</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a</w:t>
            </w:r>
            <w:r w:rsidR="004D6979" w:rsidRPr="00556230">
              <w:rPr>
                <w:rFonts w:ascii="Kinetic Letters Joined" w:eastAsia="Arial" w:hAnsi="Kinetic Letters Joined" w:cs="Arial"/>
                <w:sz w:val="20"/>
                <w:szCs w:val="20"/>
              </w:rPr>
              <w:t>n</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v</w:t>
            </w:r>
            <w:r w:rsidR="004D6979" w:rsidRPr="00556230">
              <w:rPr>
                <w:rFonts w:ascii="Kinetic Letters Joined" w:eastAsia="Arial" w:hAnsi="Kinetic Letters Joined" w:cs="Arial"/>
                <w:spacing w:val="2"/>
                <w:sz w:val="20"/>
                <w:szCs w:val="20"/>
              </w:rPr>
              <w:t>ac</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e</w:t>
            </w:r>
            <w:r w:rsidR="004D6979" w:rsidRPr="00556230">
              <w:rPr>
                <w:rFonts w:ascii="Kinetic Letters Joined" w:eastAsia="Arial" w:hAnsi="Kinetic Letters Joined" w:cs="Arial"/>
                <w:sz w:val="20"/>
                <w:szCs w:val="20"/>
              </w:rPr>
              <w:t>?</w:t>
            </w:r>
            <w:r w:rsidR="004D6979" w:rsidRPr="00556230">
              <w:rPr>
                <w:rFonts w:ascii="Kinetic Letters Joined" w:eastAsia="Arial" w:hAnsi="Kinetic Letters Joined" w:cs="Arial"/>
                <w:spacing w:val="23"/>
                <w:sz w:val="20"/>
                <w:szCs w:val="20"/>
              </w:rPr>
              <w:t xml:space="preserve"> </w:t>
            </w:r>
            <w:r w:rsidR="004D6979" w:rsidRPr="00556230">
              <w:rPr>
                <w:rFonts w:ascii="Kinetic Letters Joined" w:eastAsia="Arial" w:hAnsi="Kinetic Letters Joined" w:cs="Arial"/>
                <w:spacing w:val="3"/>
                <w:sz w:val="20"/>
                <w:szCs w:val="20"/>
              </w:rPr>
              <w:t>H</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pacing w:val="2"/>
                <w:sz w:val="20"/>
                <w:szCs w:val="20"/>
              </w:rPr>
              <w:t>d</w:t>
            </w:r>
            <w:r w:rsidR="004D6979" w:rsidRPr="00556230">
              <w:rPr>
                <w:rFonts w:ascii="Kinetic Letters Joined" w:eastAsia="Arial" w:hAnsi="Kinetic Letters Joined" w:cs="Arial"/>
                <w:sz w:val="20"/>
                <w:szCs w:val="20"/>
              </w:rPr>
              <w:t>id</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9"/>
                <w:sz w:val="20"/>
                <w:szCs w:val="20"/>
              </w:rPr>
              <w:t xml:space="preserve"> </w:t>
            </w:r>
            <w:r w:rsidR="004D6979" w:rsidRPr="00556230">
              <w:rPr>
                <w:rFonts w:ascii="Kinetic Letters Joined" w:eastAsia="Arial" w:hAnsi="Kinetic Letters Joined" w:cs="Arial"/>
                <w:spacing w:val="2"/>
                <w:sz w:val="20"/>
                <w:szCs w:val="20"/>
              </w:rPr>
              <w:t>ro</w:t>
            </w:r>
            <w:r w:rsidR="004D6979" w:rsidRPr="00556230">
              <w:rPr>
                <w:rFonts w:ascii="Kinetic Letters Joined" w:eastAsia="Arial" w:hAnsi="Kinetic Letters Joined" w:cs="Arial"/>
                <w:sz w:val="20"/>
                <w:szCs w:val="20"/>
              </w:rPr>
              <w:t>le</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z w:val="20"/>
                <w:szCs w:val="20"/>
              </w:rPr>
              <w:t>of</w:t>
            </w:r>
            <w:r w:rsidR="004D6979" w:rsidRPr="00556230">
              <w:rPr>
                <w:rFonts w:ascii="Kinetic Letters Joined" w:eastAsia="Arial" w:hAnsi="Kinetic Letters Joined" w:cs="Arial"/>
                <w:spacing w:val="8"/>
                <w:sz w:val="20"/>
                <w:szCs w:val="20"/>
              </w:rPr>
              <w:t xml:space="preserve"> </w:t>
            </w:r>
            <w:r w:rsidR="004D6979" w:rsidRPr="00556230">
              <w:rPr>
                <w:rFonts w:ascii="Kinetic Letters Joined" w:eastAsia="Arial" w:hAnsi="Kinetic Letters Joined" w:cs="Arial"/>
                <w:spacing w:val="2"/>
                <w:w w:val="103"/>
                <w:sz w:val="20"/>
                <w:szCs w:val="20"/>
              </w:rPr>
              <w:t>t</w:t>
            </w:r>
            <w:r w:rsidR="004D6979" w:rsidRPr="00556230">
              <w:rPr>
                <w:rFonts w:ascii="Kinetic Letters Joined" w:eastAsia="Arial" w:hAnsi="Kinetic Letters Joined" w:cs="Arial"/>
                <w:spacing w:val="2"/>
                <w:w w:val="102"/>
                <w:sz w:val="20"/>
                <w:szCs w:val="20"/>
              </w:rPr>
              <w:t xml:space="preserve">he </w:t>
            </w:r>
            <w:r w:rsidR="004D6979" w:rsidRPr="00556230">
              <w:rPr>
                <w:rFonts w:ascii="Kinetic Letters Joined" w:eastAsia="Arial" w:hAnsi="Kinetic Letters Joined" w:cs="Arial"/>
                <w:spacing w:val="2"/>
                <w:sz w:val="20"/>
                <w:szCs w:val="20"/>
              </w:rPr>
              <w:t>co</w:t>
            </w:r>
            <w:r w:rsidR="004D6979" w:rsidRPr="00556230">
              <w:rPr>
                <w:rFonts w:ascii="Kinetic Letters Joined" w:eastAsia="Arial" w:hAnsi="Kinetic Letters Joined" w:cs="Arial"/>
                <w:spacing w:val="4"/>
                <w:sz w:val="20"/>
                <w:szCs w:val="20"/>
              </w:rPr>
              <w:t>m</w:t>
            </w:r>
            <w:r w:rsidR="004D6979" w:rsidRPr="00556230">
              <w:rPr>
                <w:rFonts w:ascii="Kinetic Letters Joined" w:eastAsia="Arial" w:hAnsi="Kinetic Letters Joined" w:cs="Arial"/>
                <w:spacing w:val="5"/>
                <w:sz w:val="20"/>
                <w:szCs w:val="20"/>
              </w:rPr>
              <w:t>m</w:t>
            </w:r>
            <w:r w:rsidR="004D6979" w:rsidRPr="00556230">
              <w:rPr>
                <w:rFonts w:ascii="Kinetic Letters Joined" w:eastAsia="Arial" w:hAnsi="Kinetic Letters Joined" w:cs="Arial"/>
                <w:spacing w:val="2"/>
                <w:sz w:val="20"/>
                <w:szCs w:val="20"/>
              </w:rPr>
              <w:t>u</w:t>
            </w:r>
            <w:r w:rsidR="004D6979" w:rsidRPr="00556230">
              <w:rPr>
                <w:rFonts w:ascii="Kinetic Letters Joined" w:eastAsia="Arial" w:hAnsi="Kinetic Letters Joined" w:cs="Arial"/>
                <w:spacing w:val="1"/>
                <w:sz w:val="20"/>
                <w:szCs w:val="20"/>
              </w:rPr>
              <w:t>n</w:t>
            </w:r>
            <w:r w:rsidR="004D6979" w:rsidRPr="00556230">
              <w:rPr>
                <w:rFonts w:ascii="Kinetic Letters Joined" w:eastAsia="Arial" w:hAnsi="Kinetic Letters Joined" w:cs="Arial"/>
                <w:spacing w:val="-2"/>
                <w:sz w:val="20"/>
                <w:szCs w:val="20"/>
              </w:rPr>
              <w:t>i</w:t>
            </w:r>
            <w:r w:rsidR="004D6979" w:rsidRPr="00556230">
              <w:rPr>
                <w:rFonts w:ascii="Kinetic Letters Joined" w:eastAsia="Arial" w:hAnsi="Kinetic Letters Joined" w:cs="Arial"/>
                <w:spacing w:val="2"/>
                <w:sz w:val="20"/>
                <w:szCs w:val="20"/>
              </w:rPr>
              <w:t>t</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25"/>
                <w:sz w:val="20"/>
                <w:szCs w:val="20"/>
              </w:rPr>
              <w:t xml:space="preserve"> </w:t>
            </w:r>
            <w:r w:rsidR="004D6979" w:rsidRPr="00556230">
              <w:rPr>
                <w:rFonts w:ascii="Kinetic Letters Joined" w:eastAsia="Arial" w:hAnsi="Kinetic Letters Joined" w:cs="Arial"/>
                <w:spacing w:val="2"/>
                <w:sz w:val="20"/>
                <w:szCs w:val="20"/>
              </w:rPr>
              <w:t>he</w:t>
            </w:r>
            <w:r w:rsidR="004D6979" w:rsidRPr="00556230">
              <w:rPr>
                <w:rFonts w:ascii="Kinetic Letters Joined" w:eastAsia="Arial" w:hAnsi="Kinetic Letters Joined" w:cs="Arial"/>
                <w:sz w:val="20"/>
                <w:szCs w:val="20"/>
              </w:rPr>
              <w:t>lp</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z w:val="20"/>
                <w:szCs w:val="20"/>
              </w:rPr>
              <w:t>o</w:t>
            </w:r>
            <w:r w:rsidR="004D6979" w:rsidRPr="00556230">
              <w:rPr>
                <w:rFonts w:ascii="Kinetic Letters Joined" w:eastAsia="Arial" w:hAnsi="Kinetic Letters Joined" w:cs="Arial"/>
                <w:spacing w:val="7"/>
                <w:sz w:val="20"/>
                <w:szCs w:val="20"/>
              </w:rPr>
              <w:t xml:space="preserve"> </w:t>
            </w:r>
            <w:r w:rsidR="004D6979" w:rsidRPr="00556230">
              <w:rPr>
                <w:rFonts w:ascii="Kinetic Letters Joined" w:eastAsia="Arial" w:hAnsi="Kinetic Letters Joined" w:cs="Arial"/>
                <w:spacing w:val="2"/>
                <w:sz w:val="20"/>
                <w:szCs w:val="20"/>
              </w:rPr>
              <w:t>su</w:t>
            </w:r>
            <w:r w:rsidR="004D6979" w:rsidRPr="00556230">
              <w:rPr>
                <w:rFonts w:ascii="Kinetic Letters Joined" w:eastAsia="Arial" w:hAnsi="Kinetic Letters Joined" w:cs="Arial"/>
                <w:spacing w:val="1"/>
                <w:sz w:val="20"/>
                <w:szCs w:val="20"/>
              </w:rPr>
              <w:t>p</w:t>
            </w:r>
            <w:r w:rsidR="004D6979" w:rsidRPr="00556230">
              <w:rPr>
                <w:rFonts w:ascii="Kinetic Letters Joined" w:eastAsia="Arial" w:hAnsi="Kinetic Letters Joined" w:cs="Arial"/>
                <w:spacing w:val="2"/>
                <w:sz w:val="20"/>
                <w:szCs w:val="20"/>
              </w:rPr>
              <w:t>p</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pacing w:val="2"/>
                <w:sz w:val="20"/>
                <w:szCs w:val="20"/>
              </w:rPr>
              <w:t>r</w:t>
            </w:r>
            <w:r w:rsidR="004D6979" w:rsidRPr="00556230">
              <w:rPr>
                <w:rFonts w:ascii="Kinetic Letters Joined" w:eastAsia="Arial" w:hAnsi="Kinetic Letters Joined" w:cs="Arial"/>
                <w:sz w:val="20"/>
                <w:szCs w:val="20"/>
              </w:rPr>
              <w:t>t</w:t>
            </w:r>
            <w:r w:rsidR="004D6979" w:rsidRPr="00556230">
              <w:rPr>
                <w:rFonts w:ascii="Kinetic Letters Joined" w:eastAsia="Arial" w:hAnsi="Kinetic Letters Joined" w:cs="Arial"/>
                <w:spacing w:val="19"/>
                <w:sz w:val="20"/>
                <w:szCs w:val="20"/>
              </w:rPr>
              <w:t xml:space="preserve"> </w:t>
            </w:r>
            <w:r w:rsidR="004D6979" w:rsidRPr="00556230">
              <w:rPr>
                <w:rFonts w:ascii="Kinetic Letters Joined" w:eastAsia="Arial" w:hAnsi="Kinetic Letters Joined" w:cs="Arial"/>
                <w:spacing w:val="2"/>
                <w:sz w:val="20"/>
                <w:szCs w:val="20"/>
              </w:rPr>
              <w:t>th</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pacing w:val="2"/>
                <w:sz w:val="20"/>
                <w:szCs w:val="20"/>
              </w:rPr>
              <w:t>s</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4"/>
                <w:sz w:val="20"/>
                <w:szCs w:val="20"/>
              </w:rPr>
              <w:t xml:space="preserve"> </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o</w:t>
            </w:r>
            <w:r w:rsidR="004D6979" w:rsidRPr="00556230">
              <w:rPr>
                <w:rFonts w:ascii="Kinetic Letters Joined" w:eastAsia="Arial" w:hAnsi="Kinetic Letters Joined" w:cs="Arial"/>
                <w:spacing w:val="14"/>
                <w:sz w:val="20"/>
                <w:szCs w:val="20"/>
              </w:rPr>
              <w:t xml:space="preserve"> </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pacing w:val="1"/>
                <w:sz w:val="20"/>
                <w:szCs w:val="20"/>
              </w:rPr>
              <w:t>a</w:t>
            </w:r>
            <w:r w:rsidR="004D6979" w:rsidRPr="00556230">
              <w:rPr>
                <w:rFonts w:ascii="Kinetic Letters Joined" w:eastAsia="Arial" w:hAnsi="Kinetic Letters Joined" w:cs="Arial"/>
                <w:sz w:val="20"/>
                <w:szCs w:val="20"/>
              </w:rPr>
              <w:t>d</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pacing w:val="3"/>
                <w:w w:val="103"/>
                <w:sz w:val="20"/>
                <w:szCs w:val="20"/>
              </w:rPr>
              <w:t>t</w:t>
            </w:r>
            <w:r w:rsidR="004D6979" w:rsidRPr="00556230">
              <w:rPr>
                <w:rFonts w:ascii="Kinetic Letters Joined" w:eastAsia="Arial" w:hAnsi="Kinetic Letters Joined" w:cs="Arial"/>
                <w:w w:val="102"/>
                <w:sz w:val="20"/>
                <w:szCs w:val="20"/>
              </w:rPr>
              <w:t xml:space="preserve">o </w:t>
            </w:r>
            <w:r w:rsidR="004D6979" w:rsidRPr="00556230">
              <w:rPr>
                <w:rFonts w:ascii="Kinetic Letters Joined" w:eastAsia="Arial" w:hAnsi="Kinetic Letters Joined" w:cs="Arial"/>
                <w:spacing w:val="2"/>
                <w:sz w:val="20"/>
                <w:szCs w:val="20"/>
              </w:rPr>
              <w:t>b</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v</w:t>
            </w:r>
            <w:r w:rsidR="004D6979" w:rsidRPr="00556230">
              <w:rPr>
                <w:rFonts w:ascii="Kinetic Letters Joined" w:eastAsia="Arial" w:hAnsi="Kinetic Letters Joined" w:cs="Arial"/>
                <w:spacing w:val="2"/>
                <w:sz w:val="20"/>
                <w:szCs w:val="20"/>
              </w:rPr>
              <w:t>ac</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pacing w:val="2"/>
                <w:sz w:val="20"/>
                <w:szCs w:val="20"/>
              </w:rPr>
              <w:t>a</w:t>
            </w:r>
            <w:r w:rsidR="004D6979" w:rsidRPr="00556230">
              <w:rPr>
                <w:rFonts w:ascii="Kinetic Letters Joined" w:eastAsia="Arial" w:hAnsi="Kinetic Letters Joined" w:cs="Arial"/>
                <w:spacing w:val="1"/>
                <w:sz w:val="20"/>
                <w:szCs w:val="20"/>
              </w:rPr>
              <w:t>t</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z w:val="20"/>
                <w:szCs w:val="20"/>
              </w:rPr>
              <w:t>d</w:t>
            </w:r>
            <w:r w:rsidR="004D6979" w:rsidRPr="00556230">
              <w:rPr>
                <w:rFonts w:ascii="Kinetic Letters Joined" w:eastAsia="Arial" w:hAnsi="Kinetic Letters Joined" w:cs="Arial"/>
                <w:spacing w:val="25"/>
                <w:sz w:val="20"/>
                <w:szCs w:val="20"/>
              </w:rPr>
              <w:t xml:space="preserve"> </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z w:val="20"/>
                <w:szCs w:val="20"/>
              </w:rPr>
              <w:t>r</w:t>
            </w:r>
            <w:r w:rsidR="004D6979" w:rsidRPr="00556230">
              <w:rPr>
                <w:rFonts w:ascii="Kinetic Letters Joined" w:eastAsia="Arial" w:hAnsi="Kinetic Letters Joined" w:cs="Arial"/>
                <w:spacing w:val="10"/>
                <w:sz w:val="20"/>
                <w:szCs w:val="20"/>
              </w:rPr>
              <w:t xml:space="preserve"> </w:t>
            </w:r>
            <w:r w:rsidR="004D6979" w:rsidRPr="00556230">
              <w:rPr>
                <w:rFonts w:ascii="Kinetic Letters Joined" w:eastAsia="Arial" w:hAnsi="Kinetic Letters Joined" w:cs="Arial"/>
                <w:sz w:val="20"/>
                <w:szCs w:val="20"/>
              </w:rPr>
              <w:t>l</w:t>
            </w:r>
            <w:r w:rsidR="004D6979" w:rsidRPr="00556230">
              <w:rPr>
                <w:rFonts w:ascii="Kinetic Letters Joined" w:eastAsia="Arial" w:hAnsi="Kinetic Letters Joined" w:cs="Arial"/>
                <w:spacing w:val="2"/>
                <w:sz w:val="20"/>
                <w:szCs w:val="20"/>
              </w:rPr>
              <w:t>os</w:t>
            </w:r>
            <w:r w:rsidR="004D6979" w:rsidRPr="00556230">
              <w:rPr>
                <w:rFonts w:ascii="Kinetic Letters Joined" w:eastAsia="Arial" w:hAnsi="Kinetic Letters Joined" w:cs="Arial"/>
                <w:sz w:val="20"/>
                <w:szCs w:val="20"/>
              </w:rPr>
              <w:t>t</w:t>
            </w:r>
            <w:r w:rsidR="004D6979" w:rsidRPr="00556230">
              <w:rPr>
                <w:rFonts w:ascii="Kinetic Letters Joined" w:eastAsia="Arial" w:hAnsi="Kinetic Letters Joined" w:cs="Arial"/>
                <w:spacing w:val="8"/>
                <w:sz w:val="20"/>
                <w:szCs w:val="20"/>
              </w:rPr>
              <w:t xml:space="preserve"> </w:t>
            </w:r>
            <w:r w:rsidR="004D6979" w:rsidRPr="00556230">
              <w:rPr>
                <w:rFonts w:ascii="Kinetic Letters Joined" w:eastAsia="Arial" w:hAnsi="Kinetic Letters Joined" w:cs="Arial"/>
                <w:spacing w:val="4"/>
                <w:sz w:val="20"/>
                <w:szCs w:val="20"/>
              </w:rPr>
              <w:t>f</w:t>
            </w:r>
            <w:r w:rsidR="004D6979" w:rsidRPr="00556230">
              <w:rPr>
                <w:rFonts w:ascii="Kinetic Letters Joined" w:eastAsia="Arial" w:hAnsi="Kinetic Letters Joined" w:cs="Arial"/>
                <w:spacing w:val="-1"/>
                <w:sz w:val="20"/>
                <w:szCs w:val="20"/>
              </w:rPr>
              <w:t>a</w:t>
            </w:r>
            <w:r w:rsidR="004D6979" w:rsidRPr="00556230">
              <w:rPr>
                <w:rFonts w:ascii="Kinetic Letters Joined" w:eastAsia="Arial" w:hAnsi="Kinetic Letters Joined" w:cs="Arial"/>
                <w:spacing w:val="2"/>
                <w:sz w:val="20"/>
                <w:szCs w:val="20"/>
              </w:rPr>
              <w:t>m</w:t>
            </w:r>
            <w:r w:rsidR="004D6979" w:rsidRPr="00556230">
              <w:rPr>
                <w:rFonts w:ascii="Kinetic Letters Joined" w:eastAsia="Arial" w:hAnsi="Kinetic Letters Joined" w:cs="Arial"/>
                <w:sz w:val="20"/>
                <w:szCs w:val="20"/>
              </w:rPr>
              <w:t>i</w:t>
            </w:r>
            <w:r w:rsidR="004D6979" w:rsidRPr="00556230">
              <w:rPr>
                <w:rFonts w:ascii="Kinetic Letters Joined" w:eastAsia="Arial" w:hAnsi="Kinetic Letters Joined" w:cs="Arial"/>
                <w:spacing w:val="2"/>
                <w:sz w:val="20"/>
                <w:szCs w:val="20"/>
              </w:rPr>
              <w:t>l</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pacing w:val="2"/>
                <w:sz w:val="20"/>
                <w:szCs w:val="20"/>
              </w:rPr>
              <w:t>w</w:t>
            </w:r>
            <w:r w:rsidR="004D6979" w:rsidRPr="00556230">
              <w:rPr>
                <w:rFonts w:ascii="Kinetic Letters Joined" w:eastAsia="Arial" w:hAnsi="Kinetic Letters Joined" w:cs="Arial"/>
                <w:sz w:val="20"/>
                <w:szCs w:val="20"/>
              </w:rPr>
              <w:t>i</w:t>
            </w:r>
            <w:r w:rsidR="004D6979" w:rsidRPr="00556230">
              <w:rPr>
                <w:rFonts w:ascii="Kinetic Letters Joined" w:eastAsia="Arial" w:hAnsi="Kinetic Letters Joined" w:cs="Arial"/>
                <w:spacing w:val="2"/>
                <w:sz w:val="20"/>
                <w:szCs w:val="20"/>
              </w:rPr>
              <w:t>th</w:t>
            </w:r>
            <w:r w:rsidR="004D6979" w:rsidRPr="00556230">
              <w:rPr>
                <w:rFonts w:ascii="Kinetic Letters Joined" w:eastAsia="Arial" w:hAnsi="Kinetic Letters Joined" w:cs="Arial"/>
                <w:sz w:val="20"/>
                <w:szCs w:val="20"/>
              </w:rPr>
              <w:t>in</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w w:val="102"/>
                <w:sz w:val="20"/>
                <w:szCs w:val="20"/>
              </w:rPr>
              <w:t>w</w:t>
            </w:r>
            <w:r w:rsidR="004D6979" w:rsidRPr="00556230">
              <w:rPr>
                <w:rFonts w:ascii="Kinetic Letters Joined" w:eastAsia="Arial" w:hAnsi="Kinetic Letters Joined" w:cs="Arial"/>
                <w:spacing w:val="2"/>
                <w:w w:val="102"/>
                <w:sz w:val="20"/>
                <w:szCs w:val="20"/>
              </w:rPr>
              <w:t>a</w:t>
            </w:r>
            <w:r w:rsidR="004D6979" w:rsidRPr="00556230">
              <w:rPr>
                <w:rFonts w:ascii="Kinetic Letters Joined" w:eastAsia="Arial" w:hAnsi="Kinetic Letters Joined" w:cs="Arial"/>
                <w:spacing w:val="1"/>
                <w:w w:val="102"/>
                <w:sz w:val="20"/>
                <w:szCs w:val="20"/>
              </w:rPr>
              <w:t>r</w:t>
            </w:r>
            <w:r w:rsidR="004D6979" w:rsidRPr="00556230">
              <w:rPr>
                <w:rFonts w:ascii="Kinetic Letters Joined" w:eastAsia="Arial" w:hAnsi="Kinetic Letters Joined" w:cs="Arial"/>
                <w:w w:val="102"/>
                <w:sz w:val="20"/>
                <w:szCs w:val="20"/>
              </w:rPr>
              <w:t>?</w:t>
            </w:r>
            <w:r w:rsidR="00370E1F" w:rsidRPr="00556230">
              <w:rPr>
                <w:rFonts w:ascii="Kinetic Letters Joined" w:eastAsia="Arial" w:hAnsi="Kinetic Letters Joined" w:cs="Arial"/>
                <w:w w:val="102"/>
                <w:sz w:val="20"/>
                <w:szCs w:val="20"/>
              </w:rPr>
              <w:t xml:space="preserve"> </w:t>
            </w:r>
          </w:p>
          <w:p w:rsidR="0049025F" w:rsidRPr="00BF58C0" w:rsidRDefault="0049025F" w:rsidP="00BF58C0">
            <w:pPr>
              <w:spacing w:line="252" w:lineRule="auto"/>
              <w:ind w:right="-36"/>
              <w:jc w:val="both"/>
              <w:rPr>
                <w:rFonts w:ascii="Broadway" w:eastAsia="Arial" w:hAnsi="Broadway" w:cs="Arial"/>
                <w:color w:val="7030A0"/>
                <w:spacing w:val="25"/>
                <w:sz w:val="20"/>
                <w:szCs w:val="20"/>
              </w:rPr>
            </w:pPr>
            <w:r w:rsidRPr="00BF58C0">
              <w:rPr>
                <w:rFonts w:ascii="Broadway" w:eastAsia="Arial" w:hAnsi="Broadway" w:cs="Arial"/>
                <w:color w:val="7030A0"/>
                <w:spacing w:val="2"/>
                <w:sz w:val="20"/>
                <w:szCs w:val="20"/>
              </w:rPr>
              <w:t>DESIGN TECHNOLOGY</w:t>
            </w:r>
          </w:p>
          <w:p w:rsidR="004D6979" w:rsidRPr="00556230" w:rsidRDefault="004D6979" w:rsidP="00BF58C0">
            <w:pPr>
              <w:spacing w:line="252" w:lineRule="auto"/>
              <w:ind w:right="-36"/>
              <w:jc w:val="both"/>
              <w:rPr>
                <w:rFonts w:ascii="Kinetic Letters Joined" w:eastAsia="Arial" w:hAnsi="Kinetic Letters Joined" w:cs="Arial"/>
                <w:color w:val="7030A0"/>
                <w:w w:val="103"/>
                <w:sz w:val="20"/>
                <w:szCs w:val="20"/>
              </w:rPr>
            </w:pPr>
            <w:r w:rsidRPr="00556230">
              <w:rPr>
                <w:rFonts w:ascii="Kinetic Letters Joined" w:eastAsia="Arial" w:hAnsi="Kinetic Letters Joined" w:cs="Arial"/>
                <w:color w:val="7030A0"/>
                <w:spacing w:val="2"/>
                <w:sz w:val="20"/>
                <w:szCs w:val="20"/>
              </w:rPr>
              <w:t>F</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pacing w:val="2"/>
                <w:sz w:val="20"/>
                <w:szCs w:val="20"/>
              </w:rPr>
              <w:t>o</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7"/>
                <w:sz w:val="20"/>
                <w:szCs w:val="20"/>
              </w:rPr>
              <w:t xml:space="preserve"> </w:t>
            </w:r>
            <w:r w:rsidRPr="00556230">
              <w:rPr>
                <w:rFonts w:ascii="Kinetic Letters Joined" w:eastAsia="Arial" w:hAnsi="Kinetic Letters Joined" w:cs="Arial"/>
                <w:color w:val="7030A0"/>
                <w:spacing w:val="2"/>
                <w:sz w:val="20"/>
                <w:szCs w:val="20"/>
              </w:rPr>
              <w:t>tec</w:t>
            </w:r>
            <w:r w:rsidRPr="00556230">
              <w:rPr>
                <w:rFonts w:ascii="Kinetic Letters Joined" w:eastAsia="Arial" w:hAnsi="Kinetic Letters Joined" w:cs="Arial"/>
                <w:color w:val="7030A0"/>
                <w:spacing w:val="1"/>
                <w:sz w:val="20"/>
                <w:szCs w:val="20"/>
              </w:rPr>
              <w:t>h</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z w:val="20"/>
                <w:szCs w:val="20"/>
              </w:rPr>
              <w:t>l</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z w:val="20"/>
                <w:szCs w:val="20"/>
              </w:rPr>
              <w:t xml:space="preserve">y </w:t>
            </w:r>
            <w:r w:rsidRPr="00556230">
              <w:rPr>
                <w:rFonts w:ascii="Courier New" w:eastAsia="Arial" w:hAnsi="Courier New" w:cs="Courier New"/>
                <w:color w:val="7030A0"/>
                <w:sz w:val="20"/>
                <w:szCs w:val="20"/>
              </w:rPr>
              <w:t>–</w:t>
            </w:r>
            <w:r w:rsidRPr="00556230">
              <w:rPr>
                <w:rFonts w:ascii="Kinetic Letters Joined" w:eastAsia="Arial" w:hAnsi="Kinetic Letters Joined" w:cs="Arial"/>
                <w:color w:val="7030A0"/>
                <w:sz w:val="20"/>
                <w:szCs w:val="20"/>
              </w:rPr>
              <w:t xml:space="preserve"> </w:t>
            </w:r>
            <w:r w:rsidRPr="00556230">
              <w:rPr>
                <w:rFonts w:ascii="Kinetic Letters Joined" w:eastAsia="Arial" w:hAnsi="Kinetic Letters Joined" w:cs="Arial"/>
                <w:color w:val="7030A0"/>
                <w:spacing w:val="-1"/>
                <w:w w:val="102"/>
                <w:sz w:val="20"/>
                <w:szCs w:val="20"/>
              </w:rPr>
              <w:t>M</w:t>
            </w:r>
            <w:r w:rsidRPr="00556230">
              <w:rPr>
                <w:rFonts w:ascii="Kinetic Letters Joined" w:eastAsia="Arial" w:hAnsi="Kinetic Letters Joined" w:cs="Arial"/>
                <w:color w:val="7030A0"/>
                <w:spacing w:val="2"/>
                <w:w w:val="102"/>
                <w:sz w:val="20"/>
                <w:szCs w:val="20"/>
              </w:rPr>
              <w:t>a</w:t>
            </w:r>
            <w:r w:rsidRPr="00556230">
              <w:rPr>
                <w:rFonts w:ascii="Kinetic Letters Joined" w:eastAsia="Arial" w:hAnsi="Kinetic Letters Joined" w:cs="Arial"/>
                <w:color w:val="7030A0"/>
                <w:spacing w:val="4"/>
                <w:w w:val="102"/>
                <w:sz w:val="20"/>
                <w:szCs w:val="20"/>
              </w:rPr>
              <w:t>k</w:t>
            </w:r>
            <w:r w:rsidRPr="00556230">
              <w:rPr>
                <w:rFonts w:ascii="Kinetic Letters Joined" w:eastAsia="Arial" w:hAnsi="Kinetic Letters Joined" w:cs="Arial"/>
                <w:color w:val="7030A0"/>
                <w:w w:val="102"/>
                <w:sz w:val="20"/>
                <w:szCs w:val="20"/>
              </w:rPr>
              <w:t xml:space="preserve">e </w:t>
            </w:r>
            <w:r w:rsidRPr="00556230">
              <w:rPr>
                <w:rFonts w:ascii="Kinetic Letters Joined" w:eastAsia="Arial" w:hAnsi="Kinetic Letters Joined" w:cs="Arial"/>
                <w:color w:val="7030A0"/>
                <w:spacing w:val="2"/>
                <w:sz w:val="20"/>
                <w:szCs w:val="20"/>
              </w:rPr>
              <w:t>rec</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p</w:t>
            </w:r>
            <w:r w:rsidRPr="00556230">
              <w:rPr>
                <w:rFonts w:ascii="Kinetic Letters Joined" w:eastAsia="Arial" w:hAnsi="Kinetic Letters Joined" w:cs="Arial"/>
                <w:color w:val="7030A0"/>
                <w:spacing w:val="1"/>
                <w:sz w:val="20"/>
                <w:szCs w:val="20"/>
              </w:rPr>
              <w:t>e</w:t>
            </w:r>
            <w:r w:rsidRPr="00556230">
              <w:rPr>
                <w:rFonts w:ascii="Kinetic Letters Joined" w:eastAsia="Arial" w:hAnsi="Kinetic Letters Joined" w:cs="Arial"/>
                <w:color w:val="7030A0"/>
                <w:sz w:val="20"/>
                <w:szCs w:val="20"/>
              </w:rPr>
              <w:t>s</w:t>
            </w:r>
            <w:r w:rsidRPr="00556230">
              <w:rPr>
                <w:rFonts w:ascii="Kinetic Letters Joined" w:eastAsia="Arial" w:hAnsi="Kinetic Letters Joined" w:cs="Arial"/>
                <w:color w:val="7030A0"/>
                <w:spacing w:val="3"/>
                <w:sz w:val="20"/>
                <w:szCs w:val="20"/>
              </w:rPr>
              <w:t xml:space="preserve"> </w:t>
            </w:r>
            <w:r w:rsidRPr="00556230">
              <w:rPr>
                <w:rFonts w:ascii="Kinetic Letters Joined" w:eastAsia="Arial" w:hAnsi="Kinetic Letters Joined" w:cs="Arial"/>
                <w:color w:val="7030A0"/>
                <w:spacing w:val="2"/>
                <w:sz w:val="20"/>
                <w:szCs w:val="20"/>
              </w:rPr>
              <w:t>us</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z w:val="20"/>
                <w:szCs w:val="20"/>
              </w:rPr>
              <w:t xml:space="preserve">g </w:t>
            </w:r>
            <w:r w:rsidRPr="00556230">
              <w:rPr>
                <w:rFonts w:ascii="Kinetic Letters Joined" w:eastAsia="Arial" w:hAnsi="Kinetic Letters Joined" w:cs="Arial"/>
                <w:color w:val="7030A0"/>
                <w:spacing w:val="2"/>
                <w:sz w:val="20"/>
                <w:szCs w:val="20"/>
              </w:rPr>
              <w:t>ra</w:t>
            </w:r>
            <w:r w:rsidRPr="00556230">
              <w:rPr>
                <w:rFonts w:ascii="Kinetic Letters Joined" w:eastAsia="Arial" w:hAnsi="Kinetic Letters Joined" w:cs="Arial"/>
                <w:color w:val="7030A0"/>
                <w:spacing w:val="1"/>
                <w:sz w:val="20"/>
                <w:szCs w:val="20"/>
              </w:rPr>
              <w:t>tio</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1"/>
                <w:sz w:val="20"/>
                <w:szCs w:val="20"/>
              </w:rPr>
              <w:t>e</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2"/>
                <w:sz w:val="20"/>
                <w:szCs w:val="20"/>
              </w:rPr>
              <w:t xml:space="preserve"> </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pacing w:val="-1"/>
                <w:sz w:val="20"/>
                <w:szCs w:val="20"/>
              </w:rPr>
              <w:t>r</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d</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pacing w:val="2"/>
                <w:sz w:val="20"/>
                <w:szCs w:val="20"/>
              </w:rPr>
              <w:t>ts</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10"/>
                <w:sz w:val="20"/>
                <w:szCs w:val="20"/>
              </w:rPr>
              <w:t xml:space="preserve"> </w:t>
            </w:r>
            <w:r w:rsidRPr="00556230">
              <w:rPr>
                <w:rFonts w:ascii="Kinetic Letters Joined" w:eastAsia="Arial" w:hAnsi="Kinetic Letters Joined" w:cs="Arial"/>
                <w:color w:val="7030A0"/>
                <w:spacing w:val="2"/>
                <w:sz w:val="20"/>
                <w:szCs w:val="20"/>
              </w:rPr>
              <w:t>Des</w:t>
            </w:r>
            <w:r w:rsidRPr="00556230">
              <w:rPr>
                <w:rFonts w:ascii="Kinetic Letters Joined" w:eastAsia="Arial" w:hAnsi="Kinetic Letters Joined" w:cs="Arial"/>
                <w:color w:val="7030A0"/>
                <w:spacing w:val="-3"/>
                <w:sz w:val="20"/>
                <w:szCs w:val="20"/>
              </w:rPr>
              <w:t>i</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2"/>
                <w:sz w:val="20"/>
                <w:szCs w:val="20"/>
              </w:rPr>
              <w:t xml:space="preserve"> </w:t>
            </w:r>
            <w:r w:rsidRPr="00556230">
              <w:rPr>
                <w:rFonts w:ascii="Kinetic Letters Joined" w:eastAsia="Arial" w:hAnsi="Kinetic Letters Joined" w:cs="Arial"/>
                <w:color w:val="7030A0"/>
                <w:spacing w:val="2"/>
                <w:w w:val="102"/>
                <w:sz w:val="20"/>
                <w:szCs w:val="20"/>
              </w:rPr>
              <w:t xml:space="preserve">and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4"/>
                <w:sz w:val="20"/>
                <w:szCs w:val="20"/>
              </w:rPr>
              <w:t>k</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15"/>
                <w:sz w:val="20"/>
                <w:szCs w:val="20"/>
              </w:rPr>
              <w:t xml:space="preserve"> </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ir</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ra</w:t>
            </w:r>
            <w:r w:rsidRPr="00556230">
              <w:rPr>
                <w:rFonts w:ascii="Kinetic Letters Joined" w:eastAsia="Arial" w:hAnsi="Kinetic Letters Joined" w:cs="Arial"/>
                <w:color w:val="7030A0"/>
                <w:sz w:val="20"/>
                <w:szCs w:val="20"/>
              </w:rPr>
              <w:t>id</w:t>
            </w:r>
            <w:r w:rsidRPr="00556230">
              <w:rPr>
                <w:rFonts w:ascii="Kinetic Letters Joined" w:eastAsia="Arial" w:hAnsi="Kinetic Letters Joined" w:cs="Arial"/>
                <w:color w:val="7030A0"/>
                <w:spacing w:val="12"/>
                <w:sz w:val="20"/>
                <w:szCs w:val="20"/>
              </w:rPr>
              <w:t xml:space="preserve"> </w:t>
            </w:r>
            <w:r w:rsidRPr="00556230">
              <w:rPr>
                <w:rFonts w:ascii="Kinetic Letters Joined" w:eastAsia="Arial" w:hAnsi="Kinetic Letters Joined" w:cs="Arial"/>
                <w:color w:val="7030A0"/>
                <w:spacing w:val="2"/>
                <w:w w:val="102"/>
                <w:sz w:val="20"/>
                <w:szCs w:val="20"/>
              </w:rPr>
              <w:t>she</w:t>
            </w:r>
            <w:r w:rsidRPr="00556230">
              <w:rPr>
                <w:rFonts w:ascii="Kinetic Letters Joined" w:eastAsia="Arial" w:hAnsi="Kinetic Letters Joined" w:cs="Arial"/>
                <w:color w:val="7030A0"/>
                <w:spacing w:val="-3"/>
                <w:w w:val="102"/>
                <w:sz w:val="20"/>
                <w:szCs w:val="20"/>
              </w:rPr>
              <w:t>l</w:t>
            </w:r>
            <w:r w:rsidRPr="00556230">
              <w:rPr>
                <w:rFonts w:ascii="Kinetic Letters Joined" w:eastAsia="Arial" w:hAnsi="Kinetic Letters Joined" w:cs="Arial"/>
                <w:color w:val="7030A0"/>
                <w:spacing w:val="2"/>
                <w:w w:val="103"/>
                <w:sz w:val="20"/>
                <w:szCs w:val="20"/>
              </w:rPr>
              <w:t>t</w:t>
            </w:r>
            <w:r w:rsidRPr="00556230">
              <w:rPr>
                <w:rFonts w:ascii="Kinetic Letters Joined" w:eastAsia="Arial" w:hAnsi="Kinetic Letters Joined" w:cs="Arial"/>
                <w:color w:val="7030A0"/>
                <w:spacing w:val="2"/>
                <w:w w:val="102"/>
                <w:sz w:val="20"/>
                <w:szCs w:val="20"/>
              </w:rPr>
              <w:t>e</w:t>
            </w:r>
            <w:r w:rsidRPr="00556230">
              <w:rPr>
                <w:rFonts w:ascii="Kinetic Letters Joined" w:eastAsia="Arial" w:hAnsi="Kinetic Letters Joined" w:cs="Arial"/>
                <w:color w:val="7030A0"/>
                <w:spacing w:val="-1"/>
                <w:w w:val="102"/>
                <w:sz w:val="20"/>
                <w:szCs w:val="20"/>
              </w:rPr>
              <w:t>r</w:t>
            </w:r>
            <w:r w:rsidRPr="00556230">
              <w:rPr>
                <w:rFonts w:ascii="Kinetic Letters Joined" w:eastAsia="Arial" w:hAnsi="Kinetic Letters Joined" w:cs="Arial"/>
                <w:color w:val="7030A0"/>
                <w:w w:val="103"/>
                <w:sz w:val="20"/>
                <w:szCs w:val="20"/>
              </w:rPr>
              <w:t>.</w:t>
            </w:r>
          </w:p>
          <w:p w:rsidR="0077653C" w:rsidRPr="00BF58C0" w:rsidRDefault="0077653C" w:rsidP="00BF58C0">
            <w:pPr>
              <w:spacing w:line="252" w:lineRule="auto"/>
              <w:ind w:right="252"/>
              <w:jc w:val="both"/>
              <w:rPr>
                <w:rFonts w:ascii="Broadway" w:eastAsia="Arial" w:hAnsi="Broadway" w:cs="Arial"/>
                <w:color w:val="FFC000"/>
                <w:spacing w:val="9"/>
                <w:sz w:val="20"/>
                <w:szCs w:val="20"/>
              </w:rPr>
            </w:pPr>
            <w:r w:rsidRPr="00BF58C0">
              <w:rPr>
                <w:rFonts w:ascii="Broadway" w:eastAsia="Arial" w:hAnsi="Broadway" w:cs="Arial"/>
                <w:color w:val="FFC000"/>
                <w:spacing w:val="-3"/>
                <w:sz w:val="20"/>
                <w:szCs w:val="20"/>
              </w:rPr>
              <w:t>A</w:t>
            </w:r>
            <w:r w:rsidRPr="00BF58C0">
              <w:rPr>
                <w:rFonts w:ascii="Broadway" w:eastAsia="Arial" w:hAnsi="Broadway" w:cs="Arial"/>
                <w:color w:val="FFC000"/>
                <w:spacing w:val="1"/>
                <w:sz w:val="20"/>
                <w:szCs w:val="20"/>
              </w:rPr>
              <w:t>RT</w:t>
            </w:r>
          </w:p>
          <w:p w:rsidR="0077653C" w:rsidRPr="00556230" w:rsidRDefault="0077653C" w:rsidP="00BF58C0">
            <w:pPr>
              <w:spacing w:line="252" w:lineRule="auto"/>
              <w:ind w:right="252"/>
              <w:jc w:val="both"/>
              <w:rPr>
                <w:rFonts w:ascii="Kinetic Letters Joined" w:eastAsia="Arial" w:hAnsi="Kinetic Letters Joined" w:cs="Arial"/>
                <w:color w:val="FFC000"/>
                <w:sz w:val="20"/>
                <w:szCs w:val="20"/>
              </w:rPr>
            </w:pPr>
            <w:r w:rsidRPr="00556230">
              <w:rPr>
                <w:rFonts w:ascii="Kinetic Letters Joined" w:eastAsia="Arial" w:hAnsi="Kinetic Letters Joined" w:cs="Arial"/>
                <w:color w:val="FFC000"/>
                <w:spacing w:val="11"/>
                <w:sz w:val="20"/>
                <w:szCs w:val="20"/>
              </w:rPr>
              <w:t>W</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z w:val="20"/>
                <w:szCs w:val="20"/>
              </w:rPr>
              <w:t>r</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4"/>
                <w:sz w:val="20"/>
                <w:szCs w:val="20"/>
              </w:rPr>
              <w:t>m</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3"/>
                <w:sz w:val="20"/>
                <w:szCs w:val="20"/>
              </w:rPr>
              <w:t xml:space="preserve"> </w:t>
            </w:r>
            <w:r w:rsidRPr="00556230">
              <w:rPr>
                <w:rFonts w:ascii="Kinetic Letters Joined" w:eastAsia="Arial" w:hAnsi="Kinetic Letters Joined" w:cs="Arial"/>
                <w:color w:val="FFC000"/>
                <w:spacing w:val="2"/>
                <w:sz w:val="20"/>
                <w:szCs w:val="20"/>
              </w:rPr>
              <w:t>p</w:t>
            </w:r>
            <w:r w:rsidRPr="00556230">
              <w:rPr>
                <w:rFonts w:ascii="Kinetic Letters Joined" w:eastAsia="Arial" w:hAnsi="Kinetic Letters Joined" w:cs="Arial"/>
                <w:color w:val="FFC000"/>
                <w:sz w:val="20"/>
                <w:szCs w:val="20"/>
              </w:rPr>
              <w:t>o</w:t>
            </w:r>
            <w:r w:rsidRPr="00556230">
              <w:rPr>
                <w:rFonts w:ascii="Kinetic Letters Joined" w:eastAsia="Arial" w:hAnsi="Kinetic Letters Joined" w:cs="Arial"/>
                <w:color w:val="FFC000"/>
                <w:spacing w:val="2"/>
                <w:sz w:val="20"/>
                <w:szCs w:val="20"/>
              </w:rPr>
              <w:t>st</w:t>
            </w:r>
            <w:r w:rsidRPr="00556230">
              <w:rPr>
                <w:rFonts w:ascii="Kinetic Letters Joined" w:eastAsia="Arial" w:hAnsi="Kinetic Letters Joined" w:cs="Arial"/>
                <w:color w:val="FFC000"/>
                <w:spacing w:val="-1"/>
                <w:sz w:val="20"/>
                <w:szCs w:val="20"/>
              </w:rPr>
              <w:t>e</w:t>
            </w:r>
            <w:r w:rsidRPr="00556230">
              <w:rPr>
                <w:rFonts w:ascii="Kinetic Letters Joined" w:eastAsia="Arial" w:hAnsi="Kinetic Letters Joined" w:cs="Arial"/>
                <w:color w:val="FFC000"/>
                <w:spacing w:val="2"/>
                <w:sz w:val="20"/>
                <w:szCs w:val="20"/>
              </w:rPr>
              <w:t>r</w:t>
            </w:r>
            <w:r w:rsidRPr="00556230">
              <w:rPr>
                <w:rFonts w:ascii="Kinetic Letters Joined" w:eastAsia="Arial" w:hAnsi="Kinetic Letters Joined" w:cs="Arial"/>
                <w:color w:val="FFC000"/>
                <w:sz w:val="20"/>
                <w:szCs w:val="20"/>
              </w:rPr>
              <w:t>s</w:t>
            </w:r>
            <w:r w:rsidRPr="00556230">
              <w:rPr>
                <w:rFonts w:ascii="Kinetic Letters Joined" w:eastAsia="Arial" w:hAnsi="Kinetic Letters Joined" w:cs="Arial"/>
                <w:color w:val="FFC000"/>
                <w:spacing w:val="22"/>
                <w:sz w:val="20"/>
                <w:szCs w:val="20"/>
              </w:rPr>
              <w:t xml:space="preserve"> </w:t>
            </w:r>
            <w:r w:rsidRPr="00556230">
              <w:rPr>
                <w:rFonts w:ascii="Courier New" w:eastAsia="Arial" w:hAnsi="Courier New" w:cs="Courier New"/>
                <w:color w:val="FFC000"/>
                <w:sz w:val="20"/>
                <w:szCs w:val="20"/>
              </w:rPr>
              <w:t>–</w:t>
            </w:r>
            <w:r w:rsidRPr="00556230">
              <w:rPr>
                <w:rFonts w:ascii="Kinetic Letters Joined" w:eastAsia="Arial" w:hAnsi="Kinetic Letters Joined" w:cs="Arial"/>
                <w:color w:val="FFC000"/>
                <w:spacing w:val="3"/>
                <w:sz w:val="20"/>
                <w:szCs w:val="20"/>
              </w:rPr>
              <w:t xml:space="preserve"> </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z w:val="20"/>
                <w:szCs w:val="20"/>
              </w:rPr>
              <w:t>ig</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fo</w:t>
            </w:r>
            <w:r w:rsidRPr="00556230">
              <w:rPr>
                <w:rFonts w:ascii="Kinetic Letters Joined" w:eastAsia="Arial" w:hAnsi="Kinetic Letters Joined" w:cs="Arial"/>
                <w:color w:val="FFC000"/>
                <w:sz w:val="20"/>
                <w:szCs w:val="20"/>
              </w:rPr>
              <w:t>r</w:t>
            </w:r>
            <w:r w:rsidRPr="00556230">
              <w:rPr>
                <w:rFonts w:ascii="Kinetic Letters Joined" w:eastAsia="Arial" w:hAnsi="Kinetic Letters Joined" w:cs="Arial"/>
                <w:color w:val="FFC000"/>
                <w:spacing w:val="8"/>
                <w:sz w:val="20"/>
                <w:szCs w:val="20"/>
              </w:rPr>
              <w:t xml:space="preserve"> </w:t>
            </w:r>
            <w:r w:rsidRPr="00556230">
              <w:rPr>
                <w:rFonts w:ascii="Kinetic Letters Joined" w:eastAsia="Arial" w:hAnsi="Kinetic Letters Joined" w:cs="Arial"/>
                <w:color w:val="FFC000"/>
                <w:spacing w:val="2"/>
                <w:sz w:val="20"/>
                <w:szCs w:val="20"/>
              </w:rPr>
              <w:t>V</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2"/>
                <w:sz w:val="20"/>
                <w:szCs w:val="20"/>
              </w:rPr>
              <w:t>cto</w:t>
            </w:r>
            <w:r w:rsidRPr="00556230">
              <w:rPr>
                <w:rFonts w:ascii="Kinetic Letters Joined" w:eastAsia="Arial" w:hAnsi="Kinetic Letters Joined" w:cs="Arial"/>
                <w:color w:val="FFC000"/>
                <w:spacing w:val="1"/>
                <w:sz w:val="20"/>
                <w:szCs w:val="20"/>
              </w:rPr>
              <w:t>r</w:t>
            </w:r>
            <w:r w:rsidRPr="00556230">
              <w:rPr>
                <w:rFonts w:ascii="Kinetic Letters Joined" w:eastAsia="Arial" w:hAnsi="Kinetic Letters Joined" w:cs="Arial"/>
                <w:color w:val="FFC000"/>
                <w:sz w:val="20"/>
                <w:szCs w:val="20"/>
              </w:rPr>
              <w:t>y</w:t>
            </w:r>
            <w:r w:rsidRPr="00556230">
              <w:rPr>
                <w:rFonts w:ascii="Kinetic Letters Joined" w:eastAsia="Arial" w:hAnsi="Kinetic Letters Joined" w:cs="Arial"/>
                <w:color w:val="FFC000"/>
                <w:spacing w:val="18"/>
                <w:sz w:val="20"/>
                <w:szCs w:val="20"/>
              </w:rPr>
              <w:t xml:space="preserve"> </w:t>
            </w:r>
            <w:r w:rsidRPr="00556230">
              <w:rPr>
                <w:rFonts w:ascii="Kinetic Letters Joined" w:eastAsia="Arial" w:hAnsi="Kinetic Letters Joined" w:cs="Arial"/>
                <w:color w:val="FFC000"/>
                <w:spacing w:val="2"/>
                <w:sz w:val="20"/>
                <w:szCs w:val="20"/>
              </w:rPr>
              <w:t>e</w:t>
            </w:r>
            <w:r w:rsidRPr="00556230">
              <w:rPr>
                <w:rFonts w:ascii="Kinetic Letters Joined" w:eastAsia="Arial" w:hAnsi="Kinetic Letters Joined" w:cs="Arial"/>
                <w:color w:val="FFC000"/>
                <w:spacing w:val="-1"/>
                <w:sz w:val="20"/>
                <w:szCs w:val="20"/>
              </w:rPr>
              <w:t>t</w:t>
            </w:r>
            <w:r w:rsidRPr="00556230">
              <w:rPr>
                <w:rFonts w:ascii="Kinetic Letters Joined" w:eastAsia="Arial" w:hAnsi="Kinetic Letters Joined" w:cs="Arial"/>
                <w:color w:val="FFC000"/>
                <w:spacing w:val="2"/>
                <w:sz w:val="20"/>
                <w:szCs w:val="20"/>
              </w:rPr>
              <w:t>c</w:t>
            </w:r>
            <w:r w:rsidRPr="00556230">
              <w:rPr>
                <w:rFonts w:ascii="Kinetic Letters Joined" w:eastAsia="Arial" w:hAnsi="Kinetic Letters Joined" w:cs="Arial"/>
                <w:color w:val="FFC000"/>
                <w:sz w:val="20"/>
                <w:szCs w:val="20"/>
              </w:rPr>
              <w:t>.</w:t>
            </w:r>
            <w:r w:rsidRPr="00556230">
              <w:rPr>
                <w:rFonts w:ascii="Kinetic Letters Joined" w:eastAsia="Arial" w:hAnsi="Kinetic Letters Joined" w:cs="Arial"/>
                <w:color w:val="FFC000"/>
                <w:spacing w:val="11"/>
                <w:sz w:val="20"/>
                <w:szCs w:val="20"/>
              </w:rPr>
              <w:t xml:space="preserve"> </w:t>
            </w:r>
            <w:r w:rsidRPr="00556230">
              <w:rPr>
                <w:rFonts w:ascii="Courier New" w:eastAsia="Arial" w:hAnsi="Courier New" w:cs="Courier New"/>
                <w:color w:val="FFC000"/>
                <w:w w:val="102"/>
                <w:sz w:val="20"/>
                <w:szCs w:val="20"/>
              </w:rPr>
              <w:t>–</w:t>
            </w:r>
            <w:r w:rsidRPr="00556230">
              <w:rPr>
                <w:rFonts w:ascii="Kinetic Letters Joined" w:eastAsia="Arial" w:hAnsi="Kinetic Letters Joined" w:cs="Arial"/>
                <w:color w:val="FFC000"/>
                <w:w w:val="102"/>
                <w:sz w:val="20"/>
                <w:szCs w:val="20"/>
              </w:rPr>
              <w:t xml:space="preserve"> </w:t>
            </w:r>
            <w:r w:rsidRPr="00556230">
              <w:rPr>
                <w:rFonts w:ascii="Kinetic Letters Joined" w:eastAsia="Arial" w:hAnsi="Kinetic Letters Joined" w:cs="Arial"/>
                <w:color w:val="FFC000"/>
                <w:spacing w:val="2"/>
                <w:sz w:val="20"/>
                <w:szCs w:val="20"/>
              </w:rPr>
              <w:t>cre</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5"/>
                <w:sz w:val="20"/>
                <w:szCs w:val="20"/>
              </w:rPr>
              <w:t xml:space="preserve"> </w:t>
            </w:r>
            <w:r w:rsidRPr="00556230">
              <w:rPr>
                <w:rFonts w:ascii="Kinetic Letters Joined" w:eastAsia="Arial" w:hAnsi="Kinetic Letters Joined" w:cs="Arial"/>
                <w:color w:val="FFC000"/>
                <w:spacing w:val="2"/>
                <w:sz w:val="20"/>
                <w:szCs w:val="20"/>
              </w:rPr>
              <w:t>o</w:t>
            </w:r>
            <w:r w:rsidRPr="00556230">
              <w:rPr>
                <w:rFonts w:ascii="Kinetic Letters Joined" w:eastAsia="Arial" w:hAnsi="Kinetic Letters Joined" w:cs="Arial"/>
                <w:color w:val="FFC000"/>
                <w:spacing w:val="-1"/>
                <w:sz w:val="20"/>
                <w:szCs w:val="20"/>
              </w:rPr>
              <w:t>w</w:t>
            </w:r>
            <w:r w:rsidRPr="00556230">
              <w:rPr>
                <w:rFonts w:ascii="Kinetic Letters Joined" w:eastAsia="Arial" w:hAnsi="Kinetic Letters Joined" w:cs="Arial"/>
                <w:color w:val="FFC000"/>
                <w:spacing w:val="2"/>
                <w:sz w:val="20"/>
                <w:szCs w:val="20"/>
              </w:rPr>
              <w:t>n</w:t>
            </w:r>
            <w:r w:rsidRPr="00556230">
              <w:rPr>
                <w:rFonts w:ascii="Kinetic Letters Joined" w:eastAsia="Arial" w:hAnsi="Kinetic Letters Joined" w:cs="Arial"/>
                <w:color w:val="FFC000"/>
                <w:sz w:val="20"/>
                <w:szCs w:val="20"/>
              </w:rPr>
              <w:t>.</w:t>
            </w:r>
            <w:r w:rsidRPr="00556230">
              <w:rPr>
                <w:rFonts w:ascii="Kinetic Letters Joined" w:eastAsia="Arial" w:hAnsi="Kinetic Letters Joined" w:cs="Arial"/>
                <w:color w:val="FFC000"/>
                <w:spacing w:val="15"/>
                <w:sz w:val="20"/>
                <w:szCs w:val="20"/>
              </w:rPr>
              <w:t xml:space="preserve"> </w:t>
            </w:r>
            <w:r w:rsidRPr="00556230">
              <w:rPr>
                <w:rFonts w:ascii="Kinetic Letters Joined" w:eastAsia="Arial" w:hAnsi="Kinetic Letters Joined" w:cs="Arial"/>
                <w:color w:val="FFC000"/>
                <w:spacing w:val="2"/>
                <w:sz w:val="20"/>
                <w:szCs w:val="20"/>
              </w:rPr>
              <w:t>Cre</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6"/>
                <w:sz w:val="20"/>
                <w:szCs w:val="20"/>
              </w:rPr>
              <w:t xml:space="preserve"> </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pacing w:val="-1"/>
                <w:sz w:val="20"/>
                <w:szCs w:val="20"/>
              </w:rPr>
              <w:t>r</w:t>
            </w:r>
            <w:r w:rsidRPr="00556230">
              <w:rPr>
                <w:rFonts w:ascii="Kinetic Letters Joined" w:eastAsia="Arial" w:hAnsi="Kinetic Letters Joined" w:cs="Arial"/>
                <w:color w:val="FFC000"/>
                <w:spacing w:val="2"/>
                <w:sz w:val="20"/>
                <w:szCs w:val="20"/>
              </w:rPr>
              <w:t>a</w:t>
            </w:r>
            <w:r w:rsidRPr="00556230">
              <w:rPr>
                <w:rFonts w:ascii="Kinetic Letters Joined" w:eastAsia="Arial" w:hAnsi="Kinetic Letters Joined" w:cs="Arial"/>
                <w:color w:val="FFC000"/>
                <w:spacing w:val="-1"/>
                <w:sz w:val="20"/>
                <w:szCs w:val="20"/>
              </w:rPr>
              <w:t>w</w:t>
            </w:r>
            <w:r w:rsidRPr="00556230">
              <w:rPr>
                <w:rFonts w:ascii="Kinetic Letters Joined" w:eastAsia="Arial" w:hAnsi="Kinetic Letters Joined" w:cs="Arial"/>
                <w:color w:val="FFC000"/>
                <w:spacing w:val="2"/>
                <w:sz w:val="20"/>
                <w:szCs w:val="20"/>
              </w:rPr>
              <w:t>in</w:t>
            </w:r>
            <w:r w:rsidRPr="00556230">
              <w:rPr>
                <w:rFonts w:ascii="Kinetic Letters Joined" w:eastAsia="Arial" w:hAnsi="Kinetic Letters Joined" w:cs="Arial"/>
                <w:color w:val="FFC000"/>
                <w:spacing w:val="4"/>
                <w:sz w:val="20"/>
                <w:szCs w:val="20"/>
              </w:rPr>
              <w:t>g</w:t>
            </w:r>
            <w:r w:rsidRPr="00556230">
              <w:rPr>
                <w:rFonts w:ascii="Kinetic Letters Joined" w:eastAsia="Arial" w:hAnsi="Kinetic Letters Joined" w:cs="Arial"/>
                <w:color w:val="FFC000"/>
                <w:sz w:val="20"/>
                <w:szCs w:val="20"/>
              </w:rPr>
              <w:t>s</w:t>
            </w:r>
            <w:r w:rsidRPr="00556230">
              <w:rPr>
                <w:rFonts w:ascii="Kinetic Letters Joined" w:eastAsia="Arial" w:hAnsi="Kinetic Letters Joined" w:cs="Arial"/>
                <w:color w:val="FFC000"/>
                <w:spacing w:val="21"/>
                <w:sz w:val="20"/>
                <w:szCs w:val="20"/>
              </w:rPr>
              <w:t xml:space="preserve"> </w:t>
            </w:r>
            <w:r w:rsidRPr="00556230">
              <w:rPr>
                <w:rFonts w:ascii="Kinetic Letters Joined" w:eastAsia="Arial" w:hAnsi="Kinetic Letters Joined" w:cs="Arial"/>
                <w:color w:val="FFC000"/>
                <w:spacing w:val="2"/>
                <w:sz w:val="20"/>
                <w:szCs w:val="20"/>
              </w:rPr>
              <w:t>b</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se</w:t>
            </w:r>
            <w:r w:rsidRPr="00556230">
              <w:rPr>
                <w:rFonts w:ascii="Kinetic Letters Joined" w:eastAsia="Arial" w:hAnsi="Kinetic Letters Joined" w:cs="Arial"/>
                <w:color w:val="FFC000"/>
                <w:sz w:val="20"/>
                <w:szCs w:val="20"/>
              </w:rPr>
              <w:t>d</w:t>
            </w:r>
            <w:r w:rsidRPr="00556230">
              <w:rPr>
                <w:rFonts w:ascii="Kinetic Letters Joined" w:eastAsia="Arial" w:hAnsi="Kinetic Letters Joined" w:cs="Arial"/>
                <w:color w:val="FFC000"/>
                <w:spacing w:val="17"/>
                <w:sz w:val="20"/>
                <w:szCs w:val="20"/>
              </w:rPr>
              <w:t xml:space="preserve"> </w:t>
            </w:r>
            <w:r w:rsidRPr="00556230">
              <w:rPr>
                <w:rFonts w:ascii="Kinetic Letters Joined" w:eastAsia="Arial" w:hAnsi="Kinetic Letters Joined" w:cs="Arial"/>
                <w:color w:val="FFC000"/>
                <w:spacing w:val="-1"/>
                <w:w w:val="102"/>
                <w:sz w:val="20"/>
                <w:szCs w:val="20"/>
              </w:rPr>
              <w:t>o</w:t>
            </w:r>
            <w:r w:rsidRPr="00556230">
              <w:rPr>
                <w:rFonts w:ascii="Kinetic Letters Joined" w:eastAsia="Arial" w:hAnsi="Kinetic Letters Joined" w:cs="Arial"/>
                <w:color w:val="FFC000"/>
                <w:w w:val="102"/>
                <w:sz w:val="20"/>
                <w:szCs w:val="20"/>
              </w:rPr>
              <w:t xml:space="preserve">n </w:t>
            </w:r>
            <w:r w:rsidRPr="00556230">
              <w:rPr>
                <w:rFonts w:ascii="Kinetic Letters Joined" w:eastAsia="Arial" w:hAnsi="Kinetic Letters Joined" w:cs="Arial"/>
                <w:color w:val="FFC000"/>
                <w:sz w:val="20"/>
                <w:szCs w:val="20"/>
              </w:rPr>
              <w:t>l</w:t>
            </w:r>
            <w:r w:rsidRPr="00556230">
              <w:rPr>
                <w:rFonts w:ascii="Kinetic Letters Joined" w:eastAsia="Arial" w:hAnsi="Kinetic Letters Joined" w:cs="Arial"/>
                <w:color w:val="FFC000"/>
                <w:spacing w:val="2"/>
                <w:sz w:val="20"/>
                <w:szCs w:val="20"/>
              </w:rPr>
              <w:t>a</w:t>
            </w:r>
            <w:r w:rsidRPr="00556230">
              <w:rPr>
                <w:rFonts w:ascii="Kinetic Letters Joined" w:eastAsia="Arial" w:hAnsi="Kinetic Letters Joined" w:cs="Arial"/>
                <w:color w:val="FFC000"/>
                <w:spacing w:val="1"/>
                <w:sz w:val="20"/>
                <w:szCs w:val="20"/>
              </w:rPr>
              <w:t>n</w:t>
            </w:r>
            <w:r w:rsidRPr="00556230">
              <w:rPr>
                <w:rFonts w:ascii="Kinetic Letters Joined" w:eastAsia="Arial" w:hAnsi="Kinetic Letters Joined" w:cs="Arial"/>
                <w:color w:val="FFC000"/>
                <w:spacing w:val="2"/>
                <w:sz w:val="20"/>
                <w:szCs w:val="20"/>
              </w:rPr>
              <w:t>dsc</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p</w:t>
            </w:r>
            <w:r w:rsidRPr="00556230">
              <w:rPr>
                <w:rFonts w:ascii="Kinetic Letters Joined" w:eastAsia="Arial" w:hAnsi="Kinetic Letters Joined" w:cs="Arial"/>
                <w:color w:val="FFC000"/>
                <w:spacing w:val="1"/>
                <w:sz w:val="20"/>
                <w:szCs w:val="20"/>
              </w:rPr>
              <w:t>e</w:t>
            </w:r>
            <w:r w:rsidRPr="00556230">
              <w:rPr>
                <w:rFonts w:ascii="Kinetic Letters Joined" w:eastAsia="Arial" w:hAnsi="Kinetic Letters Joined" w:cs="Arial"/>
                <w:color w:val="FFC000"/>
                <w:spacing w:val="2"/>
                <w:sz w:val="20"/>
                <w:szCs w:val="20"/>
              </w:rPr>
              <w:t>s/th</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32"/>
                <w:sz w:val="20"/>
                <w:szCs w:val="20"/>
              </w:rPr>
              <w:t xml:space="preserve"> </w:t>
            </w:r>
            <w:r w:rsidRPr="00556230">
              <w:rPr>
                <w:rFonts w:ascii="Kinetic Letters Joined" w:eastAsia="Arial" w:hAnsi="Kinetic Letters Joined" w:cs="Arial"/>
                <w:color w:val="FFC000"/>
                <w:spacing w:val="2"/>
                <w:sz w:val="20"/>
                <w:szCs w:val="20"/>
              </w:rPr>
              <w:t>co</w:t>
            </w:r>
            <w:r w:rsidRPr="00556230">
              <w:rPr>
                <w:rFonts w:ascii="Kinetic Letters Joined" w:eastAsia="Arial" w:hAnsi="Kinetic Letters Joined" w:cs="Arial"/>
                <w:color w:val="FFC000"/>
                <w:spacing w:val="1"/>
                <w:sz w:val="20"/>
                <w:szCs w:val="20"/>
              </w:rPr>
              <w:t>u</w:t>
            </w:r>
            <w:r w:rsidRPr="00556230">
              <w:rPr>
                <w:rFonts w:ascii="Kinetic Letters Joined" w:eastAsia="Arial" w:hAnsi="Kinetic Letters Joined" w:cs="Arial"/>
                <w:color w:val="FFC000"/>
                <w:spacing w:val="-1"/>
                <w:sz w:val="20"/>
                <w:szCs w:val="20"/>
              </w:rPr>
              <w:t>n</w:t>
            </w:r>
            <w:r w:rsidRPr="00556230">
              <w:rPr>
                <w:rFonts w:ascii="Kinetic Letters Joined" w:eastAsia="Arial" w:hAnsi="Kinetic Letters Joined" w:cs="Arial"/>
                <w:color w:val="FFC000"/>
                <w:spacing w:val="2"/>
                <w:sz w:val="20"/>
                <w:szCs w:val="20"/>
              </w:rPr>
              <w:t>tr</w:t>
            </w:r>
            <w:r w:rsidRPr="00556230">
              <w:rPr>
                <w:rFonts w:ascii="Kinetic Letters Joined" w:eastAsia="Arial" w:hAnsi="Kinetic Letters Joined" w:cs="Arial"/>
                <w:color w:val="FFC000"/>
                <w:sz w:val="20"/>
                <w:szCs w:val="20"/>
              </w:rPr>
              <w:t>y</w:t>
            </w:r>
            <w:r w:rsidRPr="00556230">
              <w:rPr>
                <w:rFonts w:ascii="Kinetic Letters Joined" w:eastAsia="Arial" w:hAnsi="Kinetic Letters Joined" w:cs="Arial"/>
                <w:color w:val="FFC000"/>
                <w:spacing w:val="2"/>
                <w:sz w:val="20"/>
                <w:szCs w:val="20"/>
              </w:rPr>
              <w:t>s</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27"/>
                <w:sz w:val="20"/>
                <w:szCs w:val="20"/>
              </w:rPr>
              <w:t xml:space="preserve"> </w:t>
            </w:r>
            <w:r w:rsidRPr="00556230">
              <w:rPr>
                <w:rFonts w:ascii="Kinetic Letters Joined" w:eastAsia="Arial" w:hAnsi="Kinetic Letters Joined" w:cs="Arial"/>
                <w:color w:val="FFC000"/>
                <w:sz w:val="20"/>
                <w:szCs w:val="20"/>
              </w:rPr>
              <w:t>‘a</w:t>
            </w:r>
            <w:r w:rsidRPr="00556230">
              <w:rPr>
                <w:rFonts w:ascii="Kinetic Letters Joined" w:eastAsia="Arial" w:hAnsi="Kinetic Letters Joined" w:cs="Arial"/>
                <w:color w:val="FFC000"/>
                <w:spacing w:val="8"/>
                <w:sz w:val="20"/>
                <w:szCs w:val="20"/>
              </w:rPr>
              <w:t xml:space="preserve"> </w:t>
            </w:r>
            <w:r w:rsidRPr="00556230">
              <w:rPr>
                <w:rFonts w:ascii="Kinetic Letters Joined" w:eastAsia="Arial" w:hAnsi="Kinetic Letters Joined" w:cs="Arial"/>
                <w:color w:val="FFC000"/>
                <w:sz w:val="20"/>
                <w:szCs w:val="20"/>
              </w:rPr>
              <w:t>vi</w:t>
            </w:r>
            <w:r w:rsidRPr="00556230">
              <w:rPr>
                <w:rFonts w:ascii="Kinetic Letters Joined" w:eastAsia="Arial" w:hAnsi="Kinetic Letters Joined" w:cs="Arial"/>
                <w:color w:val="FFC000"/>
                <w:spacing w:val="4"/>
                <w:sz w:val="20"/>
                <w:szCs w:val="20"/>
              </w:rPr>
              <w:t>e</w:t>
            </w:r>
            <w:r w:rsidRPr="00556230">
              <w:rPr>
                <w:rFonts w:ascii="Kinetic Letters Joined" w:eastAsia="Arial" w:hAnsi="Kinetic Letters Joined" w:cs="Arial"/>
                <w:color w:val="FFC000"/>
                <w:sz w:val="20"/>
                <w:szCs w:val="20"/>
              </w:rPr>
              <w:t>w</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fr</w:t>
            </w:r>
            <w:r w:rsidRPr="00556230">
              <w:rPr>
                <w:rFonts w:ascii="Kinetic Letters Joined" w:eastAsia="Arial" w:hAnsi="Kinetic Letters Joined" w:cs="Arial"/>
                <w:color w:val="FFC000"/>
                <w:spacing w:val="-1"/>
                <w:sz w:val="20"/>
                <w:szCs w:val="20"/>
              </w:rPr>
              <w:t>o</w:t>
            </w:r>
            <w:r w:rsidRPr="00556230">
              <w:rPr>
                <w:rFonts w:ascii="Kinetic Letters Joined" w:eastAsia="Arial" w:hAnsi="Kinetic Letters Joined" w:cs="Arial"/>
                <w:color w:val="FFC000"/>
                <w:sz w:val="20"/>
                <w:szCs w:val="20"/>
              </w:rPr>
              <w:t>m</w:t>
            </w:r>
            <w:r w:rsidRPr="00556230">
              <w:rPr>
                <w:rFonts w:ascii="Kinetic Letters Joined" w:eastAsia="Arial" w:hAnsi="Kinetic Letters Joined" w:cs="Arial"/>
                <w:color w:val="FFC000"/>
                <w:spacing w:val="14"/>
                <w:sz w:val="20"/>
                <w:szCs w:val="20"/>
              </w:rPr>
              <w:t xml:space="preserve"> </w:t>
            </w:r>
            <w:r w:rsidRPr="00556230">
              <w:rPr>
                <w:rFonts w:ascii="Kinetic Letters Joined" w:eastAsia="Arial" w:hAnsi="Kinetic Letters Joined" w:cs="Arial"/>
                <w:color w:val="FFC000"/>
                <w:spacing w:val="2"/>
                <w:w w:val="103"/>
                <w:sz w:val="20"/>
                <w:szCs w:val="20"/>
              </w:rPr>
              <w:t>t</w:t>
            </w:r>
            <w:r w:rsidRPr="00556230">
              <w:rPr>
                <w:rFonts w:ascii="Kinetic Letters Joined" w:eastAsia="Arial" w:hAnsi="Kinetic Letters Joined" w:cs="Arial"/>
                <w:color w:val="FFC000"/>
                <w:spacing w:val="2"/>
                <w:w w:val="102"/>
                <w:sz w:val="20"/>
                <w:szCs w:val="20"/>
              </w:rPr>
              <w:t>he tra</w:t>
            </w:r>
            <w:r w:rsidRPr="00556230">
              <w:rPr>
                <w:rFonts w:ascii="Kinetic Letters Joined" w:eastAsia="Arial" w:hAnsi="Kinetic Letters Joined" w:cs="Arial"/>
                <w:color w:val="FFC000"/>
                <w:w w:val="102"/>
                <w:sz w:val="20"/>
                <w:szCs w:val="20"/>
              </w:rPr>
              <w:t>i</w:t>
            </w:r>
            <w:r w:rsidRPr="00556230">
              <w:rPr>
                <w:rFonts w:ascii="Kinetic Letters Joined" w:eastAsia="Arial" w:hAnsi="Kinetic Letters Joined" w:cs="Arial"/>
                <w:color w:val="FFC000"/>
                <w:spacing w:val="2"/>
                <w:w w:val="102"/>
                <w:sz w:val="20"/>
                <w:szCs w:val="20"/>
              </w:rPr>
              <w:t>n</w:t>
            </w:r>
            <w:r w:rsidRPr="00556230">
              <w:rPr>
                <w:rFonts w:ascii="Kinetic Letters Joined" w:eastAsia="Arial" w:hAnsi="Kinetic Letters Joined" w:cs="Arial"/>
                <w:color w:val="FFC000"/>
                <w:w w:val="103"/>
                <w:sz w:val="20"/>
                <w:szCs w:val="20"/>
              </w:rPr>
              <w:t>’.</w:t>
            </w:r>
          </w:p>
          <w:p w:rsidR="001E040A" w:rsidRPr="00BF58C0" w:rsidRDefault="0049025F" w:rsidP="00BF58C0">
            <w:pPr>
              <w:spacing w:line="252" w:lineRule="auto"/>
              <w:ind w:right="-36"/>
              <w:jc w:val="both"/>
              <w:rPr>
                <w:rFonts w:ascii="Broadway" w:eastAsia="Arial" w:hAnsi="Broadway" w:cs="Arial"/>
                <w:color w:val="FF3399"/>
                <w:w w:val="103"/>
                <w:sz w:val="20"/>
                <w:szCs w:val="20"/>
              </w:rPr>
            </w:pPr>
            <w:r w:rsidRPr="00BF58C0">
              <w:rPr>
                <w:rFonts w:ascii="Broadway" w:eastAsia="Arial" w:hAnsi="Broadway" w:cs="Arial"/>
                <w:color w:val="FF3399"/>
                <w:w w:val="103"/>
                <w:sz w:val="20"/>
                <w:szCs w:val="20"/>
              </w:rPr>
              <w:t>MUSIC</w:t>
            </w:r>
          </w:p>
          <w:p w:rsidR="00556230" w:rsidRPr="00556230" w:rsidRDefault="00556230" w:rsidP="00BF58C0">
            <w:pPr>
              <w:spacing w:line="252" w:lineRule="auto"/>
              <w:ind w:right="-36"/>
              <w:jc w:val="both"/>
              <w:rPr>
                <w:rFonts w:ascii="Kinetic Letters Joined" w:eastAsia="Arial" w:hAnsi="Kinetic Letters Joined" w:cs="Arial"/>
                <w:b/>
                <w:color w:val="FF3399"/>
                <w:w w:val="103"/>
                <w:sz w:val="20"/>
                <w:szCs w:val="20"/>
              </w:rPr>
            </w:pPr>
            <w:r w:rsidRPr="00556230">
              <w:rPr>
                <w:rFonts w:ascii="Kinetic Letters Joined" w:eastAsia="Arial" w:hAnsi="Kinetic Letters Joined" w:cs="Arial"/>
                <w:b/>
                <w:color w:val="FF3399"/>
                <w:w w:val="103"/>
                <w:sz w:val="20"/>
                <w:szCs w:val="20"/>
              </w:rPr>
              <w:t>Y1 and Y2</w:t>
            </w:r>
            <w:r w:rsidRPr="007D404B">
              <w:rPr>
                <w:rFonts w:ascii="Kinetic Letters Joined" w:eastAsia="Arial" w:hAnsi="Kinetic Letters Joined" w:cs="Arial"/>
                <w:color w:val="FF3399"/>
                <w:w w:val="103"/>
                <w:sz w:val="20"/>
                <w:szCs w:val="20"/>
              </w:rPr>
              <w:t xml:space="preserve"> Reflect, Rewind, Replay</w:t>
            </w:r>
            <w:r w:rsidR="007D404B">
              <w:rPr>
                <w:rFonts w:ascii="Kinetic Letters Joined" w:hAnsi="Kinetic Letters Joined" w:cs="Arial"/>
                <w:color w:val="FF3399"/>
                <w:sz w:val="20"/>
                <w:szCs w:val="20"/>
                <w:shd w:val="clear" w:color="auto" w:fill="FFFFFF"/>
              </w:rPr>
              <w:t>.</w:t>
            </w:r>
            <w:r w:rsidRPr="007D404B">
              <w:rPr>
                <w:rFonts w:ascii="Kinetic Letters Joined" w:hAnsi="Kinetic Letters Joined" w:cs="Arial"/>
                <w:color w:val="FF3399"/>
                <w:sz w:val="20"/>
                <w:szCs w:val="20"/>
                <w:shd w:val="clear" w:color="auto" w:fill="FFFFFF"/>
              </w:rPr>
              <w:t xml:space="preserve"> </w:t>
            </w:r>
            <w:r w:rsidRPr="00556230">
              <w:rPr>
                <w:rFonts w:ascii="Kinetic Letters Joined" w:hAnsi="Kinetic Letters Joined" w:cs="Arial"/>
                <w:color w:val="FF3399"/>
                <w:sz w:val="20"/>
                <w:szCs w:val="20"/>
                <w:shd w:val="clear" w:color="auto" w:fill="FFFFFF"/>
              </w:rPr>
              <w:t>All the learning is focused around revisiting songs and musical activities, a context for the History of Music and the beginnings of the Language of Music.</w:t>
            </w:r>
            <w:r w:rsidR="007D404B">
              <w:rPr>
                <w:rFonts w:ascii="Kinetic Letters Joined" w:hAnsi="Kinetic Letters Joined" w:cs="Arial"/>
                <w:color w:val="FF3399"/>
                <w:sz w:val="20"/>
                <w:szCs w:val="20"/>
                <w:shd w:val="clear" w:color="auto" w:fill="FFFFFF"/>
              </w:rPr>
              <w:t xml:space="preserve"> Revisiting units from the year.</w:t>
            </w:r>
          </w:p>
          <w:p w:rsidR="0049025F" w:rsidRPr="00BF58C0" w:rsidRDefault="001E040A" w:rsidP="00BF58C0">
            <w:pPr>
              <w:spacing w:line="252" w:lineRule="auto"/>
              <w:ind w:right="-36"/>
              <w:jc w:val="both"/>
              <w:rPr>
                <w:rFonts w:ascii="Broadway" w:eastAsia="Arial" w:hAnsi="Broadway" w:cs="Arial"/>
                <w:color w:val="00B0F0"/>
                <w:w w:val="103"/>
                <w:sz w:val="20"/>
                <w:szCs w:val="20"/>
              </w:rPr>
            </w:pPr>
            <w:r w:rsidRPr="00BF58C0">
              <w:rPr>
                <w:rFonts w:ascii="Broadway" w:eastAsia="Arial" w:hAnsi="Broadway" w:cs="Arial"/>
                <w:color w:val="00B0F0"/>
                <w:w w:val="103"/>
                <w:sz w:val="20"/>
                <w:szCs w:val="20"/>
              </w:rPr>
              <w:t>PE</w:t>
            </w:r>
          </w:p>
          <w:p w:rsidR="001E040A" w:rsidRPr="00556230" w:rsidRDefault="00FF172D" w:rsidP="00BF58C0">
            <w:pPr>
              <w:spacing w:line="252" w:lineRule="auto"/>
              <w:ind w:right="-36"/>
              <w:jc w:val="both"/>
              <w:rPr>
                <w:rFonts w:ascii="Kinetic Letters Joined" w:eastAsia="Arial" w:hAnsi="Kinetic Letters Joined" w:cs="Arial"/>
                <w:color w:val="00B0F0"/>
                <w:w w:val="103"/>
                <w:sz w:val="20"/>
                <w:szCs w:val="20"/>
              </w:rPr>
            </w:pPr>
            <w:r w:rsidRPr="00556230">
              <w:rPr>
                <w:rFonts w:ascii="Kinetic Letters Joined" w:hAnsi="Kinetic Letters Joined"/>
                <w:color w:val="00B0F0"/>
                <w:sz w:val="20"/>
                <w:szCs w:val="20"/>
              </w:rPr>
              <w:t>Sports day and creative games</w:t>
            </w:r>
            <w:r w:rsidR="0077653C" w:rsidRPr="00556230">
              <w:rPr>
                <w:rFonts w:ascii="Kinetic Letters Joined" w:hAnsi="Kinetic Letters Joined"/>
                <w:color w:val="00B0F0"/>
                <w:sz w:val="20"/>
                <w:szCs w:val="20"/>
              </w:rPr>
              <w:t>.</w:t>
            </w:r>
          </w:p>
          <w:p w:rsidR="0049025F" w:rsidRPr="00556230" w:rsidRDefault="0049025F" w:rsidP="00BF58C0">
            <w:pPr>
              <w:spacing w:line="252" w:lineRule="auto"/>
              <w:ind w:right="-36"/>
              <w:jc w:val="both"/>
              <w:rPr>
                <w:rFonts w:ascii="Kinetic Letters Joined" w:eastAsia="Arial" w:hAnsi="Kinetic Letters Joined" w:cs="Arial"/>
                <w:color w:val="CC6600"/>
                <w:w w:val="103"/>
                <w:sz w:val="20"/>
                <w:szCs w:val="20"/>
              </w:rPr>
            </w:pPr>
            <w:r w:rsidRPr="00556230">
              <w:rPr>
                <w:rFonts w:ascii="Kinetic Letters Joined" w:eastAsia="Arial" w:hAnsi="Kinetic Letters Joined" w:cs="Arial"/>
                <w:b/>
                <w:color w:val="CC6600"/>
                <w:w w:val="103"/>
                <w:sz w:val="20"/>
                <w:szCs w:val="20"/>
              </w:rPr>
              <w:t>RE</w:t>
            </w:r>
          </w:p>
          <w:p w:rsidR="0077653C" w:rsidRPr="00556230" w:rsidRDefault="0077653C" w:rsidP="00BF58C0">
            <w:pPr>
              <w:spacing w:line="252" w:lineRule="auto"/>
              <w:ind w:right="-36"/>
              <w:jc w:val="both"/>
              <w:rPr>
                <w:rFonts w:ascii="Kinetic Letters Joined" w:eastAsia="Arial" w:hAnsi="Kinetic Letters Joined" w:cs="Arial"/>
                <w:color w:val="CC6600"/>
                <w:w w:val="103"/>
                <w:sz w:val="20"/>
                <w:szCs w:val="20"/>
              </w:rPr>
            </w:pPr>
            <w:r w:rsidRPr="00B57D2A">
              <w:rPr>
                <w:rFonts w:ascii="Kinetic Letters Joined" w:eastAsia="Arial" w:hAnsi="Kinetic Letters Joined" w:cs="Arial"/>
                <w:b/>
                <w:color w:val="CC6600"/>
                <w:w w:val="103"/>
                <w:sz w:val="20"/>
                <w:szCs w:val="20"/>
              </w:rPr>
              <w:t>Y1</w:t>
            </w:r>
            <w:r w:rsidRPr="00556230">
              <w:rPr>
                <w:rFonts w:ascii="Kinetic Letters Joined" w:eastAsia="Arial" w:hAnsi="Kinetic Letters Joined" w:cs="Arial"/>
                <w:color w:val="CC6600"/>
                <w:w w:val="103"/>
                <w:sz w:val="20"/>
                <w:szCs w:val="20"/>
              </w:rPr>
              <w:t xml:space="preserve"> </w:t>
            </w:r>
            <w:r w:rsidR="001E040A" w:rsidRPr="00556230">
              <w:rPr>
                <w:rFonts w:ascii="Kinetic Letters Joined" w:eastAsia="Arial" w:hAnsi="Kinetic Letters Joined" w:cs="Arial"/>
                <w:color w:val="CC6600"/>
                <w:w w:val="103"/>
                <w:sz w:val="20"/>
                <w:szCs w:val="20"/>
              </w:rPr>
              <w:t>What is God like?</w:t>
            </w:r>
          </w:p>
          <w:p w:rsidR="0049025F" w:rsidRPr="00556230" w:rsidRDefault="0077653C" w:rsidP="00BF58C0">
            <w:pPr>
              <w:spacing w:line="252" w:lineRule="auto"/>
              <w:ind w:right="-36"/>
              <w:jc w:val="both"/>
              <w:rPr>
                <w:rFonts w:ascii="Kinetic Letters Joined" w:eastAsia="Arial" w:hAnsi="Kinetic Letters Joined" w:cs="Arial"/>
                <w:color w:val="CC6600"/>
                <w:w w:val="103"/>
                <w:sz w:val="20"/>
                <w:szCs w:val="20"/>
              </w:rPr>
            </w:pPr>
            <w:r w:rsidRPr="00B57D2A">
              <w:rPr>
                <w:rFonts w:ascii="Kinetic Letters Joined" w:eastAsia="Arial" w:hAnsi="Kinetic Letters Joined" w:cs="Arial"/>
                <w:b/>
                <w:color w:val="CC6600"/>
                <w:w w:val="103"/>
                <w:sz w:val="20"/>
                <w:szCs w:val="20"/>
              </w:rPr>
              <w:t>Y2</w:t>
            </w:r>
            <w:r w:rsidRPr="00556230">
              <w:rPr>
                <w:rFonts w:ascii="Kinetic Letters Joined" w:eastAsia="Arial" w:hAnsi="Kinetic Letters Joined" w:cs="Arial"/>
                <w:color w:val="CC6600"/>
                <w:w w:val="103"/>
                <w:sz w:val="20"/>
                <w:szCs w:val="20"/>
              </w:rPr>
              <w:t xml:space="preserve"> </w:t>
            </w:r>
            <w:r w:rsidR="001E040A" w:rsidRPr="00556230">
              <w:rPr>
                <w:rFonts w:ascii="Kinetic Letters Joined" w:eastAsia="Arial" w:hAnsi="Kinetic Letters Joined" w:cs="Arial"/>
                <w:color w:val="CC6600"/>
                <w:w w:val="103"/>
                <w:sz w:val="20"/>
                <w:szCs w:val="20"/>
              </w:rPr>
              <w:t>Why is the church im</w:t>
            </w:r>
            <w:r w:rsidRPr="00556230">
              <w:rPr>
                <w:rFonts w:ascii="Kinetic Letters Joined" w:eastAsia="Arial" w:hAnsi="Kinetic Letters Joined" w:cs="Arial"/>
                <w:color w:val="CC6600"/>
                <w:w w:val="103"/>
                <w:sz w:val="20"/>
                <w:szCs w:val="20"/>
              </w:rPr>
              <w:t xml:space="preserve">portant to many Christians? </w:t>
            </w:r>
          </w:p>
          <w:p w:rsidR="0049025F" w:rsidRPr="00556230" w:rsidRDefault="0049025F" w:rsidP="007D404B">
            <w:pPr>
              <w:ind w:right="81"/>
              <w:jc w:val="both"/>
              <w:rPr>
                <w:rFonts w:ascii="Kinetic Letters Joined" w:eastAsia="Arial" w:hAnsi="Kinetic Letters Joined" w:cs="Arial"/>
                <w:b/>
                <w:color w:val="FF6600"/>
                <w:spacing w:val="25"/>
                <w:sz w:val="20"/>
                <w:szCs w:val="20"/>
              </w:rPr>
            </w:pPr>
            <w:r w:rsidRPr="00556230">
              <w:rPr>
                <w:rFonts w:ascii="Kinetic Letters Joined" w:eastAsia="Arial" w:hAnsi="Kinetic Letters Joined" w:cs="Arial"/>
                <w:b/>
                <w:color w:val="FF6600"/>
                <w:spacing w:val="2"/>
                <w:sz w:val="20"/>
                <w:szCs w:val="20"/>
              </w:rPr>
              <w:t>SCIENCE</w:t>
            </w:r>
          </w:p>
          <w:p w:rsidR="0049025F" w:rsidRPr="00556230" w:rsidRDefault="0049025F" w:rsidP="007D404B">
            <w:pPr>
              <w:spacing w:before="8"/>
              <w:ind w:right="-4"/>
              <w:jc w:val="both"/>
              <w:rPr>
                <w:rFonts w:ascii="Kinetic Letters Joined" w:eastAsia="Arial" w:hAnsi="Kinetic Letters Joined" w:cs="Arial"/>
                <w:color w:val="FF6600"/>
                <w:sz w:val="20"/>
                <w:szCs w:val="20"/>
              </w:rPr>
            </w:pPr>
            <w:r w:rsidRPr="00556230">
              <w:rPr>
                <w:rFonts w:ascii="Kinetic Letters Joined" w:eastAsia="Arial" w:hAnsi="Kinetic Letters Joined" w:cs="Arial"/>
                <w:color w:val="FF6600"/>
                <w:spacing w:val="2"/>
                <w:sz w:val="20"/>
                <w:szCs w:val="20"/>
              </w:rPr>
              <w:t>Revision with additional investigations and experiments to deepen learning linked to programme of study for year groups.</w:t>
            </w:r>
          </w:p>
          <w:p w:rsidR="004D6979" w:rsidRDefault="0049025F" w:rsidP="00BF58C0">
            <w:pPr>
              <w:spacing w:line="251" w:lineRule="auto"/>
              <w:ind w:right="81"/>
              <w:jc w:val="both"/>
              <w:rPr>
                <w:rFonts w:ascii="Kinetic Letters Joined" w:eastAsia="Arial" w:hAnsi="Kinetic Letters Joined" w:cs="Arial"/>
                <w:color w:val="FF6600"/>
                <w:w w:val="103"/>
                <w:sz w:val="20"/>
                <w:szCs w:val="20"/>
              </w:rPr>
            </w:pPr>
            <w:r w:rsidRPr="00BF58C0">
              <w:rPr>
                <w:rFonts w:ascii="Kinetic Letters Joined" w:eastAsia="Arial" w:hAnsi="Kinetic Letters Joined" w:cs="Arial"/>
                <w:i/>
                <w:color w:val="FF6600"/>
                <w:spacing w:val="2"/>
                <w:sz w:val="20"/>
                <w:szCs w:val="20"/>
              </w:rPr>
              <w:t>Additional t</w:t>
            </w:r>
            <w:r w:rsidR="001D7484" w:rsidRPr="00BF58C0">
              <w:rPr>
                <w:rFonts w:ascii="Kinetic Letters Joined" w:eastAsia="Arial" w:hAnsi="Kinetic Letters Joined" w:cs="Arial"/>
                <w:i/>
                <w:color w:val="FF6600"/>
                <w:spacing w:val="2"/>
                <w:sz w:val="20"/>
                <w:szCs w:val="20"/>
              </w:rPr>
              <w:t>opic link</w:t>
            </w:r>
            <w:r w:rsidRPr="00BF58C0">
              <w:rPr>
                <w:rFonts w:ascii="Kinetic Letters Joined" w:eastAsia="Arial" w:hAnsi="Kinetic Letters Joined" w:cs="Arial"/>
                <w:i/>
                <w:color w:val="FF6600"/>
                <w:spacing w:val="2"/>
                <w:sz w:val="20"/>
                <w:szCs w:val="20"/>
              </w:rPr>
              <w:t>:</w:t>
            </w:r>
            <w:r w:rsidR="001D7484" w:rsidRPr="00556230">
              <w:rPr>
                <w:rFonts w:ascii="Kinetic Letters Joined" w:eastAsia="Arial" w:hAnsi="Kinetic Letters Joined" w:cs="Arial"/>
                <w:color w:val="FF6600"/>
                <w:spacing w:val="2"/>
                <w:sz w:val="20"/>
                <w:szCs w:val="20"/>
              </w:rPr>
              <w:t xml:space="preserve">  </w:t>
            </w:r>
            <w:r w:rsidR="004D6979" w:rsidRPr="00556230">
              <w:rPr>
                <w:rFonts w:ascii="Kinetic Letters Joined" w:eastAsia="Arial" w:hAnsi="Kinetic Letters Joined" w:cs="Arial"/>
                <w:color w:val="FF6600"/>
                <w:spacing w:val="2"/>
                <w:sz w:val="20"/>
                <w:szCs w:val="20"/>
              </w:rPr>
              <w:t>F</w:t>
            </w:r>
            <w:r w:rsidR="004D6979" w:rsidRPr="00556230">
              <w:rPr>
                <w:rFonts w:ascii="Kinetic Letters Joined" w:eastAsia="Arial" w:hAnsi="Kinetic Letters Joined" w:cs="Arial"/>
                <w:color w:val="FF6600"/>
                <w:spacing w:val="-1"/>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1"/>
                <w:sz w:val="20"/>
                <w:szCs w:val="20"/>
              </w:rPr>
              <w:t xml:space="preserve"> </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b</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1"/>
                <w:w w:val="102"/>
                <w:sz w:val="20"/>
                <w:szCs w:val="20"/>
              </w:rPr>
              <w:t>p</w:t>
            </w:r>
            <w:r w:rsidR="004D6979" w:rsidRPr="00556230">
              <w:rPr>
                <w:rFonts w:ascii="Kinetic Letters Joined" w:eastAsia="Arial" w:hAnsi="Kinetic Letters Joined" w:cs="Arial"/>
                <w:color w:val="FF6600"/>
                <w:spacing w:val="2"/>
                <w:w w:val="102"/>
                <w:sz w:val="20"/>
                <w:szCs w:val="20"/>
              </w:rPr>
              <w:t>roc</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spacing w:val="2"/>
                <w:w w:val="102"/>
                <w:sz w:val="20"/>
                <w:szCs w:val="20"/>
              </w:rPr>
              <w:t>sse</w:t>
            </w:r>
            <w:r w:rsidR="004D6979" w:rsidRPr="00556230">
              <w:rPr>
                <w:rFonts w:ascii="Kinetic Letters Joined" w:eastAsia="Arial" w:hAnsi="Kinetic Letters Joined" w:cs="Arial"/>
                <w:color w:val="FF6600"/>
                <w:w w:val="102"/>
                <w:sz w:val="20"/>
                <w:szCs w:val="20"/>
              </w:rPr>
              <w:t xml:space="preserve">s </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4"/>
                <w:sz w:val="20"/>
                <w:szCs w:val="20"/>
              </w:rPr>
              <w:t>o</w:t>
            </w:r>
            <w:r w:rsidR="004D6979" w:rsidRPr="00556230">
              <w:rPr>
                <w:rFonts w:ascii="Kinetic Letters Joined" w:eastAsia="Arial" w:hAnsi="Kinetic Letters Joined" w:cs="Arial"/>
                <w:color w:val="FF6600"/>
                <w:sz w:val="20"/>
                <w:szCs w:val="20"/>
              </w:rPr>
              <w:t>lv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21"/>
                <w:sz w:val="20"/>
                <w:szCs w:val="20"/>
              </w:rPr>
              <w:t xml:space="preserve"> </w:t>
            </w:r>
            <w:r w:rsidR="004D6979" w:rsidRPr="00556230">
              <w:rPr>
                <w:rFonts w:ascii="Kinetic Letters Joined" w:eastAsia="Arial" w:hAnsi="Kinetic Letters Joined" w:cs="Arial"/>
                <w:color w:val="FF6600"/>
                <w:sz w:val="20"/>
                <w:szCs w:val="20"/>
              </w:rPr>
              <w:t>in</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ro</w:t>
            </w:r>
            <w:r w:rsidR="004D6979" w:rsidRPr="00556230">
              <w:rPr>
                <w:rFonts w:ascii="Kinetic Letters Joined" w:eastAsia="Arial" w:hAnsi="Kinetic Letters Joined" w:cs="Arial"/>
                <w:color w:val="FF6600"/>
                <w:spacing w:val="-1"/>
                <w:sz w:val="20"/>
                <w:szCs w:val="20"/>
              </w:rPr>
              <w:t>w</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g</w:t>
            </w:r>
            <w:r w:rsidR="004D6979" w:rsidRPr="00556230">
              <w:rPr>
                <w:rFonts w:ascii="Kinetic Letters Joined" w:eastAsia="Arial" w:hAnsi="Kinetic Letters Joined" w:cs="Arial"/>
                <w:color w:val="FF6600"/>
                <w:spacing w:val="2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ts</w:t>
            </w:r>
            <w:r w:rsidR="004D6979" w:rsidRPr="00556230">
              <w:rPr>
                <w:rFonts w:ascii="Kinetic Letters Joined" w:eastAsia="Arial" w:hAnsi="Kinetic Letters Joined" w:cs="Arial"/>
                <w:color w:val="FF6600"/>
                <w:spacing w:val="19"/>
                <w:sz w:val="20"/>
                <w:szCs w:val="20"/>
              </w:rPr>
              <w:t xml:space="preserve"> </w:t>
            </w:r>
            <w:r w:rsidR="004D6979" w:rsidRPr="00556230">
              <w:rPr>
                <w:rFonts w:ascii="Courier New" w:eastAsia="Arial" w:hAnsi="Courier New" w:cs="Courier New"/>
                <w:color w:val="FF6600"/>
                <w:sz w:val="20"/>
                <w:szCs w:val="20"/>
              </w:rPr>
              <w:t>–</w:t>
            </w:r>
            <w:r w:rsidR="004D6979" w:rsidRPr="00556230">
              <w:rPr>
                <w:rFonts w:ascii="Kinetic Letters Joined" w:eastAsia="Arial" w:hAnsi="Kinetic Letters Joined" w:cs="Arial"/>
                <w:color w:val="FF6600"/>
                <w:spacing w:val="6"/>
                <w:sz w:val="20"/>
                <w:szCs w:val="20"/>
              </w:rPr>
              <w:t xml:space="preserve"> </w:t>
            </w:r>
            <w:r w:rsidR="004D6979" w:rsidRPr="00556230">
              <w:rPr>
                <w:rFonts w:ascii="Kinetic Letters Joined" w:eastAsia="Arial" w:hAnsi="Kinetic Letters Joined" w:cs="Arial"/>
                <w:color w:val="FF6600"/>
                <w:spacing w:val="2"/>
                <w:sz w:val="20"/>
                <w:szCs w:val="20"/>
              </w:rPr>
              <w:t>fru</w:t>
            </w:r>
            <w:r w:rsidR="004D6979" w:rsidRPr="00556230">
              <w:rPr>
                <w:rFonts w:ascii="Kinetic Letters Joined" w:eastAsia="Arial" w:hAnsi="Kinetic Letters Joined" w:cs="Arial"/>
                <w:color w:val="FF6600"/>
                <w:sz w:val="20"/>
                <w:szCs w:val="20"/>
              </w:rPr>
              <w:t>it</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w w:val="102"/>
                <w:sz w:val="20"/>
                <w:szCs w:val="20"/>
              </w:rPr>
              <w:t>a</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w w:val="102"/>
                <w:sz w:val="20"/>
                <w:szCs w:val="20"/>
              </w:rPr>
              <w:t xml:space="preserve">d </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ab</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z w:val="20"/>
                <w:szCs w:val="20"/>
              </w:rPr>
              <w:t>.</w:t>
            </w:r>
            <w:r w:rsidR="004D6979" w:rsidRPr="00556230">
              <w:rPr>
                <w:rFonts w:ascii="Kinetic Letters Joined" w:eastAsia="Arial" w:hAnsi="Kinetic Letters Joined" w:cs="Arial"/>
                <w:color w:val="FF6600"/>
                <w:spacing w:val="26"/>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4"/>
                <w:sz w:val="20"/>
                <w:szCs w:val="20"/>
              </w:rPr>
              <w:t xml:space="preserve"> </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5"/>
                <w:sz w:val="20"/>
                <w:szCs w:val="20"/>
              </w:rPr>
              <w:t xml:space="preserve"> </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w</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ab</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3"/>
                <w:sz w:val="20"/>
                <w:szCs w:val="20"/>
              </w:rPr>
              <w:t xml:space="preserve"> </w:t>
            </w:r>
            <w:r w:rsidR="004D6979" w:rsidRPr="00556230">
              <w:rPr>
                <w:rFonts w:ascii="Kinetic Letters Joined" w:eastAsia="Arial" w:hAnsi="Kinetic Letters Joined" w:cs="Arial"/>
                <w:color w:val="FF6600"/>
                <w:w w:val="102"/>
                <w:sz w:val="20"/>
                <w:szCs w:val="20"/>
              </w:rPr>
              <w:t xml:space="preserve">in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sch</w:t>
            </w:r>
            <w:r w:rsidR="004D6979" w:rsidRPr="00556230">
              <w:rPr>
                <w:rFonts w:ascii="Kinetic Letters Joined" w:eastAsia="Arial" w:hAnsi="Kinetic Letters Joined" w:cs="Arial"/>
                <w:color w:val="FF6600"/>
                <w:spacing w:val="1"/>
                <w:sz w:val="20"/>
                <w:szCs w:val="20"/>
              </w:rPr>
              <w:t>o</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11"/>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de</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21"/>
                <w:sz w:val="20"/>
                <w:szCs w:val="20"/>
              </w:rPr>
              <w:t xml:space="preserve"> </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ti</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g</w:t>
            </w:r>
            <w:r w:rsidR="004D6979" w:rsidRPr="00556230">
              <w:rPr>
                <w:rFonts w:ascii="Kinetic Letters Joined" w:eastAsia="Arial" w:hAnsi="Kinetic Letters Joined" w:cs="Arial"/>
                <w:color w:val="FF6600"/>
                <w:spacing w:val="30"/>
                <w:sz w:val="20"/>
                <w:szCs w:val="20"/>
              </w:rPr>
              <w:t xml:space="preserve">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9"/>
                <w:sz w:val="20"/>
                <w:szCs w:val="20"/>
              </w:rPr>
              <w:t xml:space="preserve"> </w:t>
            </w:r>
            <w:r w:rsidR="004D6979" w:rsidRPr="00556230">
              <w:rPr>
                <w:rFonts w:ascii="Kinetic Letters Joined" w:eastAsia="Arial" w:hAnsi="Kinetic Letters Joined" w:cs="Arial"/>
                <w:color w:val="FF6600"/>
                <w:spacing w:val="2"/>
                <w:w w:val="102"/>
                <w:sz w:val="20"/>
                <w:szCs w:val="20"/>
              </w:rPr>
              <w:t>co</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spacing w:val="2"/>
                <w:w w:val="102"/>
                <w:sz w:val="20"/>
                <w:szCs w:val="20"/>
              </w:rPr>
              <w:t>d</w:t>
            </w:r>
            <w:r w:rsidR="004D6979" w:rsidRPr="00556230">
              <w:rPr>
                <w:rFonts w:ascii="Kinetic Letters Joined" w:eastAsia="Arial" w:hAnsi="Kinetic Letters Joined" w:cs="Arial"/>
                <w:color w:val="FF6600"/>
                <w:w w:val="103"/>
                <w:sz w:val="20"/>
                <w:szCs w:val="20"/>
              </w:rPr>
              <w:t>i</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w w:val="102"/>
                <w:sz w:val="20"/>
                <w:szCs w:val="20"/>
              </w:rPr>
              <w:t>i</w:t>
            </w:r>
            <w:r w:rsidR="004D6979" w:rsidRPr="00556230">
              <w:rPr>
                <w:rFonts w:ascii="Kinetic Letters Joined" w:eastAsia="Arial" w:hAnsi="Kinetic Letters Joined" w:cs="Arial"/>
                <w:color w:val="FF6600"/>
                <w:spacing w:val="2"/>
                <w:w w:val="102"/>
                <w:sz w:val="20"/>
                <w:szCs w:val="20"/>
              </w:rPr>
              <w:t>o</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w w:val="102"/>
                <w:sz w:val="20"/>
                <w:szCs w:val="20"/>
              </w:rPr>
              <w:t xml:space="preserve">s </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pacing w:val="2"/>
                <w:sz w:val="20"/>
                <w:szCs w:val="20"/>
              </w:rPr>
              <w:t>r</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6"/>
                <w:sz w:val="20"/>
                <w:szCs w:val="20"/>
              </w:rPr>
              <w:t xml:space="preserve"> </w:t>
            </w:r>
            <w:r w:rsidR="004D6979" w:rsidRPr="00556230">
              <w:rPr>
                <w:rFonts w:ascii="Kinetic Letters Joined" w:eastAsia="Arial" w:hAnsi="Kinetic Letters Joined" w:cs="Arial"/>
                <w:color w:val="FF6600"/>
                <w:spacing w:val="3"/>
                <w:sz w:val="20"/>
                <w:szCs w:val="20"/>
              </w:rPr>
              <w:t>t</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z w:val="20"/>
                <w:szCs w:val="20"/>
              </w:rPr>
              <w:t>y</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6"/>
                <w:sz w:val="20"/>
                <w:szCs w:val="20"/>
              </w:rPr>
              <w:t xml:space="preserve"> </w:t>
            </w:r>
            <w:r w:rsidR="004D6979" w:rsidRPr="00556230">
              <w:rPr>
                <w:rFonts w:ascii="Kinetic Letters Joined" w:eastAsia="Arial" w:hAnsi="Kinetic Letters Joined" w:cs="Arial"/>
                <w:color w:val="FF6600"/>
                <w:spacing w:val="2"/>
                <w:w w:val="102"/>
                <w:sz w:val="20"/>
                <w:szCs w:val="20"/>
              </w:rPr>
              <w:t>bes</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w w:val="103"/>
                <w:sz w:val="20"/>
                <w:szCs w:val="20"/>
              </w:rPr>
              <w:t>.</w:t>
            </w:r>
          </w:p>
          <w:p w:rsidR="00BD3AFB" w:rsidRPr="00556230" w:rsidRDefault="00BD3AFB" w:rsidP="00BF58C0">
            <w:pPr>
              <w:spacing w:line="252" w:lineRule="auto"/>
              <w:ind w:right="-36"/>
              <w:jc w:val="both"/>
              <w:rPr>
                <w:rFonts w:ascii="Kinetic Letters Joined" w:eastAsia="Arial" w:hAnsi="Kinetic Letters Joined" w:cs="Arial"/>
                <w:b/>
                <w:color w:val="FF0000"/>
                <w:sz w:val="20"/>
                <w:szCs w:val="20"/>
              </w:rPr>
            </w:pPr>
            <w:r w:rsidRPr="00B57D2A">
              <w:rPr>
                <w:rFonts w:ascii="Kinetic Letters Joined" w:eastAsia="Arial" w:hAnsi="Kinetic Letters Joined" w:cs="Arial"/>
                <w:b/>
                <w:color w:val="FF0000"/>
                <w:w w:val="103"/>
                <w:sz w:val="20"/>
                <w:szCs w:val="20"/>
              </w:rPr>
              <w:t>COMPUTING</w:t>
            </w:r>
          </w:p>
          <w:p w:rsidR="00BD3AFB" w:rsidRPr="00B57D2A" w:rsidRDefault="00BD3AFB" w:rsidP="00BF58C0">
            <w:pPr>
              <w:spacing w:line="251" w:lineRule="auto"/>
              <w:ind w:right="81"/>
              <w:jc w:val="both"/>
              <w:rPr>
                <w:rFonts w:ascii="Kinetic Letters Joined" w:hAnsi="Kinetic Letters Joined"/>
                <w:color w:val="FF0000"/>
                <w:sz w:val="20"/>
                <w:szCs w:val="20"/>
              </w:rPr>
            </w:pPr>
            <w:r w:rsidRPr="00B57D2A">
              <w:rPr>
                <w:rFonts w:ascii="Kinetic Letters Joined" w:hAnsi="Kinetic Letters Joined"/>
                <w:b/>
                <w:color w:val="FF0000"/>
                <w:sz w:val="20"/>
                <w:szCs w:val="20"/>
              </w:rPr>
              <w:t xml:space="preserve">Y1 </w:t>
            </w:r>
            <w:r>
              <w:rPr>
                <w:rFonts w:ascii="Kinetic Letters Joined" w:hAnsi="Kinetic Letters Joined"/>
                <w:color w:val="FF0000"/>
                <w:sz w:val="20"/>
                <w:szCs w:val="20"/>
              </w:rPr>
              <w:t>Te</w:t>
            </w:r>
            <w:r w:rsidRPr="00B57D2A">
              <w:rPr>
                <w:rFonts w:ascii="Kinetic Letters Joined" w:hAnsi="Kinetic Letters Joined"/>
                <w:color w:val="FF0000"/>
                <w:sz w:val="20"/>
                <w:szCs w:val="20"/>
              </w:rPr>
              <w:t>chnology outside school.</w:t>
            </w:r>
          </w:p>
          <w:p w:rsidR="00BD3AFB" w:rsidRPr="00B57D2A" w:rsidRDefault="00BD3AFB" w:rsidP="00BF58C0">
            <w:pPr>
              <w:spacing w:line="251" w:lineRule="auto"/>
              <w:ind w:right="81"/>
              <w:jc w:val="both"/>
              <w:rPr>
                <w:rFonts w:ascii="Kinetic Letters Joined" w:hAnsi="Kinetic Letters Joined"/>
                <w:color w:val="FF0000"/>
                <w:sz w:val="20"/>
                <w:szCs w:val="20"/>
              </w:rPr>
            </w:pPr>
            <w:r w:rsidRPr="00B57D2A">
              <w:rPr>
                <w:rFonts w:ascii="Kinetic Letters Joined" w:hAnsi="Kinetic Letters Joined"/>
                <w:b/>
                <w:color w:val="FF0000"/>
                <w:sz w:val="20"/>
                <w:szCs w:val="20"/>
              </w:rPr>
              <w:t>Y2</w:t>
            </w:r>
            <w:r w:rsidRPr="00B57D2A">
              <w:rPr>
                <w:rFonts w:ascii="Kinetic Letters Joined" w:hAnsi="Kinetic Letters Joined"/>
                <w:color w:val="FF0000"/>
                <w:sz w:val="20"/>
                <w:szCs w:val="20"/>
              </w:rPr>
              <w:t xml:space="preserve"> Presenting Ideas.</w:t>
            </w:r>
          </w:p>
          <w:p w:rsidR="00BD3AFB" w:rsidRPr="00556230" w:rsidRDefault="00BD3AFB" w:rsidP="00BF58C0">
            <w:pPr>
              <w:spacing w:line="251" w:lineRule="auto"/>
              <w:ind w:right="81"/>
              <w:jc w:val="both"/>
              <w:rPr>
                <w:rFonts w:ascii="Arial" w:eastAsia="Arial" w:hAnsi="Arial" w:cs="Arial"/>
                <w:color w:val="FF6600"/>
                <w:sz w:val="20"/>
                <w:szCs w:val="20"/>
              </w:rPr>
            </w:pPr>
          </w:p>
          <w:p w:rsidR="004D6979" w:rsidRPr="00556230" w:rsidRDefault="004D6979" w:rsidP="00BF58C0">
            <w:pPr>
              <w:jc w:val="both"/>
              <w:rPr>
                <w:rFonts w:ascii="Kinetic Letters Joined" w:hAnsi="Kinetic Letters Joined"/>
                <w:b/>
                <w:sz w:val="20"/>
                <w:szCs w:val="20"/>
                <w:u w:val="single"/>
              </w:rPr>
            </w:pPr>
          </w:p>
        </w:tc>
      </w:tr>
    </w:tbl>
    <w:p w:rsidR="00C60EA3" w:rsidRPr="00E879A9" w:rsidRDefault="00C60EA3" w:rsidP="00370E1F">
      <w:pPr>
        <w:rPr>
          <w:rFonts w:ascii="Kinetic Letters Joined" w:hAnsi="Kinetic Letters Joined"/>
          <w:b/>
          <w:sz w:val="36"/>
          <w:u w:val="single"/>
        </w:rPr>
      </w:pPr>
    </w:p>
    <w:sectPr w:rsidR="00C60EA3" w:rsidRPr="00E879A9" w:rsidSect="001D74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Kinetic Letters Joined">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A9"/>
    <w:rsid w:val="0006105B"/>
    <w:rsid w:val="000C5909"/>
    <w:rsid w:val="00171245"/>
    <w:rsid w:val="001D7484"/>
    <w:rsid w:val="001E040A"/>
    <w:rsid w:val="00336180"/>
    <w:rsid w:val="00370E1F"/>
    <w:rsid w:val="00442FE3"/>
    <w:rsid w:val="0049025F"/>
    <w:rsid w:val="004B23E8"/>
    <w:rsid w:val="004D6979"/>
    <w:rsid w:val="00507A43"/>
    <w:rsid w:val="00517817"/>
    <w:rsid w:val="00556230"/>
    <w:rsid w:val="006616B9"/>
    <w:rsid w:val="0077653C"/>
    <w:rsid w:val="007C1C35"/>
    <w:rsid w:val="007D404B"/>
    <w:rsid w:val="00873320"/>
    <w:rsid w:val="00912727"/>
    <w:rsid w:val="009472BD"/>
    <w:rsid w:val="009911FF"/>
    <w:rsid w:val="009B2FE6"/>
    <w:rsid w:val="00A06911"/>
    <w:rsid w:val="00AD69F4"/>
    <w:rsid w:val="00B42CC3"/>
    <w:rsid w:val="00B435D3"/>
    <w:rsid w:val="00B57D2A"/>
    <w:rsid w:val="00BD3AFB"/>
    <w:rsid w:val="00BF58C0"/>
    <w:rsid w:val="00C60EA3"/>
    <w:rsid w:val="00CB6E25"/>
    <w:rsid w:val="00D4142A"/>
    <w:rsid w:val="00E20CD1"/>
    <w:rsid w:val="00E879A9"/>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4086-ED85-4914-A361-5C0B8F44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27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25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127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2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7227">
      <w:bodyDiv w:val="1"/>
      <w:marLeft w:val="0"/>
      <w:marRight w:val="0"/>
      <w:marTop w:val="0"/>
      <w:marBottom w:val="0"/>
      <w:divBdr>
        <w:top w:val="none" w:sz="0" w:space="0" w:color="auto"/>
        <w:left w:val="none" w:sz="0" w:space="0" w:color="auto"/>
        <w:bottom w:val="none" w:sz="0" w:space="0" w:color="auto"/>
        <w:right w:val="none" w:sz="0" w:space="0" w:color="auto"/>
      </w:divBdr>
    </w:div>
    <w:div w:id="1740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1A2A4-CD7E-46E6-9818-9D442671B602}"/>
</file>

<file path=customXml/itemProps2.xml><?xml version="1.0" encoding="utf-8"?>
<ds:datastoreItem xmlns:ds="http://schemas.openxmlformats.org/officeDocument/2006/customXml" ds:itemID="{E5290F79-0F2D-4213-928E-E3DB6709EA8F}"/>
</file>

<file path=customXml/itemProps3.xml><?xml version="1.0" encoding="utf-8"?>
<ds:datastoreItem xmlns:ds="http://schemas.openxmlformats.org/officeDocument/2006/customXml" ds:itemID="{FA140D7D-DC3B-442F-9270-E6DB00CD74BD}"/>
</file>

<file path=docProps/app.xml><?xml version="1.0" encoding="utf-8"?>
<Properties xmlns="http://schemas.openxmlformats.org/officeDocument/2006/extended-properties" xmlns:vt="http://schemas.openxmlformats.org/officeDocument/2006/docPropsVTypes">
  <Template>C3A0C892</Template>
  <TotalTime>248</TotalTime>
  <Pages>3</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15</cp:revision>
  <cp:lastPrinted>2018-08-30T21:56:00Z</cp:lastPrinted>
  <dcterms:created xsi:type="dcterms:W3CDTF">2018-07-30T20:13:00Z</dcterms:created>
  <dcterms:modified xsi:type="dcterms:W3CDTF">2018-08-30T22:09:00Z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