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911" w:rsidRPr="0006105B" w:rsidRDefault="00E879A9" w:rsidP="00517817">
      <w:pPr>
        <w:jc w:val="center"/>
        <w:rPr>
          <w:rFonts w:ascii="Broadway" w:hAnsi="Broadway"/>
          <w:sz w:val="20"/>
          <w:szCs w:val="21"/>
          <w:u w:val="single"/>
        </w:rPr>
      </w:pPr>
      <w:r w:rsidRPr="0006105B">
        <w:rPr>
          <w:rFonts w:ascii="Broadway" w:hAnsi="Broadway"/>
          <w:sz w:val="20"/>
          <w:szCs w:val="21"/>
          <w:u w:val="single"/>
        </w:rPr>
        <w:t>Year 1 and 2 Curriculum 2018-19</w:t>
      </w:r>
    </w:p>
    <w:tbl>
      <w:tblPr>
        <w:tblStyle w:val="TableGrid"/>
        <w:tblW w:w="15304" w:type="dxa"/>
        <w:tblLook w:val="04A0" w:firstRow="1" w:lastRow="0" w:firstColumn="1" w:lastColumn="0" w:noHBand="0" w:noVBand="1"/>
      </w:tblPr>
      <w:tblGrid>
        <w:gridCol w:w="6232"/>
        <w:gridCol w:w="3119"/>
        <w:gridCol w:w="5953"/>
      </w:tblGrid>
      <w:tr w:rsidR="00E879A9" w:rsidRPr="0006105B" w:rsidTr="00517817">
        <w:tc>
          <w:tcPr>
            <w:tcW w:w="6232" w:type="dxa"/>
            <w:shd w:val="clear" w:color="auto" w:fill="D9D9D9" w:themeFill="background1" w:themeFillShade="D9"/>
          </w:tcPr>
          <w:p w:rsidR="00E879A9" w:rsidRPr="00517817" w:rsidRDefault="009472BD" w:rsidP="00E879A9">
            <w:pPr>
              <w:jc w:val="center"/>
              <w:rPr>
                <w:rFonts w:ascii="Broadway" w:hAnsi="Broadway"/>
                <w:sz w:val="20"/>
                <w:szCs w:val="21"/>
              </w:rPr>
            </w:pPr>
            <w:r w:rsidRPr="00517817">
              <w:rPr>
                <w:rFonts w:ascii="Broadway" w:hAnsi="Broadway"/>
                <w:sz w:val="20"/>
                <w:szCs w:val="21"/>
              </w:rPr>
              <w:t xml:space="preserve">Autumn 1 - </w:t>
            </w:r>
            <w:r w:rsidR="00E879A9" w:rsidRPr="00517817">
              <w:rPr>
                <w:rFonts w:ascii="Broadway" w:hAnsi="Broadway"/>
                <w:sz w:val="20"/>
                <w:szCs w:val="21"/>
              </w:rPr>
              <w:t>School Days</w:t>
            </w:r>
          </w:p>
        </w:tc>
        <w:tc>
          <w:tcPr>
            <w:tcW w:w="3119" w:type="dxa"/>
            <w:shd w:val="clear" w:color="auto" w:fill="D9D9D9" w:themeFill="background1" w:themeFillShade="D9"/>
          </w:tcPr>
          <w:p w:rsidR="00E879A9" w:rsidRPr="00517817" w:rsidRDefault="009472BD" w:rsidP="00E879A9">
            <w:pPr>
              <w:jc w:val="center"/>
              <w:rPr>
                <w:rFonts w:ascii="Broadway" w:hAnsi="Broadway"/>
                <w:sz w:val="20"/>
                <w:szCs w:val="21"/>
              </w:rPr>
            </w:pPr>
            <w:r w:rsidRPr="00517817">
              <w:rPr>
                <w:rFonts w:ascii="Broadway" w:hAnsi="Broadway"/>
                <w:sz w:val="20"/>
                <w:szCs w:val="21"/>
              </w:rPr>
              <w:t xml:space="preserve">Autumn 1 - </w:t>
            </w:r>
            <w:r w:rsidR="00E879A9" w:rsidRPr="00517817">
              <w:rPr>
                <w:rFonts w:ascii="Broadway" w:hAnsi="Broadway"/>
                <w:sz w:val="20"/>
                <w:szCs w:val="21"/>
              </w:rPr>
              <w:t>Black History</w:t>
            </w:r>
            <w:r w:rsidRPr="00517817">
              <w:rPr>
                <w:rFonts w:ascii="Broadway" w:hAnsi="Broadway"/>
                <w:sz w:val="20"/>
                <w:szCs w:val="21"/>
              </w:rPr>
              <w:t xml:space="preserve"> Week</w:t>
            </w:r>
          </w:p>
        </w:tc>
        <w:tc>
          <w:tcPr>
            <w:tcW w:w="5953" w:type="dxa"/>
            <w:shd w:val="clear" w:color="auto" w:fill="D9D9D9" w:themeFill="background1" w:themeFillShade="D9"/>
          </w:tcPr>
          <w:p w:rsidR="00E879A9" w:rsidRPr="00517817" w:rsidRDefault="009472BD" w:rsidP="00E879A9">
            <w:pPr>
              <w:jc w:val="center"/>
              <w:rPr>
                <w:rFonts w:ascii="Broadway" w:hAnsi="Broadway"/>
                <w:sz w:val="20"/>
                <w:szCs w:val="21"/>
              </w:rPr>
            </w:pPr>
            <w:r w:rsidRPr="00517817">
              <w:rPr>
                <w:rFonts w:ascii="Broadway" w:hAnsi="Broadway"/>
                <w:sz w:val="20"/>
                <w:szCs w:val="21"/>
              </w:rPr>
              <w:t>Autumn 2 -</w:t>
            </w:r>
            <w:r w:rsidR="00E879A9" w:rsidRPr="00517817">
              <w:rPr>
                <w:rFonts w:ascii="Broadway" w:hAnsi="Broadway"/>
                <w:sz w:val="20"/>
                <w:szCs w:val="21"/>
              </w:rPr>
              <w:t>The Great War</w:t>
            </w:r>
          </w:p>
        </w:tc>
      </w:tr>
      <w:tr w:rsidR="00E879A9" w:rsidRPr="001D7484" w:rsidTr="00517817">
        <w:tc>
          <w:tcPr>
            <w:tcW w:w="6232" w:type="dxa"/>
          </w:tcPr>
          <w:p w:rsidR="00171245" w:rsidRPr="0006105B" w:rsidRDefault="00171245" w:rsidP="009911FF">
            <w:pPr>
              <w:spacing w:line="251" w:lineRule="auto"/>
              <w:ind w:right="335"/>
              <w:jc w:val="both"/>
              <w:rPr>
                <w:rFonts w:ascii="Broadway" w:eastAsia="Arial" w:hAnsi="Broadway" w:cs="Arial"/>
                <w:color w:val="0070C0"/>
                <w:spacing w:val="23"/>
                <w:sz w:val="20"/>
                <w:szCs w:val="21"/>
              </w:rPr>
            </w:pPr>
            <w:r w:rsidRPr="0006105B">
              <w:rPr>
                <w:rFonts w:ascii="Broadway" w:eastAsia="Arial" w:hAnsi="Broadway" w:cs="Arial"/>
                <w:color w:val="0070C0"/>
                <w:spacing w:val="2"/>
                <w:sz w:val="20"/>
                <w:szCs w:val="21"/>
              </w:rPr>
              <w:t>HISTORY</w:t>
            </w:r>
          </w:p>
          <w:p w:rsidR="00E879A9" w:rsidRPr="000C5909" w:rsidRDefault="00E879A9" w:rsidP="009911FF">
            <w:pPr>
              <w:spacing w:line="251" w:lineRule="auto"/>
              <w:ind w:right="335"/>
              <w:jc w:val="both"/>
              <w:rPr>
                <w:rFonts w:ascii="Kinetic Letters Joined" w:eastAsia="Arial" w:hAnsi="Kinetic Letters Joined" w:cs="Arial"/>
                <w:color w:val="0070C0"/>
                <w:sz w:val="20"/>
                <w:szCs w:val="21"/>
              </w:rPr>
            </w:pPr>
            <w:r w:rsidRPr="000C5909">
              <w:rPr>
                <w:rFonts w:ascii="Kinetic Letters Joined" w:eastAsia="Arial" w:hAnsi="Kinetic Letters Joined" w:cs="Arial"/>
                <w:color w:val="0070C0"/>
                <w:spacing w:val="2"/>
                <w:sz w:val="20"/>
                <w:szCs w:val="21"/>
              </w:rPr>
              <w:t>Co</w:t>
            </w:r>
            <w:r w:rsidRPr="000C5909">
              <w:rPr>
                <w:rFonts w:ascii="Kinetic Letters Joined" w:eastAsia="Arial" w:hAnsi="Kinetic Letters Joined" w:cs="Arial"/>
                <w:color w:val="0070C0"/>
                <w:spacing w:val="3"/>
                <w:sz w:val="20"/>
                <w:szCs w:val="21"/>
              </w:rPr>
              <w:t>m</w:t>
            </w:r>
            <w:r w:rsidRPr="000C5909">
              <w:rPr>
                <w:rFonts w:ascii="Kinetic Letters Joined" w:eastAsia="Arial" w:hAnsi="Kinetic Letters Joined" w:cs="Arial"/>
                <w:color w:val="0070C0"/>
                <w:spacing w:val="2"/>
                <w:sz w:val="20"/>
                <w:szCs w:val="21"/>
              </w:rPr>
              <w:t>pa</w:t>
            </w:r>
            <w:r w:rsidRPr="000C5909">
              <w:rPr>
                <w:rFonts w:ascii="Kinetic Letters Joined" w:eastAsia="Arial" w:hAnsi="Kinetic Letters Joined" w:cs="Arial"/>
                <w:color w:val="0070C0"/>
                <w:spacing w:val="1"/>
                <w:sz w:val="20"/>
                <w:szCs w:val="21"/>
              </w:rPr>
              <w:t>r</w:t>
            </w:r>
            <w:r w:rsidRPr="000C5909">
              <w:rPr>
                <w:rFonts w:ascii="Kinetic Letters Joined" w:eastAsia="Arial" w:hAnsi="Kinetic Letters Joined" w:cs="Arial"/>
                <w:color w:val="0070C0"/>
                <w:sz w:val="20"/>
                <w:szCs w:val="21"/>
              </w:rPr>
              <w:t>e</w:t>
            </w:r>
            <w:r w:rsidRPr="000C5909">
              <w:rPr>
                <w:rFonts w:ascii="Kinetic Letters Joined" w:eastAsia="Arial" w:hAnsi="Kinetic Letters Joined" w:cs="Arial"/>
                <w:color w:val="0070C0"/>
                <w:spacing w:val="21"/>
                <w:sz w:val="20"/>
                <w:szCs w:val="21"/>
              </w:rPr>
              <w:t xml:space="preserve"> </w:t>
            </w:r>
            <w:r w:rsidRPr="000C5909">
              <w:rPr>
                <w:rFonts w:ascii="Kinetic Letters Joined" w:eastAsia="Arial" w:hAnsi="Kinetic Letters Joined" w:cs="Arial"/>
                <w:color w:val="0070C0"/>
                <w:spacing w:val="5"/>
                <w:sz w:val="20"/>
                <w:szCs w:val="21"/>
              </w:rPr>
              <w:t>m</w:t>
            </w:r>
            <w:r w:rsidRPr="000C5909">
              <w:rPr>
                <w:rFonts w:ascii="Kinetic Letters Joined" w:eastAsia="Arial" w:hAnsi="Kinetic Letters Joined" w:cs="Arial"/>
                <w:color w:val="0070C0"/>
                <w:spacing w:val="2"/>
                <w:sz w:val="20"/>
                <w:szCs w:val="21"/>
              </w:rPr>
              <w:t>o</w:t>
            </w:r>
            <w:r w:rsidRPr="000C5909">
              <w:rPr>
                <w:rFonts w:ascii="Kinetic Letters Joined" w:eastAsia="Arial" w:hAnsi="Kinetic Letters Joined" w:cs="Arial"/>
                <w:color w:val="0070C0"/>
                <w:spacing w:val="1"/>
                <w:sz w:val="20"/>
                <w:szCs w:val="21"/>
              </w:rPr>
              <w:t>d</w:t>
            </w:r>
            <w:r w:rsidRPr="000C5909">
              <w:rPr>
                <w:rFonts w:ascii="Kinetic Letters Joined" w:eastAsia="Arial" w:hAnsi="Kinetic Letters Joined" w:cs="Arial"/>
                <w:color w:val="0070C0"/>
                <w:spacing w:val="-1"/>
                <w:sz w:val="20"/>
                <w:szCs w:val="21"/>
              </w:rPr>
              <w:t>e</w:t>
            </w:r>
            <w:r w:rsidRPr="000C5909">
              <w:rPr>
                <w:rFonts w:ascii="Kinetic Letters Joined" w:eastAsia="Arial" w:hAnsi="Kinetic Letters Joined" w:cs="Arial"/>
                <w:color w:val="0070C0"/>
                <w:spacing w:val="2"/>
                <w:sz w:val="20"/>
                <w:szCs w:val="21"/>
              </w:rPr>
              <w:t>r</w:t>
            </w:r>
            <w:r w:rsidRPr="000C5909">
              <w:rPr>
                <w:rFonts w:ascii="Kinetic Letters Joined" w:eastAsia="Arial" w:hAnsi="Kinetic Letters Joined" w:cs="Arial"/>
                <w:color w:val="0070C0"/>
                <w:sz w:val="20"/>
                <w:szCs w:val="21"/>
              </w:rPr>
              <w:t>n</w:t>
            </w:r>
            <w:r w:rsidRPr="000C5909">
              <w:rPr>
                <w:rFonts w:ascii="Kinetic Letters Joined" w:eastAsia="Arial" w:hAnsi="Kinetic Letters Joined" w:cs="Arial"/>
                <w:color w:val="0070C0"/>
                <w:spacing w:val="19"/>
                <w:sz w:val="20"/>
                <w:szCs w:val="21"/>
              </w:rPr>
              <w:t xml:space="preserve"> </w:t>
            </w:r>
            <w:r w:rsidRPr="000C5909">
              <w:rPr>
                <w:rFonts w:ascii="Kinetic Letters Joined" w:eastAsia="Arial" w:hAnsi="Kinetic Letters Joined" w:cs="Arial"/>
                <w:color w:val="0070C0"/>
                <w:spacing w:val="2"/>
                <w:sz w:val="20"/>
                <w:szCs w:val="21"/>
              </w:rPr>
              <w:t>da</w:t>
            </w:r>
            <w:r w:rsidRPr="000C5909">
              <w:rPr>
                <w:rFonts w:ascii="Kinetic Letters Joined" w:eastAsia="Arial" w:hAnsi="Kinetic Letters Joined" w:cs="Arial"/>
                <w:color w:val="0070C0"/>
                <w:sz w:val="20"/>
                <w:szCs w:val="21"/>
              </w:rPr>
              <w:t>y</w:t>
            </w:r>
            <w:r w:rsidRPr="000C5909">
              <w:rPr>
                <w:rFonts w:ascii="Kinetic Letters Joined" w:eastAsia="Arial" w:hAnsi="Kinetic Letters Joined" w:cs="Arial"/>
                <w:color w:val="0070C0"/>
                <w:spacing w:val="11"/>
                <w:sz w:val="20"/>
                <w:szCs w:val="21"/>
              </w:rPr>
              <w:t xml:space="preserve"> </w:t>
            </w:r>
            <w:r w:rsidRPr="000C5909">
              <w:rPr>
                <w:rFonts w:ascii="Kinetic Letters Joined" w:eastAsia="Arial" w:hAnsi="Kinetic Letters Joined" w:cs="Arial"/>
                <w:color w:val="0070C0"/>
                <w:spacing w:val="2"/>
                <w:sz w:val="20"/>
                <w:szCs w:val="21"/>
              </w:rPr>
              <w:t>sch</w:t>
            </w:r>
            <w:r w:rsidRPr="000C5909">
              <w:rPr>
                <w:rFonts w:ascii="Kinetic Letters Joined" w:eastAsia="Arial" w:hAnsi="Kinetic Letters Joined" w:cs="Arial"/>
                <w:color w:val="0070C0"/>
                <w:spacing w:val="1"/>
                <w:sz w:val="20"/>
                <w:szCs w:val="21"/>
              </w:rPr>
              <w:t>o</w:t>
            </w:r>
            <w:r w:rsidRPr="000C5909">
              <w:rPr>
                <w:rFonts w:ascii="Kinetic Letters Joined" w:eastAsia="Arial" w:hAnsi="Kinetic Letters Joined" w:cs="Arial"/>
                <w:color w:val="0070C0"/>
                <w:spacing w:val="2"/>
                <w:sz w:val="20"/>
                <w:szCs w:val="21"/>
              </w:rPr>
              <w:t>o</w:t>
            </w:r>
            <w:r w:rsidRPr="000C5909">
              <w:rPr>
                <w:rFonts w:ascii="Kinetic Letters Joined" w:eastAsia="Arial" w:hAnsi="Kinetic Letters Joined" w:cs="Arial"/>
                <w:color w:val="0070C0"/>
                <w:sz w:val="20"/>
                <w:szCs w:val="21"/>
              </w:rPr>
              <w:t>ls</w:t>
            </w:r>
            <w:r w:rsidRPr="000C5909">
              <w:rPr>
                <w:rFonts w:ascii="Kinetic Letters Joined" w:eastAsia="Arial" w:hAnsi="Kinetic Letters Joined" w:cs="Arial"/>
                <w:color w:val="0070C0"/>
                <w:spacing w:val="20"/>
                <w:sz w:val="20"/>
                <w:szCs w:val="21"/>
              </w:rPr>
              <w:t xml:space="preserve"> </w:t>
            </w:r>
            <w:r w:rsidRPr="000C5909">
              <w:rPr>
                <w:rFonts w:ascii="Kinetic Letters Joined" w:eastAsia="Arial" w:hAnsi="Kinetic Letters Joined" w:cs="Arial"/>
                <w:color w:val="0070C0"/>
                <w:spacing w:val="2"/>
                <w:w w:val="102"/>
                <w:sz w:val="20"/>
                <w:szCs w:val="21"/>
              </w:rPr>
              <w:t>a</w:t>
            </w:r>
            <w:r w:rsidRPr="000C5909">
              <w:rPr>
                <w:rFonts w:ascii="Kinetic Letters Joined" w:eastAsia="Arial" w:hAnsi="Kinetic Letters Joined" w:cs="Arial"/>
                <w:color w:val="0070C0"/>
                <w:spacing w:val="1"/>
                <w:w w:val="102"/>
                <w:sz w:val="20"/>
                <w:szCs w:val="21"/>
              </w:rPr>
              <w:t>n</w:t>
            </w:r>
            <w:r w:rsidRPr="000C5909">
              <w:rPr>
                <w:rFonts w:ascii="Kinetic Letters Joined" w:eastAsia="Arial" w:hAnsi="Kinetic Letters Joined" w:cs="Arial"/>
                <w:color w:val="0070C0"/>
                <w:w w:val="102"/>
                <w:sz w:val="20"/>
                <w:szCs w:val="21"/>
              </w:rPr>
              <w:t xml:space="preserve">d </w:t>
            </w:r>
            <w:r w:rsidRPr="000C5909">
              <w:rPr>
                <w:rFonts w:ascii="Kinetic Letters Joined" w:eastAsia="Arial" w:hAnsi="Kinetic Letters Joined" w:cs="Arial"/>
                <w:color w:val="0070C0"/>
                <w:spacing w:val="2"/>
                <w:sz w:val="20"/>
                <w:szCs w:val="21"/>
              </w:rPr>
              <w:t>sch</w:t>
            </w:r>
            <w:r w:rsidRPr="000C5909">
              <w:rPr>
                <w:rFonts w:ascii="Kinetic Letters Joined" w:eastAsia="Arial" w:hAnsi="Kinetic Letters Joined" w:cs="Arial"/>
                <w:color w:val="0070C0"/>
                <w:spacing w:val="1"/>
                <w:sz w:val="20"/>
                <w:szCs w:val="21"/>
              </w:rPr>
              <w:t>o</w:t>
            </w:r>
            <w:r w:rsidRPr="000C5909">
              <w:rPr>
                <w:rFonts w:ascii="Kinetic Letters Joined" w:eastAsia="Arial" w:hAnsi="Kinetic Letters Joined" w:cs="Arial"/>
                <w:color w:val="0070C0"/>
                <w:spacing w:val="2"/>
                <w:sz w:val="20"/>
                <w:szCs w:val="21"/>
              </w:rPr>
              <w:t>o</w:t>
            </w:r>
            <w:r w:rsidRPr="000C5909">
              <w:rPr>
                <w:rFonts w:ascii="Kinetic Letters Joined" w:eastAsia="Arial" w:hAnsi="Kinetic Letters Joined" w:cs="Arial"/>
                <w:color w:val="0070C0"/>
                <w:sz w:val="20"/>
                <w:szCs w:val="21"/>
              </w:rPr>
              <w:t>ls</w:t>
            </w:r>
            <w:r w:rsidRPr="000C5909">
              <w:rPr>
                <w:rFonts w:ascii="Kinetic Letters Joined" w:eastAsia="Arial" w:hAnsi="Kinetic Letters Joined" w:cs="Arial"/>
                <w:color w:val="0070C0"/>
                <w:spacing w:val="20"/>
                <w:sz w:val="20"/>
                <w:szCs w:val="21"/>
              </w:rPr>
              <w:t xml:space="preserve"> </w:t>
            </w:r>
            <w:r w:rsidRPr="000C5909">
              <w:rPr>
                <w:rFonts w:ascii="Kinetic Letters Joined" w:eastAsia="Arial" w:hAnsi="Kinetic Letters Joined" w:cs="Arial"/>
                <w:color w:val="0070C0"/>
                <w:sz w:val="20"/>
                <w:szCs w:val="21"/>
              </w:rPr>
              <w:t>in</w:t>
            </w:r>
            <w:r w:rsidRPr="000C5909">
              <w:rPr>
                <w:rFonts w:ascii="Kinetic Letters Joined" w:eastAsia="Arial" w:hAnsi="Kinetic Letters Joined" w:cs="Arial"/>
                <w:color w:val="0070C0"/>
                <w:spacing w:val="8"/>
                <w:sz w:val="20"/>
                <w:szCs w:val="21"/>
              </w:rPr>
              <w:t xml:space="preserve"> </w:t>
            </w:r>
            <w:r w:rsidRPr="000C5909">
              <w:rPr>
                <w:rFonts w:ascii="Kinetic Letters Joined" w:eastAsia="Arial" w:hAnsi="Kinetic Letters Joined" w:cs="Arial"/>
                <w:color w:val="0070C0"/>
                <w:spacing w:val="3"/>
                <w:sz w:val="20"/>
                <w:szCs w:val="21"/>
              </w:rPr>
              <w:t>t</w:t>
            </w:r>
            <w:r w:rsidRPr="000C5909">
              <w:rPr>
                <w:rFonts w:ascii="Kinetic Letters Joined" w:eastAsia="Arial" w:hAnsi="Kinetic Letters Joined" w:cs="Arial"/>
                <w:color w:val="0070C0"/>
                <w:spacing w:val="2"/>
                <w:sz w:val="20"/>
                <w:szCs w:val="21"/>
              </w:rPr>
              <w:t>h</w:t>
            </w:r>
            <w:r w:rsidRPr="000C5909">
              <w:rPr>
                <w:rFonts w:ascii="Kinetic Letters Joined" w:eastAsia="Arial" w:hAnsi="Kinetic Letters Joined" w:cs="Arial"/>
                <w:color w:val="0070C0"/>
                <w:sz w:val="20"/>
                <w:szCs w:val="21"/>
              </w:rPr>
              <w:t>e</w:t>
            </w:r>
            <w:r w:rsidRPr="000C5909">
              <w:rPr>
                <w:rFonts w:ascii="Kinetic Letters Joined" w:eastAsia="Arial" w:hAnsi="Kinetic Letters Joined" w:cs="Arial"/>
                <w:color w:val="0070C0"/>
                <w:spacing w:val="9"/>
                <w:sz w:val="20"/>
                <w:szCs w:val="21"/>
              </w:rPr>
              <w:t xml:space="preserve"> </w:t>
            </w:r>
            <w:r w:rsidRPr="000C5909">
              <w:rPr>
                <w:rFonts w:ascii="Kinetic Letters Joined" w:eastAsia="Arial" w:hAnsi="Kinetic Letters Joined" w:cs="Arial"/>
                <w:color w:val="0070C0"/>
                <w:spacing w:val="2"/>
                <w:sz w:val="20"/>
                <w:szCs w:val="21"/>
              </w:rPr>
              <w:t>p</w:t>
            </w:r>
            <w:r w:rsidRPr="000C5909">
              <w:rPr>
                <w:rFonts w:ascii="Kinetic Letters Joined" w:eastAsia="Arial" w:hAnsi="Kinetic Letters Joined" w:cs="Arial"/>
                <w:color w:val="0070C0"/>
                <w:spacing w:val="1"/>
                <w:sz w:val="20"/>
                <w:szCs w:val="21"/>
              </w:rPr>
              <w:t>a</w:t>
            </w:r>
            <w:r w:rsidRPr="000C5909">
              <w:rPr>
                <w:rFonts w:ascii="Kinetic Letters Joined" w:eastAsia="Arial" w:hAnsi="Kinetic Letters Joined" w:cs="Arial"/>
                <w:color w:val="0070C0"/>
                <w:sz w:val="20"/>
                <w:szCs w:val="21"/>
              </w:rPr>
              <w:t>s</w:t>
            </w:r>
            <w:r w:rsidRPr="000C5909">
              <w:rPr>
                <w:rFonts w:ascii="Kinetic Letters Joined" w:eastAsia="Arial" w:hAnsi="Kinetic Letters Joined" w:cs="Arial"/>
                <w:color w:val="0070C0"/>
                <w:spacing w:val="2"/>
                <w:sz w:val="20"/>
                <w:szCs w:val="21"/>
              </w:rPr>
              <w:t>t</w:t>
            </w:r>
            <w:r w:rsidRPr="000C5909">
              <w:rPr>
                <w:rFonts w:ascii="Kinetic Letters Joined" w:eastAsia="Arial" w:hAnsi="Kinetic Letters Joined" w:cs="Arial"/>
                <w:color w:val="0070C0"/>
                <w:sz w:val="20"/>
                <w:szCs w:val="21"/>
              </w:rPr>
              <w:t>.</w:t>
            </w:r>
            <w:r w:rsidRPr="000C5909">
              <w:rPr>
                <w:rFonts w:ascii="Kinetic Letters Joined" w:eastAsia="Arial" w:hAnsi="Kinetic Letters Joined" w:cs="Arial"/>
                <w:color w:val="0070C0"/>
                <w:spacing w:val="14"/>
                <w:sz w:val="20"/>
                <w:szCs w:val="21"/>
              </w:rPr>
              <w:t xml:space="preserve"> </w:t>
            </w:r>
            <w:r w:rsidRPr="000C5909">
              <w:rPr>
                <w:rFonts w:ascii="Kinetic Letters Joined" w:eastAsia="Arial" w:hAnsi="Kinetic Letters Joined" w:cs="Arial"/>
                <w:color w:val="0070C0"/>
                <w:spacing w:val="2"/>
                <w:sz w:val="20"/>
                <w:szCs w:val="21"/>
              </w:rPr>
              <w:t>Id</w:t>
            </w:r>
            <w:r w:rsidRPr="000C5909">
              <w:rPr>
                <w:rFonts w:ascii="Kinetic Letters Joined" w:eastAsia="Arial" w:hAnsi="Kinetic Letters Joined" w:cs="Arial"/>
                <w:color w:val="0070C0"/>
                <w:spacing w:val="1"/>
                <w:sz w:val="20"/>
                <w:szCs w:val="21"/>
              </w:rPr>
              <w:t>e</w:t>
            </w:r>
            <w:r w:rsidRPr="000C5909">
              <w:rPr>
                <w:rFonts w:ascii="Kinetic Letters Joined" w:eastAsia="Arial" w:hAnsi="Kinetic Letters Joined" w:cs="Arial"/>
                <w:color w:val="0070C0"/>
                <w:spacing w:val="-1"/>
                <w:sz w:val="20"/>
                <w:szCs w:val="21"/>
              </w:rPr>
              <w:t>n</w:t>
            </w:r>
            <w:r w:rsidRPr="000C5909">
              <w:rPr>
                <w:rFonts w:ascii="Kinetic Letters Joined" w:eastAsia="Arial" w:hAnsi="Kinetic Letters Joined" w:cs="Arial"/>
                <w:color w:val="0070C0"/>
                <w:sz w:val="20"/>
                <w:szCs w:val="21"/>
              </w:rPr>
              <w:t>ti</w:t>
            </w:r>
            <w:r w:rsidRPr="000C5909">
              <w:rPr>
                <w:rFonts w:ascii="Kinetic Letters Joined" w:eastAsia="Arial" w:hAnsi="Kinetic Letters Joined" w:cs="Arial"/>
                <w:color w:val="0070C0"/>
                <w:spacing w:val="4"/>
                <w:sz w:val="20"/>
                <w:szCs w:val="21"/>
              </w:rPr>
              <w:t>f</w:t>
            </w:r>
            <w:r w:rsidRPr="000C5909">
              <w:rPr>
                <w:rFonts w:ascii="Kinetic Letters Joined" w:eastAsia="Arial" w:hAnsi="Kinetic Letters Joined" w:cs="Arial"/>
                <w:color w:val="0070C0"/>
                <w:sz w:val="20"/>
                <w:szCs w:val="21"/>
              </w:rPr>
              <w:t>y</w:t>
            </w:r>
            <w:r w:rsidRPr="000C5909">
              <w:rPr>
                <w:rFonts w:ascii="Kinetic Letters Joined" w:eastAsia="Arial" w:hAnsi="Kinetic Letters Joined" w:cs="Arial"/>
                <w:color w:val="0070C0"/>
                <w:spacing w:val="18"/>
                <w:sz w:val="20"/>
                <w:szCs w:val="21"/>
              </w:rPr>
              <w:t xml:space="preserve"> </w:t>
            </w:r>
            <w:r w:rsidRPr="000C5909">
              <w:rPr>
                <w:rFonts w:ascii="Kinetic Letters Joined" w:eastAsia="Arial" w:hAnsi="Kinetic Letters Joined" w:cs="Arial"/>
                <w:color w:val="0070C0"/>
                <w:spacing w:val="4"/>
                <w:sz w:val="20"/>
                <w:szCs w:val="21"/>
              </w:rPr>
              <w:t>k</w:t>
            </w:r>
            <w:r w:rsidRPr="000C5909">
              <w:rPr>
                <w:rFonts w:ascii="Kinetic Letters Joined" w:eastAsia="Arial" w:hAnsi="Kinetic Letters Joined" w:cs="Arial"/>
                <w:color w:val="0070C0"/>
                <w:spacing w:val="2"/>
                <w:sz w:val="20"/>
                <w:szCs w:val="21"/>
              </w:rPr>
              <w:t>e</w:t>
            </w:r>
            <w:r w:rsidRPr="000C5909">
              <w:rPr>
                <w:rFonts w:ascii="Kinetic Letters Joined" w:eastAsia="Arial" w:hAnsi="Kinetic Letters Joined" w:cs="Arial"/>
                <w:color w:val="0070C0"/>
                <w:sz w:val="20"/>
                <w:szCs w:val="21"/>
              </w:rPr>
              <w:t>y</w:t>
            </w:r>
            <w:r w:rsidRPr="000C5909">
              <w:rPr>
                <w:rFonts w:ascii="Kinetic Letters Joined" w:eastAsia="Arial" w:hAnsi="Kinetic Letters Joined" w:cs="Arial"/>
                <w:color w:val="0070C0"/>
                <w:spacing w:val="10"/>
                <w:sz w:val="20"/>
                <w:szCs w:val="21"/>
              </w:rPr>
              <w:t xml:space="preserve"> </w:t>
            </w:r>
            <w:r w:rsidRPr="000C5909">
              <w:rPr>
                <w:rFonts w:ascii="Kinetic Letters Joined" w:eastAsia="Arial" w:hAnsi="Kinetic Letters Joined" w:cs="Arial"/>
                <w:color w:val="0070C0"/>
                <w:spacing w:val="2"/>
                <w:sz w:val="20"/>
                <w:szCs w:val="21"/>
              </w:rPr>
              <w:t>s</w:t>
            </w:r>
            <w:r w:rsidRPr="000C5909">
              <w:rPr>
                <w:rFonts w:ascii="Kinetic Letters Joined" w:eastAsia="Arial" w:hAnsi="Kinetic Letters Joined" w:cs="Arial"/>
                <w:color w:val="0070C0"/>
                <w:sz w:val="20"/>
                <w:szCs w:val="21"/>
              </w:rPr>
              <w:t>i</w:t>
            </w:r>
            <w:r w:rsidRPr="000C5909">
              <w:rPr>
                <w:rFonts w:ascii="Kinetic Letters Joined" w:eastAsia="Arial" w:hAnsi="Kinetic Letters Joined" w:cs="Arial"/>
                <w:color w:val="0070C0"/>
                <w:spacing w:val="4"/>
                <w:sz w:val="20"/>
                <w:szCs w:val="21"/>
              </w:rPr>
              <w:t>m</w:t>
            </w:r>
            <w:r w:rsidRPr="000C5909">
              <w:rPr>
                <w:rFonts w:ascii="Kinetic Letters Joined" w:eastAsia="Arial" w:hAnsi="Kinetic Letters Joined" w:cs="Arial"/>
                <w:color w:val="0070C0"/>
                <w:sz w:val="20"/>
                <w:szCs w:val="21"/>
              </w:rPr>
              <w:t>il</w:t>
            </w:r>
            <w:r w:rsidRPr="000C5909">
              <w:rPr>
                <w:rFonts w:ascii="Kinetic Letters Joined" w:eastAsia="Arial" w:hAnsi="Kinetic Letters Joined" w:cs="Arial"/>
                <w:color w:val="0070C0"/>
                <w:spacing w:val="2"/>
                <w:sz w:val="20"/>
                <w:szCs w:val="21"/>
              </w:rPr>
              <w:t>a</w:t>
            </w:r>
            <w:r w:rsidRPr="000C5909">
              <w:rPr>
                <w:rFonts w:ascii="Kinetic Letters Joined" w:eastAsia="Arial" w:hAnsi="Kinetic Letters Joined" w:cs="Arial"/>
                <w:color w:val="0070C0"/>
                <w:spacing w:val="1"/>
                <w:sz w:val="20"/>
                <w:szCs w:val="21"/>
              </w:rPr>
              <w:t>ritie</w:t>
            </w:r>
            <w:r w:rsidRPr="000C5909">
              <w:rPr>
                <w:rFonts w:ascii="Kinetic Letters Joined" w:eastAsia="Arial" w:hAnsi="Kinetic Letters Joined" w:cs="Arial"/>
                <w:color w:val="0070C0"/>
                <w:sz w:val="20"/>
                <w:szCs w:val="21"/>
              </w:rPr>
              <w:t>s</w:t>
            </w:r>
            <w:r w:rsidRPr="000C5909">
              <w:rPr>
                <w:rFonts w:ascii="Kinetic Letters Joined" w:eastAsia="Arial" w:hAnsi="Kinetic Letters Joined" w:cs="Arial"/>
                <w:color w:val="0070C0"/>
                <w:spacing w:val="26"/>
                <w:sz w:val="20"/>
                <w:szCs w:val="21"/>
              </w:rPr>
              <w:t xml:space="preserve"> </w:t>
            </w:r>
            <w:r w:rsidRPr="000C5909">
              <w:rPr>
                <w:rFonts w:ascii="Kinetic Letters Joined" w:eastAsia="Arial" w:hAnsi="Kinetic Letters Joined" w:cs="Arial"/>
                <w:color w:val="0070C0"/>
                <w:spacing w:val="2"/>
                <w:w w:val="102"/>
                <w:sz w:val="20"/>
                <w:szCs w:val="21"/>
              </w:rPr>
              <w:t>a</w:t>
            </w:r>
            <w:r w:rsidRPr="000C5909">
              <w:rPr>
                <w:rFonts w:ascii="Kinetic Letters Joined" w:eastAsia="Arial" w:hAnsi="Kinetic Letters Joined" w:cs="Arial"/>
                <w:color w:val="0070C0"/>
                <w:spacing w:val="1"/>
                <w:w w:val="102"/>
                <w:sz w:val="20"/>
                <w:szCs w:val="21"/>
              </w:rPr>
              <w:t>n</w:t>
            </w:r>
            <w:r w:rsidRPr="000C5909">
              <w:rPr>
                <w:rFonts w:ascii="Kinetic Letters Joined" w:eastAsia="Arial" w:hAnsi="Kinetic Letters Joined" w:cs="Arial"/>
                <w:color w:val="0070C0"/>
                <w:w w:val="102"/>
                <w:sz w:val="20"/>
                <w:szCs w:val="21"/>
              </w:rPr>
              <w:t xml:space="preserve">d </w:t>
            </w:r>
            <w:r w:rsidRPr="000C5909">
              <w:rPr>
                <w:rFonts w:ascii="Kinetic Letters Joined" w:eastAsia="Arial" w:hAnsi="Kinetic Letters Joined" w:cs="Arial"/>
                <w:color w:val="0070C0"/>
                <w:spacing w:val="2"/>
                <w:sz w:val="20"/>
                <w:szCs w:val="21"/>
              </w:rPr>
              <w:t>d</w:t>
            </w:r>
            <w:r w:rsidRPr="000C5909">
              <w:rPr>
                <w:rFonts w:ascii="Kinetic Letters Joined" w:eastAsia="Arial" w:hAnsi="Kinetic Letters Joined" w:cs="Arial"/>
                <w:color w:val="0070C0"/>
                <w:sz w:val="20"/>
                <w:szCs w:val="21"/>
              </w:rPr>
              <w:t>i</w:t>
            </w:r>
            <w:r w:rsidRPr="000C5909">
              <w:rPr>
                <w:rFonts w:ascii="Kinetic Letters Joined" w:eastAsia="Arial" w:hAnsi="Kinetic Letters Joined" w:cs="Arial"/>
                <w:color w:val="0070C0"/>
                <w:spacing w:val="2"/>
                <w:sz w:val="20"/>
                <w:szCs w:val="21"/>
              </w:rPr>
              <w:t>ffe</w:t>
            </w:r>
            <w:r w:rsidRPr="000C5909">
              <w:rPr>
                <w:rFonts w:ascii="Kinetic Letters Joined" w:eastAsia="Arial" w:hAnsi="Kinetic Letters Joined" w:cs="Arial"/>
                <w:color w:val="0070C0"/>
                <w:spacing w:val="1"/>
                <w:sz w:val="20"/>
                <w:szCs w:val="21"/>
              </w:rPr>
              <w:t>r</w:t>
            </w:r>
            <w:r w:rsidRPr="000C5909">
              <w:rPr>
                <w:rFonts w:ascii="Kinetic Letters Joined" w:eastAsia="Arial" w:hAnsi="Kinetic Letters Joined" w:cs="Arial"/>
                <w:color w:val="0070C0"/>
                <w:spacing w:val="2"/>
                <w:sz w:val="20"/>
                <w:szCs w:val="21"/>
              </w:rPr>
              <w:t>enc</w:t>
            </w:r>
            <w:r w:rsidRPr="000C5909">
              <w:rPr>
                <w:rFonts w:ascii="Kinetic Letters Joined" w:eastAsia="Arial" w:hAnsi="Kinetic Letters Joined" w:cs="Arial"/>
                <w:color w:val="0070C0"/>
                <w:spacing w:val="-1"/>
                <w:sz w:val="20"/>
                <w:szCs w:val="21"/>
              </w:rPr>
              <w:t>e</w:t>
            </w:r>
            <w:r w:rsidRPr="000C5909">
              <w:rPr>
                <w:rFonts w:ascii="Kinetic Letters Joined" w:eastAsia="Arial" w:hAnsi="Kinetic Letters Joined" w:cs="Arial"/>
                <w:color w:val="0070C0"/>
                <w:spacing w:val="2"/>
                <w:sz w:val="20"/>
                <w:szCs w:val="21"/>
              </w:rPr>
              <w:t>s</w:t>
            </w:r>
            <w:r w:rsidRPr="000C5909">
              <w:rPr>
                <w:rFonts w:ascii="Kinetic Letters Joined" w:eastAsia="Arial" w:hAnsi="Kinetic Letters Joined" w:cs="Arial"/>
                <w:color w:val="0070C0"/>
                <w:sz w:val="20"/>
                <w:szCs w:val="21"/>
              </w:rPr>
              <w:t>.</w:t>
            </w:r>
            <w:r w:rsidRPr="000C5909">
              <w:rPr>
                <w:rFonts w:ascii="Kinetic Letters Joined" w:eastAsia="Arial" w:hAnsi="Kinetic Letters Joined" w:cs="Arial"/>
                <w:color w:val="0070C0"/>
                <w:spacing w:val="27"/>
                <w:sz w:val="20"/>
                <w:szCs w:val="21"/>
              </w:rPr>
              <w:t xml:space="preserve"> </w:t>
            </w:r>
            <w:r w:rsidRPr="000C5909">
              <w:rPr>
                <w:rFonts w:ascii="Kinetic Letters Joined" w:eastAsia="Arial" w:hAnsi="Kinetic Letters Joined" w:cs="Arial"/>
                <w:color w:val="0070C0"/>
                <w:spacing w:val="2"/>
                <w:sz w:val="20"/>
                <w:szCs w:val="21"/>
              </w:rPr>
              <w:t>F</w:t>
            </w:r>
            <w:r w:rsidRPr="000C5909">
              <w:rPr>
                <w:rFonts w:ascii="Kinetic Letters Joined" w:eastAsia="Arial" w:hAnsi="Kinetic Letters Joined" w:cs="Arial"/>
                <w:color w:val="0070C0"/>
                <w:spacing w:val="-1"/>
                <w:sz w:val="20"/>
                <w:szCs w:val="21"/>
              </w:rPr>
              <w:t>i</w:t>
            </w:r>
            <w:r w:rsidRPr="000C5909">
              <w:rPr>
                <w:rFonts w:ascii="Kinetic Letters Joined" w:eastAsia="Arial" w:hAnsi="Kinetic Letters Joined" w:cs="Arial"/>
                <w:color w:val="0070C0"/>
                <w:spacing w:val="2"/>
                <w:sz w:val="20"/>
                <w:szCs w:val="21"/>
              </w:rPr>
              <w:t>n</w:t>
            </w:r>
            <w:r w:rsidRPr="000C5909">
              <w:rPr>
                <w:rFonts w:ascii="Kinetic Letters Joined" w:eastAsia="Arial" w:hAnsi="Kinetic Letters Joined" w:cs="Arial"/>
                <w:color w:val="0070C0"/>
                <w:sz w:val="20"/>
                <w:szCs w:val="21"/>
              </w:rPr>
              <w:t>d</w:t>
            </w:r>
            <w:r w:rsidRPr="000C5909">
              <w:rPr>
                <w:rFonts w:ascii="Kinetic Letters Joined" w:eastAsia="Arial" w:hAnsi="Kinetic Letters Joined" w:cs="Arial"/>
                <w:color w:val="0070C0"/>
                <w:spacing w:val="14"/>
                <w:sz w:val="20"/>
                <w:szCs w:val="21"/>
              </w:rPr>
              <w:t xml:space="preserve"> </w:t>
            </w:r>
            <w:r w:rsidRPr="000C5909">
              <w:rPr>
                <w:rFonts w:ascii="Kinetic Letters Joined" w:eastAsia="Arial" w:hAnsi="Kinetic Letters Joined" w:cs="Arial"/>
                <w:color w:val="0070C0"/>
                <w:spacing w:val="2"/>
                <w:sz w:val="20"/>
                <w:szCs w:val="21"/>
              </w:rPr>
              <w:t>p</w:t>
            </w:r>
            <w:r w:rsidRPr="000C5909">
              <w:rPr>
                <w:rFonts w:ascii="Kinetic Letters Joined" w:eastAsia="Arial" w:hAnsi="Kinetic Letters Joined" w:cs="Arial"/>
                <w:color w:val="0070C0"/>
                <w:sz w:val="20"/>
                <w:szCs w:val="21"/>
              </w:rPr>
              <w:t>i</w:t>
            </w:r>
            <w:r w:rsidRPr="000C5909">
              <w:rPr>
                <w:rFonts w:ascii="Kinetic Letters Joined" w:eastAsia="Arial" w:hAnsi="Kinetic Letters Joined" w:cs="Arial"/>
                <w:color w:val="0070C0"/>
                <w:spacing w:val="2"/>
                <w:sz w:val="20"/>
                <w:szCs w:val="21"/>
              </w:rPr>
              <w:t>ct</w:t>
            </w:r>
            <w:r w:rsidRPr="000C5909">
              <w:rPr>
                <w:rFonts w:ascii="Kinetic Letters Joined" w:eastAsia="Arial" w:hAnsi="Kinetic Letters Joined" w:cs="Arial"/>
                <w:color w:val="0070C0"/>
                <w:spacing w:val="-1"/>
                <w:sz w:val="20"/>
                <w:szCs w:val="21"/>
              </w:rPr>
              <w:t>u</w:t>
            </w:r>
            <w:r w:rsidRPr="000C5909">
              <w:rPr>
                <w:rFonts w:ascii="Kinetic Letters Joined" w:eastAsia="Arial" w:hAnsi="Kinetic Letters Joined" w:cs="Arial"/>
                <w:color w:val="0070C0"/>
                <w:spacing w:val="2"/>
                <w:sz w:val="20"/>
                <w:szCs w:val="21"/>
              </w:rPr>
              <w:t>r</w:t>
            </w:r>
            <w:r w:rsidRPr="000C5909">
              <w:rPr>
                <w:rFonts w:ascii="Kinetic Letters Joined" w:eastAsia="Arial" w:hAnsi="Kinetic Letters Joined" w:cs="Arial"/>
                <w:color w:val="0070C0"/>
                <w:spacing w:val="-1"/>
                <w:sz w:val="20"/>
                <w:szCs w:val="21"/>
              </w:rPr>
              <w:t>e</w:t>
            </w:r>
            <w:r w:rsidRPr="000C5909">
              <w:rPr>
                <w:rFonts w:ascii="Kinetic Letters Joined" w:eastAsia="Arial" w:hAnsi="Kinetic Letters Joined" w:cs="Arial"/>
                <w:color w:val="0070C0"/>
                <w:sz w:val="20"/>
                <w:szCs w:val="21"/>
              </w:rPr>
              <w:t>s</w:t>
            </w:r>
            <w:r w:rsidRPr="000C5909">
              <w:rPr>
                <w:rFonts w:ascii="Kinetic Letters Joined" w:eastAsia="Arial" w:hAnsi="Kinetic Letters Joined" w:cs="Arial"/>
                <w:color w:val="0070C0"/>
                <w:spacing w:val="19"/>
                <w:sz w:val="20"/>
                <w:szCs w:val="21"/>
              </w:rPr>
              <w:t xml:space="preserve"> </w:t>
            </w:r>
            <w:r w:rsidRPr="000C5909">
              <w:rPr>
                <w:rFonts w:ascii="Kinetic Letters Joined" w:eastAsia="Arial" w:hAnsi="Kinetic Letters Joined" w:cs="Arial"/>
                <w:color w:val="0070C0"/>
                <w:spacing w:val="2"/>
                <w:sz w:val="20"/>
                <w:szCs w:val="21"/>
              </w:rPr>
              <w:t>fro</w:t>
            </w:r>
            <w:r w:rsidRPr="000C5909">
              <w:rPr>
                <w:rFonts w:ascii="Kinetic Letters Joined" w:eastAsia="Arial" w:hAnsi="Kinetic Letters Joined" w:cs="Arial"/>
                <w:color w:val="0070C0"/>
                <w:sz w:val="20"/>
                <w:szCs w:val="21"/>
              </w:rPr>
              <w:t>m</w:t>
            </w:r>
            <w:r w:rsidRPr="000C5909">
              <w:rPr>
                <w:rFonts w:ascii="Kinetic Letters Joined" w:eastAsia="Arial" w:hAnsi="Kinetic Letters Joined" w:cs="Arial"/>
                <w:color w:val="0070C0"/>
                <w:spacing w:val="13"/>
                <w:sz w:val="20"/>
                <w:szCs w:val="21"/>
              </w:rPr>
              <w:t xml:space="preserve"> </w:t>
            </w:r>
            <w:r w:rsidRPr="000C5909">
              <w:rPr>
                <w:rFonts w:ascii="Kinetic Letters Joined" w:eastAsia="Arial" w:hAnsi="Kinetic Letters Joined" w:cs="Arial"/>
                <w:color w:val="0070C0"/>
                <w:spacing w:val="2"/>
                <w:sz w:val="20"/>
                <w:szCs w:val="21"/>
              </w:rPr>
              <w:t>th</w:t>
            </w:r>
            <w:r w:rsidRPr="000C5909">
              <w:rPr>
                <w:rFonts w:ascii="Kinetic Letters Joined" w:eastAsia="Arial" w:hAnsi="Kinetic Letters Joined" w:cs="Arial"/>
                <w:color w:val="0070C0"/>
                <w:sz w:val="20"/>
                <w:szCs w:val="21"/>
              </w:rPr>
              <w:t>e</w:t>
            </w:r>
            <w:r w:rsidRPr="000C5909">
              <w:rPr>
                <w:rFonts w:ascii="Kinetic Letters Joined" w:eastAsia="Arial" w:hAnsi="Kinetic Letters Joined" w:cs="Arial"/>
                <w:color w:val="0070C0"/>
                <w:spacing w:val="9"/>
                <w:sz w:val="20"/>
                <w:szCs w:val="21"/>
              </w:rPr>
              <w:t xml:space="preserve"> </w:t>
            </w:r>
            <w:r w:rsidRPr="000C5909">
              <w:rPr>
                <w:rFonts w:ascii="Kinetic Letters Joined" w:eastAsia="Arial" w:hAnsi="Kinetic Letters Joined" w:cs="Arial"/>
                <w:color w:val="0070C0"/>
                <w:spacing w:val="2"/>
                <w:sz w:val="20"/>
                <w:szCs w:val="21"/>
              </w:rPr>
              <w:t>h</w:t>
            </w:r>
            <w:r w:rsidRPr="000C5909">
              <w:rPr>
                <w:rFonts w:ascii="Kinetic Letters Joined" w:eastAsia="Arial" w:hAnsi="Kinetic Letters Joined" w:cs="Arial"/>
                <w:color w:val="0070C0"/>
                <w:sz w:val="20"/>
                <w:szCs w:val="21"/>
              </w:rPr>
              <w:t>i</w:t>
            </w:r>
            <w:r w:rsidRPr="000C5909">
              <w:rPr>
                <w:rFonts w:ascii="Kinetic Letters Joined" w:eastAsia="Arial" w:hAnsi="Kinetic Letters Joined" w:cs="Arial"/>
                <w:color w:val="0070C0"/>
                <w:spacing w:val="2"/>
                <w:sz w:val="20"/>
                <w:szCs w:val="21"/>
              </w:rPr>
              <w:t>st</w:t>
            </w:r>
            <w:r w:rsidRPr="000C5909">
              <w:rPr>
                <w:rFonts w:ascii="Kinetic Letters Joined" w:eastAsia="Arial" w:hAnsi="Kinetic Letters Joined" w:cs="Arial"/>
                <w:color w:val="0070C0"/>
                <w:spacing w:val="-1"/>
                <w:sz w:val="20"/>
                <w:szCs w:val="21"/>
              </w:rPr>
              <w:t>o</w:t>
            </w:r>
            <w:r w:rsidRPr="000C5909">
              <w:rPr>
                <w:rFonts w:ascii="Kinetic Letters Joined" w:eastAsia="Arial" w:hAnsi="Kinetic Letters Joined" w:cs="Arial"/>
                <w:color w:val="0070C0"/>
                <w:spacing w:val="2"/>
                <w:sz w:val="20"/>
                <w:szCs w:val="21"/>
              </w:rPr>
              <w:t>r</w:t>
            </w:r>
            <w:r w:rsidRPr="000C5909">
              <w:rPr>
                <w:rFonts w:ascii="Kinetic Letters Joined" w:eastAsia="Arial" w:hAnsi="Kinetic Letters Joined" w:cs="Arial"/>
                <w:color w:val="0070C0"/>
                <w:sz w:val="20"/>
                <w:szCs w:val="21"/>
              </w:rPr>
              <w:t>y</w:t>
            </w:r>
            <w:r w:rsidRPr="000C5909">
              <w:rPr>
                <w:rFonts w:ascii="Kinetic Letters Joined" w:eastAsia="Arial" w:hAnsi="Kinetic Letters Joined" w:cs="Arial"/>
                <w:color w:val="0070C0"/>
                <w:spacing w:val="17"/>
                <w:sz w:val="20"/>
                <w:szCs w:val="21"/>
              </w:rPr>
              <w:t xml:space="preserve"> </w:t>
            </w:r>
            <w:r w:rsidRPr="000C5909">
              <w:rPr>
                <w:rFonts w:ascii="Kinetic Letters Joined" w:eastAsia="Arial" w:hAnsi="Kinetic Letters Joined" w:cs="Arial"/>
                <w:color w:val="0070C0"/>
                <w:spacing w:val="-1"/>
                <w:sz w:val="20"/>
                <w:szCs w:val="21"/>
              </w:rPr>
              <w:t>o</w:t>
            </w:r>
            <w:r w:rsidRPr="000C5909">
              <w:rPr>
                <w:rFonts w:ascii="Kinetic Letters Joined" w:eastAsia="Arial" w:hAnsi="Kinetic Letters Joined" w:cs="Arial"/>
                <w:color w:val="0070C0"/>
                <w:sz w:val="20"/>
                <w:szCs w:val="21"/>
              </w:rPr>
              <w:t>f</w:t>
            </w:r>
            <w:r w:rsidRPr="000C5909">
              <w:rPr>
                <w:rFonts w:ascii="Kinetic Letters Joined" w:eastAsia="Arial" w:hAnsi="Kinetic Letters Joined" w:cs="Arial"/>
                <w:color w:val="0070C0"/>
                <w:spacing w:val="10"/>
                <w:sz w:val="20"/>
                <w:szCs w:val="21"/>
              </w:rPr>
              <w:t xml:space="preserve"> </w:t>
            </w:r>
            <w:r w:rsidRPr="000C5909">
              <w:rPr>
                <w:rFonts w:ascii="Kinetic Letters Joined" w:eastAsia="Arial" w:hAnsi="Kinetic Letters Joined" w:cs="Arial"/>
                <w:color w:val="0070C0"/>
                <w:spacing w:val="2"/>
                <w:w w:val="103"/>
                <w:sz w:val="20"/>
                <w:szCs w:val="21"/>
              </w:rPr>
              <w:t>t</w:t>
            </w:r>
            <w:r w:rsidRPr="000C5909">
              <w:rPr>
                <w:rFonts w:ascii="Kinetic Letters Joined" w:eastAsia="Arial" w:hAnsi="Kinetic Letters Joined" w:cs="Arial"/>
                <w:color w:val="0070C0"/>
                <w:spacing w:val="2"/>
                <w:w w:val="102"/>
                <w:sz w:val="20"/>
                <w:szCs w:val="21"/>
              </w:rPr>
              <w:t>h</w:t>
            </w:r>
            <w:r w:rsidRPr="000C5909">
              <w:rPr>
                <w:rFonts w:ascii="Kinetic Letters Joined" w:eastAsia="Arial" w:hAnsi="Kinetic Letters Joined" w:cs="Arial"/>
                <w:color w:val="0070C0"/>
                <w:spacing w:val="1"/>
                <w:w w:val="102"/>
                <w:sz w:val="20"/>
                <w:szCs w:val="21"/>
              </w:rPr>
              <w:t>e</w:t>
            </w:r>
            <w:r w:rsidRPr="000C5909">
              <w:rPr>
                <w:rFonts w:ascii="Kinetic Letters Joined" w:eastAsia="Arial" w:hAnsi="Kinetic Letters Joined" w:cs="Arial"/>
                <w:color w:val="0070C0"/>
                <w:w w:val="102"/>
                <w:sz w:val="20"/>
                <w:szCs w:val="21"/>
              </w:rPr>
              <w:t xml:space="preserve">ir </w:t>
            </w:r>
            <w:r w:rsidRPr="000C5909">
              <w:rPr>
                <w:rFonts w:ascii="Kinetic Letters Joined" w:eastAsia="Arial" w:hAnsi="Kinetic Letters Joined" w:cs="Arial"/>
                <w:color w:val="0070C0"/>
                <w:spacing w:val="2"/>
                <w:sz w:val="20"/>
                <w:szCs w:val="21"/>
              </w:rPr>
              <w:t>o</w:t>
            </w:r>
            <w:r w:rsidRPr="000C5909">
              <w:rPr>
                <w:rFonts w:ascii="Kinetic Letters Joined" w:eastAsia="Arial" w:hAnsi="Kinetic Letters Joined" w:cs="Arial"/>
                <w:color w:val="0070C0"/>
                <w:sz w:val="20"/>
                <w:szCs w:val="21"/>
              </w:rPr>
              <w:t>wn</w:t>
            </w:r>
            <w:r w:rsidRPr="000C5909">
              <w:rPr>
                <w:rFonts w:ascii="Kinetic Letters Joined" w:eastAsia="Arial" w:hAnsi="Kinetic Letters Joined" w:cs="Arial"/>
                <w:color w:val="0070C0"/>
                <w:spacing w:val="13"/>
                <w:sz w:val="20"/>
                <w:szCs w:val="21"/>
              </w:rPr>
              <w:t xml:space="preserve"> </w:t>
            </w:r>
            <w:r w:rsidRPr="000C5909">
              <w:rPr>
                <w:rFonts w:ascii="Kinetic Letters Joined" w:eastAsia="Arial" w:hAnsi="Kinetic Letters Joined" w:cs="Arial"/>
                <w:color w:val="0070C0"/>
                <w:spacing w:val="2"/>
                <w:sz w:val="20"/>
                <w:szCs w:val="21"/>
              </w:rPr>
              <w:t>schoo</w:t>
            </w:r>
            <w:r w:rsidRPr="000C5909">
              <w:rPr>
                <w:rFonts w:ascii="Kinetic Letters Joined" w:eastAsia="Arial" w:hAnsi="Kinetic Letters Joined" w:cs="Arial"/>
                <w:color w:val="0070C0"/>
                <w:sz w:val="20"/>
                <w:szCs w:val="21"/>
              </w:rPr>
              <w:t>l</w:t>
            </w:r>
            <w:r w:rsidRPr="000C5909">
              <w:rPr>
                <w:rFonts w:ascii="Kinetic Letters Joined" w:eastAsia="Arial" w:hAnsi="Kinetic Letters Joined" w:cs="Arial"/>
                <w:color w:val="0070C0"/>
                <w:spacing w:val="16"/>
                <w:sz w:val="20"/>
                <w:szCs w:val="21"/>
              </w:rPr>
              <w:t xml:space="preserve"> </w:t>
            </w:r>
            <w:r w:rsidRPr="000C5909">
              <w:rPr>
                <w:rFonts w:ascii="Courier New" w:eastAsia="Arial" w:hAnsi="Courier New" w:cs="Courier New"/>
                <w:color w:val="0070C0"/>
                <w:sz w:val="20"/>
                <w:szCs w:val="21"/>
              </w:rPr>
              <w:t>–</w:t>
            </w:r>
            <w:r w:rsidRPr="000C5909">
              <w:rPr>
                <w:rFonts w:ascii="Kinetic Letters Joined" w:eastAsia="Arial" w:hAnsi="Kinetic Letters Joined" w:cs="Arial"/>
                <w:color w:val="0070C0"/>
                <w:spacing w:val="8"/>
                <w:sz w:val="20"/>
                <w:szCs w:val="21"/>
              </w:rPr>
              <w:t xml:space="preserve"> </w:t>
            </w:r>
            <w:r w:rsidRPr="000C5909">
              <w:rPr>
                <w:rFonts w:ascii="Kinetic Letters Joined" w:eastAsia="Arial" w:hAnsi="Kinetic Letters Joined" w:cs="Arial"/>
                <w:color w:val="0070C0"/>
                <w:spacing w:val="2"/>
                <w:sz w:val="20"/>
                <w:szCs w:val="21"/>
              </w:rPr>
              <w:t>s</w:t>
            </w:r>
            <w:r w:rsidRPr="000C5909">
              <w:rPr>
                <w:rFonts w:ascii="Kinetic Letters Joined" w:eastAsia="Arial" w:hAnsi="Kinetic Letters Joined" w:cs="Arial"/>
                <w:color w:val="0070C0"/>
                <w:spacing w:val="-1"/>
                <w:sz w:val="20"/>
                <w:szCs w:val="21"/>
              </w:rPr>
              <w:t>e</w:t>
            </w:r>
            <w:r w:rsidRPr="000C5909">
              <w:rPr>
                <w:rFonts w:ascii="Kinetic Letters Joined" w:eastAsia="Arial" w:hAnsi="Kinetic Letters Joined" w:cs="Arial"/>
                <w:color w:val="0070C0"/>
                <w:spacing w:val="4"/>
                <w:sz w:val="20"/>
                <w:szCs w:val="21"/>
              </w:rPr>
              <w:t>q</w:t>
            </w:r>
            <w:r w:rsidRPr="000C5909">
              <w:rPr>
                <w:rFonts w:ascii="Kinetic Letters Joined" w:eastAsia="Arial" w:hAnsi="Kinetic Letters Joined" w:cs="Arial"/>
                <w:color w:val="0070C0"/>
                <w:spacing w:val="2"/>
                <w:sz w:val="20"/>
                <w:szCs w:val="21"/>
              </w:rPr>
              <w:t>u</w:t>
            </w:r>
            <w:r w:rsidRPr="000C5909">
              <w:rPr>
                <w:rFonts w:ascii="Kinetic Letters Joined" w:eastAsia="Arial" w:hAnsi="Kinetic Letters Joined" w:cs="Arial"/>
                <w:color w:val="0070C0"/>
                <w:spacing w:val="1"/>
                <w:sz w:val="20"/>
                <w:szCs w:val="21"/>
              </w:rPr>
              <w:t>e</w:t>
            </w:r>
            <w:r w:rsidRPr="000C5909">
              <w:rPr>
                <w:rFonts w:ascii="Kinetic Letters Joined" w:eastAsia="Arial" w:hAnsi="Kinetic Letters Joined" w:cs="Arial"/>
                <w:color w:val="0070C0"/>
                <w:spacing w:val="2"/>
                <w:sz w:val="20"/>
                <w:szCs w:val="21"/>
              </w:rPr>
              <w:t>nc</w:t>
            </w:r>
            <w:r w:rsidRPr="000C5909">
              <w:rPr>
                <w:rFonts w:ascii="Kinetic Letters Joined" w:eastAsia="Arial" w:hAnsi="Kinetic Letters Joined" w:cs="Arial"/>
                <w:color w:val="0070C0"/>
                <w:sz w:val="20"/>
                <w:szCs w:val="21"/>
              </w:rPr>
              <w:t>e</w:t>
            </w:r>
            <w:r w:rsidRPr="000C5909">
              <w:rPr>
                <w:rFonts w:ascii="Kinetic Letters Joined" w:eastAsia="Arial" w:hAnsi="Kinetic Letters Joined" w:cs="Arial"/>
                <w:color w:val="0070C0"/>
                <w:spacing w:val="21"/>
                <w:sz w:val="20"/>
                <w:szCs w:val="21"/>
              </w:rPr>
              <w:t xml:space="preserve"> </w:t>
            </w:r>
            <w:r w:rsidRPr="000C5909">
              <w:rPr>
                <w:rFonts w:ascii="Kinetic Letters Joined" w:eastAsia="Arial" w:hAnsi="Kinetic Letters Joined" w:cs="Arial"/>
                <w:color w:val="0070C0"/>
                <w:sz w:val="20"/>
                <w:szCs w:val="21"/>
              </w:rPr>
              <w:t>to</w:t>
            </w:r>
            <w:r w:rsidRPr="000C5909">
              <w:rPr>
                <w:rFonts w:ascii="Kinetic Letters Joined" w:eastAsia="Arial" w:hAnsi="Kinetic Letters Joined" w:cs="Arial"/>
                <w:color w:val="0070C0"/>
                <w:spacing w:val="9"/>
                <w:sz w:val="20"/>
                <w:szCs w:val="21"/>
              </w:rPr>
              <w:t xml:space="preserve"> </w:t>
            </w:r>
            <w:r w:rsidRPr="000C5909">
              <w:rPr>
                <w:rFonts w:ascii="Kinetic Letters Joined" w:eastAsia="Arial" w:hAnsi="Kinetic Letters Joined" w:cs="Arial"/>
                <w:color w:val="0070C0"/>
                <w:spacing w:val="2"/>
                <w:sz w:val="20"/>
                <w:szCs w:val="21"/>
              </w:rPr>
              <w:t>cre</w:t>
            </w:r>
            <w:r w:rsidRPr="000C5909">
              <w:rPr>
                <w:rFonts w:ascii="Kinetic Letters Joined" w:eastAsia="Arial" w:hAnsi="Kinetic Letters Joined" w:cs="Arial"/>
                <w:color w:val="0070C0"/>
                <w:spacing w:val="-1"/>
                <w:sz w:val="20"/>
                <w:szCs w:val="21"/>
              </w:rPr>
              <w:t>a</w:t>
            </w:r>
            <w:r w:rsidRPr="000C5909">
              <w:rPr>
                <w:rFonts w:ascii="Kinetic Letters Joined" w:eastAsia="Arial" w:hAnsi="Kinetic Letters Joined" w:cs="Arial"/>
                <w:color w:val="0070C0"/>
                <w:spacing w:val="2"/>
                <w:sz w:val="20"/>
                <w:szCs w:val="21"/>
              </w:rPr>
              <w:t>t</w:t>
            </w:r>
            <w:r w:rsidRPr="000C5909">
              <w:rPr>
                <w:rFonts w:ascii="Kinetic Letters Joined" w:eastAsia="Arial" w:hAnsi="Kinetic Letters Joined" w:cs="Arial"/>
                <w:color w:val="0070C0"/>
                <w:sz w:val="20"/>
                <w:szCs w:val="21"/>
              </w:rPr>
              <w:t>e</w:t>
            </w:r>
            <w:r w:rsidRPr="000C5909">
              <w:rPr>
                <w:rFonts w:ascii="Kinetic Letters Joined" w:eastAsia="Arial" w:hAnsi="Kinetic Letters Joined" w:cs="Arial"/>
                <w:color w:val="0070C0"/>
                <w:spacing w:val="17"/>
                <w:sz w:val="20"/>
                <w:szCs w:val="21"/>
              </w:rPr>
              <w:t xml:space="preserve"> </w:t>
            </w:r>
            <w:r w:rsidRPr="000C5909">
              <w:rPr>
                <w:rFonts w:ascii="Kinetic Letters Joined" w:eastAsia="Arial" w:hAnsi="Kinetic Letters Joined" w:cs="Arial"/>
                <w:color w:val="0070C0"/>
                <w:sz w:val="20"/>
                <w:szCs w:val="21"/>
              </w:rPr>
              <w:t>a</w:t>
            </w:r>
            <w:r w:rsidRPr="000C5909">
              <w:rPr>
                <w:rFonts w:ascii="Kinetic Letters Joined" w:eastAsia="Arial" w:hAnsi="Kinetic Letters Joined" w:cs="Arial"/>
                <w:color w:val="0070C0"/>
                <w:spacing w:val="6"/>
                <w:sz w:val="20"/>
                <w:szCs w:val="21"/>
              </w:rPr>
              <w:t xml:space="preserve"> </w:t>
            </w:r>
            <w:r w:rsidRPr="000C5909">
              <w:rPr>
                <w:rFonts w:ascii="Kinetic Letters Joined" w:eastAsia="Arial" w:hAnsi="Kinetic Letters Joined" w:cs="Arial"/>
                <w:color w:val="0070C0"/>
                <w:spacing w:val="2"/>
                <w:w w:val="103"/>
                <w:sz w:val="20"/>
                <w:szCs w:val="21"/>
              </w:rPr>
              <w:t>t</w:t>
            </w:r>
            <w:r w:rsidRPr="000C5909">
              <w:rPr>
                <w:rFonts w:ascii="Kinetic Letters Joined" w:eastAsia="Arial" w:hAnsi="Kinetic Letters Joined" w:cs="Arial"/>
                <w:color w:val="0070C0"/>
                <w:spacing w:val="-2"/>
                <w:w w:val="102"/>
                <w:sz w:val="20"/>
                <w:szCs w:val="21"/>
              </w:rPr>
              <w:t>i</w:t>
            </w:r>
            <w:r w:rsidRPr="000C5909">
              <w:rPr>
                <w:rFonts w:ascii="Kinetic Letters Joined" w:eastAsia="Arial" w:hAnsi="Kinetic Letters Joined" w:cs="Arial"/>
                <w:color w:val="0070C0"/>
                <w:spacing w:val="5"/>
                <w:w w:val="102"/>
                <w:sz w:val="20"/>
                <w:szCs w:val="21"/>
              </w:rPr>
              <w:t>m</w:t>
            </w:r>
            <w:r w:rsidRPr="000C5909">
              <w:rPr>
                <w:rFonts w:ascii="Kinetic Letters Joined" w:eastAsia="Arial" w:hAnsi="Kinetic Letters Joined" w:cs="Arial"/>
                <w:color w:val="0070C0"/>
                <w:spacing w:val="2"/>
                <w:w w:val="102"/>
                <w:sz w:val="20"/>
                <w:szCs w:val="21"/>
              </w:rPr>
              <w:t>e</w:t>
            </w:r>
            <w:r w:rsidRPr="000C5909">
              <w:rPr>
                <w:rFonts w:ascii="Kinetic Letters Joined" w:eastAsia="Arial" w:hAnsi="Kinetic Letters Joined" w:cs="Arial"/>
                <w:color w:val="0070C0"/>
                <w:w w:val="102"/>
                <w:sz w:val="20"/>
                <w:szCs w:val="21"/>
              </w:rPr>
              <w:t>li</w:t>
            </w:r>
            <w:r w:rsidRPr="000C5909">
              <w:rPr>
                <w:rFonts w:ascii="Kinetic Letters Joined" w:eastAsia="Arial" w:hAnsi="Kinetic Letters Joined" w:cs="Arial"/>
                <w:color w:val="0070C0"/>
                <w:spacing w:val="2"/>
                <w:w w:val="102"/>
                <w:sz w:val="20"/>
                <w:szCs w:val="21"/>
              </w:rPr>
              <w:t>n</w:t>
            </w:r>
            <w:r w:rsidRPr="000C5909">
              <w:rPr>
                <w:rFonts w:ascii="Kinetic Letters Joined" w:eastAsia="Arial" w:hAnsi="Kinetic Letters Joined" w:cs="Arial"/>
                <w:color w:val="0070C0"/>
                <w:spacing w:val="1"/>
                <w:w w:val="102"/>
                <w:sz w:val="20"/>
                <w:szCs w:val="21"/>
              </w:rPr>
              <w:t>e</w:t>
            </w:r>
            <w:r w:rsidRPr="000C5909">
              <w:rPr>
                <w:rFonts w:ascii="Kinetic Letters Joined" w:eastAsia="Arial" w:hAnsi="Kinetic Letters Joined" w:cs="Arial"/>
                <w:color w:val="0070C0"/>
                <w:w w:val="103"/>
                <w:sz w:val="20"/>
                <w:szCs w:val="21"/>
              </w:rPr>
              <w:t>.</w:t>
            </w:r>
          </w:p>
          <w:p w:rsidR="00171245" w:rsidRPr="0006105B" w:rsidRDefault="00E879A9" w:rsidP="009911FF">
            <w:pPr>
              <w:spacing w:line="251" w:lineRule="auto"/>
              <w:ind w:right="246"/>
              <w:jc w:val="both"/>
              <w:rPr>
                <w:rFonts w:ascii="Broadway" w:eastAsia="Arial" w:hAnsi="Broadway" w:cs="Arial"/>
                <w:color w:val="70AD47" w:themeColor="accent6"/>
                <w:spacing w:val="31"/>
                <w:sz w:val="20"/>
                <w:szCs w:val="21"/>
              </w:rPr>
            </w:pPr>
            <w:r w:rsidRPr="009911FF">
              <w:rPr>
                <w:rFonts w:ascii="Broadway" w:eastAsia="Arial" w:hAnsi="Broadway" w:cs="Arial"/>
                <w:b/>
                <w:color w:val="70AD47" w:themeColor="accent6"/>
                <w:spacing w:val="4"/>
                <w:sz w:val="20"/>
                <w:szCs w:val="21"/>
              </w:rPr>
              <w:t>G</w:t>
            </w:r>
            <w:r w:rsidR="00171245" w:rsidRPr="009911FF">
              <w:rPr>
                <w:rFonts w:ascii="Broadway" w:eastAsia="Arial" w:hAnsi="Broadway" w:cs="Arial"/>
                <w:b/>
                <w:color w:val="70AD47" w:themeColor="accent6"/>
                <w:spacing w:val="2"/>
                <w:sz w:val="20"/>
                <w:szCs w:val="21"/>
              </w:rPr>
              <w:t>EOGRAPHY</w:t>
            </w:r>
          </w:p>
          <w:p w:rsidR="00E879A9" w:rsidRPr="000C5909" w:rsidRDefault="00E879A9" w:rsidP="009911FF">
            <w:pPr>
              <w:spacing w:line="251" w:lineRule="auto"/>
              <w:ind w:right="246"/>
              <w:jc w:val="both"/>
              <w:rPr>
                <w:rFonts w:ascii="Kinetic Letters Joined" w:eastAsia="Arial" w:hAnsi="Kinetic Letters Joined" w:cs="Arial"/>
                <w:color w:val="70AD47" w:themeColor="accent6"/>
                <w:sz w:val="20"/>
                <w:szCs w:val="21"/>
              </w:rPr>
            </w:pPr>
            <w:r w:rsidRPr="000C5909">
              <w:rPr>
                <w:rFonts w:ascii="Kinetic Letters Joined" w:eastAsia="Arial" w:hAnsi="Kinetic Letters Joined" w:cs="Arial"/>
                <w:color w:val="70AD47" w:themeColor="accent6"/>
                <w:spacing w:val="2"/>
                <w:sz w:val="20"/>
                <w:szCs w:val="21"/>
              </w:rPr>
              <w:t>In</w:t>
            </w:r>
            <w:r w:rsidRPr="000C5909">
              <w:rPr>
                <w:rFonts w:ascii="Kinetic Letters Joined" w:eastAsia="Arial" w:hAnsi="Kinetic Letters Joined" w:cs="Arial"/>
                <w:color w:val="70AD47" w:themeColor="accent6"/>
                <w:spacing w:val="-1"/>
                <w:sz w:val="20"/>
                <w:szCs w:val="21"/>
              </w:rPr>
              <w:t>v</w:t>
            </w:r>
            <w:r w:rsidRPr="000C5909">
              <w:rPr>
                <w:rFonts w:ascii="Kinetic Letters Joined" w:eastAsia="Arial" w:hAnsi="Kinetic Letters Joined" w:cs="Arial"/>
                <w:color w:val="70AD47" w:themeColor="accent6"/>
                <w:spacing w:val="2"/>
                <w:sz w:val="20"/>
                <w:szCs w:val="21"/>
              </w:rPr>
              <w:t>es</w:t>
            </w:r>
            <w:r w:rsidRPr="000C5909">
              <w:rPr>
                <w:rFonts w:ascii="Kinetic Letters Joined" w:eastAsia="Arial" w:hAnsi="Kinetic Letters Joined" w:cs="Arial"/>
                <w:color w:val="70AD47" w:themeColor="accent6"/>
                <w:spacing w:val="1"/>
                <w:sz w:val="20"/>
                <w:szCs w:val="21"/>
              </w:rPr>
              <w:t>ti</w:t>
            </w:r>
            <w:r w:rsidRPr="000C5909">
              <w:rPr>
                <w:rFonts w:ascii="Kinetic Letters Joined" w:eastAsia="Arial" w:hAnsi="Kinetic Letters Joined" w:cs="Arial"/>
                <w:color w:val="70AD47" w:themeColor="accent6"/>
                <w:spacing w:val="4"/>
                <w:sz w:val="20"/>
                <w:szCs w:val="21"/>
              </w:rPr>
              <w:t>g</w:t>
            </w:r>
            <w:r w:rsidRPr="000C5909">
              <w:rPr>
                <w:rFonts w:ascii="Kinetic Letters Joined" w:eastAsia="Arial" w:hAnsi="Kinetic Letters Joined" w:cs="Arial"/>
                <w:color w:val="70AD47" w:themeColor="accent6"/>
                <w:spacing w:val="-1"/>
                <w:sz w:val="20"/>
                <w:szCs w:val="21"/>
              </w:rPr>
              <w:t>a</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26"/>
                <w:sz w:val="20"/>
                <w:szCs w:val="21"/>
              </w:rPr>
              <w:t xml:space="preserve"> </w:t>
            </w:r>
            <w:r w:rsidRPr="000C5909">
              <w:rPr>
                <w:rFonts w:ascii="Kinetic Letters Joined" w:eastAsia="Arial" w:hAnsi="Kinetic Letters Joined" w:cs="Arial"/>
                <w:color w:val="70AD47" w:themeColor="accent6"/>
                <w:spacing w:val="2"/>
                <w:sz w:val="20"/>
                <w:szCs w:val="21"/>
              </w:rPr>
              <w:t>th</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12"/>
                <w:sz w:val="20"/>
                <w:szCs w:val="21"/>
              </w:rPr>
              <w:t xml:space="preserve"> </w:t>
            </w:r>
            <w:r w:rsidRPr="000C5909">
              <w:rPr>
                <w:rFonts w:ascii="Kinetic Letters Joined" w:eastAsia="Arial" w:hAnsi="Kinetic Letters Joined" w:cs="Arial"/>
                <w:color w:val="70AD47" w:themeColor="accent6"/>
                <w:sz w:val="20"/>
                <w:szCs w:val="21"/>
              </w:rPr>
              <w:t>l</w:t>
            </w:r>
            <w:r w:rsidRPr="000C5909">
              <w:rPr>
                <w:rFonts w:ascii="Kinetic Letters Joined" w:eastAsia="Arial" w:hAnsi="Kinetic Letters Joined" w:cs="Arial"/>
                <w:color w:val="70AD47" w:themeColor="accent6"/>
                <w:spacing w:val="2"/>
                <w:sz w:val="20"/>
                <w:szCs w:val="21"/>
              </w:rPr>
              <w:t>oc</w:t>
            </w:r>
            <w:r w:rsidRPr="000C5909">
              <w:rPr>
                <w:rFonts w:ascii="Kinetic Letters Joined" w:eastAsia="Arial" w:hAnsi="Kinetic Letters Joined" w:cs="Arial"/>
                <w:color w:val="70AD47" w:themeColor="accent6"/>
                <w:spacing w:val="1"/>
                <w:sz w:val="20"/>
                <w:szCs w:val="21"/>
              </w:rPr>
              <w:t>a</w:t>
            </w:r>
            <w:r w:rsidRPr="000C5909">
              <w:rPr>
                <w:rFonts w:ascii="Kinetic Letters Joined" w:eastAsia="Arial" w:hAnsi="Kinetic Letters Joined" w:cs="Arial"/>
                <w:color w:val="70AD47" w:themeColor="accent6"/>
                <w:sz w:val="20"/>
                <w:szCs w:val="21"/>
              </w:rPr>
              <w:t>l</w:t>
            </w:r>
            <w:r w:rsidRPr="000C5909">
              <w:rPr>
                <w:rFonts w:ascii="Kinetic Letters Joined" w:eastAsia="Arial" w:hAnsi="Kinetic Letters Joined" w:cs="Arial"/>
                <w:color w:val="70AD47" w:themeColor="accent6"/>
                <w:spacing w:val="13"/>
                <w:sz w:val="20"/>
                <w:szCs w:val="21"/>
              </w:rPr>
              <w:t xml:space="preserve"> </w:t>
            </w:r>
            <w:r w:rsidRPr="000C5909">
              <w:rPr>
                <w:rFonts w:ascii="Kinetic Letters Joined" w:eastAsia="Arial" w:hAnsi="Kinetic Letters Joined" w:cs="Arial"/>
                <w:color w:val="70AD47" w:themeColor="accent6"/>
                <w:spacing w:val="-1"/>
                <w:sz w:val="20"/>
                <w:szCs w:val="21"/>
              </w:rPr>
              <w:t>a</w:t>
            </w:r>
            <w:r w:rsidRPr="000C5909">
              <w:rPr>
                <w:rFonts w:ascii="Kinetic Letters Joined" w:eastAsia="Arial" w:hAnsi="Kinetic Letters Joined" w:cs="Arial"/>
                <w:color w:val="70AD47" w:themeColor="accent6"/>
                <w:spacing w:val="2"/>
                <w:sz w:val="20"/>
                <w:szCs w:val="21"/>
              </w:rPr>
              <w:t>re</w:t>
            </w:r>
            <w:r w:rsidRPr="000C5909">
              <w:rPr>
                <w:rFonts w:ascii="Kinetic Letters Joined" w:eastAsia="Arial" w:hAnsi="Kinetic Letters Joined" w:cs="Arial"/>
                <w:color w:val="70AD47" w:themeColor="accent6"/>
                <w:sz w:val="20"/>
                <w:szCs w:val="21"/>
              </w:rPr>
              <w:t>a</w:t>
            </w:r>
            <w:r w:rsidRPr="000C5909">
              <w:rPr>
                <w:rFonts w:ascii="Kinetic Letters Joined" w:eastAsia="Arial" w:hAnsi="Kinetic Letters Joined" w:cs="Arial"/>
                <w:color w:val="70AD47" w:themeColor="accent6"/>
                <w:spacing w:val="14"/>
                <w:sz w:val="20"/>
                <w:szCs w:val="21"/>
              </w:rPr>
              <w:t xml:space="preserve"> </w:t>
            </w:r>
            <w:r w:rsidRPr="000C5909">
              <w:rPr>
                <w:rFonts w:ascii="Kinetic Letters Joined" w:eastAsia="Arial" w:hAnsi="Kinetic Letters Joined" w:cs="Arial"/>
                <w:color w:val="70AD47" w:themeColor="accent6"/>
                <w:spacing w:val="-1"/>
                <w:sz w:val="20"/>
                <w:szCs w:val="21"/>
              </w:rPr>
              <w:t>a</w:t>
            </w:r>
            <w:r w:rsidRPr="000C5909">
              <w:rPr>
                <w:rFonts w:ascii="Kinetic Letters Joined" w:eastAsia="Arial" w:hAnsi="Kinetic Letters Joined" w:cs="Arial"/>
                <w:color w:val="70AD47" w:themeColor="accent6"/>
                <w:spacing w:val="2"/>
                <w:sz w:val="20"/>
                <w:szCs w:val="21"/>
              </w:rPr>
              <w:t>ro</w:t>
            </w:r>
            <w:r w:rsidRPr="000C5909">
              <w:rPr>
                <w:rFonts w:ascii="Kinetic Letters Joined" w:eastAsia="Arial" w:hAnsi="Kinetic Letters Joined" w:cs="Arial"/>
                <w:color w:val="70AD47" w:themeColor="accent6"/>
                <w:spacing w:val="1"/>
                <w:sz w:val="20"/>
                <w:szCs w:val="21"/>
              </w:rPr>
              <w:t>u</w:t>
            </w:r>
            <w:r w:rsidRPr="000C5909">
              <w:rPr>
                <w:rFonts w:ascii="Kinetic Letters Joined" w:eastAsia="Arial" w:hAnsi="Kinetic Letters Joined" w:cs="Arial"/>
                <w:color w:val="70AD47" w:themeColor="accent6"/>
                <w:spacing w:val="2"/>
                <w:sz w:val="20"/>
                <w:szCs w:val="21"/>
              </w:rPr>
              <w:t>n</w:t>
            </w:r>
            <w:r w:rsidRPr="000C5909">
              <w:rPr>
                <w:rFonts w:ascii="Kinetic Letters Joined" w:eastAsia="Arial" w:hAnsi="Kinetic Letters Joined" w:cs="Arial"/>
                <w:color w:val="70AD47" w:themeColor="accent6"/>
                <w:sz w:val="20"/>
                <w:szCs w:val="21"/>
              </w:rPr>
              <w:t>d</w:t>
            </w:r>
            <w:r w:rsidRPr="000C5909">
              <w:rPr>
                <w:rFonts w:ascii="Kinetic Letters Joined" w:eastAsia="Arial" w:hAnsi="Kinetic Letters Joined" w:cs="Arial"/>
                <w:color w:val="70AD47" w:themeColor="accent6"/>
                <w:spacing w:val="16"/>
                <w:sz w:val="20"/>
                <w:szCs w:val="21"/>
              </w:rPr>
              <w:t xml:space="preserve"> </w:t>
            </w:r>
            <w:r w:rsidRPr="000C5909">
              <w:rPr>
                <w:rFonts w:ascii="Kinetic Letters Joined" w:eastAsia="Arial" w:hAnsi="Kinetic Letters Joined" w:cs="Arial"/>
                <w:color w:val="70AD47" w:themeColor="accent6"/>
                <w:spacing w:val="2"/>
                <w:w w:val="103"/>
                <w:sz w:val="20"/>
                <w:szCs w:val="21"/>
              </w:rPr>
              <w:t>t</w:t>
            </w:r>
            <w:r w:rsidRPr="000C5909">
              <w:rPr>
                <w:rFonts w:ascii="Kinetic Letters Joined" w:eastAsia="Arial" w:hAnsi="Kinetic Letters Joined" w:cs="Arial"/>
                <w:color w:val="70AD47" w:themeColor="accent6"/>
                <w:spacing w:val="2"/>
                <w:w w:val="102"/>
                <w:sz w:val="20"/>
                <w:szCs w:val="21"/>
              </w:rPr>
              <w:t xml:space="preserve">he </w:t>
            </w:r>
            <w:r w:rsidRPr="000C5909">
              <w:rPr>
                <w:rFonts w:ascii="Kinetic Letters Joined" w:eastAsia="Arial" w:hAnsi="Kinetic Letters Joined" w:cs="Arial"/>
                <w:color w:val="70AD47" w:themeColor="accent6"/>
                <w:spacing w:val="2"/>
                <w:sz w:val="20"/>
                <w:szCs w:val="21"/>
              </w:rPr>
              <w:t>sch</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pacing w:val="2"/>
                <w:sz w:val="20"/>
                <w:szCs w:val="21"/>
              </w:rPr>
              <w:t>o</w:t>
            </w:r>
            <w:r w:rsidRPr="000C5909">
              <w:rPr>
                <w:rFonts w:ascii="Kinetic Letters Joined" w:eastAsia="Arial" w:hAnsi="Kinetic Letters Joined" w:cs="Arial"/>
                <w:color w:val="70AD47" w:themeColor="accent6"/>
                <w:sz w:val="20"/>
                <w:szCs w:val="21"/>
              </w:rPr>
              <w:t>l.</w:t>
            </w:r>
            <w:r w:rsidRPr="000C5909">
              <w:rPr>
                <w:rFonts w:ascii="Kinetic Letters Joined" w:eastAsia="Arial" w:hAnsi="Kinetic Letters Joined" w:cs="Arial"/>
                <w:color w:val="70AD47" w:themeColor="accent6"/>
                <w:spacing w:val="18"/>
                <w:sz w:val="20"/>
                <w:szCs w:val="21"/>
              </w:rPr>
              <w:t xml:space="preserve"> </w:t>
            </w:r>
            <w:r w:rsidRPr="000C5909">
              <w:rPr>
                <w:rFonts w:ascii="Kinetic Letters Joined" w:eastAsia="Arial" w:hAnsi="Kinetic Letters Joined" w:cs="Arial"/>
                <w:color w:val="70AD47" w:themeColor="accent6"/>
                <w:spacing w:val="2"/>
                <w:sz w:val="20"/>
                <w:szCs w:val="21"/>
              </w:rPr>
              <w:t>Id</w:t>
            </w:r>
            <w:r w:rsidRPr="000C5909">
              <w:rPr>
                <w:rFonts w:ascii="Kinetic Letters Joined" w:eastAsia="Arial" w:hAnsi="Kinetic Letters Joined" w:cs="Arial"/>
                <w:color w:val="70AD47" w:themeColor="accent6"/>
                <w:spacing w:val="1"/>
                <w:sz w:val="20"/>
                <w:szCs w:val="21"/>
              </w:rPr>
              <w:t>e</w:t>
            </w:r>
            <w:r w:rsidRPr="000C5909">
              <w:rPr>
                <w:rFonts w:ascii="Kinetic Letters Joined" w:eastAsia="Arial" w:hAnsi="Kinetic Letters Joined" w:cs="Arial"/>
                <w:color w:val="70AD47" w:themeColor="accent6"/>
                <w:spacing w:val="2"/>
                <w:sz w:val="20"/>
                <w:szCs w:val="21"/>
              </w:rPr>
              <w:t>n</w:t>
            </w:r>
            <w:r w:rsidRPr="000C5909">
              <w:rPr>
                <w:rFonts w:ascii="Kinetic Letters Joined" w:eastAsia="Arial" w:hAnsi="Kinetic Letters Joined" w:cs="Arial"/>
                <w:color w:val="70AD47" w:themeColor="accent6"/>
                <w:spacing w:val="1"/>
                <w:sz w:val="20"/>
                <w:szCs w:val="21"/>
              </w:rPr>
              <w:t>t</w:t>
            </w:r>
            <w:r w:rsidRPr="000C5909">
              <w:rPr>
                <w:rFonts w:ascii="Kinetic Letters Joined" w:eastAsia="Arial" w:hAnsi="Kinetic Letters Joined" w:cs="Arial"/>
                <w:color w:val="70AD47" w:themeColor="accent6"/>
                <w:spacing w:val="-2"/>
                <w:sz w:val="20"/>
                <w:szCs w:val="21"/>
              </w:rPr>
              <w:t>i</w:t>
            </w:r>
            <w:r w:rsidRPr="000C5909">
              <w:rPr>
                <w:rFonts w:ascii="Kinetic Letters Joined" w:eastAsia="Arial" w:hAnsi="Kinetic Letters Joined" w:cs="Arial"/>
                <w:color w:val="70AD47" w:themeColor="accent6"/>
                <w:spacing w:val="4"/>
                <w:sz w:val="20"/>
                <w:szCs w:val="21"/>
              </w:rPr>
              <w:t>f</w:t>
            </w:r>
            <w:r w:rsidRPr="000C5909">
              <w:rPr>
                <w:rFonts w:ascii="Kinetic Letters Joined" w:eastAsia="Arial" w:hAnsi="Kinetic Letters Joined" w:cs="Arial"/>
                <w:color w:val="70AD47" w:themeColor="accent6"/>
                <w:sz w:val="20"/>
                <w:szCs w:val="21"/>
              </w:rPr>
              <w:t>y</w:t>
            </w:r>
            <w:r w:rsidRPr="000C5909">
              <w:rPr>
                <w:rFonts w:ascii="Kinetic Letters Joined" w:eastAsia="Arial" w:hAnsi="Kinetic Letters Joined" w:cs="Arial"/>
                <w:color w:val="70AD47" w:themeColor="accent6"/>
                <w:spacing w:val="17"/>
                <w:sz w:val="20"/>
                <w:szCs w:val="21"/>
              </w:rPr>
              <w:t xml:space="preserve"> </w:t>
            </w:r>
            <w:r w:rsidRPr="000C5909">
              <w:rPr>
                <w:rFonts w:ascii="Kinetic Letters Joined" w:eastAsia="Arial" w:hAnsi="Kinetic Letters Joined" w:cs="Arial"/>
                <w:color w:val="70AD47" w:themeColor="accent6"/>
                <w:spacing w:val="4"/>
                <w:sz w:val="20"/>
                <w:szCs w:val="21"/>
              </w:rPr>
              <w:t>k</w:t>
            </w:r>
            <w:r w:rsidRPr="000C5909">
              <w:rPr>
                <w:rFonts w:ascii="Kinetic Letters Joined" w:eastAsia="Arial" w:hAnsi="Kinetic Letters Joined" w:cs="Arial"/>
                <w:color w:val="70AD47" w:themeColor="accent6"/>
                <w:spacing w:val="2"/>
                <w:sz w:val="20"/>
                <w:szCs w:val="21"/>
              </w:rPr>
              <w:t>e</w:t>
            </w:r>
            <w:r w:rsidRPr="000C5909">
              <w:rPr>
                <w:rFonts w:ascii="Kinetic Letters Joined" w:eastAsia="Arial" w:hAnsi="Kinetic Letters Joined" w:cs="Arial"/>
                <w:color w:val="70AD47" w:themeColor="accent6"/>
                <w:sz w:val="20"/>
                <w:szCs w:val="21"/>
              </w:rPr>
              <w:t>y</w:t>
            </w:r>
            <w:r w:rsidRPr="000C5909">
              <w:rPr>
                <w:rFonts w:ascii="Kinetic Letters Joined" w:eastAsia="Arial" w:hAnsi="Kinetic Letters Joined" w:cs="Arial"/>
                <w:color w:val="70AD47" w:themeColor="accent6"/>
                <w:spacing w:val="8"/>
                <w:sz w:val="20"/>
                <w:szCs w:val="21"/>
              </w:rPr>
              <w:t xml:space="preserve"> </w:t>
            </w:r>
            <w:r w:rsidRPr="000C5909">
              <w:rPr>
                <w:rFonts w:ascii="Kinetic Letters Joined" w:eastAsia="Arial" w:hAnsi="Kinetic Letters Joined" w:cs="Arial"/>
                <w:color w:val="70AD47" w:themeColor="accent6"/>
                <w:spacing w:val="4"/>
                <w:sz w:val="20"/>
                <w:szCs w:val="21"/>
              </w:rPr>
              <w:t>f</w:t>
            </w:r>
            <w:r w:rsidRPr="000C5909">
              <w:rPr>
                <w:rFonts w:ascii="Kinetic Letters Joined" w:eastAsia="Arial" w:hAnsi="Kinetic Letters Joined" w:cs="Arial"/>
                <w:color w:val="70AD47" w:themeColor="accent6"/>
                <w:spacing w:val="2"/>
                <w:sz w:val="20"/>
                <w:szCs w:val="21"/>
              </w:rPr>
              <w:t>e</w:t>
            </w:r>
            <w:r w:rsidRPr="000C5909">
              <w:rPr>
                <w:rFonts w:ascii="Kinetic Letters Joined" w:eastAsia="Arial" w:hAnsi="Kinetic Letters Joined" w:cs="Arial"/>
                <w:color w:val="70AD47" w:themeColor="accent6"/>
                <w:spacing w:val="-1"/>
                <w:sz w:val="20"/>
                <w:szCs w:val="21"/>
              </w:rPr>
              <w:t>a</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pacing w:val="-1"/>
                <w:sz w:val="20"/>
                <w:szCs w:val="21"/>
              </w:rPr>
              <w:t>u</w:t>
            </w:r>
            <w:r w:rsidRPr="000C5909">
              <w:rPr>
                <w:rFonts w:ascii="Kinetic Letters Joined" w:eastAsia="Arial" w:hAnsi="Kinetic Letters Joined" w:cs="Arial"/>
                <w:color w:val="70AD47" w:themeColor="accent6"/>
                <w:spacing w:val="2"/>
                <w:sz w:val="20"/>
                <w:szCs w:val="21"/>
              </w:rPr>
              <w:t>re</w:t>
            </w:r>
            <w:r w:rsidRPr="000C5909">
              <w:rPr>
                <w:rFonts w:ascii="Kinetic Letters Joined" w:eastAsia="Arial" w:hAnsi="Kinetic Letters Joined" w:cs="Arial"/>
                <w:color w:val="70AD47" w:themeColor="accent6"/>
                <w:sz w:val="20"/>
                <w:szCs w:val="21"/>
              </w:rPr>
              <w:t>s</w:t>
            </w:r>
            <w:r w:rsidRPr="000C5909">
              <w:rPr>
                <w:rFonts w:ascii="Kinetic Letters Joined" w:eastAsia="Arial" w:hAnsi="Kinetic Letters Joined" w:cs="Arial"/>
                <w:color w:val="70AD47" w:themeColor="accent6"/>
                <w:spacing w:val="21"/>
                <w:sz w:val="20"/>
                <w:szCs w:val="21"/>
              </w:rPr>
              <w:t xml:space="preserve"> </w:t>
            </w:r>
            <w:r w:rsidRPr="000C5909">
              <w:rPr>
                <w:rFonts w:ascii="Kinetic Letters Joined" w:eastAsia="Arial" w:hAnsi="Kinetic Letters Joined" w:cs="Arial"/>
                <w:color w:val="70AD47" w:themeColor="accent6"/>
                <w:sz w:val="20"/>
                <w:szCs w:val="21"/>
              </w:rPr>
              <w:t>of</w:t>
            </w:r>
            <w:r w:rsidRPr="000C5909">
              <w:rPr>
                <w:rFonts w:ascii="Kinetic Letters Joined" w:eastAsia="Arial" w:hAnsi="Kinetic Letters Joined" w:cs="Arial"/>
                <w:color w:val="70AD47" w:themeColor="accent6"/>
                <w:spacing w:val="8"/>
                <w:sz w:val="20"/>
                <w:szCs w:val="21"/>
              </w:rPr>
              <w:t xml:space="preserve"> </w:t>
            </w:r>
            <w:r w:rsidRPr="000C5909">
              <w:rPr>
                <w:rFonts w:ascii="Kinetic Letters Joined" w:eastAsia="Arial" w:hAnsi="Kinetic Letters Joined" w:cs="Arial"/>
                <w:color w:val="70AD47" w:themeColor="accent6"/>
                <w:spacing w:val="2"/>
                <w:sz w:val="20"/>
                <w:szCs w:val="21"/>
              </w:rPr>
              <w:t>th</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9"/>
                <w:sz w:val="20"/>
                <w:szCs w:val="21"/>
              </w:rPr>
              <w:t xml:space="preserve"> </w:t>
            </w:r>
            <w:r w:rsidRPr="000C5909">
              <w:rPr>
                <w:rFonts w:ascii="Kinetic Letters Joined" w:eastAsia="Arial" w:hAnsi="Kinetic Letters Joined" w:cs="Arial"/>
                <w:color w:val="70AD47" w:themeColor="accent6"/>
                <w:spacing w:val="2"/>
                <w:sz w:val="20"/>
                <w:szCs w:val="21"/>
              </w:rPr>
              <w:t>sch</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pacing w:val="2"/>
                <w:sz w:val="20"/>
                <w:szCs w:val="21"/>
              </w:rPr>
              <w:t>o</w:t>
            </w:r>
            <w:r w:rsidRPr="000C5909">
              <w:rPr>
                <w:rFonts w:ascii="Kinetic Letters Joined" w:eastAsia="Arial" w:hAnsi="Kinetic Letters Joined" w:cs="Arial"/>
                <w:color w:val="70AD47" w:themeColor="accent6"/>
                <w:sz w:val="20"/>
                <w:szCs w:val="21"/>
              </w:rPr>
              <w:t>l</w:t>
            </w:r>
            <w:r w:rsidRPr="000C5909">
              <w:rPr>
                <w:rFonts w:ascii="Kinetic Letters Joined" w:eastAsia="Arial" w:hAnsi="Kinetic Letters Joined" w:cs="Arial"/>
                <w:color w:val="70AD47" w:themeColor="accent6"/>
                <w:spacing w:val="16"/>
                <w:sz w:val="20"/>
                <w:szCs w:val="21"/>
              </w:rPr>
              <w:t xml:space="preserve"> </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pacing w:val="1"/>
                <w:sz w:val="20"/>
                <w:szCs w:val="21"/>
              </w:rPr>
              <w:t>n</w:t>
            </w:r>
            <w:r w:rsidRPr="000C5909">
              <w:rPr>
                <w:rFonts w:ascii="Kinetic Letters Joined" w:eastAsia="Arial" w:hAnsi="Kinetic Letters Joined" w:cs="Arial"/>
                <w:color w:val="70AD47" w:themeColor="accent6"/>
                <w:sz w:val="20"/>
                <w:szCs w:val="21"/>
              </w:rPr>
              <w:t>d</w:t>
            </w:r>
            <w:r w:rsidRPr="000C5909">
              <w:rPr>
                <w:rFonts w:ascii="Kinetic Letters Joined" w:eastAsia="Arial" w:hAnsi="Kinetic Letters Joined" w:cs="Arial"/>
                <w:color w:val="70AD47" w:themeColor="accent6"/>
                <w:spacing w:val="12"/>
                <w:sz w:val="20"/>
                <w:szCs w:val="21"/>
              </w:rPr>
              <w:t xml:space="preserve"> </w:t>
            </w:r>
            <w:r w:rsidRPr="000C5909">
              <w:rPr>
                <w:rFonts w:ascii="Kinetic Letters Joined" w:eastAsia="Arial" w:hAnsi="Kinetic Letters Joined" w:cs="Arial"/>
                <w:color w:val="70AD47" w:themeColor="accent6"/>
                <w:spacing w:val="-2"/>
                <w:w w:val="102"/>
                <w:sz w:val="20"/>
                <w:szCs w:val="21"/>
              </w:rPr>
              <w:t>i</w:t>
            </w:r>
            <w:r w:rsidRPr="000C5909">
              <w:rPr>
                <w:rFonts w:ascii="Kinetic Letters Joined" w:eastAsia="Arial" w:hAnsi="Kinetic Letters Joined" w:cs="Arial"/>
                <w:color w:val="70AD47" w:themeColor="accent6"/>
                <w:spacing w:val="2"/>
                <w:w w:val="103"/>
                <w:sz w:val="20"/>
                <w:szCs w:val="21"/>
              </w:rPr>
              <w:t>t</w:t>
            </w:r>
            <w:r w:rsidRPr="000C5909">
              <w:rPr>
                <w:rFonts w:ascii="Kinetic Letters Joined" w:eastAsia="Arial" w:hAnsi="Kinetic Letters Joined" w:cs="Arial"/>
                <w:color w:val="70AD47" w:themeColor="accent6"/>
                <w:w w:val="102"/>
                <w:sz w:val="20"/>
                <w:szCs w:val="21"/>
              </w:rPr>
              <w:t xml:space="preserve">s </w:t>
            </w:r>
            <w:r w:rsidRPr="000C5909">
              <w:rPr>
                <w:rFonts w:ascii="Kinetic Letters Joined" w:eastAsia="Arial" w:hAnsi="Kinetic Letters Joined" w:cs="Arial"/>
                <w:color w:val="70AD47" w:themeColor="accent6"/>
                <w:spacing w:val="4"/>
                <w:sz w:val="20"/>
                <w:szCs w:val="21"/>
              </w:rPr>
              <w:t>g</w:t>
            </w:r>
            <w:r w:rsidRPr="000C5909">
              <w:rPr>
                <w:rFonts w:ascii="Kinetic Letters Joined" w:eastAsia="Arial" w:hAnsi="Kinetic Letters Joined" w:cs="Arial"/>
                <w:color w:val="70AD47" w:themeColor="accent6"/>
                <w:spacing w:val="-1"/>
                <w:sz w:val="20"/>
                <w:szCs w:val="21"/>
              </w:rPr>
              <w:t>r</w:t>
            </w:r>
            <w:r w:rsidRPr="000C5909">
              <w:rPr>
                <w:rFonts w:ascii="Kinetic Letters Joined" w:eastAsia="Arial" w:hAnsi="Kinetic Letters Joined" w:cs="Arial"/>
                <w:color w:val="70AD47" w:themeColor="accent6"/>
                <w:spacing w:val="2"/>
                <w:sz w:val="20"/>
                <w:szCs w:val="21"/>
              </w:rPr>
              <w:t>o</w:t>
            </w:r>
            <w:r w:rsidRPr="000C5909">
              <w:rPr>
                <w:rFonts w:ascii="Kinetic Letters Joined" w:eastAsia="Arial" w:hAnsi="Kinetic Letters Joined" w:cs="Arial"/>
                <w:color w:val="70AD47" w:themeColor="accent6"/>
                <w:spacing w:val="1"/>
                <w:sz w:val="20"/>
                <w:szCs w:val="21"/>
              </w:rPr>
              <w:t>u</w:t>
            </w:r>
            <w:r w:rsidRPr="000C5909">
              <w:rPr>
                <w:rFonts w:ascii="Kinetic Letters Joined" w:eastAsia="Arial" w:hAnsi="Kinetic Letters Joined" w:cs="Arial"/>
                <w:color w:val="70AD47" w:themeColor="accent6"/>
                <w:spacing w:val="2"/>
                <w:sz w:val="20"/>
                <w:szCs w:val="21"/>
              </w:rPr>
              <w:t>n</w:t>
            </w:r>
            <w:r w:rsidRPr="000C5909">
              <w:rPr>
                <w:rFonts w:ascii="Kinetic Letters Joined" w:eastAsia="Arial" w:hAnsi="Kinetic Letters Joined" w:cs="Arial"/>
                <w:color w:val="70AD47" w:themeColor="accent6"/>
                <w:spacing w:val="1"/>
                <w:sz w:val="20"/>
                <w:szCs w:val="21"/>
              </w:rPr>
              <w:t>d</w:t>
            </w:r>
            <w:r w:rsidRPr="000C5909">
              <w:rPr>
                <w:rFonts w:ascii="Kinetic Letters Joined" w:eastAsia="Arial" w:hAnsi="Kinetic Letters Joined" w:cs="Arial"/>
                <w:color w:val="70AD47" w:themeColor="accent6"/>
                <w:spacing w:val="2"/>
                <w:sz w:val="20"/>
                <w:szCs w:val="21"/>
              </w:rPr>
              <w:t>s</w:t>
            </w:r>
            <w:r w:rsidRPr="000C5909">
              <w:rPr>
                <w:rFonts w:ascii="Kinetic Letters Joined" w:eastAsia="Arial" w:hAnsi="Kinetic Letters Joined" w:cs="Arial"/>
                <w:color w:val="70AD47" w:themeColor="accent6"/>
                <w:sz w:val="20"/>
                <w:szCs w:val="21"/>
              </w:rPr>
              <w:t>.</w:t>
            </w:r>
            <w:r w:rsidRPr="000C5909">
              <w:rPr>
                <w:rFonts w:ascii="Kinetic Letters Joined" w:eastAsia="Arial" w:hAnsi="Kinetic Letters Joined" w:cs="Arial"/>
                <w:color w:val="70AD47" w:themeColor="accent6"/>
                <w:spacing w:val="20"/>
                <w:sz w:val="20"/>
                <w:szCs w:val="21"/>
              </w:rPr>
              <w:t xml:space="preserve"> </w:t>
            </w:r>
            <w:r w:rsidRPr="000C5909">
              <w:rPr>
                <w:rFonts w:ascii="Kinetic Letters Joined" w:eastAsia="Arial" w:hAnsi="Kinetic Letters Joined" w:cs="Arial"/>
                <w:color w:val="70AD47" w:themeColor="accent6"/>
                <w:spacing w:val="2"/>
                <w:sz w:val="20"/>
                <w:szCs w:val="21"/>
              </w:rPr>
              <w:t>Id</w:t>
            </w:r>
            <w:r w:rsidRPr="000C5909">
              <w:rPr>
                <w:rFonts w:ascii="Kinetic Letters Joined" w:eastAsia="Arial" w:hAnsi="Kinetic Letters Joined" w:cs="Arial"/>
                <w:color w:val="70AD47" w:themeColor="accent6"/>
                <w:spacing w:val="1"/>
                <w:sz w:val="20"/>
                <w:szCs w:val="21"/>
              </w:rPr>
              <w:t>e</w:t>
            </w:r>
            <w:r w:rsidRPr="000C5909">
              <w:rPr>
                <w:rFonts w:ascii="Kinetic Letters Joined" w:eastAsia="Arial" w:hAnsi="Kinetic Letters Joined" w:cs="Arial"/>
                <w:color w:val="70AD47" w:themeColor="accent6"/>
                <w:spacing w:val="-1"/>
                <w:sz w:val="20"/>
                <w:szCs w:val="21"/>
              </w:rPr>
              <w:t>n</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pacing w:val="-2"/>
                <w:sz w:val="20"/>
                <w:szCs w:val="21"/>
              </w:rPr>
              <w:t>i</w:t>
            </w:r>
            <w:r w:rsidRPr="000C5909">
              <w:rPr>
                <w:rFonts w:ascii="Kinetic Letters Joined" w:eastAsia="Arial" w:hAnsi="Kinetic Letters Joined" w:cs="Arial"/>
                <w:color w:val="70AD47" w:themeColor="accent6"/>
                <w:spacing w:val="4"/>
                <w:sz w:val="20"/>
                <w:szCs w:val="21"/>
              </w:rPr>
              <w:t>f</w:t>
            </w:r>
            <w:r w:rsidRPr="000C5909">
              <w:rPr>
                <w:rFonts w:ascii="Kinetic Letters Joined" w:eastAsia="Arial" w:hAnsi="Kinetic Letters Joined" w:cs="Arial"/>
                <w:color w:val="70AD47" w:themeColor="accent6"/>
                <w:sz w:val="20"/>
                <w:szCs w:val="21"/>
              </w:rPr>
              <w:t>y</w:t>
            </w:r>
            <w:r w:rsidRPr="000C5909">
              <w:rPr>
                <w:rFonts w:ascii="Kinetic Letters Joined" w:eastAsia="Arial" w:hAnsi="Kinetic Letters Joined" w:cs="Arial"/>
                <w:color w:val="70AD47" w:themeColor="accent6"/>
                <w:spacing w:val="19"/>
                <w:sz w:val="20"/>
                <w:szCs w:val="21"/>
              </w:rPr>
              <w:t xml:space="preserve"> </w:t>
            </w:r>
            <w:r w:rsidRPr="000C5909">
              <w:rPr>
                <w:rFonts w:ascii="Kinetic Letters Joined" w:eastAsia="Arial" w:hAnsi="Kinetic Letters Joined" w:cs="Arial"/>
                <w:color w:val="70AD47" w:themeColor="accent6"/>
                <w:spacing w:val="2"/>
                <w:sz w:val="20"/>
                <w:szCs w:val="21"/>
              </w:rPr>
              <w:t>o</w:t>
            </w:r>
            <w:r w:rsidRPr="000C5909">
              <w:rPr>
                <w:rFonts w:ascii="Kinetic Letters Joined" w:eastAsia="Arial" w:hAnsi="Kinetic Letters Joined" w:cs="Arial"/>
                <w:color w:val="70AD47" w:themeColor="accent6"/>
                <w:spacing w:val="-1"/>
                <w:sz w:val="20"/>
                <w:szCs w:val="21"/>
              </w:rPr>
              <w:t>w</w:t>
            </w:r>
            <w:r w:rsidRPr="000C5909">
              <w:rPr>
                <w:rFonts w:ascii="Kinetic Letters Joined" w:eastAsia="Arial" w:hAnsi="Kinetic Letters Joined" w:cs="Arial"/>
                <w:color w:val="70AD47" w:themeColor="accent6"/>
                <w:sz w:val="20"/>
                <w:szCs w:val="21"/>
              </w:rPr>
              <w:t>n</w:t>
            </w:r>
            <w:r w:rsidRPr="000C5909">
              <w:rPr>
                <w:rFonts w:ascii="Kinetic Letters Joined" w:eastAsia="Arial" w:hAnsi="Kinetic Letters Joined" w:cs="Arial"/>
                <w:color w:val="70AD47" w:themeColor="accent6"/>
                <w:spacing w:val="13"/>
                <w:sz w:val="20"/>
                <w:szCs w:val="21"/>
              </w:rPr>
              <w:t xml:space="preserve"> </w:t>
            </w:r>
            <w:r w:rsidRPr="000C5909">
              <w:rPr>
                <w:rFonts w:ascii="Kinetic Letters Joined" w:eastAsia="Arial" w:hAnsi="Kinetic Letters Joined" w:cs="Arial"/>
                <w:color w:val="70AD47" w:themeColor="accent6"/>
                <w:spacing w:val="2"/>
                <w:sz w:val="20"/>
                <w:szCs w:val="21"/>
              </w:rPr>
              <w:t>c</w:t>
            </w:r>
            <w:r w:rsidRPr="000C5909">
              <w:rPr>
                <w:rFonts w:ascii="Kinetic Letters Joined" w:eastAsia="Arial" w:hAnsi="Kinetic Letters Joined" w:cs="Arial"/>
                <w:color w:val="70AD47" w:themeColor="accent6"/>
                <w:spacing w:val="1"/>
                <w:sz w:val="20"/>
                <w:szCs w:val="21"/>
              </w:rPr>
              <w:t>la</w:t>
            </w:r>
            <w:r w:rsidRPr="000C5909">
              <w:rPr>
                <w:rFonts w:ascii="Kinetic Letters Joined" w:eastAsia="Arial" w:hAnsi="Kinetic Letters Joined" w:cs="Arial"/>
                <w:color w:val="70AD47" w:themeColor="accent6"/>
                <w:spacing w:val="2"/>
                <w:sz w:val="20"/>
                <w:szCs w:val="21"/>
              </w:rPr>
              <w:t>ssro</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z w:val="20"/>
                <w:szCs w:val="21"/>
              </w:rPr>
              <w:t>m</w:t>
            </w:r>
            <w:r w:rsidRPr="000C5909">
              <w:rPr>
                <w:rFonts w:ascii="Kinetic Letters Joined" w:eastAsia="Arial" w:hAnsi="Kinetic Letters Joined" w:cs="Arial"/>
                <w:color w:val="70AD47" w:themeColor="accent6"/>
                <w:spacing w:val="25"/>
                <w:sz w:val="20"/>
                <w:szCs w:val="21"/>
              </w:rPr>
              <w:t xml:space="preserve"> </w:t>
            </w:r>
            <w:r w:rsidRPr="000C5909">
              <w:rPr>
                <w:rFonts w:ascii="Kinetic Letters Joined" w:eastAsia="Arial" w:hAnsi="Kinetic Letters Joined" w:cs="Arial"/>
                <w:color w:val="70AD47" w:themeColor="accent6"/>
                <w:spacing w:val="2"/>
                <w:sz w:val="20"/>
                <w:szCs w:val="21"/>
              </w:rPr>
              <w:t>o</w:t>
            </w:r>
            <w:r w:rsidRPr="000C5909">
              <w:rPr>
                <w:rFonts w:ascii="Kinetic Letters Joined" w:eastAsia="Arial" w:hAnsi="Kinetic Letters Joined" w:cs="Arial"/>
                <w:color w:val="70AD47" w:themeColor="accent6"/>
                <w:sz w:val="20"/>
                <w:szCs w:val="21"/>
              </w:rPr>
              <w:t>n</w:t>
            </w:r>
            <w:r w:rsidRPr="000C5909">
              <w:rPr>
                <w:rFonts w:ascii="Kinetic Letters Joined" w:eastAsia="Arial" w:hAnsi="Kinetic Letters Joined" w:cs="Arial"/>
                <w:color w:val="70AD47" w:themeColor="accent6"/>
                <w:spacing w:val="8"/>
                <w:sz w:val="20"/>
                <w:szCs w:val="21"/>
              </w:rPr>
              <w:t xml:space="preserve"> </w:t>
            </w:r>
            <w:r w:rsidRPr="000C5909">
              <w:rPr>
                <w:rFonts w:ascii="Kinetic Letters Joined" w:eastAsia="Arial" w:hAnsi="Kinetic Letters Joined" w:cs="Arial"/>
                <w:color w:val="70AD47" w:themeColor="accent6"/>
                <w:sz w:val="20"/>
                <w:szCs w:val="21"/>
              </w:rPr>
              <w:t>a</w:t>
            </w:r>
            <w:r w:rsidRPr="000C5909">
              <w:rPr>
                <w:rFonts w:ascii="Kinetic Letters Joined" w:eastAsia="Arial" w:hAnsi="Kinetic Letters Joined" w:cs="Arial"/>
                <w:color w:val="70AD47" w:themeColor="accent6"/>
                <w:spacing w:val="7"/>
                <w:sz w:val="20"/>
                <w:szCs w:val="21"/>
              </w:rPr>
              <w:t xml:space="preserve"> </w:t>
            </w:r>
            <w:r w:rsidRPr="000C5909">
              <w:rPr>
                <w:rFonts w:ascii="Kinetic Letters Joined" w:eastAsia="Arial" w:hAnsi="Kinetic Letters Joined" w:cs="Arial"/>
                <w:color w:val="70AD47" w:themeColor="accent6"/>
                <w:spacing w:val="2"/>
                <w:sz w:val="20"/>
                <w:szCs w:val="21"/>
              </w:rPr>
              <w:t>s</w:t>
            </w:r>
            <w:r w:rsidRPr="000C5909">
              <w:rPr>
                <w:rFonts w:ascii="Kinetic Letters Joined" w:eastAsia="Arial" w:hAnsi="Kinetic Letters Joined" w:cs="Arial"/>
                <w:color w:val="70AD47" w:themeColor="accent6"/>
                <w:spacing w:val="-2"/>
                <w:sz w:val="20"/>
                <w:szCs w:val="21"/>
              </w:rPr>
              <w:t>i</w:t>
            </w:r>
            <w:r w:rsidRPr="000C5909">
              <w:rPr>
                <w:rFonts w:ascii="Kinetic Letters Joined" w:eastAsia="Arial" w:hAnsi="Kinetic Letters Joined" w:cs="Arial"/>
                <w:color w:val="70AD47" w:themeColor="accent6"/>
                <w:spacing w:val="5"/>
                <w:sz w:val="20"/>
                <w:szCs w:val="21"/>
              </w:rPr>
              <w:t>m</w:t>
            </w:r>
            <w:r w:rsidRPr="000C5909">
              <w:rPr>
                <w:rFonts w:ascii="Kinetic Letters Joined" w:eastAsia="Arial" w:hAnsi="Kinetic Letters Joined" w:cs="Arial"/>
                <w:color w:val="70AD47" w:themeColor="accent6"/>
                <w:spacing w:val="2"/>
                <w:sz w:val="20"/>
                <w:szCs w:val="21"/>
              </w:rPr>
              <w:t>p</w:t>
            </w:r>
            <w:r w:rsidRPr="000C5909">
              <w:rPr>
                <w:rFonts w:ascii="Kinetic Letters Joined" w:eastAsia="Arial" w:hAnsi="Kinetic Letters Joined" w:cs="Arial"/>
                <w:color w:val="70AD47" w:themeColor="accent6"/>
                <w:sz w:val="20"/>
                <w:szCs w:val="21"/>
              </w:rPr>
              <w:t>le</w:t>
            </w:r>
            <w:r w:rsidRPr="000C5909">
              <w:rPr>
                <w:rFonts w:ascii="Kinetic Letters Joined" w:eastAsia="Arial" w:hAnsi="Kinetic Letters Joined" w:cs="Arial"/>
                <w:color w:val="70AD47" w:themeColor="accent6"/>
                <w:spacing w:val="17"/>
                <w:sz w:val="20"/>
                <w:szCs w:val="21"/>
              </w:rPr>
              <w:t xml:space="preserve"> </w:t>
            </w:r>
            <w:r w:rsidRPr="000C5909">
              <w:rPr>
                <w:rFonts w:ascii="Kinetic Letters Joined" w:eastAsia="Arial" w:hAnsi="Kinetic Letters Joined" w:cs="Arial"/>
                <w:color w:val="70AD47" w:themeColor="accent6"/>
                <w:spacing w:val="2"/>
                <w:w w:val="102"/>
                <w:sz w:val="20"/>
                <w:szCs w:val="21"/>
              </w:rPr>
              <w:t>p</w:t>
            </w:r>
            <w:r w:rsidRPr="000C5909">
              <w:rPr>
                <w:rFonts w:ascii="Kinetic Letters Joined" w:eastAsia="Arial" w:hAnsi="Kinetic Letters Joined" w:cs="Arial"/>
                <w:color w:val="70AD47" w:themeColor="accent6"/>
                <w:w w:val="102"/>
                <w:sz w:val="20"/>
                <w:szCs w:val="21"/>
              </w:rPr>
              <w:t>l</w:t>
            </w:r>
            <w:r w:rsidRPr="000C5909">
              <w:rPr>
                <w:rFonts w:ascii="Kinetic Letters Joined" w:eastAsia="Arial" w:hAnsi="Kinetic Letters Joined" w:cs="Arial"/>
                <w:color w:val="70AD47" w:themeColor="accent6"/>
                <w:spacing w:val="2"/>
                <w:w w:val="102"/>
                <w:sz w:val="20"/>
                <w:szCs w:val="21"/>
              </w:rPr>
              <w:t xml:space="preserve">an </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z w:val="20"/>
                <w:szCs w:val="21"/>
              </w:rPr>
              <w:t>f</w:t>
            </w:r>
            <w:r w:rsidRPr="000C5909">
              <w:rPr>
                <w:rFonts w:ascii="Kinetic Letters Joined" w:eastAsia="Arial" w:hAnsi="Kinetic Letters Joined" w:cs="Arial"/>
                <w:color w:val="70AD47" w:themeColor="accent6"/>
                <w:spacing w:val="10"/>
                <w:sz w:val="20"/>
                <w:szCs w:val="21"/>
              </w:rPr>
              <w:t xml:space="preserve"> </w:t>
            </w:r>
            <w:r w:rsidRPr="000C5909">
              <w:rPr>
                <w:rFonts w:ascii="Kinetic Letters Joined" w:eastAsia="Arial" w:hAnsi="Kinetic Letters Joined" w:cs="Arial"/>
                <w:color w:val="70AD47" w:themeColor="accent6"/>
                <w:spacing w:val="2"/>
                <w:sz w:val="20"/>
                <w:szCs w:val="21"/>
              </w:rPr>
              <w:t>th</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12"/>
                <w:sz w:val="20"/>
                <w:szCs w:val="21"/>
              </w:rPr>
              <w:t xml:space="preserve"> </w:t>
            </w:r>
            <w:r w:rsidRPr="000C5909">
              <w:rPr>
                <w:rFonts w:ascii="Kinetic Letters Joined" w:eastAsia="Arial" w:hAnsi="Kinetic Letters Joined" w:cs="Arial"/>
                <w:color w:val="70AD47" w:themeColor="accent6"/>
                <w:spacing w:val="2"/>
                <w:sz w:val="20"/>
                <w:szCs w:val="21"/>
              </w:rPr>
              <w:t>s</w:t>
            </w:r>
            <w:r w:rsidRPr="000C5909">
              <w:rPr>
                <w:rFonts w:ascii="Kinetic Letters Joined" w:eastAsia="Arial" w:hAnsi="Kinetic Letters Joined" w:cs="Arial"/>
                <w:color w:val="70AD47" w:themeColor="accent6"/>
                <w:sz w:val="20"/>
                <w:szCs w:val="21"/>
              </w:rPr>
              <w:t>c</w:t>
            </w:r>
            <w:r w:rsidRPr="000C5909">
              <w:rPr>
                <w:rFonts w:ascii="Kinetic Letters Joined" w:eastAsia="Arial" w:hAnsi="Kinetic Letters Joined" w:cs="Arial"/>
                <w:color w:val="70AD47" w:themeColor="accent6"/>
                <w:spacing w:val="2"/>
                <w:sz w:val="20"/>
                <w:szCs w:val="21"/>
              </w:rPr>
              <w:t>h</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pacing w:val="2"/>
                <w:sz w:val="20"/>
                <w:szCs w:val="21"/>
              </w:rPr>
              <w:t>o</w:t>
            </w:r>
            <w:r w:rsidRPr="000C5909">
              <w:rPr>
                <w:rFonts w:ascii="Kinetic Letters Joined" w:eastAsia="Arial" w:hAnsi="Kinetic Letters Joined" w:cs="Arial"/>
                <w:color w:val="70AD47" w:themeColor="accent6"/>
                <w:sz w:val="20"/>
                <w:szCs w:val="21"/>
              </w:rPr>
              <w:t>l.</w:t>
            </w:r>
            <w:r w:rsidRPr="000C5909">
              <w:rPr>
                <w:rFonts w:ascii="Kinetic Letters Joined" w:eastAsia="Arial" w:hAnsi="Kinetic Letters Joined" w:cs="Arial"/>
                <w:color w:val="70AD47" w:themeColor="accent6"/>
                <w:spacing w:val="20"/>
                <w:sz w:val="20"/>
                <w:szCs w:val="21"/>
              </w:rPr>
              <w:t xml:space="preserve"> </w:t>
            </w:r>
            <w:r w:rsidRPr="000C5909">
              <w:rPr>
                <w:rFonts w:ascii="Kinetic Letters Joined" w:eastAsia="Arial" w:hAnsi="Kinetic Letters Joined" w:cs="Arial"/>
                <w:color w:val="70AD47" w:themeColor="accent6"/>
                <w:spacing w:val="2"/>
                <w:sz w:val="20"/>
                <w:szCs w:val="21"/>
              </w:rPr>
              <w:t>Us</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10"/>
                <w:sz w:val="20"/>
                <w:szCs w:val="21"/>
              </w:rPr>
              <w:t xml:space="preserve"> </w:t>
            </w:r>
            <w:r w:rsidRPr="000C5909">
              <w:rPr>
                <w:rFonts w:ascii="Kinetic Letters Joined" w:eastAsia="Arial" w:hAnsi="Kinetic Letters Joined" w:cs="Arial"/>
                <w:color w:val="70AD47" w:themeColor="accent6"/>
                <w:spacing w:val="2"/>
                <w:sz w:val="20"/>
                <w:szCs w:val="21"/>
              </w:rPr>
              <w:t>th</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9"/>
                <w:sz w:val="20"/>
                <w:szCs w:val="21"/>
              </w:rPr>
              <w:t xml:space="preserve"> </w:t>
            </w:r>
            <w:r w:rsidRPr="000C5909">
              <w:rPr>
                <w:rFonts w:ascii="Kinetic Letters Joined" w:eastAsia="Arial" w:hAnsi="Kinetic Letters Joined" w:cs="Arial"/>
                <w:color w:val="70AD47" w:themeColor="accent6"/>
                <w:spacing w:val="2"/>
                <w:sz w:val="20"/>
                <w:szCs w:val="21"/>
              </w:rPr>
              <w:t>p</w:t>
            </w:r>
            <w:r w:rsidRPr="000C5909">
              <w:rPr>
                <w:rFonts w:ascii="Kinetic Letters Joined" w:eastAsia="Arial" w:hAnsi="Kinetic Letters Joined" w:cs="Arial"/>
                <w:color w:val="70AD47" w:themeColor="accent6"/>
                <w:sz w:val="20"/>
                <w:szCs w:val="21"/>
              </w:rPr>
              <w:t>l</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z w:val="20"/>
                <w:szCs w:val="21"/>
              </w:rPr>
              <w:t>n</w:t>
            </w:r>
            <w:r w:rsidRPr="000C5909">
              <w:rPr>
                <w:rFonts w:ascii="Kinetic Letters Joined" w:eastAsia="Arial" w:hAnsi="Kinetic Letters Joined" w:cs="Arial"/>
                <w:color w:val="70AD47" w:themeColor="accent6"/>
                <w:spacing w:val="14"/>
                <w:sz w:val="20"/>
                <w:szCs w:val="21"/>
              </w:rPr>
              <w:t xml:space="preserve"> </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z w:val="20"/>
                <w:szCs w:val="21"/>
              </w:rPr>
              <w:t>f</w:t>
            </w:r>
            <w:r w:rsidRPr="000C5909">
              <w:rPr>
                <w:rFonts w:ascii="Kinetic Letters Joined" w:eastAsia="Arial" w:hAnsi="Kinetic Letters Joined" w:cs="Arial"/>
                <w:color w:val="70AD47" w:themeColor="accent6"/>
                <w:spacing w:val="10"/>
                <w:sz w:val="20"/>
                <w:szCs w:val="21"/>
              </w:rPr>
              <w:t xml:space="preserve"> </w:t>
            </w:r>
            <w:r w:rsidRPr="000C5909">
              <w:rPr>
                <w:rFonts w:ascii="Kinetic Letters Joined" w:eastAsia="Arial" w:hAnsi="Kinetic Letters Joined" w:cs="Arial"/>
                <w:color w:val="70AD47" w:themeColor="accent6"/>
                <w:spacing w:val="2"/>
                <w:sz w:val="20"/>
                <w:szCs w:val="21"/>
              </w:rPr>
              <w:t>th</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9"/>
                <w:sz w:val="20"/>
                <w:szCs w:val="21"/>
              </w:rPr>
              <w:t xml:space="preserve"> </w:t>
            </w:r>
            <w:r w:rsidRPr="000C5909">
              <w:rPr>
                <w:rFonts w:ascii="Kinetic Letters Joined" w:eastAsia="Arial" w:hAnsi="Kinetic Letters Joined" w:cs="Arial"/>
                <w:color w:val="70AD47" w:themeColor="accent6"/>
                <w:spacing w:val="2"/>
                <w:sz w:val="20"/>
                <w:szCs w:val="21"/>
              </w:rPr>
              <w:t>sch</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pacing w:val="2"/>
                <w:sz w:val="20"/>
                <w:szCs w:val="21"/>
              </w:rPr>
              <w:t>o</w:t>
            </w:r>
            <w:r w:rsidRPr="000C5909">
              <w:rPr>
                <w:rFonts w:ascii="Kinetic Letters Joined" w:eastAsia="Arial" w:hAnsi="Kinetic Letters Joined" w:cs="Arial"/>
                <w:color w:val="70AD47" w:themeColor="accent6"/>
                <w:sz w:val="20"/>
                <w:szCs w:val="21"/>
              </w:rPr>
              <w:t>l</w:t>
            </w:r>
            <w:r w:rsidRPr="000C5909">
              <w:rPr>
                <w:rFonts w:ascii="Kinetic Letters Joined" w:eastAsia="Arial" w:hAnsi="Kinetic Letters Joined" w:cs="Arial"/>
                <w:color w:val="70AD47" w:themeColor="accent6"/>
                <w:spacing w:val="14"/>
                <w:sz w:val="20"/>
                <w:szCs w:val="21"/>
              </w:rPr>
              <w:t xml:space="preserve"> </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z w:val="20"/>
                <w:szCs w:val="21"/>
              </w:rPr>
              <w:t>o</w:t>
            </w:r>
            <w:r w:rsidRPr="000C5909">
              <w:rPr>
                <w:rFonts w:ascii="Kinetic Letters Joined" w:eastAsia="Arial" w:hAnsi="Kinetic Letters Joined" w:cs="Arial"/>
                <w:color w:val="70AD47" w:themeColor="accent6"/>
                <w:spacing w:val="8"/>
                <w:sz w:val="20"/>
                <w:szCs w:val="21"/>
              </w:rPr>
              <w:t xml:space="preserve"> </w:t>
            </w:r>
            <w:r w:rsidRPr="000C5909">
              <w:rPr>
                <w:rFonts w:ascii="Kinetic Letters Joined" w:eastAsia="Arial" w:hAnsi="Kinetic Letters Joined" w:cs="Arial"/>
                <w:color w:val="70AD47" w:themeColor="accent6"/>
                <w:spacing w:val="2"/>
                <w:w w:val="103"/>
                <w:sz w:val="20"/>
                <w:szCs w:val="21"/>
              </w:rPr>
              <w:t>f</w:t>
            </w:r>
            <w:r w:rsidRPr="000C5909">
              <w:rPr>
                <w:rFonts w:ascii="Kinetic Letters Joined" w:eastAsia="Arial" w:hAnsi="Kinetic Letters Joined" w:cs="Arial"/>
                <w:color w:val="70AD47" w:themeColor="accent6"/>
                <w:spacing w:val="2"/>
                <w:w w:val="102"/>
                <w:sz w:val="20"/>
                <w:szCs w:val="21"/>
              </w:rPr>
              <w:t>o</w:t>
            </w:r>
            <w:r w:rsidRPr="000C5909">
              <w:rPr>
                <w:rFonts w:ascii="Kinetic Letters Joined" w:eastAsia="Arial" w:hAnsi="Kinetic Letters Joined" w:cs="Arial"/>
                <w:color w:val="70AD47" w:themeColor="accent6"/>
                <w:w w:val="102"/>
                <w:sz w:val="20"/>
                <w:szCs w:val="21"/>
              </w:rPr>
              <w:t>ll</w:t>
            </w:r>
            <w:r w:rsidRPr="000C5909">
              <w:rPr>
                <w:rFonts w:ascii="Kinetic Letters Joined" w:eastAsia="Arial" w:hAnsi="Kinetic Letters Joined" w:cs="Arial"/>
                <w:color w:val="70AD47" w:themeColor="accent6"/>
                <w:spacing w:val="2"/>
                <w:w w:val="102"/>
                <w:sz w:val="20"/>
                <w:szCs w:val="21"/>
              </w:rPr>
              <w:t xml:space="preserve">ow </w:t>
            </w:r>
            <w:r w:rsidRPr="000C5909">
              <w:rPr>
                <w:rFonts w:ascii="Kinetic Letters Joined" w:eastAsia="Arial" w:hAnsi="Kinetic Letters Joined" w:cs="Arial"/>
                <w:color w:val="70AD47" w:themeColor="accent6"/>
                <w:spacing w:val="2"/>
                <w:sz w:val="20"/>
                <w:szCs w:val="21"/>
              </w:rPr>
              <w:t>d</w:t>
            </w:r>
            <w:r w:rsidRPr="000C5909">
              <w:rPr>
                <w:rFonts w:ascii="Kinetic Letters Joined" w:eastAsia="Arial" w:hAnsi="Kinetic Letters Joined" w:cs="Arial"/>
                <w:color w:val="70AD47" w:themeColor="accent6"/>
                <w:sz w:val="20"/>
                <w:szCs w:val="21"/>
              </w:rPr>
              <w:t>i</w:t>
            </w:r>
            <w:r w:rsidRPr="000C5909">
              <w:rPr>
                <w:rFonts w:ascii="Kinetic Letters Joined" w:eastAsia="Arial" w:hAnsi="Kinetic Letters Joined" w:cs="Arial"/>
                <w:color w:val="70AD47" w:themeColor="accent6"/>
                <w:spacing w:val="2"/>
                <w:sz w:val="20"/>
                <w:szCs w:val="21"/>
              </w:rPr>
              <w:t>rec</w:t>
            </w:r>
            <w:r w:rsidRPr="000C5909">
              <w:rPr>
                <w:rFonts w:ascii="Kinetic Letters Joined" w:eastAsia="Arial" w:hAnsi="Kinetic Letters Joined" w:cs="Arial"/>
                <w:color w:val="70AD47" w:themeColor="accent6"/>
                <w:spacing w:val="1"/>
                <w:sz w:val="20"/>
                <w:szCs w:val="21"/>
              </w:rPr>
              <w:t>tio</w:t>
            </w:r>
            <w:r w:rsidRPr="000C5909">
              <w:rPr>
                <w:rFonts w:ascii="Kinetic Letters Joined" w:eastAsia="Arial" w:hAnsi="Kinetic Letters Joined" w:cs="Arial"/>
                <w:color w:val="70AD47" w:themeColor="accent6"/>
                <w:spacing w:val="2"/>
                <w:sz w:val="20"/>
                <w:szCs w:val="21"/>
              </w:rPr>
              <w:t>n</w:t>
            </w:r>
            <w:r w:rsidRPr="000C5909">
              <w:rPr>
                <w:rFonts w:ascii="Kinetic Letters Joined" w:eastAsia="Arial" w:hAnsi="Kinetic Letters Joined" w:cs="Arial"/>
                <w:color w:val="70AD47" w:themeColor="accent6"/>
                <w:sz w:val="20"/>
                <w:szCs w:val="21"/>
              </w:rPr>
              <w:t>s</w:t>
            </w:r>
            <w:r w:rsidRPr="000C5909">
              <w:rPr>
                <w:rFonts w:ascii="Kinetic Letters Joined" w:eastAsia="Arial" w:hAnsi="Kinetic Letters Joined" w:cs="Arial"/>
                <w:color w:val="70AD47" w:themeColor="accent6"/>
                <w:spacing w:val="23"/>
                <w:sz w:val="20"/>
                <w:szCs w:val="21"/>
              </w:rPr>
              <w:t xml:space="preserve"> </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z w:val="20"/>
                <w:szCs w:val="21"/>
              </w:rPr>
              <w:t>o</w:t>
            </w:r>
            <w:r w:rsidRPr="000C5909">
              <w:rPr>
                <w:rFonts w:ascii="Kinetic Letters Joined" w:eastAsia="Arial" w:hAnsi="Kinetic Letters Joined" w:cs="Arial"/>
                <w:color w:val="70AD47" w:themeColor="accent6"/>
                <w:spacing w:val="9"/>
                <w:sz w:val="20"/>
                <w:szCs w:val="21"/>
              </w:rPr>
              <w:t xml:space="preserve"> </w:t>
            </w:r>
            <w:r w:rsidRPr="000C5909">
              <w:rPr>
                <w:rFonts w:ascii="Kinetic Letters Joined" w:eastAsia="Arial" w:hAnsi="Kinetic Letters Joined" w:cs="Arial"/>
                <w:color w:val="70AD47" w:themeColor="accent6"/>
                <w:spacing w:val="2"/>
                <w:sz w:val="20"/>
                <w:szCs w:val="21"/>
              </w:rPr>
              <w:t>an</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pacing w:val="2"/>
                <w:sz w:val="20"/>
                <w:szCs w:val="21"/>
              </w:rPr>
              <w:t>th</w:t>
            </w:r>
            <w:r w:rsidRPr="000C5909">
              <w:rPr>
                <w:rFonts w:ascii="Kinetic Letters Joined" w:eastAsia="Arial" w:hAnsi="Kinetic Letters Joined" w:cs="Arial"/>
                <w:color w:val="70AD47" w:themeColor="accent6"/>
                <w:spacing w:val="1"/>
                <w:sz w:val="20"/>
                <w:szCs w:val="21"/>
              </w:rPr>
              <w:t>e</w:t>
            </w:r>
            <w:r w:rsidRPr="000C5909">
              <w:rPr>
                <w:rFonts w:ascii="Kinetic Letters Joined" w:eastAsia="Arial" w:hAnsi="Kinetic Letters Joined" w:cs="Arial"/>
                <w:color w:val="70AD47" w:themeColor="accent6"/>
                <w:sz w:val="20"/>
                <w:szCs w:val="21"/>
              </w:rPr>
              <w:t>r</w:t>
            </w:r>
            <w:r w:rsidRPr="000C5909">
              <w:rPr>
                <w:rFonts w:ascii="Kinetic Letters Joined" w:eastAsia="Arial" w:hAnsi="Kinetic Letters Joined" w:cs="Arial"/>
                <w:color w:val="70AD47" w:themeColor="accent6"/>
                <w:spacing w:val="19"/>
                <w:sz w:val="20"/>
                <w:szCs w:val="21"/>
              </w:rPr>
              <w:t xml:space="preserve"> </w:t>
            </w:r>
            <w:r w:rsidRPr="000C5909">
              <w:rPr>
                <w:rFonts w:ascii="Kinetic Letters Joined" w:eastAsia="Arial" w:hAnsi="Kinetic Letters Joined" w:cs="Arial"/>
                <w:color w:val="70AD47" w:themeColor="accent6"/>
                <w:spacing w:val="2"/>
                <w:w w:val="102"/>
                <w:sz w:val="20"/>
                <w:szCs w:val="21"/>
              </w:rPr>
              <w:t>p</w:t>
            </w:r>
            <w:r w:rsidRPr="000C5909">
              <w:rPr>
                <w:rFonts w:ascii="Kinetic Letters Joined" w:eastAsia="Arial" w:hAnsi="Kinetic Letters Joined" w:cs="Arial"/>
                <w:color w:val="70AD47" w:themeColor="accent6"/>
                <w:w w:val="102"/>
                <w:sz w:val="20"/>
                <w:szCs w:val="21"/>
              </w:rPr>
              <w:t>l</w:t>
            </w:r>
            <w:r w:rsidRPr="000C5909">
              <w:rPr>
                <w:rFonts w:ascii="Kinetic Letters Joined" w:eastAsia="Arial" w:hAnsi="Kinetic Letters Joined" w:cs="Arial"/>
                <w:color w:val="70AD47" w:themeColor="accent6"/>
                <w:spacing w:val="-1"/>
                <w:w w:val="102"/>
                <w:sz w:val="20"/>
                <w:szCs w:val="21"/>
              </w:rPr>
              <w:t>a</w:t>
            </w:r>
            <w:r w:rsidRPr="000C5909">
              <w:rPr>
                <w:rFonts w:ascii="Kinetic Letters Joined" w:eastAsia="Arial" w:hAnsi="Kinetic Letters Joined" w:cs="Arial"/>
                <w:color w:val="70AD47" w:themeColor="accent6"/>
                <w:spacing w:val="2"/>
                <w:w w:val="102"/>
                <w:sz w:val="20"/>
                <w:szCs w:val="21"/>
              </w:rPr>
              <w:t>ce</w:t>
            </w:r>
            <w:r w:rsidRPr="000C5909">
              <w:rPr>
                <w:rFonts w:ascii="Kinetic Letters Joined" w:eastAsia="Arial" w:hAnsi="Kinetic Letters Joined" w:cs="Arial"/>
                <w:color w:val="70AD47" w:themeColor="accent6"/>
                <w:w w:val="103"/>
                <w:sz w:val="20"/>
                <w:szCs w:val="21"/>
              </w:rPr>
              <w:t>.</w:t>
            </w:r>
          </w:p>
          <w:p w:rsidR="009B2FE6" w:rsidRPr="009911FF" w:rsidRDefault="009B2FE6" w:rsidP="009911FF">
            <w:pPr>
              <w:spacing w:line="248" w:lineRule="auto"/>
              <w:ind w:right="71"/>
              <w:jc w:val="both"/>
              <w:rPr>
                <w:rFonts w:ascii="Broadway" w:eastAsia="Arial" w:hAnsi="Broadway" w:cs="Arial"/>
                <w:b/>
                <w:sz w:val="20"/>
                <w:szCs w:val="21"/>
              </w:rPr>
            </w:pPr>
            <w:r w:rsidRPr="0006105B">
              <w:rPr>
                <w:rFonts w:ascii="Broadway" w:eastAsia="Arial" w:hAnsi="Broadway" w:cs="Arial"/>
                <w:spacing w:val="2"/>
                <w:sz w:val="20"/>
                <w:szCs w:val="21"/>
              </w:rPr>
              <w:t>PSHE/Citi</w:t>
            </w:r>
            <w:r w:rsidRPr="0006105B">
              <w:rPr>
                <w:rFonts w:ascii="Broadway" w:eastAsia="Arial" w:hAnsi="Broadway" w:cs="Arial"/>
                <w:sz w:val="20"/>
                <w:szCs w:val="21"/>
              </w:rPr>
              <w:t>z</w:t>
            </w:r>
            <w:r w:rsidRPr="0006105B">
              <w:rPr>
                <w:rFonts w:ascii="Broadway" w:eastAsia="Arial" w:hAnsi="Broadway" w:cs="Arial"/>
                <w:spacing w:val="2"/>
                <w:sz w:val="20"/>
                <w:szCs w:val="21"/>
              </w:rPr>
              <w:t>enshi</w:t>
            </w:r>
            <w:r w:rsidRPr="0006105B">
              <w:rPr>
                <w:rFonts w:ascii="Broadway" w:eastAsia="Arial" w:hAnsi="Broadway" w:cs="Arial"/>
                <w:spacing w:val="-1"/>
                <w:sz w:val="20"/>
                <w:szCs w:val="21"/>
              </w:rPr>
              <w:t>p</w:t>
            </w:r>
          </w:p>
          <w:p w:rsidR="009B2FE6" w:rsidRPr="000C5909" w:rsidRDefault="00BD3AFB" w:rsidP="009911FF">
            <w:pPr>
              <w:spacing w:line="250" w:lineRule="auto"/>
              <w:ind w:right="138"/>
              <w:jc w:val="both"/>
              <w:rPr>
                <w:rFonts w:ascii="Kinetic Letters Joined" w:eastAsia="Arial" w:hAnsi="Kinetic Letters Joined" w:cs="Arial"/>
                <w:sz w:val="20"/>
                <w:szCs w:val="21"/>
              </w:rPr>
            </w:pPr>
            <w:r>
              <w:rPr>
                <w:rFonts w:ascii="Kinetic Letters Joined" w:eastAsia="Arial" w:hAnsi="Kinetic Letters Joined" w:cs="Arial"/>
                <w:sz w:val="20"/>
                <w:szCs w:val="21"/>
              </w:rPr>
              <w:t>Health and Well B</w:t>
            </w:r>
            <w:r w:rsidR="009B2FE6" w:rsidRPr="000C5909">
              <w:rPr>
                <w:rFonts w:ascii="Kinetic Letters Joined" w:eastAsia="Arial" w:hAnsi="Kinetic Letters Joined" w:cs="Arial"/>
                <w:sz w:val="20"/>
                <w:szCs w:val="21"/>
              </w:rPr>
              <w:t>eing.</w:t>
            </w:r>
          </w:p>
          <w:p w:rsidR="009B2FE6" w:rsidRPr="000C5909" w:rsidRDefault="009B2FE6" w:rsidP="009911FF">
            <w:pPr>
              <w:spacing w:line="248" w:lineRule="auto"/>
              <w:ind w:right="71"/>
              <w:jc w:val="both"/>
              <w:rPr>
                <w:rFonts w:ascii="Kinetic Letters Joined" w:eastAsia="Arial" w:hAnsi="Kinetic Letters Joined" w:cs="Arial"/>
                <w:sz w:val="20"/>
                <w:szCs w:val="21"/>
              </w:rPr>
            </w:pPr>
            <w:r w:rsidRPr="00BF58C0">
              <w:rPr>
                <w:rFonts w:ascii="Kinetic Letters Joined" w:eastAsia="Arial" w:hAnsi="Kinetic Letters Joined" w:cs="Arial"/>
                <w:i/>
                <w:spacing w:val="11"/>
                <w:sz w:val="20"/>
                <w:szCs w:val="21"/>
              </w:rPr>
              <w:t>Additional topic link:</w:t>
            </w:r>
            <w:r w:rsidRPr="000C5909">
              <w:rPr>
                <w:rFonts w:ascii="Kinetic Letters Joined" w:eastAsia="Arial" w:hAnsi="Kinetic Letters Joined" w:cs="Arial"/>
                <w:spacing w:val="11"/>
                <w:sz w:val="20"/>
                <w:szCs w:val="21"/>
              </w:rPr>
              <w:t xml:space="preserve"> W</w:t>
            </w:r>
            <w:r w:rsidRPr="000C5909">
              <w:rPr>
                <w:rFonts w:ascii="Kinetic Letters Joined" w:eastAsia="Arial" w:hAnsi="Kinetic Letters Joined" w:cs="Arial"/>
                <w:spacing w:val="2"/>
                <w:sz w:val="20"/>
                <w:szCs w:val="21"/>
              </w:rPr>
              <w:t>h</w:t>
            </w:r>
            <w:r w:rsidRPr="000C5909">
              <w:rPr>
                <w:rFonts w:ascii="Kinetic Letters Joined" w:eastAsia="Arial" w:hAnsi="Kinetic Letters Joined" w:cs="Arial"/>
                <w:sz w:val="20"/>
                <w:szCs w:val="21"/>
              </w:rPr>
              <w:t>y</w:t>
            </w:r>
            <w:r w:rsidRPr="000C5909">
              <w:rPr>
                <w:rFonts w:ascii="Kinetic Letters Joined" w:eastAsia="Arial" w:hAnsi="Kinetic Letters Joined" w:cs="Arial"/>
                <w:spacing w:val="11"/>
                <w:sz w:val="20"/>
                <w:szCs w:val="21"/>
              </w:rPr>
              <w:t xml:space="preserve"> </w:t>
            </w:r>
            <w:r w:rsidRPr="000C5909">
              <w:rPr>
                <w:rFonts w:ascii="Kinetic Letters Joined" w:eastAsia="Arial" w:hAnsi="Kinetic Letters Joined" w:cs="Arial"/>
                <w:spacing w:val="2"/>
                <w:sz w:val="20"/>
                <w:szCs w:val="21"/>
              </w:rPr>
              <w:t>d</w:t>
            </w:r>
            <w:r w:rsidRPr="000C5909">
              <w:rPr>
                <w:rFonts w:ascii="Kinetic Letters Joined" w:eastAsia="Arial" w:hAnsi="Kinetic Letters Joined" w:cs="Arial"/>
                <w:sz w:val="20"/>
                <w:szCs w:val="21"/>
              </w:rPr>
              <w:t>o</w:t>
            </w:r>
            <w:r w:rsidRPr="000C5909">
              <w:rPr>
                <w:rFonts w:ascii="Kinetic Letters Joined" w:eastAsia="Arial" w:hAnsi="Kinetic Letters Joined" w:cs="Arial"/>
                <w:spacing w:val="8"/>
                <w:sz w:val="20"/>
                <w:szCs w:val="21"/>
              </w:rPr>
              <w:t xml:space="preserve"> </w:t>
            </w:r>
            <w:r w:rsidRPr="000C5909">
              <w:rPr>
                <w:rFonts w:ascii="Kinetic Letters Joined" w:eastAsia="Arial" w:hAnsi="Kinetic Letters Joined" w:cs="Arial"/>
                <w:sz w:val="20"/>
                <w:szCs w:val="21"/>
              </w:rPr>
              <w:t>we</w:t>
            </w:r>
            <w:r w:rsidRPr="000C5909">
              <w:rPr>
                <w:rFonts w:ascii="Kinetic Letters Joined" w:eastAsia="Arial" w:hAnsi="Kinetic Letters Joined" w:cs="Arial"/>
                <w:spacing w:val="10"/>
                <w:sz w:val="20"/>
                <w:szCs w:val="21"/>
              </w:rPr>
              <w:t xml:space="preserve"> </w:t>
            </w:r>
            <w:r w:rsidRPr="000C5909">
              <w:rPr>
                <w:rFonts w:ascii="Kinetic Letters Joined" w:eastAsia="Arial" w:hAnsi="Kinetic Letters Joined" w:cs="Arial"/>
                <w:spacing w:val="2"/>
                <w:sz w:val="20"/>
                <w:szCs w:val="21"/>
              </w:rPr>
              <w:t>nee</w:t>
            </w:r>
            <w:r w:rsidRPr="000C5909">
              <w:rPr>
                <w:rFonts w:ascii="Kinetic Letters Joined" w:eastAsia="Arial" w:hAnsi="Kinetic Letters Joined" w:cs="Arial"/>
                <w:sz w:val="20"/>
                <w:szCs w:val="21"/>
              </w:rPr>
              <w:t>d</w:t>
            </w:r>
            <w:r w:rsidRPr="000C5909">
              <w:rPr>
                <w:rFonts w:ascii="Kinetic Letters Joined" w:eastAsia="Arial" w:hAnsi="Kinetic Letters Joined" w:cs="Arial"/>
                <w:spacing w:val="12"/>
                <w:sz w:val="20"/>
                <w:szCs w:val="21"/>
              </w:rPr>
              <w:t xml:space="preserve"> </w:t>
            </w:r>
            <w:r w:rsidRPr="000C5909">
              <w:rPr>
                <w:rFonts w:ascii="Kinetic Letters Joined" w:eastAsia="Arial" w:hAnsi="Kinetic Letters Joined" w:cs="Arial"/>
                <w:spacing w:val="2"/>
                <w:sz w:val="20"/>
                <w:szCs w:val="21"/>
              </w:rPr>
              <w:t>ru</w:t>
            </w:r>
            <w:r w:rsidRPr="000C5909">
              <w:rPr>
                <w:rFonts w:ascii="Kinetic Letters Joined" w:eastAsia="Arial" w:hAnsi="Kinetic Letters Joined" w:cs="Arial"/>
                <w:sz w:val="20"/>
                <w:szCs w:val="21"/>
              </w:rPr>
              <w:t>l</w:t>
            </w:r>
            <w:r w:rsidRPr="000C5909">
              <w:rPr>
                <w:rFonts w:ascii="Kinetic Letters Joined" w:eastAsia="Arial" w:hAnsi="Kinetic Letters Joined" w:cs="Arial"/>
                <w:spacing w:val="2"/>
                <w:sz w:val="20"/>
                <w:szCs w:val="21"/>
              </w:rPr>
              <w:t>e</w:t>
            </w:r>
            <w:r w:rsidRPr="000C5909">
              <w:rPr>
                <w:rFonts w:ascii="Kinetic Letters Joined" w:eastAsia="Arial" w:hAnsi="Kinetic Letters Joined" w:cs="Arial"/>
                <w:sz w:val="20"/>
                <w:szCs w:val="21"/>
              </w:rPr>
              <w:t>s</w:t>
            </w:r>
            <w:r w:rsidRPr="000C5909">
              <w:rPr>
                <w:rFonts w:ascii="Kinetic Letters Joined" w:eastAsia="Arial" w:hAnsi="Kinetic Letters Joined" w:cs="Arial"/>
                <w:spacing w:val="14"/>
                <w:sz w:val="20"/>
                <w:szCs w:val="21"/>
              </w:rPr>
              <w:t xml:space="preserve"> </w:t>
            </w:r>
            <w:r w:rsidRPr="000C5909">
              <w:rPr>
                <w:rFonts w:ascii="Kinetic Letters Joined" w:eastAsia="Arial" w:hAnsi="Kinetic Letters Joined" w:cs="Arial"/>
                <w:spacing w:val="2"/>
                <w:sz w:val="20"/>
                <w:szCs w:val="21"/>
              </w:rPr>
              <w:t>an</w:t>
            </w:r>
            <w:r w:rsidRPr="000C5909">
              <w:rPr>
                <w:rFonts w:ascii="Kinetic Letters Joined" w:eastAsia="Arial" w:hAnsi="Kinetic Letters Joined" w:cs="Arial"/>
                <w:sz w:val="20"/>
                <w:szCs w:val="21"/>
              </w:rPr>
              <w:t>d</w:t>
            </w:r>
            <w:r w:rsidRPr="000C5909">
              <w:rPr>
                <w:rFonts w:ascii="Kinetic Letters Joined" w:eastAsia="Arial" w:hAnsi="Kinetic Letters Joined" w:cs="Arial"/>
                <w:spacing w:val="10"/>
                <w:sz w:val="20"/>
                <w:szCs w:val="21"/>
              </w:rPr>
              <w:t xml:space="preserve"> </w:t>
            </w:r>
            <w:r w:rsidRPr="000C5909">
              <w:rPr>
                <w:rFonts w:ascii="Kinetic Letters Joined" w:eastAsia="Arial" w:hAnsi="Kinetic Letters Joined" w:cs="Arial"/>
                <w:spacing w:val="2"/>
                <w:sz w:val="20"/>
                <w:szCs w:val="21"/>
              </w:rPr>
              <w:t>ro</w:t>
            </w:r>
            <w:r w:rsidRPr="000C5909">
              <w:rPr>
                <w:rFonts w:ascii="Kinetic Letters Joined" w:eastAsia="Arial" w:hAnsi="Kinetic Letters Joined" w:cs="Arial"/>
                <w:spacing w:val="-1"/>
                <w:sz w:val="20"/>
                <w:szCs w:val="21"/>
              </w:rPr>
              <w:t>u</w:t>
            </w:r>
            <w:r w:rsidRPr="000C5909">
              <w:rPr>
                <w:rFonts w:ascii="Kinetic Letters Joined" w:eastAsia="Arial" w:hAnsi="Kinetic Letters Joined" w:cs="Arial"/>
                <w:spacing w:val="2"/>
                <w:sz w:val="20"/>
                <w:szCs w:val="21"/>
              </w:rPr>
              <w:t>t</w:t>
            </w:r>
            <w:r w:rsidRPr="000C5909">
              <w:rPr>
                <w:rFonts w:ascii="Kinetic Letters Joined" w:eastAsia="Arial" w:hAnsi="Kinetic Letters Joined" w:cs="Arial"/>
                <w:sz w:val="20"/>
                <w:szCs w:val="21"/>
              </w:rPr>
              <w:t>i</w:t>
            </w:r>
            <w:r w:rsidRPr="000C5909">
              <w:rPr>
                <w:rFonts w:ascii="Kinetic Letters Joined" w:eastAsia="Arial" w:hAnsi="Kinetic Letters Joined" w:cs="Arial"/>
                <w:spacing w:val="2"/>
                <w:sz w:val="20"/>
                <w:szCs w:val="21"/>
              </w:rPr>
              <w:t>n</w:t>
            </w:r>
            <w:r w:rsidRPr="000C5909">
              <w:rPr>
                <w:rFonts w:ascii="Kinetic Letters Joined" w:eastAsia="Arial" w:hAnsi="Kinetic Letters Joined" w:cs="Arial"/>
                <w:spacing w:val="1"/>
                <w:sz w:val="20"/>
                <w:szCs w:val="21"/>
              </w:rPr>
              <w:t>e</w:t>
            </w:r>
            <w:r w:rsidRPr="000C5909">
              <w:rPr>
                <w:rFonts w:ascii="Kinetic Letters Joined" w:eastAsia="Arial" w:hAnsi="Kinetic Letters Joined" w:cs="Arial"/>
                <w:sz w:val="20"/>
                <w:szCs w:val="21"/>
              </w:rPr>
              <w:t>s</w:t>
            </w:r>
            <w:r w:rsidRPr="000C5909">
              <w:rPr>
                <w:rFonts w:ascii="Kinetic Letters Joined" w:eastAsia="Arial" w:hAnsi="Kinetic Letters Joined" w:cs="Arial"/>
                <w:spacing w:val="19"/>
                <w:sz w:val="20"/>
                <w:szCs w:val="21"/>
              </w:rPr>
              <w:t xml:space="preserve"> </w:t>
            </w:r>
            <w:r w:rsidRPr="000C5909">
              <w:rPr>
                <w:rFonts w:ascii="Kinetic Letters Joined" w:eastAsia="Arial" w:hAnsi="Kinetic Letters Joined" w:cs="Arial"/>
                <w:w w:val="102"/>
                <w:sz w:val="20"/>
                <w:szCs w:val="21"/>
              </w:rPr>
              <w:t xml:space="preserve">in </w:t>
            </w:r>
            <w:r w:rsidRPr="000C5909">
              <w:rPr>
                <w:rFonts w:ascii="Kinetic Letters Joined" w:eastAsia="Arial" w:hAnsi="Kinetic Letters Joined" w:cs="Arial"/>
                <w:spacing w:val="2"/>
                <w:sz w:val="20"/>
                <w:szCs w:val="21"/>
              </w:rPr>
              <w:t>sch</w:t>
            </w:r>
            <w:r w:rsidRPr="000C5909">
              <w:rPr>
                <w:rFonts w:ascii="Kinetic Letters Joined" w:eastAsia="Arial" w:hAnsi="Kinetic Letters Joined" w:cs="Arial"/>
                <w:spacing w:val="1"/>
                <w:sz w:val="20"/>
                <w:szCs w:val="21"/>
              </w:rPr>
              <w:t>o</w:t>
            </w:r>
            <w:r w:rsidRPr="000C5909">
              <w:rPr>
                <w:rFonts w:ascii="Kinetic Letters Joined" w:eastAsia="Arial" w:hAnsi="Kinetic Letters Joined" w:cs="Arial"/>
                <w:spacing w:val="2"/>
                <w:sz w:val="20"/>
                <w:szCs w:val="21"/>
              </w:rPr>
              <w:t>o</w:t>
            </w:r>
            <w:r w:rsidRPr="000C5909">
              <w:rPr>
                <w:rFonts w:ascii="Kinetic Letters Joined" w:eastAsia="Arial" w:hAnsi="Kinetic Letters Joined" w:cs="Arial"/>
                <w:sz w:val="20"/>
                <w:szCs w:val="21"/>
              </w:rPr>
              <w:t>l?</w:t>
            </w:r>
            <w:r w:rsidRPr="000C5909">
              <w:rPr>
                <w:rFonts w:ascii="Kinetic Letters Joined" w:eastAsia="Arial" w:hAnsi="Kinetic Letters Joined" w:cs="Arial"/>
                <w:spacing w:val="19"/>
                <w:sz w:val="20"/>
                <w:szCs w:val="21"/>
              </w:rPr>
              <w:t xml:space="preserve"> </w:t>
            </w:r>
            <w:r w:rsidRPr="000C5909">
              <w:rPr>
                <w:rFonts w:ascii="Kinetic Letters Joined" w:eastAsia="Arial" w:hAnsi="Kinetic Letters Joined" w:cs="Arial"/>
                <w:spacing w:val="3"/>
                <w:sz w:val="20"/>
                <w:szCs w:val="21"/>
              </w:rPr>
              <w:t>S</w:t>
            </w:r>
            <w:r w:rsidRPr="000C5909">
              <w:rPr>
                <w:rFonts w:ascii="Kinetic Letters Joined" w:eastAsia="Arial" w:hAnsi="Kinetic Letters Joined" w:cs="Arial"/>
                <w:spacing w:val="2"/>
                <w:sz w:val="20"/>
                <w:szCs w:val="21"/>
              </w:rPr>
              <w:t>h</w:t>
            </w:r>
            <w:r w:rsidRPr="000C5909">
              <w:rPr>
                <w:rFonts w:ascii="Kinetic Letters Joined" w:eastAsia="Arial" w:hAnsi="Kinetic Letters Joined" w:cs="Arial"/>
                <w:spacing w:val="1"/>
                <w:sz w:val="20"/>
                <w:szCs w:val="21"/>
              </w:rPr>
              <w:t>o</w:t>
            </w:r>
            <w:r w:rsidRPr="000C5909">
              <w:rPr>
                <w:rFonts w:ascii="Kinetic Letters Joined" w:eastAsia="Arial" w:hAnsi="Kinetic Letters Joined" w:cs="Arial"/>
                <w:spacing w:val="2"/>
                <w:sz w:val="20"/>
                <w:szCs w:val="21"/>
              </w:rPr>
              <w:t>u</w:t>
            </w:r>
            <w:r w:rsidRPr="000C5909">
              <w:rPr>
                <w:rFonts w:ascii="Kinetic Letters Joined" w:eastAsia="Arial" w:hAnsi="Kinetic Letters Joined" w:cs="Arial"/>
                <w:sz w:val="20"/>
                <w:szCs w:val="21"/>
              </w:rPr>
              <w:t>ld</w:t>
            </w:r>
            <w:r w:rsidRPr="000C5909">
              <w:rPr>
                <w:rFonts w:ascii="Kinetic Letters Joined" w:eastAsia="Arial" w:hAnsi="Kinetic Letters Joined" w:cs="Arial"/>
                <w:spacing w:val="19"/>
                <w:sz w:val="20"/>
                <w:szCs w:val="21"/>
              </w:rPr>
              <w:t xml:space="preserve"> </w:t>
            </w:r>
            <w:r w:rsidRPr="000C5909">
              <w:rPr>
                <w:rFonts w:ascii="Kinetic Letters Joined" w:eastAsia="Arial" w:hAnsi="Kinetic Letters Joined" w:cs="Arial"/>
                <w:spacing w:val="2"/>
                <w:sz w:val="20"/>
                <w:szCs w:val="21"/>
              </w:rPr>
              <w:t>a</w:t>
            </w:r>
            <w:r w:rsidRPr="000C5909">
              <w:rPr>
                <w:rFonts w:ascii="Kinetic Letters Joined" w:eastAsia="Arial" w:hAnsi="Kinetic Letters Joined" w:cs="Arial"/>
                <w:sz w:val="20"/>
                <w:szCs w:val="21"/>
              </w:rPr>
              <w:t>ll</w:t>
            </w:r>
            <w:r w:rsidRPr="000C5909">
              <w:rPr>
                <w:rFonts w:ascii="Kinetic Letters Joined" w:eastAsia="Arial" w:hAnsi="Kinetic Letters Joined" w:cs="Arial"/>
                <w:spacing w:val="8"/>
                <w:sz w:val="20"/>
                <w:szCs w:val="21"/>
              </w:rPr>
              <w:t xml:space="preserve"> </w:t>
            </w:r>
            <w:r w:rsidRPr="000C5909">
              <w:rPr>
                <w:rFonts w:ascii="Kinetic Letters Joined" w:eastAsia="Arial" w:hAnsi="Kinetic Letters Joined" w:cs="Arial"/>
                <w:spacing w:val="2"/>
                <w:sz w:val="20"/>
                <w:szCs w:val="21"/>
              </w:rPr>
              <w:t>ch</w:t>
            </w:r>
            <w:r w:rsidRPr="000C5909">
              <w:rPr>
                <w:rFonts w:ascii="Kinetic Letters Joined" w:eastAsia="Arial" w:hAnsi="Kinetic Letters Joined" w:cs="Arial"/>
                <w:sz w:val="20"/>
                <w:szCs w:val="21"/>
              </w:rPr>
              <w:t>il</w:t>
            </w:r>
            <w:r w:rsidRPr="000C5909">
              <w:rPr>
                <w:rFonts w:ascii="Kinetic Letters Joined" w:eastAsia="Arial" w:hAnsi="Kinetic Letters Joined" w:cs="Arial"/>
                <w:spacing w:val="2"/>
                <w:sz w:val="20"/>
                <w:szCs w:val="21"/>
              </w:rPr>
              <w:t>d</w:t>
            </w:r>
            <w:r w:rsidRPr="000C5909">
              <w:rPr>
                <w:rFonts w:ascii="Kinetic Letters Joined" w:eastAsia="Arial" w:hAnsi="Kinetic Letters Joined" w:cs="Arial"/>
                <w:spacing w:val="1"/>
                <w:sz w:val="20"/>
                <w:szCs w:val="21"/>
              </w:rPr>
              <w:t>r</w:t>
            </w:r>
            <w:r w:rsidRPr="000C5909">
              <w:rPr>
                <w:rFonts w:ascii="Kinetic Letters Joined" w:eastAsia="Arial" w:hAnsi="Kinetic Letters Joined" w:cs="Arial"/>
                <w:spacing w:val="2"/>
                <w:sz w:val="20"/>
                <w:szCs w:val="21"/>
              </w:rPr>
              <w:t>e</w:t>
            </w:r>
            <w:r w:rsidRPr="000C5909">
              <w:rPr>
                <w:rFonts w:ascii="Kinetic Letters Joined" w:eastAsia="Arial" w:hAnsi="Kinetic Letters Joined" w:cs="Arial"/>
                <w:sz w:val="20"/>
                <w:szCs w:val="21"/>
              </w:rPr>
              <w:t>n</w:t>
            </w:r>
            <w:r w:rsidRPr="000C5909">
              <w:rPr>
                <w:rFonts w:ascii="Kinetic Letters Joined" w:eastAsia="Arial" w:hAnsi="Kinetic Letters Joined" w:cs="Arial"/>
                <w:spacing w:val="21"/>
                <w:sz w:val="20"/>
                <w:szCs w:val="21"/>
              </w:rPr>
              <w:t xml:space="preserve"> </w:t>
            </w:r>
            <w:r w:rsidRPr="000C5909">
              <w:rPr>
                <w:rFonts w:ascii="Kinetic Letters Joined" w:eastAsia="Arial" w:hAnsi="Kinetic Letters Joined" w:cs="Arial"/>
                <w:spacing w:val="2"/>
                <w:sz w:val="20"/>
                <w:szCs w:val="21"/>
              </w:rPr>
              <w:t>b</w:t>
            </w:r>
            <w:r w:rsidRPr="000C5909">
              <w:rPr>
                <w:rFonts w:ascii="Kinetic Letters Joined" w:eastAsia="Arial" w:hAnsi="Kinetic Letters Joined" w:cs="Arial"/>
                <w:sz w:val="20"/>
                <w:szCs w:val="21"/>
              </w:rPr>
              <w:t>e</w:t>
            </w:r>
            <w:r w:rsidRPr="000C5909">
              <w:rPr>
                <w:rFonts w:ascii="Kinetic Letters Joined" w:eastAsia="Arial" w:hAnsi="Kinetic Letters Joined" w:cs="Arial"/>
                <w:spacing w:val="11"/>
                <w:sz w:val="20"/>
                <w:szCs w:val="21"/>
              </w:rPr>
              <w:t xml:space="preserve"> </w:t>
            </w:r>
            <w:r w:rsidRPr="000C5909">
              <w:rPr>
                <w:rFonts w:ascii="Kinetic Letters Joined" w:eastAsia="Arial" w:hAnsi="Kinetic Letters Joined" w:cs="Arial"/>
                <w:spacing w:val="2"/>
                <w:sz w:val="20"/>
                <w:szCs w:val="21"/>
              </w:rPr>
              <w:t>a</w:t>
            </w:r>
            <w:r w:rsidRPr="000C5909">
              <w:rPr>
                <w:rFonts w:ascii="Kinetic Letters Joined" w:eastAsia="Arial" w:hAnsi="Kinetic Letters Joined" w:cs="Arial"/>
                <w:spacing w:val="1"/>
                <w:sz w:val="20"/>
                <w:szCs w:val="21"/>
              </w:rPr>
              <w:t>b</w:t>
            </w:r>
            <w:r w:rsidRPr="000C5909">
              <w:rPr>
                <w:rFonts w:ascii="Kinetic Letters Joined" w:eastAsia="Arial" w:hAnsi="Kinetic Letters Joined" w:cs="Arial"/>
                <w:sz w:val="20"/>
                <w:szCs w:val="21"/>
              </w:rPr>
              <w:t>le</w:t>
            </w:r>
            <w:r w:rsidRPr="000C5909">
              <w:rPr>
                <w:rFonts w:ascii="Kinetic Letters Joined" w:eastAsia="Arial" w:hAnsi="Kinetic Letters Joined" w:cs="Arial"/>
                <w:spacing w:val="12"/>
                <w:sz w:val="20"/>
                <w:szCs w:val="21"/>
              </w:rPr>
              <w:t xml:space="preserve"> </w:t>
            </w:r>
            <w:r w:rsidRPr="000C5909">
              <w:rPr>
                <w:rFonts w:ascii="Kinetic Letters Joined" w:eastAsia="Arial" w:hAnsi="Kinetic Letters Joined" w:cs="Arial"/>
                <w:spacing w:val="2"/>
                <w:sz w:val="20"/>
                <w:szCs w:val="21"/>
              </w:rPr>
              <w:t>t</w:t>
            </w:r>
            <w:r w:rsidRPr="000C5909">
              <w:rPr>
                <w:rFonts w:ascii="Kinetic Letters Joined" w:eastAsia="Arial" w:hAnsi="Kinetic Letters Joined" w:cs="Arial"/>
                <w:sz w:val="20"/>
                <w:szCs w:val="21"/>
              </w:rPr>
              <w:t>o</w:t>
            </w:r>
            <w:r w:rsidRPr="000C5909">
              <w:rPr>
                <w:rFonts w:ascii="Kinetic Letters Joined" w:eastAsia="Arial" w:hAnsi="Kinetic Letters Joined" w:cs="Arial"/>
                <w:spacing w:val="8"/>
                <w:sz w:val="20"/>
                <w:szCs w:val="21"/>
              </w:rPr>
              <w:t xml:space="preserve"> </w:t>
            </w:r>
            <w:r w:rsidRPr="000C5909">
              <w:rPr>
                <w:rFonts w:ascii="Kinetic Letters Joined" w:eastAsia="Arial" w:hAnsi="Kinetic Letters Joined" w:cs="Arial"/>
                <w:spacing w:val="4"/>
                <w:sz w:val="20"/>
                <w:szCs w:val="21"/>
              </w:rPr>
              <w:t>g</w:t>
            </w:r>
            <w:r w:rsidRPr="000C5909">
              <w:rPr>
                <w:rFonts w:ascii="Kinetic Letters Joined" w:eastAsia="Arial" w:hAnsi="Kinetic Letters Joined" w:cs="Arial"/>
                <w:sz w:val="20"/>
                <w:szCs w:val="21"/>
              </w:rPr>
              <w:t>o</w:t>
            </w:r>
            <w:r w:rsidRPr="000C5909">
              <w:rPr>
                <w:rFonts w:ascii="Kinetic Letters Joined" w:eastAsia="Arial" w:hAnsi="Kinetic Letters Joined" w:cs="Arial"/>
                <w:spacing w:val="8"/>
                <w:sz w:val="20"/>
                <w:szCs w:val="21"/>
              </w:rPr>
              <w:t xml:space="preserve"> </w:t>
            </w:r>
            <w:r w:rsidRPr="000C5909">
              <w:rPr>
                <w:rFonts w:ascii="Kinetic Letters Joined" w:eastAsia="Arial" w:hAnsi="Kinetic Letters Joined" w:cs="Arial"/>
                <w:sz w:val="20"/>
                <w:szCs w:val="21"/>
              </w:rPr>
              <w:t>to</w:t>
            </w:r>
            <w:r w:rsidRPr="000C5909">
              <w:rPr>
                <w:rFonts w:ascii="Kinetic Letters Joined" w:eastAsia="Arial" w:hAnsi="Kinetic Letters Joined" w:cs="Arial"/>
                <w:spacing w:val="9"/>
                <w:sz w:val="20"/>
                <w:szCs w:val="21"/>
              </w:rPr>
              <w:t xml:space="preserve"> </w:t>
            </w:r>
            <w:r w:rsidRPr="000C5909">
              <w:rPr>
                <w:rFonts w:ascii="Kinetic Letters Joined" w:eastAsia="Arial" w:hAnsi="Kinetic Letters Joined" w:cs="Arial"/>
                <w:spacing w:val="2"/>
                <w:w w:val="102"/>
                <w:sz w:val="20"/>
                <w:szCs w:val="21"/>
              </w:rPr>
              <w:t>sch</w:t>
            </w:r>
            <w:r w:rsidRPr="000C5909">
              <w:rPr>
                <w:rFonts w:ascii="Kinetic Letters Joined" w:eastAsia="Arial" w:hAnsi="Kinetic Letters Joined" w:cs="Arial"/>
                <w:w w:val="102"/>
                <w:sz w:val="20"/>
                <w:szCs w:val="21"/>
              </w:rPr>
              <w:t>o</w:t>
            </w:r>
            <w:r w:rsidRPr="000C5909">
              <w:rPr>
                <w:rFonts w:ascii="Kinetic Letters Joined" w:eastAsia="Arial" w:hAnsi="Kinetic Letters Joined" w:cs="Arial"/>
                <w:spacing w:val="2"/>
                <w:w w:val="102"/>
                <w:sz w:val="20"/>
                <w:szCs w:val="21"/>
              </w:rPr>
              <w:t>o</w:t>
            </w:r>
            <w:r w:rsidRPr="000C5909">
              <w:rPr>
                <w:rFonts w:ascii="Kinetic Letters Joined" w:eastAsia="Arial" w:hAnsi="Kinetic Letters Joined" w:cs="Arial"/>
                <w:w w:val="102"/>
                <w:sz w:val="20"/>
                <w:szCs w:val="21"/>
              </w:rPr>
              <w:t>l? Also see additional document.</w:t>
            </w:r>
          </w:p>
          <w:p w:rsidR="00171245" w:rsidRPr="0006105B" w:rsidRDefault="00171245" w:rsidP="009911FF">
            <w:pPr>
              <w:spacing w:line="248" w:lineRule="auto"/>
              <w:ind w:right="445"/>
              <w:jc w:val="both"/>
              <w:rPr>
                <w:rFonts w:ascii="Broadway" w:eastAsia="Arial" w:hAnsi="Broadway" w:cs="Arial"/>
                <w:color w:val="7030A0"/>
                <w:spacing w:val="34"/>
                <w:sz w:val="20"/>
                <w:szCs w:val="21"/>
              </w:rPr>
            </w:pPr>
            <w:r w:rsidRPr="0006105B">
              <w:rPr>
                <w:rFonts w:ascii="Broadway" w:eastAsia="Arial" w:hAnsi="Broadway" w:cs="Arial"/>
                <w:color w:val="7030A0"/>
                <w:spacing w:val="2"/>
                <w:sz w:val="20"/>
                <w:szCs w:val="21"/>
              </w:rPr>
              <w:t>DESIGN TECHNOLOGY</w:t>
            </w:r>
          </w:p>
          <w:p w:rsidR="00E879A9" w:rsidRPr="000C5909" w:rsidRDefault="00E879A9" w:rsidP="009911FF">
            <w:pPr>
              <w:spacing w:line="248" w:lineRule="auto"/>
              <w:ind w:right="445"/>
              <w:jc w:val="both"/>
              <w:rPr>
                <w:rFonts w:ascii="Kinetic Letters Joined" w:eastAsia="Arial" w:hAnsi="Kinetic Letters Joined" w:cs="Arial"/>
                <w:color w:val="7030A0"/>
                <w:sz w:val="20"/>
                <w:szCs w:val="21"/>
              </w:rPr>
            </w:pPr>
            <w:r w:rsidRPr="000C5909">
              <w:rPr>
                <w:rFonts w:ascii="Kinetic Letters Joined" w:eastAsia="Arial" w:hAnsi="Kinetic Letters Joined" w:cs="Arial"/>
                <w:color w:val="7030A0"/>
                <w:spacing w:val="2"/>
                <w:sz w:val="20"/>
                <w:szCs w:val="21"/>
              </w:rPr>
              <w:t>Ch</w:t>
            </w:r>
            <w:r w:rsidRPr="000C5909">
              <w:rPr>
                <w:rFonts w:ascii="Kinetic Letters Joined" w:eastAsia="Arial" w:hAnsi="Kinetic Letters Joined" w:cs="Arial"/>
                <w:color w:val="7030A0"/>
                <w:sz w:val="20"/>
                <w:szCs w:val="21"/>
              </w:rPr>
              <w:t>il</w:t>
            </w:r>
            <w:r w:rsidRPr="000C5909">
              <w:rPr>
                <w:rFonts w:ascii="Kinetic Letters Joined" w:eastAsia="Arial" w:hAnsi="Kinetic Letters Joined" w:cs="Arial"/>
                <w:color w:val="7030A0"/>
                <w:spacing w:val="2"/>
                <w:sz w:val="20"/>
                <w:szCs w:val="21"/>
              </w:rPr>
              <w:t>d</w:t>
            </w:r>
            <w:r w:rsidRPr="000C5909">
              <w:rPr>
                <w:rFonts w:ascii="Kinetic Letters Joined" w:eastAsia="Arial" w:hAnsi="Kinetic Letters Joined" w:cs="Arial"/>
                <w:color w:val="7030A0"/>
                <w:spacing w:val="1"/>
                <w:sz w:val="20"/>
                <w:szCs w:val="21"/>
              </w:rPr>
              <w:t>r</w:t>
            </w:r>
            <w:r w:rsidRPr="000C5909">
              <w:rPr>
                <w:rFonts w:ascii="Kinetic Letters Joined" w:eastAsia="Arial" w:hAnsi="Kinetic Letters Joined" w:cs="Arial"/>
                <w:color w:val="7030A0"/>
                <w:spacing w:val="2"/>
                <w:sz w:val="20"/>
                <w:szCs w:val="21"/>
              </w:rPr>
              <w:t>e</w:t>
            </w:r>
            <w:r w:rsidRPr="000C5909">
              <w:rPr>
                <w:rFonts w:ascii="Kinetic Letters Joined" w:eastAsia="Arial" w:hAnsi="Kinetic Letters Joined" w:cs="Arial"/>
                <w:color w:val="7030A0"/>
                <w:sz w:val="20"/>
                <w:szCs w:val="21"/>
              </w:rPr>
              <w:t>n</w:t>
            </w:r>
            <w:r w:rsidRPr="000C5909">
              <w:rPr>
                <w:rFonts w:ascii="Kinetic Letters Joined" w:eastAsia="Arial" w:hAnsi="Kinetic Letters Joined" w:cs="Arial"/>
                <w:color w:val="7030A0"/>
                <w:spacing w:val="22"/>
                <w:sz w:val="20"/>
                <w:szCs w:val="21"/>
              </w:rPr>
              <w:t xml:space="preserve"> </w:t>
            </w:r>
            <w:r w:rsidRPr="000C5909">
              <w:rPr>
                <w:rFonts w:ascii="Kinetic Letters Joined" w:eastAsia="Arial" w:hAnsi="Kinetic Letters Joined" w:cs="Arial"/>
                <w:color w:val="7030A0"/>
                <w:spacing w:val="2"/>
                <w:sz w:val="20"/>
                <w:szCs w:val="21"/>
              </w:rPr>
              <w:t>d</w:t>
            </w:r>
            <w:r w:rsidRPr="000C5909">
              <w:rPr>
                <w:rFonts w:ascii="Kinetic Letters Joined" w:eastAsia="Arial" w:hAnsi="Kinetic Letters Joined" w:cs="Arial"/>
                <w:color w:val="7030A0"/>
                <w:spacing w:val="1"/>
                <w:sz w:val="20"/>
                <w:szCs w:val="21"/>
              </w:rPr>
              <w:t>r</w:t>
            </w:r>
            <w:r w:rsidRPr="000C5909">
              <w:rPr>
                <w:rFonts w:ascii="Kinetic Letters Joined" w:eastAsia="Arial" w:hAnsi="Kinetic Letters Joined" w:cs="Arial"/>
                <w:color w:val="7030A0"/>
                <w:spacing w:val="2"/>
                <w:sz w:val="20"/>
                <w:szCs w:val="21"/>
              </w:rPr>
              <w:t>a</w:t>
            </w:r>
            <w:r w:rsidRPr="000C5909">
              <w:rPr>
                <w:rFonts w:ascii="Kinetic Letters Joined" w:eastAsia="Arial" w:hAnsi="Kinetic Letters Joined" w:cs="Arial"/>
                <w:color w:val="7030A0"/>
                <w:sz w:val="20"/>
                <w:szCs w:val="21"/>
              </w:rPr>
              <w:t>w</w:t>
            </w:r>
            <w:r w:rsidRPr="000C5909">
              <w:rPr>
                <w:rFonts w:ascii="Kinetic Letters Joined" w:eastAsia="Arial" w:hAnsi="Kinetic Letters Joined" w:cs="Arial"/>
                <w:color w:val="7030A0"/>
                <w:spacing w:val="13"/>
                <w:sz w:val="20"/>
                <w:szCs w:val="21"/>
              </w:rPr>
              <w:t xml:space="preserve"> </w:t>
            </w:r>
            <w:r w:rsidRPr="000C5909">
              <w:rPr>
                <w:rFonts w:ascii="Kinetic Letters Joined" w:eastAsia="Arial" w:hAnsi="Kinetic Letters Joined" w:cs="Arial"/>
                <w:color w:val="7030A0"/>
                <w:spacing w:val="2"/>
                <w:sz w:val="20"/>
                <w:szCs w:val="21"/>
              </w:rPr>
              <w:t>a</w:t>
            </w:r>
            <w:r w:rsidRPr="000C5909">
              <w:rPr>
                <w:rFonts w:ascii="Kinetic Letters Joined" w:eastAsia="Arial" w:hAnsi="Kinetic Letters Joined" w:cs="Arial"/>
                <w:color w:val="7030A0"/>
                <w:spacing w:val="1"/>
                <w:sz w:val="20"/>
                <w:szCs w:val="21"/>
              </w:rPr>
              <w:t>n</w:t>
            </w:r>
            <w:r w:rsidRPr="000C5909">
              <w:rPr>
                <w:rFonts w:ascii="Kinetic Letters Joined" w:eastAsia="Arial" w:hAnsi="Kinetic Letters Joined" w:cs="Arial"/>
                <w:color w:val="7030A0"/>
                <w:sz w:val="20"/>
                <w:szCs w:val="21"/>
              </w:rPr>
              <w:t>d</w:t>
            </w:r>
            <w:r w:rsidRPr="000C5909">
              <w:rPr>
                <w:rFonts w:ascii="Kinetic Letters Joined" w:eastAsia="Arial" w:hAnsi="Kinetic Letters Joined" w:cs="Arial"/>
                <w:color w:val="7030A0"/>
                <w:spacing w:val="12"/>
                <w:sz w:val="20"/>
                <w:szCs w:val="21"/>
              </w:rPr>
              <w:t xml:space="preserve"> </w:t>
            </w:r>
            <w:r w:rsidRPr="000C5909">
              <w:rPr>
                <w:rFonts w:ascii="Kinetic Letters Joined" w:eastAsia="Arial" w:hAnsi="Kinetic Letters Joined" w:cs="Arial"/>
                <w:color w:val="7030A0"/>
                <w:spacing w:val="2"/>
                <w:w w:val="102"/>
                <w:sz w:val="20"/>
                <w:szCs w:val="21"/>
              </w:rPr>
              <w:t>des</w:t>
            </w:r>
            <w:r w:rsidRPr="000C5909">
              <w:rPr>
                <w:rFonts w:ascii="Kinetic Letters Joined" w:eastAsia="Arial" w:hAnsi="Kinetic Letters Joined" w:cs="Arial"/>
                <w:color w:val="7030A0"/>
                <w:spacing w:val="-3"/>
                <w:w w:val="102"/>
                <w:sz w:val="20"/>
                <w:szCs w:val="21"/>
              </w:rPr>
              <w:t>i</w:t>
            </w:r>
            <w:r w:rsidRPr="000C5909">
              <w:rPr>
                <w:rFonts w:ascii="Kinetic Letters Joined" w:eastAsia="Arial" w:hAnsi="Kinetic Letters Joined" w:cs="Arial"/>
                <w:color w:val="7030A0"/>
                <w:spacing w:val="4"/>
                <w:w w:val="102"/>
                <w:sz w:val="20"/>
                <w:szCs w:val="21"/>
              </w:rPr>
              <w:t>g</w:t>
            </w:r>
            <w:r w:rsidRPr="000C5909">
              <w:rPr>
                <w:rFonts w:ascii="Kinetic Letters Joined" w:eastAsia="Arial" w:hAnsi="Kinetic Letters Joined" w:cs="Arial"/>
                <w:color w:val="7030A0"/>
                <w:w w:val="102"/>
                <w:sz w:val="20"/>
                <w:szCs w:val="21"/>
              </w:rPr>
              <w:t xml:space="preserve">n </w:t>
            </w:r>
            <w:r w:rsidRPr="000C5909">
              <w:rPr>
                <w:rFonts w:ascii="Kinetic Letters Joined" w:eastAsia="Arial" w:hAnsi="Kinetic Letters Joined" w:cs="Arial"/>
                <w:color w:val="7030A0"/>
                <w:spacing w:val="2"/>
                <w:sz w:val="20"/>
                <w:szCs w:val="21"/>
              </w:rPr>
              <w:t>th</w:t>
            </w:r>
            <w:r w:rsidRPr="000C5909">
              <w:rPr>
                <w:rFonts w:ascii="Kinetic Letters Joined" w:eastAsia="Arial" w:hAnsi="Kinetic Letters Joined" w:cs="Arial"/>
                <w:color w:val="7030A0"/>
                <w:spacing w:val="1"/>
                <w:sz w:val="20"/>
                <w:szCs w:val="21"/>
              </w:rPr>
              <w:t>e</w:t>
            </w:r>
            <w:r w:rsidRPr="000C5909">
              <w:rPr>
                <w:rFonts w:ascii="Kinetic Letters Joined" w:eastAsia="Arial" w:hAnsi="Kinetic Letters Joined" w:cs="Arial"/>
                <w:color w:val="7030A0"/>
                <w:sz w:val="20"/>
                <w:szCs w:val="21"/>
              </w:rPr>
              <w:t>ir</w:t>
            </w:r>
            <w:r w:rsidRPr="000C5909">
              <w:rPr>
                <w:rFonts w:ascii="Kinetic Letters Joined" w:eastAsia="Arial" w:hAnsi="Kinetic Letters Joined" w:cs="Arial"/>
                <w:color w:val="7030A0"/>
                <w:spacing w:val="15"/>
                <w:sz w:val="20"/>
                <w:szCs w:val="21"/>
              </w:rPr>
              <w:t xml:space="preserve"> </w:t>
            </w:r>
            <w:r w:rsidRPr="000C5909">
              <w:rPr>
                <w:rFonts w:ascii="Kinetic Letters Joined" w:eastAsia="Arial" w:hAnsi="Kinetic Letters Joined" w:cs="Arial"/>
                <w:color w:val="7030A0"/>
                <w:spacing w:val="2"/>
                <w:sz w:val="20"/>
                <w:szCs w:val="21"/>
              </w:rPr>
              <w:t>o</w:t>
            </w:r>
            <w:r w:rsidRPr="000C5909">
              <w:rPr>
                <w:rFonts w:ascii="Kinetic Letters Joined" w:eastAsia="Arial" w:hAnsi="Kinetic Letters Joined" w:cs="Arial"/>
                <w:color w:val="7030A0"/>
                <w:spacing w:val="-1"/>
                <w:sz w:val="20"/>
                <w:szCs w:val="21"/>
              </w:rPr>
              <w:t>w</w:t>
            </w:r>
            <w:r w:rsidRPr="000C5909">
              <w:rPr>
                <w:rFonts w:ascii="Kinetic Letters Joined" w:eastAsia="Arial" w:hAnsi="Kinetic Letters Joined" w:cs="Arial"/>
                <w:color w:val="7030A0"/>
                <w:sz w:val="20"/>
                <w:szCs w:val="21"/>
              </w:rPr>
              <w:t>n</w:t>
            </w:r>
            <w:r w:rsidRPr="000C5909">
              <w:rPr>
                <w:rFonts w:ascii="Kinetic Letters Joined" w:eastAsia="Arial" w:hAnsi="Kinetic Letters Joined" w:cs="Arial"/>
                <w:color w:val="7030A0"/>
                <w:spacing w:val="13"/>
                <w:sz w:val="20"/>
                <w:szCs w:val="21"/>
              </w:rPr>
              <w:t xml:space="preserve"> </w:t>
            </w:r>
            <w:r w:rsidRPr="000C5909">
              <w:rPr>
                <w:rFonts w:ascii="Kinetic Letters Joined" w:eastAsia="Arial" w:hAnsi="Kinetic Letters Joined" w:cs="Arial"/>
                <w:color w:val="7030A0"/>
                <w:spacing w:val="2"/>
                <w:sz w:val="20"/>
                <w:szCs w:val="21"/>
              </w:rPr>
              <w:t>pe</w:t>
            </w:r>
            <w:r w:rsidRPr="000C5909">
              <w:rPr>
                <w:rFonts w:ascii="Kinetic Letters Joined" w:eastAsia="Arial" w:hAnsi="Kinetic Letters Joined" w:cs="Arial"/>
                <w:color w:val="7030A0"/>
                <w:spacing w:val="-1"/>
                <w:sz w:val="20"/>
                <w:szCs w:val="21"/>
              </w:rPr>
              <w:t>r</w:t>
            </w:r>
            <w:r w:rsidRPr="000C5909">
              <w:rPr>
                <w:rFonts w:ascii="Kinetic Letters Joined" w:eastAsia="Arial" w:hAnsi="Kinetic Letters Joined" w:cs="Arial"/>
                <w:color w:val="7030A0"/>
                <w:spacing w:val="2"/>
                <w:sz w:val="20"/>
                <w:szCs w:val="21"/>
              </w:rPr>
              <w:t>fec</w:t>
            </w:r>
            <w:r w:rsidRPr="000C5909">
              <w:rPr>
                <w:rFonts w:ascii="Kinetic Letters Joined" w:eastAsia="Arial" w:hAnsi="Kinetic Letters Joined" w:cs="Arial"/>
                <w:color w:val="7030A0"/>
                <w:sz w:val="20"/>
                <w:szCs w:val="21"/>
              </w:rPr>
              <w:t>t</w:t>
            </w:r>
            <w:r w:rsidRPr="000C5909">
              <w:rPr>
                <w:rFonts w:ascii="Kinetic Letters Joined" w:eastAsia="Arial" w:hAnsi="Kinetic Letters Joined" w:cs="Arial"/>
                <w:color w:val="7030A0"/>
                <w:spacing w:val="18"/>
                <w:sz w:val="20"/>
                <w:szCs w:val="21"/>
              </w:rPr>
              <w:t xml:space="preserve"> </w:t>
            </w:r>
            <w:r w:rsidRPr="000C5909">
              <w:rPr>
                <w:rFonts w:ascii="Kinetic Letters Joined" w:eastAsia="Arial" w:hAnsi="Kinetic Letters Joined" w:cs="Arial"/>
                <w:color w:val="7030A0"/>
                <w:spacing w:val="2"/>
                <w:w w:val="102"/>
                <w:sz w:val="20"/>
                <w:szCs w:val="21"/>
              </w:rPr>
              <w:t>sch</w:t>
            </w:r>
            <w:r w:rsidRPr="000C5909">
              <w:rPr>
                <w:rFonts w:ascii="Kinetic Letters Joined" w:eastAsia="Arial" w:hAnsi="Kinetic Letters Joined" w:cs="Arial"/>
                <w:color w:val="7030A0"/>
                <w:spacing w:val="1"/>
                <w:w w:val="102"/>
                <w:sz w:val="20"/>
                <w:szCs w:val="21"/>
              </w:rPr>
              <w:t>o</w:t>
            </w:r>
            <w:r w:rsidRPr="000C5909">
              <w:rPr>
                <w:rFonts w:ascii="Kinetic Letters Joined" w:eastAsia="Arial" w:hAnsi="Kinetic Letters Joined" w:cs="Arial"/>
                <w:color w:val="7030A0"/>
                <w:spacing w:val="2"/>
                <w:w w:val="102"/>
                <w:sz w:val="20"/>
                <w:szCs w:val="21"/>
              </w:rPr>
              <w:t>o</w:t>
            </w:r>
            <w:r w:rsidRPr="000C5909">
              <w:rPr>
                <w:rFonts w:ascii="Kinetic Letters Joined" w:eastAsia="Arial" w:hAnsi="Kinetic Letters Joined" w:cs="Arial"/>
                <w:color w:val="7030A0"/>
                <w:w w:val="103"/>
                <w:sz w:val="20"/>
                <w:szCs w:val="21"/>
              </w:rPr>
              <w:t>l.</w:t>
            </w:r>
          </w:p>
          <w:p w:rsidR="00171245" w:rsidRPr="0006105B" w:rsidRDefault="00E879A9" w:rsidP="009911FF">
            <w:pPr>
              <w:spacing w:line="252" w:lineRule="auto"/>
              <w:ind w:right="417"/>
              <w:jc w:val="both"/>
              <w:rPr>
                <w:rFonts w:ascii="Broadway" w:eastAsia="Arial" w:hAnsi="Broadway" w:cs="Arial"/>
                <w:color w:val="FFCC00"/>
                <w:spacing w:val="14"/>
                <w:sz w:val="20"/>
                <w:szCs w:val="21"/>
              </w:rPr>
            </w:pPr>
            <w:r w:rsidRPr="0006105B">
              <w:rPr>
                <w:rFonts w:ascii="Broadway" w:eastAsia="Arial" w:hAnsi="Broadway" w:cs="Arial"/>
                <w:color w:val="FFCC00"/>
                <w:spacing w:val="-3"/>
                <w:sz w:val="20"/>
                <w:szCs w:val="21"/>
              </w:rPr>
              <w:t>A</w:t>
            </w:r>
            <w:r w:rsidR="00171245" w:rsidRPr="0006105B">
              <w:rPr>
                <w:rFonts w:ascii="Broadway" w:eastAsia="Arial" w:hAnsi="Broadway" w:cs="Arial"/>
                <w:color w:val="FFCC00"/>
                <w:spacing w:val="1"/>
                <w:sz w:val="20"/>
                <w:szCs w:val="21"/>
              </w:rPr>
              <w:t>RT</w:t>
            </w:r>
          </w:p>
          <w:p w:rsidR="00E879A9" w:rsidRPr="000C5909" w:rsidRDefault="00E879A9" w:rsidP="009911FF">
            <w:pPr>
              <w:spacing w:line="252" w:lineRule="auto"/>
              <w:ind w:right="417"/>
              <w:jc w:val="both"/>
              <w:rPr>
                <w:rFonts w:ascii="Kinetic Letters Joined" w:eastAsia="Arial" w:hAnsi="Kinetic Letters Joined" w:cs="Arial"/>
                <w:color w:val="FFCC00"/>
                <w:sz w:val="20"/>
                <w:szCs w:val="21"/>
              </w:rPr>
            </w:pPr>
            <w:r w:rsidRPr="000C5909">
              <w:rPr>
                <w:rFonts w:ascii="Kinetic Letters Joined" w:eastAsia="Arial" w:hAnsi="Kinetic Letters Joined" w:cs="Arial"/>
                <w:color w:val="FFCC00"/>
                <w:spacing w:val="2"/>
                <w:sz w:val="20"/>
                <w:szCs w:val="21"/>
              </w:rPr>
              <w:t>Cre</w:t>
            </w:r>
            <w:r w:rsidRPr="000C5909">
              <w:rPr>
                <w:rFonts w:ascii="Kinetic Letters Joined" w:eastAsia="Arial" w:hAnsi="Kinetic Letters Joined" w:cs="Arial"/>
                <w:color w:val="FFCC00"/>
                <w:spacing w:val="1"/>
                <w:sz w:val="20"/>
                <w:szCs w:val="21"/>
              </w:rPr>
              <w:t>a</w:t>
            </w:r>
            <w:r w:rsidRPr="000C5909">
              <w:rPr>
                <w:rFonts w:ascii="Kinetic Letters Joined" w:eastAsia="Arial" w:hAnsi="Kinetic Letters Joined" w:cs="Arial"/>
                <w:color w:val="FFCC00"/>
                <w:spacing w:val="2"/>
                <w:sz w:val="20"/>
                <w:szCs w:val="21"/>
              </w:rPr>
              <w:t>t</w:t>
            </w:r>
            <w:r w:rsidRPr="000C5909">
              <w:rPr>
                <w:rFonts w:ascii="Kinetic Letters Joined" w:eastAsia="Arial" w:hAnsi="Kinetic Letters Joined" w:cs="Arial"/>
                <w:color w:val="FFCC00"/>
                <w:sz w:val="20"/>
                <w:szCs w:val="21"/>
              </w:rPr>
              <w:t>e</w:t>
            </w:r>
            <w:r w:rsidRPr="000C5909">
              <w:rPr>
                <w:rFonts w:ascii="Kinetic Letters Joined" w:eastAsia="Arial" w:hAnsi="Kinetic Letters Joined" w:cs="Arial"/>
                <w:color w:val="FFCC00"/>
                <w:spacing w:val="18"/>
                <w:sz w:val="20"/>
                <w:szCs w:val="21"/>
              </w:rPr>
              <w:t xml:space="preserve"> </w:t>
            </w:r>
            <w:r w:rsidRPr="000C5909">
              <w:rPr>
                <w:rFonts w:ascii="Kinetic Letters Joined" w:eastAsia="Arial" w:hAnsi="Kinetic Letters Joined" w:cs="Arial"/>
                <w:color w:val="FFCC00"/>
                <w:sz w:val="20"/>
                <w:szCs w:val="21"/>
              </w:rPr>
              <w:t>a</w:t>
            </w:r>
            <w:r w:rsidRPr="000C5909">
              <w:rPr>
                <w:rFonts w:ascii="Kinetic Letters Joined" w:eastAsia="Arial" w:hAnsi="Kinetic Letters Joined" w:cs="Arial"/>
                <w:color w:val="FFCC00"/>
                <w:spacing w:val="6"/>
                <w:sz w:val="20"/>
                <w:szCs w:val="21"/>
              </w:rPr>
              <w:t xml:space="preserve"> </w:t>
            </w:r>
            <w:r w:rsidRPr="000C5909">
              <w:rPr>
                <w:rFonts w:ascii="Kinetic Letters Joined" w:eastAsia="Arial" w:hAnsi="Kinetic Letters Joined" w:cs="Arial"/>
                <w:color w:val="FFCC00"/>
                <w:spacing w:val="2"/>
                <w:sz w:val="20"/>
                <w:szCs w:val="21"/>
              </w:rPr>
              <w:t>p</w:t>
            </w:r>
            <w:r w:rsidRPr="000C5909">
              <w:rPr>
                <w:rFonts w:ascii="Kinetic Letters Joined" w:eastAsia="Arial" w:hAnsi="Kinetic Letters Joined" w:cs="Arial"/>
                <w:color w:val="FFCC00"/>
                <w:spacing w:val="1"/>
                <w:sz w:val="20"/>
                <w:szCs w:val="21"/>
              </w:rPr>
              <w:t>a</w:t>
            </w:r>
            <w:r w:rsidRPr="000C5909">
              <w:rPr>
                <w:rFonts w:ascii="Kinetic Letters Joined" w:eastAsia="Arial" w:hAnsi="Kinetic Letters Joined" w:cs="Arial"/>
                <w:color w:val="FFCC00"/>
                <w:spacing w:val="2"/>
                <w:sz w:val="20"/>
                <w:szCs w:val="21"/>
              </w:rPr>
              <w:t>ste</w:t>
            </w:r>
            <w:r w:rsidRPr="000C5909">
              <w:rPr>
                <w:rFonts w:ascii="Kinetic Letters Joined" w:eastAsia="Arial" w:hAnsi="Kinetic Letters Joined" w:cs="Arial"/>
                <w:color w:val="FFCC00"/>
                <w:sz w:val="20"/>
                <w:szCs w:val="21"/>
              </w:rPr>
              <w:t>l</w:t>
            </w:r>
            <w:r w:rsidRPr="000C5909">
              <w:rPr>
                <w:rFonts w:ascii="Kinetic Letters Joined" w:eastAsia="Arial" w:hAnsi="Kinetic Letters Joined" w:cs="Arial"/>
                <w:color w:val="FFCC00"/>
                <w:spacing w:val="2"/>
                <w:sz w:val="20"/>
                <w:szCs w:val="21"/>
              </w:rPr>
              <w:t>/p</w:t>
            </w:r>
            <w:r w:rsidRPr="000C5909">
              <w:rPr>
                <w:rFonts w:ascii="Kinetic Letters Joined" w:eastAsia="Arial" w:hAnsi="Kinetic Letters Joined" w:cs="Arial"/>
                <w:color w:val="FFCC00"/>
                <w:spacing w:val="1"/>
                <w:sz w:val="20"/>
                <w:szCs w:val="21"/>
              </w:rPr>
              <w:t>a</w:t>
            </w:r>
            <w:r w:rsidRPr="000C5909">
              <w:rPr>
                <w:rFonts w:ascii="Kinetic Letters Joined" w:eastAsia="Arial" w:hAnsi="Kinetic Letters Joined" w:cs="Arial"/>
                <w:color w:val="FFCC00"/>
                <w:sz w:val="20"/>
                <w:szCs w:val="21"/>
              </w:rPr>
              <w:t>i</w:t>
            </w:r>
            <w:r w:rsidRPr="000C5909">
              <w:rPr>
                <w:rFonts w:ascii="Kinetic Letters Joined" w:eastAsia="Arial" w:hAnsi="Kinetic Letters Joined" w:cs="Arial"/>
                <w:color w:val="FFCC00"/>
                <w:spacing w:val="-1"/>
                <w:sz w:val="20"/>
                <w:szCs w:val="21"/>
              </w:rPr>
              <w:t>n</w:t>
            </w:r>
            <w:r w:rsidRPr="000C5909">
              <w:rPr>
                <w:rFonts w:ascii="Kinetic Letters Joined" w:eastAsia="Arial" w:hAnsi="Kinetic Letters Joined" w:cs="Arial"/>
                <w:color w:val="FFCC00"/>
                <w:spacing w:val="2"/>
                <w:sz w:val="20"/>
                <w:szCs w:val="21"/>
              </w:rPr>
              <w:t>t</w:t>
            </w:r>
            <w:r w:rsidRPr="000C5909">
              <w:rPr>
                <w:rFonts w:ascii="Kinetic Letters Joined" w:eastAsia="Arial" w:hAnsi="Kinetic Letters Joined" w:cs="Arial"/>
                <w:color w:val="FFCC00"/>
                <w:sz w:val="20"/>
                <w:szCs w:val="21"/>
              </w:rPr>
              <w:t>i</w:t>
            </w:r>
            <w:r w:rsidRPr="000C5909">
              <w:rPr>
                <w:rFonts w:ascii="Kinetic Letters Joined" w:eastAsia="Arial" w:hAnsi="Kinetic Letters Joined" w:cs="Arial"/>
                <w:color w:val="FFCC00"/>
                <w:spacing w:val="2"/>
                <w:sz w:val="20"/>
                <w:szCs w:val="21"/>
              </w:rPr>
              <w:t>n</w:t>
            </w:r>
            <w:r w:rsidRPr="000C5909">
              <w:rPr>
                <w:rFonts w:ascii="Kinetic Letters Joined" w:eastAsia="Arial" w:hAnsi="Kinetic Letters Joined" w:cs="Arial"/>
                <w:color w:val="FFCC00"/>
                <w:sz w:val="20"/>
                <w:szCs w:val="21"/>
              </w:rPr>
              <w:t>g</w:t>
            </w:r>
            <w:r w:rsidRPr="000C5909">
              <w:rPr>
                <w:rFonts w:ascii="Kinetic Letters Joined" w:eastAsia="Arial" w:hAnsi="Kinetic Letters Joined" w:cs="Arial"/>
                <w:color w:val="FFCC00"/>
                <w:spacing w:val="35"/>
                <w:sz w:val="20"/>
                <w:szCs w:val="21"/>
              </w:rPr>
              <w:t xml:space="preserve"> </w:t>
            </w:r>
            <w:r w:rsidRPr="000C5909">
              <w:rPr>
                <w:rFonts w:ascii="Kinetic Letters Joined" w:eastAsia="Arial" w:hAnsi="Kinetic Letters Joined" w:cs="Arial"/>
                <w:color w:val="FFCC00"/>
                <w:spacing w:val="-1"/>
                <w:sz w:val="20"/>
                <w:szCs w:val="21"/>
              </w:rPr>
              <w:t>o</w:t>
            </w:r>
            <w:r w:rsidRPr="000C5909">
              <w:rPr>
                <w:rFonts w:ascii="Kinetic Letters Joined" w:eastAsia="Arial" w:hAnsi="Kinetic Letters Joined" w:cs="Arial"/>
                <w:color w:val="FFCC00"/>
                <w:sz w:val="20"/>
                <w:szCs w:val="21"/>
              </w:rPr>
              <w:t>f</w:t>
            </w:r>
            <w:r w:rsidRPr="000C5909">
              <w:rPr>
                <w:rFonts w:ascii="Kinetic Letters Joined" w:eastAsia="Arial" w:hAnsi="Kinetic Letters Joined" w:cs="Arial"/>
                <w:color w:val="FFCC00"/>
                <w:spacing w:val="10"/>
                <w:sz w:val="20"/>
                <w:szCs w:val="21"/>
              </w:rPr>
              <w:t xml:space="preserve"> </w:t>
            </w:r>
            <w:r w:rsidRPr="000C5909">
              <w:rPr>
                <w:rFonts w:ascii="Kinetic Letters Joined" w:eastAsia="Arial" w:hAnsi="Kinetic Letters Joined" w:cs="Arial"/>
                <w:color w:val="FFCC00"/>
                <w:spacing w:val="2"/>
                <w:sz w:val="20"/>
                <w:szCs w:val="21"/>
              </w:rPr>
              <w:t>th</w:t>
            </w:r>
            <w:r w:rsidRPr="000C5909">
              <w:rPr>
                <w:rFonts w:ascii="Kinetic Letters Joined" w:eastAsia="Arial" w:hAnsi="Kinetic Letters Joined" w:cs="Arial"/>
                <w:color w:val="FFCC00"/>
                <w:sz w:val="20"/>
                <w:szCs w:val="21"/>
              </w:rPr>
              <w:t>e</w:t>
            </w:r>
            <w:r w:rsidRPr="000C5909">
              <w:rPr>
                <w:rFonts w:ascii="Kinetic Letters Joined" w:eastAsia="Arial" w:hAnsi="Kinetic Letters Joined" w:cs="Arial"/>
                <w:color w:val="FFCC00"/>
                <w:spacing w:val="9"/>
                <w:sz w:val="20"/>
                <w:szCs w:val="21"/>
              </w:rPr>
              <w:t xml:space="preserve"> </w:t>
            </w:r>
            <w:r w:rsidRPr="000C5909">
              <w:rPr>
                <w:rFonts w:ascii="Kinetic Letters Joined" w:eastAsia="Arial" w:hAnsi="Kinetic Letters Joined" w:cs="Arial"/>
                <w:color w:val="FFCC00"/>
                <w:spacing w:val="2"/>
                <w:sz w:val="20"/>
                <w:szCs w:val="21"/>
              </w:rPr>
              <w:t>sch</w:t>
            </w:r>
            <w:r w:rsidRPr="000C5909">
              <w:rPr>
                <w:rFonts w:ascii="Kinetic Letters Joined" w:eastAsia="Arial" w:hAnsi="Kinetic Letters Joined" w:cs="Arial"/>
                <w:color w:val="FFCC00"/>
                <w:spacing w:val="1"/>
                <w:sz w:val="20"/>
                <w:szCs w:val="21"/>
              </w:rPr>
              <w:t>o</w:t>
            </w:r>
            <w:r w:rsidRPr="000C5909">
              <w:rPr>
                <w:rFonts w:ascii="Kinetic Letters Joined" w:eastAsia="Arial" w:hAnsi="Kinetic Letters Joined" w:cs="Arial"/>
                <w:color w:val="FFCC00"/>
                <w:spacing w:val="2"/>
                <w:sz w:val="20"/>
                <w:szCs w:val="21"/>
              </w:rPr>
              <w:t>o</w:t>
            </w:r>
            <w:r w:rsidRPr="000C5909">
              <w:rPr>
                <w:rFonts w:ascii="Kinetic Letters Joined" w:eastAsia="Arial" w:hAnsi="Kinetic Letters Joined" w:cs="Arial"/>
                <w:color w:val="FFCC00"/>
                <w:sz w:val="20"/>
                <w:szCs w:val="21"/>
              </w:rPr>
              <w:t>l</w:t>
            </w:r>
            <w:r w:rsidRPr="000C5909">
              <w:rPr>
                <w:rFonts w:ascii="Kinetic Letters Joined" w:eastAsia="Arial" w:hAnsi="Kinetic Letters Joined" w:cs="Arial"/>
                <w:color w:val="FFCC00"/>
                <w:spacing w:val="16"/>
                <w:sz w:val="20"/>
                <w:szCs w:val="21"/>
              </w:rPr>
              <w:t xml:space="preserve"> </w:t>
            </w:r>
            <w:r w:rsidRPr="000C5909">
              <w:rPr>
                <w:rFonts w:ascii="Kinetic Letters Joined" w:eastAsia="Arial" w:hAnsi="Kinetic Letters Joined" w:cs="Arial"/>
                <w:color w:val="FFCC00"/>
                <w:sz w:val="20"/>
                <w:szCs w:val="21"/>
              </w:rPr>
              <w:t>in</w:t>
            </w:r>
            <w:r w:rsidRPr="000C5909">
              <w:rPr>
                <w:rFonts w:ascii="Kinetic Letters Joined" w:eastAsia="Arial" w:hAnsi="Kinetic Letters Joined" w:cs="Arial"/>
                <w:color w:val="FFCC00"/>
                <w:spacing w:val="6"/>
                <w:sz w:val="20"/>
                <w:szCs w:val="21"/>
              </w:rPr>
              <w:t xml:space="preserve"> </w:t>
            </w:r>
            <w:r w:rsidRPr="000C5909">
              <w:rPr>
                <w:rFonts w:ascii="Kinetic Letters Joined" w:eastAsia="Arial" w:hAnsi="Kinetic Letters Joined" w:cs="Arial"/>
                <w:color w:val="FFCC00"/>
                <w:spacing w:val="2"/>
                <w:w w:val="103"/>
                <w:sz w:val="20"/>
                <w:szCs w:val="21"/>
              </w:rPr>
              <w:t>t</w:t>
            </w:r>
            <w:r w:rsidRPr="000C5909">
              <w:rPr>
                <w:rFonts w:ascii="Kinetic Letters Joined" w:eastAsia="Arial" w:hAnsi="Kinetic Letters Joined" w:cs="Arial"/>
                <w:color w:val="FFCC00"/>
                <w:spacing w:val="2"/>
                <w:w w:val="102"/>
                <w:sz w:val="20"/>
                <w:szCs w:val="21"/>
              </w:rPr>
              <w:t xml:space="preserve">he </w:t>
            </w:r>
            <w:r w:rsidRPr="000C5909">
              <w:rPr>
                <w:rFonts w:ascii="Kinetic Letters Joined" w:eastAsia="Arial" w:hAnsi="Kinetic Letters Joined" w:cs="Arial"/>
                <w:color w:val="FFCC00"/>
                <w:spacing w:val="2"/>
                <w:sz w:val="20"/>
                <w:szCs w:val="21"/>
              </w:rPr>
              <w:t>st</w:t>
            </w:r>
            <w:r w:rsidRPr="000C5909">
              <w:rPr>
                <w:rFonts w:ascii="Kinetic Letters Joined" w:eastAsia="Arial" w:hAnsi="Kinetic Letters Joined" w:cs="Arial"/>
                <w:color w:val="FFCC00"/>
                <w:sz w:val="20"/>
                <w:szCs w:val="21"/>
              </w:rPr>
              <w:t>yle</w:t>
            </w:r>
            <w:r w:rsidRPr="000C5909">
              <w:rPr>
                <w:rFonts w:ascii="Kinetic Letters Joined" w:eastAsia="Arial" w:hAnsi="Kinetic Letters Joined" w:cs="Arial"/>
                <w:color w:val="FFCC00"/>
                <w:spacing w:val="14"/>
                <w:sz w:val="20"/>
                <w:szCs w:val="21"/>
              </w:rPr>
              <w:t xml:space="preserve"> </w:t>
            </w:r>
            <w:r w:rsidRPr="000C5909">
              <w:rPr>
                <w:rFonts w:ascii="Kinetic Letters Joined" w:eastAsia="Arial" w:hAnsi="Kinetic Letters Joined" w:cs="Arial"/>
                <w:color w:val="FFCC00"/>
                <w:sz w:val="20"/>
                <w:szCs w:val="21"/>
              </w:rPr>
              <w:t>of</w:t>
            </w:r>
            <w:r w:rsidRPr="000C5909">
              <w:rPr>
                <w:rFonts w:ascii="Kinetic Letters Joined" w:eastAsia="Arial" w:hAnsi="Kinetic Letters Joined" w:cs="Arial"/>
                <w:color w:val="FFCC00"/>
                <w:spacing w:val="12"/>
                <w:sz w:val="20"/>
                <w:szCs w:val="21"/>
              </w:rPr>
              <w:t xml:space="preserve"> </w:t>
            </w:r>
            <w:r w:rsidRPr="000C5909">
              <w:rPr>
                <w:rFonts w:ascii="Kinetic Letters Joined" w:eastAsia="Arial" w:hAnsi="Kinetic Letters Joined" w:cs="Arial"/>
                <w:color w:val="FFCC00"/>
                <w:spacing w:val="-1"/>
                <w:sz w:val="20"/>
                <w:szCs w:val="21"/>
              </w:rPr>
              <w:t>L</w:t>
            </w:r>
            <w:r w:rsidRPr="000C5909">
              <w:rPr>
                <w:rFonts w:ascii="Kinetic Letters Joined" w:eastAsia="Arial" w:hAnsi="Kinetic Letters Joined" w:cs="Arial"/>
                <w:color w:val="FFCC00"/>
                <w:spacing w:val="2"/>
                <w:sz w:val="20"/>
                <w:szCs w:val="21"/>
              </w:rPr>
              <w:t>.S</w:t>
            </w:r>
            <w:r w:rsidRPr="000C5909">
              <w:rPr>
                <w:rFonts w:ascii="Kinetic Letters Joined" w:eastAsia="Arial" w:hAnsi="Kinetic Letters Joined" w:cs="Arial"/>
                <w:color w:val="FFCC00"/>
                <w:sz w:val="20"/>
                <w:szCs w:val="21"/>
              </w:rPr>
              <w:t>.</w:t>
            </w:r>
            <w:r w:rsidRPr="000C5909">
              <w:rPr>
                <w:rFonts w:ascii="Kinetic Letters Joined" w:eastAsia="Arial" w:hAnsi="Kinetic Letters Joined" w:cs="Arial"/>
                <w:color w:val="FFCC00"/>
                <w:spacing w:val="14"/>
                <w:sz w:val="20"/>
                <w:szCs w:val="21"/>
              </w:rPr>
              <w:t xml:space="preserve"> </w:t>
            </w:r>
            <w:r w:rsidRPr="000C5909">
              <w:rPr>
                <w:rFonts w:ascii="Kinetic Letters Joined" w:eastAsia="Arial" w:hAnsi="Kinetic Letters Joined" w:cs="Arial"/>
                <w:color w:val="FFCC00"/>
                <w:spacing w:val="2"/>
                <w:w w:val="102"/>
                <w:sz w:val="20"/>
                <w:szCs w:val="21"/>
              </w:rPr>
              <w:t>L</w:t>
            </w:r>
            <w:r w:rsidRPr="000C5909">
              <w:rPr>
                <w:rFonts w:ascii="Kinetic Letters Joined" w:eastAsia="Arial" w:hAnsi="Kinetic Letters Joined" w:cs="Arial"/>
                <w:color w:val="FFCC00"/>
                <w:spacing w:val="1"/>
                <w:w w:val="102"/>
                <w:sz w:val="20"/>
                <w:szCs w:val="21"/>
              </w:rPr>
              <w:t>o</w:t>
            </w:r>
            <w:r w:rsidRPr="000C5909">
              <w:rPr>
                <w:rFonts w:ascii="Kinetic Letters Joined" w:eastAsia="Arial" w:hAnsi="Kinetic Letters Joined" w:cs="Arial"/>
                <w:color w:val="FFCC00"/>
                <w:w w:val="102"/>
                <w:sz w:val="20"/>
                <w:szCs w:val="21"/>
              </w:rPr>
              <w:t>w</w:t>
            </w:r>
            <w:r w:rsidRPr="000C5909">
              <w:rPr>
                <w:rFonts w:ascii="Kinetic Letters Joined" w:eastAsia="Arial" w:hAnsi="Kinetic Letters Joined" w:cs="Arial"/>
                <w:color w:val="FFCC00"/>
                <w:spacing w:val="2"/>
                <w:w w:val="102"/>
                <w:sz w:val="20"/>
                <w:szCs w:val="21"/>
              </w:rPr>
              <w:t>r</w:t>
            </w:r>
            <w:r w:rsidRPr="000C5909">
              <w:rPr>
                <w:rFonts w:ascii="Kinetic Letters Joined" w:eastAsia="Arial" w:hAnsi="Kinetic Letters Joined" w:cs="Arial"/>
                <w:color w:val="FFCC00"/>
                <w:spacing w:val="1"/>
                <w:w w:val="102"/>
                <w:sz w:val="20"/>
                <w:szCs w:val="21"/>
              </w:rPr>
              <w:t>y</w:t>
            </w:r>
            <w:r w:rsidRPr="000C5909">
              <w:rPr>
                <w:rFonts w:ascii="Kinetic Letters Joined" w:eastAsia="Arial" w:hAnsi="Kinetic Letters Joined" w:cs="Arial"/>
                <w:color w:val="FFCC00"/>
                <w:w w:val="103"/>
                <w:sz w:val="20"/>
                <w:szCs w:val="21"/>
              </w:rPr>
              <w:t>.</w:t>
            </w:r>
          </w:p>
          <w:p w:rsidR="00912727" w:rsidRPr="0006105B" w:rsidRDefault="00E879A9" w:rsidP="009911FF">
            <w:pPr>
              <w:jc w:val="both"/>
              <w:rPr>
                <w:rFonts w:ascii="Broadway" w:eastAsia="Arial" w:hAnsi="Broadway" w:cs="Arial"/>
                <w:color w:val="FF3399"/>
                <w:spacing w:val="2"/>
                <w:sz w:val="20"/>
                <w:szCs w:val="21"/>
              </w:rPr>
            </w:pPr>
            <w:r w:rsidRPr="0006105B">
              <w:rPr>
                <w:rFonts w:ascii="Broadway" w:eastAsia="Arial" w:hAnsi="Broadway" w:cs="Arial"/>
                <w:color w:val="FF3399"/>
                <w:spacing w:val="5"/>
                <w:sz w:val="20"/>
                <w:szCs w:val="21"/>
              </w:rPr>
              <w:t>M</w:t>
            </w:r>
            <w:r w:rsidR="00171245" w:rsidRPr="0006105B">
              <w:rPr>
                <w:rFonts w:ascii="Broadway" w:eastAsia="Arial" w:hAnsi="Broadway" w:cs="Arial"/>
                <w:color w:val="FF3399"/>
                <w:spacing w:val="2"/>
                <w:sz w:val="20"/>
                <w:szCs w:val="21"/>
              </w:rPr>
              <w:t>USIC</w:t>
            </w:r>
          </w:p>
          <w:p w:rsidR="00912727" w:rsidRPr="000C5909" w:rsidRDefault="00912727" w:rsidP="009911FF">
            <w:pPr>
              <w:jc w:val="both"/>
              <w:rPr>
                <w:rFonts w:ascii="Kinetic Letters Joined" w:eastAsia="Times New Roman" w:hAnsi="Kinetic Letters Joined" w:cs="Arial"/>
                <w:b/>
                <w:bCs/>
                <w:color w:val="FF3399"/>
                <w:sz w:val="20"/>
                <w:szCs w:val="21"/>
                <w:lang w:eastAsia="en-GB"/>
              </w:rPr>
            </w:pPr>
            <w:r w:rsidRPr="007D404B">
              <w:rPr>
                <w:rFonts w:ascii="Kinetic Letters Joined" w:eastAsia="Times New Roman" w:hAnsi="Kinetic Letters Joined" w:cs="Arial"/>
                <w:b/>
                <w:bCs/>
                <w:color w:val="FF3399"/>
                <w:sz w:val="20"/>
                <w:szCs w:val="21"/>
                <w:lang w:eastAsia="en-GB"/>
              </w:rPr>
              <w:t>Y1</w:t>
            </w:r>
            <w:r w:rsidRPr="000C5909">
              <w:rPr>
                <w:rFonts w:ascii="Kinetic Letters Joined" w:eastAsia="Times New Roman" w:hAnsi="Kinetic Letters Joined" w:cs="Arial"/>
                <w:b/>
                <w:bCs/>
                <w:color w:val="FF3399"/>
                <w:sz w:val="20"/>
                <w:szCs w:val="21"/>
                <w:lang w:eastAsia="en-GB"/>
              </w:rPr>
              <w:t xml:space="preserve"> </w:t>
            </w:r>
            <w:r w:rsidRPr="00BD3AFB">
              <w:rPr>
                <w:rFonts w:ascii="Kinetic Letters Joined" w:eastAsia="Times New Roman" w:hAnsi="Kinetic Letters Joined" w:cs="Arial"/>
                <w:bCs/>
                <w:color w:val="FF3399"/>
                <w:sz w:val="20"/>
                <w:szCs w:val="21"/>
                <w:lang w:eastAsia="en-GB"/>
              </w:rPr>
              <w:t>Hey You</w:t>
            </w:r>
            <w:r w:rsidRPr="00BD3AFB">
              <w:rPr>
                <w:rFonts w:ascii="Kinetic Letters Joined" w:eastAsia="Times New Roman" w:hAnsi="Kinetic Letters Joined" w:cs="Arial"/>
                <w:color w:val="FF3399"/>
                <w:sz w:val="20"/>
                <w:szCs w:val="21"/>
                <w:lang w:eastAsia="en-GB"/>
              </w:rPr>
              <w:t>!</w:t>
            </w:r>
            <w:r w:rsidRPr="00912727">
              <w:rPr>
                <w:rFonts w:ascii="Kinetic Letters Joined" w:eastAsia="Times New Roman" w:hAnsi="Kinetic Letters Joined" w:cs="Arial"/>
                <w:color w:val="FF3399"/>
                <w:sz w:val="20"/>
                <w:szCs w:val="21"/>
                <w:lang w:eastAsia="en-GB"/>
              </w:rPr>
              <w:t xml:space="preserve"> is written in an old school hip hop style for children to learn about the differences between pulse, rhythm and pitch and to learn how to rap an</w:t>
            </w:r>
            <w:r w:rsidR="000C5909" w:rsidRPr="000C5909">
              <w:rPr>
                <w:rFonts w:ascii="Kinetic Letters Joined" w:eastAsia="Times New Roman" w:hAnsi="Kinetic Letters Joined" w:cs="Arial"/>
                <w:color w:val="FF3399"/>
                <w:sz w:val="20"/>
                <w:szCs w:val="21"/>
                <w:lang w:eastAsia="en-GB"/>
              </w:rPr>
              <w:t>d enjoy it in its original form</w:t>
            </w:r>
            <w:r w:rsidRPr="000C5909">
              <w:rPr>
                <w:rFonts w:ascii="Kinetic Letters Joined" w:eastAsia="Times New Roman" w:hAnsi="Kinetic Letters Joined" w:cs="Arial"/>
                <w:color w:val="FF3399"/>
                <w:sz w:val="20"/>
                <w:szCs w:val="21"/>
                <w:lang w:eastAsia="en-GB"/>
              </w:rPr>
              <w:t xml:space="preserve"> </w:t>
            </w:r>
            <w:r w:rsidRPr="000C5909">
              <w:rPr>
                <w:rFonts w:ascii="Kinetic Letters Joined" w:hAnsi="Kinetic Letters Joined" w:cs="Arial"/>
                <w:color w:val="FF3399"/>
                <w:sz w:val="20"/>
                <w:szCs w:val="21"/>
                <w:shd w:val="clear" w:color="auto" w:fill="FFFFFF"/>
              </w:rPr>
              <w:t>(courtesy of ‘</w:t>
            </w:r>
            <w:proofErr w:type="spellStart"/>
            <w:r w:rsidRPr="000C5909">
              <w:rPr>
                <w:rFonts w:ascii="Kinetic Letters Joined" w:hAnsi="Kinetic Letters Joined" w:cs="Arial"/>
                <w:color w:val="FF3399"/>
                <w:sz w:val="20"/>
                <w:szCs w:val="21"/>
                <w:shd w:val="clear" w:color="auto" w:fill="FFFFFF"/>
              </w:rPr>
              <w:t>Charanga</w:t>
            </w:r>
            <w:proofErr w:type="spellEnd"/>
            <w:r w:rsidRPr="000C5909">
              <w:rPr>
                <w:rFonts w:ascii="Kinetic Letters Joined" w:hAnsi="Kinetic Letters Joined" w:cs="Arial"/>
                <w:color w:val="FF3399"/>
                <w:sz w:val="20"/>
                <w:szCs w:val="21"/>
                <w:shd w:val="clear" w:color="auto" w:fill="FFFFFF"/>
              </w:rPr>
              <w:t>’)</w:t>
            </w:r>
          </w:p>
          <w:p w:rsidR="00912727" w:rsidRPr="000C5909" w:rsidRDefault="00912727" w:rsidP="0006105B">
            <w:pPr>
              <w:shd w:val="clear" w:color="auto" w:fill="FFFFFF"/>
              <w:jc w:val="both"/>
              <w:rPr>
                <w:rFonts w:ascii="Kinetic Letters Joined" w:eastAsia="Arial" w:hAnsi="Kinetic Letters Joined" w:cs="Arial"/>
                <w:b/>
                <w:color w:val="FF3399"/>
                <w:spacing w:val="21"/>
                <w:sz w:val="20"/>
                <w:szCs w:val="21"/>
              </w:rPr>
            </w:pPr>
            <w:r w:rsidRPr="000C5909">
              <w:rPr>
                <w:rFonts w:ascii="Kinetic Letters Joined" w:eastAsia="Times New Roman" w:hAnsi="Kinetic Letters Joined" w:cs="Arial"/>
                <w:b/>
                <w:color w:val="FF3399"/>
                <w:sz w:val="20"/>
                <w:szCs w:val="21"/>
                <w:lang w:eastAsia="en-GB"/>
              </w:rPr>
              <w:t xml:space="preserve">Y2 </w:t>
            </w:r>
            <w:r w:rsidRPr="00BD3AFB">
              <w:rPr>
                <w:rFonts w:ascii="Kinetic Letters Joined" w:hAnsi="Kinetic Letters Joined" w:cs="Arial"/>
                <w:color w:val="FF3399"/>
                <w:sz w:val="20"/>
                <w:szCs w:val="21"/>
                <w:shd w:val="clear" w:color="auto" w:fill="FFFFFF"/>
              </w:rPr>
              <w:t>Hands, Feet, Heart.</w:t>
            </w:r>
            <w:r w:rsidRPr="000C5909">
              <w:rPr>
                <w:rFonts w:ascii="Kinetic Letters Joined" w:hAnsi="Kinetic Letters Joined" w:cs="Arial"/>
                <w:color w:val="FF3399"/>
                <w:sz w:val="20"/>
                <w:szCs w:val="21"/>
                <w:shd w:val="clear" w:color="auto" w:fill="FFFFFF"/>
              </w:rPr>
              <w:t xml:space="preserve"> The material presents an integrated approach to music where games, the dimensions of music (pulse, rhythm, pitch </w:t>
            </w:r>
            <w:proofErr w:type="spellStart"/>
            <w:r w:rsidRPr="000C5909">
              <w:rPr>
                <w:rFonts w:ascii="Kinetic Letters Joined" w:hAnsi="Kinetic Letters Joined" w:cs="Arial"/>
                <w:color w:val="FF3399"/>
                <w:sz w:val="20"/>
                <w:szCs w:val="21"/>
                <w:shd w:val="clear" w:color="auto" w:fill="FFFFFF"/>
              </w:rPr>
              <w:t>etc</w:t>
            </w:r>
            <w:proofErr w:type="spellEnd"/>
            <w:r w:rsidRPr="000C5909">
              <w:rPr>
                <w:rFonts w:ascii="Kinetic Letters Joined" w:hAnsi="Kinetic Letters Joined" w:cs="Arial"/>
                <w:color w:val="FF3399"/>
                <w:sz w:val="20"/>
                <w:szCs w:val="21"/>
                <w:shd w:val="clear" w:color="auto" w:fill="FFFFFF"/>
              </w:rPr>
              <w:t>), singing and playing instruments are all linked. (courtesy of ‘</w:t>
            </w:r>
            <w:proofErr w:type="spellStart"/>
            <w:r w:rsidRPr="000C5909">
              <w:rPr>
                <w:rFonts w:ascii="Kinetic Letters Joined" w:hAnsi="Kinetic Letters Joined" w:cs="Arial"/>
                <w:color w:val="FF3399"/>
                <w:sz w:val="20"/>
                <w:szCs w:val="21"/>
                <w:shd w:val="clear" w:color="auto" w:fill="FFFFFF"/>
              </w:rPr>
              <w:t>Charanga</w:t>
            </w:r>
            <w:proofErr w:type="spellEnd"/>
            <w:r w:rsidRPr="000C5909">
              <w:rPr>
                <w:rFonts w:ascii="Kinetic Letters Joined" w:hAnsi="Kinetic Letters Joined" w:cs="Arial"/>
                <w:color w:val="FF3399"/>
                <w:sz w:val="20"/>
                <w:szCs w:val="21"/>
                <w:shd w:val="clear" w:color="auto" w:fill="FFFFFF"/>
              </w:rPr>
              <w:t>’)</w:t>
            </w:r>
          </w:p>
          <w:p w:rsidR="00E879A9" w:rsidRPr="000C5909" w:rsidRDefault="00912727" w:rsidP="0006105B">
            <w:pPr>
              <w:jc w:val="both"/>
              <w:rPr>
                <w:rFonts w:ascii="Kinetic Letters Joined" w:eastAsia="Arial" w:hAnsi="Kinetic Letters Joined" w:cs="Arial"/>
                <w:color w:val="FF3399"/>
                <w:w w:val="103"/>
                <w:sz w:val="20"/>
                <w:szCs w:val="21"/>
              </w:rPr>
            </w:pPr>
            <w:r w:rsidRPr="00BF58C0">
              <w:rPr>
                <w:rFonts w:ascii="Kinetic Letters Joined" w:eastAsia="Arial" w:hAnsi="Kinetic Letters Joined" w:cs="Arial"/>
                <w:i/>
                <w:color w:val="FF3399"/>
                <w:spacing w:val="2"/>
                <w:sz w:val="20"/>
                <w:szCs w:val="21"/>
              </w:rPr>
              <w:t>Additional topic link:</w:t>
            </w:r>
            <w:r w:rsidRPr="000C5909">
              <w:rPr>
                <w:rFonts w:ascii="Kinetic Letters Joined" w:eastAsia="Arial" w:hAnsi="Kinetic Letters Joined" w:cs="Arial"/>
                <w:color w:val="FF3399"/>
                <w:spacing w:val="2"/>
                <w:sz w:val="20"/>
                <w:szCs w:val="21"/>
              </w:rPr>
              <w:t xml:space="preserve"> </w:t>
            </w:r>
            <w:r w:rsidR="00E879A9" w:rsidRPr="000C5909">
              <w:rPr>
                <w:rFonts w:ascii="Kinetic Letters Joined" w:eastAsia="Arial" w:hAnsi="Kinetic Letters Joined" w:cs="Arial"/>
                <w:color w:val="FF3399"/>
                <w:spacing w:val="2"/>
                <w:sz w:val="20"/>
                <w:szCs w:val="21"/>
              </w:rPr>
              <w:t>S</w:t>
            </w:r>
            <w:r w:rsidR="00E879A9" w:rsidRPr="000C5909">
              <w:rPr>
                <w:rFonts w:ascii="Kinetic Letters Joined" w:eastAsia="Arial" w:hAnsi="Kinetic Letters Joined" w:cs="Arial"/>
                <w:color w:val="FF3399"/>
                <w:sz w:val="20"/>
                <w:szCs w:val="21"/>
              </w:rPr>
              <w:t>i</w:t>
            </w:r>
            <w:r w:rsidR="00E879A9" w:rsidRPr="000C5909">
              <w:rPr>
                <w:rFonts w:ascii="Kinetic Letters Joined" w:eastAsia="Arial" w:hAnsi="Kinetic Letters Joined" w:cs="Arial"/>
                <w:color w:val="FF3399"/>
                <w:spacing w:val="-1"/>
                <w:sz w:val="20"/>
                <w:szCs w:val="21"/>
              </w:rPr>
              <w:t>n</w:t>
            </w:r>
            <w:r w:rsidR="00E879A9" w:rsidRPr="000C5909">
              <w:rPr>
                <w:rFonts w:ascii="Kinetic Letters Joined" w:eastAsia="Arial" w:hAnsi="Kinetic Letters Joined" w:cs="Arial"/>
                <w:color w:val="FF3399"/>
                <w:sz w:val="20"/>
                <w:szCs w:val="21"/>
              </w:rPr>
              <w:t>g</w:t>
            </w:r>
            <w:r w:rsidR="00E879A9" w:rsidRPr="000C5909">
              <w:rPr>
                <w:rFonts w:ascii="Kinetic Letters Joined" w:eastAsia="Arial" w:hAnsi="Kinetic Letters Joined" w:cs="Arial"/>
                <w:color w:val="FF3399"/>
                <w:spacing w:val="16"/>
                <w:sz w:val="20"/>
                <w:szCs w:val="21"/>
              </w:rPr>
              <w:t xml:space="preserve"> </w:t>
            </w:r>
            <w:r w:rsidR="00E879A9" w:rsidRPr="000C5909">
              <w:rPr>
                <w:rFonts w:ascii="Kinetic Letters Joined" w:eastAsia="Arial" w:hAnsi="Kinetic Letters Joined" w:cs="Arial"/>
                <w:color w:val="FF3399"/>
                <w:sz w:val="20"/>
                <w:szCs w:val="21"/>
              </w:rPr>
              <w:t>a</w:t>
            </w:r>
            <w:r w:rsidR="00E879A9" w:rsidRPr="000C5909">
              <w:rPr>
                <w:rFonts w:ascii="Kinetic Letters Joined" w:eastAsia="Arial" w:hAnsi="Kinetic Letters Joined" w:cs="Arial"/>
                <w:color w:val="FF3399"/>
                <w:spacing w:val="5"/>
                <w:sz w:val="20"/>
                <w:szCs w:val="21"/>
              </w:rPr>
              <w:t xml:space="preserve"> </w:t>
            </w:r>
            <w:r w:rsidR="00E879A9" w:rsidRPr="000C5909">
              <w:rPr>
                <w:rFonts w:ascii="Kinetic Letters Joined" w:eastAsia="Arial" w:hAnsi="Kinetic Letters Joined" w:cs="Arial"/>
                <w:color w:val="FF3399"/>
                <w:spacing w:val="2"/>
                <w:sz w:val="20"/>
                <w:szCs w:val="21"/>
              </w:rPr>
              <w:t>ra</w:t>
            </w:r>
            <w:r w:rsidR="00E879A9" w:rsidRPr="000C5909">
              <w:rPr>
                <w:rFonts w:ascii="Kinetic Letters Joined" w:eastAsia="Arial" w:hAnsi="Kinetic Letters Joined" w:cs="Arial"/>
                <w:color w:val="FF3399"/>
                <w:spacing w:val="-1"/>
                <w:sz w:val="20"/>
                <w:szCs w:val="21"/>
              </w:rPr>
              <w:t>n</w:t>
            </w:r>
            <w:r w:rsidR="00E879A9" w:rsidRPr="000C5909">
              <w:rPr>
                <w:rFonts w:ascii="Kinetic Letters Joined" w:eastAsia="Arial" w:hAnsi="Kinetic Letters Joined" w:cs="Arial"/>
                <w:color w:val="FF3399"/>
                <w:spacing w:val="4"/>
                <w:sz w:val="20"/>
                <w:szCs w:val="21"/>
              </w:rPr>
              <w:t>g</w:t>
            </w:r>
            <w:r w:rsidR="00E879A9" w:rsidRPr="000C5909">
              <w:rPr>
                <w:rFonts w:ascii="Kinetic Letters Joined" w:eastAsia="Arial" w:hAnsi="Kinetic Letters Joined" w:cs="Arial"/>
                <w:color w:val="FF3399"/>
                <w:sz w:val="20"/>
                <w:szCs w:val="21"/>
              </w:rPr>
              <w:t>e</w:t>
            </w:r>
            <w:r w:rsidR="00E879A9" w:rsidRPr="000C5909">
              <w:rPr>
                <w:rFonts w:ascii="Kinetic Letters Joined" w:eastAsia="Arial" w:hAnsi="Kinetic Letters Joined" w:cs="Arial"/>
                <w:color w:val="FF3399"/>
                <w:spacing w:val="14"/>
                <w:sz w:val="20"/>
                <w:szCs w:val="21"/>
              </w:rPr>
              <w:t xml:space="preserve"> </w:t>
            </w:r>
            <w:r w:rsidR="00E879A9" w:rsidRPr="000C5909">
              <w:rPr>
                <w:rFonts w:ascii="Kinetic Letters Joined" w:eastAsia="Arial" w:hAnsi="Kinetic Letters Joined" w:cs="Arial"/>
                <w:color w:val="FF3399"/>
                <w:spacing w:val="-1"/>
                <w:sz w:val="20"/>
                <w:szCs w:val="21"/>
              </w:rPr>
              <w:t>o</w:t>
            </w:r>
            <w:r w:rsidR="00E879A9" w:rsidRPr="000C5909">
              <w:rPr>
                <w:rFonts w:ascii="Kinetic Letters Joined" w:eastAsia="Arial" w:hAnsi="Kinetic Letters Joined" w:cs="Arial"/>
                <w:color w:val="FF3399"/>
                <w:sz w:val="20"/>
                <w:szCs w:val="21"/>
              </w:rPr>
              <w:t>f</w:t>
            </w:r>
            <w:r w:rsidR="00E879A9" w:rsidRPr="000C5909">
              <w:rPr>
                <w:rFonts w:ascii="Kinetic Letters Joined" w:eastAsia="Arial" w:hAnsi="Kinetic Letters Joined" w:cs="Arial"/>
                <w:color w:val="FF3399"/>
                <w:spacing w:val="10"/>
                <w:sz w:val="20"/>
                <w:szCs w:val="21"/>
              </w:rPr>
              <w:t xml:space="preserve"> </w:t>
            </w:r>
            <w:r w:rsidR="00E879A9" w:rsidRPr="000C5909">
              <w:rPr>
                <w:rFonts w:ascii="Kinetic Letters Joined" w:eastAsia="Arial" w:hAnsi="Kinetic Letters Joined" w:cs="Arial"/>
                <w:color w:val="FF3399"/>
                <w:spacing w:val="-1"/>
                <w:sz w:val="20"/>
                <w:szCs w:val="21"/>
              </w:rPr>
              <w:t>p</w:t>
            </w:r>
            <w:r w:rsidR="00E879A9" w:rsidRPr="000C5909">
              <w:rPr>
                <w:rFonts w:ascii="Kinetic Letters Joined" w:eastAsia="Arial" w:hAnsi="Kinetic Letters Joined" w:cs="Arial"/>
                <w:color w:val="FF3399"/>
                <w:sz w:val="20"/>
                <w:szCs w:val="21"/>
              </w:rPr>
              <w:t>l</w:t>
            </w:r>
            <w:r w:rsidR="00E879A9" w:rsidRPr="000C5909">
              <w:rPr>
                <w:rFonts w:ascii="Kinetic Letters Joined" w:eastAsia="Arial" w:hAnsi="Kinetic Letters Joined" w:cs="Arial"/>
                <w:color w:val="FF3399"/>
                <w:spacing w:val="2"/>
                <w:sz w:val="20"/>
                <w:szCs w:val="21"/>
              </w:rPr>
              <w:t>a</w:t>
            </w:r>
            <w:r w:rsidR="00E879A9" w:rsidRPr="000C5909">
              <w:rPr>
                <w:rFonts w:ascii="Kinetic Letters Joined" w:eastAsia="Arial" w:hAnsi="Kinetic Letters Joined" w:cs="Arial"/>
                <w:color w:val="FF3399"/>
                <w:spacing w:val="-1"/>
                <w:sz w:val="20"/>
                <w:szCs w:val="21"/>
              </w:rPr>
              <w:t>y</w:t>
            </w:r>
            <w:r w:rsidR="00E879A9" w:rsidRPr="000C5909">
              <w:rPr>
                <w:rFonts w:ascii="Kinetic Letters Joined" w:eastAsia="Arial" w:hAnsi="Kinetic Letters Joined" w:cs="Arial"/>
                <w:color w:val="FF3399"/>
                <w:spacing w:val="4"/>
                <w:sz w:val="20"/>
                <w:szCs w:val="21"/>
              </w:rPr>
              <w:t>g</w:t>
            </w:r>
            <w:r w:rsidR="00E879A9" w:rsidRPr="000C5909">
              <w:rPr>
                <w:rFonts w:ascii="Kinetic Letters Joined" w:eastAsia="Arial" w:hAnsi="Kinetic Letters Joined" w:cs="Arial"/>
                <w:color w:val="FF3399"/>
                <w:spacing w:val="2"/>
                <w:sz w:val="20"/>
                <w:szCs w:val="21"/>
              </w:rPr>
              <w:t>ro</w:t>
            </w:r>
            <w:r w:rsidR="00E879A9" w:rsidRPr="000C5909">
              <w:rPr>
                <w:rFonts w:ascii="Kinetic Letters Joined" w:eastAsia="Arial" w:hAnsi="Kinetic Letters Joined" w:cs="Arial"/>
                <w:color w:val="FF3399"/>
                <w:spacing w:val="1"/>
                <w:sz w:val="20"/>
                <w:szCs w:val="21"/>
              </w:rPr>
              <w:t>u</w:t>
            </w:r>
            <w:r w:rsidR="00E879A9" w:rsidRPr="000C5909">
              <w:rPr>
                <w:rFonts w:ascii="Kinetic Letters Joined" w:eastAsia="Arial" w:hAnsi="Kinetic Letters Joined" w:cs="Arial"/>
                <w:color w:val="FF3399"/>
                <w:spacing w:val="2"/>
                <w:sz w:val="20"/>
                <w:szCs w:val="21"/>
              </w:rPr>
              <w:t>n</w:t>
            </w:r>
            <w:r w:rsidR="00E879A9" w:rsidRPr="000C5909">
              <w:rPr>
                <w:rFonts w:ascii="Kinetic Letters Joined" w:eastAsia="Arial" w:hAnsi="Kinetic Letters Joined" w:cs="Arial"/>
                <w:color w:val="FF3399"/>
                <w:sz w:val="20"/>
                <w:szCs w:val="21"/>
              </w:rPr>
              <w:t>d</w:t>
            </w:r>
            <w:r w:rsidR="00E879A9" w:rsidRPr="000C5909">
              <w:rPr>
                <w:rFonts w:ascii="Kinetic Letters Joined" w:eastAsia="Arial" w:hAnsi="Kinetic Letters Joined" w:cs="Arial"/>
                <w:color w:val="FF3399"/>
                <w:spacing w:val="27"/>
                <w:sz w:val="20"/>
                <w:szCs w:val="21"/>
              </w:rPr>
              <w:t xml:space="preserve"> </w:t>
            </w:r>
            <w:r w:rsidR="00E879A9" w:rsidRPr="000C5909">
              <w:rPr>
                <w:rFonts w:ascii="Kinetic Letters Joined" w:eastAsia="Arial" w:hAnsi="Kinetic Letters Joined" w:cs="Arial"/>
                <w:color w:val="FF3399"/>
                <w:spacing w:val="2"/>
                <w:sz w:val="20"/>
                <w:szCs w:val="21"/>
              </w:rPr>
              <w:t>so</w:t>
            </w:r>
            <w:r w:rsidR="00E879A9" w:rsidRPr="000C5909">
              <w:rPr>
                <w:rFonts w:ascii="Kinetic Letters Joined" w:eastAsia="Arial" w:hAnsi="Kinetic Letters Joined" w:cs="Arial"/>
                <w:color w:val="FF3399"/>
                <w:spacing w:val="-1"/>
                <w:sz w:val="20"/>
                <w:szCs w:val="21"/>
              </w:rPr>
              <w:t>n</w:t>
            </w:r>
            <w:r w:rsidR="00E879A9" w:rsidRPr="000C5909">
              <w:rPr>
                <w:rFonts w:ascii="Kinetic Letters Joined" w:eastAsia="Arial" w:hAnsi="Kinetic Letters Joined" w:cs="Arial"/>
                <w:color w:val="FF3399"/>
                <w:spacing w:val="4"/>
                <w:sz w:val="20"/>
                <w:szCs w:val="21"/>
              </w:rPr>
              <w:t>g</w:t>
            </w:r>
            <w:r w:rsidR="00E879A9" w:rsidRPr="000C5909">
              <w:rPr>
                <w:rFonts w:ascii="Kinetic Letters Joined" w:eastAsia="Arial" w:hAnsi="Kinetic Letters Joined" w:cs="Arial"/>
                <w:color w:val="FF3399"/>
                <w:sz w:val="20"/>
                <w:szCs w:val="21"/>
              </w:rPr>
              <w:t>s</w:t>
            </w:r>
            <w:r w:rsidR="00E879A9" w:rsidRPr="000C5909">
              <w:rPr>
                <w:rFonts w:ascii="Kinetic Letters Joined" w:eastAsia="Arial" w:hAnsi="Kinetic Letters Joined" w:cs="Arial"/>
                <w:color w:val="FF3399"/>
                <w:spacing w:val="15"/>
                <w:sz w:val="20"/>
                <w:szCs w:val="21"/>
              </w:rPr>
              <w:t xml:space="preserve"> </w:t>
            </w:r>
            <w:r w:rsidR="00E879A9" w:rsidRPr="000C5909">
              <w:rPr>
                <w:rFonts w:ascii="Kinetic Letters Joined" w:eastAsia="Arial" w:hAnsi="Kinetic Letters Joined" w:cs="Arial"/>
                <w:color w:val="FF3399"/>
                <w:spacing w:val="2"/>
                <w:w w:val="102"/>
                <w:sz w:val="20"/>
                <w:szCs w:val="21"/>
              </w:rPr>
              <w:t>a</w:t>
            </w:r>
            <w:r w:rsidR="00E879A9" w:rsidRPr="000C5909">
              <w:rPr>
                <w:rFonts w:ascii="Kinetic Letters Joined" w:eastAsia="Arial" w:hAnsi="Kinetic Letters Joined" w:cs="Arial"/>
                <w:color w:val="FF3399"/>
                <w:spacing w:val="1"/>
                <w:w w:val="102"/>
                <w:sz w:val="20"/>
                <w:szCs w:val="21"/>
              </w:rPr>
              <w:t>n</w:t>
            </w:r>
            <w:r w:rsidR="00E879A9" w:rsidRPr="000C5909">
              <w:rPr>
                <w:rFonts w:ascii="Kinetic Letters Joined" w:eastAsia="Arial" w:hAnsi="Kinetic Letters Joined" w:cs="Arial"/>
                <w:color w:val="FF3399"/>
                <w:w w:val="102"/>
                <w:sz w:val="20"/>
                <w:szCs w:val="21"/>
              </w:rPr>
              <w:t xml:space="preserve">d </w:t>
            </w:r>
            <w:r w:rsidR="00E879A9" w:rsidRPr="000C5909">
              <w:rPr>
                <w:rFonts w:ascii="Kinetic Letters Joined" w:eastAsia="Arial" w:hAnsi="Kinetic Letters Joined" w:cs="Arial"/>
                <w:color w:val="FF3399"/>
                <w:spacing w:val="2"/>
                <w:w w:val="102"/>
                <w:sz w:val="20"/>
                <w:szCs w:val="21"/>
              </w:rPr>
              <w:t>rh</w:t>
            </w:r>
            <w:r w:rsidR="00E879A9" w:rsidRPr="000C5909">
              <w:rPr>
                <w:rFonts w:ascii="Kinetic Letters Joined" w:eastAsia="Arial" w:hAnsi="Kinetic Letters Joined" w:cs="Arial"/>
                <w:color w:val="FF3399"/>
                <w:spacing w:val="-1"/>
                <w:w w:val="102"/>
                <w:sz w:val="20"/>
                <w:szCs w:val="21"/>
              </w:rPr>
              <w:t>y</w:t>
            </w:r>
            <w:r w:rsidR="00E879A9" w:rsidRPr="000C5909">
              <w:rPr>
                <w:rFonts w:ascii="Kinetic Letters Joined" w:eastAsia="Arial" w:hAnsi="Kinetic Letters Joined" w:cs="Arial"/>
                <w:color w:val="FF3399"/>
                <w:spacing w:val="5"/>
                <w:w w:val="102"/>
                <w:sz w:val="20"/>
                <w:szCs w:val="21"/>
              </w:rPr>
              <w:t>m</w:t>
            </w:r>
            <w:r w:rsidR="00E879A9" w:rsidRPr="000C5909">
              <w:rPr>
                <w:rFonts w:ascii="Kinetic Letters Joined" w:eastAsia="Arial" w:hAnsi="Kinetic Letters Joined" w:cs="Arial"/>
                <w:color w:val="FF3399"/>
                <w:spacing w:val="2"/>
                <w:w w:val="102"/>
                <w:sz w:val="20"/>
                <w:szCs w:val="21"/>
              </w:rPr>
              <w:t>es</w:t>
            </w:r>
            <w:r w:rsidR="00E879A9" w:rsidRPr="000C5909">
              <w:rPr>
                <w:rFonts w:ascii="Kinetic Letters Joined" w:eastAsia="Arial" w:hAnsi="Kinetic Letters Joined" w:cs="Arial"/>
                <w:color w:val="FF3399"/>
                <w:w w:val="103"/>
                <w:sz w:val="20"/>
                <w:szCs w:val="21"/>
              </w:rPr>
              <w:t>.</w:t>
            </w:r>
          </w:p>
          <w:p w:rsidR="00171245" w:rsidRPr="0006105B" w:rsidRDefault="00171245" w:rsidP="009911FF">
            <w:pPr>
              <w:jc w:val="both"/>
              <w:rPr>
                <w:rFonts w:ascii="Broadway" w:eastAsia="Arial" w:hAnsi="Broadway" w:cs="Arial"/>
                <w:color w:val="00B0F0"/>
                <w:spacing w:val="2"/>
                <w:sz w:val="20"/>
                <w:szCs w:val="21"/>
              </w:rPr>
            </w:pPr>
            <w:r w:rsidRPr="0006105B">
              <w:rPr>
                <w:rFonts w:ascii="Broadway" w:eastAsia="Arial" w:hAnsi="Broadway" w:cs="Arial"/>
                <w:color w:val="00B0F0"/>
                <w:spacing w:val="2"/>
                <w:sz w:val="20"/>
                <w:szCs w:val="21"/>
              </w:rPr>
              <w:t>PE</w:t>
            </w:r>
          </w:p>
          <w:p w:rsidR="00FF172D" w:rsidRPr="000C5909" w:rsidRDefault="007C1C35" w:rsidP="009911FF">
            <w:pPr>
              <w:jc w:val="both"/>
              <w:rPr>
                <w:rFonts w:ascii="Kinetic Letters Joined" w:eastAsia="Arial" w:hAnsi="Kinetic Letters Joined" w:cs="Arial"/>
                <w:color w:val="00B0F0"/>
                <w:spacing w:val="2"/>
                <w:sz w:val="20"/>
                <w:szCs w:val="21"/>
              </w:rPr>
            </w:pPr>
            <w:r w:rsidRPr="000C5909">
              <w:rPr>
                <w:rFonts w:ascii="Kinetic Letters Joined" w:eastAsia="Arial" w:hAnsi="Kinetic Letters Joined" w:cs="Arial"/>
                <w:color w:val="00B0F0"/>
                <w:spacing w:val="2"/>
                <w:sz w:val="20"/>
                <w:szCs w:val="21"/>
              </w:rPr>
              <w:t>Ball sk</w:t>
            </w:r>
            <w:r w:rsidR="00FF172D" w:rsidRPr="000C5909">
              <w:rPr>
                <w:rFonts w:ascii="Kinetic Letters Joined" w:eastAsia="Arial" w:hAnsi="Kinetic Letters Joined" w:cs="Arial"/>
                <w:color w:val="00B0F0"/>
                <w:spacing w:val="2"/>
                <w:sz w:val="20"/>
                <w:szCs w:val="21"/>
              </w:rPr>
              <w:t>il</w:t>
            </w:r>
            <w:r w:rsidRPr="000C5909">
              <w:rPr>
                <w:rFonts w:ascii="Kinetic Letters Joined" w:eastAsia="Arial" w:hAnsi="Kinetic Letters Joined" w:cs="Arial"/>
                <w:color w:val="00B0F0"/>
                <w:spacing w:val="2"/>
                <w:sz w:val="20"/>
                <w:szCs w:val="21"/>
              </w:rPr>
              <w:t>ls and gro</w:t>
            </w:r>
            <w:r w:rsidR="00FF172D" w:rsidRPr="000C5909">
              <w:rPr>
                <w:rFonts w:ascii="Kinetic Letters Joined" w:eastAsia="Arial" w:hAnsi="Kinetic Letters Joined" w:cs="Arial"/>
                <w:color w:val="00B0F0"/>
                <w:spacing w:val="2"/>
                <w:sz w:val="20"/>
                <w:szCs w:val="21"/>
              </w:rPr>
              <w:t>up games.</w:t>
            </w:r>
          </w:p>
          <w:p w:rsidR="00171245" w:rsidRPr="0006105B" w:rsidRDefault="00171245" w:rsidP="009911FF">
            <w:pPr>
              <w:spacing w:line="252" w:lineRule="auto"/>
              <w:ind w:left="1" w:right="272" w:hanging="1"/>
              <w:jc w:val="both"/>
              <w:rPr>
                <w:rFonts w:ascii="Broadway" w:eastAsia="Arial" w:hAnsi="Broadway" w:cs="Arial"/>
                <w:color w:val="CC6600"/>
                <w:sz w:val="20"/>
                <w:szCs w:val="21"/>
              </w:rPr>
            </w:pPr>
            <w:r w:rsidRPr="0006105B">
              <w:rPr>
                <w:rFonts w:ascii="Broadway" w:eastAsia="Arial" w:hAnsi="Broadway" w:cs="Arial"/>
                <w:color w:val="CC6600"/>
                <w:sz w:val="20"/>
                <w:szCs w:val="21"/>
              </w:rPr>
              <w:t>R</w:t>
            </w:r>
            <w:r w:rsidR="009911FF" w:rsidRPr="0006105B">
              <w:rPr>
                <w:rFonts w:ascii="Broadway" w:eastAsia="Arial" w:hAnsi="Broadway" w:cs="Arial"/>
                <w:color w:val="CC6600"/>
                <w:sz w:val="20"/>
                <w:szCs w:val="21"/>
              </w:rPr>
              <w:t>E</w:t>
            </w:r>
          </w:p>
          <w:p w:rsidR="00FF172D" w:rsidRPr="000C5909" w:rsidRDefault="00FF172D" w:rsidP="009911FF">
            <w:pPr>
              <w:spacing w:line="252" w:lineRule="auto"/>
              <w:ind w:left="1" w:right="272" w:hanging="1"/>
              <w:jc w:val="both"/>
              <w:rPr>
                <w:rFonts w:ascii="Kinetic Letters Joined" w:eastAsia="Arial" w:hAnsi="Kinetic Letters Joined" w:cs="Arial"/>
                <w:color w:val="CC6600"/>
                <w:sz w:val="20"/>
                <w:szCs w:val="21"/>
              </w:rPr>
            </w:pPr>
            <w:proofErr w:type="gramStart"/>
            <w:r w:rsidRPr="007D404B">
              <w:rPr>
                <w:rFonts w:ascii="Kinetic Letters Joined" w:eastAsia="Arial" w:hAnsi="Kinetic Letters Joined" w:cs="Arial"/>
                <w:b/>
                <w:color w:val="CC6600"/>
                <w:sz w:val="20"/>
                <w:szCs w:val="21"/>
              </w:rPr>
              <w:t xml:space="preserve">Y1 </w:t>
            </w:r>
            <w:r w:rsidRPr="000C5909">
              <w:rPr>
                <w:rFonts w:ascii="Kinetic Letters Joined" w:eastAsia="Arial" w:hAnsi="Kinetic Letters Joined" w:cs="Arial"/>
                <w:b/>
                <w:color w:val="CC6600"/>
                <w:sz w:val="20"/>
                <w:szCs w:val="21"/>
              </w:rPr>
              <w:t xml:space="preserve"> </w:t>
            </w:r>
            <w:r w:rsidRPr="000C5909">
              <w:rPr>
                <w:rFonts w:ascii="Kinetic Letters Joined" w:eastAsia="Arial" w:hAnsi="Kinetic Letters Joined" w:cs="Arial"/>
                <w:color w:val="CC6600"/>
                <w:sz w:val="20"/>
                <w:szCs w:val="21"/>
              </w:rPr>
              <w:t>Signs</w:t>
            </w:r>
            <w:proofErr w:type="gramEnd"/>
            <w:r w:rsidRPr="000C5909">
              <w:rPr>
                <w:rFonts w:ascii="Kinetic Letters Joined" w:eastAsia="Arial" w:hAnsi="Kinetic Letters Joined" w:cs="Arial"/>
                <w:color w:val="CC6600"/>
                <w:sz w:val="20"/>
                <w:szCs w:val="21"/>
              </w:rPr>
              <w:t xml:space="preserve"> of belonging.</w:t>
            </w:r>
          </w:p>
          <w:p w:rsidR="00873320" w:rsidRPr="000C5909" w:rsidRDefault="00FF172D" w:rsidP="009911FF">
            <w:pPr>
              <w:spacing w:line="252" w:lineRule="auto"/>
              <w:ind w:left="1" w:right="272" w:hanging="1"/>
              <w:jc w:val="both"/>
              <w:rPr>
                <w:rFonts w:ascii="Kinetic Letters Joined" w:eastAsia="Arial" w:hAnsi="Kinetic Letters Joined" w:cs="Arial"/>
                <w:b/>
                <w:color w:val="CC6600"/>
                <w:sz w:val="20"/>
                <w:szCs w:val="21"/>
              </w:rPr>
            </w:pPr>
            <w:proofErr w:type="gramStart"/>
            <w:r w:rsidRPr="007D404B">
              <w:rPr>
                <w:rFonts w:ascii="Kinetic Letters Joined" w:eastAsia="Arial" w:hAnsi="Kinetic Letters Joined" w:cs="Arial"/>
                <w:b/>
                <w:color w:val="CC6600"/>
                <w:sz w:val="20"/>
                <w:szCs w:val="21"/>
              </w:rPr>
              <w:t>Y2</w:t>
            </w:r>
            <w:r w:rsidRPr="000C5909">
              <w:rPr>
                <w:rFonts w:ascii="Kinetic Letters Joined" w:eastAsia="Arial" w:hAnsi="Kinetic Letters Joined" w:cs="Arial"/>
                <w:color w:val="CC6600"/>
                <w:sz w:val="20"/>
                <w:szCs w:val="21"/>
              </w:rPr>
              <w:t xml:space="preserve">  What</w:t>
            </w:r>
            <w:proofErr w:type="gramEnd"/>
            <w:r w:rsidRPr="000C5909">
              <w:rPr>
                <w:rFonts w:ascii="Kinetic Letters Joined" w:eastAsia="Arial" w:hAnsi="Kinetic Letters Joined" w:cs="Arial"/>
                <w:color w:val="CC6600"/>
                <w:sz w:val="20"/>
                <w:szCs w:val="21"/>
              </w:rPr>
              <w:t xml:space="preserve"> can stories teach us? </w:t>
            </w:r>
          </w:p>
          <w:p w:rsidR="00D4142A" w:rsidRPr="0006105B" w:rsidRDefault="00D4142A" w:rsidP="009911FF">
            <w:pPr>
              <w:spacing w:line="250" w:lineRule="auto"/>
              <w:ind w:right="-36"/>
              <w:jc w:val="both"/>
              <w:rPr>
                <w:rFonts w:ascii="Broadway" w:eastAsia="Arial" w:hAnsi="Broadway" w:cs="Arial"/>
                <w:color w:val="FF6600"/>
                <w:spacing w:val="2"/>
                <w:sz w:val="20"/>
                <w:szCs w:val="21"/>
              </w:rPr>
            </w:pPr>
            <w:r w:rsidRPr="0006105B">
              <w:rPr>
                <w:rFonts w:ascii="Broadway" w:eastAsia="Arial" w:hAnsi="Broadway" w:cs="Arial"/>
                <w:color w:val="FF6600"/>
                <w:spacing w:val="2"/>
                <w:sz w:val="20"/>
                <w:szCs w:val="21"/>
              </w:rPr>
              <w:t>SCIENCE</w:t>
            </w:r>
          </w:p>
          <w:p w:rsidR="00D4142A" w:rsidRPr="000C5909" w:rsidRDefault="00D4142A" w:rsidP="009911FF">
            <w:pPr>
              <w:spacing w:line="250" w:lineRule="auto"/>
              <w:ind w:right="-36"/>
              <w:jc w:val="both"/>
              <w:rPr>
                <w:rFonts w:ascii="Kinetic Letters Joined" w:hAnsi="Kinetic Letters Joined" w:cs="Arial"/>
                <w:i/>
                <w:color w:val="FF6600"/>
                <w:sz w:val="20"/>
                <w:szCs w:val="21"/>
              </w:rPr>
            </w:pPr>
            <w:r w:rsidRPr="000C5909">
              <w:rPr>
                <w:rFonts w:ascii="Kinetic Letters Joined" w:eastAsia="Arial" w:hAnsi="Kinetic Letters Joined" w:cs="Arial"/>
                <w:b/>
                <w:color w:val="FF6600"/>
                <w:spacing w:val="2"/>
                <w:sz w:val="20"/>
                <w:szCs w:val="21"/>
              </w:rPr>
              <w:t xml:space="preserve">Y1 </w:t>
            </w:r>
            <w:r w:rsidRPr="00BD3AFB">
              <w:rPr>
                <w:rFonts w:ascii="Kinetic Letters Joined" w:eastAsia="Arial" w:hAnsi="Kinetic Letters Joined" w:cs="Arial"/>
                <w:b/>
                <w:color w:val="FF6600"/>
                <w:spacing w:val="2"/>
                <w:sz w:val="20"/>
                <w:szCs w:val="21"/>
                <w:u w:val="single"/>
              </w:rPr>
              <w:t>Seasonal Changes</w:t>
            </w:r>
            <w:r w:rsidR="00BD3AFB">
              <w:rPr>
                <w:rFonts w:ascii="Kinetic Letters Joined" w:eastAsia="Arial" w:hAnsi="Kinetic Letters Joined" w:cs="Arial"/>
                <w:b/>
                <w:color w:val="FF6600"/>
                <w:spacing w:val="2"/>
                <w:sz w:val="20"/>
                <w:szCs w:val="21"/>
              </w:rPr>
              <w:t xml:space="preserve"> </w:t>
            </w:r>
            <w:r w:rsidR="009B2FE6" w:rsidRPr="000C5909">
              <w:rPr>
                <w:rFonts w:ascii="Kinetic Letters Joined" w:hAnsi="Kinetic Letters Joined" w:cs="Arial"/>
                <w:color w:val="FF6600"/>
                <w:sz w:val="20"/>
                <w:szCs w:val="21"/>
              </w:rPr>
              <w:t>O</w:t>
            </w:r>
            <w:r w:rsidRPr="000C5909">
              <w:rPr>
                <w:rFonts w:ascii="Kinetic Letters Joined" w:hAnsi="Kinetic Letters Joined" w:cs="Arial"/>
                <w:color w:val="FF6600"/>
                <w:sz w:val="20"/>
                <w:szCs w:val="21"/>
              </w:rPr>
              <w:t xml:space="preserve">bserve </w:t>
            </w:r>
            <w:r w:rsidR="009B2FE6" w:rsidRPr="000C5909">
              <w:rPr>
                <w:rFonts w:ascii="Kinetic Letters Joined" w:hAnsi="Kinetic Letters Joined" w:cs="Arial"/>
                <w:color w:val="FF6600"/>
                <w:sz w:val="20"/>
                <w:szCs w:val="21"/>
              </w:rPr>
              <w:t>changes across the four seasons.  O</w:t>
            </w:r>
            <w:r w:rsidRPr="000C5909">
              <w:rPr>
                <w:rFonts w:ascii="Kinetic Letters Joined" w:hAnsi="Kinetic Letters Joined" w:cs="Arial"/>
                <w:color w:val="FF6600"/>
                <w:sz w:val="20"/>
                <w:szCs w:val="21"/>
              </w:rPr>
              <w:t xml:space="preserve">bserve and describe weather associated with the seasons and how day length varies. </w:t>
            </w:r>
            <w:r w:rsidRPr="000C5909">
              <w:rPr>
                <w:rFonts w:ascii="Kinetic Letters Joined" w:hAnsi="Kinetic Letters Joined" w:cs="Arial"/>
                <w:i/>
                <w:color w:val="FF6600"/>
                <w:sz w:val="20"/>
                <w:szCs w:val="21"/>
              </w:rPr>
              <w:t>This topic may be revisited as appropriate throughout the academic year to support learning at teacher’s discretion.</w:t>
            </w:r>
          </w:p>
          <w:p w:rsidR="0006105B" w:rsidRDefault="009B2FE6" w:rsidP="0006105B">
            <w:pPr>
              <w:spacing w:line="250" w:lineRule="auto"/>
              <w:ind w:right="-36"/>
              <w:jc w:val="both"/>
              <w:rPr>
                <w:rFonts w:ascii="Kinetic Letters Joined" w:hAnsi="Kinetic Letters Joined" w:cs="Arial"/>
                <w:color w:val="FF6600"/>
                <w:sz w:val="20"/>
                <w:szCs w:val="21"/>
              </w:rPr>
            </w:pPr>
            <w:r w:rsidRPr="000C5909">
              <w:rPr>
                <w:rFonts w:ascii="Kinetic Letters Joined" w:eastAsia="Arial" w:hAnsi="Kinetic Letters Joined" w:cs="Arial"/>
                <w:b/>
                <w:color w:val="FF6600"/>
                <w:spacing w:val="2"/>
                <w:sz w:val="20"/>
                <w:szCs w:val="21"/>
              </w:rPr>
              <w:t xml:space="preserve">Y2 </w:t>
            </w:r>
            <w:r w:rsidRPr="00BD3AFB">
              <w:rPr>
                <w:rFonts w:ascii="Kinetic Letters Joined" w:eastAsia="Arial" w:hAnsi="Kinetic Letters Joined" w:cs="Arial"/>
                <w:b/>
                <w:color w:val="FF6600"/>
                <w:spacing w:val="2"/>
                <w:sz w:val="20"/>
                <w:szCs w:val="21"/>
                <w:u w:val="single"/>
              </w:rPr>
              <w:t xml:space="preserve">Animals including </w:t>
            </w:r>
            <w:proofErr w:type="gramStart"/>
            <w:r w:rsidRPr="00BD3AFB">
              <w:rPr>
                <w:rFonts w:ascii="Kinetic Letters Joined" w:eastAsia="Arial" w:hAnsi="Kinetic Letters Joined" w:cs="Arial"/>
                <w:b/>
                <w:color w:val="FF6600"/>
                <w:spacing w:val="2"/>
                <w:sz w:val="20"/>
                <w:szCs w:val="21"/>
                <w:u w:val="single"/>
              </w:rPr>
              <w:t>Humans</w:t>
            </w:r>
            <w:r w:rsidR="00BD3AFB">
              <w:rPr>
                <w:rFonts w:ascii="Kinetic Letters Joined" w:eastAsia="Arial" w:hAnsi="Kinetic Letters Joined" w:cs="Arial"/>
                <w:b/>
                <w:color w:val="FF6600"/>
                <w:spacing w:val="2"/>
                <w:sz w:val="20"/>
                <w:szCs w:val="21"/>
              </w:rPr>
              <w:t xml:space="preserve">  </w:t>
            </w:r>
            <w:r w:rsidRPr="000C5909">
              <w:rPr>
                <w:rFonts w:ascii="Kinetic Letters Joined" w:hAnsi="Kinetic Letters Joined" w:cs="Wingdings"/>
                <w:color w:val="FF6600"/>
                <w:sz w:val="20"/>
                <w:szCs w:val="21"/>
              </w:rPr>
              <w:t>N</w:t>
            </w:r>
            <w:r w:rsidRPr="000C5909">
              <w:rPr>
                <w:rFonts w:ascii="Kinetic Letters Joined" w:hAnsi="Kinetic Letters Joined" w:cs="Arial"/>
                <w:color w:val="FF6600"/>
                <w:sz w:val="20"/>
                <w:szCs w:val="21"/>
              </w:rPr>
              <w:t>otice</w:t>
            </w:r>
            <w:proofErr w:type="gramEnd"/>
            <w:r w:rsidRPr="000C5909">
              <w:rPr>
                <w:rFonts w:ascii="Kinetic Letters Joined" w:hAnsi="Kinetic Letters Joined" w:cs="Arial"/>
                <w:color w:val="FF6600"/>
                <w:sz w:val="20"/>
                <w:szCs w:val="21"/>
              </w:rPr>
              <w:t xml:space="preserve"> that animals, including humans, have offspring which grow into adults.  Find out about and describe the basic needs of animals, including humans, for survival (water, food and air).</w:t>
            </w:r>
            <w:r w:rsidRPr="000C5909">
              <w:rPr>
                <w:rFonts w:ascii="Kinetic Letters Joined" w:hAnsi="Kinetic Letters Joined" w:cs="Wingdings"/>
                <w:color w:val="FF6600"/>
                <w:sz w:val="20"/>
                <w:szCs w:val="21"/>
              </w:rPr>
              <w:t xml:space="preserve"> D</w:t>
            </w:r>
            <w:r w:rsidRPr="000C5909">
              <w:rPr>
                <w:rFonts w:ascii="Kinetic Letters Joined" w:hAnsi="Kinetic Letters Joined" w:cs="Arial"/>
                <w:color w:val="FF6600"/>
                <w:sz w:val="20"/>
                <w:szCs w:val="21"/>
              </w:rPr>
              <w:t xml:space="preserve">escribe the importance for humans of exercise, eating the right amounts of different types of food, and hygiene. </w:t>
            </w:r>
          </w:p>
          <w:p w:rsidR="00BD3AFB" w:rsidRPr="0006105B" w:rsidRDefault="00BD3AFB" w:rsidP="0006105B">
            <w:pPr>
              <w:spacing w:line="250" w:lineRule="auto"/>
              <w:ind w:right="-36"/>
              <w:jc w:val="both"/>
              <w:rPr>
                <w:rFonts w:ascii="Kinetic Letters Joined" w:hAnsi="Kinetic Letters Joined" w:cs="Arial"/>
                <w:color w:val="FF6600"/>
                <w:sz w:val="20"/>
                <w:szCs w:val="21"/>
              </w:rPr>
            </w:pPr>
            <w:r w:rsidRPr="0006105B">
              <w:rPr>
                <w:rFonts w:ascii="Broadway" w:hAnsi="Broadway"/>
                <w:color w:val="FF0000"/>
                <w:sz w:val="20"/>
                <w:szCs w:val="21"/>
              </w:rPr>
              <w:t>COMPUTING</w:t>
            </w:r>
          </w:p>
          <w:p w:rsidR="00BD3AFB" w:rsidRPr="00BD3AFB" w:rsidRDefault="00BD3AFB" w:rsidP="009911FF">
            <w:pPr>
              <w:spacing w:line="250" w:lineRule="auto"/>
              <w:ind w:right="-36"/>
              <w:jc w:val="both"/>
              <w:rPr>
                <w:rFonts w:ascii="Kinetic Letters Joined" w:eastAsia="Arial" w:hAnsi="Kinetic Letters Joined" w:cs="Arial"/>
                <w:color w:val="FF0000"/>
                <w:spacing w:val="2"/>
                <w:sz w:val="20"/>
                <w:szCs w:val="21"/>
              </w:rPr>
            </w:pPr>
            <w:r>
              <w:rPr>
                <w:rFonts w:ascii="Kinetic Letters Joined" w:eastAsia="Arial" w:hAnsi="Kinetic Letters Joined" w:cs="Arial"/>
                <w:b/>
                <w:color w:val="FF0000"/>
                <w:spacing w:val="2"/>
                <w:sz w:val="20"/>
                <w:szCs w:val="21"/>
              </w:rPr>
              <w:t xml:space="preserve">Y1 </w:t>
            </w:r>
            <w:r w:rsidRPr="00BD3AFB">
              <w:rPr>
                <w:rFonts w:ascii="Kinetic Letters Joined" w:eastAsia="Arial" w:hAnsi="Kinetic Letters Joined" w:cs="Arial"/>
                <w:color w:val="FF0000"/>
                <w:spacing w:val="2"/>
                <w:sz w:val="20"/>
                <w:szCs w:val="21"/>
              </w:rPr>
              <w:t>Online safety and exploring Purple Mash. Grouping and Sorting.</w:t>
            </w:r>
          </w:p>
          <w:p w:rsidR="00BD3AFB" w:rsidRPr="000C5909" w:rsidRDefault="00BD3AFB" w:rsidP="009911FF">
            <w:pPr>
              <w:spacing w:line="250" w:lineRule="auto"/>
              <w:ind w:right="-36"/>
              <w:jc w:val="both"/>
              <w:rPr>
                <w:rFonts w:ascii="Kinetic Letters Joined" w:hAnsi="Kinetic Letters Joined"/>
                <w:sz w:val="20"/>
                <w:szCs w:val="21"/>
              </w:rPr>
            </w:pPr>
            <w:r w:rsidRPr="00B57D2A">
              <w:rPr>
                <w:rFonts w:ascii="Kinetic Letters Joined" w:eastAsia="Arial" w:hAnsi="Kinetic Letters Joined" w:cs="Arial"/>
                <w:b/>
                <w:color w:val="FF0000"/>
                <w:spacing w:val="2"/>
                <w:sz w:val="20"/>
                <w:szCs w:val="21"/>
              </w:rPr>
              <w:t xml:space="preserve">Y2 </w:t>
            </w:r>
            <w:r w:rsidRPr="00BD3AFB">
              <w:rPr>
                <w:rFonts w:ascii="Kinetic Letters Joined" w:eastAsia="Arial" w:hAnsi="Kinetic Letters Joined" w:cs="Arial"/>
                <w:color w:val="FF0000"/>
                <w:spacing w:val="2"/>
                <w:sz w:val="20"/>
                <w:szCs w:val="21"/>
              </w:rPr>
              <w:t>Coding. Online safety.</w:t>
            </w:r>
          </w:p>
        </w:tc>
        <w:tc>
          <w:tcPr>
            <w:tcW w:w="3119" w:type="dxa"/>
          </w:tcPr>
          <w:p w:rsidR="001E040A" w:rsidRPr="000C5909" w:rsidRDefault="001E040A" w:rsidP="0006105B">
            <w:pPr>
              <w:jc w:val="both"/>
              <w:rPr>
                <w:rFonts w:ascii="Kinetic Letters Joined" w:hAnsi="Kinetic Letters Joined"/>
                <w:b/>
                <w:sz w:val="20"/>
                <w:szCs w:val="21"/>
              </w:rPr>
            </w:pPr>
          </w:p>
        </w:tc>
        <w:tc>
          <w:tcPr>
            <w:tcW w:w="5953" w:type="dxa"/>
          </w:tcPr>
          <w:p w:rsidR="00171245" w:rsidRPr="0006105B" w:rsidRDefault="00171245" w:rsidP="009911FF">
            <w:pPr>
              <w:spacing w:line="251" w:lineRule="auto"/>
              <w:ind w:right="335"/>
              <w:jc w:val="both"/>
              <w:rPr>
                <w:rFonts w:ascii="Broadway" w:eastAsia="Arial" w:hAnsi="Broadway" w:cs="Arial"/>
                <w:color w:val="4472C4" w:themeColor="accent5"/>
                <w:spacing w:val="23"/>
                <w:sz w:val="20"/>
                <w:szCs w:val="21"/>
              </w:rPr>
            </w:pPr>
            <w:r w:rsidRPr="0006105B">
              <w:rPr>
                <w:rFonts w:ascii="Broadway" w:eastAsia="Arial" w:hAnsi="Broadway" w:cs="Arial"/>
                <w:color w:val="4472C4" w:themeColor="accent5"/>
                <w:spacing w:val="2"/>
                <w:sz w:val="20"/>
                <w:szCs w:val="21"/>
              </w:rPr>
              <w:t>HISTORY</w:t>
            </w:r>
          </w:p>
          <w:p w:rsidR="00E879A9" w:rsidRPr="000C5909" w:rsidRDefault="00873320" w:rsidP="009911FF">
            <w:pPr>
              <w:jc w:val="both"/>
              <w:rPr>
                <w:rFonts w:ascii="Kinetic Letters Joined" w:hAnsi="Kinetic Letters Joined"/>
                <w:color w:val="4472C4" w:themeColor="accent5"/>
                <w:sz w:val="20"/>
                <w:szCs w:val="21"/>
              </w:rPr>
            </w:pPr>
            <w:r w:rsidRPr="000C5909">
              <w:rPr>
                <w:rFonts w:ascii="Kinetic Letters Joined" w:hAnsi="Kinetic Letters Joined"/>
                <w:color w:val="4472C4" w:themeColor="accent5"/>
                <w:sz w:val="20"/>
                <w:szCs w:val="21"/>
              </w:rPr>
              <w:t>Life of a child going to school during World War 1. Toys and games popular with children during WW1. Understand the meaning of poppies. Understand the concept of bravery in the context of WW1 and apply to their own lives. Christmas traditions from 100 years ago. The Christmas Truce of 1914. Find out about Princess Mary’s Christmas Boxes.</w:t>
            </w:r>
          </w:p>
          <w:p w:rsidR="00171245" w:rsidRPr="0006105B" w:rsidRDefault="00171245" w:rsidP="009911FF">
            <w:pPr>
              <w:spacing w:line="251" w:lineRule="auto"/>
              <w:ind w:right="246"/>
              <w:jc w:val="both"/>
              <w:rPr>
                <w:rFonts w:ascii="Broadway" w:eastAsia="Arial" w:hAnsi="Broadway" w:cs="Arial"/>
                <w:color w:val="00B050"/>
                <w:spacing w:val="31"/>
                <w:sz w:val="20"/>
                <w:szCs w:val="21"/>
              </w:rPr>
            </w:pPr>
            <w:r w:rsidRPr="0006105B">
              <w:rPr>
                <w:rFonts w:ascii="Broadway" w:eastAsia="Arial" w:hAnsi="Broadway" w:cs="Arial"/>
                <w:color w:val="00B050"/>
                <w:spacing w:val="4"/>
                <w:sz w:val="20"/>
                <w:szCs w:val="21"/>
              </w:rPr>
              <w:t>G</w:t>
            </w:r>
            <w:r w:rsidRPr="0006105B">
              <w:rPr>
                <w:rFonts w:ascii="Broadway" w:eastAsia="Arial" w:hAnsi="Broadway" w:cs="Arial"/>
                <w:color w:val="00B050"/>
                <w:spacing w:val="2"/>
                <w:sz w:val="20"/>
                <w:szCs w:val="21"/>
              </w:rPr>
              <w:t>EOGRAPHY</w:t>
            </w:r>
          </w:p>
          <w:p w:rsidR="00873320" w:rsidRPr="000C5909" w:rsidRDefault="00873320" w:rsidP="009911FF">
            <w:pPr>
              <w:jc w:val="both"/>
              <w:rPr>
                <w:rFonts w:ascii="Kinetic Letters Joined" w:hAnsi="Kinetic Letters Joined"/>
                <w:color w:val="00B050"/>
                <w:sz w:val="20"/>
                <w:szCs w:val="21"/>
              </w:rPr>
            </w:pPr>
            <w:r w:rsidRPr="000C5909">
              <w:rPr>
                <w:rFonts w:ascii="Kinetic Letters Joined" w:hAnsi="Kinetic Letters Joined"/>
                <w:color w:val="00B050"/>
                <w:sz w:val="20"/>
                <w:szCs w:val="21"/>
              </w:rPr>
              <w:t>Identify continents and oceans on World Map. Locate the countries in the main two groups involved in World War 1.</w:t>
            </w:r>
          </w:p>
          <w:p w:rsidR="00171245" w:rsidRPr="0006105B" w:rsidRDefault="00171245" w:rsidP="009911FF">
            <w:pPr>
              <w:spacing w:line="248" w:lineRule="auto"/>
              <w:ind w:right="71"/>
              <w:jc w:val="both"/>
              <w:rPr>
                <w:rFonts w:ascii="Kinetic Letters Joined" w:eastAsia="Arial" w:hAnsi="Kinetic Letters Joined" w:cs="Arial"/>
                <w:b/>
                <w:spacing w:val="2"/>
                <w:sz w:val="20"/>
                <w:szCs w:val="21"/>
              </w:rPr>
            </w:pPr>
            <w:r w:rsidRPr="0006105B">
              <w:rPr>
                <w:rFonts w:ascii="Broadway" w:eastAsia="Arial" w:hAnsi="Broadway" w:cs="Arial"/>
                <w:spacing w:val="2"/>
                <w:sz w:val="20"/>
                <w:szCs w:val="21"/>
              </w:rPr>
              <w:t>PSHE/Citi</w:t>
            </w:r>
            <w:r w:rsidRPr="0006105B">
              <w:rPr>
                <w:rFonts w:ascii="Broadway" w:eastAsia="Arial" w:hAnsi="Broadway" w:cs="Arial"/>
                <w:sz w:val="20"/>
                <w:szCs w:val="21"/>
              </w:rPr>
              <w:t>z</w:t>
            </w:r>
            <w:r w:rsidRPr="0006105B">
              <w:rPr>
                <w:rFonts w:ascii="Broadway" w:eastAsia="Arial" w:hAnsi="Broadway" w:cs="Arial"/>
                <w:spacing w:val="2"/>
                <w:sz w:val="20"/>
                <w:szCs w:val="21"/>
              </w:rPr>
              <w:t>enshi</w:t>
            </w:r>
            <w:r w:rsidRPr="0006105B">
              <w:rPr>
                <w:rFonts w:ascii="Broadway" w:eastAsia="Arial" w:hAnsi="Broadway" w:cs="Arial"/>
                <w:spacing w:val="-1"/>
                <w:sz w:val="20"/>
                <w:szCs w:val="21"/>
              </w:rPr>
              <w:t>p</w:t>
            </w:r>
          </w:p>
          <w:p w:rsidR="00370E1F" w:rsidRPr="000C5909" w:rsidRDefault="009B2FE6" w:rsidP="009911FF">
            <w:pPr>
              <w:spacing w:line="250" w:lineRule="auto"/>
              <w:ind w:right="138"/>
              <w:jc w:val="both"/>
              <w:rPr>
                <w:rFonts w:ascii="Kinetic Letters Joined" w:eastAsia="Arial" w:hAnsi="Kinetic Letters Joined" w:cs="Arial"/>
                <w:sz w:val="20"/>
                <w:szCs w:val="21"/>
              </w:rPr>
            </w:pPr>
            <w:r w:rsidRPr="000C5909">
              <w:rPr>
                <w:rFonts w:ascii="Kinetic Letters Joined" w:eastAsia="Arial" w:hAnsi="Kinetic Letters Joined" w:cs="Arial"/>
                <w:sz w:val="20"/>
                <w:szCs w:val="21"/>
              </w:rPr>
              <w:t xml:space="preserve">Health and </w:t>
            </w:r>
            <w:r w:rsidR="00BD3AFB">
              <w:rPr>
                <w:rFonts w:ascii="Kinetic Letters Joined" w:eastAsia="Arial" w:hAnsi="Kinetic Letters Joined" w:cs="Arial"/>
                <w:sz w:val="20"/>
                <w:szCs w:val="21"/>
              </w:rPr>
              <w:t>Well B</w:t>
            </w:r>
            <w:r w:rsidRPr="000C5909">
              <w:rPr>
                <w:rFonts w:ascii="Kinetic Letters Joined" w:eastAsia="Arial" w:hAnsi="Kinetic Letters Joined" w:cs="Arial"/>
                <w:sz w:val="20"/>
                <w:szCs w:val="21"/>
              </w:rPr>
              <w:t>eing.</w:t>
            </w:r>
          </w:p>
          <w:p w:rsidR="00171245" w:rsidRPr="0006105B" w:rsidRDefault="00171245" w:rsidP="009911FF">
            <w:pPr>
              <w:spacing w:line="252" w:lineRule="auto"/>
              <w:ind w:right="417"/>
              <w:jc w:val="both"/>
              <w:rPr>
                <w:rFonts w:ascii="Broadway" w:eastAsia="Arial" w:hAnsi="Broadway" w:cs="Arial"/>
                <w:color w:val="7030A0"/>
                <w:spacing w:val="34"/>
                <w:sz w:val="20"/>
                <w:szCs w:val="21"/>
              </w:rPr>
            </w:pPr>
            <w:r w:rsidRPr="0006105B">
              <w:rPr>
                <w:rFonts w:ascii="Broadway" w:eastAsia="Arial" w:hAnsi="Broadway" w:cs="Arial"/>
                <w:color w:val="7030A0"/>
                <w:spacing w:val="2"/>
                <w:sz w:val="20"/>
                <w:szCs w:val="21"/>
              </w:rPr>
              <w:t>DESIGN TECHNOLOGY</w:t>
            </w:r>
          </w:p>
          <w:p w:rsidR="00873320" w:rsidRPr="000C5909" w:rsidRDefault="00873320" w:rsidP="009911FF">
            <w:pPr>
              <w:jc w:val="both"/>
              <w:rPr>
                <w:rFonts w:ascii="Kinetic Letters Joined" w:hAnsi="Kinetic Letters Joined"/>
                <w:color w:val="7030A0"/>
                <w:sz w:val="20"/>
                <w:szCs w:val="21"/>
              </w:rPr>
            </w:pPr>
            <w:r w:rsidRPr="000C5909">
              <w:rPr>
                <w:rFonts w:ascii="Kinetic Letters Joined" w:hAnsi="Kinetic Letters Joined"/>
                <w:color w:val="7030A0"/>
                <w:sz w:val="20"/>
                <w:szCs w:val="21"/>
              </w:rPr>
              <w:t xml:space="preserve"> Design and fill their own Christmas boxes and send to charity.</w:t>
            </w:r>
          </w:p>
          <w:p w:rsidR="009911FF" w:rsidRPr="0006105B" w:rsidRDefault="00CB6E25" w:rsidP="009911FF">
            <w:pPr>
              <w:spacing w:line="252" w:lineRule="auto"/>
              <w:ind w:right="417"/>
              <w:jc w:val="both"/>
              <w:rPr>
                <w:rFonts w:ascii="Broadway" w:eastAsia="Arial" w:hAnsi="Broadway" w:cs="Arial"/>
                <w:color w:val="FFCC00"/>
                <w:spacing w:val="14"/>
                <w:sz w:val="20"/>
                <w:szCs w:val="21"/>
              </w:rPr>
            </w:pPr>
            <w:r w:rsidRPr="0006105B">
              <w:rPr>
                <w:rFonts w:ascii="Broadway" w:eastAsia="Arial" w:hAnsi="Broadway" w:cs="Arial"/>
                <w:color w:val="FFCC00"/>
                <w:spacing w:val="-3"/>
                <w:sz w:val="20"/>
                <w:szCs w:val="21"/>
              </w:rPr>
              <w:t>A</w:t>
            </w:r>
            <w:r w:rsidRPr="0006105B">
              <w:rPr>
                <w:rFonts w:ascii="Broadway" w:eastAsia="Arial" w:hAnsi="Broadway" w:cs="Arial"/>
                <w:color w:val="FFCC00"/>
                <w:spacing w:val="1"/>
                <w:sz w:val="20"/>
                <w:szCs w:val="21"/>
              </w:rPr>
              <w:t>RT</w:t>
            </w:r>
          </w:p>
          <w:p w:rsidR="00CB6E25" w:rsidRPr="009911FF" w:rsidRDefault="00CB6E25" w:rsidP="009911FF">
            <w:pPr>
              <w:spacing w:line="252" w:lineRule="auto"/>
              <w:ind w:right="417"/>
              <w:jc w:val="both"/>
              <w:rPr>
                <w:rFonts w:ascii="Kinetic Letters Joined" w:eastAsia="Arial" w:hAnsi="Kinetic Letters Joined" w:cs="Arial"/>
                <w:b/>
                <w:color w:val="FFCC00"/>
                <w:spacing w:val="14"/>
                <w:sz w:val="20"/>
                <w:szCs w:val="21"/>
              </w:rPr>
            </w:pPr>
            <w:r w:rsidRPr="000C5909">
              <w:rPr>
                <w:rFonts w:ascii="Kinetic Letters Joined" w:hAnsi="Kinetic Letters Joined"/>
                <w:color w:val="FFCC00"/>
                <w:sz w:val="20"/>
                <w:szCs w:val="21"/>
              </w:rPr>
              <w:t xml:space="preserve">Children use different materials to create their own poppy wreaths. Explore medals linked to bravery </w:t>
            </w:r>
            <w:r w:rsidRPr="000C5909">
              <w:rPr>
                <w:rFonts w:ascii="Courier New" w:hAnsi="Courier New" w:cs="Courier New"/>
                <w:color w:val="FFCC00"/>
                <w:sz w:val="20"/>
                <w:szCs w:val="21"/>
              </w:rPr>
              <w:t>–</w:t>
            </w:r>
            <w:r w:rsidRPr="000C5909">
              <w:rPr>
                <w:rFonts w:ascii="Kinetic Letters Joined" w:hAnsi="Kinetic Letters Joined"/>
                <w:color w:val="FFCC00"/>
                <w:sz w:val="20"/>
                <w:szCs w:val="21"/>
              </w:rPr>
              <w:t xml:space="preserve"> design their own medals and awards.</w:t>
            </w:r>
          </w:p>
          <w:p w:rsidR="00912727" w:rsidRPr="0006105B" w:rsidRDefault="00912727" w:rsidP="009911FF">
            <w:pPr>
              <w:jc w:val="both"/>
              <w:rPr>
                <w:rFonts w:ascii="Broadway" w:hAnsi="Broadway"/>
                <w:color w:val="FF3399"/>
                <w:sz w:val="20"/>
                <w:szCs w:val="21"/>
              </w:rPr>
            </w:pPr>
            <w:r w:rsidRPr="0006105B">
              <w:rPr>
                <w:rFonts w:ascii="Broadway" w:hAnsi="Broadway"/>
                <w:color w:val="FF3399"/>
                <w:sz w:val="20"/>
                <w:szCs w:val="21"/>
              </w:rPr>
              <w:t>MUSIC</w:t>
            </w:r>
          </w:p>
          <w:p w:rsidR="00912727" w:rsidRPr="000C5909" w:rsidRDefault="00912727" w:rsidP="0006105B">
            <w:pPr>
              <w:jc w:val="both"/>
              <w:rPr>
                <w:rFonts w:ascii="Kinetic Letters Joined" w:hAnsi="Kinetic Letters Joined"/>
                <w:color w:val="FF3399"/>
                <w:sz w:val="20"/>
                <w:szCs w:val="21"/>
              </w:rPr>
            </w:pPr>
            <w:r w:rsidRPr="000C5909">
              <w:rPr>
                <w:rFonts w:ascii="Kinetic Letters Joined" w:hAnsi="Kinetic Letters Joined"/>
                <w:color w:val="FF3399"/>
                <w:sz w:val="20"/>
                <w:szCs w:val="21"/>
              </w:rPr>
              <w:t>Y1 and Y2 Christmas Production preparations.</w:t>
            </w:r>
          </w:p>
          <w:p w:rsidR="009911FF" w:rsidRPr="0006105B" w:rsidRDefault="00171245" w:rsidP="0006105B">
            <w:pPr>
              <w:jc w:val="both"/>
              <w:rPr>
                <w:rFonts w:ascii="Broadway" w:eastAsia="Arial" w:hAnsi="Broadway" w:cs="Arial"/>
                <w:color w:val="00B0F0"/>
                <w:spacing w:val="2"/>
                <w:sz w:val="20"/>
                <w:szCs w:val="21"/>
              </w:rPr>
            </w:pPr>
            <w:r w:rsidRPr="0006105B">
              <w:rPr>
                <w:rFonts w:ascii="Broadway" w:eastAsia="Arial" w:hAnsi="Broadway" w:cs="Arial"/>
                <w:color w:val="00B0F0"/>
                <w:spacing w:val="2"/>
                <w:sz w:val="20"/>
                <w:szCs w:val="21"/>
              </w:rPr>
              <w:t>P</w:t>
            </w:r>
            <w:r w:rsidR="0006105B">
              <w:rPr>
                <w:rFonts w:ascii="Broadway" w:eastAsia="Arial" w:hAnsi="Broadway" w:cs="Arial"/>
                <w:color w:val="00B0F0"/>
                <w:spacing w:val="2"/>
                <w:sz w:val="20"/>
                <w:szCs w:val="21"/>
              </w:rPr>
              <w:t>E</w:t>
            </w:r>
          </w:p>
          <w:p w:rsidR="009472BD" w:rsidRPr="009911FF" w:rsidRDefault="00FF172D" w:rsidP="009911FF">
            <w:pPr>
              <w:jc w:val="both"/>
              <w:rPr>
                <w:rFonts w:ascii="Kinetic Letters Joined" w:eastAsia="Arial" w:hAnsi="Kinetic Letters Joined" w:cs="Arial"/>
                <w:color w:val="00B0F0"/>
                <w:spacing w:val="2"/>
                <w:sz w:val="20"/>
                <w:szCs w:val="21"/>
              </w:rPr>
            </w:pPr>
            <w:r w:rsidRPr="000C5909">
              <w:rPr>
                <w:rFonts w:ascii="Kinetic Letters Joined" w:hAnsi="Kinetic Letters Joined"/>
                <w:color w:val="00B0F0"/>
                <w:sz w:val="20"/>
                <w:szCs w:val="21"/>
              </w:rPr>
              <w:t>Gym-Space/direction and High/low travel. Team games based on athletics and multi skills.</w:t>
            </w:r>
          </w:p>
          <w:p w:rsidR="009B2FE6" w:rsidRPr="0006105B" w:rsidRDefault="009B2FE6" w:rsidP="009911FF">
            <w:pPr>
              <w:jc w:val="both"/>
              <w:rPr>
                <w:rFonts w:ascii="Broadway" w:hAnsi="Broadway"/>
                <w:color w:val="CC6600"/>
                <w:sz w:val="20"/>
                <w:szCs w:val="21"/>
              </w:rPr>
            </w:pPr>
            <w:r w:rsidRPr="0006105B">
              <w:rPr>
                <w:rFonts w:ascii="Broadway" w:hAnsi="Broadway"/>
                <w:color w:val="CC6600"/>
                <w:sz w:val="20"/>
                <w:szCs w:val="21"/>
              </w:rPr>
              <w:t>R</w:t>
            </w:r>
            <w:r w:rsidR="0006105B">
              <w:rPr>
                <w:rFonts w:ascii="Broadway" w:hAnsi="Broadway"/>
                <w:color w:val="CC6600"/>
                <w:sz w:val="20"/>
                <w:szCs w:val="21"/>
              </w:rPr>
              <w:t>E</w:t>
            </w:r>
          </w:p>
          <w:p w:rsidR="00FF172D" w:rsidRPr="000C5909" w:rsidRDefault="00FF172D" w:rsidP="009911FF">
            <w:pPr>
              <w:jc w:val="both"/>
              <w:rPr>
                <w:rFonts w:ascii="Kinetic Letters Joined" w:eastAsia="Arial" w:hAnsi="Kinetic Letters Joined" w:cs="Arial"/>
                <w:color w:val="CC6600"/>
                <w:sz w:val="20"/>
                <w:szCs w:val="21"/>
              </w:rPr>
            </w:pPr>
            <w:r w:rsidRPr="000C5909">
              <w:rPr>
                <w:rFonts w:ascii="Kinetic Letters Joined" w:hAnsi="Kinetic Letters Joined"/>
                <w:color w:val="CC6600"/>
                <w:sz w:val="20"/>
                <w:szCs w:val="21"/>
              </w:rPr>
              <w:t xml:space="preserve">Y1 - </w:t>
            </w:r>
            <w:proofErr w:type="spellStart"/>
            <w:r w:rsidR="009472BD" w:rsidRPr="000C5909">
              <w:rPr>
                <w:rFonts w:ascii="Kinetic Letters Joined" w:eastAsia="Arial" w:hAnsi="Kinetic Letters Joined" w:cs="Arial"/>
                <w:color w:val="CC6600"/>
                <w:sz w:val="20"/>
                <w:szCs w:val="21"/>
              </w:rPr>
              <w:t>Divali</w:t>
            </w:r>
            <w:proofErr w:type="spellEnd"/>
            <w:r w:rsidR="009472BD" w:rsidRPr="000C5909">
              <w:rPr>
                <w:rFonts w:ascii="Kinetic Letters Joined" w:eastAsia="Arial" w:hAnsi="Kinetic Letters Joined" w:cs="Arial"/>
                <w:color w:val="CC6600"/>
                <w:sz w:val="20"/>
                <w:szCs w:val="21"/>
              </w:rPr>
              <w:t>.</w:t>
            </w:r>
          </w:p>
          <w:p w:rsidR="009911FF" w:rsidRDefault="00FF172D" w:rsidP="009911FF">
            <w:pPr>
              <w:jc w:val="both"/>
              <w:rPr>
                <w:rFonts w:ascii="Kinetic Letters Joined" w:hAnsi="Kinetic Letters Joined"/>
                <w:color w:val="CC6600"/>
                <w:sz w:val="20"/>
                <w:szCs w:val="21"/>
              </w:rPr>
            </w:pPr>
            <w:r w:rsidRPr="000C5909">
              <w:rPr>
                <w:rFonts w:ascii="Kinetic Letters Joined" w:eastAsia="Arial" w:hAnsi="Kinetic Letters Joined" w:cs="Arial"/>
                <w:color w:val="CC6600"/>
                <w:sz w:val="20"/>
                <w:szCs w:val="21"/>
              </w:rPr>
              <w:t xml:space="preserve">Y2 - What was </w:t>
            </w:r>
            <w:proofErr w:type="spellStart"/>
            <w:r w:rsidRPr="000C5909">
              <w:rPr>
                <w:rFonts w:ascii="Kinetic Letters Joined" w:eastAsia="Arial" w:hAnsi="Kinetic Letters Joined" w:cs="Arial"/>
                <w:color w:val="CC6600"/>
                <w:sz w:val="20"/>
                <w:szCs w:val="21"/>
              </w:rPr>
              <w:t>Muhammed</w:t>
            </w:r>
            <w:proofErr w:type="spellEnd"/>
            <w:r w:rsidRPr="000C5909">
              <w:rPr>
                <w:rFonts w:ascii="Kinetic Letters Joined" w:eastAsia="Arial" w:hAnsi="Kinetic Letters Joined" w:cs="Arial"/>
                <w:color w:val="CC6600"/>
                <w:sz w:val="20"/>
                <w:szCs w:val="21"/>
              </w:rPr>
              <w:t xml:space="preserve"> like?</w:t>
            </w:r>
          </w:p>
          <w:p w:rsidR="00D4142A" w:rsidRPr="0006105B" w:rsidRDefault="00D4142A" w:rsidP="009911FF">
            <w:pPr>
              <w:jc w:val="both"/>
              <w:rPr>
                <w:rFonts w:ascii="Broadway" w:hAnsi="Broadway"/>
                <w:color w:val="CC6600"/>
                <w:sz w:val="20"/>
                <w:szCs w:val="21"/>
              </w:rPr>
            </w:pPr>
            <w:r w:rsidRPr="0006105B">
              <w:rPr>
                <w:rFonts w:ascii="Broadway" w:hAnsi="Broadway"/>
                <w:color w:val="FF6600"/>
                <w:sz w:val="20"/>
                <w:szCs w:val="21"/>
              </w:rPr>
              <w:t>SCIENCE</w:t>
            </w:r>
          </w:p>
          <w:p w:rsidR="00D4142A" w:rsidRDefault="00D4142A" w:rsidP="009911FF">
            <w:pPr>
              <w:spacing w:line="250" w:lineRule="auto"/>
              <w:ind w:right="-36"/>
              <w:jc w:val="both"/>
              <w:rPr>
                <w:rFonts w:ascii="Kinetic Letters Joined" w:hAnsi="Kinetic Letters Joined"/>
                <w:color w:val="FF6600"/>
                <w:sz w:val="20"/>
                <w:szCs w:val="21"/>
              </w:rPr>
            </w:pPr>
            <w:r w:rsidRPr="00BD3AFB">
              <w:rPr>
                <w:rFonts w:ascii="Kinetic Letters Joined" w:hAnsi="Kinetic Letters Joined"/>
                <w:b/>
                <w:color w:val="FF6600"/>
                <w:sz w:val="20"/>
                <w:szCs w:val="21"/>
              </w:rPr>
              <w:t xml:space="preserve">Y1 </w:t>
            </w:r>
            <w:r w:rsidRPr="00BD3AFB">
              <w:rPr>
                <w:rFonts w:ascii="Kinetic Letters Joined" w:eastAsia="Arial" w:hAnsi="Kinetic Letters Joined" w:cs="Arial"/>
                <w:b/>
                <w:color w:val="FF6600"/>
                <w:spacing w:val="2"/>
                <w:sz w:val="20"/>
                <w:szCs w:val="21"/>
                <w:u w:val="single"/>
              </w:rPr>
              <w:t>Animals, Including Humans</w:t>
            </w:r>
            <w:r w:rsidR="00BD3AFB" w:rsidRPr="00BD3AFB">
              <w:rPr>
                <w:rFonts w:ascii="Kinetic Letters Joined" w:eastAsia="Arial" w:hAnsi="Kinetic Letters Joined" w:cs="Arial"/>
                <w:b/>
                <w:color w:val="FF6600"/>
                <w:spacing w:val="2"/>
                <w:sz w:val="20"/>
                <w:szCs w:val="21"/>
              </w:rPr>
              <w:t xml:space="preserve"> </w:t>
            </w:r>
            <w:r w:rsidRPr="000C5909">
              <w:rPr>
                <w:rFonts w:ascii="Kinetic Letters Joined" w:hAnsi="Kinetic Letters Joined" w:cs="Wingdings"/>
                <w:color w:val="FF6600"/>
                <w:sz w:val="20"/>
                <w:szCs w:val="21"/>
              </w:rPr>
              <w:t>I</w:t>
            </w:r>
            <w:r w:rsidRPr="000C5909">
              <w:rPr>
                <w:rFonts w:ascii="Kinetic Letters Joined" w:hAnsi="Kinetic Letters Joined"/>
                <w:color w:val="FF6600"/>
                <w:sz w:val="20"/>
                <w:szCs w:val="21"/>
              </w:rPr>
              <w:t xml:space="preserve">dentify and name a variety of common animals including fish, amphibians, reptiles, birds and mammals.  </w:t>
            </w:r>
            <w:r w:rsidRPr="000C5909">
              <w:rPr>
                <w:rFonts w:ascii="Kinetic Letters Joined" w:hAnsi="Kinetic Letters Joined" w:cs="Wingdings"/>
                <w:color w:val="FF6600"/>
                <w:sz w:val="20"/>
                <w:szCs w:val="21"/>
              </w:rPr>
              <w:t>I</w:t>
            </w:r>
            <w:r w:rsidRPr="000C5909">
              <w:rPr>
                <w:rFonts w:ascii="Kinetic Letters Joined" w:hAnsi="Kinetic Letters Joined"/>
                <w:color w:val="FF6600"/>
                <w:sz w:val="20"/>
                <w:szCs w:val="21"/>
              </w:rPr>
              <w:t>dentify and name a variety of common animals that are carnivores, herbivores and omnivores.  Describe and compare the structure of a variety of common animals (fish, amphibians, reptiles, birds and mammals, including pets). Identify, name, draw and label the basic parts.</w:t>
            </w:r>
          </w:p>
          <w:p w:rsidR="00BD3AFB" w:rsidRPr="00556230" w:rsidRDefault="00BD3AFB" w:rsidP="009911FF">
            <w:pPr>
              <w:jc w:val="both"/>
              <w:rPr>
                <w:rFonts w:ascii="Kinetic Letters Joined" w:hAnsi="Kinetic Letters Joined" w:cs="Arial"/>
                <w:color w:val="FF6600"/>
                <w:sz w:val="20"/>
                <w:szCs w:val="20"/>
              </w:rPr>
            </w:pPr>
            <w:r w:rsidRPr="00556230">
              <w:rPr>
                <w:rFonts w:ascii="Kinetic Letters Joined" w:hAnsi="Kinetic Letters Joined"/>
                <w:b/>
                <w:color w:val="FF6600"/>
                <w:sz w:val="20"/>
                <w:szCs w:val="20"/>
              </w:rPr>
              <w:t xml:space="preserve">Y2 </w:t>
            </w:r>
            <w:r w:rsidRPr="00BD3AFB">
              <w:rPr>
                <w:rFonts w:ascii="Kinetic Letters Joined" w:hAnsi="Kinetic Letters Joined"/>
                <w:b/>
                <w:color w:val="FF6600"/>
                <w:sz w:val="20"/>
                <w:szCs w:val="20"/>
                <w:u w:val="single"/>
              </w:rPr>
              <w:t xml:space="preserve">Living Things and their </w:t>
            </w:r>
            <w:proofErr w:type="gramStart"/>
            <w:r w:rsidRPr="00BD3AFB">
              <w:rPr>
                <w:rFonts w:ascii="Kinetic Letters Joined" w:hAnsi="Kinetic Letters Joined"/>
                <w:b/>
                <w:color w:val="FF6600"/>
                <w:sz w:val="20"/>
                <w:szCs w:val="20"/>
                <w:u w:val="single"/>
              </w:rPr>
              <w:t>Habitats</w:t>
            </w:r>
            <w:r w:rsidRPr="00BD3AFB">
              <w:rPr>
                <w:rFonts w:ascii="Kinetic Letters Joined" w:hAnsi="Kinetic Letters Joined"/>
                <w:b/>
                <w:color w:val="FF6600"/>
                <w:sz w:val="20"/>
                <w:szCs w:val="20"/>
              </w:rPr>
              <w:t xml:space="preserve">  </w:t>
            </w:r>
            <w:r w:rsidRPr="00556230">
              <w:rPr>
                <w:rFonts w:ascii="Kinetic Letters Joined" w:hAnsi="Kinetic Letters Joined" w:cs="Wingdings"/>
                <w:color w:val="FF6600"/>
                <w:sz w:val="20"/>
                <w:szCs w:val="20"/>
              </w:rPr>
              <w:t>E</w:t>
            </w:r>
            <w:r w:rsidRPr="00556230">
              <w:rPr>
                <w:rFonts w:ascii="Kinetic Letters Joined" w:hAnsi="Kinetic Letters Joined" w:cs="Arial"/>
                <w:color w:val="FF6600"/>
                <w:sz w:val="20"/>
                <w:szCs w:val="20"/>
              </w:rPr>
              <w:t>xplore</w:t>
            </w:r>
            <w:proofErr w:type="gramEnd"/>
            <w:r w:rsidRPr="00556230">
              <w:rPr>
                <w:rFonts w:ascii="Kinetic Letters Joined" w:hAnsi="Kinetic Letters Joined" w:cs="Arial"/>
                <w:color w:val="FF6600"/>
                <w:sz w:val="20"/>
                <w:szCs w:val="20"/>
              </w:rPr>
              <w:t xml:space="preserve"> and compare the differences between things that are living, dead, and things that have never been alive. </w:t>
            </w:r>
            <w:r>
              <w:rPr>
                <w:rFonts w:ascii="Kinetic Letters Joined" w:hAnsi="Kinetic Letters Joined" w:cs="Arial"/>
                <w:color w:val="FF6600"/>
                <w:sz w:val="20"/>
                <w:szCs w:val="20"/>
              </w:rPr>
              <w:t xml:space="preserve"> </w:t>
            </w:r>
            <w:r w:rsidRPr="00556230">
              <w:rPr>
                <w:rFonts w:ascii="Kinetic Letters Joined" w:hAnsi="Kinetic Letters Joined" w:cs="Arial"/>
                <w:color w:val="FF6600"/>
                <w:sz w:val="20"/>
                <w:szCs w:val="20"/>
              </w:rPr>
              <w:t>Identify that most living things live in habitats to which they are suited and describe how different habitats. Provide for the basic needs of different kinds of animals and plants, and how they depend on each other.  Identify and name a variety of plants and animals in their habitats, including micro-habitats.  D</w:t>
            </w:r>
            <w:r w:rsidRPr="00556230">
              <w:rPr>
                <w:rFonts w:ascii="Kinetic Letters Joined" w:hAnsi="Kinetic Letters Joined"/>
                <w:color w:val="FF6600"/>
                <w:sz w:val="20"/>
                <w:szCs w:val="20"/>
              </w:rPr>
              <w:t>escribe how animals obtain their food from plants and other animals, using the idea of a simple food chain, and identify and name different sources of food.</w:t>
            </w:r>
          </w:p>
          <w:p w:rsidR="00BD3AFB" w:rsidRPr="0006105B" w:rsidRDefault="00BD3AFB" w:rsidP="009911FF">
            <w:pPr>
              <w:jc w:val="both"/>
              <w:rPr>
                <w:rFonts w:ascii="Broadway" w:hAnsi="Broadway"/>
                <w:color w:val="FF0000"/>
                <w:sz w:val="20"/>
                <w:szCs w:val="21"/>
              </w:rPr>
            </w:pPr>
            <w:r w:rsidRPr="0006105B">
              <w:rPr>
                <w:rFonts w:ascii="Broadway" w:hAnsi="Broadway"/>
                <w:color w:val="FF0000"/>
                <w:sz w:val="20"/>
                <w:szCs w:val="21"/>
              </w:rPr>
              <w:t>COMPUTING</w:t>
            </w:r>
          </w:p>
          <w:p w:rsidR="00BD3AFB" w:rsidRDefault="00BD3AFB" w:rsidP="009911FF">
            <w:pPr>
              <w:jc w:val="both"/>
              <w:rPr>
                <w:rFonts w:ascii="Kinetic Letters Joined" w:hAnsi="Kinetic Letters Joined"/>
                <w:b/>
                <w:color w:val="FF0000"/>
                <w:sz w:val="20"/>
                <w:szCs w:val="21"/>
              </w:rPr>
            </w:pPr>
            <w:r>
              <w:rPr>
                <w:rFonts w:ascii="Kinetic Letters Joined" w:hAnsi="Kinetic Letters Joined"/>
                <w:b/>
                <w:color w:val="FF0000"/>
                <w:sz w:val="20"/>
                <w:szCs w:val="21"/>
              </w:rPr>
              <w:t xml:space="preserve">Y1 </w:t>
            </w:r>
            <w:r w:rsidRPr="00BD3AFB">
              <w:rPr>
                <w:rFonts w:ascii="Kinetic Letters Joined" w:hAnsi="Kinetic Letters Joined"/>
                <w:color w:val="FF0000"/>
                <w:sz w:val="20"/>
                <w:szCs w:val="21"/>
              </w:rPr>
              <w:t>Pictograms. Lego Builders.</w:t>
            </w:r>
          </w:p>
          <w:p w:rsidR="00C60EA3" w:rsidRPr="000C5909" w:rsidRDefault="00BD3AFB" w:rsidP="009911FF">
            <w:pPr>
              <w:jc w:val="both"/>
              <w:rPr>
                <w:rFonts w:ascii="Kinetic Letters Joined" w:hAnsi="Kinetic Letters Joined"/>
                <w:sz w:val="20"/>
                <w:szCs w:val="21"/>
              </w:rPr>
            </w:pPr>
            <w:r>
              <w:rPr>
                <w:rFonts w:ascii="Kinetic Letters Joined" w:hAnsi="Kinetic Letters Joined"/>
                <w:b/>
                <w:color w:val="FF0000"/>
                <w:sz w:val="20"/>
                <w:szCs w:val="21"/>
              </w:rPr>
              <w:t xml:space="preserve">Y2 </w:t>
            </w:r>
            <w:r w:rsidRPr="00BD3AFB">
              <w:rPr>
                <w:rFonts w:ascii="Kinetic Letters Joined" w:hAnsi="Kinetic Letters Joined"/>
                <w:color w:val="FF0000"/>
                <w:sz w:val="20"/>
                <w:szCs w:val="21"/>
              </w:rPr>
              <w:t>Spreadsheets. Questioning.</w:t>
            </w:r>
          </w:p>
        </w:tc>
      </w:tr>
    </w:tbl>
    <w:p w:rsidR="0006105B" w:rsidRDefault="0006105B">
      <w:r>
        <w:br w:type="page"/>
      </w:r>
    </w:p>
    <w:tbl>
      <w:tblPr>
        <w:tblStyle w:val="TableGrid"/>
        <w:tblW w:w="15446" w:type="dxa"/>
        <w:tblLook w:val="04A0" w:firstRow="1" w:lastRow="0" w:firstColumn="1" w:lastColumn="0" w:noHBand="0" w:noVBand="1"/>
      </w:tblPr>
      <w:tblGrid>
        <w:gridCol w:w="7933"/>
        <w:gridCol w:w="7513"/>
      </w:tblGrid>
      <w:tr w:rsidR="001E040A" w:rsidRPr="001D7484" w:rsidTr="00517817">
        <w:tc>
          <w:tcPr>
            <w:tcW w:w="7933" w:type="dxa"/>
            <w:shd w:val="clear" w:color="auto" w:fill="BFBFBF" w:themeFill="background1" w:themeFillShade="BF"/>
          </w:tcPr>
          <w:p w:rsidR="001E040A" w:rsidRPr="00442FE3" w:rsidRDefault="00D4142A" w:rsidP="001E040A">
            <w:pPr>
              <w:jc w:val="center"/>
              <w:rPr>
                <w:rFonts w:ascii="Broadway" w:hAnsi="Broadway"/>
                <w:sz w:val="21"/>
                <w:szCs w:val="21"/>
              </w:rPr>
            </w:pPr>
            <w:r w:rsidRPr="00442FE3">
              <w:rPr>
                <w:rFonts w:ascii="Broadway" w:hAnsi="Broadway"/>
                <w:sz w:val="21"/>
                <w:szCs w:val="21"/>
              </w:rPr>
              <w:lastRenderedPageBreak/>
              <w:br w:type="page"/>
            </w:r>
            <w:r w:rsidR="001E040A" w:rsidRPr="00442FE3">
              <w:rPr>
                <w:rFonts w:ascii="Broadway" w:hAnsi="Broadway"/>
                <w:sz w:val="21"/>
                <w:szCs w:val="21"/>
              </w:rPr>
              <w:t>Spring 1 - London’s Burning</w:t>
            </w:r>
          </w:p>
        </w:tc>
        <w:tc>
          <w:tcPr>
            <w:tcW w:w="7513" w:type="dxa"/>
            <w:shd w:val="clear" w:color="auto" w:fill="BFBFBF" w:themeFill="background1" w:themeFillShade="BF"/>
          </w:tcPr>
          <w:p w:rsidR="001E040A" w:rsidRPr="00442FE3" w:rsidRDefault="001E040A" w:rsidP="001E040A">
            <w:pPr>
              <w:jc w:val="center"/>
              <w:rPr>
                <w:rFonts w:ascii="Broadway" w:hAnsi="Broadway"/>
                <w:sz w:val="21"/>
                <w:szCs w:val="21"/>
              </w:rPr>
            </w:pPr>
            <w:r w:rsidRPr="00442FE3">
              <w:rPr>
                <w:rFonts w:ascii="Broadway" w:hAnsi="Broadway"/>
                <w:sz w:val="21"/>
                <w:szCs w:val="21"/>
              </w:rPr>
              <w:t>Spring 2 - Indian Spice</w:t>
            </w:r>
          </w:p>
        </w:tc>
      </w:tr>
      <w:tr w:rsidR="001E040A" w:rsidRPr="001D7484" w:rsidTr="00517817">
        <w:tc>
          <w:tcPr>
            <w:tcW w:w="7933" w:type="dxa"/>
          </w:tcPr>
          <w:p w:rsidR="00171245" w:rsidRPr="0006105B" w:rsidRDefault="001E040A" w:rsidP="0006105B">
            <w:pPr>
              <w:spacing w:line="251" w:lineRule="auto"/>
              <w:jc w:val="both"/>
              <w:rPr>
                <w:rFonts w:ascii="Broadway" w:eastAsia="Arial" w:hAnsi="Broadway" w:cs="Arial"/>
                <w:color w:val="0070C0"/>
                <w:spacing w:val="23"/>
                <w:sz w:val="20"/>
                <w:szCs w:val="21"/>
              </w:rPr>
            </w:pPr>
            <w:r w:rsidRPr="0006105B">
              <w:rPr>
                <w:rFonts w:ascii="Broadway" w:eastAsia="Arial" w:hAnsi="Broadway" w:cs="Arial"/>
                <w:color w:val="0070C0"/>
                <w:spacing w:val="2"/>
                <w:sz w:val="20"/>
                <w:szCs w:val="21"/>
              </w:rPr>
              <w:t>H</w:t>
            </w:r>
            <w:r w:rsidR="00171245" w:rsidRPr="0006105B">
              <w:rPr>
                <w:rFonts w:ascii="Broadway" w:eastAsia="Arial" w:hAnsi="Broadway" w:cs="Arial"/>
                <w:color w:val="0070C0"/>
                <w:spacing w:val="2"/>
                <w:sz w:val="20"/>
                <w:szCs w:val="21"/>
              </w:rPr>
              <w:t>ISTORY</w:t>
            </w:r>
          </w:p>
          <w:p w:rsidR="001E040A" w:rsidRPr="000C5909" w:rsidRDefault="001E040A" w:rsidP="0006105B">
            <w:pPr>
              <w:spacing w:line="251" w:lineRule="auto"/>
              <w:jc w:val="both"/>
              <w:rPr>
                <w:rFonts w:ascii="Kinetic Letters Joined" w:eastAsia="Arial" w:hAnsi="Kinetic Letters Joined" w:cs="Arial"/>
                <w:color w:val="0070C0"/>
                <w:spacing w:val="2"/>
                <w:w w:val="102"/>
                <w:sz w:val="20"/>
                <w:szCs w:val="21"/>
              </w:rPr>
            </w:pPr>
            <w:r w:rsidRPr="000C5909">
              <w:rPr>
                <w:rFonts w:ascii="Kinetic Letters Joined" w:eastAsia="Arial" w:hAnsi="Kinetic Letters Joined" w:cs="Arial"/>
                <w:color w:val="0070C0"/>
                <w:spacing w:val="2"/>
                <w:sz w:val="20"/>
                <w:szCs w:val="21"/>
              </w:rPr>
              <w:t>Cre</w:t>
            </w:r>
            <w:r w:rsidRPr="000C5909">
              <w:rPr>
                <w:rFonts w:ascii="Kinetic Letters Joined" w:eastAsia="Arial" w:hAnsi="Kinetic Letters Joined" w:cs="Arial"/>
                <w:color w:val="0070C0"/>
                <w:spacing w:val="1"/>
                <w:sz w:val="20"/>
                <w:szCs w:val="21"/>
              </w:rPr>
              <w:t>a</w:t>
            </w:r>
            <w:r w:rsidRPr="000C5909">
              <w:rPr>
                <w:rFonts w:ascii="Kinetic Letters Joined" w:eastAsia="Arial" w:hAnsi="Kinetic Letters Joined" w:cs="Arial"/>
                <w:color w:val="0070C0"/>
                <w:spacing w:val="2"/>
                <w:sz w:val="20"/>
                <w:szCs w:val="21"/>
              </w:rPr>
              <w:t>t</w:t>
            </w:r>
            <w:r w:rsidRPr="000C5909">
              <w:rPr>
                <w:rFonts w:ascii="Kinetic Letters Joined" w:eastAsia="Arial" w:hAnsi="Kinetic Letters Joined" w:cs="Arial"/>
                <w:color w:val="0070C0"/>
                <w:sz w:val="20"/>
                <w:szCs w:val="21"/>
              </w:rPr>
              <w:t>e</w:t>
            </w:r>
            <w:r w:rsidRPr="000C5909">
              <w:rPr>
                <w:rFonts w:ascii="Kinetic Letters Joined" w:eastAsia="Arial" w:hAnsi="Kinetic Letters Joined" w:cs="Arial"/>
                <w:color w:val="0070C0"/>
                <w:spacing w:val="16"/>
                <w:sz w:val="20"/>
                <w:szCs w:val="21"/>
              </w:rPr>
              <w:t xml:space="preserve"> </w:t>
            </w:r>
            <w:r w:rsidRPr="000C5909">
              <w:rPr>
                <w:rFonts w:ascii="Kinetic Letters Joined" w:eastAsia="Arial" w:hAnsi="Kinetic Letters Joined" w:cs="Arial"/>
                <w:color w:val="0070C0"/>
                <w:sz w:val="20"/>
                <w:szCs w:val="21"/>
              </w:rPr>
              <w:t>a</w:t>
            </w:r>
            <w:r w:rsidRPr="000C5909">
              <w:rPr>
                <w:rFonts w:ascii="Kinetic Letters Joined" w:eastAsia="Arial" w:hAnsi="Kinetic Letters Joined" w:cs="Arial"/>
                <w:color w:val="0070C0"/>
                <w:spacing w:val="6"/>
                <w:sz w:val="20"/>
                <w:szCs w:val="21"/>
              </w:rPr>
              <w:t xml:space="preserve"> </w:t>
            </w:r>
            <w:r w:rsidRPr="000C5909">
              <w:rPr>
                <w:rFonts w:ascii="Kinetic Letters Joined" w:eastAsia="Arial" w:hAnsi="Kinetic Letters Joined" w:cs="Arial"/>
                <w:color w:val="0070C0"/>
                <w:spacing w:val="2"/>
                <w:sz w:val="20"/>
                <w:szCs w:val="21"/>
              </w:rPr>
              <w:t>t</w:t>
            </w:r>
            <w:r w:rsidRPr="000C5909">
              <w:rPr>
                <w:rFonts w:ascii="Kinetic Letters Joined" w:eastAsia="Arial" w:hAnsi="Kinetic Letters Joined" w:cs="Arial"/>
                <w:color w:val="0070C0"/>
                <w:sz w:val="20"/>
                <w:szCs w:val="21"/>
              </w:rPr>
              <w:t>i</w:t>
            </w:r>
            <w:r w:rsidRPr="000C5909">
              <w:rPr>
                <w:rFonts w:ascii="Kinetic Letters Joined" w:eastAsia="Arial" w:hAnsi="Kinetic Letters Joined" w:cs="Arial"/>
                <w:color w:val="0070C0"/>
                <w:spacing w:val="4"/>
                <w:sz w:val="20"/>
                <w:szCs w:val="21"/>
              </w:rPr>
              <w:t>m</w:t>
            </w:r>
            <w:r w:rsidRPr="000C5909">
              <w:rPr>
                <w:rFonts w:ascii="Kinetic Letters Joined" w:eastAsia="Arial" w:hAnsi="Kinetic Letters Joined" w:cs="Arial"/>
                <w:color w:val="0070C0"/>
                <w:spacing w:val="2"/>
                <w:sz w:val="20"/>
                <w:szCs w:val="21"/>
              </w:rPr>
              <w:t>e</w:t>
            </w:r>
            <w:r w:rsidRPr="000C5909">
              <w:rPr>
                <w:rFonts w:ascii="Kinetic Letters Joined" w:eastAsia="Arial" w:hAnsi="Kinetic Letters Joined" w:cs="Arial"/>
                <w:color w:val="0070C0"/>
                <w:sz w:val="20"/>
                <w:szCs w:val="21"/>
              </w:rPr>
              <w:t>li</w:t>
            </w:r>
            <w:r w:rsidRPr="000C5909">
              <w:rPr>
                <w:rFonts w:ascii="Kinetic Letters Joined" w:eastAsia="Arial" w:hAnsi="Kinetic Letters Joined" w:cs="Arial"/>
                <w:color w:val="0070C0"/>
                <w:spacing w:val="2"/>
                <w:sz w:val="20"/>
                <w:szCs w:val="21"/>
              </w:rPr>
              <w:t>n</w:t>
            </w:r>
            <w:r w:rsidRPr="000C5909">
              <w:rPr>
                <w:rFonts w:ascii="Kinetic Letters Joined" w:eastAsia="Arial" w:hAnsi="Kinetic Letters Joined" w:cs="Arial"/>
                <w:color w:val="0070C0"/>
                <w:sz w:val="20"/>
                <w:szCs w:val="21"/>
              </w:rPr>
              <w:t>e</w:t>
            </w:r>
            <w:r w:rsidRPr="000C5909">
              <w:rPr>
                <w:rFonts w:ascii="Kinetic Letters Joined" w:eastAsia="Arial" w:hAnsi="Kinetic Letters Joined" w:cs="Arial"/>
                <w:color w:val="0070C0"/>
                <w:spacing w:val="21"/>
                <w:sz w:val="20"/>
                <w:szCs w:val="21"/>
              </w:rPr>
              <w:t xml:space="preserve"> </w:t>
            </w:r>
            <w:r w:rsidRPr="000C5909">
              <w:rPr>
                <w:rFonts w:ascii="Kinetic Letters Joined" w:eastAsia="Arial" w:hAnsi="Kinetic Letters Joined" w:cs="Arial"/>
                <w:color w:val="0070C0"/>
                <w:spacing w:val="-1"/>
                <w:sz w:val="20"/>
                <w:szCs w:val="21"/>
              </w:rPr>
              <w:t>o</w:t>
            </w:r>
            <w:r w:rsidRPr="000C5909">
              <w:rPr>
                <w:rFonts w:ascii="Kinetic Letters Joined" w:eastAsia="Arial" w:hAnsi="Kinetic Letters Joined" w:cs="Arial"/>
                <w:color w:val="0070C0"/>
                <w:sz w:val="20"/>
                <w:szCs w:val="21"/>
              </w:rPr>
              <w:t>f</w:t>
            </w:r>
            <w:r w:rsidRPr="000C5909">
              <w:rPr>
                <w:rFonts w:ascii="Kinetic Letters Joined" w:eastAsia="Arial" w:hAnsi="Kinetic Letters Joined" w:cs="Arial"/>
                <w:color w:val="0070C0"/>
                <w:spacing w:val="10"/>
                <w:sz w:val="20"/>
                <w:szCs w:val="21"/>
              </w:rPr>
              <w:t xml:space="preserve"> </w:t>
            </w:r>
            <w:r w:rsidRPr="000C5909">
              <w:rPr>
                <w:rFonts w:ascii="Kinetic Letters Joined" w:eastAsia="Arial" w:hAnsi="Kinetic Letters Joined" w:cs="Arial"/>
                <w:color w:val="0070C0"/>
                <w:spacing w:val="2"/>
                <w:sz w:val="20"/>
                <w:szCs w:val="21"/>
              </w:rPr>
              <w:t>e</w:t>
            </w:r>
            <w:r w:rsidRPr="000C5909">
              <w:rPr>
                <w:rFonts w:ascii="Kinetic Letters Joined" w:eastAsia="Arial" w:hAnsi="Kinetic Letters Joined" w:cs="Arial"/>
                <w:color w:val="0070C0"/>
                <w:spacing w:val="-1"/>
                <w:sz w:val="20"/>
                <w:szCs w:val="21"/>
              </w:rPr>
              <w:t>v</w:t>
            </w:r>
            <w:r w:rsidRPr="000C5909">
              <w:rPr>
                <w:rFonts w:ascii="Kinetic Letters Joined" w:eastAsia="Arial" w:hAnsi="Kinetic Letters Joined" w:cs="Arial"/>
                <w:color w:val="0070C0"/>
                <w:spacing w:val="2"/>
                <w:sz w:val="20"/>
                <w:szCs w:val="21"/>
              </w:rPr>
              <w:t>e</w:t>
            </w:r>
            <w:r w:rsidRPr="000C5909">
              <w:rPr>
                <w:rFonts w:ascii="Kinetic Letters Joined" w:eastAsia="Arial" w:hAnsi="Kinetic Letters Joined" w:cs="Arial"/>
                <w:color w:val="0070C0"/>
                <w:spacing w:val="1"/>
                <w:sz w:val="20"/>
                <w:szCs w:val="21"/>
              </w:rPr>
              <w:t>n</w:t>
            </w:r>
            <w:r w:rsidRPr="000C5909">
              <w:rPr>
                <w:rFonts w:ascii="Kinetic Letters Joined" w:eastAsia="Arial" w:hAnsi="Kinetic Letters Joined" w:cs="Arial"/>
                <w:color w:val="0070C0"/>
                <w:spacing w:val="2"/>
                <w:sz w:val="20"/>
                <w:szCs w:val="21"/>
              </w:rPr>
              <w:t>t</w:t>
            </w:r>
            <w:r w:rsidRPr="000C5909">
              <w:rPr>
                <w:rFonts w:ascii="Kinetic Letters Joined" w:eastAsia="Arial" w:hAnsi="Kinetic Letters Joined" w:cs="Arial"/>
                <w:color w:val="0070C0"/>
                <w:sz w:val="20"/>
                <w:szCs w:val="21"/>
              </w:rPr>
              <w:t>s</w:t>
            </w:r>
            <w:r w:rsidRPr="000C5909">
              <w:rPr>
                <w:rFonts w:ascii="Kinetic Letters Joined" w:eastAsia="Arial" w:hAnsi="Kinetic Letters Joined" w:cs="Arial"/>
                <w:color w:val="0070C0"/>
                <w:spacing w:val="19"/>
                <w:sz w:val="20"/>
                <w:szCs w:val="21"/>
              </w:rPr>
              <w:t xml:space="preserve"> </w:t>
            </w:r>
            <w:r w:rsidRPr="000C5909">
              <w:rPr>
                <w:rFonts w:ascii="Kinetic Letters Joined" w:eastAsia="Arial" w:hAnsi="Kinetic Letters Joined" w:cs="Arial"/>
                <w:color w:val="0070C0"/>
                <w:sz w:val="20"/>
                <w:szCs w:val="21"/>
              </w:rPr>
              <w:t>in</w:t>
            </w:r>
            <w:r w:rsidRPr="000C5909">
              <w:rPr>
                <w:rFonts w:ascii="Kinetic Letters Joined" w:eastAsia="Arial" w:hAnsi="Kinetic Letters Joined" w:cs="Arial"/>
                <w:color w:val="0070C0"/>
                <w:spacing w:val="7"/>
                <w:sz w:val="20"/>
                <w:szCs w:val="21"/>
              </w:rPr>
              <w:t xml:space="preserve"> </w:t>
            </w:r>
            <w:r w:rsidRPr="000C5909">
              <w:rPr>
                <w:rFonts w:ascii="Kinetic Letters Joined" w:eastAsia="Arial" w:hAnsi="Kinetic Letters Joined" w:cs="Arial"/>
                <w:color w:val="0070C0"/>
                <w:spacing w:val="2"/>
                <w:w w:val="103"/>
                <w:sz w:val="20"/>
                <w:szCs w:val="21"/>
              </w:rPr>
              <w:t>t</w:t>
            </w:r>
            <w:r w:rsidRPr="000C5909">
              <w:rPr>
                <w:rFonts w:ascii="Kinetic Letters Joined" w:eastAsia="Arial" w:hAnsi="Kinetic Letters Joined" w:cs="Arial"/>
                <w:color w:val="0070C0"/>
                <w:spacing w:val="2"/>
                <w:w w:val="102"/>
                <w:sz w:val="20"/>
                <w:szCs w:val="21"/>
              </w:rPr>
              <w:t xml:space="preserve">he </w:t>
            </w:r>
            <w:r w:rsidRPr="000C5909">
              <w:rPr>
                <w:rFonts w:ascii="Kinetic Letters Joined" w:eastAsia="Arial" w:hAnsi="Kinetic Letters Joined" w:cs="Arial"/>
                <w:color w:val="0070C0"/>
                <w:spacing w:val="4"/>
                <w:sz w:val="20"/>
                <w:szCs w:val="21"/>
              </w:rPr>
              <w:t>G</w:t>
            </w:r>
            <w:r w:rsidRPr="000C5909">
              <w:rPr>
                <w:rFonts w:ascii="Kinetic Letters Joined" w:eastAsia="Arial" w:hAnsi="Kinetic Letters Joined" w:cs="Arial"/>
                <w:color w:val="0070C0"/>
                <w:spacing w:val="2"/>
                <w:sz w:val="20"/>
                <w:szCs w:val="21"/>
              </w:rPr>
              <w:t>re</w:t>
            </w:r>
            <w:r w:rsidRPr="000C5909">
              <w:rPr>
                <w:rFonts w:ascii="Kinetic Letters Joined" w:eastAsia="Arial" w:hAnsi="Kinetic Letters Joined" w:cs="Arial"/>
                <w:color w:val="0070C0"/>
                <w:spacing w:val="-1"/>
                <w:sz w:val="20"/>
                <w:szCs w:val="21"/>
              </w:rPr>
              <w:t>a</w:t>
            </w:r>
            <w:r w:rsidRPr="000C5909">
              <w:rPr>
                <w:rFonts w:ascii="Kinetic Letters Joined" w:eastAsia="Arial" w:hAnsi="Kinetic Letters Joined" w:cs="Arial"/>
                <w:color w:val="0070C0"/>
                <w:sz w:val="20"/>
                <w:szCs w:val="21"/>
              </w:rPr>
              <w:t>t</w:t>
            </w:r>
            <w:r w:rsidRPr="000C5909">
              <w:rPr>
                <w:rFonts w:ascii="Kinetic Letters Joined" w:eastAsia="Arial" w:hAnsi="Kinetic Letters Joined" w:cs="Arial"/>
                <w:color w:val="0070C0"/>
                <w:spacing w:val="17"/>
                <w:sz w:val="20"/>
                <w:szCs w:val="21"/>
              </w:rPr>
              <w:t xml:space="preserve"> </w:t>
            </w:r>
            <w:r w:rsidRPr="000C5909">
              <w:rPr>
                <w:rFonts w:ascii="Kinetic Letters Joined" w:eastAsia="Arial" w:hAnsi="Kinetic Letters Joined" w:cs="Arial"/>
                <w:color w:val="0070C0"/>
                <w:spacing w:val="2"/>
                <w:sz w:val="20"/>
                <w:szCs w:val="21"/>
              </w:rPr>
              <w:t>F</w:t>
            </w:r>
            <w:r w:rsidRPr="000C5909">
              <w:rPr>
                <w:rFonts w:ascii="Kinetic Letters Joined" w:eastAsia="Arial" w:hAnsi="Kinetic Letters Joined" w:cs="Arial"/>
                <w:color w:val="0070C0"/>
                <w:spacing w:val="-1"/>
                <w:sz w:val="20"/>
                <w:szCs w:val="21"/>
              </w:rPr>
              <w:t>i</w:t>
            </w:r>
            <w:r w:rsidRPr="000C5909">
              <w:rPr>
                <w:rFonts w:ascii="Kinetic Letters Joined" w:eastAsia="Arial" w:hAnsi="Kinetic Letters Joined" w:cs="Arial"/>
                <w:color w:val="0070C0"/>
                <w:spacing w:val="2"/>
                <w:sz w:val="20"/>
                <w:szCs w:val="21"/>
              </w:rPr>
              <w:t>r</w:t>
            </w:r>
            <w:r w:rsidRPr="000C5909">
              <w:rPr>
                <w:rFonts w:ascii="Kinetic Letters Joined" w:eastAsia="Arial" w:hAnsi="Kinetic Letters Joined" w:cs="Arial"/>
                <w:color w:val="0070C0"/>
                <w:sz w:val="20"/>
                <w:szCs w:val="21"/>
              </w:rPr>
              <w:t>e</w:t>
            </w:r>
            <w:r w:rsidRPr="000C5909">
              <w:rPr>
                <w:rFonts w:ascii="Kinetic Letters Joined" w:eastAsia="Arial" w:hAnsi="Kinetic Letters Joined" w:cs="Arial"/>
                <w:color w:val="0070C0"/>
                <w:spacing w:val="10"/>
                <w:sz w:val="20"/>
                <w:szCs w:val="21"/>
              </w:rPr>
              <w:t xml:space="preserve"> </w:t>
            </w:r>
            <w:r w:rsidRPr="000C5909">
              <w:rPr>
                <w:rFonts w:ascii="Kinetic Letters Joined" w:eastAsia="Arial" w:hAnsi="Kinetic Letters Joined" w:cs="Arial"/>
                <w:color w:val="0070C0"/>
                <w:spacing w:val="-1"/>
                <w:sz w:val="20"/>
                <w:szCs w:val="21"/>
              </w:rPr>
              <w:t>o</w:t>
            </w:r>
            <w:r w:rsidRPr="000C5909">
              <w:rPr>
                <w:rFonts w:ascii="Kinetic Letters Joined" w:eastAsia="Arial" w:hAnsi="Kinetic Letters Joined" w:cs="Arial"/>
                <w:color w:val="0070C0"/>
                <w:sz w:val="20"/>
                <w:szCs w:val="21"/>
              </w:rPr>
              <w:t>f</w:t>
            </w:r>
            <w:r w:rsidRPr="000C5909">
              <w:rPr>
                <w:rFonts w:ascii="Kinetic Letters Joined" w:eastAsia="Arial" w:hAnsi="Kinetic Letters Joined" w:cs="Arial"/>
                <w:color w:val="0070C0"/>
                <w:spacing w:val="10"/>
                <w:sz w:val="20"/>
                <w:szCs w:val="21"/>
              </w:rPr>
              <w:t xml:space="preserve"> </w:t>
            </w:r>
            <w:r w:rsidRPr="000C5909">
              <w:rPr>
                <w:rFonts w:ascii="Kinetic Letters Joined" w:eastAsia="Arial" w:hAnsi="Kinetic Letters Joined" w:cs="Arial"/>
                <w:color w:val="0070C0"/>
                <w:spacing w:val="2"/>
                <w:sz w:val="20"/>
                <w:szCs w:val="21"/>
              </w:rPr>
              <w:t>L</w:t>
            </w:r>
            <w:r w:rsidRPr="000C5909">
              <w:rPr>
                <w:rFonts w:ascii="Kinetic Letters Joined" w:eastAsia="Arial" w:hAnsi="Kinetic Letters Joined" w:cs="Arial"/>
                <w:color w:val="0070C0"/>
                <w:spacing w:val="1"/>
                <w:sz w:val="20"/>
                <w:szCs w:val="21"/>
              </w:rPr>
              <w:t>o</w:t>
            </w:r>
            <w:r w:rsidRPr="000C5909">
              <w:rPr>
                <w:rFonts w:ascii="Kinetic Letters Joined" w:eastAsia="Arial" w:hAnsi="Kinetic Letters Joined" w:cs="Arial"/>
                <w:color w:val="0070C0"/>
                <w:spacing w:val="2"/>
                <w:sz w:val="20"/>
                <w:szCs w:val="21"/>
              </w:rPr>
              <w:t>n</w:t>
            </w:r>
            <w:r w:rsidRPr="000C5909">
              <w:rPr>
                <w:rFonts w:ascii="Kinetic Letters Joined" w:eastAsia="Arial" w:hAnsi="Kinetic Letters Joined" w:cs="Arial"/>
                <w:color w:val="0070C0"/>
                <w:spacing w:val="1"/>
                <w:sz w:val="20"/>
                <w:szCs w:val="21"/>
              </w:rPr>
              <w:t>d</w:t>
            </w:r>
            <w:r w:rsidRPr="000C5909">
              <w:rPr>
                <w:rFonts w:ascii="Kinetic Letters Joined" w:eastAsia="Arial" w:hAnsi="Kinetic Letters Joined" w:cs="Arial"/>
                <w:color w:val="0070C0"/>
                <w:spacing w:val="2"/>
                <w:sz w:val="20"/>
                <w:szCs w:val="21"/>
              </w:rPr>
              <w:t>o</w:t>
            </w:r>
            <w:r w:rsidRPr="000C5909">
              <w:rPr>
                <w:rFonts w:ascii="Kinetic Letters Joined" w:eastAsia="Arial" w:hAnsi="Kinetic Letters Joined" w:cs="Arial"/>
                <w:color w:val="0070C0"/>
                <w:spacing w:val="-1"/>
                <w:sz w:val="20"/>
                <w:szCs w:val="21"/>
              </w:rPr>
              <w:t>n</w:t>
            </w:r>
            <w:r w:rsidRPr="000C5909">
              <w:rPr>
                <w:rFonts w:ascii="Kinetic Letters Joined" w:eastAsia="Arial" w:hAnsi="Kinetic Letters Joined" w:cs="Arial"/>
                <w:color w:val="0070C0"/>
                <w:sz w:val="20"/>
                <w:szCs w:val="21"/>
              </w:rPr>
              <w:t>.</w:t>
            </w:r>
            <w:r w:rsidRPr="000C5909">
              <w:rPr>
                <w:rFonts w:ascii="Kinetic Letters Joined" w:eastAsia="Arial" w:hAnsi="Kinetic Letters Joined" w:cs="Arial"/>
                <w:color w:val="0070C0"/>
                <w:spacing w:val="22"/>
                <w:sz w:val="20"/>
                <w:szCs w:val="21"/>
              </w:rPr>
              <w:t xml:space="preserve"> </w:t>
            </w:r>
            <w:r w:rsidRPr="000C5909">
              <w:rPr>
                <w:rFonts w:ascii="Kinetic Letters Joined" w:eastAsia="Arial" w:hAnsi="Kinetic Letters Joined" w:cs="Arial"/>
                <w:color w:val="0070C0"/>
                <w:spacing w:val="2"/>
                <w:sz w:val="20"/>
                <w:szCs w:val="21"/>
              </w:rPr>
              <w:t>C</w:t>
            </w:r>
            <w:r w:rsidRPr="000C5909">
              <w:rPr>
                <w:rFonts w:ascii="Kinetic Letters Joined" w:eastAsia="Arial" w:hAnsi="Kinetic Letters Joined" w:cs="Arial"/>
                <w:color w:val="0070C0"/>
                <w:spacing w:val="-1"/>
                <w:sz w:val="20"/>
                <w:szCs w:val="21"/>
              </w:rPr>
              <w:t>o</w:t>
            </w:r>
            <w:r w:rsidRPr="000C5909">
              <w:rPr>
                <w:rFonts w:ascii="Kinetic Letters Joined" w:eastAsia="Arial" w:hAnsi="Kinetic Letters Joined" w:cs="Arial"/>
                <w:color w:val="0070C0"/>
                <w:spacing w:val="5"/>
                <w:sz w:val="20"/>
                <w:szCs w:val="21"/>
              </w:rPr>
              <w:t>m</w:t>
            </w:r>
            <w:r w:rsidRPr="000C5909">
              <w:rPr>
                <w:rFonts w:ascii="Kinetic Letters Joined" w:eastAsia="Arial" w:hAnsi="Kinetic Letters Joined" w:cs="Arial"/>
                <w:color w:val="0070C0"/>
                <w:spacing w:val="2"/>
                <w:sz w:val="20"/>
                <w:szCs w:val="21"/>
              </w:rPr>
              <w:t>p</w:t>
            </w:r>
            <w:r w:rsidRPr="000C5909">
              <w:rPr>
                <w:rFonts w:ascii="Kinetic Letters Joined" w:eastAsia="Arial" w:hAnsi="Kinetic Letters Joined" w:cs="Arial"/>
                <w:color w:val="0070C0"/>
                <w:spacing w:val="1"/>
                <w:sz w:val="20"/>
                <w:szCs w:val="21"/>
              </w:rPr>
              <w:t>a</w:t>
            </w:r>
            <w:r w:rsidRPr="000C5909">
              <w:rPr>
                <w:rFonts w:ascii="Kinetic Letters Joined" w:eastAsia="Arial" w:hAnsi="Kinetic Letters Joined" w:cs="Arial"/>
                <w:color w:val="0070C0"/>
                <w:spacing w:val="2"/>
                <w:sz w:val="20"/>
                <w:szCs w:val="21"/>
              </w:rPr>
              <w:t>r</w:t>
            </w:r>
            <w:r w:rsidRPr="000C5909">
              <w:rPr>
                <w:rFonts w:ascii="Kinetic Letters Joined" w:eastAsia="Arial" w:hAnsi="Kinetic Letters Joined" w:cs="Arial"/>
                <w:color w:val="0070C0"/>
                <w:sz w:val="20"/>
                <w:szCs w:val="21"/>
              </w:rPr>
              <w:t>e</w:t>
            </w:r>
            <w:r w:rsidRPr="000C5909">
              <w:rPr>
                <w:rFonts w:ascii="Kinetic Letters Joined" w:eastAsia="Arial" w:hAnsi="Kinetic Letters Joined" w:cs="Arial"/>
                <w:color w:val="0070C0"/>
                <w:spacing w:val="20"/>
                <w:sz w:val="20"/>
                <w:szCs w:val="21"/>
              </w:rPr>
              <w:t xml:space="preserve"> </w:t>
            </w:r>
            <w:r w:rsidRPr="000C5909">
              <w:rPr>
                <w:rFonts w:ascii="Kinetic Letters Joined" w:eastAsia="Arial" w:hAnsi="Kinetic Letters Joined" w:cs="Arial"/>
                <w:color w:val="0070C0"/>
                <w:sz w:val="20"/>
                <w:szCs w:val="21"/>
              </w:rPr>
              <w:t>li</w:t>
            </w:r>
            <w:r w:rsidRPr="000C5909">
              <w:rPr>
                <w:rFonts w:ascii="Kinetic Letters Joined" w:eastAsia="Arial" w:hAnsi="Kinetic Letters Joined" w:cs="Arial"/>
                <w:color w:val="0070C0"/>
                <w:spacing w:val="4"/>
                <w:sz w:val="20"/>
                <w:szCs w:val="21"/>
              </w:rPr>
              <w:t>f</w:t>
            </w:r>
            <w:r w:rsidRPr="000C5909">
              <w:rPr>
                <w:rFonts w:ascii="Kinetic Letters Joined" w:eastAsia="Arial" w:hAnsi="Kinetic Letters Joined" w:cs="Arial"/>
                <w:color w:val="0070C0"/>
                <w:sz w:val="20"/>
                <w:szCs w:val="21"/>
              </w:rPr>
              <w:t>e</w:t>
            </w:r>
            <w:r w:rsidRPr="000C5909">
              <w:rPr>
                <w:rFonts w:ascii="Kinetic Letters Joined" w:eastAsia="Arial" w:hAnsi="Kinetic Letters Joined" w:cs="Arial"/>
                <w:color w:val="0070C0"/>
                <w:spacing w:val="9"/>
                <w:sz w:val="20"/>
                <w:szCs w:val="21"/>
              </w:rPr>
              <w:t xml:space="preserve"> </w:t>
            </w:r>
            <w:r w:rsidRPr="000C5909">
              <w:rPr>
                <w:rFonts w:ascii="Kinetic Letters Joined" w:eastAsia="Arial" w:hAnsi="Kinetic Letters Joined" w:cs="Arial"/>
                <w:color w:val="0070C0"/>
                <w:sz w:val="20"/>
                <w:szCs w:val="21"/>
              </w:rPr>
              <w:t>in</w:t>
            </w:r>
            <w:r w:rsidRPr="000C5909">
              <w:rPr>
                <w:rFonts w:ascii="Kinetic Letters Joined" w:eastAsia="Arial" w:hAnsi="Kinetic Letters Joined" w:cs="Arial"/>
                <w:color w:val="0070C0"/>
                <w:spacing w:val="8"/>
                <w:sz w:val="20"/>
                <w:szCs w:val="21"/>
              </w:rPr>
              <w:t xml:space="preserve"> </w:t>
            </w:r>
            <w:r w:rsidRPr="000C5909">
              <w:rPr>
                <w:rFonts w:ascii="Kinetic Letters Joined" w:eastAsia="Arial" w:hAnsi="Kinetic Letters Joined" w:cs="Arial"/>
                <w:color w:val="0070C0"/>
                <w:spacing w:val="2"/>
                <w:w w:val="102"/>
                <w:sz w:val="20"/>
                <w:szCs w:val="21"/>
              </w:rPr>
              <w:t>Lon</w:t>
            </w:r>
            <w:r w:rsidRPr="000C5909">
              <w:rPr>
                <w:rFonts w:ascii="Kinetic Letters Joined" w:eastAsia="Arial" w:hAnsi="Kinetic Letters Joined" w:cs="Arial"/>
                <w:color w:val="0070C0"/>
                <w:spacing w:val="1"/>
                <w:w w:val="102"/>
                <w:sz w:val="20"/>
                <w:szCs w:val="21"/>
              </w:rPr>
              <w:t>d</w:t>
            </w:r>
            <w:r w:rsidRPr="000C5909">
              <w:rPr>
                <w:rFonts w:ascii="Kinetic Letters Joined" w:eastAsia="Arial" w:hAnsi="Kinetic Letters Joined" w:cs="Arial"/>
                <w:color w:val="0070C0"/>
                <w:spacing w:val="2"/>
                <w:w w:val="102"/>
                <w:sz w:val="20"/>
                <w:szCs w:val="21"/>
              </w:rPr>
              <w:t xml:space="preserve">on </w:t>
            </w:r>
            <w:r w:rsidRPr="000C5909">
              <w:rPr>
                <w:rFonts w:ascii="Kinetic Letters Joined" w:eastAsia="Arial" w:hAnsi="Kinetic Letters Joined" w:cs="Arial"/>
                <w:color w:val="0070C0"/>
                <w:spacing w:val="2"/>
                <w:sz w:val="20"/>
                <w:szCs w:val="21"/>
              </w:rPr>
              <w:t>b</w:t>
            </w:r>
            <w:r w:rsidRPr="000C5909">
              <w:rPr>
                <w:rFonts w:ascii="Kinetic Letters Joined" w:eastAsia="Arial" w:hAnsi="Kinetic Letters Joined" w:cs="Arial"/>
                <w:color w:val="0070C0"/>
                <w:spacing w:val="-1"/>
                <w:sz w:val="20"/>
                <w:szCs w:val="21"/>
              </w:rPr>
              <w:t>e</w:t>
            </w:r>
            <w:r w:rsidRPr="000C5909">
              <w:rPr>
                <w:rFonts w:ascii="Kinetic Letters Joined" w:eastAsia="Arial" w:hAnsi="Kinetic Letters Joined" w:cs="Arial"/>
                <w:color w:val="0070C0"/>
                <w:spacing w:val="4"/>
                <w:sz w:val="20"/>
                <w:szCs w:val="21"/>
              </w:rPr>
              <w:t>f</w:t>
            </w:r>
            <w:r w:rsidRPr="000C5909">
              <w:rPr>
                <w:rFonts w:ascii="Kinetic Letters Joined" w:eastAsia="Arial" w:hAnsi="Kinetic Letters Joined" w:cs="Arial"/>
                <w:color w:val="0070C0"/>
                <w:spacing w:val="2"/>
                <w:sz w:val="20"/>
                <w:szCs w:val="21"/>
              </w:rPr>
              <w:t>o</w:t>
            </w:r>
            <w:r w:rsidRPr="000C5909">
              <w:rPr>
                <w:rFonts w:ascii="Kinetic Letters Joined" w:eastAsia="Arial" w:hAnsi="Kinetic Letters Joined" w:cs="Arial"/>
                <w:color w:val="0070C0"/>
                <w:spacing w:val="1"/>
                <w:sz w:val="20"/>
                <w:szCs w:val="21"/>
              </w:rPr>
              <w:t>r</w:t>
            </w:r>
            <w:r w:rsidRPr="000C5909">
              <w:rPr>
                <w:rFonts w:ascii="Kinetic Letters Joined" w:eastAsia="Arial" w:hAnsi="Kinetic Letters Joined" w:cs="Arial"/>
                <w:color w:val="0070C0"/>
                <w:sz w:val="20"/>
                <w:szCs w:val="21"/>
              </w:rPr>
              <w:t>e</w:t>
            </w:r>
            <w:r w:rsidRPr="000C5909">
              <w:rPr>
                <w:rFonts w:ascii="Kinetic Letters Joined" w:eastAsia="Arial" w:hAnsi="Kinetic Letters Joined" w:cs="Arial"/>
                <w:color w:val="0070C0"/>
                <w:spacing w:val="16"/>
                <w:sz w:val="20"/>
                <w:szCs w:val="21"/>
              </w:rPr>
              <w:t xml:space="preserve"> </w:t>
            </w:r>
            <w:r w:rsidRPr="000C5909">
              <w:rPr>
                <w:rFonts w:ascii="Kinetic Letters Joined" w:eastAsia="Arial" w:hAnsi="Kinetic Letters Joined" w:cs="Arial"/>
                <w:color w:val="0070C0"/>
                <w:spacing w:val="2"/>
                <w:sz w:val="20"/>
                <w:szCs w:val="21"/>
              </w:rPr>
              <w:t>a</w:t>
            </w:r>
            <w:r w:rsidRPr="000C5909">
              <w:rPr>
                <w:rFonts w:ascii="Kinetic Letters Joined" w:eastAsia="Arial" w:hAnsi="Kinetic Letters Joined" w:cs="Arial"/>
                <w:color w:val="0070C0"/>
                <w:spacing w:val="1"/>
                <w:sz w:val="20"/>
                <w:szCs w:val="21"/>
              </w:rPr>
              <w:t>n</w:t>
            </w:r>
            <w:r w:rsidRPr="000C5909">
              <w:rPr>
                <w:rFonts w:ascii="Kinetic Letters Joined" w:eastAsia="Arial" w:hAnsi="Kinetic Letters Joined" w:cs="Arial"/>
                <w:color w:val="0070C0"/>
                <w:sz w:val="20"/>
                <w:szCs w:val="21"/>
              </w:rPr>
              <w:t>d</w:t>
            </w:r>
            <w:r w:rsidRPr="000C5909">
              <w:rPr>
                <w:rFonts w:ascii="Kinetic Letters Joined" w:eastAsia="Arial" w:hAnsi="Kinetic Letters Joined" w:cs="Arial"/>
                <w:color w:val="0070C0"/>
                <w:spacing w:val="12"/>
                <w:sz w:val="20"/>
                <w:szCs w:val="21"/>
              </w:rPr>
              <w:t xml:space="preserve"> </w:t>
            </w:r>
            <w:r w:rsidRPr="000C5909">
              <w:rPr>
                <w:rFonts w:ascii="Kinetic Letters Joined" w:eastAsia="Arial" w:hAnsi="Kinetic Letters Joined" w:cs="Arial"/>
                <w:color w:val="0070C0"/>
                <w:sz w:val="20"/>
                <w:szCs w:val="21"/>
              </w:rPr>
              <w:t>a</w:t>
            </w:r>
            <w:r w:rsidRPr="000C5909">
              <w:rPr>
                <w:rFonts w:ascii="Kinetic Letters Joined" w:eastAsia="Arial" w:hAnsi="Kinetic Letters Joined" w:cs="Arial"/>
                <w:color w:val="0070C0"/>
                <w:spacing w:val="2"/>
                <w:sz w:val="20"/>
                <w:szCs w:val="21"/>
              </w:rPr>
              <w:t>ft</w:t>
            </w:r>
            <w:r w:rsidRPr="000C5909">
              <w:rPr>
                <w:rFonts w:ascii="Kinetic Letters Joined" w:eastAsia="Arial" w:hAnsi="Kinetic Letters Joined" w:cs="Arial"/>
                <w:color w:val="0070C0"/>
                <w:spacing w:val="-1"/>
                <w:sz w:val="20"/>
                <w:szCs w:val="21"/>
              </w:rPr>
              <w:t>e</w:t>
            </w:r>
            <w:r w:rsidRPr="000C5909">
              <w:rPr>
                <w:rFonts w:ascii="Kinetic Letters Joined" w:eastAsia="Arial" w:hAnsi="Kinetic Letters Joined" w:cs="Arial"/>
                <w:color w:val="0070C0"/>
                <w:sz w:val="20"/>
                <w:szCs w:val="21"/>
              </w:rPr>
              <w:t>r</w:t>
            </w:r>
            <w:r w:rsidRPr="000C5909">
              <w:rPr>
                <w:rFonts w:ascii="Kinetic Letters Joined" w:eastAsia="Arial" w:hAnsi="Kinetic Letters Joined" w:cs="Arial"/>
                <w:color w:val="0070C0"/>
                <w:spacing w:val="14"/>
                <w:sz w:val="20"/>
                <w:szCs w:val="21"/>
              </w:rPr>
              <w:t xml:space="preserve"> </w:t>
            </w:r>
            <w:r w:rsidRPr="000C5909">
              <w:rPr>
                <w:rFonts w:ascii="Kinetic Letters Joined" w:eastAsia="Arial" w:hAnsi="Kinetic Letters Joined" w:cs="Arial"/>
                <w:color w:val="0070C0"/>
                <w:spacing w:val="2"/>
                <w:sz w:val="20"/>
                <w:szCs w:val="21"/>
              </w:rPr>
              <w:t>th</w:t>
            </w:r>
            <w:r w:rsidRPr="000C5909">
              <w:rPr>
                <w:rFonts w:ascii="Kinetic Letters Joined" w:eastAsia="Arial" w:hAnsi="Kinetic Letters Joined" w:cs="Arial"/>
                <w:color w:val="0070C0"/>
                <w:sz w:val="20"/>
                <w:szCs w:val="21"/>
              </w:rPr>
              <w:t>e</w:t>
            </w:r>
            <w:r w:rsidRPr="000C5909">
              <w:rPr>
                <w:rFonts w:ascii="Kinetic Letters Joined" w:eastAsia="Arial" w:hAnsi="Kinetic Letters Joined" w:cs="Arial"/>
                <w:color w:val="0070C0"/>
                <w:spacing w:val="11"/>
                <w:sz w:val="20"/>
                <w:szCs w:val="21"/>
              </w:rPr>
              <w:t xml:space="preserve"> </w:t>
            </w:r>
            <w:r w:rsidRPr="000C5909">
              <w:rPr>
                <w:rFonts w:ascii="Kinetic Letters Joined" w:eastAsia="Arial" w:hAnsi="Kinetic Letters Joined" w:cs="Arial"/>
                <w:color w:val="0070C0"/>
                <w:spacing w:val="2"/>
                <w:sz w:val="20"/>
                <w:szCs w:val="21"/>
              </w:rPr>
              <w:t>Gr</w:t>
            </w:r>
            <w:r w:rsidRPr="000C5909">
              <w:rPr>
                <w:rFonts w:ascii="Kinetic Letters Joined" w:eastAsia="Arial" w:hAnsi="Kinetic Letters Joined" w:cs="Arial"/>
                <w:color w:val="0070C0"/>
                <w:spacing w:val="-1"/>
                <w:sz w:val="20"/>
                <w:szCs w:val="21"/>
              </w:rPr>
              <w:t>e</w:t>
            </w:r>
            <w:r w:rsidRPr="000C5909">
              <w:rPr>
                <w:rFonts w:ascii="Kinetic Letters Joined" w:eastAsia="Arial" w:hAnsi="Kinetic Letters Joined" w:cs="Arial"/>
                <w:color w:val="0070C0"/>
                <w:spacing w:val="2"/>
                <w:sz w:val="20"/>
                <w:szCs w:val="21"/>
              </w:rPr>
              <w:t>a</w:t>
            </w:r>
            <w:r w:rsidRPr="000C5909">
              <w:rPr>
                <w:rFonts w:ascii="Kinetic Letters Joined" w:eastAsia="Arial" w:hAnsi="Kinetic Letters Joined" w:cs="Arial"/>
                <w:color w:val="0070C0"/>
                <w:sz w:val="20"/>
                <w:szCs w:val="21"/>
              </w:rPr>
              <w:t>t</w:t>
            </w:r>
            <w:r w:rsidRPr="000C5909">
              <w:rPr>
                <w:rFonts w:ascii="Kinetic Letters Joined" w:eastAsia="Arial" w:hAnsi="Kinetic Letters Joined" w:cs="Arial"/>
                <w:color w:val="0070C0"/>
                <w:spacing w:val="16"/>
                <w:sz w:val="20"/>
                <w:szCs w:val="21"/>
              </w:rPr>
              <w:t xml:space="preserve"> </w:t>
            </w:r>
            <w:r w:rsidRPr="000C5909">
              <w:rPr>
                <w:rFonts w:ascii="Kinetic Letters Joined" w:eastAsia="Arial" w:hAnsi="Kinetic Letters Joined" w:cs="Arial"/>
                <w:color w:val="0070C0"/>
                <w:spacing w:val="2"/>
                <w:sz w:val="20"/>
                <w:szCs w:val="21"/>
              </w:rPr>
              <w:t>F</w:t>
            </w:r>
            <w:r w:rsidRPr="000C5909">
              <w:rPr>
                <w:rFonts w:ascii="Kinetic Letters Joined" w:eastAsia="Arial" w:hAnsi="Kinetic Letters Joined" w:cs="Arial"/>
                <w:color w:val="0070C0"/>
                <w:spacing w:val="-1"/>
                <w:sz w:val="20"/>
                <w:szCs w:val="21"/>
              </w:rPr>
              <w:t>i</w:t>
            </w:r>
            <w:r w:rsidRPr="000C5909">
              <w:rPr>
                <w:rFonts w:ascii="Kinetic Letters Joined" w:eastAsia="Arial" w:hAnsi="Kinetic Letters Joined" w:cs="Arial"/>
                <w:color w:val="0070C0"/>
                <w:spacing w:val="2"/>
                <w:sz w:val="20"/>
                <w:szCs w:val="21"/>
              </w:rPr>
              <w:t>r</w:t>
            </w:r>
            <w:r w:rsidRPr="000C5909">
              <w:rPr>
                <w:rFonts w:ascii="Kinetic Letters Joined" w:eastAsia="Arial" w:hAnsi="Kinetic Letters Joined" w:cs="Arial"/>
                <w:color w:val="0070C0"/>
                <w:spacing w:val="-1"/>
                <w:sz w:val="20"/>
                <w:szCs w:val="21"/>
              </w:rPr>
              <w:t>e</w:t>
            </w:r>
            <w:r w:rsidRPr="000C5909">
              <w:rPr>
                <w:rFonts w:ascii="Kinetic Letters Joined" w:eastAsia="Arial" w:hAnsi="Kinetic Letters Joined" w:cs="Arial"/>
                <w:color w:val="0070C0"/>
                <w:sz w:val="20"/>
                <w:szCs w:val="21"/>
              </w:rPr>
              <w:t>.</w:t>
            </w:r>
            <w:r w:rsidRPr="000C5909">
              <w:rPr>
                <w:rFonts w:ascii="Kinetic Letters Joined" w:eastAsia="Arial" w:hAnsi="Kinetic Letters Joined" w:cs="Arial"/>
                <w:color w:val="0070C0"/>
                <w:spacing w:val="15"/>
                <w:sz w:val="20"/>
                <w:szCs w:val="21"/>
              </w:rPr>
              <w:t xml:space="preserve"> </w:t>
            </w:r>
            <w:r w:rsidRPr="000C5909">
              <w:rPr>
                <w:rFonts w:ascii="Kinetic Letters Joined" w:eastAsia="Arial" w:hAnsi="Kinetic Letters Joined" w:cs="Arial"/>
                <w:color w:val="0070C0"/>
                <w:spacing w:val="2"/>
                <w:w w:val="102"/>
                <w:sz w:val="20"/>
                <w:szCs w:val="21"/>
              </w:rPr>
              <w:t>Un</w:t>
            </w:r>
            <w:r w:rsidRPr="000C5909">
              <w:rPr>
                <w:rFonts w:ascii="Kinetic Letters Joined" w:eastAsia="Arial" w:hAnsi="Kinetic Letters Joined" w:cs="Arial"/>
                <w:color w:val="0070C0"/>
                <w:spacing w:val="1"/>
                <w:w w:val="102"/>
                <w:sz w:val="20"/>
                <w:szCs w:val="21"/>
              </w:rPr>
              <w:t>d</w:t>
            </w:r>
            <w:r w:rsidRPr="000C5909">
              <w:rPr>
                <w:rFonts w:ascii="Kinetic Letters Joined" w:eastAsia="Arial" w:hAnsi="Kinetic Letters Joined" w:cs="Arial"/>
                <w:color w:val="0070C0"/>
                <w:spacing w:val="-1"/>
                <w:w w:val="102"/>
                <w:sz w:val="20"/>
                <w:szCs w:val="21"/>
              </w:rPr>
              <w:t>e</w:t>
            </w:r>
            <w:r w:rsidRPr="000C5909">
              <w:rPr>
                <w:rFonts w:ascii="Kinetic Letters Joined" w:eastAsia="Arial" w:hAnsi="Kinetic Letters Joined" w:cs="Arial"/>
                <w:color w:val="0070C0"/>
                <w:spacing w:val="2"/>
                <w:w w:val="102"/>
                <w:sz w:val="20"/>
                <w:szCs w:val="21"/>
              </w:rPr>
              <w:t>rs</w:t>
            </w:r>
            <w:r w:rsidRPr="000C5909">
              <w:rPr>
                <w:rFonts w:ascii="Kinetic Letters Joined" w:eastAsia="Arial" w:hAnsi="Kinetic Letters Joined" w:cs="Arial"/>
                <w:color w:val="0070C0"/>
                <w:spacing w:val="2"/>
                <w:w w:val="103"/>
                <w:sz w:val="20"/>
                <w:szCs w:val="21"/>
              </w:rPr>
              <w:t>t</w:t>
            </w:r>
            <w:r w:rsidRPr="000C5909">
              <w:rPr>
                <w:rFonts w:ascii="Kinetic Letters Joined" w:eastAsia="Arial" w:hAnsi="Kinetic Letters Joined" w:cs="Arial"/>
                <w:color w:val="0070C0"/>
                <w:spacing w:val="2"/>
                <w:w w:val="102"/>
                <w:sz w:val="20"/>
                <w:szCs w:val="21"/>
              </w:rPr>
              <w:t>a</w:t>
            </w:r>
            <w:r w:rsidRPr="000C5909">
              <w:rPr>
                <w:rFonts w:ascii="Kinetic Letters Joined" w:eastAsia="Arial" w:hAnsi="Kinetic Letters Joined" w:cs="Arial"/>
                <w:color w:val="0070C0"/>
                <w:spacing w:val="1"/>
                <w:w w:val="102"/>
                <w:sz w:val="20"/>
                <w:szCs w:val="21"/>
              </w:rPr>
              <w:t>n</w:t>
            </w:r>
            <w:r w:rsidRPr="000C5909">
              <w:rPr>
                <w:rFonts w:ascii="Kinetic Letters Joined" w:eastAsia="Arial" w:hAnsi="Kinetic Letters Joined" w:cs="Arial"/>
                <w:color w:val="0070C0"/>
                <w:w w:val="102"/>
                <w:sz w:val="20"/>
                <w:szCs w:val="21"/>
              </w:rPr>
              <w:t xml:space="preserve">d </w:t>
            </w:r>
            <w:r w:rsidRPr="000C5909">
              <w:rPr>
                <w:rFonts w:ascii="Kinetic Letters Joined" w:eastAsia="Arial" w:hAnsi="Kinetic Letters Joined" w:cs="Arial"/>
                <w:color w:val="0070C0"/>
                <w:spacing w:val="2"/>
                <w:w w:val="102"/>
                <w:sz w:val="20"/>
                <w:szCs w:val="21"/>
              </w:rPr>
              <w:t>a</w:t>
            </w:r>
            <w:r w:rsidRPr="000C5909">
              <w:rPr>
                <w:rFonts w:ascii="Kinetic Letters Joined" w:eastAsia="Arial" w:hAnsi="Kinetic Letters Joined" w:cs="Arial"/>
                <w:color w:val="0070C0"/>
                <w:spacing w:val="1"/>
                <w:w w:val="102"/>
                <w:sz w:val="20"/>
                <w:szCs w:val="21"/>
              </w:rPr>
              <w:t>n</w:t>
            </w:r>
            <w:r w:rsidRPr="000C5909">
              <w:rPr>
                <w:rFonts w:ascii="Kinetic Letters Joined" w:eastAsia="Arial" w:hAnsi="Kinetic Letters Joined" w:cs="Arial"/>
                <w:color w:val="0070C0"/>
                <w:w w:val="102"/>
                <w:sz w:val="20"/>
                <w:szCs w:val="21"/>
              </w:rPr>
              <w:t>d</w:t>
            </w:r>
            <w:r w:rsidRPr="000C5909">
              <w:rPr>
                <w:rFonts w:ascii="Kinetic Letters Joined" w:eastAsia="Arial" w:hAnsi="Kinetic Letters Joined" w:cs="Arial"/>
                <w:color w:val="0070C0"/>
                <w:spacing w:val="5"/>
                <w:sz w:val="20"/>
                <w:szCs w:val="21"/>
              </w:rPr>
              <w:t xml:space="preserve"> </w:t>
            </w:r>
            <w:r w:rsidRPr="000C5909">
              <w:rPr>
                <w:rFonts w:ascii="Kinetic Letters Joined" w:eastAsia="Arial" w:hAnsi="Kinetic Letters Joined" w:cs="Arial"/>
                <w:color w:val="0070C0"/>
                <w:spacing w:val="2"/>
                <w:sz w:val="20"/>
                <w:szCs w:val="21"/>
              </w:rPr>
              <w:t>esta</w:t>
            </w:r>
            <w:r w:rsidRPr="000C5909">
              <w:rPr>
                <w:rFonts w:ascii="Kinetic Letters Joined" w:eastAsia="Arial" w:hAnsi="Kinetic Letters Joined" w:cs="Arial"/>
                <w:color w:val="0070C0"/>
                <w:spacing w:val="1"/>
                <w:sz w:val="20"/>
                <w:szCs w:val="21"/>
              </w:rPr>
              <w:t>b</w:t>
            </w:r>
            <w:r w:rsidRPr="000C5909">
              <w:rPr>
                <w:rFonts w:ascii="Kinetic Letters Joined" w:eastAsia="Arial" w:hAnsi="Kinetic Letters Joined" w:cs="Arial"/>
                <w:color w:val="0070C0"/>
                <w:sz w:val="20"/>
                <w:szCs w:val="21"/>
              </w:rPr>
              <w:t>li</w:t>
            </w:r>
            <w:r w:rsidRPr="000C5909">
              <w:rPr>
                <w:rFonts w:ascii="Kinetic Letters Joined" w:eastAsia="Arial" w:hAnsi="Kinetic Letters Joined" w:cs="Arial"/>
                <w:color w:val="0070C0"/>
                <w:spacing w:val="2"/>
                <w:sz w:val="20"/>
                <w:szCs w:val="21"/>
              </w:rPr>
              <w:t>s</w:t>
            </w:r>
            <w:r w:rsidRPr="000C5909">
              <w:rPr>
                <w:rFonts w:ascii="Kinetic Letters Joined" w:eastAsia="Arial" w:hAnsi="Kinetic Letters Joined" w:cs="Arial"/>
                <w:color w:val="0070C0"/>
                <w:sz w:val="20"/>
                <w:szCs w:val="21"/>
              </w:rPr>
              <w:t>h</w:t>
            </w:r>
            <w:r w:rsidRPr="000C5909">
              <w:rPr>
                <w:rFonts w:ascii="Kinetic Letters Joined" w:eastAsia="Arial" w:hAnsi="Kinetic Letters Joined" w:cs="Arial"/>
                <w:color w:val="0070C0"/>
                <w:spacing w:val="22"/>
                <w:sz w:val="20"/>
                <w:szCs w:val="21"/>
              </w:rPr>
              <w:t xml:space="preserve"> </w:t>
            </w:r>
            <w:r w:rsidRPr="000C5909">
              <w:rPr>
                <w:rFonts w:ascii="Kinetic Letters Joined" w:eastAsia="Arial" w:hAnsi="Kinetic Letters Joined" w:cs="Arial"/>
                <w:color w:val="0070C0"/>
                <w:sz w:val="20"/>
                <w:szCs w:val="21"/>
              </w:rPr>
              <w:t>w</w:t>
            </w:r>
            <w:r w:rsidRPr="000C5909">
              <w:rPr>
                <w:rFonts w:ascii="Kinetic Letters Joined" w:eastAsia="Arial" w:hAnsi="Kinetic Letters Joined" w:cs="Arial"/>
                <w:color w:val="0070C0"/>
                <w:spacing w:val="2"/>
                <w:sz w:val="20"/>
                <w:szCs w:val="21"/>
              </w:rPr>
              <w:t>h</w:t>
            </w:r>
            <w:r w:rsidRPr="000C5909">
              <w:rPr>
                <w:rFonts w:ascii="Kinetic Letters Joined" w:eastAsia="Arial" w:hAnsi="Kinetic Letters Joined" w:cs="Arial"/>
                <w:color w:val="0070C0"/>
                <w:sz w:val="20"/>
                <w:szCs w:val="21"/>
              </w:rPr>
              <w:t>y</w:t>
            </w:r>
            <w:r w:rsidRPr="000C5909">
              <w:rPr>
                <w:rFonts w:ascii="Kinetic Letters Joined" w:eastAsia="Arial" w:hAnsi="Kinetic Letters Joined" w:cs="Arial"/>
                <w:color w:val="0070C0"/>
                <w:spacing w:val="10"/>
                <w:sz w:val="20"/>
                <w:szCs w:val="21"/>
              </w:rPr>
              <w:t xml:space="preserve"> </w:t>
            </w:r>
            <w:r w:rsidRPr="000C5909">
              <w:rPr>
                <w:rFonts w:ascii="Kinetic Letters Joined" w:eastAsia="Arial" w:hAnsi="Kinetic Letters Joined" w:cs="Arial"/>
                <w:color w:val="0070C0"/>
                <w:spacing w:val="2"/>
                <w:sz w:val="20"/>
                <w:szCs w:val="21"/>
              </w:rPr>
              <w:t>th</w:t>
            </w:r>
            <w:r w:rsidRPr="000C5909">
              <w:rPr>
                <w:rFonts w:ascii="Kinetic Letters Joined" w:eastAsia="Arial" w:hAnsi="Kinetic Letters Joined" w:cs="Arial"/>
                <w:color w:val="0070C0"/>
                <w:sz w:val="20"/>
                <w:szCs w:val="21"/>
              </w:rPr>
              <w:t>e</w:t>
            </w:r>
            <w:r w:rsidRPr="000C5909">
              <w:rPr>
                <w:rFonts w:ascii="Kinetic Letters Joined" w:eastAsia="Arial" w:hAnsi="Kinetic Letters Joined" w:cs="Arial"/>
                <w:color w:val="0070C0"/>
                <w:spacing w:val="9"/>
                <w:sz w:val="20"/>
                <w:szCs w:val="21"/>
              </w:rPr>
              <w:t xml:space="preserve"> </w:t>
            </w:r>
            <w:r w:rsidRPr="000C5909">
              <w:rPr>
                <w:rFonts w:ascii="Kinetic Letters Joined" w:eastAsia="Arial" w:hAnsi="Kinetic Letters Joined" w:cs="Arial"/>
                <w:color w:val="0070C0"/>
                <w:spacing w:val="4"/>
                <w:sz w:val="20"/>
                <w:szCs w:val="21"/>
              </w:rPr>
              <w:t>f</w:t>
            </w:r>
            <w:r w:rsidRPr="000C5909">
              <w:rPr>
                <w:rFonts w:ascii="Kinetic Letters Joined" w:eastAsia="Arial" w:hAnsi="Kinetic Letters Joined" w:cs="Arial"/>
                <w:color w:val="0070C0"/>
                <w:spacing w:val="-2"/>
                <w:sz w:val="20"/>
                <w:szCs w:val="21"/>
              </w:rPr>
              <w:t>i</w:t>
            </w:r>
            <w:r w:rsidRPr="000C5909">
              <w:rPr>
                <w:rFonts w:ascii="Kinetic Letters Joined" w:eastAsia="Arial" w:hAnsi="Kinetic Letters Joined" w:cs="Arial"/>
                <w:color w:val="0070C0"/>
                <w:spacing w:val="-1"/>
                <w:sz w:val="20"/>
                <w:szCs w:val="21"/>
              </w:rPr>
              <w:t>r</w:t>
            </w:r>
            <w:r w:rsidRPr="000C5909">
              <w:rPr>
                <w:rFonts w:ascii="Kinetic Letters Joined" w:eastAsia="Arial" w:hAnsi="Kinetic Letters Joined" w:cs="Arial"/>
                <w:color w:val="0070C0"/>
                <w:sz w:val="20"/>
                <w:szCs w:val="21"/>
              </w:rPr>
              <w:t>e</w:t>
            </w:r>
            <w:r w:rsidRPr="000C5909">
              <w:rPr>
                <w:rFonts w:ascii="Kinetic Letters Joined" w:eastAsia="Arial" w:hAnsi="Kinetic Letters Joined" w:cs="Arial"/>
                <w:color w:val="0070C0"/>
                <w:spacing w:val="11"/>
                <w:sz w:val="20"/>
                <w:szCs w:val="21"/>
              </w:rPr>
              <w:t xml:space="preserve"> </w:t>
            </w:r>
            <w:r w:rsidRPr="000C5909">
              <w:rPr>
                <w:rFonts w:ascii="Kinetic Letters Joined" w:eastAsia="Arial" w:hAnsi="Kinetic Letters Joined" w:cs="Arial"/>
                <w:color w:val="0070C0"/>
                <w:spacing w:val="2"/>
                <w:sz w:val="20"/>
                <w:szCs w:val="21"/>
              </w:rPr>
              <w:t>spre</w:t>
            </w:r>
            <w:r w:rsidRPr="000C5909">
              <w:rPr>
                <w:rFonts w:ascii="Kinetic Letters Joined" w:eastAsia="Arial" w:hAnsi="Kinetic Letters Joined" w:cs="Arial"/>
                <w:color w:val="0070C0"/>
                <w:spacing w:val="1"/>
                <w:sz w:val="20"/>
                <w:szCs w:val="21"/>
              </w:rPr>
              <w:t>a</w:t>
            </w:r>
            <w:r w:rsidRPr="000C5909">
              <w:rPr>
                <w:rFonts w:ascii="Kinetic Letters Joined" w:eastAsia="Arial" w:hAnsi="Kinetic Letters Joined" w:cs="Arial"/>
                <w:color w:val="0070C0"/>
                <w:spacing w:val="-1"/>
                <w:sz w:val="20"/>
                <w:szCs w:val="21"/>
              </w:rPr>
              <w:t>d</w:t>
            </w:r>
            <w:r w:rsidRPr="000C5909">
              <w:rPr>
                <w:rFonts w:ascii="Kinetic Letters Joined" w:eastAsia="Arial" w:hAnsi="Kinetic Letters Joined" w:cs="Arial"/>
                <w:color w:val="0070C0"/>
                <w:sz w:val="20"/>
                <w:szCs w:val="21"/>
              </w:rPr>
              <w:t>.</w:t>
            </w:r>
            <w:r w:rsidRPr="000C5909">
              <w:rPr>
                <w:rFonts w:ascii="Kinetic Letters Joined" w:eastAsia="Arial" w:hAnsi="Kinetic Letters Joined" w:cs="Arial"/>
                <w:color w:val="0070C0"/>
                <w:spacing w:val="21"/>
                <w:sz w:val="20"/>
                <w:szCs w:val="21"/>
              </w:rPr>
              <w:t xml:space="preserve"> </w:t>
            </w:r>
            <w:r w:rsidRPr="000C5909">
              <w:rPr>
                <w:rFonts w:ascii="Kinetic Letters Joined" w:eastAsia="Arial" w:hAnsi="Kinetic Letters Joined" w:cs="Arial"/>
                <w:color w:val="0070C0"/>
                <w:spacing w:val="2"/>
                <w:sz w:val="20"/>
                <w:szCs w:val="21"/>
              </w:rPr>
              <w:t>Us</w:t>
            </w:r>
            <w:r w:rsidRPr="000C5909">
              <w:rPr>
                <w:rFonts w:ascii="Kinetic Letters Joined" w:eastAsia="Arial" w:hAnsi="Kinetic Letters Joined" w:cs="Arial"/>
                <w:color w:val="0070C0"/>
                <w:sz w:val="20"/>
                <w:szCs w:val="21"/>
              </w:rPr>
              <w:t>e</w:t>
            </w:r>
            <w:r w:rsidRPr="000C5909">
              <w:rPr>
                <w:rFonts w:ascii="Kinetic Letters Joined" w:eastAsia="Arial" w:hAnsi="Kinetic Letters Joined" w:cs="Arial"/>
                <w:color w:val="0070C0"/>
                <w:spacing w:val="10"/>
                <w:sz w:val="20"/>
                <w:szCs w:val="21"/>
              </w:rPr>
              <w:t xml:space="preserve"> </w:t>
            </w:r>
            <w:r w:rsidRPr="000C5909">
              <w:rPr>
                <w:rFonts w:ascii="Kinetic Letters Joined" w:eastAsia="Arial" w:hAnsi="Kinetic Letters Joined" w:cs="Arial"/>
                <w:color w:val="0070C0"/>
                <w:spacing w:val="2"/>
                <w:w w:val="102"/>
                <w:sz w:val="20"/>
                <w:szCs w:val="21"/>
              </w:rPr>
              <w:t>so</w:t>
            </w:r>
            <w:r w:rsidRPr="000C5909">
              <w:rPr>
                <w:rFonts w:ascii="Kinetic Letters Joined" w:eastAsia="Arial" w:hAnsi="Kinetic Letters Joined" w:cs="Arial"/>
                <w:color w:val="0070C0"/>
                <w:spacing w:val="1"/>
                <w:w w:val="102"/>
                <w:sz w:val="20"/>
                <w:szCs w:val="21"/>
              </w:rPr>
              <w:t>u</w:t>
            </w:r>
            <w:r w:rsidRPr="000C5909">
              <w:rPr>
                <w:rFonts w:ascii="Kinetic Letters Joined" w:eastAsia="Arial" w:hAnsi="Kinetic Letters Joined" w:cs="Arial"/>
                <w:color w:val="0070C0"/>
                <w:spacing w:val="-1"/>
                <w:w w:val="102"/>
                <w:sz w:val="20"/>
                <w:szCs w:val="21"/>
              </w:rPr>
              <w:t>r</w:t>
            </w:r>
            <w:r w:rsidRPr="000C5909">
              <w:rPr>
                <w:rFonts w:ascii="Kinetic Letters Joined" w:eastAsia="Arial" w:hAnsi="Kinetic Letters Joined" w:cs="Arial"/>
                <w:color w:val="0070C0"/>
                <w:spacing w:val="2"/>
                <w:w w:val="102"/>
                <w:sz w:val="20"/>
                <w:szCs w:val="21"/>
              </w:rPr>
              <w:t>ce</w:t>
            </w:r>
            <w:r w:rsidRPr="000C5909">
              <w:rPr>
                <w:rFonts w:ascii="Kinetic Letters Joined" w:eastAsia="Arial" w:hAnsi="Kinetic Letters Joined" w:cs="Arial"/>
                <w:color w:val="0070C0"/>
                <w:w w:val="102"/>
                <w:sz w:val="20"/>
                <w:szCs w:val="21"/>
              </w:rPr>
              <w:t xml:space="preserve">s </w:t>
            </w:r>
            <w:r w:rsidRPr="000C5909">
              <w:rPr>
                <w:rFonts w:ascii="Kinetic Letters Joined" w:eastAsia="Arial" w:hAnsi="Kinetic Letters Joined" w:cs="Arial"/>
                <w:color w:val="0070C0"/>
                <w:spacing w:val="2"/>
                <w:sz w:val="20"/>
                <w:szCs w:val="21"/>
              </w:rPr>
              <w:t>t</w:t>
            </w:r>
            <w:r w:rsidRPr="000C5909">
              <w:rPr>
                <w:rFonts w:ascii="Kinetic Letters Joined" w:eastAsia="Arial" w:hAnsi="Kinetic Letters Joined" w:cs="Arial"/>
                <w:color w:val="0070C0"/>
                <w:sz w:val="20"/>
                <w:szCs w:val="21"/>
              </w:rPr>
              <w:t>o</w:t>
            </w:r>
            <w:r w:rsidRPr="000C5909">
              <w:rPr>
                <w:rFonts w:ascii="Kinetic Letters Joined" w:eastAsia="Arial" w:hAnsi="Kinetic Letters Joined" w:cs="Arial"/>
                <w:color w:val="0070C0"/>
                <w:spacing w:val="9"/>
                <w:sz w:val="20"/>
                <w:szCs w:val="21"/>
              </w:rPr>
              <w:t xml:space="preserve"> </w:t>
            </w:r>
            <w:r w:rsidRPr="000C5909">
              <w:rPr>
                <w:rFonts w:ascii="Kinetic Letters Joined" w:eastAsia="Arial" w:hAnsi="Kinetic Letters Joined" w:cs="Arial"/>
                <w:color w:val="0070C0"/>
                <w:spacing w:val="2"/>
                <w:sz w:val="20"/>
                <w:szCs w:val="21"/>
              </w:rPr>
              <w:t>a</w:t>
            </w:r>
            <w:r w:rsidRPr="000C5909">
              <w:rPr>
                <w:rFonts w:ascii="Kinetic Letters Joined" w:eastAsia="Arial" w:hAnsi="Kinetic Letters Joined" w:cs="Arial"/>
                <w:color w:val="0070C0"/>
                <w:sz w:val="20"/>
                <w:szCs w:val="21"/>
              </w:rPr>
              <w:t>sk</w:t>
            </w:r>
            <w:r w:rsidRPr="000C5909">
              <w:rPr>
                <w:rFonts w:ascii="Kinetic Letters Joined" w:eastAsia="Arial" w:hAnsi="Kinetic Letters Joined" w:cs="Arial"/>
                <w:color w:val="0070C0"/>
                <w:spacing w:val="13"/>
                <w:sz w:val="20"/>
                <w:szCs w:val="21"/>
              </w:rPr>
              <w:t xml:space="preserve"> </w:t>
            </w:r>
            <w:r w:rsidRPr="000C5909">
              <w:rPr>
                <w:rFonts w:ascii="Kinetic Letters Joined" w:eastAsia="Arial" w:hAnsi="Kinetic Letters Joined" w:cs="Arial"/>
                <w:color w:val="0070C0"/>
                <w:spacing w:val="2"/>
                <w:sz w:val="20"/>
                <w:szCs w:val="21"/>
              </w:rPr>
              <w:t>a</w:t>
            </w:r>
            <w:r w:rsidRPr="000C5909">
              <w:rPr>
                <w:rFonts w:ascii="Kinetic Letters Joined" w:eastAsia="Arial" w:hAnsi="Kinetic Letters Joined" w:cs="Arial"/>
                <w:color w:val="0070C0"/>
                <w:spacing w:val="1"/>
                <w:sz w:val="20"/>
                <w:szCs w:val="21"/>
              </w:rPr>
              <w:t>n</w:t>
            </w:r>
            <w:r w:rsidRPr="000C5909">
              <w:rPr>
                <w:rFonts w:ascii="Kinetic Letters Joined" w:eastAsia="Arial" w:hAnsi="Kinetic Letters Joined" w:cs="Arial"/>
                <w:color w:val="0070C0"/>
                <w:sz w:val="20"/>
                <w:szCs w:val="21"/>
              </w:rPr>
              <w:t>d</w:t>
            </w:r>
            <w:r w:rsidRPr="000C5909">
              <w:rPr>
                <w:rFonts w:ascii="Kinetic Letters Joined" w:eastAsia="Arial" w:hAnsi="Kinetic Letters Joined" w:cs="Arial"/>
                <w:color w:val="0070C0"/>
                <w:spacing w:val="10"/>
                <w:sz w:val="20"/>
                <w:szCs w:val="21"/>
              </w:rPr>
              <w:t xml:space="preserve"> </w:t>
            </w:r>
            <w:r w:rsidRPr="000C5909">
              <w:rPr>
                <w:rFonts w:ascii="Kinetic Letters Joined" w:eastAsia="Arial" w:hAnsi="Kinetic Letters Joined" w:cs="Arial"/>
                <w:color w:val="0070C0"/>
                <w:spacing w:val="2"/>
                <w:sz w:val="20"/>
                <w:szCs w:val="21"/>
              </w:rPr>
              <w:t>a</w:t>
            </w:r>
            <w:r w:rsidRPr="000C5909">
              <w:rPr>
                <w:rFonts w:ascii="Kinetic Letters Joined" w:eastAsia="Arial" w:hAnsi="Kinetic Letters Joined" w:cs="Arial"/>
                <w:color w:val="0070C0"/>
                <w:spacing w:val="1"/>
                <w:sz w:val="20"/>
                <w:szCs w:val="21"/>
              </w:rPr>
              <w:t>n</w:t>
            </w:r>
            <w:r w:rsidRPr="000C5909">
              <w:rPr>
                <w:rFonts w:ascii="Kinetic Letters Joined" w:eastAsia="Arial" w:hAnsi="Kinetic Letters Joined" w:cs="Arial"/>
                <w:color w:val="0070C0"/>
                <w:spacing w:val="2"/>
                <w:sz w:val="20"/>
                <w:szCs w:val="21"/>
              </w:rPr>
              <w:t>s</w:t>
            </w:r>
            <w:r w:rsidRPr="000C5909">
              <w:rPr>
                <w:rFonts w:ascii="Kinetic Letters Joined" w:eastAsia="Arial" w:hAnsi="Kinetic Letters Joined" w:cs="Arial"/>
                <w:color w:val="0070C0"/>
                <w:sz w:val="20"/>
                <w:szCs w:val="21"/>
              </w:rPr>
              <w:t>w</w:t>
            </w:r>
            <w:r w:rsidRPr="000C5909">
              <w:rPr>
                <w:rFonts w:ascii="Kinetic Letters Joined" w:eastAsia="Arial" w:hAnsi="Kinetic Letters Joined" w:cs="Arial"/>
                <w:color w:val="0070C0"/>
                <w:spacing w:val="2"/>
                <w:sz w:val="20"/>
                <w:szCs w:val="21"/>
              </w:rPr>
              <w:t>e</w:t>
            </w:r>
            <w:r w:rsidRPr="000C5909">
              <w:rPr>
                <w:rFonts w:ascii="Kinetic Letters Joined" w:eastAsia="Arial" w:hAnsi="Kinetic Letters Joined" w:cs="Arial"/>
                <w:color w:val="0070C0"/>
                <w:sz w:val="20"/>
                <w:szCs w:val="21"/>
              </w:rPr>
              <w:t>r</w:t>
            </w:r>
            <w:r w:rsidRPr="000C5909">
              <w:rPr>
                <w:rFonts w:ascii="Kinetic Letters Joined" w:eastAsia="Arial" w:hAnsi="Kinetic Letters Joined" w:cs="Arial"/>
                <w:color w:val="0070C0"/>
                <w:spacing w:val="18"/>
                <w:sz w:val="20"/>
                <w:szCs w:val="21"/>
              </w:rPr>
              <w:t xml:space="preserve"> </w:t>
            </w:r>
            <w:r w:rsidRPr="000C5909">
              <w:rPr>
                <w:rFonts w:ascii="Kinetic Letters Joined" w:eastAsia="Arial" w:hAnsi="Kinetic Letters Joined" w:cs="Arial"/>
                <w:color w:val="0070C0"/>
                <w:spacing w:val="4"/>
                <w:sz w:val="20"/>
                <w:szCs w:val="21"/>
              </w:rPr>
              <w:t>q</w:t>
            </w:r>
            <w:r w:rsidRPr="000C5909">
              <w:rPr>
                <w:rFonts w:ascii="Kinetic Letters Joined" w:eastAsia="Arial" w:hAnsi="Kinetic Letters Joined" w:cs="Arial"/>
                <w:color w:val="0070C0"/>
                <w:spacing w:val="2"/>
                <w:sz w:val="20"/>
                <w:szCs w:val="21"/>
              </w:rPr>
              <w:t>u</w:t>
            </w:r>
            <w:r w:rsidRPr="000C5909">
              <w:rPr>
                <w:rFonts w:ascii="Kinetic Letters Joined" w:eastAsia="Arial" w:hAnsi="Kinetic Letters Joined" w:cs="Arial"/>
                <w:color w:val="0070C0"/>
                <w:spacing w:val="1"/>
                <w:sz w:val="20"/>
                <w:szCs w:val="21"/>
              </w:rPr>
              <w:t>e</w:t>
            </w:r>
            <w:r w:rsidRPr="000C5909">
              <w:rPr>
                <w:rFonts w:ascii="Kinetic Letters Joined" w:eastAsia="Arial" w:hAnsi="Kinetic Letters Joined" w:cs="Arial"/>
                <w:color w:val="0070C0"/>
                <w:spacing w:val="2"/>
                <w:sz w:val="20"/>
                <w:szCs w:val="21"/>
              </w:rPr>
              <w:t>st</w:t>
            </w:r>
            <w:r w:rsidRPr="000C5909">
              <w:rPr>
                <w:rFonts w:ascii="Kinetic Letters Joined" w:eastAsia="Arial" w:hAnsi="Kinetic Letters Joined" w:cs="Arial"/>
                <w:color w:val="0070C0"/>
                <w:spacing w:val="-2"/>
                <w:sz w:val="20"/>
                <w:szCs w:val="21"/>
              </w:rPr>
              <w:t>i</w:t>
            </w:r>
            <w:r w:rsidRPr="000C5909">
              <w:rPr>
                <w:rFonts w:ascii="Kinetic Letters Joined" w:eastAsia="Arial" w:hAnsi="Kinetic Letters Joined" w:cs="Arial"/>
                <w:color w:val="0070C0"/>
                <w:spacing w:val="2"/>
                <w:sz w:val="20"/>
                <w:szCs w:val="21"/>
              </w:rPr>
              <w:t>o</w:t>
            </w:r>
            <w:r w:rsidRPr="000C5909">
              <w:rPr>
                <w:rFonts w:ascii="Kinetic Letters Joined" w:eastAsia="Arial" w:hAnsi="Kinetic Letters Joined" w:cs="Arial"/>
                <w:color w:val="0070C0"/>
                <w:spacing w:val="1"/>
                <w:sz w:val="20"/>
                <w:szCs w:val="21"/>
              </w:rPr>
              <w:t>n</w:t>
            </w:r>
            <w:r w:rsidRPr="000C5909">
              <w:rPr>
                <w:rFonts w:ascii="Kinetic Letters Joined" w:eastAsia="Arial" w:hAnsi="Kinetic Letters Joined" w:cs="Arial"/>
                <w:color w:val="0070C0"/>
                <w:sz w:val="20"/>
                <w:szCs w:val="21"/>
              </w:rPr>
              <w:t>s</w:t>
            </w:r>
            <w:r w:rsidRPr="000C5909">
              <w:rPr>
                <w:rFonts w:ascii="Kinetic Letters Joined" w:eastAsia="Arial" w:hAnsi="Kinetic Letters Joined" w:cs="Arial"/>
                <w:color w:val="0070C0"/>
                <w:spacing w:val="25"/>
                <w:sz w:val="20"/>
                <w:szCs w:val="21"/>
              </w:rPr>
              <w:t xml:space="preserve"> </w:t>
            </w:r>
            <w:r w:rsidRPr="000C5909">
              <w:rPr>
                <w:rFonts w:ascii="Kinetic Letters Joined" w:eastAsia="Arial" w:hAnsi="Kinetic Letters Joined" w:cs="Arial"/>
                <w:color w:val="0070C0"/>
                <w:spacing w:val="2"/>
                <w:sz w:val="20"/>
                <w:szCs w:val="21"/>
              </w:rPr>
              <w:t>a</w:t>
            </w:r>
            <w:r w:rsidRPr="000C5909">
              <w:rPr>
                <w:rFonts w:ascii="Kinetic Letters Joined" w:eastAsia="Arial" w:hAnsi="Kinetic Letters Joined" w:cs="Arial"/>
                <w:color w:val="0070C0"/>
                <w:spacing w:val="1"/>
                <w:sz w:val="20"/>
                <w:szCs w:val="21"/>
              </w:rPr>
              <w:t>b</w:t>
            </w:r>
            <w:r w:rsidRPr="000C5909">
              <w:rPr>
                <w:rFonts w:ascii="Kinetic Letters Joined" w:eastAsia="Arial" w:hAnsi="Kinetic Letters Joined" w:cs="Arial"/>
                <w:color w:val="0070C0"/>
                <w:spacing w:val="2"/>
                <w:sz w:val="20"/>
                <w:szCs w:val="21"/>
              </w:rPr>
              <w:t>o</w:t>
            </w:r>
            <w:r w:rsidRPr="000C5909">
              <w:rPr>
                <w:rFonts w:ascii="Kinetic Letters Joined" w:eastAsia="Arial" w:hAnsi="Kinetic Letters Joined" w:cs="Arial"/>
                <w:color w:val="0070C0"/>
                <w:spacing w:val="1"/>
                <w:sz w:val="20"/>
                <w:szCs w:val="21"/>
              </w:rPr>
              <w:t>u</w:t>
            </w:r>
            <w:r w:rsidRPr="000C5909">
              <w:rPr>
                <w:rFonts w:ascii="Kinetic Letters Joined" w:eastAsia="Arial" w:hAnsi="Kinetic Letters Joined" w:cs="Arial"/>
                <w:color w:val="0070C0"/>
                <w:sz w:val="20"/>
                <w:szCs w:val="21"/>
              </w:rPr>
              <w:t>t</w:t>
            </w:r>
            <w:r w:rsidRPr="000C5909">
              <w:rPr>
                <w:rFonts w:ascii="Kinetic Letters Joined" w:eastAsia="Arial" w:hAnsi="Kinetic Letters Joined" w:cs="Arial"/>
                <w:color w:val="0070C0"/>
                <w:spacing w:val="15"/>
                <w:sz w:val="20"/>
                <w:szCs w:val="21"/>
              </w:rPr>
              <w:t xml:space="preserve"> </w:t>
            </w:r>
            <w:r w:rsidRPr="000C5909">
              <w:rPr>
                <w:rFonts w:ascii="Kinetic Letters Joined" w:eastAsia="Arial" w:hAnsi="Kinetic Letters Joined" w:cs="Arial"/>
                <w:color w:val="0070C0"/>
                <w:spacing w:val="2"/>
                <w:sz w:val="20"/>
                <w:szCs w:val="21"/>
              </w:rPr>
              <w:t>th</w:t>
            </w:r>
            <w:r w:rsidRPr="000C5909">
              <w:rPr>
                <w:rFonts w:ascii="Kinetic Letters Joined" w:eastAsia="Arial" w:hAnsi="Kinetic Letters Joined" w:cs="Arial"/>
                <w:color w:val="0070C0"/>
                <w:sz w:val="20"/>
                <w:szCs w:val="21"/>
              </w:rPr>
              <w:t>e</w:t>
            </w:r>
            <w:r w:rsidRPr="000C5909">
              <w:rPr>
                <w:rFonts w:ascii="Kinetic Letters Joined" w:eastAsia="Arial" w:hAnsi="Kinetic Letters Joined" w:cs="Arial"/>
                <w:color w:val="0070C0"/>
                <w:spacing w:val="7"/>
                <w:sz w:val="20"/>
                <w:szCs w:val="21"/>
              </w:rPr>
              <w:t xml:space="preserve"> </w:t>
            </w:r>
            <w:r w:rsidRPr="000C5909">
              <w:rPr>
                <w:rFonts w:ascii="Kinetic Letters Joined" w:eastAsia="Arial" w:hAnsi="Kinetic Letters Joined" w:cs="Arial"/>
                <w:color w:val="0070C0"/>
                <w:spacing w:val="4"/>
                <w:w w:val="102"/>
                <w:sz w:val="20"/>
                <w:szCs w:val="21"/>
              </w:rPr>
              <w:t>G</w:t>
            </w:r>
            <w:r w:rsidRPr="000C5909">
              <w:rPr>
                <w:rFonts w:ascii="Kinetic Letters Joined" w:eastAsia="Arial" w:hAnsi="Kinetic Letters Joined" w:cs="Arial"/>
                <w:color w:val="0070C0"/>
                <w:spacing w:val="2"/>
                <w:w w:val="102"/>
                <w:sz w:val="20"/>
                <w:szCs w:val="21"/>
              </w:rPr>
              <w:t>re</w:t>
            </w:r>
            <w:r w:rsidRPr="000C5909">
              <w:rPr>
                <w:rFonts w:ascii="Kinetic Letters Joined" w:eastAsia="Arial" w:hAnsi="Kinetic Letters Joined" w:cs="Arial"/>
                <w:color w:val="0070C0"/>
                <w:spacing w:val="-1"/>
                <w:w w:val="102"/>
                <w:sz w:val="20"/>
                <w:szCs w:val="21"/>
              </w:rPr>
              <w:t>a</w:t>
            </w:r>
            <w:r w:rsidRPr="000C5909">
              <w:rPr>
                <w:rFonts w:ascii="Kinetic Letters Joined" w:eastAsia="Arial" w:hAnsi="Kinetic Letters Joined" w:cs="Arial"/>
                <w:color w:val="0070C0"/>
                <w:w w:val="103"/>
                <w:sz w:val="20"/>
                <w:szCs w:val="21"/>
              </w:rPr>
              <w:t xml:space="preserve">t </w:t>
            </w:r>
            <w:r w:rsidRPr="000C5909">
              <w:rPr>
                <w:rFonts w:ascii="Kinetic Letters Joined" w:eastAsia="Arial" w:hAnsi="Kinetic Letters Joined" w:cs="Arial"/>
                <w:color w:val="0070C0"/>
                <w:spacing w:val="2"/>
                <w:w w:val="102"/>
                <w:sz w:val="20"/>
                <w:szCs w:val="21"/>
              </w:rPr>
              <w:t>F</w:t>
            </w:r>
            <w:r w:rsidRPr="000C5909">
              <w:rPr>
                <w:rFonts w:ascii="Kinetic Letters Joined" w:eastAsia="Arial" w:hAnsi="Kinetic Letters Joined" w:cs="Arial"/>
                <w:color w:val="0070C0"/>
                <w:spacing w:val="-1"/>
                <w:w w:val="102"/>
                <w:sz w:val="20"/>
                <w:szCs w:val="21"/>
              </w:rPr>
              <w:t>i</w:t>
            </w:r>
            <w:r w:rsidRPr="000C5909">
              <w:rPr>
                <w:rFonts w:ascii="Kinetic Letters Joined" w:eastAsia="Arial" w:hAnsi="Kinetic Letters Joined" w:cs="Arial"/>
                <w:color w:val="0070C0"/>
                <w:spacing w:val="2"/>
                <w:w w:val="102"/>
                <w:sz w:val="20"/>
                <w:szCs w:val="21"/>
              </w:rPr>
              <w:t>re.</w:t>
            </w:r>
          </w:p>
          <w:p w:rsidR="00171245" w:rsidRPr="0006105B" w:rsidRDefault="001E040A" w:rsidP="0006105B">
            <w:pPr>
              <w:spacing w:line="252" w:lineRule="auto"/>
              <w:jc w:val="both"/>
              <w:rPr>
                <w:rFonts w:ascii="Broadway" w:eastAsia="Arial" w:hAnsi="Broadway" w:cs="Arial"/>
                <w:color w:val="70AD47" w:themeColor="accent6"/>
                <w:spacing w:val="26"/>
                <w:sz w:val="20"/>
                <w:szCs w:val="21"/>
              </w:rPr>
            </w:pPr>
            <w:r w:rsidRPr="0006105B">
              <w:rPr>
                <w:rFonts w:ascii="Broadway" w:eastAsia="Arial" w:hAnsi="Broadway" w:cs="Arial"/>
                <w:color w:val="70AD47" w:themeColor="accent6"/>
                <w:spacing w:val="4"/>
                <w:sz w:val="20"/>
                <w:szCs w:val="21"/>
              </w:rPr>
              <w:t>G</w:t>
            </w:r>
            <w:r w:rsidR="00171245" w:rsidRPr="0006105B">
              <w:rPr>
                <w:rFonts w:ascii="Broadway" w:eastAsia="Arial" w:hAnsi="Broadway" w:cs="Arial"/>
                <w:color w:val="70AD47" w:themeColor="accent6"/>
                <w:spacing w:val="2"/>
                <w:sz w:val="20"/>
                <w:szCs w:val="21"/>
              </w:rPr>
              <w:t>EOGRAPHY</w:t>
            </w:r>
          </w:p>
          <w:p w:rsidR="001E040A" w:rsidRPr="000C5909" w:rsidRDefault="001E040A" w:rsidP="0006105B">
            <w:pPr>
              <w:spacing w:line="252" w:lineRule="auto"/>
              <w:jc w:val="both"/>
              <w:rPr>
                <w:rFonts w:ascii="Kinetic Letters Joined" w:eastAsia="Arial" w:hAnsi="Kinetic Letters Joined" w:cs="Arial"/>
                <w:color w:val="70AD47" w:themeColor="accent6"/>
                <w:w w:val="103"/>
                <w:sz w:val="20"/>
                <w:szCs w:val="21"/>
              </w:rPr>
            </w:pPr>
            <w:r w:rsidRPr="000C5909">
              <w:rPr>
                <w:rFonts w:ascii="Kinetic Letters Joined" w:eastAsia="Arial" w:hAnsi="Kinetic Letters Joined" w:cs="Arial"/>
                <w:color w:val="70AD47" w:themeColor="accent6"/>
                <w:spacing w:val="2"/>
                <w:sz w:val="20"/>
                <w:szCs w:val="21"/>
              </w:rPr>
              <w:t>L</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pacing w:val="2"/>
                <w:sz w:val="20"/>
                <w:szCs w:val="21"/>
              </w:rPr>
              <w:t>ca</w:t>
            </w:r>
            <w:r w:rsidRPr="000C5909">
              <w:rPr>
                <w:rFonts w:ascii="Kinetic Letters Joined" w:eastAsia="Arial" w:hAnsi="Kinetic Letters Joined" w:cs="Arial"/>
                <w:color w:val="70AD47" w:themeColor="accent6"/>
                <w:spacing w:val="1"/>
                <w:sz w:val="20"/>
                <w:szCs w:val="21"/>
              </w:rPr>
              <w:t>t</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15"/>
                <w:sz w:val="20"/>
                <w:szCs w:val="21"/>
              </w:rPr>
              <w:t xml:space="preserve"> </w:t>
            </w:r>
            <w:r w:rsidRPr="000C5909">
              <w:rPr>
                <w:rFonts w:ascii="Kinetic Letters Joined" w:eastAsia="Arial" w:hAnsi="Kinetic Letters Joined" w:cs="Arial"/>
                <w:color w:val="70AD47" w:themeColor="accent6"/>
                <w:spacing w:val="2"/>
                <w:sz w:val="20"/>
                <w:szCs w:val="21"/>
              </w:rPr>
              <w:t>L</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pacing w:val="-1"/>
                <w:sz w:val="20"/>
                <w:szCs w:val="21"/>
              </w:rPr>
              <w:t>n</w:t>
            </w:r>
            <w:r w:rsidRPr="000C5909">
              <w:rPr>
                <w:rFonts w:ascii="Kinetic Letters Joined" w:eastAsia="Arial" w:hAnsi="Kinetic Letters Joined" w:cs="Arial"/>
                <w:color w:val="70AD47" w:themeColor="accent6"/>
                <w:spacing w:val="2"/>
                <w:sz w:val="20"/>
                <w:szCs w:val="21"/>
              </w:rPr>
              <w:t>d</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z w:val="20"/>
                <w:szCs w:val="21"/>
              </w:rPr>
              <w:t>n</w:t>
            </w:r>
            <w:r w:rsidRPr="000C5909">
              <w:rPr>
                <w:rFonts w:ascii="Kinetic Letters Joined" w:eastAsia="Arial" w:hAnsi="Kinetic Letters Joined" w:cs="Arial"/>
                <w:color w:val="70AD47" w:themeColor="accent6"/>
                <w:spacing w:val="15"/>
                <w:sz w:val="20"/>
                <w:szCs w:val="21"/>
              </w:rPr>
              <w:t xml:space="preserve"> </w:t>
            </w:r>
            <w:r w:rsidRPr="000C5909">
              <w:rPr>
                <w:rFonts w:ascii="Kinetic Letters Joined" w:eastAsia="Arial" w:hAnsi="Kinetic Letters Joined" w:cs="Arial"/>
                <w:color w:val="70AD47" w:themeColor="accent6"/>
                <w:spacing w:val="2"/>
                <w:sz w:val="20"/>
                <w:szCs w:val="21"/>
              </w:rPr>
              <w:t>o</w:t>
            </w:r>
            <w:r w:rsidRPr="000C5909">
              <w:rPr>
                <w:rFonts w:ascii="Kinetic Letters Joined" w:eastAsia="Arial" w:hAnsi="Kinetic Letters Joined" w:cs="Arial"/>
                <w:color w:val="70AD47" w:themeColor="accent6"/>
                <w:sz w:val="20"/>
                <w:szCs w:val="21"/>
              </w:rPr>
              <w:t>n</w:t>
            </w:r>
            <w:r w:rsidRPr="000C5909">
              <w:rPr>
                <w:rFonts w:ascii="Kinetic Letters Joined" w:eastAsia="Arial" w:hAnsi="Kinetic Letters Joined" w:cs="Arial"/>
                <w:color w:val="70AD47" w:themeColor="accent6"/>
                <w:spacing w:val="5"/>
                <w:sz w:val="20"/>
                <w:szCs w:val="21"/>
              </w:rPr>
              <w:t xml:space="preserve"> </w:t>
            </w:r>
            <w:r w:rsidRPr="000C5909">
              <w:rPr>
                <w:rFonts w:ascii="Kinetic Letters Joined" w:eastAsia="Arial" w:hAnsi="Kinetic Letters Joined" w:cs="Arial"/>
                <w:color w:val="70AD47" w:themeColor="accent6"/>
                <w:sz w:val="20"/>
                <w:szCs w:val="21"/>
              </w:rPr>
              <w:t xml:space="preserve">a </w:t>
            </w:r>
            <w:r w:rsidRPr="000C5909">
              <w:rPr>
                <w:rFonts w:ascii="Kinetic Letters Joined" w:eastAsia="Arial" w:hAnsi="Kinetic Letters Joined" w:cs="Arial"/>
                <w:color w:val="70AD47" w:themeColor="accent6"/>
                <w:spacing w:val="5"/>
                <w:sz w:val="20"/>
                <w:szCs w:val="21"/>
              </w:rPr>
              <w:t>m</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z w:val="20"/>
                <w:szCs w:val="21"/>
              </w:rPr>
              <w:t>p</w:t>
            </w:r>
            <w:r w:rsidRPr="000C5909">
              <w:rPr>
                <w:rFonts w:ascii="Kinetic Letters Joined" w:eastAsia="Arial" w:hAnsi="Kinetic Letters Joined" w:cs="Arial"/>
                <w:color w:val="70AD47" w:themeColor="accent6"/>
                <w:spacing w:val="7"/>
                <w:sz w:val="20"/>
                <w:szCs w:val="21"/>
              </w:rPr>
              <w:t xml:space="preserve"> </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z w:val="20"/>
                <w:szCs w:val="21"/>
              </w:rPr>
              <w:t>f</w:t>
            </w:r>
            <w:r w:rsidRPr="000C5909">
              <w:rPr>
                <w:rFonts w:ascii="Kinetic Letters Joined" w:eastAsia="Arial" w:hAnsi="Kinetic Letters Joined" w:cs="Arial"/>
                <w:color w:val="70AD47" w:themeColor="accent6"/>
                <w:spacing w:val="5"/>
                <w:sz w:val="20"/>
                <w:szCs w:val="21"/>
              </w:rPr>
              <w:t xml:space="preserve"> </w:t>
            </w:r>
            <w:r w:rsidRPr="000C5909">
              <w:rPr>
                <w:rFonts w:ascii="Kinetic Letters Joined" w:eastAsia="Arial" w:hAnsi="Kinetic Letters Joined" w:cs="Arial"/>
                <w:color w:val="70AD47" w:themeColor="accent6"/>
                <w:spacing w:val="2"/>
                <w:w w:val="103"/>
                <w:sz w:val="20"/>
                <w:szCs w:val="21"/>
              </w:rPr>
              <w:t>t</w:t>
            </w:r>
            <w:r w:rsidRPr="000C5909">
              <w:rPr>
                <w:rFonts w:ascii="Kinetic Letters Joined" w:eastAsia="Arial" w:hAnsi="Kinetic Letters Joined" w:cs="Arial"/>
                <w:color w:val="70AD47" w:themeColor="accent6"/>
                <w:spacing w:val="-1"/>
                <w:w w:val="102"/>
                <w:sz w:val="20"/>
                <w:szCs w:val="21"/>
              </w:rPr>
              <w:t>h</w:t>
            </w:r>
            <w:r w:rsidRPr="000C5909">
              <w:rPr>
                <w:rFonts w:ascii="Kinetic Letters Joined" w:eastAsia="Arial" w:hAnsi="Kinetic Letters Joined" w:cs="Arial"/>
                <w:color w:val="70AD47" w:themeColor="accent6"/>
                <w:w w:val="102"/>
                <w:sz w:val="20"/>
                <w:szCs w:val="21"/>
              </w:rPr>
              <w:t xml:space="preserve">e </w:t>
            </w:r>
            <w:r w:rsidRPr="000C5909">
              <w:rPr>
                <w:rFonts w:ascii="Kinetic Letters Joined" w:eastAsia="Arial" w:hAnsi="Kinetic Letters Joined" w:cs="Arial"/>
                <w:color w:val="70AD47" w:themeColor="accent6"/>
                <w:sz w:val="20"/>
                <w:szCs w:val="21"/>
              </w:rPr>
              <w:t>w</w:t>
            </w:r>
            <w:r w:rsidRPr="000C5909">
              <w:rPr>
                <w:rFonts w:ascii="Kinetic Letters Joined" w:eastAsia="Arial" w:hAnsi="Kinetic Letters Joined" w:cs="Arial"/>
                <w:color w:val="70AD47" w:themeColor="accent6"/>
                <w:spacing w:val="2"/>
                <w:sz w:val="20"/>
                <w:szCs w:val="21"/>
              </w:rPr>
              <w:t>o</w:t>
            </w:r>
            <w:r w:rsidRPr="000C5909">
              <w:rPr>
                <w:rFonts w:ascii="Kinetic Letters Joined" w:eastAsia="Arial" w:hAnsi="Kinetic Letters Joined" w:cs="Arial"/>
                <w:color w:val="70AD47" w:themeColor="accent6"/>
                <w:spacing w:val="1"/>
                <w:sz w:val="20"/>
                <w:szCs w:val="21"/>
              </w:rPr>
              <w:t>rld</w:t>
            </w:r>
            <w:r w:rsidRPr="000C5909">
              <w:rPr>
                <w:rFonts w:ascii="Kinetic Letters Joined" w:eastAsia="Arial" w:hAnsi="Kinetic Letters Joined" w:cs="Arial"/>
                <w:color w:val="70AD47" w:themeColor="accent6"/>
                <w:spacing w:val="2"/>
                <w:sz w:val="20"/>
                <w:szCs w:val="21"/>
              </w:rPr>
              <w:t>/UK</w:t>
            </w:r>
            <w:r w:rsidRPr="000C5909">
              <w:rPr>
                <w:rFonts w:ascii="Kinetic Letters Joined" w:eastAsia="Arial" w:hAnsi="Kinetic Letters Joined" w:cs="Arial"/>
                <w:color w:val="70AD47" w:themeColor="accent6"/>
                <w:sz w:val="20"/>
                <w:szCs w:val="21"/>
              </w:rPr>
              <w:t>.</w:t>
            </w:r>
            <w:r w:rsidRPr="000C5909">
              <w:rPr>
                <w:rFonts w:ascii="Kinetic Letters Joined" w:eastAsia="Arial" w:hAnsi="Kinetic Letters Joined" w:cs="Arial"/>
                <w:color w:val="70AD47" w:themeColor="accent6"/>
                <w:spacing w:val="20"/>
                <w:sz w:val="20"/>
                <w:szCs w:val="21"/>
              </w:rPr>
              <w:t xml:space="preserve"> </w:t>
            </w:r>
            <w:r w:rsidRPr="000C5909">
              <w:rPr>
                <w:rFonts w:ascii="Kinetic Letters Joined" w:eastAsia="Arial" w:hAnsi="Kinetic Letters Joined" w:cs="Arial"/>
                <w:color w:val="70AD47" w:themeColor="accent6"/>
                <w:spacing w:val="2"/>
                <w:sz w:val="20"/>
                <w:szCs w:val="21"/>
              </w:rPr>
              <w:t>P</w:t>
            </w:r>
            <w:r w:rsidRPr="000C5909">
              <w:rPr>
                <w:rFonts w:ascii="Kinetic Letters Joined" w:eastAsia="Arial" w:hAnsi="Kinetic Letters Joined" w:cs="Arial"/>
                <w:color w:val="70AD47" w:themeColor="accent6"/>
                <w:sz w:val="20"/>
                <w:szCs w:val="21"/>
              </w:rPr>
              <w:t>l</w:t>
            </w:r>
            <w:r w:rsidRPr="000C5909">
              <w:rPr>
                <w:rFonts w:ascii="Kinetic Letters Joined" w:eastAsia="Arial" w:hAnsi="Kinetic Letters Joined" w:cs="Arial"/>
                <w:color w:val="70AD47" w:themeColor="accent6"/>
                <w:spacing w:val="2"/>
                <w:sz w:val="20"/>
                <w:szCs w:val="21"/>
              </w:rPr>
              <w:t>o</w:t>
            </w:r>
            <w:r w:rsidRPr="000C5909">
              <w:rPr>
                <w:rFonts w:ascii="Kinetic Letters Joined" w:eastAsia="Arial" w:hAnsi="Kinetic Letters Joined" w:cs="Arial"/>
                <w:color w:val="70AD47" w:themeColor="accent6"/>
                <w:sz w:val="20"/>
                <w:szCs w:val="21"/>
              </w:rPr>
              <w:t>t</w:t>
            </w:r>
            <w:r w:rsidRPr="000C5909">
              <w:rPr>
                <w:rFonts w:ascii="Kinetic Letters Joined" w:eastAsia="Arial" w:hAnsi="Kinetic Letters Joined" w:cs="Arial"/>
                <w:color w:val="70AD47" w:themeColor="accent6"/>
                <w:spacing w:val="6"/>
                <w:sz w:val="20"/>
                <w:szCs w:val="21"/>
              </w:rPr>
              <w:t xml:space="preserve"> </w:t>
            </w:r>
            <w:r w:rsidRPr="000C5909">
              <w:rPr>
                <w:rFonts w:ascii="Kinetic Letters Joined" w:eastAsia="Arial" w:hAnsi="Kinetic Letters Joined" w:cs="Arial"/>
                <w:color w:val="70AD47" w:themeColor="accent6"/>
                <w:spacing w:val="4"/>
                <w:sz w:val="20"/>
                <w:szCs w:val="21"/>
              </w:rPr>
              <w:t>k</w:t>
            </w:r>
            <w:r w:rsidRPr="000C5909">
              <w:rPr>
                <w:rFonts w:ascii="Kinetic Letters Joined" w:eastAsia="Arial" w:hAnsi="Kinetic Letters Joined" w:cs="Arial"/>
                <w:color w:val="70AD47" w:themeColor="accent6"/>
                <w:spacing w:val="2"/>
                <w:sz w:val="20"/>
                <w:szCs w:val="21"/>
              </w:rPr>
              <w:t>e</w:t>
            </w:r>
            <w:r w:rsidRPr="000C5909">
              <w:rPr>
                <w:rFonts w:ascii="Kinetic Letters Joined" w:eastAsia="Arial" w:hAnsi="Kinetic Letters Joined" w:cs="Arial"/>
                <w:color w:val="70AD47" w:themeColor="accent6"/>
                <w:sz w:val="20"/>
                <w:szCs w:val="21"/>
              </w:rPr>
              <w:t>y</w:t>
            </w:r>
            <w:r w:rsidRPr="000C5909">
              <w:rPr>
                <w:rFonts w:ascii="Kinetic Letters Joined" w:eastAsia="Arial" w:hAnsi="Kinetic Letters Joined" w:cs="Arial"/>
                <w:color w:val="70AD47" w:themeColor="accent6"/>
                <w:spacing w:val="4"/>
                <w:sz w:val="20"/>
                <w:szCs w:val="21"/>
              </w:rPr>
              <w:t xml:space="preserve"> </w:t>
            </w:r>
            <w:r w:rsidRPr="000C5909">
              <w:rPr>
                <w:rFonts w:ascii="Kinetic Letters Joined" w:eastAsia="Arial" w:hAnsi="Kinetic Letters Joined" w:cs="Arial"/>
                <w:color w:val="70AD47" w:themeColor="accent6"/>
                <w:sz w:val="20"/>
                <w:szCs w:val="21"/>
              </w:rPr>
              <w:t>l</w:t>
            </w:r>
            <w:r w:rsidRPr="000C5909">
              <w:rPr>
                <w:rFonts w:ascii="Kinetic Letters Joined" w:eastAsia="Arial" w:hAnsi="Kinetic Letters Joined" w:cs="Arial"/>
                <w:color w:val="70AD47" w:themeColor="accent6"/>
                <w:spacing w:val="2"/>
                <w:sz w:val="20"/>
                <w:szCs w:val="21"/>
              </w:rPr>
              <w:t>oc</w:t>
            </w:r>
            <w:r w:rsidRPr="000C5909">
              <w:rPr>
                <w:rFonts w:ascii="Kinetic Letters Joined" w:eastAsia="Arial" w:hAnsi="Kinetic Letters Joined" w:cs="Arial"/>
                <w:color w:val="70AD47" w:themeColor="accent6"/>
                <w:spacing w:val="1"/>
                <w:sz w:val="20"/>
                <w:szCs w:val="21"/>
              </w:rPr>
              <w:t>a</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pacing w:val="-2"/>
                <w:sz w:val="20"/>
                <w:szCs w:val="21"/>
              </w:rPr>
              <w:t>i</w:t>
            </w:r>
            <w:r w:rsidRPr="000C5909">
              <w:rPr>
                <w:rFonts w:ascii="Kinetic Letters Joined" w:eastAsia="Arial" w:hAnsi="Kinetic Letters Joined" w:cs="Arial"/>
                <w:color w:val="70AD47" w:themeColor="accent6"/>
                <w:spacing w:val="2"/>
                <w:sz w:val="20"/>
                <w:szCs w:val="21"/>
              </w:rPr>
              <w:t>o</w:t>
            </w:r>
            <w:r w:rsidRPr="000C5909">
              <w:rPr>
                <w:rFonts w:ascii="Kinetic Letters Joined" w:eastAsia="Arial" w:hAnsi="Kinetic Letters Joined" w:cs="Arial"/>
                <w:color w:val="70AD47" w:themeColor="accent6"/>
                <w:spacing w:val="1"/>
                <w:sz w:val="20"/>
                <w:szCs w:val="21"/>
              </w:rPr>
              <w:t>n</w:t>
            </w:r>
            <w:r w:rsidRPr="000C5909">
              <w:rPr>
                <w:rFonts w:ascii="Kinetic Letters Joined" w:eastAsia="Arial" w:hAnsi="Kinetic Letters Joined" w:cs="Arial"/>
                <w:color w:val="70AD47" w:themeColor="accent6"/>
                <w:sz w:val="20"/>
                <w:szCs w:val="21"/>
              </w:rPr>
              <w:t>s</w:t>
            </w:r>
            <w:r w:rsidRPr="000C5909">
              <w:rPr>
                <w:rFonts w:ascii="Kinetic Letters Joined" w:eastAsia="Arial" w:hAnsi="Kinetic Letters Joined" w:cs="Arial"/>
                <w:color w:val="70AD47" w:themeColor="accent6"/>
                <w:spacing w:val="20"/>
                <w:sz w:val="20"/>
                <w:szCs w:val="21"/>
              </w:rPr>
              <w:t xml:space="preserve"> </w:t>
            </w:r>
            <w:r w:rsidRPr="000C5909">
              <w:rPr>
                <w:rFonts w:ascii="Kinetic Letters Joined" w:eastAsia="Arial" w:hAnsi="Kinetic Letters Joined" w:cs="Arial"/>
                <w:color w:val="70AD47" w:themeColor="accent6"/>
                <w:spacing w:val="2"/>
                <w:sz w:val="20"/>
                <w:szCs w:val="21"/>
              </w:rPr>
              <w:t>o</w:t>
            </w:r>
            <w:r w:rsidRPr="000C5909">
              <w:rPr>
                <w:rFonts w:ascii="Kinetic Letters Joined" w:eastAsia="Arial" w:hAnsi="Kinetic Letters Joined" w:cs="Arial"/>
                <w:color w:val="70AD47" w:themeColor="accent6"/>
                <w:sz w:val="20"/>
                <w:szCs w:val="21"/>
              </w:rPr>
              <w:t>n</w:t>
            </w:r>
            <w:r w:rsidRPr="000C5909">
              <w:rPr>
                <w:rFonts w:ascii="Kinetic Letters Joined" w:eastAsia="Arial" w:hAnsi="Kinetic Letters Joined" w:cs="Arial"/>
                <w:color w:val="70AD47" w:themeColor="accent6"/>
                <w:spacing w:val="5"/>
                <w:sz w:val="20"/>
                <w:szCs w:val="21"/>
              </w:rPr>
              <w:t xml:space="preserve"> </w:t>
            </w:r>
            <w:r w:rsidRPr="000C5909">
              <w:rPr>
                <w:rFonts w:ascii="Kinetic Letters Joined" w:eastAsia="Arial" w:hAnsi="Kinetic Letters Joined" w:cs="Arial"/>
                <w:color w:val="70AD47" w:themeColor="accent6"/>
                <w:sz w:val="20"/>
                <w:szCs w:val="21"/>
              </w:rPr>
              <w:t xml:space="preserve">a </w:t>
            </w:r>
            <w:r w:rsidRPr="000C5909">
              <w:rPr>
                <w:rFonts w:ascii="Kinetic Letters Joined" w:eastAsia="Arial" w:hAnsi="Kinetic Letters Joined" w:cs="Arial"/>
                <w:color w:val="70AD47" w:themeColor="accent6"/>
                <w:spacing w:val="5"/>
                <w:sz w:val="20"/>
                <w:szCs w:val="21"/>
              </w:rPr>
              <w:t>m</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z w:val="20"/>
                <w:szCs w:val="21"/>
              </w:rPr>
              <w:t>p</w:t>
            </w:r>
            <w:r w:rsidRPr="000C5909">
              <w:rPr>
                <w:rFonts w:ascii="Kinetic Letters Joined" w:eastAsia="Arial" w:hAnsi="Kinetic Letters Joined" w:cs="Arial"/>
                <w:color w:val="70AD47" w:themeColor="accent6"/>
                <w:spacing w:val="7"/>
                <w:sz w:val="20"/>
                <w:szCs w:val="21"/>
              </w:rPr>
              <w:t xml:space="preserve"> </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z w:val="20"/>
                <w:szCs w:val="21"/>
              </w:rPr>
              <w:t>f</w:t>
            </w:r>
            <w:r w:rsidRPr="000C5909">
              <w:rPr>
                <w:rFonts w:ascii="Kinetic Letters Joined" w:eastAsia="Arial" w:hAnsi="Kinetic Letters Joined" w:cs="Arial"/>
                <w:color w:val="70AD47" w:themeColor="accent6"/>
                <w:spacing w:val="3"/>
                <w:sz w:val="20"/>
                <w:szCs w:val="21"/>
              </w:rPr>
              <w:t xml:space="preserve"> </w:t>
            </w:r>
            <w:r w:rsidRPr="000C5909">
              <w:rPr>
                <w:rFonts w:ascii="Kinetic Letters Joined" w:eastAsia="Arial" w:hAnsi="Kinetic Letters Joined" w:cs="Arial"/>
                <w:color w:val="70AD47" w:themeColor="accent6"/>
                <w:spacing w:val="2"/>
                <w:w w:val="103"/>
                <w:sz w:val="20"/>
                <w:szCs w:val="21"/>
              </w:rPr>
              <w:t>t</w:t>
            </w:r>
            <w:r w:rsidRPr="000C5909">
              <w:rPr>
                <w:rFonts w:ascii="Kinetic Letters Joined" w:eastAsia="Arial" w:hAnsi="Kinetic Letters Joined" w:cs="Arial"/>
                <w:color w:val="70AD47" w:themeColor="accent6"/>
                <w:spacing w:val="2"/>
                <w:w w:val="102"/>
                <w:sz w:val="20"/>
                <w:szCs w:val="21"/>
              </w:rPr>
              <w:t xml:space="preserve">he </w:t>
            </w:r>
            <w:r w:rsidRPr="000C5909">
              <w:rPr>
                <w:rFonts w:ascii="Kinetic Letters Joined" w:eastAsia="Arial" w:hAnsi="Kinetic Letters Joined" w:cs="Arial"/>
                <w:color w:val="70AD47" w:themeColor="accent6"/>
                <w:spacing w:val="2"/>
                <w:sz w:val="20"/>
                <w:szCs w:val="21"/>
              </w:rPr>
              <w:t>c</w:t>
            </w:r>
            <w:r w:rsidRPr="000C5909">
              <w:rPr>
                <w:rFonts w:ascii="Kinetic Letters Joined" w:eastAsia="Arial" w:hAnsi="Kinetic Letters Joined" w:cs="Arial"/>
                <w:color w:val="70AD47" w:themeColor="accent6"/>
                <w:sz w:val="20"/>
                <w:szCs w:val="21"/>
              </w:rPr>
              <w:t>i</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z w:val="20"/>
                <w:szCs w:val="21"/>
              </w:rPr>
              <w:t>y</w:t>
            </w:r>
            <w:r w:rsidRPr="000C5909">
              <w:rPr>
                <w:rFonts w:ascii="Kinetic Letters Joined" w:eastAsia="Arial" w:hAnsi="Kinetic Letters Joined" w:cs="Arial"/>
                <w:color w:val="70AD47" w:themeColor="accent6"/>
                <w:spacing w:val="11"/>
                <w:sz w:val="20"/>
                <w:szCs w:val="21"/>
              </w:rPr>
              <w:t xml:space="preserve"> </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z w:val="20"/>
                <w:szCs w:val="21"/>
              </w:rPr>
              <w:t>o</w:t>
            </w:r>
            <w:r w:rsidRPr="000C5909">
              <w:rPr>
                <w:rFonts w:ascii="Kinetic Letters Joined" w:eastAsia="Arial" w:hAnsi="Kinetic Letters Joined" w:cs="Arial"/>
                <w:color w:val="70AD47" w:themeColor="accent6"/>
                <w:spacing w:val="9"/>
                <w:sz w:val="20"/>
                <w:szCs w:val="21"/>
              </w:rPr>
              <w:t xml:space="preserve"> </w:t>
            </w:r>
            <w:r w:rsidRPr="000C5909">
              <w:rPr>
                <w:rFonts w:ascii="Kinetic Letters Joined" w:eastAsia="Arial" w:hAnsi="Kinetic Letters Joined" w:cs="Arial"/>
                <w:color w:val="70AD47" w:themeColor="accent6"/>
                <w:spacing w:val="2"/>
                <w:sz w:val="20"/>
                <w:szCs w:val="21"/>
              </w:rPr>
              <w:t>sho</w:t>
            </w:r>
            <w:r w:rsidRPr="000C5909">
              <w:rPr>
                <w:rFonts w:ascii="Kinetic Letters Joined" w:eastAsia="Arial" w:hAnsi="Kinetic Letters Joined" w:cs="Arial"/>
                <w:color w:val="70AD47" w:themeColor="accent6"/>
                <w:sz w:val="20"/>
                <w:szCs w:val="21"/>
              </w:rPr>
              <w:t>w</w:t>
            </w:r>
            <w:r w:rsidRPr="000C5909">
              <w:rPr>
                <w:rFonts w:ascii="Kinetic Letters Joined" w:eastAsia="Arial" w:hAnsi="Kinetic Letters Joined" w:cs="Arial"/>
                <w:color w:val="70AD47" w:themeColor="accent6"/>
                <w:spacing w:val="14"/>
                <w:sz w:val="20"/>
                <w:szCs w:val="21"/>
              </w:rPr>
              <w:t xml:space="preserve"> </w:t>
            </w:r>
            <w:r w:rsidRPr="000C5909">
              <w:rPr>
                <w:rFonts w:ascii="Kinetic Letters Joined" w:eastAsia="Arial" w:hAnsi="Kinetic Letters Joined" w:cs="Arial"/>
                <w:color w:val="70AD47" w:themeColor="accent6"/>
                <w:spacing w:val="2"/>
                <w:sz w:val="20"/>
                <w:szCs w:val="21"/>
              </w:rPr>
              <w:t>h</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z w:val="20"/>
                <w:szCs w:val="21"/>
              </w:rPr>
              <w:t>w</w:t>
            </w:r>
            <w:r w:rsidRPr="000C5909">
              <w:rPr>
                <w:rFonts w:ascii="Kinetic Letters Joined" w:eastAsia="Arial" w:hAnsi="Kinetic Letters Joined" w:cs="Arial"/>
                <w:color w:val="70AD47" w:themeColor="accent6"/>
                <w:spacing w:val="13"/>
                <w:sz w:val="20"/>
                <w:szCs w:val="21"/>
              </w:rPr>
              <w:t xml:space="preserve"> </w:t>
            </w:r>
            <w:r w:rsidRPr="000C5909">
              <w:rPr>
                <w:rFonts w:ascii="Kinetic Letters Joined" w:eastAsia="Arial" w:hAnsi="Kinetic Letters Joined" w:cs="Arial"/>
                <w:color w:val="70AD47" w:themeColor="accent6"/>
                <w:spacing w:val="2"/>
                <w:sz w:val="20"/>
                <w:szCs w:val="21"/>
              </w:rPr>
              <w:t>th</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9"/>
                <w:sz w:val="20"/>
                <w:szCs w:val="21"/>
              </w:rPr>
              <w:t xml:space="preserve"> </w:t>
            </w:r>
            <w:r w:rsidRPr="000C5909">
              <w:rPr>
                <w:rFonts w:ascii="Kinetic Letters Joined" w:eastAsia="Arial" w:hAnsi="Kinetic Letters Joined" w:cs="Arial"/>
                <w:color w:val="70AD47" w:themeColor="accent6"/>
                <w:spacing w:val="4"/>
                <w:sz w:val="20"/>
                <w:szCs w:val="21"/>
              </w:rPr>
              <w:t>f</w:t>
            </w:r>
            <w:r w:rsidRPr="000C5909">
              <w:rPr>
                <w:rFonts w:ascii="Kinetic Letters Joined" w:eastAsia="Arial" w:hAnsi="Kinetic Letters Joined" w:cs="Arial"/>
                <w:color w:val="70AD47" w:themeColor="accent6"/>
                <w:spacing w:val="-2"/>
                <w:sz w:val="20"/>
                <w:szCs w:val="21"/>
              </w:rPr>
              <w:t>i</w:t>
            </w:r>
            <w:r w:rsidRPr="000C5909">
              <w:rPr>
                <w:rFonts w:ascii="Kinetic Letters Joined" w:eastAsia="Arial" w:hAnsi="Kinetic Letters Joined" w:cs="Arial"/>
                <w:color w:val="70AD47" w:themeColor="accent6"/>
                <w:spacing w:val="2"/>
                <w:sz w:val="20"/>
                <w:szCs w:val="21"/>
              </w:rPr>
              <w:t>r</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10"/>
                <w:sz w:val="20"/>
                <w:szCs w:val="21"/>
              </w:rPr>
              <w:t xml:space="preserve"> </w:t>
            </w:r>
            <w:r w:rsidRPr="000C5909">
              <w:rPr>
                <w:rFonts w:ascii="Kinetic Letters Joined" w:eastAsia="Arial" w:hAnsi="Kinetic Letters Joined" w:cs="Arial"/>
                <w:color w:val="70AD47" w:themeColor="accent6"/>
                <w:spacing w:val="2"/>
                <w:w w:val="102"/>
                <w:sz w:val="20"/>
                <w:szCs w:val="21"/>
              </w:rPr>
              <w:t>sp</w:t>
            </w:r>
            <w:r w:rsidRPr="000C5909">
              <w:rPr>
                <w:rFonts w:ascii="Kinetic Letters Joined" w:eastAsia="Arial" w:hAnsi="Kinetic Letters Joined" w:cs="Arial"/>
                <w:color w:val="70AD47" w:themeColor="accent6"/>
                <w:spacing w:val="1"/>
                <w:w w:val="102"/>
                <w:sz w:val="20"/>
                <w:szCs w:val="21"/>
              </w:rPr>
              <w:t>r</w:t>
            </w:r>
            <w:r w:rsidRPr="000C5909">
              <w:rPr>
                <w:rFonts w:ascii="Kinetic Letters Joined" w:eastAsia="Arial" w:hAnsi="Kinetic Letters Joined" w:cs="Arial"/>
                <w:color w:val="70AD47" w:themeColor="accent6"/>
                <w:spacing w:val="2"/>
                <w:w w:val="102"/>
                <w:sz w:val="20"/>
                <w:szCs w:val="21"/>
              </w:rPr>
              <w:t>ead</w:t>
            </w:r>
            <w:r w:rsidRPr="000C5909">
              <w:rPr>
                <w:rFonts w:ascii="Kinetic Letters Joined" w:eastAsia="Arial" w:hAnsi="Kinetic Letters Joined" w:cs="Arial"/>
                <w:color w:val="70AD47" w:themeColor="accent6"/>
                <w:w w:val="103"/>
                <w:sz w:val="20"/>
                <w:szCs w:val="21"/>
              </w:rPr>
              <w:t>.</w:t>
            </w:r>
          </w:p>
          <w:p w:rsidR="0077653C" w:rsidRPr="0006105B" w:rsidRDefault="0077653C" w:rsidP="0006105B">
            <w:pPr>
              <w:spacing w:line="220" w:lineRule="exact"/>
              <w:jc w:val="both"/>
              <w:rPr>
                <w:rFonts w:ascii="Broadway" w:eastAsia="Arial" w:hAnsi="Broadway" w:cs="Arial"/>
                <w:spacing w:val="32"/>
                <w:sz w:val="20"/>
                <w:szCs w:val="21"/>
              </w:rPr>
            </w:pPr>
            <w:r w:rsidRPr="0006105B">
              <w:rPr>
                <w:rFonts w:ascii="Broadway" w:eastAsia="Arial" w:hAnsi="Broadway" w:cs="Arial"/>
                <w:spacing w:val="2"/>
                <w:sz w:val="20"/>
                <w:szCs w:val="21"/>
              </w:rPr>
              <w:t>PSHE/Citi</w:t>
            </w:r>
            <w:r w:rsidRPr="0006105B">
              <w:rPr>
                <w:rFonts w:ascii="Broadway" w:eastAsia="Arial" w:hAnsi="Broadway" w:cs="Arial"/>
                <w:sz w:val="20"/>
                <w:szCs w:val="21"/>
              </w:rPr>
              <w:t>z</w:t>
            </w:r>
            <w:r w:rsidRPr="0006105B">
              <w:rPr>
                <w:rFonts w:ascii="Broadway" w:eastAsia="Arial" w:hAnsi="Broadway" w:cs="Arial"/>
                <w:spacing w:val="2"/>
                <w:sz w:val="20"/>
                <w:szCs w:val="21"/>
              </w:rPr>
              <w:t>enshi</w:t>
            </w:r>
            <w:r w:rsidRPr="0006105B">
              <w:rPr>
                <w:rFonts w:ascii="Broadway" w:eastAsia="Arial" w:hAnsi="Broadway" w:cs="Arial"/>
                <w:spacing w:val="-1"/>
                <w:sz w:val="20"/>
                <w:szCs w:val="21"/>
              </w:rPr>
              <w:t>p</w:t>
            </w:r>
            <w:r w:rsidRPr="0006105B">
              <w:rPr>
                <w:rFonts w:ascii="Broadway" w:eastAsia="Arial" w:hAnsi="Broadway" w:cs="Arial"/>
                <w:sz w:val="20"/>
                <w:szCs w:val="21"/>
              </w:rPr>
              <w:t>:</w:t>
            </w:r>
          </w:p>
          <w:p w:rsidR="0077653C" w:rsidRPr="000C5909" w:rsidRDefault="0077653C" w:rsidP="0006105B">
            <w:pPr>
              <w:spacing w:line="220" w:lineRule="exact"/>
              <w:jc w:val="both"/>
              <w:rPr>
                <w:rFonts w:ascii="Kinetic Letters Joined" w:eastAsia="Arial" w:hAnsi="Kinetic Letters Joined" w:cs="Arial"/>
                <w:spacing w:val="2"/>
                <w:sz w:val="20"/>
                <w:szCs w:val="21"/>
              </w:rPr>
            </w:pPr>
            <w:r w:rsidRPr="000C5909">
              <w:rPr>
                <w:rFonts w:ascii="Kinetic Letters Joined" w:eastAsia="Arial" w:hAnsi="Kinetic Letters Joined" w:cs="Arial"/>
                <w:spacing w:val="2"/>
                <w:sz w:val="20"/>
                <w:szCs w:val="21"/>
              </w:rPr>
              <w:t>Relationships.</w:t>
            </w:r>
          </w:p>
          <w:p w:rsidR="0077653C" w:rsidRPr="000C5909" w:rsidRDefault="0077653C" w:rsidP="0006105B">
            <w:pPr>
              <w:spacing w:line="220" w:lineRule="exact"/>
              <w:jc w:val="both"/>
              <w:rPr>
                <w:rFonts w:ascii="Kinetic Letters Joined" w:eastAsia="Arial" w:hAnsi="Kinetic Letters Joined" w:cs="Arial"/>
                <w:sz w:val="20"/>
                <w:szCs w:val="21"/>
              </w:rPr>
            </w:pPr>
            <w:r w:rsidRPr="00BF58C0">
              <w:rPr>
                <w:rFonts w:ascii="Kinetic Letters Joined" w:eastAsia="Arial" w:hAnsi="Kinetic Letters Joined" w:cs="Arial"/>
                <w:i/>
                <w:spacing w:val="2"/>
                <w:sz w:val="20"/>
                <w:szCs w:val="21"/>
              </w:rPr>
              <w:t>Additional topic link</w:t>
            </w:r>
            <w:r w:rsidRPr="000C5909">
              <w:rPr>
                <w:rFonts w:ascii="Kinetic Letters Joined" w:eastAsia="Arial" w:hAnsi="Kinetic Letters Joined" w:cs="Arial"/>
                <w:spacing w:val="2"/>
                <w:sz w:val="20"/>
                <w:szCs w:val="21"/>
              </w:rPr>
              <w:t>: F</w:t>
            </w:r>
            <w:r w:rsidRPr="000C5909">
              <w:rPr>
                <w:rFonts w:ascii="Kinetic Letters Joined" w:eastAsia="Arial" w:hAnsi="Kinetic Letters Joined" w:cs="Arial"/>
                <w:spacing w:val="-1"/>
                <w:sz w:val="20"/>
                <w:szCs w:val="21"/>
              </w:rPr>
              <w:t>i</w:t>
            </w:r>
            <w:r w:rsidRPr="000C5909">
              <w:rPr>
                <w:rFonts w:ascii="Kinetic Letters Joined" w:eastAsia="Arial" w:hAnsi="Kinetic Letters Joined" w:cs="Arial"/>
                <w:spacing w:val="2"/>
                <w:sz w:val="20"/>
                <w:szCs w:val="21"/>
              </w:rPr>
              <w:t>n</w:t>
            </w:r>
            <w:r w:rsidRPr="000C5909">
              <w:rPr>
                <w:rFonts w:ascii="Kinetic Letters Joined" w:eastAsia="Arial" w:hAnsi="Kinetic Letters Joined" w:cs="Arial"/>
                <w:sz w:val="20"/>
                <w:szCs w:val="21"/>
              </w:rPr>
              <w:t>d</w:t>
            </w:r>
            <w:r w:rsidRPr="000C5909">
              <w:rPr>
                <w:rFonts w:ascii="Kinetic Letters Joined" w:eastAsia="Arial" w:hAnsi="Kinetic Letters Joined" w:cs="Arial"/>
                <w:spacing w:val="14"/>
                <w:sz w:val="20"/>
                <w:szCs w:val="21"/>
              </w:rPr>
              <w:t xml:space="preserve"> </w:t>
            </w:r>
            <w:r w:rsidRPr="000C5909">
              <w:rPr>
                <w:rFonts w:ascii="Kinetic Letters Joined" w:eastAsia="Arial" w:hAnsi="Kinetic Letters Joined" w:cs="Arial"/>
                <w:spacing w:val="2"/>
                <w:sz w:val="20"/>
                <w:szCs w:val="21"/>
              </w:rPr>
              <w:t>o</w:t>
            </w:r>
            <w:r w:rsidRPr="000C5909">
              <w:rPr>
                <w:rFonts w:ascii="Kinetic Letters Joined" w:eastAsia="Arial" w:hAnsi="Kinetic Letters Joined" w:cs="Arial"/>
                <w:spacing w:val="-1"/>
                <w:sz w:val="20"/>
                <w:szCs w:val="21"/>
              </w:rPr>
              <w:t>u</w:t>
            </w:r>
            <w:r w:rsidRPr="000C5909">
              <w:rPr>
                <w:rFonts w:ascii="Kinetic Letters Joined" w:eastAsia="Arial" w:hAnsi="Kinetic Letters Joined" w:cs="Arial"/>
                <w:sz w:val="20"/>
                <w:szCs w:val="21"/>
              </w:rPr>
              <w:t>t</w:t>
            </w:r>
            <w:r w:rsidRPr="000C5909">
              <w:rPr>
                <w:rFonts w:ascii="Kinetic Letters Joined" w:eastAsia="Arial" w:hAnsi="Kinetic Letters Joined" w:cs="Arial"/>
                <w:spacing w:val="12"/>
                <w:sz w:val="20"/>
                <w:szCs w:val="21"/>
              </w:rPr>
              <w:t xml:space="preserve"> </w:t>
            </w:r>
            <w:r w:rsidRPr="000C5909">
              <w:rPr>
                <w:rFonts w:ascii="Kinetic Letters Joined" w:eastAsia="Arial" w:hAnsi="Kinetic Letters Joined" w:cs="Arial"/>
                <w:spacing w:val="2"/>
                <w:sz w:val="20"/>
                <w:szCs w:val="21"/>
              </w:rPr>
              <w:t>a</w:t>
            </w:r>
            <w:r w:rsidRPr="000C5909">
              <w:rPr>
                <w:rFonts w:ascii="Kinetic Letters Joined" w:eastAsia="Arial" w:hAnsi="Kinetic Letters Joined" w:cs="Arial"/>
                <w:spacing w:val="-1"/>
                <w:sz w:val="20"/>
                <w:szCs w:val="21"/>
              </w:rPr>
              <w:t>b</w:t>
            </w:r>
            <w:r w:rsidRPr="000C5909">
              <w:rPr>
                <w:rFonts w:ascii="Kinetic Letters Joined" w:eastAsia="Arial" w:hAnsi="Kinetic Letters Joined" w:cs="Arial"/>
                <w:spacing w:val="2"/>
                <w:sz w:val="20"/>
                <w:szCs w:val="21"/>
              </w:rPr>
              <w:t>o</w:t>
            </w:r>
            <w:r w:rsidRPr="000C5909">
              <w:rPr>
                <w:rFonts w:ascii="Kinetic Letters Joined" w:eastAsia="Arial" w:hAnsi="Kinetic Letters Joined" w:cs="Arial"/>
                <w:spacing w:val="1"/>
                <w:sz w:val="20"/>
                <w:szCs w:val="21"/>
              </w:rPr>
              <w:t>u</w:t>
            </w:r>
            <w:r w:rsidRPr="000C5909">
              <w:rPr>
                <w:rFonts w:ascii="Kinetic Letters Joined" w:eastAsia="Arial" w:hAnsi="Kinetic Letters Joined" w:cs="Arial"/>
                <w:sz w:val="20"/>
                <w:szCs w:val="21"/>
              </w:rPr>
              <w:t>t</w:t>
            </w:r>
            <w:r w:rsidRPr="000C5909">
              <w:rPr>
                <w:rFonts w:ascii="Kinetic Letters Joined" w:eastAsia="Arial" w:hAnsi="Kinetic Letters Joined" w:cs="Arial"/>
                <w:spacing w:val="15"/>
                <w:sz w:val="20"/>
                <w:szCs w:val="21"/>
              </w:rPr>
              <w:t xml:space="preserve"> </w:t>
            </w:r>
            <w:r w:rsidRPr="000C5909">
              <w:rPr>
                <w:rFonts w:ascii="Kinetic Letters Joined" w:eastAsia="Arial" w:hAnsi="Kinetic Letters Joined" w:cs="Arial"/>
                <w:spacing w:val="2"/>
                <w:sz w:val="20"/>
                <w:szCs w:val="21"/>
              </w:rPr>
              <w:t>th</w:t>
            </w:r>
            <w:r w:rsidRPr="000C5909">
              <w:rPr>
                <w:rFonts w:ascii="Kinetic Letters Joined" w:eastAsia="Arial" w:hAnsi="Kinetic Letters Joined" w:cs="Arial"/>
                <w:sz w:val="20"/>
                <w:szCs w:val="21"/>
              </w:rPr>
              <w:t>e</w:t>
            </w:r>
            <w:r w:rsidRPr="000C5909">
              <w:rPr>
                <w:rFonts w:ascii="Kinetic Letters Joined" w:eastAsia="Arial" w:hAnsi="Kinetic Letters Joined" w:cs="Arial"/>
                <w:spacing w:val="12"/>
                <w:sz w:val="20"/>
                <w:szCs w:val="21"/>
              </w:rPr>
              <w:t xml:space="preserve"> </w:t>
            </w:r>
            <w:r w:rsidRPr="000C5909">
              <w:rPr>
                <w:rFonts w:ascii="Kinetic Letters Joined" w:eastAsia="Arial" w:hAnsi="Kinetic Letters Joined" w:cs="Arial"/>
                <w:spacing w:val="2"/>
                <w:sz w:val="20"/>
                <w:szCs w:val="21"/>
              </w:rPr>
              <w:t>h</w:t>
            </w:r>
            <w:r w:rsidRPr="000C5909">
              <w:rPr>
                <w:rFonts w:ascii="Kinetic Letters Joined" w:eastAsia="Arial" w:hAnsi="Kinetic Letters Joined" w:cs="Arial"/>
                <w:sz w:val="20"/>
                <w:szCs w:val="21"/>
              </w:rPr>
              <w:t>is</w:t>
            </w:r>
            <w:r w:rsidRPr="000C5909">
              <w:rPr>
                <w:rFonts w:ascii="Kinetic Letters Joined" w:eastAsia="Arial" w:hAnsi="Kinetic Letters Joined" w:cs="Arial"/>
                <w:spacing w:val="2"/>
                <w:sz w:val="20"/>
                <w:szCs w:val="21"/>
              </w:rPr>
              <w:t>to</w:t>
            </w:r>
            <w:r w:rsidRPr="000C5909">
              <w:rPr>
                <w:rFonts w:ascii="Kinetic Letters Joined" w:eastAsia="Arial" w:hAnsi="Kinetic Letters Joined" w:cs="Arial"/>
                <w:spacing w:val="1"/>
                <w:sz w:val="20"/>
                <w:szCs w:val="21"/>
              </w:rPr>
              <w:t>r</w:t>
            </w:r>
            <w:r w:rsidRPr="000C5909">
              <w:rPr>
                <w:rFonts w:ascii="Kinetic Letters Joined" w:eastAsia="Arial" w:hAnsi="Kinetic Letters Joined" w:cs="Arial"/>
                <w:sz w:val="20"/>
                <w:szCs w:val="21"/>
              </w:rPr>
              <w:t>y</w:t>
            </w:r>
            <w:r w:rsidRPr="000C5909">
              <w:rPr>
                <w:rFonts w:ascii="Kinetic Letters Joined" w:eastAsia="Arial" w:hAnsi="Kinetic Letters Joined" w:cs="Arial"/>
                <w:spacing w:val="16"/>
                <w:sz w:val="20"/>
                <w:szCs w:val="21"/>
              </w:rPr>
              <w:t xml:space="preserve"> </w:t>
            </w:r>
            <w:r w:rsidRPr="000C5909">
              <w:rPr>
                <w:rFonts w:ascii="Kinetic Letters Joined" w:eastAsia="Arial" w:hAnsi="Kinetic Letters Joined" w:cs="Arial"/>
                <w:spacing w:val="2"/>
                <w:w w:val="102"/>
                <w:sz w:val="20"/>
                <w:szCs w:val="21"/>
              </w:rPr>
              <w:t>a</w:t>
            </w:r>
            <w:r w:rsidRPr="000C5909">
              <w:rPr>
                <w:rFonts w:ascii="Kinetic Letters Joined" w:eastAsia="Arial" w:hAnsi="Kinetic Letters Joined" w:cs="Arial"/>
                <w:spacing w:val="1"/>
                <w:w w:val="102"/>
                <w:sz w:val="20"/>
                <w:szCs w:val="21"/>
              </w:rPr>
              <w:t>n</w:t>
            </w:r>
            <w:r w:rsidRPr="000C5909">
              <w:rPr>
                <w:rFonts w:ascii="Kinetic Letters Joined" w:eastAsia="Arial" w:hAnsi="Kinetic Letters Joined" w:cs="Arial"/>
                <w:w w:val="102"/>
                <w:sz w:val="20"/>
                <w:szCs w:val="21"/>
              </w:rPr>
              <w:t>d</w:t>
            </w:r>
            <w:r w:rsidRPr="000C5909">
              <w:rPr>
                <w:rFonts w:ascii="Kinetic Letters Joined" w:eastAsia="Arial" w:hAnsi="Kinetic Letters Joined" w:cs="Arial"/>
                <w:sz w:val="20"/>
                <w:szCs w:val="21"/>
              </w:rPr>
              <w:t xml:space="preserve"> </w:t>
            </w:r>
            <w:r w:rsidRPr="000C5909">
              <w:rPr>
                <w:rFonts w:ascii="Kinetic Letters Joined" w:eastAsia="Arial" w:hAnsi="Kinetic Letters Joined" w:cs="Arial"/>
                <w:spacing w:val="2"/>
                <w:sz w:val="20"/>
                <w:szCs w:val="21"/>
              </w:rPr>
              <w:t>ro</w:t>
            </w:r>
            <w:r w:rsidRPr="000C5909">
              <w:rPr>
                <w:rFonts w:ascii="Kinetic Letters Joined" w:eastAsia="Arial" w:hAnsi="Kinetic Letters Joined" w:cs="Arial"/>
                <w:sz w:val="20"/>
                <w:szCs w:val="21"/>
              </w:rPr>
              <w:t>le</w:t>
            </w:r>
            <w:r w:rsidRPr="000C5909">
              <w:rPr>
                <w:rFonts w:ascii="Kinetic Letters Joined" w:eastAsia="Arial" w:hAnsi="Kinetic Letters Joined" w:cs="Arial"/>
                <w:spacing w:val="12"/>
                <w:sz w:val="20"/>
                <w:szCs w:val="21"/>
              </w:rPr>
              <w:t xml:space="preserve"> </w:t>
            </w:r>
            <w:r w:rsidRPr="000C5909">
              <w:rPr>
                <w:rFonts w:ascii="Kinetic Letters Joined" w:eastAsia="Arial" w:hAnsi="Kinetic Letters Joined" w:cs="Arial"/>
                <w:sz w:val="20"/>
                <w:szCs w:val="21"/>
              </w:rPr>
              <w:t>of</w:t>
            </w:r>
            <w:r w:rsidRPr="000C5909">
              <w:rPr>
                <w:rFonts w:ascii="Kinetic Letters Joined" w:eastAsia="Arial" w:hAnsi="Kinetic Letters Joined" w:cs="Arial"/>
                <w:spacing w:val="10"/>
                <w:sz w:val="20"/>
                <w:szCs w:val="21"/>
              </w:rPr>
              <w:t xml:space="preserve"> </w:t>
            </w:r>
            <w:r w:rsidRPr="000C5909">
              <w:rPr>
                <w:rFonts w:ascii="Kinetic Letters Joined" w:eastAsia="Arial" w:hAnsi="Kinetic Letters Joined" w:cs="Arial"/>
                <w:spacing w:val="2"/>
                <w:sz w:val="20"/>
                <w:szCs w:val="21"/>
              </w:rPr>
              <w:t>th</w:t>
            </w:r>
            <w:r w:rsidRPr="000C5909">
              <w:rPr>
                <w:rFonts w:ascii="Kinetic Letters Joined" w:eastAsia="Arial" w:hAnsi="Kinetic Letters Joined" w:cs="Arial"/>
                <w:sz w:val="20"/>
                <w:szCs w:val="21"/>
              </w:rPr>
              <w:t>e</w:t>
            </w:r>
            <w:r w:rsidRPr="000C5909">
              <w:rPr>
                <w:rFonts w:ascii="Kinetic Letters Joined" w:eastAsia="Arial" w:hAnsi="Kinetic Letters Joined" w:cs="Arial"/>
                <w:spacing w:val="7"/>
                <w:sz w:val="20"/>
                <w:szCs w:val="21"/>
              </w:rPr>
              <w:t xml:space="preserve"> </w:t>
            </w:r>
            <w:r w:rsidRPr="000C5909">
              <w:rPr>
                <w:rFonts w:ascii="Kinetic Letters Joined" w:eastAsia="Arial" w:hAnsi="Kinetic Letters Joined" w:cs="Arial"/>
                <w:spacing w:val="4"/>
                <w:sz w:val="20"/>
                <w:szCs w:val="21"/>
              </w:rPr>
              <w:t>f</w:t>
            </w:r>
            <w:r w:rsidRPr="000C5909">
              <w:rPr>
                <w:rFonts w:ascii="Kinetic Letters Joined" w:eastAsia="Arial" w:hAnsi="Kinetic Letters Joined" w:cs="Arial"/>
                <w:sz w:val="20"/>
                <w:szCs w:val="21"/>
              </w:rPr>
              <w:t>i</w:t>
            </w:r>
            <w:r w:rsidRPr="000C5909">
              <w:rPr>
                <w:rFonts w:ascii="Kinetic Letters Joined" w:eastAsia="Arial" w:hAnsi="Kinetic Letters Joined" w:cs="Arial"/>
                <w:spacing w:val="2"/>
                <w:sz w:val="20"/>
                <w:szCs w:val="21"/>
              </w:rPr>
              <w:t>r</w:t>
            </w:r>
            <w:r w:rsidRPr="000C5909">
              <w:rPr>
                <w:rFonts w:ascii="Kinetic Letters Joined" w:eastAsia="Arial" w:hAnsi="Kinetic Letters Joined" w:cs="Arial"/>
                <w:sz w:val="20"/>
                <w:szCs w:val="21"/>
              </w:rPr>
              <w:t>e</w:t>
            </w:r>
            <w:r w:rsidRPr="000C5909">
              <w:rPr>
                <w:rFonts w:ascii="Kinetic Letters Joined" w:eastAsia="Arial" w:hAnsi="Kinetic Letters Joined" w:cs="Arial"/>
                <w:spacing w:val="9"/>
                <w:sz w:val="20"/>
                <w:szCs w:val="21"/>
              </w:rPr>
              <w:t xml:space="preserve"> </w:t>
            </w:r>
            <w:r w:rsidRPr="000C5909">
              <w:rPr>
                <w:rFonts w:ascii="Kinetic Letters Joined" w:eastAsia="Arial" w:hAnsi="Kinetic Letters Joined" w:cs="Arial"/>
                <w:spacing w:val="2"/>
                <w:sz w:val="20"/>
                <w:szCs w:val="21"/>
              </w:rPr>
              <w:t>s</w:t>
            </w:r>
            <w:r w:rsidRPr="000C5909">
              <w:rPr>
                <w:rFonts w:ascii="Kinetic Letters Joined" w:eastAsia="Arial" w:hAnsi="Kinetic Letters Joined" w:cs="Arial"/>
                <w:spacing w:val="-1"/>
                <w:sz w:val="20"/>
                <w:szCs w:val="21"/>
              </w:rPr>
              <w:t>e</w:t>
            </w:r>
            <w:r w:rsidRPr="000C5909">
              <w:rPr>
                <w:rFonts w:ascii="Kinetic Letters Joined" w:eastAsia="Arial" w:hAnsi="Kinetic Letters Joined" w:cs="Arial"/>
                <w:spacing w:val="2"/>
                <w:sz w:val="20"/>
                <w:szCs w:val="21"/>
              </w:rPr>
              <w:t>r</w:t>
            </w:r>
            <w:r w:rsidRPr="000C5909">
              <w:rPr>
                <w:rFonts w:ascii="Kinetic Letters Joined" w:eastAsia="Arial" w:hAnsi="Kinetic Letters Joined" w:cs="Arial"/>
                <w:sz w:val="20"/>
                <w:szCs w:val="21"/>
              </w:rPr>
              <w:t>vi</w:t>
            </w:r>
            <w:r w:rsidRPr="000C5909">
              <w:rPr>
                <w:rFonts w:ascii="Kinetic Letters Joined" w:eastAsia="Arial" w:hAnsi="Kinetic Letters Joined" w:cs="Arial"/>
                <w:spacing w:val="2"/>
                <w:sz w:val="20"/>
                <w:szCs w:val="21"/>
              </w:rPr>
              <w:t>c</w:t>
            </w:r>
            <w:r w:rsidRPr="000C5909">
              <w:rPr>
                <w:rFonts w:ascii="Kinetic Letters Joined" w:eastAsia="Arial" w:hAnsi="Kinetic Letters Joined" w:cs="Arial"/>
                <w:sz w:val="20"/>
                <w:szCs w:val="21"/>
              </w:rPr>
              <w:t>e</w:t>
            </w:r>
            <w:r w:rsidRPr="000C5909">
              <w:rPr>
                <w:rFonts w:ascii="Kinetic Letters Joined" w:eastAsia="Arial" w:hAnsi="Kinetic Letters Joined" w:cs="Arial"/>
                <w:spacing w:val="18"/>
                <w:sz w:val="20"/>
                <w:szCs w:val="21"/>
              </w:rPr>
              <w:t xml:space="preserve"> </w:t>
            </w:r>
            <w:r w:rsidRPr="000C5909">
              <w:rPr>
                <w:rFonts w:ascii="Kinetic Letters Joined" w:eastAsia="Arial" w:hAnsi="Kinetic Letters Joined" w:cs="Arial"/>
                <w:spacing w:val="1"/>
                <w:sz w:val="20"/>
                <w:szCs w:val="21"/>
              </w:rPr>
              <w:t>i</w:t>
            </w:r>
            <w:r w:rsidRPr="000C5909">
              <w:rPr>
                <w:rFonts w:ascii="Kinetic Letters Joined" w:eastAsia="Arial" w:hAnsi="Kinetic Letters Joined" w:cs="Arial"/>
                <w:sz w:val="20"/>
                <w:szCs w:val="21"/>
              </w:rPr>
              <w:t>n</w:t>
            </w:r>
            <w:r w:rsidRPr="000C5909">
              <w:rPr>
                <w:rFonts w:ascii="Kinetic Letters Joined" w:eastAsia="Arial" w:hAnsi="Kinetic Letters Joined" w:cs="Arial"/>
                <w:spacing w:val="9"/>
                <w:sz w:val="20"/>
                <w:szCs w:val="21"/>
              </w:rPr>
              <w:t xml:space="preserve"> </w:t>
            </w:r>
            <w:r w:rsidRPr="000C5909">
              <w:rPr>
                <w:rFonts w:ascii="Kinetic Letters Joined" w:eastAsia="Arial" w:hAnsi="Kinetic Letters Joined" w:cs="Arial"/>
                <w:spacing w:val="2"/>
                <w:sz w:val="20"/>
                <w:szCs w:val="21"/>
              </w:rPr>
              <w:t>Br</w:t>
            </w:r>
            <w:r w:rsidRPr="000C5909">
              <w:rPr>
                <w:rFonts w:ascii="Kinetic Letters Joined" w:eastAsia="Arial" w:hAnsi="Kinetic Letters Joined" w:cs="Arial"/>
                <w:sz w:val="20"/>
                <w:szCs w:val="21"/>
              </w:rPr>
              <w:t>i</w:t>
            </w:r>
            <w:r w:rsidRPr="000C5909">
              <w:rPr>
                <w:rFonts w:ascii="Kinetic Letters Joined" w:eastAsia="Arial" w:hAnsi="Kinetic Letters Joined" w:cs="Arial"/>
                <w:spacing w:val="2"/>
                <w:sz w:val="20"/>
                <w:szCs w:val="21"/>
              </w:rPr>
              <w:t>t</w:t>
            </w:r>
            <w:r w:rsidRPr="000C5909">
              <w:rPr>
                <w:rFonts w:ascii="Kinetic Letters Joined" w:eastAsia="Arial" w:hAnsi="Kinetic Letters Joined" w:cs="Arial"/>
                <w:sz w:val="20"/>
                <w:szCs w:val="21"/>
              </w:rPr>
              <w:t>i</w:t>
            </w:r>
            <w:r w:rsidRPr="000C5909">
              <w:rPr>
                <w:rFonts w:ascii="Kinetic Letters Joined" w:eastAsia="Arial" w:hAnsi="Kinetic Letters Joined" w:cs="Arial"/>
                <w:spacing w:val="2"/>
                <w:sz w:val="20"/>
                <w:szCs w:val="21"/>
              </w:rPr>
              <w:t>s</w:t>
            </w:r>
            <w:r w:rsidRPr="000C5909">
              <w:rPr>
                <w:rFonts w:ascii="Kinetic Letters Joined" w:eastAsia="Arial" w:hAnsi="Kinetic Letters Joined" w:cs="Arial"/>
                <w:sz w:val="20"/>
                <w:szCs w:val="21"/>
              </w:rPr>
              <w:t>h</w:t>
            </w:r>
            <w:r w:rsidRPr="000C5909">
              <w:rPr>
                <w:rFonts w:ascii="Kinetic Letters Joined" w:eastAsia="Arial" w:hAnsi="Kinetic Letters Joined" w:cs="Arial"/>
                <w:spacing w:val="19"/>
                <w:sz w:val="20"/>
                <w:szCs w:val="21"/>
              </w:rPr>
              <w:t xml:space="preserve"> </w:t>
            </w:r>
            <w:r w:rsidRPr="000C5909">
              <w:rPr>
                <w:rFonts w:ascii="Kinetic Letters Joined" w:eastAsia="Arial" w:hAnsi="Kinetic Letters Joined" w:cs="Arial"/>
                <w:spacing w:val="2"/>
                <w:w w:val="102"/>
                <w:sz w:val="20"/>
                <w:szCs w:val="21"/>
              </w:rPr>
              <w:t>soc</w:t>
            </w:r>
            <w:r w:rsidRPr="000C5909">
              <w:rPr>
                <w:rFonts w:ascii="Kinetic Letters Joined" w:eastAsia="Arial" w:hAnsi="Kinetic Letters Joined" w:cs="Arial"/>
                <w:w w:val="102"/>
                <w:sz w:val="20"/>
                <w:szCs w:val="21"/>
              </w:rPr>
              <w:t>i</w:t>
            </w:r>
            <w:r w:rsidRPr="000C5909">
              <w:rPr>
                <w:rFonts w:ascii="Kinetic Letters Joined" w:eastAsia="Arial" w:hAnsi="Kinetic Letters Joined" w:cs="Arial"/>
                <w:spacing w:val="2"/>
                <w:w w:val="102"/>
                <w:sz w:val="20"/>
                <w:szCs w:val="21"/>
              </w:rPr>
              <w:t>e</w:t>
            </w:r>
            <w:r w:rsidRPr="000C5909">
              <w:rPr>
                <w:rFonts w:ascii="Kinetic Letters Joined" w:eastAsia="Arial" w:hAnsi="Kinetic Letters Joined" w:cs="Arial"/>
                <w:spacing w:val="1"/>
                <w:w w:val="102"/>
                <w:sz w:val="20"/>
                <w:szCs w:val="21"/>
              </w:rPr>
              <w:t>t</w:t>
            </w:r>
            <w:r w:rsidRPr="000C5909">
              <w:rPr>
                <w:rFonts w:ascii="Kinetic Letters Joined" w:eastAsia="Arial" w:hAnsi="Kinetic Letters Joined" w:cs="Arial"/>
                <w:w w:val="102"/>
                <w:sz w:val="20"/>
                <w:szCs w:val="21"/>
              </w:rPr>
              <w:t xml:space="preserve">y. </w:t>
            </w:r>
            <w:r w:rsidRPr="000C5909">
              <w:rPr>
                <w:rFonts w:ascii="Kinetic Letters Joined" w:eastAsia="Arial" w:hAnsi="Kinetic Letters Joined" w:cs="Arial"/>
                <w:spacing w:val="2"/>
                <w:sz w:val="20"/>
                <w:szCs w:val="21"/>
              </w:rPr>
              <w:t>In</w:t>
            </w:r>
            <w:r w:rsidRPr="000C5909">
              <w:rPr>
                <w:rFonts w:ascii="Kinetic Letters Joined" w:eastAsia="Arial" w:hAnsi="Kinetic Letters Joined" w:cs="Arial"/>
                <w:spacing w:val="1"/>
                <w:sz w:val="20"/>
                <w:szCs w:val="21"/>
              </w:rPr>
              <w:t>t</w:t>
            </w:r>
            <w:r w:rsidRPr="000C5909">
              <w:rPr>
                <w:rFonts w:ascii="Kinetic Letters Joined" w:eastAsia="Arial" w:hAnsi="Kinetic Letters Joined" w:cs="Arial"/>
                <w:sz w:val="20"/>
                <w:szCs w:val="21"/>
              </w:rPr>
              <w:t>e</w:t>
            </w:r>
            <w:r w:rsidRPr="000C5909">
              <w:rPr>
                <w:rFonts w:ascii="Kinetic Letters Joined" w:eastAsia="Arial" w:hAnsi="Kinetic Letters Joined" w:cs="Arial"/>
                <w:spacing w:val="2"/>
                <w:sz w:val="20"/>
                <w:szCs w:val="21"/>
              </w:rPr>
              <w:t>r</w:t>
            </w:r>
            <w:r w:rsidRPr="000C5909">
              <w:rPr>
                <w:rFonts w:ascii="Kinetic Letters Joined" w:eastAsia="Arial" w:hAnsi="Kinetic Letters Joined" w:cs="Arial"/>
                <w:sz w:val="20"/>
                <w:szCs w:val="21"/>
              </w:rPr>
              <w:t>vi</w:t>
            </w:r>
            <w:r w:rsidRPr="000C5909">
              <w:rPr>
                <w:rFonts w:ascii="Kinetic Letters Joined" w:eastAsia="Arial" w:hAnsi="Kinetic Letters Joined" w:cs="Arial"/>
                <w:spacing w:val="4"/>
                <w:sz w:val="20"/>
                <w:szCs w:val="21"/>
              </w:rPr>
              <w:t>e</w:t>
            </w:r>
            <w:r w:rsidRPr="000C5909">
              <w:rPr>
                <w:rFonts w:ascii="Kinetic Letters Joined" w:eastAsia="Arial" w:hAnsi="Kinetic Letters Joined" w:cs="Arial"/>
                <w:sz w:val="20"/>
                <w:szCs w:val="21"/>
              </w:rPr>
              <w:t>w</w:t>
            </w:r>
            <w:r w:rsidRPr="000C5909">
              <w:rPr>
                <w:rFonts w:ascii="Kinetic Letters Joined" w:eastAsia="Arial" w:hAnsi="Kinetic Letters Joined" w:cs="Arial"/>
                <w:spacing w:val="21"/>
                <w:sz w:val="20"/>
                <w:szCs w:val="21"/>
              </w:rPr>
              <w:t xml:space="preserve"> </w:t>
            </w:r>
            <w:r w:rsidRPr="000C5909">
              <w:rPr>
                <w:rFonts w:ascii="Kinetic Letters Joined" w:eastAsia="Arial" w:hAnsi="Kinetic Letters Joined" w:cs="Arial"/>
                <w:spacing w:val="4"/>
                <w:sz w:val="20"/>
                <w:szCs w:val="21"/>
              </w:rPr>
              <w:t>f</w:t>
            </w:r>
            <w:r w:rsidRPr="000C5909">
              <w:rPr>
                <w:rFonts w:ascii="Kinetic Letters Joined" w:eastAsia="Arial" w:hAnsi="Kinetic Letters Joined" w:cs="Arial"/>
                <w:sz w:val="20"/>
                <w:szCs w:val="21"/>
              </w:rPr>
              <w:t>i</w:t>
            </w:r>
            <w:r w:rsidRPr="000C5909">
              <w:rPr>
                <w:rFonts w:ascii="Kinetic Letters Joined" w:eastAsia="Arial" w:hAnsi="Kinetic Letters Joined" w:cs="Arial"/>
                <w:spacing w:val="2"/>
                <w:sz w:val="20"/>
                <w:szCs w:val="21"/>
              </w:rPr>
              <w:t>r</w:t>
            </w:r>
            <w:r w:rsidRPr="000C5909">
              <w:rPr>
                <w:rFonts w:ascii="Kinetic Letters Joined" w:eastAsia="Arial" w:hAnsi="Kinetic Letters Joined" w:cs="Arial"/>
                <w:sz w:val="20"/>
                <w:szCs w:val="21"/>
              </w:rPr>
              <w:t>e</w:t>
            </w:r>
            <w:r w:rsidRPr="000C5909">
              <w:rPr>
                <w:rFonts w:ascii="Kinetic Letters Joined" w:eastAsia="Arial" w:hAnsi="Kinetic Letters Joined" w:cs="Arial"/>
                <w:spacing w:val="7"/>
                <w:sz w:val="20"/>
                <w:szCs w:val="21"/>
              </w:rPr>
              <w:t xml:space="preserve"> </w:t>
            </w:r>
            <w:r w:rsidRPr="000C5909">
              <w:rPr>
                <w:rFonts w:ascii="Kinetic Letters Joined" w:eastAsia="Arial" w:hAnsi="Kinetic Letters Joined" w:cs="Arial"/>
                <w:spacing w:val="4"/>
                <w:w w:val="103"/>
                <w:sz w:val="20"/>
                <w:szCs w:val="21"/>
              </w:rPr>
              <w:t>f</w:t>
            </w:r>
            <w:r w:rsidRPr="000C5909">
              <w:rPr>
                <w:rFonts w:ascii="Kinetic Letters Joined" w:eastAsia="Arial" w:hAnsi="Kinetic Letters Joined" w:cs="Arial"/>
                <w:spacing w:val="-2"/>
                <w:w w:val="102"/>
                <w:sz w:val="20"/>
                <w:szCs w:val="21"/>
              </w:rPr>
              <w:t>i</w:t>
            </w:r>
            <w:r w:rsidRPr="000C5909">
              <w:rPr>
                <w:rFonts w:ascii="Kinetic Letters Joined" w:eastAsia="Arial" w:hAnsi="Kinetic Letters Joined" w:cs="Arial"/>
                <w:spacing w:val="4"/>
                <w:w w:val="102"/>
                <w:sz w:val="20"/>
                <w:szCs w:val="21"/>
              </w:rPr>
              <w:t>g</w:t>
            </w:r>
            <w:r w:rsidRPr="000C5909">
              <w:rPr>
                <w:rFonts w:ascii="Kinetic Letters Joined" w:eastAsia="Arial" w:hAnsi="Kinetic Letters Joined" w:cs="Arial"/>
                <w:spacing w:val="-1"/>
                <w:w w:val="102"/>
                <w:sz w:val="20"/>
                <w:szCs w:val="21"/>
              </w:rPr>
              <w:t>h</w:t>
            </w:r>
            <w:r w:rsidRPr="000C5909">
              <w:rPr>
                <w:rFonts w:ascii="Kinetic Letters Joined" w:eastAsia="Arial" w:hAnsi="Kinetic Letters Joined" w:cs="Arial"/>
                <w:spacing w:val="2"/>
                <w:w w:val="103"/>
                <w:sz w:val="20"/>
                <w:szCs w:val="21"/>
              </w:rPr>
              <w:t>t</w:t>
            </w:r>
            <w:r w:rsidRPr="000C5909">
              <w:rPr>
                <w:rFonts w:ascii="Kinetic Letters Joined" w:eastAsia="Arial" w:hAnsi="Kinetic Letters Joined" w:cs="Arial"/>
                <w:spacing w:val="2"/>
                <w:w w:val="102"/>
                <w:sz w:val="20"/>
                <w:szCs w:val="21"/>
              </w:rPr>
              <w:t>e</w:t>
            </w:r>
            <w:r w:rsidRPr="000C5909">
              <w:rPr>
                <w:rFonts w:ascii="Kinetic Letters Joined" w:eastAsia="Arial" w:hAnsi="Kinetic Letters Joined" w:cs="Arial"/>
                <w:spacing w:val="1"/>
                <w:w w:val="102"/>
                <w:sz w:val="20"/>
                <w:szCs w:val="21"/>
              </w:rPr>
              <w:t>r</w:t>
            </w:r>
            <w:r w:rsidRPr="000C5909">
              <w:rPr>
                <w:rFonts w:ascii="Kinetic Letters Joined" w:eastAsia="Arial" w:hAnsi="Kinetic Letters Joined" w:cs="Arial"/>
                <w:w w:val="102"/>
                <w:sz w:val="20"/>
                <w:szCs w:val="21"/>
              </w:rPr>
              <w:t>s.</w:t>
            </w:r>
          </w:p>
          <w:p w:rsidR="00171245" w:rsidRPr="0006105B" w:rsidRDefault="001E040A" w:rsidP="0006105B">
            <w:pPr>
              <w:spacing w:line="252" w:lineRule="auto"/>
              <w:jc w:val="both"/>
              <w:rPr>
                <w:rFonts w:ascii="Broadway" w:eastAsia="Arial" w:hAnsi="Broadway" w:cs="Arial"/>
                <w:color w:val="FFCC00"/>
                <w:spacing w:val="14"/>
                <w:sz w:val="20"/>
                <w:szCs w:val="21"/>
              </w:rPr>
            </w:pPr>
            <w:r w:rsidRPr="0006105B">
              <w:rPr>
                <w:rFonts w:ascii="Broadway" w:eastAsia="Arial" w:hAnsi="Broadway" w:cs="Arial"/>
                <w:color w:val="FFCC00"/>
                <w:spacing w:val="-3"/>
                <w:sz w:val="20"/>
                <w:szCs w:val="21"/>
              </w:rPr>
              <w:t>A</w:t>
            </w:r>
            <w:r w:rsidR="00171245" w:rsidRPr="0006105B">
              <w:rPr>
                <w:rFonts w:ascii="Broadway" w:eastAsia="Arial" w:hAnsi="Broadway" w:cs="Arial"/>
                <w:color w:val="FFCC00"/>
                <w:spacing w:val="1"/>
                <w:sz w:val="20"/>
                <w:szCs w:val="21"/>
              </w:rPr>
              <w:t>RT</w:t>
            </w:r>
          </w:p>
          <w:p w:rsidR="001E040A" w:rsidRPr="000C5909" w:rsidRDefault="001E040A" w:rsidP="0006105B">
            <w:pPr>
              <w:spacing w:line="252" w:lineRule="auto"/>
              <w:jc w:val="both"/>
              <w:rPr>
                <w:rFonts w:ascii="Kinetic Letters Joined" w:eastAsia="Arial" w:hAnsi="Kinetic Letters Joined" w:cs="Arial"/>
                <w:color w:val="FFCC00"/>
                <w:sz w:val="20"/>
                <w:szCs w:val="21"/>
              </w:rPr>
            </w:pPr>
            <w:r w:rsidRPr="000C5909">
              <w:rPr>
                <w:rFonts w:ascii="Kinetic Letters Joined" w:eastAsia="Arial" w:hAnsi="Kinetic Letters Joined" w:cs="Arial"/>
                <w:color w:val="FFCC00"/>
                <w:spacing w:val="2"/>
                <w:sz w:val="20"/>
                <w:szCs w:val="21"/>
              </w:rPr>
              <w:t>Us</w:t>
            </w:r>
            <w:r w:rsidRPr="000C5909">
              <w:rPr>
                <w:rFonts w:ascii="Kinetic Letters Joined" w:eastAsia="Arial" w:hAnsi="Kinetic Letters Joined" w:cs="Arial"/>
                <w:color w:val="FFCC00"/>
                <w:sz w:val="20"/>
                <w:szCs w:val="21"/>
              </w:rPr>
              <w:t>e</w:t>
            </w:r>
            <w:r w:rsidRPr="000C5909">
              <w:rPr>
                <w:rFonts w:ascii="Kinetic Letters Joined" w:eastAsia="Arial" w:hAnsi="Kinetic Letters Joined" w:cs="Arial"/>
                <w:color w:val="FFCC00"/>
                <w:spacing w:val="12"/>
                <w:sz w:val="20"/>
                <w:szCs w:val="21"/>
              </w:rPr>
              <w:t xml:space="preserve"> </w:t>
            </w:r>
            <w:r w:rsidRPr="000C5909">
              <w:rPr>
                <w:rFonts w:ascii="Kinetic Letters Joined" w:eastAsia="Arial" w:hAnsi="Kinetic Letters Joined" w:cs="Arial"/>
                <w:color w:val="FFCC00"/>
                <w:spacing w:val="2"/>
                <w:sz w:val="20"/>
                <w:szCs w:val="21"/>
              </w:rPr>
              <w:t>paste</w:t>
            </w:r>
            <w:r w:rsidRPr="000C5909">
              <w:rPr>
                <w:rFonts w:ascii="Kinetic Letters Joined" w:eastAsia="Arial" w:hAnsi="Kinetic Letters Joined" w:cs="Arial"/>
                <w:color w:val="FFCC00"/>
                <w:sz w:val="20"/>
                <w:szCs w:val="21"/>
              </w:rPr>
              <w:t>ls</w:t>
            </w:r>
            <w:r w:rsidRPr="000C5909">
              <w:rPr>
                <w:rFonts w:ascii="Kinetic Letters Joined" w:eastAsia="Arial" w:hAnsi="Kinetic Letters Joined" w:cs="Arial"/>
                <w:color w:val="FFCC00"/>
                <w:spacing w:val="20"/>
                <w:sz w:val="20"/>
                <w:szCs w:val="21"/>
              </w:rPr>
              <w:t xml:space="preserve"> </w:t>
            </w:r>
            <w:r w:rsidRPr="000C5909">
              <w:rPr>
                <w:rFonts w:ascii="Kinetic Letters Joined" w:eastAsia="Arial" w:hAnsi="Kinetic Letters Joined" w:cs="Arial"/>
                <w:color w:val="FFCC00"/>
                <w:spacing w:val="2"/>
                <w:sz w:val="20"/>
                <w:szCs w:val="21"/>
              </w:rPr>
              <w:t>a</w:t>
            </w:r>
            <w:r w:rsidRPr="000C5909">
              <w:rPr>
                <w:rFonts w:ascii="Kinetic Letters Joined" w:eastAsia="Arial" w:hAnsi="Kinetic Letters Joined" w:cs="Arial"/>
                <w:color w:val="FFCC00"/>
                <w:spacing w:val="1"/>
                <w:sz w:val="20"/>
                <w:szCs w:val="21"/>
              </w:rPr>
              <w:t>n</w:t>
            </w:r>
            <w:r w:rsidRPr="000C5909">
              <w:rPr>
                <w:rFonts w:ascii="Kinetic Letters Joined" w:eastAsia="Arial" w:hAnsi="Kinetic Letters Joined" w:cs="Arial"/>
                <w:color w:val="FFCC00"/>
                <w:sz w:val="20"/>
                <w:szCs w:val="21"/>
              </w:rPr>
              <w:t>d</w:t>
            </w:r>
            <w:r w:rsidRPr="000C5909">
              <w:rPr>
                <w:rFonts w:ascii="Kinetic Letters Joined" w:eastAsia="Arial" w:hAnsi="Kinetic Letters Joined" w:cs="Arial"/>
                <w:color w:val="FFCC00"/>
                <w:spacing w:val="10"/>
                <w:sz w:val="20"/>
                <w:szCs w:val="21"/>
              </w:rPr>
              <w:t xml:space="preserve"> </w:t>
            </w:r>
            <w:r w:rsidRPr="000C5909">
              <w:rPr>
                <w:rFonts w:ascii="Kinetic Letters Joined" w:eastAsia="Arial" w:hAnsi="Kinetic Letters Joined" w:cs="Arial"/>
                <w:color w:val="FFCC00"/>
                <w:spacing w:val="2"/>
                <w:sz w:val="20"/>
                <w:szCs w:val="21"/>
              </w:rPr>
              <w:t>ch</w:t>
            </w:r>
            <w:r w:rsidRPr="000C5909">
              <w:rPr>
                <w:rFonts w:ascii="Kinetic Letters Joined" w:eastAsia="Arial" w:hAnsi="Kinetic Letters Joined" w:cs="Arial"/>
                <w:color w:val="FFCC00"/>
                <w:spacing w:val="-1"/>
                <w:sz w:val="20"/>
                <w:szCs w:val="21"/>
              </w:rPr>
              <w:t>a</w:t>
            </w:r>
            <w:r w:rsidRPr="000C5909">
              <w:rPr>
                <w:rFonts w:ascii="Kinetic Letters Joined" w:eastAsia="Arial" w:hAnsi="Kinetic Letters Joined" w:cs="Arial"/>
                <w:color w:val="FFCC00"/>
                <w:sz w:val="20"/>
                <w:szCs w:val="21"/>
              </w:rPr>
              <w:t>l</w:t>
            </w:r>
            <w:r w:rsidRPr="000C5909">
              <w:rPr>
                <w:rFonts w:ascii="Kinetic Letters Joined" w:eastAsia="Arial" w:hAnsi="Kinetic Letters Joined" w:cs="Arial"/>
                <w:color w:val="FFCC00"/>
                <w:spacing w:val="4"/>
                <w:sz w:val="20"/>
                <w:szCs w:val="21"/>
              </w:rPr>
              <w:t>k</w:t>
            </w:r>
            <w:r w:rsidRPr="000C5909">
              <w:rPr>
                <w:rFonts w:ascii="Kinetic Letters Joined" w:eastAsia="Arial" w:hAnsi="Kinetic Letters Joined" w:cs="Arial"/>
                <w:color w:val="FFCC00"/>
                <w:sz w:val="20"/>
                <w:szCs w:val="21"/>
              </w:rPr>
              <w:t>s</w:t>
            </w:r>
            <w:r w:rsidRPr="000C5909">
              <w:rPr>
                <w:rFonts w:ascii="Kinetic Letters Joined" w:eastAsia="Arial" w:hAnsi="Kinetic Letters Joined" w:cs="Arial"/>
                <w:color w:val="FFCC00"/>
                <w:spacing w:val="16"/>
                <w:sz w:val="20"/>
                <w:szCs w:val="21"/>
              </w:rPr>
              <w:t xml:space="preserve"> </w:t>
            </w:r>
            <w:r w:rsidRPr="000C5909">
              <w:rPr>
                <w:rFonts w:ascii="Kinetic Letters Joined" w:eastAsia="Arial" w:hAnsi="Kinetic Letters Joined" w:cs="Arial"/>
                <w:color w:val="FFCC00"/>
                <w:spacing w:val="2"/>
                <w:sz w:val="20"/>
                <w:szCs w:val="21"/>
              </w:rPr>
              <w:t>t</w:t>
            </w:r>
            <w:r w:rsidRPr="000C5909">
              <w:rPr>
                <w:rFonts w:ascii="Kinetic Letters Joined" w:eastAsia="Arial" w:hAnsi="Kinetic Letters Joined" w:cs="Arial"/>
                <w:color w:val="FFCC00"/>
                <w:sz w:val="20"/>
                <w:szCs w:val="21"/>
              </w:rPr>
              <w:t>o</w:t>
            </w:r>
            <w:r w:rsidRPr="000C5909">
              <w:rPr>
                <w:rFonts w:ascii="Kinetic Letters Joined" w:eastAsia="Arial" w:hAnsi="Kinetic Letters Joined" w:cs="Arial"/>
                <w:color w:val="FFCC00"/>
                <w:spacing w:val="7"/>
                <w:sz w:val="20"/>
                <w:szCs w:val="21"/>
              </w:rPr>
              <w:t xml:space="preserve"> </w:t>
            </w:r>
            <w:r w:rsidRPr="000C5909">
              <w:rPr>
                <w:rFonts w:ascii="Kinetic Letters Joined" w:eastAsia="Arial" w:hAnsi="Kinetic Letters Joined" w:cs="Arial"/>
                <w:color w:val="FFCC00"/>
                <w:spacing w:val="2"/>
                <w:sz w:val="20"/>
                <w:szCs w:val="21"/>
              </w:rPr>
              <w:t>cre</w:t>
            </w:r>
            <w:r w:rsidRPr="000C5909">
              <w:rPr>
                <w:rFonts w:ascii="Kinetic Letters Joined" w:eastAsia="Arial" w:hAnsi="Kinetic Letters Joined" w:cs="Arial"/>
                <w:color w:val="FFCC00"/>
                <w:spacing w:val="-1"/>
                <w:sz w:val="20"/>
                <w:szCs w:val="21"/>
              </w:rPr>
              <w:t>a</w:t>
            </w:r>
            <w:r w:rsidRPr="000C5909">
              <w:rPr>
                <w:rFonts w:ascii="Kinetic Letters Joined" w:eastAsia="Arial" w:hAnsi="Kinetic Letters Joined" w:cs="Arial"/>
                <w:color w:val="FFCC00"/>
                <w:spacing w:val="2"/>
                <w:sz w:val="20"/>
                <w:szCs w:val="21"/>
              </w:rPr>
              <w:t>t</w:t>
            </w:r>
            <w:r w:rsidRPr="000C5909">
              <w:rPr>
                <w:rFonts w:ascii="Kinetic Letters Joined" w:eastAsia="Arial" w:hAnsi="Kinetic Letters Joined" w:cs="Arial"/>
                <w:color w:val="FFCC00"/>
                <w:sz w:val="20"/>
                <w:szCs w:val="21"/>
              </w:rPr>
              <w:t>e</w:t>
            </w:r>
            <w:r w:rsidRPr="000C5909">
              <w:rPr>
                <w:rFonts w:ascii="Kinetic Letters Joined" w:eastAsia="Arial" w:hAnsi="Kinetic Letters Joined" w:cs="Arial"/>
                <w:color w:val="FFCC00"/>
                <w:spacing w:val="17"/>
                <w:sz w:val="20"/>
                <w:szCs w:val="21"/>
              </w:rPr>
              <w:t xml:space="preserve"> </w:t>
            </w:r>
            <w:r w:rsidRPr="000C5909">
              <w:rPr>
                <w:rFonts w:ascii="Kinetic Letters Joined" w:eastAsia="Arial" w:hAnsi="Kinetic Letters Joined" w:cs="Arial"/>
                <w:color w:val="FFCC00"/>
                <w:sz w:val="20"/>
                <w:szCs w:val="21"/>
              </w:rPr>
              <w:t>a</w:t>
            </w:r>
            <w:r w:rsidRPr="000C5909">
              <w:rPr>
                <w:rFonts w:ascii="Kinetic Letters Joined" w:eastAsia="Arial" w:hAnsi="Kinetic Letters Joined" w:cs="Arial"/>
                <w:color w:val="FFCC00"/>
                <w:spacing w:val="6"/>
                <w:sz w:val="20"/>
                <w:szCs w:val="21"/>
              </w:rPr>
              <w:t xml:space="preserve"> </w:t>
            </w:r>
            <w:r w:rsidRPr="000C5909">
              <w:rPr>
                <w:rFonts w:ascii="Kinetic Letters Joined" w:eastAsia="Arial" w:hAnsi="Kinetic Letters Joined" w:cs="Arial"/>
                <w:color w:val="FFCC00"/>
                <w:spacing w:val="2"/>
                <w:w w:val="102"/>
                <w:sz w:val="20"/>
                <w:szCs w:val="21"/>
              </w:rPr>
              <w:t>p</w:t>
            </w:r>
            <w:r w:rsidRPr="000C5909">
              <w:rPr>
                <w:rFonts w:ascii="Kinetic Letters Joined" w:eastAsia="Arial" w:hAnsi="Kinetic Letters Joined" w:cs="Arial"/>
                <w:color w:val="FFCC00"/>
                <w:spacing w:val="1"/>
                <w:w w:val="102"/>
                <w:sz w:val="20"/>
                <w:szCs w:val="21"/>
              </w:rPr>
              <w:t>o</w:t>
            </w:r>
            <w:r w:rsidRPr="000C5909">
              <w:rPr>
                <w:rFonts w:ascii="Kinetic Letters Joined" w:eastAsia="Arial" w:hAnsi="Kinetic Letters Joined" w:cs="Arial"/>
                <w:color w:val="FFCC00"/>
                <w:spacing w:val="-1"/>
                <w:w w:val="102"/>
                <w:sz w:val="20"/>
                <w:szCs w:val="21"/>
              </w:rPr>
              <w:t>r</w:t>
            </w:r>
            <w:r w:rsidRPr="000C5909">
              <w:rPr>
                <w:rFonts w:ascii="Kinetic Letters Joined" w:eastAsia="Arial" w:hAnsi="Kinetic Letters Joined" w:cs="Arial"/>
                <w:color w:val="FFCC00"/>
                <w:spacing w:val="2"/>
                <w:w w:val="102"/>
                <w:sz w:val="20"/>
                <w:szCs w:val="21"/>
              </w:rPr>
              <w:t>tra</w:t>
            </w:r>
            <w:r w:rsidRPr="000C5909">
              <w:rPr>
                <w:rFonts w:ascii="Kinetic Letters Joined" w:eastAsia="Arial" w:hAnsi="Kinetic Letters Joined" w:cs="Arial"/>
                <w:color w:val="FFCC00"/>
                <w:spacing w:val="-3"/>
                <w:w w:val="102"/>
                <w:sz w:val="20"/>
                <w:szCs w:val="21"/>
              </w:rPr>
              <w:t>i</w:t>
            </w:r>
            <w:r w:rsidRPr="000C5909">
              <w:rPr>
                <w:rFonts w:ascii="Kinetic Letters Joined" w:eastAsia="Arial" w:hAnsi="Kinetic Letters Joined" w:cs="Arial"/>
                <w:color w:val="FFCC00"/>
                <w:w w:val="103"/>
                <w:sz w:val="20"/>
                <w:szCs w:val="21"/>
              </w:rPr>
              <w:t xml:space="preserve">t </w:t>
            </w:r>
            <w:r w:rsidRPr="000C5909">
              <w:rPr>
                <w:rFonts w:ascii="Kinetic Letters Joined" w:eastAsia="Arial" w:hAnsi="Kinetic Letters Joined" w:cs="Arial"/>
                <w:color w:val="FFCC00"/>
                <w:spacing w:val="-1"/>
                <w:sz w:val="20"/>
                <w:szCs w:val="21"/>
              </w:rPr>
              <w:t>o</w:t>
            </w:r>
            <w:r w:rsidRPr="000C5909">
              <w:rPr>
                <w:rFonts w:ascii="Kinetic Letters Joined" w:eastAsia="Arial" w:hAnsi="Kinetic Letters Joined" w:cs="Arial"/>
                <w:color w:val="FFCC00"/>
                <w:sz w:val="20"/>
                <w:szCs w:val="21"/>
              </w:rPr>
              <w:t>f</w:t>
            </w:r>
            <w:r w:rsidRPr="000C5909">
              <w:rPr>
                <w:rFonts w:ascii="Kinetic Letters Joined" w:eastAsia="Arial" w:hAnsi="Kinetic Letters Joined" w:cs="Arial"/>
                <w:color w:val="FFCC00"/>
                <w:spacing w:val="10"/>
                <w:sz w:val="20"/>
                <w:szCs w:val="21"/>
              </w:rPr>
              <w:t xml:space="preserve"> </w:t>
            </w:r>
            <w:r w:rsidRPr="000C5909">
              <w:rPr>
                <w:rFonts w:ascii="Kinetic Letters Joined" w:eastAsia="Arial" w:hAnsi="Kinetic Letters Joined" w:cs="Arial"/>
                <w:color w:val="FFCC00"/>
                <w:spacing w:val="2"/>
                <w:sz w:val="20"/>
                <w:szCs w:val="21"/>
              </w:rPr>
              <w:t>th</w:t>
            </w:r>
            <w:r w:rsidRPr="000C5909">
              <w:rPr>
                <w:rFonts w:ascii="Kinetic Letters Joined" w:eastAsia="Arial" w:hAnsi="Kinetic Letters Joined" w:cs="Arial"/>
                <w:color w:val="FFCC00"/>
                <w:sz w:val="20"/>
                <w:szCs w:val="21"/>
              </w:rPr>
              <w:t>e</w:t>
            </w:r>
            <w:r w:rsidRPr="000C5909">
              <w:rPr>
                <w:rFonts w:ascii="Kinetic Letters Joined" w:eastAsia="Arial" w:hAnsi="Kinetic Letters Joined" w:cs="Arial"/>
                <w:color w:val="FFCC00"/>
                <w:spacing w:val="9"/>
                <w:sz w:val="20"/>
                <w:szCs w:val="21"/>
              </w:rPr>
              <w:t xml:space="preserve"> </w:t>
            </w:r>
            <w:r w:rsidRPr="000C5909">
              <w:rPr>
                <w:rFonts w:ascii="Kinetic Letters Joined" w:eastAsia="Arial" w:hAnsi="Kinetic Letters Joined" w:cs="Arial"/>
                <w:color w:val="FFCC00"/>
                <w:spacing w:val="4"/>
                <w:sz w:val="20"/>
                <w:szCs w:val="21"/>
              </w:rPr>
              <w:t>G</w:t>
            </w:r>
            <w:r w:rsidRPr="000C5909">
              <w:rPr>
                <w:rFonts w:ascii="Kinetic Letters Joined" w:eastAsia="Arial" w:hAnsi="Kinetic Letters Joined" w:cs="Arial"/>
                <w:color w:val="FFCC00"/>
                <w:spacing w:val="2"/>
                <w:sz w:val="20"/>
                <w:szCs w:val="21"/>
              </w:rPr>
              <w:t>re</w:t>
            </w:r>
            <w:r w:rsidRPr="000C5909">
              <w:rPr>
                <w:rFonts w:ascii="Kinetic Letters Joined" w:eastAsia="Arial" w:hAnsi="Kinetic Letters Joined" w:cs="Arial"/>
                <w:color w:val="FFCC00"/>
                <w:spacing w:val="-1"/>
                <w:sz w:val="20"/>
                <w:szCs w:val="21"/>
              </w:rPr>
              <w:t>a</w:t>
            </w:r>
            <w:r w:rsidRPr="000C5909">
              <w:rPr>
                <w:rFonts w:ascii="Kinetic Letters Joined" w:eastAsia="Arial" w:hAnsi="Kinetic Letters Joined" w:cs="Arial"/>
                <w:color w:val="FFCC00"/>
                <w:sz w:val="20"/>
                <w:szCs w:val="21"/>
              </w:rPr>
              <w:t>t</w:t>
            </w:r>
            <w:r w:rsidRPr="000C5909">
              <w:rPr>
                <w:rFonts w:ascii="Kinetic Letters Joined" w:eastAsia="Arial" w:hAnsi="Kinetic Letters Joined" w:cs="Arial"/>
                <w:color w:val="FFCC00"/>
                <w:spacing w:val="17"/>
                <w:sz w:val="20"/>
                <w:szCs w:val="21"/>
              </w:rPr>
              <w:t xml:space="preserve"> </w:t>
            </w:r>
            <w:r w:rsidRPr="000C5909">
              <w:rPr>
                <w:rFonts w:ascii="Kinetic Letters Joined" w:eastAsia="Arial" w:hAnsi="Kinetic Letters Joined" w:cs="Arial"/>
                <w:color w:val="FFCC00"/>
                <w:spacing w:val="2"/>
                <w:sz w:val="20"/>
                <w:szCs w:val="21"/>
              </w:rPr>
              <w:t>F</w:t>
            </w:r>
            <w:r w:rsidRPr="000C5909">
              <w:rPr>
                <w:rFonts w:ascii="Kinetic Letters Joined" w:eastAsia="Arial" w:hAnsi="Kinetic Letters Joined" w:cs="Arial"/>
                <w:color w:val="FFCC00"/>
                <w:spacing w:val="-3"/>
                <w:sz w:val="20"/>
                <w:szCs w:val="21"/>
              </w:rPr>
              <w:t>i</w:t>
            </w:r>
            <w:r w:rsidRPr="000C5909">
              <w:rPr>
                <w:rFonts w:ascii="Kinetic Letters Joined" w:eastAsia="Arial" w:hAnsi="Kinetic Letters Joined" w:cs="Arial"/>
                <w:color w:val="FFCC00"/>
                <w:spacing w:val="2"/>
                <w:sz w:val="20"/>
                <w:szCs w:val="21"/>
              </w:rPr>
              <w:t>r</w:t>
            </w:r>
            <w:r w:rsidRPr="000C5909">
              <w:rPr>
                <w:rFonts w:ascii="Kinetic Letters Joined" w:eastAsia="Arial" w:hAnsi="Kinetic Letters Joined" w:cs="Arial"/>
                <w:color w:val="FFCC00"/>
                <w:sz w:val="20"/>
                <w:szCs w:val="21"/>
              </w:rPr>
              <w:t>e</w:t>
            </w:r>
            <w:r w:rsidRPr="000C5909">
              <w:rPr>
                <w:rFonts w:ascii="Kinetic Letters Joined" w:eastAsia="Arial" w:hAnsi="Kinetic Letters Joined" w:cs="Arial"/>
                <w:color w:val="FFCC00"/>
                <w:spacing w:val="12"/>
                <w:sz w:val="20"/>
                <w:szCs w:val="21"/>
              </w:rPr>
              <w:t xml:space="preserve"> </w:t>
            </w:r>
            <w:r w:rsidRPr="000C5909">
              <w:rPr>
                <w:rFonts w:ascii="Kinetic Letters Joined" w:eastAsia="Arial" w:hAnsi="Kinetic Letters Joined" w:cs="Arial"/>
                <w:color w:val="FFCC00"/>
                <w:spacing w:val="1"/>
                <w:sz w:val="20"/>
                <w:szCs w:val="21"/>
              </w:rPr>
              <w:t>i</w:t>
            </w:r>
            <w:r w:rsidRPr="000C5909">
              <w:rPr>
                <w:rFonts w:ascii="Kinetic Letters Joined" w:eastAsia="Arial" w:hAnsi="Kinetic Letters Joined" w:cs="Arial"/>
                <w:color w:val="FFCC00"/>
                <w:sz w:val="20"/>
                <w:szCs w:val="21"/>
              </w:rPr>
              <w:t>n</w:t>
            </w:r>
            <w:r w:rsidRPr="000C5909">
              <w:rPr>
                <w:rFonts w:ascii="Kinetic Letters Joined" w:eastAsia="Arial" w:hAnsi="Kinetic Letters Joined" w:cs="Arial"/>
                <w:color w:val="FFCC00"/>
                <w:spacing w:val="6"/>
                <w:sz w:val="20"/>
                <w:szCs w:val="21"/>
              </w:rPr>
              <w:t xml:space="preserve"> </w:t>
            </w:r>
            <w:r w:rsidRPr="000C5909">
              <w:rPr>
                <w:rFonts w:ascii="Kinetic Letters Joined" w:eastAsia="Arial" w:hAnsi="Kinetic Letters Joined" w:cs="Arial"/>
                <w:color w:val="FFCC00"/>
                <w:spacing w:val="2"/>
                <w:sz w:val="20"/>
                <w:szCs w:val="21"/>
              </w:rPr>
              <w:t>th</w:t>
            </w:r>
            <w:r w:rsidRPr="000C5909">
              <w:rPr>
                <w:rFonts w:ascii="Kinetic Letters Joined" w:eastAsia="Arial" w:hAnsi="Kinetic Letters Joined" w:cs="Arial"/>
                <w:color w:val="FFCC00"/>
                <w:sz w:val="20"/>
                <w:szCs w:val="21"/>
              </w:rPr>
              <w:t>e</w:t>
            </w:r>
            <w:r w:rsidRPr="000C5909">
              <w:rPr>
                <w:rFonts w:ascii="Kinetic Letters Joined" w:eastAsia="Arial" w:hAnsi="Kinetic Letters Joined" w:cs="Arial"/>
                <w:color w:val="FFCC00"/>
                <w:spacing w:val="9"/>
                <w:sz w:val="20"/>
                <w:szCs w:val="21"/>
              </w:rPr>
              <w:t xml:space="preserve"> </w:t>
            </w:r>
            <w:r w:rsidRPr="000C5909">
              <w:rPr>
                <w:rFonts w:ascii="Kinetic Letters Joined" w:eastAsia="Arial" w:hAnsi="Kinetic Letters Joined" w:cs="Arial"/>
                <w:color w:val="FFCC00"/>
                <w:spacing w:val="2"/>
                <w:sz w:val="20"/>
                <w:szCs w:val="21"/>
              </w:rPr>
              <w:t>s</w:t>
            </w:r>
            <w:r w:rsidRPr="000C5909">
              <w:rPr>
                <w:rFonts w:ascii="Kinetic Letters Joined" w:eastAsia="Arial" w:hAnsi="Kinetic Letters Joined" w:cs="Arial"/>
                <w:color w:val="FFCC00"/>
                <w:sz w:val="20"/>
                <w:szCs w:val="21"/>
              </w:rPr>
              <w:t>tyle</w:t>
            </w:r>
            <w:r w:rsidRPr="000C5909">
              <w:rPr>
                <w:rFonts w:ascii="Kinetic Letters Joined" w:eastAsia="Arial" w:hAnsi="Kinetic Letters Joined" w:cs="Arial"/>
                <w:color w:val="FFCC00"/>
                <w:spacing w:val="14"/>
                <w:sz w:val="20"/>
                <w:szCs w:val="21"/>
              </w:rPr>
              <w:t xml:space="preserve"> </w:t>
            </w:r>
            <w:r w:rsidRPr="000C5909">
              <w:rPr>
                <w:rFonts w:ascii="Kinetic Letters Joined" w:eastAsia="Arial" w:hAnsi="Kinetic Letters Joined" w:cs="Arial"/>
                <w:color w:val="FFCC00"/>
                <w:spacing w:val="2"/>
                <w:sz w:val="20"/>
                <w:szCs w:val="21"/>
              </w:rPr>
              <w:t>o</w:t>
            </w:r>
            <w:r w:rsidRPr="000C5909">
              <w:rPr>
                <w:rFonts w:ascii="Kinetic Letters Joined" w:eastAsia="Arial" w:hAnsi="Kinetic Letters Joined" w:cs="Arial"/>
                <w:color w:val="FFCC00"/>
                <w:sz w:val="20"/>
                <w:szCs w:val="21"/>
              </w:rPr>
              <w:t>f</w:t>
            </w:r>
            <w:r w:rsidRPr="000C5909">
              <w:rPr>
                <w:rFonts w:ascii="Kinetic Letters Joined" w:eastAsia="Arial" w:hAnsi="Kinetic Letters Joined" w:cs="Arial"/>
                <w:color w:val="FFCC00"/>
                <w:spacing w:val="10"/>
                <w:sz w:val="20"/>
                <w:szCs w:val="21"/>
              </w:rPr>
              <w:t xml:space="preserve"> </w:t>
            </w:r>
            <w:r w:rsidRPr="000C5909">
              <w:rPr>
                <w:rFonts w:ascii="Kinetic Letters Joined" w:eastAsia="Arial" w:hAnsi="Kinetic Letters Joined" w:cs="Arial"/>
                <w:color w:val="FFCC00"/>
                <w:spacing w:val="2"/>
                <w:sz w:val="20"/>
                <w:szCs w:val="21"/>
              </w:rPr>
              <w:t>f</w:t>
            </w:r>
            <w:r w:rsidRPr="000C5909">
              <w:rPr>
                <w:rFonts w:ascii="Kinetic Letters Joined" w:eastAsia="Arial" w:hAnsi="Kinetic Letters Joined" w:cs="Arial"/>
                <w:color w:val="FFCC00"/>
                <w:spacing w:val="-1"/>
                <w:sz w:val="20"/>
                <w:szCs w:val="21"/>
              </w:rPr>
              <w:t>a</w:t>
            </w:r>
            <w:r w:rsidRPr="000C5909">
              <w:rPr>
                <w:rFonts w:ascii="Kinetic Letters Joined" w:eastAsia="Arial" w:hAnsi="Kinetic Letters Joined" w:cs="Arial"/>
                <w:color w:val="FFCC00"/>
                <w:spacing w:val="5"/>
                <w:sz w:val="20"/>
                <w:szCs w:val="21"/>
              </w:rPr>
              <w:t>m</w:t>
            </w:r>
            <w:r w:rsidRPr="000C5909">
              <w:rPr>
                <w:rFonts w:ascii="Kinetic Letters Joined" w:eastAsia="Arial" w:hAnsi="Kinetic Letters Joined" w:cs="Arial"/>
                <w:color w:val="FFCC00"/>
                <w:spacing w:val="2"/>
                <w:sz w:val="20"/>
                <w:szCs w:val="21"/>
              </w:rPr>
              <w:t>o</w:t>
            </w:r>
            <w:r w:rsidRPr="000C5909">
              <w:rPr>
                <w:rFonts w:ascii="Kinetic Letters Joined" w:eastAsia="Arial" w:hAnsi="Kinetic Letters Joined" w:cs="Arial"/>
                <w:color w:val="FFCC00"/>
                <w:spacing w:val="1"/>
                <w:sz w:val="20"/>
                <w:szCs w:val="21"/>
              </w:rPr>
              <w:t>u</w:t>
            </w:r>
            <w:r w:rsidRPr="000C5909">
              <w:rPr>
                <w:rFonts w:ascii="Kinetic Letters Joined" w:eastAsia="Arial" w:hAnsi="Kinetic Letters Joined" w:cs="Arial"/>
                <w:color w:val="FFCC00"/>
                <w:sz w:val="20"/>
                <w:szCs w:val="21"/>
              </w:rPr>
              <w:t>s</w:t>
            </w:r>
            <w:r w:rsidRPr="000C5909">
              <w:rPr>
                <w:rFonts w:ascii="Kinetic Letters Joined" w:eastAsia="Arial" w:hAnsi="Kinetic Letters Joined" w:cs="Arial"/>
                <w:color w:val="FFCC00"/>
                <w:spacing w:val="20"/>
                <w:sz w:val="20"/>
                <w:szCs w:val="21"/>
              </w:rPr>
              <w:t xml:space="preserve"> </w:t>
            </w:r>
            <w:r w:rsidRPr="000C5909">
              <w:rPr>
                <w:rFonts w:ascii="Kinetic Letters Joined" w:eastAsia="Arial" w:hAnsi="Kinetic Letters Joined" w:cs="Arial"/>
                <w:color w:val="FFCC00"/>
                <w:spacing w:val="-1"/>
                <w:w w:val="102"/>
                <w:sz w:val="20"/>
                <w:szCs w:val="21"/>
              </w:rPr>
              <w:t>a</w:t>
            </w:r>
            <w:r w:rsidRPr="000C5909">
              <w:rPr>
                <w:rFonts w:ascii="Kinetic Letters Joined" w:eastAsia="Arial" w:hAnsi="Kinetic Letters Joined" w:cs="Arial"/>
                <w:color w:val="FFCC00"/>
                <w:spacing w:val="2"/>
                <w:w w:val="102"/>
                <w:sz w:val="20"/>
                <w:szCs w:val="21"/>
              </w:rPr>
              <w:t>rt</w:t>
            </w:r>
            <w:r w:rsidRPr="000C5909">
              <w:rPr>
                <w:rFonts w:ascii="Kinetic Letters Joined" w:eastAsia="Arial" w:hAnsi="Kinetic Letters Joined" w:cs="Arial"/>
                <w:color w:val="FFCC00"/>
                <w:w w:val="102"/>
                <w:sz w:val="20"/>
                <w:szCs w:val="21"/>
              </w:rPr>
              <w:t>is</w:t>
            </w:r>
            <w:r w:rsidRPr="000C5909">
              <w:rPr>
                <w:rFonts w:ascii="Kinetic Letters Joined" w:eastAsia="Arial" w:hAnsi="Kinetic Letters Joined" w:cs="Arial"/>
                <w:color w:val="FFCC00"/>
                <w:spacing w:val="2"/>
                <w:w w:val="102"/>
                <w:sz w:val="20"/>
                <w:szCs w:val="21"/>
              </w:rPr>
              <w:t>t</w:t>
            </w:r>
            <w:r w:rsidRPr="000C5909">
              <w:rPr>
                <w:rFonts w:ascii="Kinetic Letters Joined" w:eastAsia="Arial" w:hAnsi="Kinetic Letters Joined" w:cs="Arial"/>
                <w:color w:val="FFCC00"/>
                <w:w w:val="102"/>
                <w:sz w:val="20"/>
                <w:szCs w:val="21"/>
              </w:rPr>
              <w:t>s</w:t>
            </w:r>
            <w:r w:rsidRPr="000C5909">
              <w:rPr>
                <w:rFonts w:ascii="Kinetic Letters Joined" w:eastAsia="Arial" w:hAnsi="Kinetic Letters Joined" w:cs="Arial"/>
                <w:color w:val="FFCC00"/>
                <w:sz w:val="20"/>
                <w:szCs w:val="21"/>
              </w:rPr>
              <w:t xml:space="preserve"> </w:t>
            </w:r>
            <w:r w:rsidRPr="000C5909">
              <w:rPr>
                <w:rFonts w:ascii="Kinetic Letters Joined" w:eastAsia="Arial" w:hAnsi="Kinetic Letters Joined" w:cs="Arial"/>
                <w:color w:val="FFCC00"/>
                <w:spacing w:val="-1"/>
                <w:sz w:val="20"/>
                <w:szCs w:val="21"/>
              </w:rPr>
              <w:t>o</w:t>
            </w:r>
            <w:r w:rsidRPr="000C5909">
              <w:rPr>
                <w:rFonts w:ascii="Kinetic Letters Joined" w:eastAsia="Arial" w:hAnsi="Kinetic Letters Joined" w:cs="Arial"/>
                <w:color w:val="FFCC00"/>
                <w:sz w:val="20"/>
                <w:szCs w:val="21"/>
              </w:rPr>
              <w:t>f</w:t>
            </w:r>
            <w:r w:rsidRPr="000C5909">
              <w:rPr>
                <w:rFonts w:ascii="Kinetic Letters Joined" w:eastAsia="Arial" w:hAnsi="Kinetic Letters Joined" w:cs="Arial"/>
                <w:color w:val="FFCC00"/>
                <w:spacing w:val="10"/>
                <w:sz w:val="20"/>
                <w:szCs w:val="21"/>
              </w:rPr>
              <w:t xml:space="preserve"> </w:t>
            </w:r>
            <w:r w:rsidRPr="000C5909">
              <w:rPr>
                <w:rFonts w:ascii="Kinetic Letters Joined" w:eastAsia="Arial" w:hAnsi="Kinetic Letters Joined" w:cs="Arial"/>
                <w:color w:val="FFCC00"/>
                <w:spacing w:val="2"/>
                <w:sz w:val="20"/>
                <w:szCs w:val="21"/>
              </w:rPr>
              <w:t>th</w:t>
            </w:r>
            <w:r w:rsidRPr="000C5909">
              <w:rPr>
                <w:rFonts w:ascii="Kinetic Letters Joined" w:eastAsia="Arial" w:hAnsi="Kinetic Letters Joined" w:cs="Arial"/>
                <w:color w:val="FFCC00"/>
                <w:sz w:val="20"/>
                <w:szCs w:val="21"/>
              </w:rPr>
              <w:t>e</w:t>
            </w:r>
            <w:r w:rsidRPr="000C5909">
              <w:rPr>
                <w:rFonts w:ascii="Kinetic Letters Joined" w:eastAsia="Arial" w:hAnsi="Kinetic Letters Joined" w:cs="Arial"/>
                <w:color w:val="FFCC00"/>
                <w:spacing w:val="9"/>
                <w:sz w:val="20"/>
                <w:szCs w:val="21"/>
              </w:rPr>
              <w:t xml:space="preserve"> </w:t>
            </w:r>
            <w:r w:rsidRPr="000C5909">
              <w:rPr>
                <w:rFonts w:ascii="Kinetic Letters Joined" w:eastAsia="Arial" w:hAnsi="Kinetic Letters Joined" w:cs="Arial"/>
                <w:color w:val="FFCC00"/>
                <w:spacing w:val="2"/>
                <w:w w:val="103"/>
                <w:sz w:val="20"/>
                <w:szCs w:val="21"/>
              </w:rPr>
              <w:t>t</w:t>
            </w:r>
            <w:r w:rsidRPr="000C5909">
              <w:rPr>
                <w:rFonts w:ascii="Kinetic Letters Joined" w:eastAsia="Arial" w:hAnsi="Kinetic Letters Joined" w:cs="Arial"/>
                <w:color w:val="FFCC00"/>
                <w:w w:val="102"/>
                <w:sz w:val="20"/>
                <w:szCs w:val="21"/>
              </w:rPr>
              <w:t>i</w:t>
            </w:r>
            <w:r w:rsidRPr="000C5909">
              <w:rPr>
                <w:rFonts w:ascii="Kinetic Letters Joined" w:eastAsia="Arial" w:hAnsi="Kinetic Letters Joined" w:cs="Arial"/>
                <w:color w:val="FFCC00"/>
                <w:spacing w:val="4"/>
                <w:w w:val="102"/>
                <w:sz w:val="20"/>
                <w:szCs w:val="21"/>
              </w:rPr>
              <w:t>m</w:t>
            </w:r>
            <w:r w:rsidRPr="000C5909">
              <w:rPr>
                <w:rFonts w:ascii="Kinetic Letters Joined" w:eastAsia="Arial" w:hAnsi="Kinetic Letters Joined" w:cs="Arial"/>
                <w:color w:val="FFCC00"/>
                <w:spacing w:val="-1"/>
                <w:w w:val="102"/>
                <w:sz w:val="20"/>
                <w:szCs w:val="21"/>
              </w:rPr>
              <w:t>e</w:t>
            </w:r>
            <w:r w:rsidRPr="000C5909">
              <w:rPr>
                <w:rFonts w:ascii="Kinetic Letters Joined" w:eastAsia="Arial" w:hAnsi="Kinetic Letters Joined" w:cs="Arial"/>
                <w:color w:val="FFCC00"/>
                <w:w w:val="103"/>
                <w:sz w:val="20"/>
                <w:szCs w:val="21"/>
              </w:rPr>
              <w:t>.</w:t>
            </w:r>
          </w:p>
          <w:p w:rsidR="00171245" w:rsidRPr="0006105B" w:rsidRDefault="001E040A" w:rsidP="0006105B">
            <w:pPr>
              <w:spacing w:line="257" w:lineRule="auto"/>
              <w:ind w:right="102"/>
              <w:jc w:val="both"/>
              <w:rPr>
                <w:rFonts w:ascii="Broadway" w:eastAsia="Arial" w:hAnsi="Broadway" w:cs="Arial"/>
                <w:color w:val="FF3399"/>
                <w:spacing w:val="21"/>
                <w:sz w:val="20"/>
                <w:szCs w:val="21"/>
              </w:rPr>
            </w:pPr>
            <w:r w:rsidRPr="0006105B">
              <w:rPr>
                <w:rFonts w:ascii="Broadway" w:eastAsia="Arial" w:hAnsi="Broadway" w:cs="Arial"/>
                <w:color w:val="FF3399"/>
                <w:spacing w:val="5"/>
                <w:sz w:val="20"/>
                <w:szCs w:val="21"/>
              </w:rPr>
              <w:t>M</w:t>
            </w:r>
            <w:r w:rsidR="00171245" w:rsidRPr="0006105B">
              <w:rPr>
                <w:rFonts w:ascii="Broadway" w:eastAsia="Arial" w:hAnsi="Broadway" w:cs="Arial"/>
                <w:color w:val="FF3399"/>
                <w:spacing w:val="2"/>
                <w:sz w:val="20"/>
                <w:szCs w:val="21"/>
              </w:rPr>
              <w:t>USIC</w:t>
            </w:r>
          </w:p>
          <w:p w:rsidR="00556230" w:rsidRDefault="000C5909" w:rsidP="0006105B">
            <w:pPr>
              <w:pStyle w:val="Heading3"/>
              <w:shd w:val="clear" w:color="auto" w:fill="FFFFFF"/>
              <w:spacing w:before="0" w:beforeAutospacing="0" w:after="0" w:afterAutospacing="0"/>
              <w:jc w:val="both"/>
              <w:outlineLvl w:val="2"/>
              <w:rPr>
                <w:rFonts w:ascii="Kinetic Letters Joined" w:hAnsi="Kinetic Letters Joined" w:cs="Arial"/>
                <w:color w:val="FF3399"/>
                <w:sz w:val="16"/>
                <w:szCs w:val="21"/>
                <w:shd w:val="clear" w:color="auto" w:fill="FFFFFF"/>
              </w:rPr>
            </w:pPr>
            <w:r w:rsidRPr="000C5909">
              <w:rPr>
                <w:rFonts w:ascii="Kinetic Letters Joined" w:hAnsi="Kinetic Letters Joined"/>
                <w:color w:val="FF3399"/>
                <w:sz w:val="20"/>
                <w:szCs w:val="20"/>
              </w:rPr>
              <w:t xml:space="preserve">Y1 </w:t>
            </w:r>
            <w:proofErr w:type="gramStart"/>
            <w:r w:rsidRPr="00BD3AFB">
              <w:rPr>
                <w:rFonts w:ascii="Kinetic Letters Joined" w:hAnsi="Kinetic Letters Joined" w:cs="Arial"/>
                <w:b w:val="0"/>
                <w:color w:val="FF3399"/>
                <w:sz w:val="20"/>
                <w:szCs w:val="20"/>
              </w:rPr>
              <w:t>In The</w:t>
            </w:r>
            <w:proofErr w:type="gramEnd"/>
            <w:r w:rsidRPr="00BD3AFB">
              <w:rPr>
                <w:rFonts w:ascii="Kinetic Letters Joined" w:hAnsi="Kinetic Letters Joined" w:cs="Arial"/>
                <w:b w:val="0"/>
                <w:color w:val="FF3399"/>
                <w:sz w:val="20"/>
                <w:szCs w:val="20"/>
              </w:rPr>
              <w:t xml:space="preserve"> Groove</w:t>
            </w:r>
            <w:r w:rsidRPr="000C5909">
              <w:rPr>
                <w:rFonts w:ascii="Calibri" w:hAnsi="Calibri" w:cs="Calibri"/>
                <w:b w:val="0"/>
                <w:bCs w:val="0"/>
                <w:color w:val="FF3399"/>
                <w:sz w:val="20"/>
                <w:szCs w:val="20"/>
              </w:rPr>
              <w:t> </w:t>
            </w:r>
            <w:r w:rsidRPr="000C5909">
              <w:rPr>
                <w:rFonts w:ascii="Kinetic Letters Joined" w:hAnsi="Kinetic Letters Joined" w:cs="Arial"/>
                <w:b w:val="0"/>
                <w:bCs w:val="0"/>
                <w:color w:val="FF3399"/>
                <w:sz w:val="20"/>
                <w:szCs w:val="20"/>
              </w:rPr>
              <w:t xml:space="preserve">is a song that was specially written for classroom use to teach children about different styles of music. This is a very easy song to learn and has been arranged in six different styles; Blues, Baroque, Latin, </w:t>
            </w:r>
            <w:proofErr w:type="spellStart"/>
            <w:r w:rsidRPr="000C5909">
              <w:rPr>
                <w:rFonts w:ascii="Kinetic Letters Joined" w:hAnsi="Kinetic Letters Joined" w:cs="Arial"/>
                <w:b w:val="0"/>
                <w:bCs w:val="0"/>
                <w:color w:val="FF3399"/>
                <w:sz w:val="20"/>
                <w:szCs w:val="20"/>
              </w:rPr>
              <w:t>Bhang</w:t>
            </w:r>
            <w:r>
              <w:rPr>
                <w:rFonts w:ascii="Kinetic Letters Joined" w:hAnsi="Kinetic Letters Joined" w:cs="Arial"/>
                <w:b w:val="0"/>
                <w:bCs w:val="0"/>
                <w:color w:val="FF3399"/>
                <w:sz w:val="20"/>
                <w:szCs w:val="20"/>
              </w:rPr>
              <w:t>ra</w:t>
            </w:r>
            <w:proofErr w:type="spellEnd"/>
            <w:r>
              <w:rPr>
                <w:rFonts w:ascii="Kinetic Letters Joined" w:hAnsi="Kinetic Letters Joined" w:cs="Arial"/>
                <w:b w:val="0"/>
                <w:bCs w:val="0"/>
                <w:color w:val="FF3399"/>
                <w:sz w:val="20"/>
                <w:szCs w:val="20"/>
              </w:rPr>
              <w:t>, Folk and Funk. Each week pupils</w:t>
            </w:r>
            <w:r w:rsidRPr="000C5909">
              <w:rPr>
                <w:rFonts w:ascii="Kinetic Letters Joined" w:hAnsi="Kinetic Letters Joined" w:cs="Arial"/>
                <w:b w:val="0"/>
                <w:bCs w:val="0"/>
                <w:color w:val="FF3399"/>
                <w:sz w:val="20"/>
                <w:szCs w:val="20"/>
              </w:rPr>
              <w:t xml:space="preserve"> will listen and learn a different style of In </w:t>
            </w:r>
            <w:proofErr w:type="gramStart"/>
            <w:r w:rsidRPr="000C5909">
              <w:rPr>
                <w:rFonts w:ascii="Kinetic Letters Joined" w:hAnsi="Kinetic Letters Joined" w:cs="Arial"/>
                <w:b w:val="0"/>
                <w:bCs w:val="0"/>
                <w:color w:val="FF3399"/>
                <w:sz w:val="20"/>
                <w:szCs w:val="20"/>
              </w:rPr>
              <w:t>The</w:t>
            </w:r>
            <w:proofErr w:type="gramEnd"/>
            <w:r w:rsidRPr="000C5909">
              <w:rPr>
                <w:rFonts w:ascii="Kinetic Letters Joined" w:hAnsi="Kinetic Letters Joined" w:cs="Arial"/>
                <w:b w:val="0"/>
                <w:bCs w:val="0"/>
                <w:color w:val="FF3399"/>
                <w:sz w:val="20"/>
                <w:szCs w:val="20"/>
              </w:rPr>
              <w:t xml:space="preserve"> Groove.</w:t>
            </w:r>
            <w:r>
              <w:rPr>
                <w:rFonts w:ascii="Kinetic Letters Joined" w:hAnsi="Kinetic Letters Joined" w:cs="Arial"/>
                <w:b w:val="0"/>
                <w:bCs w:val="0"/>
                <w:color w:val="FF3399"/>
                <w:sz w:val="20"/>
                <w:szCs w:val="20"/>
              </w:rPr>
              <w:t xml:space="preserve"> </w:t>
            </w:r>
            <w:r w:rsidRPr="000C5909">
              <w:rPr>
                <w:rFonts w:ascii="Kinetic Letters Joined" w:hAnsi="Kinetic Letters Joined" w:cs="Arial"/>
                <w:color w:val="FF3399"/>
                <w:sz w:val="16"/>
                <w:szCs w:val="21"/>
                <w:shd w:val="clear" w:color="auto" w:fill="FFFFFF"/>
              </w:rPr>
              <w:t>(</w:t>
            </w:r>
            <w:proofErr w:type="gramStart"/>
            <w:r w:rsidRPr="000C5909">
              <w:rPr>
                <w:rFonts w:ascii="Kinetic Letters Joined" w:hAnsi="Kinetic Letters Joined" w:cs="Arial"/>
                <w:color w:val="FF3399"/>
                <w:sz w:val="16"/>
                <w:szCs w:val="21"/>
                <w:shd w:val="clear" w:color="auto" w:fill="FFFFFF"/>
              </w:rPr>
              <w:t>courtesy</w:t>
            </w:r>
            <w:proofErr w:type="gramEnd"/>
            <w:r w:rsidRPr="000C5909">
              <w:rPr>
                <w:rFonts w:ascii="Kinetic Letters Joined" w:hAnsi="Kinetic Letters Joined" w:cs="Arial"/>
                <w:color w:val="FF3399"/>
                <w:sz w:val="16"/>
                <w:szCs w:val="21"/>
                <w:shd w:val="clear" w:color="auto" w:fill="FFFFFF"/>
              </w:rPr>
              <w:t xml:space="preserve"> of ‘</w:t>
            </w:r>
            <w:proofErr w:type="spellStart"/>
            <w:r w:rsidRPr="000C5909">
              <w:rPr>
                <w:rFonts w:ascii="Kinetic Letters Joined" w:hAnsi="Kinetic Letters Joined" w:cs="Arial"/>
                <w:color w:val="FF3399"/>
                <w:sz w:val="16"/>
                <w:szCs w:val="21"/>
                <w:shd w:val="clear" w:color="auto" w:fill="FFFFFF"/>
              </w:rPr>
              <w:t>Charanga</w:t>
            </w:r>
            <w:proofErr w:type="spellEnd"/>
            <w:r w:rsidRPr="000C5909">
              <w:rPr>
                <w:rFonts w:ascii="Kinetic Letters Joined" w:hAnsi="Kinetic Letters Joined" w:cs="Arial"/>
                <w:color w:val="FF3399"/>
                <w:sz w:val="16"/>
                <w:szCs w:val="21"/>
                <w:shd w:val="clear" w:color="auto" w:fill="FFFFFF"/>
              </w:rPr>
              <w:t>’)</w:t>
            </w:r>
          </w:p>
          <w:p w:rsidR="000C5909" w:rsidRPr="000C5909" w:rsidRDefault="000C5909" w:rsidP="0006105B">
            <w:pPr>
              <w:pStyle w:val="Heading3"/>
              <w:shd w:val="clear" w:color="auto" w:fill="FFFFFF"/>
              <w:spacing w:before="0" w:beforeAutospacing="0" w:after="0" w:afterAutospacing="0"/>
              <w:jc w:val="both"/>
              <w:outlineLvl w:val="2"/>
              <w:rPr>
                <w:rFonts w:ascii="Kinetic Letters Joined" w:hAnsi="Kinetic Letters Joined" w:cs="Arial"/>
                <w:b w:val="0"/>
                <w:bCs w:val="0"/>
                <w:color w:val="FF3399"/>
                <w:sz w:val="20"/>
                <w:szCs w:val="20"/>
              </w:rPr>
            </w:pPr>
            <w:r w:rsidRPr="000C5909">
              <w:rPr>
                <w:rFonts w:ascii="Kinetic Letters Joined" w:hAnsi="Kinetic Letters Joined" w:cs="Arial"/>
                <w:bCs w:val="0"/>
                <w:color w:val="FF3399"/>
                <w:sz w:val="20"/>
                <w:szCs w:val="20"/>
              </w:rPr>
              <w:t>Y2</w:t>
            </w:r>
            <w:r w:rsidRPr="000C5909">
              <w:rPr>
                <w:rFonts w:ascii="Kinetic Letters Joined" w:hAnsi="Kinetic Letters Joined" w:cs="Arial"/>
                <w:b w:val="0"/>
                <w:bCs w:val="0"/>
                <w:color w:val="FF3399"/>
                <w:sz w:val="20"/>
                <w:szCs w:val="20"/>
              </w:rPr>
              <w:t xml:space="preserve"> </w:t>
            </w:r>
            <w:r w:rsidRPr="00BD3AFB">
              <w:rPr>
                <w:rFonts w:ascii="Kinetic Letters Joined" w:hAnsi="Kinetic Letters Joined" w:cs="Arial"/>
                <w:b w:val="0"/>
                <w:color w:val="FF3399"/>
                <w:sz w:val="20"/>
                <w:szCs w:val="20"/>
                <w:shd w:val="clear" w:color="auto" w:fill="FFFFFF"/>
              </w:rPr>
              <w:t xml:space="preserve">I </w:t>
            </w:r>
            <w:proofErr w:type="spellStart"/>
            <w:r w:rsidRPr="00BD3AFB">
              <w:rPr>
                <w:rFonts w:ascii="Kinetic Letters Joined" w:hAnsi="Kinetic Letters Joined" w:cs="Arial"/>
                <w:b w:val="0"/>
                <w:color w:val="FF3399"/>
                <w:sz w:val="20"/>
                <w:szCs w:val="20"/>
                <w:shd w:val="clear" w:color="auto" w:fill="FFFFFF"/>
              </w:rPr>
              <w:t>Wanna</w:t>
            </w:r>
            <w:proofErr w:type="spellEnd"/>
            <w:r w:rsidRPr="00BD3AFB">
              <w:rPr>
                <w:rFonts w:ascii="Kinetic Letters Joined" w:hAnsi="Kinetic Letters Joined" w:cs="Arial"/>
                <w:b w:val="0"/>
                <w:color w:val="FF3399"/>
                <w:sz w:val="20"/>
                <w:szCs w:val="20"/>
                <w:shd w:val="clear" w:color="auto" w:fill="FFFFFF"/>
              </w:rPr>
              <w:t xml:space="preserve"> Play In A Band. </w:t>
            </w:r>
            <w:r w:rsidRPr="000C5909">
              <w:rPr>
                <w:rFonts w:ascii="Kinetic Letters Joined" w:hAnsi="Kinetic Letters Joined" w:cs="Arial"/>
                <w:b w:val="0"/>
                <w:color w:val="FF3399"/>
                <w:sz w:val="20"/>
                <w:szCs w:val="20"/>
                <w:shd w:val="clear" w:color="auto" w:fill="FFFFFF"/>
              </w:rPr>
              <w:t>This</w:t>
            </w:r>
            <w:r w:rsidRPr="000C5909">
              <w:rPr>
                <w:rFonts w:ascii="Calibri" w:hAnsi="Calibri" w:cs="Calibri"/>
                <w:b w:val="0"/>
                <w:color w:val="FF3399"/>
                <w:sz w:val="20"/>
                <w:szCs w:val="20"/>
                <w:shd w:val="clear" w:color="auto" w:fill="FFFFFF"/>
              </w:rPr>
              <w:t> </w:t>
            </w:r>
            <w:r w:rsidRPr="000C5909">
              <w:rPr>
                <w:rFonts w:ascii="Kinetic Letters Joined" w:hAnsi="Kinetic Letters Joined" w:cs="Arial"/>
                <w:b w:val="0"/>
                <w:color w:val="FF3399"/>
                <w:sz w:val="20"/>
                <w:szCs w:val="20"/>
                <w:shd w:val="clear" w:color="auto" w:fill="FFFFFF"/>
              </w:rPr>
              <w:t>is a rock song written especially for children. In this song you learn about singing and playing together in an ensemble</w:t>
            </w:r>
            <w:r w:rsidRPr="000C5909">
              <w:rPr>
                <w:rFonts w:ascii="Kinetic Letters Joined" w:hAnsi="Kinetic Letters Joined" w:cs="Arial"/>
                <w:b w:val="0"/>
                <w:color w:val="FF3399"/>
                <w:sz w:val="16"/>
                <w:szCs w:val="20"/>
                <w:shd w:val="clear" w:color="auto" w:fill="FFFFFF"/>
              </w:rPr>
              <w:t xml:space="preserve">. </w:t>
            </w:r>
            <w:r w:rsidRPr="000C5909">
              <w:rPr>
                <w:rFonts w:ascii="Kinetic Letters Joined" w:hAnsi="Kinetic Letters Joined" w:cs="Arial"/>
                <w:color w:val="FF3399"/>
                <w:sz w:val="16"/>
                <w:szCs w:val="21"/>
                <w:shd w:val="clear" w:color="auto" w:fill="FFFFFF"/>
              </w:rPr>
              <w:t>(</w:t>
            </w:r>
            <w:proofErr w:type="gramStart"/>
            <w:r w:rsidRPr="000C5909">
              <w:rPr>
                <w:rFonts w:ascii="Kinetic Letters Joined" w:hAnsi="Kinetic Letters Joined" w:cs="Arial"/>
                <w:color w:val="FF3399"/>
                <w:sz w:val="16"/>
                <w:szCs w:val="21"/>
                <w:shd w:val="clear" w:color="auto" w:fill="FFFFFF"/>
              </w:rPr>
              <w:t>courtesy</w:t>
            </w:r>
            <w:proofErr w:type="gramEnd"/>
            <w:r w:rsidRPr="000C5909">
              <w:rPr>
                <w:rFonts w:ascii="Kinetic Letters Joined" w:hAnsi="Kinetic Letters Joined" w:cs="Arial"/>
                <w:color w:val="FF3399"/>
                <w:sz w:val="16"/>
                <w:szCs w:val="21"/>
                <w:shd w:val="clear" w:color="auto" w:fill="FFFFFF"/>
              </w:rPr>
              <w:t xml:space="preserve"> of ‘</w:t>
            </w:r>
            <w:proofErr w:type="spellStart"/>
            <w:r w:rsidRPr="000C5909">
              <w:rPr>
                <w:rFonts w:ascii="Kinetic Letters Joined" w:hAnsi="Kinetic Letters Joined" w:cs="Arial"/>
                <w:color w:val="FF3399"/>
                <w:sz w:val="16"/>
                <w:szCs w:val="21"/>
                <w:shd w:val="clear" w:color="auto" w:fill="FFFFFF"/>
              </w:rPr>
              <w:t>Charanga</w:t>
            </w:r>
            <w:proofErr w:type="spellEnd"/>
            <w:r w:rsidRPr="000C5909">
              <w:rPr>
                <w:rFonts w:ascii="Kinetic Letters Joined" w:hAnsi="Kinetic Letters Joined" w:cs="Arial"/>
                <w:color w:val="FF3399"/>
                <w:sz w:val="16"/>
                <w:szCs w:val="21"/>
                <w:shd w:val="clear" w:color="auto" w:fill="FFFFFF"/>
              </w:rPr>
              <w:t>’)</w:t>
            </w:r>
          </w:p>
          <w:p w:rsidR="00171245" w:rsidRPr="00556230" w:rsidRDefault="00171245" w:rsidP="0006105B">
            <w:pPr>
              <w:spacing w:line="257" w:lineRule="auto"/>
              <w:ind w:right="102"/>
              <w:jc w:val="both"/>
              <w:rPr>
                <w:rFonts w:ascii="Kinetic Letters Joined" w:eastAsia="Arial" w:hAnsi="Kinetic Letters Joined" w:cs="Arial"/>
                <w:color w:val="FF3399"/>
                <w:w w:val="103"/>
                <w:sz w:val="20"/>
                <w:szCs w:val="21"/>
              </w:rPr>
            </w:pPr>
            <w:r w:rsidRPr="00BF58C0">
              <w:rPr>
                <w:rFonts w:ascii="Kinetic Letters Joined" w:hAnsi="Kinetic Letters Joined"/>
                <w:i/>
                <w:color w:val="FF3399"/>
                <w:sz w:val="20"/>
                <w:szCs w:val="21"/>
              </w:rPr>
              <w:t>Additional topic link</w:t>
            </w:r>
            <w:r w:rsidRPr="00BF58C0">
              <w:rPr>
                <w:rFonts w:ascii="Kinetic Letters Joined" w:eastAsia="Arial" w:hAnsi="Kinetic Letters Joined" w:cs="Arial"/>
                <w:b/>
                <w:i/>
                <w:color w:val="FF3399"/>
                <w:spacing w:val="21"/>
                <w:sz w:val="20"/>
                <w:szCs w:val="21"/>
              </w:rPr>
              <w:t>:</w:t>
            </w:r>
            <w:r w:rsidRPr="000C5909">
              <w:rPr>
                <w:rFonts w:ascii="Kinetic Letters Joined" w:eastAsia="Arial" w:hAnsi="Kinetic Letters Joined" w:cs="Arial"/>
                <w:b/>
                <w:color w:val="FF3399"/>
                <w:spacing w:val="21"/>
                <w:sz w:val="20"/>
                <w:szCs w:val="21"/>
              </w:rPr>
              <w:t xml:space="preserve"> </w:t>
            </w:r>
            <w:r w:rsidR="001E040A" w:rsidRPr="000C5909">
              <w:rPr>
                <w:rFonts w:ascii="Kinetic Letters Joined" w:eastAsia="Arial" w:hAnsi="Kinetic Letters Joined" w:cs="Arial"/>
                <w:color w:val="FF3399"/>
                <w:spacing w:val="2"/>
                <w:sz w:val="20"/>
                <w:szCs w:val="21"/>
              </w:rPr>
              <w:t>Cre</w:t>
            </w:r>
            <w:r w:rsidR="001E040A" w:rsidRPr="000C5909">
              <w:rPr>
                <w:rFonts w:ascii="Kinetic Letters Joined" w:eastAsia="Arial" w:hAnsi="Kinetic Letters Joined" w:cs="Arial"/>
                <w:color w:val="FF3399"/>
                <w:spacing w:val="-1"/>
                <w:sz w:val="20"/>
                <w:szCs w:val="21"/>
              </w:rPr>
              <w:t>a</w:t>
            </w:r>
            <w:r w:rsidR="001E040A" w:rsidRPr="000C5909">
              <w:rPr>
                <w:rFonts w:ascii="Kinetic Letters Joined" w:eastAsia="Arial" w:hAnsi="Kinetic Letters Joined" w:cs="Arial"/>
                <w:color w:val="FF3399"/>
                <w:spacing w:val="2"/>
                <w:sz w:val="20"/>
                <w:szCs w:val="21"/>
              </w:rPr>
              <w:t>t</w:t>
            </w:r>
            <w:r w:rsidR="001E040A" w:rsidRPr="000C5909">
              <w:rPr>
                <w:rFonts w:ascii="Kinetic Letters Joined" w:eastAsia="Arial" w:hAnsi="Kinetic Letters Joined" w:cs="Arial"/>
                <w:color w:val="FF3399"/>
                <w:sz w:val="20"/>
                <w:szCs w:val="21"/>
              </w:rPr>
              <w:t>e</w:t>
            </w:r>
            <w:r w:rsidR="001E040A" w:rsidRPr="000C5909">
              <w:rPr>
                <w:rFonts w:ascii="Kinetic Letters Joined" w:eastAsia="Arial" w:hAnsi="Kinetic Letters Joined" w:cs="Arial"/>
                <w:color w:val="FF3399"/>
                <w:spacing w:val="16"/>
                <w:sz w:val="20"/>
                <w:szCs w:val="21"/>
              </w:rPr>
              <w:t xml:space="preserve"> </w:t>
            </w:r>
            <w:r w:rsidR="001E040A" w:rsidRPr="000C5909">
              <w:rPr>
                <w:rFonts w:ascii="Kinetic Letters Joined" w:eastAsia="Arial" w:hAnsi="Kinetic Letters Joined" w:cs="Arial"/>
                <w:color w:val="FF3399"/>
                <w:sz w:val="20"/>
                <w:szCs w:val="21"/>
              </w:rPr>
              <w:t>a</w:t>
            </w:r>
            <w:r w:rsidR="001E040A" w:rsidRPr="000C5909">
              <w:rPr>
                <w:rFonts w:ascii="Kinetic Letters Joined" w:eastAsia="Arial" w:hAnsi="Kinetic Letters Joined" w:cs="Arial"/>
                <w:color w:val="FF3399"/>
                <w:spacing w:val="7"/>
                <w:sz w:val="20"/>
                <w:szCs w:val="21"/>
              </w:rPr>
              <w:t xml:space="preserve"> </w:t>
            </w:r>
            <w:r w:rsidR="001E040A" w:rsidRPr="000C5909">
              <w:rPr>
                <w:rFonts w:ascii="Kinetic Letters Joined" w:eastAsia="Arial" w:hAnsi="Kinetic Letters Joined" w:cs="Arial"/>
                <w:color w:val="FF3399"/>
                <w:spacing w:val="2"/>
                <w:sz w:val="20"/>
                <w:szCs w:val="21"/>
              </w:rPr>
              <w:t>sh</w:t>
            </w:r>
            <w:r w:rsidR="001E040A" w:rsidRPr="000C5909">
              <w:rPr>
                <w:rFonts w:ascii="Kinetic Letters Joined" w:eastAsia="Arial" w:hAnsi="Kinetic Letters Joined" w:cs="Arial"/>
                <w:color w:val="FF3399"/>
                <w:sz w:val="20"/>
                <w:szCs w:val="21"/>
              </w:rPr>
              <w:t>o</w:t>
            </w:r>
            <w:r w:rsidR="001E040A" w:rsidRPr="000C5909">
              <w:rPr>
                <w:rFonts w:ascii="Kinetic Letters Joined" w:eastAsia="Arial" w:hAnsi="Kinetic Letters Joined" w:cs="Arial"/>
                <w:color w:val="FF3399"/>
                <w:spacing w:val="2"/>
                <w:sz w:val="20"/>
                <w:szCs w:val="21"/>
              </w:rPr>
              <w:t>r</w:t>
            </w:r>
            <w:r w:rsidR="001E040A" w:rsidRPr="000C5909">
              <w:rPr>
                <w:rFonts w:ascii="Kinetic Letters Joined" w:eastAsia="Arial" w:hAnsi="Kinetic Letters Joined" w:cs="Arial"/>
                <w:color w:val="FF3399"/>
                <w:sz w:val="20"/>
                <w:szCs w:val="21"/>
              </w:rPr>
              <w:t>t</w:t>
            </w:r>
            <w:r w:rsidR="001E040A" w:rsidRPr="000C5909">
              <w:rPr>
                <w:rFonts w:ascii="Kinetic Letters Joined" w:eastAsia="Arial" w:hAnsi="Kinetic Letters Joined" w:cs="Arial"/>
                <w:color w:val="FF3399"/>
                <w:spacing w:val="14"/>
                <w:sz w:val="20"/>
                <w:szCs w:val="21"/>
              </w:rPr>
              <w:t xml:space="preserve"> </w:t>
            </w:r>
            <w:r w:rsidR="001E040A" w:rsidRPr="000C5909">
              <w:rPr>
                <w:rFonts w:ascii="Kinetic Letters Joined" w:eastAsia="Arial" w:hAnsi="Kinetic Letters Joined" w:cs="Arial"/>
                <w:color w:val="FF3399"/>
                <w:spacing w:val="2"/>
                <w:sz w:val="20"/>
                <w:szCs w:val="21"/>
              </w:rPr>
              <w:t>p</w:t>
            </w:r>
            <w:r w:rsidR="001E040A" w:rsidRPr="000C5909">
              <w:rPr>
                <w:rFonts w:ascii="Kinetic Letters Joined" w:eastAsia="Arial" w:hAnsi="Kinetic Letters Joined" w:cs="Arial"/>
                <w:color w:val="FF3399"/>
                <w:sz w:val="20"/>
                <w:szCs w:val="21"/>
              </w:rPr>
              <w:t>i</w:t>
            </w:r>
            <w:r w:rsidR="001E040A" w:rsidRPr="000C5909">
              <w:rPr>
                <w:rFonts w:ascii="Kinetic Letters Joined" w:eastAsia="Arial" w:hAnsi="Kinetic Letters Joined" w:cs="Arial"/>
                <w:color w:val="FF3399"/>
                <w:spacing w:val="3"/>
                <w:sz w:val="20"/>
                <w:szCs w:val="21"/>
              </w:rPr>
              <w:t>e</w:t>
            </w:r>
            <w:r w:rsidR="001E040A" w:rsidRPr="000C5909">
              <w:rPr>
                <w:rFonts w:ascii="Kinetic Letters Joined" w:eastAsia="Arial" w:hAnsi="Kinetic Letters Joined" w:cs="Arial"/>
                <w:color w:val="FF3399"/>
                <w:spacing w:val="2"/>
                <w:sz w:val="20"/>
                <w:szCs w:val="21"/>
              </w:rPr>
              <w:t>c</w:t>
            </w:r>
            <w:r w:rsidR="001E040A" w:rsidRPr="000C5909">
              <w:rPr>
                <w:rFonts w:ascii="Kinetic Letters Joined" w:eastAsia="Arial" w:hAnsi="Kinetic Letters Joined" w:cs="Arial"/>
                <w:color w:val="FF3399"/>
                <w:sz w:val="20"/>
                <w:szCs w:val="21"/>
              </w:rPr>
              <w:t>e</w:t>
            </w:r>
            <w:r w:rsidR="001E040A" w:rsidRPr="000C5909">
              <w:rPr>
                <w:rFonts w:ascii="Kinetic Letters Joined" w:eastAsia="Arial" w:hAnsi="Kinetic Letters Joined" w:cs="Arial"/>
                <w:color w:val="FF3399"/>
                <w:spacing w:val="15"/>
                <w:sz w:val="20"/>
                <w:szCs w:val="21"/>
              </w:rPr>
              <w:t xml:space="preserve"> </w:t>
            </w:r>
            <w:r w:rsidR="001E040A" w:rsidRPr="000C5909">
              <w:rPr>
                <w:rFonts w:ascii="Kinetic Letters Joined" w:eastAsia="Arial" w:hAnsi="Kinetic Letters Joined" w:cs="Arial"/>
                <w:color w:val="FF3399"/>
                <w:sz w:val="20"/>
                <w:szCs w:val="21"/>
              </w:rPr>
              <w:t>of</w:t>
            </w:r>
            <w:r w:rsidR="001E040A" w:rsidRPr="000C5909">
              <w:rPr>
                <w:rFonts w:ascii="Kinetic Letters Joined" w:eastAsia="Arial" w:hAnsi="Kinetic Letters Joined" w:cs="Arial"/>
                <w:color w:val="FF3399"/>
                <w:spacing w:val="10"/>
                <w:sz w:val="20"/>
                <w:szCs w:val="21"/>
              </w:rPr>
              <w:t xml:space="preserve"> </w:t>
            </w:r>
            <w:r w:rsidR="001E040A" w:rsidRPr="000C5909">
              <w:rPr>
                <w:rFonts w:ascii="Kinetic Letters Joined" w:eastAsia="Arial" w:hAnsi="Kinetic Letters Joined" w:cs="Arial"/>
                <w:color w:val="FF3399"/>
                <w:spacing w:val="5"/>
                <w:sz w:val="20"/>
                <w:szCs w:val="21"/>
              </w:rPr>
              <w:t>m</w:t>
            </w:r>
            <w:r w:rsidR="001E040A" w:rsidRPr="000C5909">
              <w:rPr>
                <w:rFonts w:ascii="Kinetic Letters Joined" w:eastAsia="Arial" w:hAnsi="Kinetic Letters Joined" w:cs="Arial"/>
                <w:color w:val="FF3399"/>
                <w:spacing w:val="-1"/>
                <w:sz w:val="20"/>
                <w:szCs w:val="21"/>
              </w:rPr>
              <w:t>u</w:t>
            </w:r>
            <w:r w:rsidR="001E040A" w:rsidRPr="000C5909">
              <w:rPr>
                <w:rFonts w:ascii="Kinetic Letters Joined" w:eastAsia="Arial" w:hAnsi="Kinetic Letters Joined" w:cs="Arial"/>
                <w:color w:val="FF3399"/>
                <w:spacing w:val="2"/>
                <w:sz w:val="20"/>
                <w:szCs w:val="21"/>
              </w:rPr>
              <w:t>s</w:t>
            </w:r>
            <w:r w:rsidR="001E040A" w:rsidRPr="000C5909">
              <w:rPr>
                <w:rFonts w:ascii="Kinetic Letters Joined" w:eastAsia="Arial" w:hAnsi="Kinetic Letters Joined" w:cs="Arial"/>
                <w:color w:val="FF3399"/>
                <w:sz w:val="20"/>
                <w:szCs w:val="21"/>
              </w:rPr>
              <w:t>ic</w:t>
            </w:r>
            <w:r w:rsidR="001E040A" w:rsidRPr="000C5909">
              <w:rPr>
                <w:rFonts w:ascii="Kinetic Letters Joined" w:eastAsia="Arial" w:hAnsi="Kinetic Letters Joined" w:cs="Arial"/>
                <w:color w:val="FF3399"/>
                <w:spacing w:val="17"/>
                <w:sz w:val="20"/>
                <w:szCs w:val="21"/>
              </w:rPr>
              <w:t xml:space="preserve"> </w:t>
            </w:r>
            <w:r w:rsidR="001E040A" w:rsidRPr="000C5909">
              <w:rPr>
                <w:rFonts w:ascii="Kinetic Letters Joined" w:eastAsia="Arial" w:hAnsi="Kinetic Letters Joined" w:cs="Arial"/>
                <w:color w:val="FF3399"/>
                <w:spacing w:val="2"/>
                <w:sz w:val="20"/>
                <w:szCs w:val="21"/>
              </w:rPr>
              <w:t>t</w:t>
            </w:r>
            <w:r w:rsidR="001E040A" w:rsidRPr="000C5909">
              <w:rPr>
                <w:rFonts w:ascii="Kinetic Letters Joined" w:eastAsia="Arial" w:hAnsi="Kinetic Letters Joined" w:cs="Arial"/>
                <w:color w:val="FF3399"/>
                <w:sz w:val="20"/>
                <w:szCs w:val="21"/>
              </w:rPr>
              <w:t>o</w:t>
            </w:r>
            <w:r w:rsidR="001E040A" w:rsidRPr="000C5909">
              <w:rPr>
                <w:rFonts w:ascii="Kinetic Letters Joined" w:eastAsia="Arial" w:hAnsi="Kinetic Letters Joined" w:cs="Arial"/>
                <w:color w:val="FF3399"/>
                <w:spacing w:val="5"/>
                <w:sz w:val="20"/>
                <w:szCs w:val="21"/>
              </w:rPr>
              <w:t xml:space="preserve"> </w:t>
            </w:r>
            <w:r w:rsidR="001E040A" w:rsidRPr="000C5909">
              <w:rPr>
                <w:rFonts w:ascii="Kinetic Letters Joined" w:eastAsia="Arial" w:hAnsi="Kinetic Letters Joined" w:cs="Arial"/>
                <w:color w:val="FF3399"/>
                <w:spacing w:val="2"/>
                <w:sz w:val="20"/>
                <w:szCs w:val="21"/>
              </w:rPr>
              <w:t>te</w:t>
            </w:r>
            <w:r w:rsidR="001E040A" w:rsidRPr="000C5909">
              <w:rPr>
                <w:rFonts w:ascii="Kinetic Letters Joined" w:eastAsia="Arial" w:hAnsi="Kinetic Letters Joined" w:cs="Arial"/>
                <w:color w:val="FF3399"/>
                <w:sz w:val="20"/>
                <w:szCs w:val="21"/>
              </w:rPr>
              <w:t>ll</w:t>
            </w:r>
            <w:r w:rsidR="001E040A" w:rsidRPr="000C5909">
              <w:rPr>
                <w:rFonts w:ascii="Kinetic Letters Joined" w:eastAsia="Arial" w:hAnsi="Kinetic Letters Joined" w:cs="Arial"/>
                <w:color w:val="FF3399"/>
                <w:spacing w:val="10"/>
                <w:sz w:val="20"/>
                <w:szCs w:val="21"/>
              </w:rPr>
              <w:t xml:space="preserve"> </w:t>
            </w:r>
            <w:r w:rsidR="001E040A" w:rsidRPr="000C5909">
              <w:rPr>
                <w:rFonts w:ascii="Kinetic Letters Joined" w:eastAsia="Arial" w:hAnsi="Kinetic Letters Joined" w:cs="Arial"/>
                <w:color w:val="FF3399"/>
                <w:spacing w:val="2"/>
                <w:w w:val="103"/>
                <w:sz w:val="20"/>
                <w:szCs w:val="21"/>
              </w:rPr>
              <w:t>t</w:t>
            </w:r>
            <w:r w:rsidR="001E040A" w:rsidRPr="000C5909">
              <w:rPr>
                <w:rFonts w:ascii="Kinetic Letters Joined" w:eastAsia="Arial" w:hAnsi="Kinetic Letters Joined" w:cs="Arial"/>
                <w:color w:val="FF3399"/>
                <w:spacing w:val="2"/>
                <w:w w:val="102"/>
                <w:sz w:val="20"/>
                <w:szCs w:val="21"/>
              </w:rPr>
              <w:t xml:space="preserve">he </w:t>
            </w:r>
            <w:r w:rsidR="001E040A" w:rsidRPr="000C5909">
              <w:rPr>
                <w:rFonts w:ascii="Kinetic Letters Joined" w:eastAsia="Arial" w:hAnsi="Kinetic Letters Joined" w:cs="Arial"/>
                <w:color w:val="FF3399"/>
                <w:spacing w:val="2"/>
                <w:sz w:val="20"/>
                <w:szCs w:val="21"/>
              </w:rPr>
              <w:t>sto</w:t>
            </w:r>
            <w:r w:rsidR="001E040A" w:rsidRPr="000C5909">
              <w:rPr>
                <w:rFonts w:ascii="Kinetic Letters Joined" w:eastAsia="Arial" w:hAnsi="Kinetic Letters Joined" w:cs="Arial"/>
                <w:color w:val="FF3399"/>
                <w:spacing w:val="1"/>
                <w:sz w:val="20"/>
                <w:szCs w:val="21"/>
              </w:rPr>
              <w:t>r</w:t>
            </w:r>
            <w:r w:rsidR="001E040A" w:rsidRPr="000C5909">
              <w:rPr>
                <w:rFonts w:ascii="Kinetic Letters Joined" w:eastAsia="Arial" w:hAnsi="Kinetic Letters Joined" w:cs="Arial"/>
                <w:color w:val="FF3399"/>
                <w:sz w:val="20"/>
                <w:szCs w:val="21"/>
              </w:rPr>
              <w:t>y</w:t>
            </w:r>
            <w:r w:rsidR="001E040A" w:rsidRPr="000C5909">
              <w:rPr>
                <w:rFonts w:ascii="Kinetic Letters Joined" w:eastAsia="Arial" w:hAnsi="Kinetic Letters Joined" w:cs="Arial"/>
                <w:color w:val="FF3399"/>
                <w:spacing w:val="14"/>
                <w:sz w:val="20"/>
                <w:szCs w:val="21"/>
              </w:rPr>
              <w:t xml:space="preserve"> </w:t>
            </w:r>
            <w:r w:rsidR="001E040A" w:rsidRPr="000C5909">
              <w:rPr>
                <w:rFonts w:ascii="Kinetic Letters Joined" w:eastAsia="Arial" w:hAnsi="Kinetic Letters Joined" w:cs="Arial"/>
                <w:color w:val="FF3399"/>
                <w:spacing w:val="-1"/>
                <w:sz w:val="20"/>
                <w:szCs w:val="21"/>
              </w:rPr>
              <w:t>o</w:t>
            </w:r>
            <w:r w:rsidR="001E040A" w:rsidRPr="000C5909">
              <w:rPr>
                <w:rFonts w:ascii="Kinetic Letters Joined" w:eastAsia="Arial" w:hAnsi="Kinetic Letters Joined" w:cs="Arial"/>
                <w:color w:val="FF3399"/>
                <w:sz w:val="20"/>
                <w:szCs w:val="21"/>
              </w:rPr>
              <w:t>f</w:t>
            </w:r>
            <w:r w:rsidR="001E040A" w:rsidRPr="000C5909">
              <w:rPr>
                <w:rFonts w:ascii="Kinetic Letters Joined" w:eastAsia="Arial" w:hAnsi="Kinetic Letters Joined" w:cs="Arial"/>
                <w:color w:val="FF3399"/>
                <w:spacing w:val="10"/>
                <w:sz w:val="20"/>
                <w:szCs w:val="21"/>
              </w:rPr>
              <w:t xml:space="preserve"> </w:t>
            </w:r>
            <w:r w:rsidR="001E040A" w:rsidRPr="000C5909">
              <w:rPr>
                <w:rFonts w:ascii="Kinetic Letters Joined" w:eastAsia="Arial" w:hAnsi="Kinetic Letters Joined" w:cs="Arial"/>
                <w:color w:val="FF3399"/>
                <w:spacing w:val="2"/>
                <w:sz w:val="20"/>
                <w:szCs w:val="21"/>
              </w:rPr>
              <w:t>t</w:t>
            </w:r>
            <w:r w:rsidR="001E040A" w:rsidRPr="000C5909">
              <w:rPr>
                <w:rFonts w:ascii="Kinetic Letters Joined" w:eastAsia="Arial" w:hAnsi="Kinetic Letters Joined" w:cs="Arial"/>
                <w:color w:val="FF3399"/>
                <w:spacing w:val="-1"/>
                <w:sz w:val="20"/>
                <w:szCs w:val="21"/>
              </w:rPr>
              <w:t>h</w:t>
            </w:r>
            <w:r w:rsidR="001E040A" w:rsidRPr="000C5909">
              <w:rPr>
                <w:rFonts w:ascii="Kinetic Letters Joined" w:eastAsia="Arial" w:hAnsi="Kinetic Letters Joined" w:cs="Arial"/>
                <w:color w:val="FF3399"/>
                <w:sz w:val="20"/>
                <w:szCs w:val="21"/>
              </w:rPr>
              <w:t>e</w:t>
            </w:r>
            <w:r w:rsidR="001E040A" w:rsidRPr="000C5909">
              <w:rPr>
                <w:rFonts w:ascii="Kinetic Letters Joined" w:eastAsia="Arial" w:hAnsi="Kinetic Letters Joined" w:cs="Arial"/>
                <w:color w:val="FF3399"/>
                <w:spacing w:val="10"/>
                <w:sz w:val="20"/>
                <w:szCs w:val="21"/>
              </w:rPr>
              <w:t xml:space="preserve"> </w:t>
            </w:r>
            <w:r w:rsidR="001E040A" w:rsidRPr="000C5909">
              <w:rPr>
                <w:rFonts w:ascii="Kinetic Letters Joined" w:eastAsia="Arial" w:hAnsi="Kinetic Letters Joined" w:cs="Arial"/>
                <w:color w:val="FF3399"/>
                <w:spacing w:val="4"/>
                <w:sz w:val="20"/>
                <w:szCs w:val="21"/>
              </w:rPr>
              <w:t>G</w:t>
            </w:r>
            <w:r w:rsidR="001E040A" w:rsidRPr="000C5909">
              <w:rPr>
                <w:rFonts w:ascii="Kinetic Letters Joined" w:eastAsia="Arial" w:hAnsi="Kinetic Letters Joined" w:cs="Arial"/>
                <w:color w:val="FF3399"/>
                <w:spacing w:val="2"/>
                <w:sz w:val="20"/>
                <w:szCs w:val="21"/>
              </w:rPr>
              <w:t>re</w:t>
            </w:r>
            <w:r w:rsidR="001E040A" w:rsidRPr="000C5909">
              <w:rPr>
                <w:rFonts w:ascii="Kinetic Letters Joined" w:eastAsia="Arial" w:hAnsi="Kinetic Letters Joined" w:cs="Arial"/>
                <w:color w:val="FF3399"/>
                <w:spacing w:val="-1"/>
                <w:sz w:val="20"/>
                <w:szCs w:val="21"/>
              </w:rPr>
              <w:t>a</w:t>
            </w:r>
            <w:r w:rsidR="001E040A" w:rsidRPr="000C5909">
              <w:rPr>
                <w:rFonts w:ascii="Kinetic Letters Joined" w:eastAsia="Arial" w:hAnsi="Kinetic Letters Joined" w:cs="Arial"/>
                <w:color w:val="FF3399"/>
                <w:sz w:val="20"/>
                <w:szCs w:val="21"/>
              </w:rPr>
              <w:t>t</w:t>
            </w:r>
            <w:r w:rsidR="001E040A" w:rsidRPr="000C5909">
              <w:rPr>
                <w:rFonts w:ascii="Kinetic Letters Joined" w:eastAsia="Arial" w:hAnsi="Kinetic Letters Joined" w:cs="Arial"/>
                <w:color w:val="FF3399"/>
                <w:spacing w:val="17"/>
                <w:sz w:val="20"/>
                <w:szCs w:val="21"/>
              </w:rPr>
              <w:t xml:space="preserve"> </w:t>
            </w:r>
            <w:r w:rsidR="001E040A" w:rsidRPr="000C5909">
              <w:rPr>
                <w:rFonts w:ascii="Kinetic Letters Joined" w:eastAsia="Arial" w:hAnsi="Kinetic Letters Joined" w:cs="Arial"/>
                <w:color w:val="FF3399"/>
                <w:spacing w:val="2"/>
                <w:w w:val="102"/>
                <w:sz w:val="20"/>
                <w:szCs w:val="21"/>
              </w:rPr>
              <w:t>F</w:t>
            </w:r>
            <w:r w:rsidR="001E040A" w:rsidRPr="000C5909">
              <w:rPr>
                <w:rFonts w:ascii="Kinetic Letters Joined" w:eastAsia="Arial" w:hAnsi="Kinetic Letters Joined" w:cs="Arial"/>
                <w:color w:val="FF3399"/>
                <w:spacing w:val="-1"/>
                <w:w w:val="102"/>
                <w:sz w:val="20"/>
                <w:szCs w:val="21"/>
              </w:rPr>
              <w:t>i</w:t>
            </w:r>
            <w:r w:rsidR="001E040A" w:rsidRPr="000C5909">
              <w:rPr>
                <w:rFonts w:ascii="Kinetic Letters Joined" w:eastAsia="Arial" w:hAnsi="Kinetic Letters Joined" w:cs="Arial"/>
                <w:color w:val="FF3399"/>
                <w:spacing w:val="2"/>
                <w:w w:val="102"/>
                <w:sz w:val="20"/>
                <w:szCs w:val="21"/>
              </w:rPr>
              <w:t>r</w:t>
            </w:r>
            <w:r w:rsidR="001E040A" w:rsidRPr="000C5909">
              <w:rPr>
                <w:rFonts w:ascii="Kinetic Letters Joined" w:eastAsia="Arial" w:hAnsi="Kinetic Letters Joined" w:cs="Arial"/>
                <w:color w:val="FF3399"/>
                <w:spacing w:val="-1"/>
                <w:w w:val="102"/>
                <w:sz w:val="20"/>
                <w:szCs w:val="21"/>
              </w:rPr>
              <w:t>e</w:t>
            </w:r>
            <w:r w:rsidR="001E040A" w:rsidRPr="000C5909">
              <w:rPr>
                <w:rFonts w:ascii="Kinetic Letters Joined" w:eastAsia="Arial" w:hAnsi="Kinetic Letters Joined" w:cs="Arial"/>
                <w:color w:val="FF3399"/>
                <w:w w:val="103"/>
                <w:sz w:val="20"/>
                <w:szCs w:val="21"/>
              </w:rPr>
              <w:t>.</w:t>
            </w:r>
          </w:p>
          <w:p w:rsidR="00171245" w:rsidRPr="0006105B" w:rsidRDefault="0006105B" w:rsidP="0006105B">
            <w:pPr>
              <w:spacing w:line="257" w:lineRule="auto"/>
              <w:ind w:right="102"/>
              <w:jc w:val="both"/>
              <w:rPr>
                <w:rFonts w:ascii="Broadway" w:eastAsia="Arial" w:hAnsi="Broadway" w:cs="Arial"/>
                <w:color w:val="00B0F0"/>
                <w:w w:val="103"/>
                <w:sz w:val="20"/>
                <w:szCs w:val="21"/>
              </w:rPr>
            </w:pPr>
            <w:r>
              <w:rPr>
                <w:rFonts w:ascii="Broadway" w:eastAsia="Arial" w:hAnsi="Broadway" w:cs="Arial"/>
                <w:color w:val="00B0F0"/>
                <w:w w:val="103"/>
                <w:sz w:val="20"/>
                <w:szCs w:val="21"/>
              </w:rPr>
              <w:t>PE</w:t>
            </w:r>
          </w:p>
          <w:p w:rsidR="00FF172D" w:rsidRPr="000C5909" w:rsidRDefault="00FF172D" w:rsidP="0006105B">
            <w:pPr>
              <w:spacing w:line="257" w:lineRule="auto"/>
              <w:ind w:right="102"/>
              <w:jc w:val="both"/>
              <w:rPr>
                <w:rFonts w:ascii="Kinetic Letters Joined" w:eastAsia="Arial" w:hAnsi="Kinetic Letters Joined" w:cs="Arial"/>
                <w:color w:val="00B0F0"/>
                <w:w w:val="103"/>
                <w:sz w:val="20"/>
                <w:szCs w:val="21"/>
              </w:rPr>
            </w:pPr>
            <w:proofErr w:type="gramStart"/>
            <w:r w:rsidRPr="000C5909">
              <w:rPr>
                <w:rFonts w:ascii="Kinetic Letters Joined" w:eastAsia="Arial" w:hAnsi="Kinetic Letters Joined" w:cs="Arial"/>
                <w:b/>
                <w:color w:val="00B0F0"/>
                <w:w w:val="103"/>
                <w:sz w:val="20"/>
                <w:szCs w:val="21"/>
              </w:rPr>
              <w:t>Y1</w:t>
            </w:r>
            <w:r w:rsidRPr="000C5909">
              <w:rPr>
                <w:rFonts w:ascii="Kinetic Letters Joined" w:eastAsia="Arial" w:hAnsi="Kinetic Letters Joined" w:cs="Arial"/>
                <w:color w:val="00B0F0"/>
                <w:w w:val="103"/>
                <w:sz w:val="20"/>
                <w:szCs w:val="21"/>
              </w:rPr>
              <w:t xml:space="preserve">  Dance</w:t>
            </w:r>
            <w:proofErr w:type="gramEnd"/>
            <w:r w:rsidRPr="000C5909">
              <w:rPr>
                <w:rFonts w:ascii="Kinetic Letters Joined" w:eastAsia="Arial" w:hAnsi="Kinetic Letters Joined" w:cs="Arial"/>
                <w:color w:val="00B0F0"/>
                <w:w w:val="103"/>
                <w:sz w:val="20"/>
                <w:szCs w:val="21"/>
              </w:rPr>
              <w:t>/ Catching and aiming games.</w:t>
            </w:r>
          </w:p>
          <w:p w:rsidR="001E040A" w:rsidRPr="000C5909" w:rsidRDefault="00FF172D" w:rsidP="0006105B">
            <w:pPr>
              <w:spacing w:line="257" w:lineRule="auto"/>
              <w:ind w:right="102"/>
              <w:jc w:val="both"/>
              <w:rPr>
                <w:rFonts w:ascii="Kinetic Letters Joined" w:eastAsia="Arial" w:hAnsi="Kinetic Letters Joined" w:cs="Arial"/>
                <w:color w:val="00B0F0"/>
                <w:w w:val="103"/>
                <w:sz w:val="20"/>
                <w:szCs w:val="21"/>
              </w:rPr>
            </w:pPr>
            <w:proofErr w:type="gramStart"/>
            <w:r w:rsidRPr="000C5909">
              <w:rPr>
                <w:rFonts w:ascii="Kinetic Letters Joined" w:eastAsia="Arial" w:hAnsi="Kinetic Letters Joined" w:cs="Arial"/>
                <w:b/>
                <w:color w:val="00B0F0"/>
                <w:w w:val="103"/>
                <w:sz w:val="20"/>
                <w:szCs w:val="21"/>
              </w:rPr>
              <w:t>Y2</w:t>
            </w:r>
            <w:r w:rsidRPr="000C5909">
              <w:rPr>
                <w:rFonts w:ascii="Kinetic Letters Joined" w:eastAsia="Arial" w:hAnsi="Kinetic Letters Joined" w:cs="Arial"/>
                <w:color w:val="00B0F0"/>
                <w:w w:val="103"/>
                <w:sz w:val="20"/>
                <w:szCs w:val="21"/>
              </w:rPr>
              <w:t xml:space="preserve">  Dance</w:t>
            </w:r>
            <w:proofErr w:type="gramEnd"/>
            <w:r w:rsidRPr="000C5909">
              <w:rPr>
                <w:rFonts w:ascii="Kinetic Letters Joined" w:eastAsia="Arial" w:hAnsi="Kinetic Letters Joined" w:cs="Arial"/>
                <w:color w:val="00B0F0"/>
                <w:w w:val="103"/>
                <w:sz w:val="20"/>
                <w:szCs w:val="21"/>
              </w:rPr>
              <w:t>/Dribbling and kicking games.</w:t>
            </w:r>
          </w:p>
          <w:p w:rsidR="00171245" w:rsidRPr="0006105B" w:rsidRDefault="0006105B" w:rsidP="0006105B">
            <w:pPr>
              <w:spacing w:line="257" w:lineRule="auto"/>
              <w:ind w:right="102"/>
              <w:jc w:val="both"/>
              <w:rPr>
                <w:rFonts w:ascii="Broadway" w:eastAsia="Arial" w:hAnsi="Broadway" w:cs="Arial"/>
                <w:color w:val="CC6600"/>
                <w:w w:val="103"/>
                <w:sz w:val="20"/>
                <w:szCs w:val="21"/>
              </w:rPr>
            </w:pPr>
            <w:r>
              <w:rPr>
                <w:rFonts w:ascii="Broadway" w:eastAsia="Arial" w:hAnsi="Broadway" w:cs="Arial"/>
                <w:color w:val="CC6600"/>
                <w:w w:val="103"/>
                <w:sz w:val="20"/>
                <w:szCs w:val="21"/>
              </w:rPr>
              <w:t>RE</w:t>
            </w:r>
          </w:p>
          <w:p w:rsidR="00FF172D" w:rsidRPr="000C5909" w:rsidRDefault="00171245" w:rsidP="0006105B">
            <w:pPr>
              <w:spacing w:line="257" w:lineRule="auto"/>
              <w:ind w:right="102"/>
              <w:jc w:val="both"/>
              <w:rPr>
                <w:rFonts w:ascii="Kinetic Letters Joined" w:eastAsia="Arial" w:hAnsi="Kinetic Letters Joined" w:cs="Arial"/>
                <w:color w:val="CC6600"/>
                <w:w w:val="103"/>
                <w:sz w:val="20"/>
                <w:szCs w:val="21"/>
              </w:rPr>
            </w:pPr>
            <w:proofErr w:type="gramStart"/>
            <w:r w:rsidRPr="000C5909">
              <w:rPr>
                <w:rFonts w:ascii="Kinetic Letters Joined" w:eastAsia="Arial" w:hAnsi="Kinetic Letters Joined" w:cs="Arial"/>
                <w:b/>
                <w:color w:val="CC6600"/>
                <w:w w:val="103"/>
                <w:sz w:val="20"/>
                <w:szCs w:val="21"/>
              </w:rPr>
              <w:t xml:space="preserve">Y1 </w:t>
            </w:r>
            <w:r w:rsidR="00FF172D" w:rsidRPr="000C5909">
              <w:rPr>
                <w:rFonts w:ascii="Kinetic Letters Joined" w:eastAsia="Arial" w:hAnsi="Kinetic Letters Joined" w:cs="Arial"/>
                <w:color w:val="CC6600"/>
                <w:w w:val="103"/>
                <w:sz w:val="20"/>
                <w:szCs w:val="21"/>
              </w:rPr>
              <w:t xml:space="preserve"> </w:t>
            </w:r>
            <w:r w:rsidR="001E040A" w:rsidRPr="000C5909">
              <w:rPr>
                <w:rFonts w:ascii="Kinetic Letters Joined" w:eastAsia="Arial" w:hAnsi="Kinetic Letters Joined" w:cs="Arial"/>
                <w:color w:val="CC6600"/>
                <w:w w:val="103"/>
                <w:sz w:val="20"/>
                <w:szCs w:val="21"/>
              </w:rPr>
              <w:t>Why</w:t>
            </w:r>
            <w:proofErr w:type="gramEnd"/>
            <w:r w:rsidR="001E040A" w:rsidRPr="000C5909">
              <w:rPr>
                <w:rFonts w:ascii="Kinetic Letters Joined" w:eastAsia="Arial" w:hAnsi="Kinetic Letters Joined" w:cs="Arial"/>
                <w:color w:val="CC6600"/>
                <w:w w:val="103"/>
                <w:sz w:val="20"/>
                <w:szCs w:val="21"/>
              </w:rPr>
              <w:t xml:space="preserve"> help others? </w:t>
            </w:r>
          </w:p>
          <w:p w:rsidR="001E040A" w:rsidRPr="000C5909" w:rsidRDefault="00171245" w:rsidP="0006105B">
            <w:pPr>
              <w:spacing w:line="257" w:lineRule="auto"/>
              <w:ind w:right="102"/>
              <w:jc w:val="both"/>
              <w:rPr>
                <w:rFonts w:ascii="Kinetic Letters Joined" w:eastAsia="Arial" w:hAnsi="Kinetic Letters Joined" w:cs="Arial"/>
                <w:color w:val="CC6600"/>
                <w:w w:val="103"/>
                <w:sz w:val="20"/>
                <w:szCs w:val="21"/>
              </w:rPr>
            </w:pPr>
            <w:proofErr w:type="gramStart"/>
            <w:r w:rsidRPr="000C5909">
              <w:rPr>
                <w:rFonts w:ascii="Kinetic Letters Joined" w:eastAsia="Arial" w:hAnsi="Kinetic Letters Joined" w:cs="Arial"/>
                <w:b/>
                <w:color w:val="CC6600"/>
                <w:w w:val="103"/>
                <w:sz w:val="20"/>
                <w:szCs w:val="21"/>
              </w:rPr>
              <w:t>Y2</w:t>
            </w:r>
            <w:r w:rsidRPr="000C5909">
              <w:rPr>
                <w:rFonts w:ascii="Kinetic Letters Joined" w:eastAsia="Arial" w:hAnsi="Kinetic Letters Joined" w:cs="Arial"/>
                <w:color w:val="CC6600"/>
                <w:w w:val="103"/>
                <w:sz w:val="20"/>
                <w:szCs w:val="21"/>
              </w:rPr>
              <w:t xml:space="preserve"> </w:t>
            </w:r>
            <w:r w:rsidR="00FF172D" w:rsidRPr="000C5909">
              <w:rPr>
                <w:rFonts w:ascii="Kinetic Letters Joined" w:eastAsia="Arial" w:hAnsi="Kinetic Letters Joined" w:cs="Arial"/>
                <w:color w:val="CC6600"/>
                <w:w w:val="103"/>
                <w:sz w:val="20"/>
                <w:szCs w:val="21"/>
              </w:rPr>
              <w:t xml:space="preserve"> What</w:t>
            </w:r>
            <w:proofErr w:type="gramEnd"/>
            <w:r w:rsidR="00FF172D" w:rsidRPr="000C5909">
              <w:rPr>
                <w:rFonts w:ascii="Kinetic Letters Joined" w:eastAsia="Arial" w:hAnsi="Kinetic Letters Joined" w:cs="Arial"/>
                <w:color w:val="CC6600"/>
                <w:w w:val="103"/>
                <w:sz w:val="20"/>
                <w:szCs w:val="21"/>
              </w:rPr>
              <w:t xml:space="preserve"> is prayer? </w:t>
            </w:r>
          </w:p>
          <w:p w:rsidR="001D7484" w:rsidRPr="0006105B" w:rsidRDefault="00D4142A" w:rsidP="0006105B">
            <w:pPr>
              <w:spacing w:before="3"/>
              <w:jc w:val="both"/>
              <w:rPr>
                <w:rFonts w:ascii="Broadway" w:eastAsia="Arial" w:hAnsi="Broadway" w:cs="Arial"/>
                <w:color w:val="FF6600"/>
                <w:spacing w:val="2"/>
                <w:sz w:val="20"/>
                <w:szCs w:val="21"/>
              </w:rPr>
            </w:pPr>
            <w:r w:rsidRPr="0006105B">
              <w:rPr>
                <w:rFonts w:ascii="Broadway" w:eastAsia="Arial" w:hAnsi="Broadway" w:cs="Arial"/>
                <w:color w:val="FF6600"/>
                <w:spacing w:val="2"/>
                <w:sz w:val="20"/>
                <w:szCs w:val="21"/>
              </w:rPr>
              <w:t>SCIENCE</w:t>
            </w:r>
          </w:p>
          <w:p w:rsidR="00BD3AFB" w:rsidRPr="00BD3AFB" w:rsidRDefault="00BD3AFB" w:rsidP="0006105B">
            <w:pPr>
              <w:jc w:val="both"/>
              <w:rPr>
                <w:rFonts w:ascii="Kinetic Letters Joined" w:hAnsi="Kinetic Letters Joined"/>
                <w:color w:val="FF6600"/>
                <w:sz w:val="20"/>
              </w:rPr>
            </w:pPr>
            <w:r w:rsidRPr="00BD3AFB">
              <w:rPr>
                <w:rFonts w:ascii="Kinetic Letters Joined" w:hAnsi="Kinetic Letters Joined"/>
                <w:color w:val="FF6600"/>
                <w:sz w:val="20"/>
              </w:rPr>
              <w:t>Continue with units from the previous half term.</w:t>
            </w:r>
            <w:r>
              <w:rPr>
                <w:rFonts w:ascii="Kinetic Letters Joined" w:hAnsi="Kinetic Letters Joined"/>
                <w:color w:val="FF6600"/>
                <w:sz w:val="20"/>
              </w:rPr>
              <w:t xml:space="preserve"> (C</w:t>
            </w:r>
            <w:r w:rsidRPr="00BD3AFB">
              <w:rPr>
                <w:rFonts w:ascii="Kinetic Letters Joined" w:hAnsi="Kinetic Letters Joined"/>
                <w:color w:val="FF6600"/>
                <w:sz w:val="20"/>
              </w:rPr>
              <w:t>overage may have not been completed due to Christmas production preparations)</w:t>
            </w:r>
          </w:p>
          <w:p w:rsidR="001E040A" w:rsidRDefault="00D4142A" w:rsidP="0006105B">
            <w:pPr>
              <w:spacing w:before="3"/>
              <w:jc w:val="both"/>
              <w:rPr>
                <w:rFonts w:ascii="Kinetic Letters Joined" w:eastAsia="Arial" w:hAnsi="Kinetic Letters Joined" w:cs="Arial"/>
                <w:color w:val="FF6600"/>
                <w:w w:val="103"/>
                <w:sz w:val="20"/>
                <w:szCs w:val="21"/>
              </w:rPr>
            </w:pPr>
            <w:r w:rsidRPr="00BF58C0">
              <w:rPr>
                <w:rFonts w:ascii="Kinetic Letters Joined" w:eastAsia="Arial" w:hAnsi="Kinetic Letters Joined" w:cs="Arial"/>
                <w:i/>
                <w:color w:val="FF6600"/>
                <w:spacing w:val="2"/>
                <w:sz w:val="20"/>
                <w:szCs w:val="21"/>
              </w:rPr>
              <w:t>Additional topic link:</w:t>
            </w:r>
            <w:r w:rsidRPr="000C5909">
              <w:rPr>
                <w:rFonts w:ascii="Kinetic Letters Joined" w:eastAsia="Arial" w:hAnsi="Kinetic Letters Joined" w:cs="Arial"/>
                <w:color w:val="FF6600"/>
                <w:spacing w:val="2"/>
                <w:sz w:val="20"/>
                <w:szCs w:val="21"/>
              </w:rPr>
              <w:t xml:space="preserve"> </w:t>
            </w:r>
            <w:r w:rsidR="001E040A" w:rsidRPr="000C5909">
              <w:rPr>
                <w:rFonts w:ascii="Kinetic Letters Joined" w:eastAsia="Arial" w:hAnsi="Kinetic Letters Joined" w:cs="Arial"/>
                <w:color w:val="FF6600"/>
                <w:spacing w:val="2"/>
                <w:sz w:val="20"/>
                <w:szCs w:val="21"/>
              </w:rPr>
              <w:t>E</w:t>
            </w:r>
            <w:r w:rsidR="001E040A" w:rsidRPr="000C5909">
              <w:rPr>
                <w:rFonts w:ascii="Kinetic Letters Joined" w:eastAsia="Arial" w:hAnsi="Kinetic Letters Joined" w:cs="Arial"/>
                <w:color w:val="FF6600"/>
                <w:sz w:val="20"/>
                <w:szCs w:val="21"/>
              </w:rPr>
              <w:t>x</w:t>
            </w:r>
            <w:r w:rsidR="001E040A" w:rsidRPr="000C5909">
              <w:rPr>
                <w:rFonts w:ascii="Kinetic Letters Joined" w:eastAsia="Arial" w:hAnsi="Kinetic Letters Joined" w:cs="Arial"/>
                <w:color w:val="FF6600"/>
                <w:spacing w:val="2"/>
                <w:sz w:val="20"/>
                <w:szCs w:val="21"/>
              </w:rPr>
              <w:t>p</w:t>
            </w:r>
            <w:r w:rsidR="001E040A" w:rsidRPr="000C5909">
              <w:rPr>
                <w:rFonts w:ascii="Kinetic Letters Joined" w:eastAsia="Arial" w:hAnsi="Kinetic Letters Joined" w:cs="Arial"/>
                <w:color w:val="FF6600"/>
                <w:sz w:val="20"/>
                <w:szCs w:val="21"/>
              </w:rPr>
              <w:t>l</w:t>
            </w:r>
            <w:r w:rsidR="001E040A" w:rsidRPr="000C5909">
              <w:rPr>
                <w:rFonts w:ascii="Kinetic Letters Joined" w:eastAsia="Arial" w:hAnsi="Kinetic Letters Joined" w:cs="Arial"/>
                <w:color w:val="FF6600"/>
                <w:spacing w:val="2"/>
                <w:sz w:val="20"/>
                <w:szCs w:val="21"/>
              </w:rPr>
              <w:t>o</w:t>
            </w:r>
            <w:r w:rsidR="001E040A" w:rsidRPr="000C5909">
              <w:rPr>
                <w:rFonts w:ascii="Kinetic Letters Joined" w:eastAsia="Arial" w:hAnsi="Kinetic Letters Joined" w:cs="Arial"/>
                <w:color w:val="FF6600"/>
                <w:spacing w:val="1"/>
                <w:sz w:val="20"/>
                <w:szCs w:val="21"/>
              </w:rPr>
              <w:t>r</w:t>
            </w:r>
            <w:r w:rsidR="001E040A" w:rsidRPr="000C5909">
              <w:rPr>
                <w:rFonts w:ascii="Kinetic Letters Joined" w:eastAsia="Arial" w:hAnsi="Kinetic Letters Joined" w:cs="Arial"/>
                <w:color w:val="FF6600"/>
                <w:sz w:val="20"/>
                <w:szCs w:val="21"/>
              </w:rPr>
              <w:t>e</w:t>
            </w:r>
            <w:r w:rsidR="001E040A" w:rsidRPr="000C5909">
              <w:rPr>
                <w:rFonts w:ascii="Kinetic Letters Joined" w:eastAsia="Arial" w:hAnsi="Kinetic Letters Joined" w:cs="Arial"/>
                <w:color w:val="FF6600"/>
                <w:spacing w:val="22"/>
                <w:sz w:val="20"/>
                <w:szCs w:val="21"/>
              </w:rPr>
              <w:t xml:space="preserve"> </w:t>
            </w:r>
            <w:r w:rsidR="001E040A" w:rsidRPr="000C5909">
              <w:rPr>
                <w:rFonts w:ascii="Kinetic Letters Joined" w:eastAsia="Arial" w:hAnsi="Kinetic Letters Joined" w:cs="Arial"/>
                <w:color w:val="FF6600"/>
                <w:spacing w:val="2"/>
                <w:w w:val="103"/>
                <w:sz w:val="20"/>
                <w:szCs w:val="21"/>
              </w:rPr>
              <w:t>t</w:t>
            </w:r>
            <w:r w:rsidR="001E040A" w:rsidRPr="000C5909">
              <w:rPr>
                <w:rFonts w:ascii="Kinetic Letters Joined" w:eastAsia="Arial" w:hAnsi="Kinetic Letters Joined" w:cs="Arial"/>
                <w:color w:val="FF6600"/>
                <w:spacing w:val="2"/>
                <w:w w:val="102"/>
                <w:sz w:val="20"/>
                <w:szCs w:val="21"/>
              </w:rPr>
              <w:t xml:space="preserve">he </w:t>
            </w:r>
            <w:r w:rsidR="001E040A" w:rsidRPr="000C5909">
              <w:rPr>
                <w:rFonts w:ascii="Kinetic Letters Joined" w:eastAsia="Arial" w:hAnsi="Kinetic Letters Joined" w:cs="Arial"/>
                <w:color w:val="FF6600"/>
                <w:spacing w:val="-1"/>
                <w:sz w:val="20"/>
                <w:szCs w:val="21"/>
              </w:rPr>
              <w:t>e</w:t>
            </w:r>
            <w:r w:rsidR="001E040A" w:rsidRPr="000C5909">
              <w:rPr>
                <w:rFonts w:ascii="Kinetic Letters Joined" w:eastAsia="Arial" w:hAnsi="Kinetic Letters Joined" w:cs="Arial"/>
                <w:color w:val="FF6600"/>
                <w:spacing w:val="2"/>
                <w:sz w:val="20"/>
                <w:szCs w:val="21"/>
              </w:rPr>
              <w:t>f</w:t>
            </w:r>
            <w:r w:rsidR="001E040A" w:rsidRPr="000C5909">
              <w:rPr>
                <w:rFonts w:ascii="Kinetic Letters Joined" w:eastAsia="Arial" w:hAnsi="Kinetic Letters Joined" w:cs="Arial"/>
                <w:color w:val="FF6600"/>
                <w:spacing w:val="4"/>
                <w:sz w:val="20"/>
                <w:szCs w:val="21"/>
              </w:rPr>
              <w:t>f</w:t>
            </w:r>
            <w:r w:rsidR="001E040A" w:rsidRPr="000C5909">
              <w:rPr>
                <w:rFonts w:ascii="Kinetic Letters Joined" w:eastAsia="Arial" w:hAnsi="Kinetic Letters Joined" w:cs="Arial"/>
                <w:color w:val="FF6600"/>
                <w:spacing w:val="2"/>
                <w:sz w:val="20"/>
                <w:szCs w:val="21"/>
              </w:rPr>
              <w:t>e</w:t>
            </w:r>
            <w:r w:rsidR="001E040A" w:rsidRPr="000C5909">
              <w:rPr>
                <w:rFonts w:ascii="Kinetic Letters Joined" w:eastAsia="Arial" w:hAnsi="Kinetic Letters Joined" w:cs="Arial"/>
                <w:color w:val="FF6600"/>
                <w:spacing w:val="-1"/>
                <w:sz w:val="20"/>
                <w:szCs w:val="21"/>
              </w:rPr>
              <w:t>c</w:t>
            </w:r>
            <w:r w:rsidR="001E040A" w:rsidRPr="000C5909">
              <w:rPr>
                <w:rFonts w:ascii="Kinetic Letters Joined" w:eastAsia="Arial" w:hAnsi="Kinetic Letters Joined" w:cs="Arial"/>
                <w:color w:val="FF6600"/>
                <w:spacing w:val="2"/>
                <w:sz w:val="20"/>
                <w:szCs w:val="21"/>
              </w:rPr>
              <w:t>t</w:t>
            </w:r>
            <w:r w:rsidR="001E040A" w:rsidRPr="000C5909">
              <w:rPr>
                <w:rFonts w:ascii="Kinetic Letters Joined" w:eastAsia="Arial" w:hAnsi="Kinetic Letters Joined" w:cs="Arial"/>
                <w:color w:val="FF6600"/>
                <w:sz w:val="20"/>
                <w:szCs w:val="21"/>
              </w:rPr>
              <w:t>s</w:t>
            </w:r>
            <w:r w:rsidR="001E040A" w:rsidRPr="000C5909">
              <w:rPr>
                <w:rFonts w:ascii="Kinetic Letters Joined" w:eastAsia="Arial" w:hAnsi="Kinetic Letters Joined" w:cs="Arial"/>
                <w:color w:val="FF6600"/>
                <w:spacing w:val="20"/>
                <w:sz w:val="20"/>
                <w:szCs w:val="21"/>
              </w:rPr>
              <w:t xml:space="preserve"> </w:t>
            </w:r>
            <w:r w:rsidR="001E040A" w:rsidRPr="000C5909">
              <w:rPr>
                <w:rFonts w:ascii="Kinetic Letters Joined" w:eastAsia="Arial" w:hAnsi="Kinetic Letters Joined" w:cs="Arial"/>
                <w:color w:val="FF6600"/>
                <w:spacing w:val="-1"/>
                <w:sz w:val="20"/>
                <w:szCs w:val="21"/>
              </w:rPr>
              <w:t>o</w:t>
            </w:r>
            <w:r w:rsidR="001E040A" w:rsidRPr="000C5909">
              <w:rPr>
                <w:rFonts w:ascii="Kinetic Letters Joined" w:eastAsia="Arial" w:hAnsi="Kinetic Letters Joined" w:cs="Arial"/>
                <w:color w:val="FF6600"/>
                <w:sz w:val="20"/>
                <w:szCs w:val="21"/>
              </w:rPr>
              <w:t>f</w:t>
            </w:r>
            <w:r w:rsidR="001E040A" w:rsidRPr="000C5909">
              <w:rPr>
                <w:rFonts w:ascii="Kinetic Letters Joined" w:eastAsia="Arial" w:hAnsi="Kinetic Letters Joined" w:cs="Arial"/>
                <w:color w:val="FF6600"/>
                <w:spacing w:val="8"/>
                <w:sz w:val="20"/>
                <w:szCs w:val="21"/>
              </w:rPr>
              <w:t xml:space="preserve"> </w:t>
            </w:r>
            <w:r w:rsidR="001E040A" w:rsidRPr="000C5909">
              <w:rPr>
                <w:rFonts w:ascii="Kinetic Letters Joined" w:eastAsia="Arial" w:hAnsi="Kinetic Letters Joined" w:cs="Arial"/>
                <w:color w:val="FF6600"/>
                <w:spacing w:val="2"/>
                <w:sz w:val="20"/>
                <w:szCs w:val="21"/>
              </w:rPr>
              <w:t>h</w:t>
            </w:r>
            <w:r w:rsidR="001E040A" w:rsidRPr="000C5909">
              <w:rPr>
                <w:rFonts w:ascii="Kinetic Letters Joined" w:eastAsia="Arial" w:hAnsi="Kinetic Letters Joined" w:cs="Arial"/>
                <w:color w:val="FF6600"/>
                <w:spacing w:val="1"/>
                <w:sz w:val="20"/>
                <w:szCs w:val="21"/>
              </w:rPr>
              <w:t>e</w:t>
            </w:r>
            <w:r w:rsidR="001E040A" w:rsidRPr="000C5909">
              <w:rPr>
                <w:rFonts w:ascii="Kinetic Letters Joined" w:eastAsia="Arial" w:hAnsi="Kinetic Letters Joined" w:cs="Arial"/>
                <w:color w:val="FF6600"/>
                <w:spacing w:val="2"/>
                <w:sz w:val="20"/>
                <w:szCs w:val="21"/>
              </w:rPr>
              <w:t>a</w:t>
            </w:r>
            <w:r w:rsidR="001E040A" w:rsidRPr="000C5909">
              <w:rPr>
                <w:rFonts w:ascii="Kinetic Letters Joined" w:eastAsia="Arial" w:hAnsi="Kinetic Letters Joined" w:cs="Arial"/>
                <w:color w:val="FF6600"/>
                <w:sz w:val="20"/>
                <w:szCs w:val="21"/>
              </w:rPr>
              <w:t>t</w:t>
            </w:r>
            <w:r w:rsidR="001E040A" w:rsidRPr="000C5909">
              <w:rPr>
                <w:rFonts w:ascii="Kinetic Letters Joined" w:eastAsia="Arial" w:hAnsi="Kinetic Letters Joined" w:cs="Arial"/>
                <w:color w:val="FF6600"/>
                <w:spacing w:val="12"/>
                <w:sz w:val="20"/>
                <w:szCs w:val="21"/>
              </w:rPr>
              <w:t xml:space="preserve"> </w:t>
            </w:r>
            <w:r w:rsidR="001E040A" w:rsidRPr="000C5909">
              <w:rPr>
                <w:rFonts w:ascii="Kinetic Letters Joined" w:eastAsia="Arial" w:hAnsi="Kinetic Letters Joined" w:cs="Arial"/>
                <w:color w:val="FF6600"/>
                <w:spacing w:val="2"/>
                <w:sz w:val="20"/>
                <w:szCs w:val="21"/>
              </w:rPr>
              <w:t>o</w:t>
            </w:r>
            <w:r w:rsidR="001E040A" w:rsidRPr="000C5909">
              <w:rPr>
                <w:rFonts w:ascii="Kinetic Letters Joined" w:eastAsia="Arial" w:hAnsi="Kinetic Letters Joined" w:cs="Arial"/>
                <w:color w:val="FF6600"/>
                <w:sz w:val="20"/>
                <w:szCs w:val="21"/>
              </w:rPr>
              <w:t>n</w:t>
            </w:r>
            <w:r w:rsidR="001E040A" w:rsidRPr="000C5909">
              <w:rPr>
                <w:rFonts w:ascii="Kinetic Letters Joined" w:eastAsia="Arial" w:hAnsi="Kinetic Letters Joined" w:cs="Arial"/>
                <w:color w:val="FF6600"/>
                <w:spacing w:val="11"/>
                <w:sz w:val="20"/>
                <w:szCs w:val="21"/>
              </w:rPr>
              <w:t xml:space="preserve"> </w:t>
            </w:r>
            <w:r w:rsidR="001E040A" w:rsidRPr="000C5909">
              <w:rPr>
                <w:rFonts w:ascii="Kinetic Letters Joined" w:eastAsia="Arial" w:hAnsi="Kinetic Letters Joined" w:cs="Arial"/>
                <w:color w:val="FF6600"/>
                <w:spacing w:val="2"/>
                <w:sz w:val="20"/>
                <w:szCs w:val="21"/>
              </w:rPr>
              <w:t>d</w:t>
            </w:r>
            <w:r w:rsidR="001E040A" w:rsidRPr="000C5909">
              <w:rPr>
                <w:rFonts w:ascii="Kinetic Letters Joined" w:eastAsia="Arial" w:hAnsi="Kinetic Letters Joined" w:cs="Arial"/>
                <w:color w:val="FF6600"/>
                <w:spacing w:val="-3"/>
                <w:sz w:val="20"/>
                <w:szCs w:val="21"/>
              </w:rPr>
              <w:t>i</w:t>
            </w:r>
            <w:r w:rsidR="001E040A" w:rsidRPr="000C5909">
              <w:rPr>
                <w:rFonts w:ascii="Kinetic Letters Joined" w:eastAsia="Arial" w:hAnsi="Kinetic Letters Joined" w:cs="Arial"/>
                <w:color w:val="FF6600"/>
                <w:spacing w:val="2"/>
                <w:sz w:val="20"/>
                <w:szCs w:val="21"/>
              </w:rPr>
              <w:t>ffe</w:t>
            </w:r>
            <w:r w:rsidR="001E040A" w:rsidRPr="000C5909">
              <w:rPr>
                <w:rFonts w:ascii="Kinetic Letters Joined" w:eastAsia="Arial" w:hAnsi="Kinetic Letters Joined" w:cs="Arial"/>
                <w:color w:val="FF6600"/>
                <w:spacing w:val="1"/>
                <w:sz w:val="20"/>
                <w:szCs w:val="21"/>
              </w:rPr>
              <w:t>r</w:t>
            </w:r>
            <w:r w:rsidR="001E040A" w:rsidRPr="000C5909">
              <w:rPr>
                <w:rFonts w:ascii="Kinetic Letters Joined" w:eastAsia="Arial" w:hAnsi="Kinetic Letters Joined" w:cs="Arial"/>
                <w:color w:val="FF6600"/>
                <w:sz w:val="20"/>
                <w:szCs w:val="21"/>
              </w:rPr>
              <w:t>e</w:t>
            </w:r>
            <w:r w:rsidR="001E040A" w:rsidRPr="000C5909">
              <w:rPr>
                <w:rFonts w:ascii="Kinetic Letters Joined" w:eastAsia="Arial" w:hAnsi="Kinetic Letters Joined" w:cs="Arial"/>
                <w:color w:val="FF6600"/>
                <w:spacing w:val="2"/>
                <w:sz w:val="20"/>
                <w:szCs w:val="21"/>
              </w:rPr>
              <w:t>n</w:t>
            </w:r>
            <w:r w:rsidR="001E040A" w:rsidRPr="000C5909">
              <w:rPr>
                <w:rFonts w:ascii="Kinetic Letters Joined" w:eastAsia="Arial" w:hAnsi="Kinetic Letters Joined" w:cs="Arial"/>
                <w:color w:val="FF6600"/>
                <w:sz w:val="20"/>
                <w:szCs w:val="21"/>
              </w:rPr>
              <w:t>t</w:t>
            </w:r>
            <w:r w:rsidR="001E040A" w:rsidRPr="000C5909">
              <w:rPr>
                <w:rFonts w:ascii="Kinetic Letters Joined" w:eastAsia="Arial" w:hAnsi="Kinetic Letters Joined" w:cs="Arial"/>
                <w:color w:val="FF6600"/>
                <w:spacing w:val="20"/>
                <w:sz w:val="20"/>
                <w:szCs w:val="21"/>
              </w:rPr>
              <w:t xml:space="preserve"> </w:t>
            </w:r>
            <w:r w:rsidR="001E040A" w:rsidRPr="000C5909">
              <w:rPr>
                <w:rFonts w:ascii="Kinetic Letters Joined" w:eastAsia="Arial" w:hAnsi="Kinetic Letters Joined" w:cs="Arial"/>
                <w:color w:val="FF6600"/>
                <w:spacing w:val="5"/>
                <w:sz w:val="20"/>
                <w:szCs w:val="21"/>
              </w:rPr>
              <w:t>m</w:t>
            </w:r>
            <w:r w:rsidR="001E040A" w:rsidRPr="000C5909">
              <w:rPr>
                <w:rFonts w:ascii="Kinetic Letters Joined" w:eastAsia="Arial" w:hAnsi="Kinetic Letters Joined" w:cs="Arial"/>
                <w:color w:val="FF6600"/>
                <w:spacing w:val="2"/>
                <w:sz w:val="20"/>
                <w:szCs w:val="21"/>
              </w:rPr>
              <w:t>a</w:t>
            </w:r>
            <w:r w:rsidR="001E040A" w:rsidRPr="000C5909">
              <w:rPr>
                <w:rFonts w:ascii="Kinetic Letters Joined" w:eastAsia="Arial" w:hAnsi="Kinetic Letters Joined" w:cs="Arial"/>
                <w:color w:val="FF6600"/>
                <w:spacing w:val="1"/>
                <w:sz w:val="20"/>
                <w:szCs w:val="21"/>
              </w:rPr>
              <w:t>t</w:t>
            </w:r>
            <w:r w:rsidR="001E040A" w:rsidRPr="000C5909">
              <w:rPr>
                <w:rFonts w:ascii="Kinetic Letters Joined" w:eastAsia="Arial" w:hAnsi="Kinetic Letters Joined" w:cs="Arial"/>
                <w:color w:val="FF6600"/>
                <w:sz w:val="20"/>
                <w:szCs w:val="21"/>
              </w:rPr>
              <w:t>e</w:t>
            </w:r>
            <w:r w:rsidR="001E040A" w:rsidRPr="000C5909">
              <w:rPr>
                <w:rFonts w:ascii="Kinetic Letters Joined" w:eastAsia="Arial" w:hAnsi="Kinetic Letters Joined" w:cs="Arial"/>
                <w:color w:val="FF6600"/>
                <w:spacing w:val="2"/>
                <w:sz w:val="20"/>
                <w:szCs w:val="21"/>
              </w:rPr>
              <w:t>r</w:t>
            </w:r>
            <w:r w:rsidR="001E040A" w:rsidRPr="000C5909">
              <w:rPr>
                <w:rFonts w:ascii="Kinetic Letters Joined" w:eastAsia="Arial" w:hAnsi="Kinetic Letters Joined" w:cs="Arial"/>
                <w:color w:val="FF6600"/>
                <w:sz w:val="20"/>
                <w:szCs w:val="21"/>
              </w:rPr>
              <w:t>i</w:t>
            </w:r>
            <w:r w:rsidR="001E040A" w:rsidRPr="000C5909">
              <w:rPr>
                <w:rFonts w:ascii="Kinetic Letters Joined" w:eastAsia="Arial" w:hAnsi="Kinetic Letters Joined" w:cs="Arial"/>
                <w:color w:val="FF6600"/>
                <w:spacing w:val="2"/>
                <w:sz w:val="20"/>
                <w:szCs w:val="21"/>
              </w:rPr>
              <w:t>al</w:t>
            </w:r>
            <w:r w:rsidR="001E040A" w:rsidRPr="000C5909">
              <w:rPr>
                <w:rFonts w:ascii="Kinetic Letters Joined" w:eastAsia="Arial" w:hAnsi="Kinetic Letters Joined" w:cs="Arial"/>
                <w:color w:val="FF6600"/>
                <w:sz w:val="20"/>
                <w:szCs w:val="21"/>
              </w:rPr>
              <w:t>s</w:t>
            </w:r>
            <w:r w:rsidR="001E040A" w:rsidRPr="000C5909">
              <w:rPr>
                <w:rFonts w:ascii="Kinetic Letters Joined" w:eastAsia="Arial" w:hAnsi="Kinetic Letters Joined" w:cs="Arial"/>
                <w:color w:val="FF6600"/>
                <w:spacing w:val="23"/>
                <w:sz w:val="20"/>
                <w:szCs w:val="21"/>
              </w:rPr>
              <w:t xml:space="preserve"> </w:t>
            </w:r>
            <w:r w:rsidR="001E040A" w:rsidRPr="000C5909">
              <w:rPr>
                <w:rFonts w:ascii="Kinetic Letters Joined" w:eastAsia="Arial" w:hAnsi="Kinetic Letters Joined" w:cs="Arial"/>
                <w:color w:val="FF6600"/>
                <w:spacing w:val="2"/>
                <w:sz w:val="20"/>
                <w:szCs w:val="21"/>
              </w:rPr>
              <w:t>us</w:t>
            </w:r>
            <w:r w:rsidR="001E040A" w:rsidRPr="000C5909">
              <w:rPr>
                <w:rFonts w:ascii="Kinetic Letters Joined" w:eastAsia="Arial" w:hAnsi="Kinetic Letters Joined" w:cs="Arial"/>
                <w:color w:val="FF6600"/>
                <w:spacing w:val="1"/>
                <w:sz w:val="20"/>
                <w:szCs w:val="21"/>
              </w:rPr>
              <w:t>e</w:t>
            </w:r>
            <w:r w:rsidR="001E040A" w:rsidRPr="000C5909">
              <w:rPr>
                <w:rFonts w:ascii="Kinetic Letters Joined" w:eastAsia="Arial" w:hAnsi="Kinetic Letters Joined" w:cs="Arial"/>
                <w:color w:val="FF6600"/>
                <w:sz w:val="20"/>
                <w:szCs w:val="21"/>
              </w:rPr>
              <w:t>d</w:t>
            </w:r>
            <w:r w:rsidR="001E040A" w:rsidRPr="000C5909">
              <w:rPr>
                <w:rFonts w:ascii="Kinetic Letters Joined" w:eastAsia="Arial" w:hAnsi="Kinetic Letters Joined" w:cs="Arial"/>
                <w:color w:val="FF6600"/>
                <w:spacing w:val="13"/>
                <w:sz w:val="20"/>
                <w:szCs w:val="21"/>
              </w:rPr>
              <w:t xml:space="preserve"> </w:t>
            </w:r>
            <w:r w:rsidR="001E040A" w:rsidRPr="000C5909">
              <w:rPr>
                <w:rFonts w:ascii="Kinetic Letters Joined" w:eastAsia="Arial" w:hAnsi="Kinetic Letters Joined" w:cs="Arial"/>
                <w:color w:val="FF6600"/>
                <w:spacing w:val="2"/>
                <w:w w:val="103"/>
                <w:sz w:val="20"/>
                <w:szCs w:val="21"/>
              </w:rPr>
              <w:t>f</w:t>
            </w:r>
            <w:r w:rsidR="001E040A" w:rsidRPr="000C5909">
              <w:rPr>
                <w:rFonts w:ascii="Kinetic Letters Joined" w:eastAsia="Arial" w:hAnsi="Kinetic Letters Joined" w:cs="Arial"/>
                <w:color w:val="FF6600"/>
                <w:spacing w:val="2"/>
                <w:w w:val="102"/>
                <w:sz w:val="20"/>
                <w:szCs w:val="21"/>
              </w:rPr>
              <w:t xml:space="preserve">or </w:t>
            </w:r>
            <w:r w:rsidR="001E040A" w:rsidRPr="000C5909">
              <w:rPr>
                <w:rFonts w:ascii="Kinetic Letters Joined" w:eastAsia="Arial" w:hAnsi="Kinetic Letters Joined" w:cs="Arial"/>
                <w:color w:val="FF6600"/>
                <w:spacing w:val="2"/>
                <w:sz w:val="20"/>
                <w:szCs w:val="21"/>
              </w:rPr>
              <w:t>b</w:t>
            </w:r>
            <w:r w:rsidR="001E040A" w:rsidRPr="000C5909">
              <w:rPr>
                <w:rFonts w:ascii="Kinetic Letters Joined" w:eastAsia="Arial" w:hAnsi="Kinetic Letters Joined" w:cs="Arial"/>
                <w:color w:val="FF6600"/>
                <w:spacing w:val="1"/>
                <w:sz w:val="20"/>
                <w:szCs w:val="21"/>
              </w:rPr>
              <w:t>u</w:t>
            </w:r>
            <w:r w:rsidR="001E040A" w:rsidRPr="000C5909">
              <w:rPr>
                <w:rFonts w:ascii="Kinetic Letters Joined" w:eastAsia="Arial" w:hAnsi="Kinetic Letters Joined" w:cs="Arial"/>
                <w:color w:val="FF6600"/>
                <w:sz w:val="20"/>
                <w:szCs w:val="21"/>
              </w:rPr>
              <w:t>il</w:t>
            </w:r>
            <w:r w:rsidR="001E040A" w:rsidRPr="000C5909">
              <w:rPr>
                <w:rFonts w:ascii="Kinetic Letters Joined" w:eastAsia="Arial" w:hAnsi="Kinetic Letters Joined" w:cs="Arial"/>
                <w:color w:val="FF6600"/>
                <w:spacing w:val="2"/>
                <w:sz w:val="20"/>
                <w:szCs w:val="21"/>
              </w:rPr>
              <w:t>d</w:t>
            </w:r>
            <w:r w:rsidR="001E040A" w:rsidRPr="000C5909">
              <w:rPr>
                <w:rFonts w:ascii="Kinetic Letters Joined" w:eastAsia="Arial" w:hAnsi="Kinetic Letters Joined" w:cs="Arial"/>
                <w:color w:val="FF6600"/>
                <w:sz w:val="20"/>
                <w:szCs w:val="21"/>
              </w:rPr>
              <w:t>i</w:t>
            </w:r>
            <w:r w:rsidR="001E040A" w:rsidRPr="000C5909">
              <w:rPr>
                <w:rFonts w:ascii="Kinetic Letters Joined" w:eastAsia="Arial" w:hAnsi="Kinetic Letters Joined" w:cs="Arial"/>
                <w:color w:val="FF6600"/>
                <w:spacing w:val="2"/>
                <w:sz w:val="20"/>
                <w:szCs w:val="21"/>
              </w:rPr>
              <w:t>n</w:t>
            </w:r>
            <w:r w:rsidR="001E040A" w:rsidRPr="000C5909">
              <w:rPr>
                <w:rFonts w:ascii="Kinetic Letters Joined" w:eastAsia="Arial" w:hAnsi="Kinetic Letters Joined" w:cs="Arial"/>
                <w:color w:val="FF6600"/>
                <w:spacing w:val="4"/>
                <w:sz w:val="20"/>
                <w:szCs w:val="21"/>
              </w:rPr>
              <w:t>g</w:t>
            </w:r>
            <w:r w:rsidR="001E040A" w:rsidRPr="000C5909">
              <w:rPr>
                <w:rFonts w:ascii="Kinetic Letters Joined" w:eastAsia="Arial" w:hAnsi="Kinetic Letters Joined" w:cs="Arial"/>
                <w:color w:val="FF6600"/>
                <w:sz w:val="20"/>
                <w:szCs w:val="21"/>
              </w:rPr>
              <w:t>s</w:t>
            </w:r>
            <w:r w:rsidR="001E040A" w:rsidRPr="000C5909">
              <w:rPr>
                <w:rFonts w:ascii="Kinetic Letters Joined" w:eastAsia="Arial" w:hAnsi="Kinetic Letters Joined" w:cs="Arial"/>
                <w:color w:val="FF6600"/>
                <w:spacing w:val="23"/>
                <w:sz w:val="20"/>
                <w:szCs w:val="21"/>
              </w:rPr>
              <w:t xml:space="preserve"> </w:t>
            </w:r>
            <w:r w:rsidR="001E040A" w:rsidRPr="000C5909">
              <w:rPr>
                <w:rFonts w:ascii="Kinetic Letters Joined" w:eastAsia="Arial" w:hAnsi="Kinetic Letters Joined" w:cs="Arial"/>
                <w:color w:val="FF6600"/>
                <w:spacing w:val="2"/>
                <w:sz w:val="20"/>
                <w:szCs w:val="21"/>
              </w:rPr>
              <w:t>d</w:t>
            </w:r>
            <w:r w:rsidR="001E040A" w:rsidRPr="000C5909">
              <w:rPr>
                <w:rFonts w:ascii="Kinetic Letters Joined" w:eastAsia="Arial" w:hAnsi="Kinetic Letters Joined" w:cs="Arial"/>
                <w:color w:val="FF6600"/>
                <w:spacing w:val="1"/>
                <w:sz w:val="20"/>
                <w:szCs w:val="21"/>
              </w:rPr>
              <w:t>u</w:t>
            </w:r>
            <w:r w:rsidR="001E040A" w:rsidRPr="000C5909">
              <w:rPr>
                <w:rFonts w:ascii="Kinetic Letters Joined" w:eastAsia="Arial" w:hAnsi="Kinetic Letters Joined" w:cs="Arial"/>
                <w:color w:val="FF6600"/>
                <w:spacing w:val="2"/>
                <w:sz w:val="20"/>
                <w:szCs w:val="21"/>
              </w:rPr>
              <w:t>r</w:t>
            </w:r>
            <w:r w:rsidR="001E040A" w:rsidRPr="000C5909">
              <w:rPr>
                <w:rFonts w:ascii="Kinetic Letters Joined" w:eastAsia="Arial" w:hAnsi="Kinetic Letters Joined" w:cs="Arial"/>
                <w:color w:val="FF6600"/>
                <w:sz w:val="20"/>
                <w:szCs w:val="21"/>
              </w:rPr>
              <w:t>i</w:t>
            </w:r>
            <w:r w:rsidR="001E040A" w:rsidRPr="000C5909">
              <w:rPr>
                <w:rFonts w:ascii="Kinetic Letters Joined" w:eastAsia="Arial" w:hAnsi="Kinetic Letters Joined" w:cs="Arial"/>
                <w:color w:val="FF6600"/>
                <w:spacing w:val="-1"/>
                <w:sz w:val="20"/>
                <w:szCs w:val="21"/>
              </w:rPr>
              <w:t>n</w:t>
            </w:r>
            <w:r w:rsidR="001E040A" w:rsidRPr="000C5909">
              <w:rPr>
                <w:rFonts w:ascii="Kinetic Letters Joined" w:eastAsia="Arial" w:hAnsi="Kinetic Letters Joined" w:cs="Arial"/>
                <w:color w:val="FF6600"/>
                <w:sz w:val="20"/>
                <w:szCs w:val="21"/>
              </w:rPr>
              <w:t>g</w:t>
            </w:r>
            <w:r w:rsidR="001E040A" w:rsidRPr="000C5909">
              <w:rPr>
                <w:rFonts w:ascii="Kinetic Letters Joined" w:eastAsia="Arial" w:hAnsi="Kinetic Letters Joined" w:cs="Arial"/>
                <w:color w:val="FF6600"/>
                <w:spacing w:val="18"/>
                <w:sz w:val="20"/>
                <w:szCs w:val="21"/>
              </w:rPr>
              <w:t xml:space="preserve"> </w:t>
            </w:r>
            <w:r w:rsidR="001E040A" w:rsidRPr="000C5909">
              <w:rPr>
                <w:rFonts w:ascii="Kinetic Letters Joined" w:eastAsia="Arial" w:hAnsi="Kinetic Letters Joined" w:cs="Arial"/>
                <w:color w:val="FF6600"/>
                <w:spacing w:val="2"/>
                <w:sz w:val="20"/>
                <w:szCs w:val="21"/>
              </w:rPr>
              <w:t>th</w:t>
            </w:r>
            <w:r w:rsidR="001E040A" w:rsidRPr="000C5909">
              <w:rPr>
                <w:rFonts w:ascii="Kinetic Letters Joined" w:eastAsia="Arial" w:hAnsi="Kinetic Letters Joined" w:cs="Arial"/>
                <w:color w:val="FF6600"/>
                <w:sz w:val="20"/>
                <w:szCs w:val="21"/>
              </w:rPr>
              <w:t>e</w:t>
            </w:r>
            <w:r w:rsidR="001E040A" w:rsidRPr="000C5909">
              <w:rPr>
                <w:rFonts w:ascii="Kinetic Letters Joined" w:eastAsia="Arial" w:hAnsi="Kinetic Letters Joined" w:cs="Arial"/>
                <w:color w:val="FF6600"/>
                <w:spacing w:val="9"/>
                <w:sz w:val="20"/>
                <w:szCs w:val="21"/>
              </w:rPr>
              <w:t xml:space="preserve"> </w:t>
            </w:r>
            <w:r w:rsidR="001E040A" w:rsidRPr="000C5909">
              <w:rPr>
                <w:rFonts w:ascii="Kinetic Letters Joined" w:eastAsia="Arial" w:hAnsi="Kinetic Letters Joined" w:cs="Arial"/>
                <w:color w:val="FF6600"/>
                <w:spacing w:val="2"/>
                <w:sz w:val="20"/>
                <w:szCs w:val="21"/>
              </w:rPr>
              <w:t>Gr</w:t>
            </w:r>
            <w:r w:rsidR="001E040A" w:rsidRPr="000C5909">
              <w:rPr>
                <w:rFonts w:ascii="Kinetic Letters Joined" w:eastAsia="Arial" w:hAnsi="Kinetic Letters Joined" w:cs="Arial"/>
                <w:color w:val="FF6600"/>
                <w:spacing w:val="-1"/>
                <w:sz w:val="20"/>
                <w:szCs w:val="21"/>
              </w:rPr>
              <w:t>e</w:t>
            </w:r>
            <w:r w:rsidR="001E040A" w:rsidRPr="000C5909">
              <w:rPr>
                <w:rFonts w:ascii="Kinetic Letters Joined" w:eastAsia="Arial" w:hAnsi="Kinetic Letters Joined" w:cs="Arial"/>
                <w:color w:val="FF6600"/>
                <w:spacing w:val="2"/>
                <w:sz w:val="20"/>
                <w:szCs w:val="21"/>
              </w:rPr>
              <w:t>a</w:t>
            </w:r>
            <w:r w:rsidR="001E040A" w:rsidRPr="000C5909">
              <w:rPr>
                <w:rFonts w:ascii="Kinetic Letters Joined" w:eastAsia="Arial" w:hAnsi="Kinetic Letters Joined" w:cs="Arial"/>
                <w:color w:val="FF6600"/>
                <w:sz w:val="20"/>
                <w:szCs w:val="21"/>
              </w:rPr>
              <w:t>t</w:t>
            </w:r>
            <w:r w:rsidR="001E040A" w:rsidRPr="000C5909">
              <w:rPr>
                <w:rFonts w:ascii="Kinetic Letters Joined" w:eastAsia="Arial" w:hAnsi="Kinetic Letters Joined" w:cs="Arial"/>
                <w:color w:val="FF6600"/>
                <w:spacing w:val="16"/>
                <w:sz w:val="20"/>
                <w:szCs w:val="21"/>
              </w:rPr>
              <w:t xml:space="preserve"> </w:t>
            </w:r>
            <w:r w:rsidR="001E040A" w:rsidRPr="000C5909">
              <w:rPr>
                <w:rFonts w:ascii="Kinetic Letters Joined" w:eastAsia="Arial" w:hAnsi="Kinetic Letters Joined" w:cs="Arial"/>
                <w:color w:val="FF6600"/>
                <w:spacing w:val="2"/>
                <w:w w:val="102"/>
                <w:sz w:val="20"/>
                <w:szCs w:val="21"/>
              </w:rPr>
              <w:t>F</w:t>
            </w:r>
            <w:r w:rsidR="001E040A" w:rsidRPr="000C5909">
              <w:rPr>
                <w:rFonts w:ascii="Kinetic Letters Joined" w:eastAsia="Arial" w:hAnsi="Kinetic Letters Joined" w:cs="Arial"/>
                <w:color w:val="FF6600"/>
                <w:spacing w:val="-1"/>
                <w:w w:val="102"/>
                <w:sz w:val="20"/>
                <w:szCs w:val="21"/>
              </w:rPr>
              <w:t>i</w:t>
            </w:r>
            <w:r w:rsidR="001E040A" w:rsidRPr="000C5909">
              <w:rPr>
                <w:rFonts w:ascii="Kinetic Letters Joined" w:eastAsia="Arial" w:hAnsi="Kinetic Letters Joined" w:cs="Arial"/>
                <w:color w:val="FF6600"/>
                <w:spacing w:val="2"/>
                <w:w w:val="102"/>
                <w:sz w:val="20"/>
                <w:szCs w:val="21"/>
              </w:rPr>
              <w:t>r</w:t>
            </w:r>
            <w:r w:rsidR="001E040A" w:rsidRPr="000C5909">
              <w:rPr>
                <w:rFonts w:ascii="Kinetic Letters Joined" w:eastAsia="Arial" w:hAnsi="Kinetic Letters Joined" w:cs="Arial"/>
                <w:color w:val="FF6600"/>
                <w:spacing w:val="-1"/>
                <w:w w:val="102"/>
                <w:sz w:val="20"/>
                <w:szCs w:val="21"/>
              </w:rPr>
              <w:t>e</w:t>
            </w:r>
            <w:r w:rsidR="001E040A" w:rsidRPr="000C5909">
              <w:rPr>
                <w:rFonts w:ascii="Kinetic Letters Joined" w:eastAsia="Arial" w:hAnsi="Kinetic Letters Joined" w:cs="Arial"/>
                <w:color w:val="FF6600"/>
                <w:w w:val="103"/>
                <w:sz w:val="20"/>
                <w:szCs w:val="21"/>
              </w:rPr>
              <w:t>.</w:t>
            </w:r>
          </w:p>
          <w:p w:rsidR="00BD3AFB" w:rsidRPr="0006105B" w:rsidRDefault="00BD3AFB" w:rsidP="0006105B">
            <w:pPr>
              <w:jc w:val="both"/>
              <w:rPr>
                <w:rFonts w:ascii="Broadway" w:eastAsia="Arial" w:hAnsi="Broadway" w:cs="Arial"/>
                <w:color w:val="FF0000"/>
                <w:spacing w:val="2"/>
                <w:sz w:val="20"/>
                <w:szCs w:val="21"/>
              </w:rPr>
            </w:pPr>
            <w:r w:rsidRPr="0006105B">
              <w:rPr>
                <w:rFonts w:ascii="Broadway" w:eastAsia="Arial" w:hAnsi="Broadway" w:cs="Arial"/>
                <w:color w:val="FF0000"/>
                <w:spacing w:val="2"/>
                <w:sz w:val="20"/>
                <w:szCs w:val="21"/>
              </w:rPr>
              <w:t>COMPUTING</w:t>
            </w:r>
          </w:p>
          <w:p w:rsidR="00BD3AFB" w:rsidRPr="00BD3AFB" w:rsidRDefault="00BD3AFB" w:rsidP="0006105B">
            <w:pPr>
              <w:jc w:val="both"/>
              <w:rPr>
                <w:rFonts w:ascii="Kinetic Letters Joined" w:hAnsi="Kinetic Letters Joined"/>
                <w:color w:val="FF0000"/>
                <w:sz w:val="20"/>
              </w:rPr>
            </w:pPr>
            <w:r w:rsidRPr="00BD3AFB">
              <w:rPr>
                <w:rFonts w:ascii="Kinetic Letters Joined" w:hAnsi="Kinetic Letters Joined"/>
                <w:b/>
                <w:color w:val="FF0000"/>
                <w:sz w:val="20"/>
              </w:rPr>
              <w:t>Y1</w:t>
            </w:r>
            <w:r w:rsidRPr="00BD3AFB">
              <w:rPr>
                <w:rFonts w:ascii="Kinetic Letters Joined" w:hAnsi="Kinetic Letters Joined"/>
                <w:color w:val="FF0000"/>
                <w:sz w:val="20"/>
              </w:rPr>
              <w:t xml:space="preserve"> Maze Explorers. Animated Story Books.</w:t>
            </w:r>
          </w:p>
          <w:p w:rsidR="00BD3AFB" w:rsidRPr="00BD3AFB" w:rsidRDefault="00BD3AFB" w:rsidP="0006105B">
            <w:pPr>
              <w:jc w:val="both"/>
              <w:rPr>
                <w:rFonts w:ascii="Kinetic Letters Joined" w:hAnsi="Kinetic Letters Joined"/>
                <w:color w:val="FF0000"/>
                <w:sz w:val="20"/>
              </w:rPr>
            </w:pPr>
            <w:r w:rsidRPr="00BD3AFB">
              <w:rPr>
                <w:rFonts w:ascii="Kinetic Letters Joined" w:hAnsi="Kinetic Letters Joined"/>
                <w:b/>
                <w:color w:val="FF0000"/>
                <w:sz w:val="20"/>
              </w:rPr>
              <w:t>Y2</w:t>
            </w:r>
            <w:r w:rsidRPr="00BD3AFB">
              <w:rPr>
                <w:rFonts w:ascii="Kinetic Letters Joined" w:hAnsi="Kinetic Letters Joined"/>
                <w:color w:val="FF0000"/>
                <w:sz w:val="20"/>
              </w:rPr>
              <w:t xml:space="preserve"> Questioning. Effective </w:t>
            </w:r>
            <w:proofErr w:type="spellStart"/>
            <w:r w:rsidRPr="00BD3AFB">
              <w:rPr>
                <w:rFonts w:ascii="Kinetic Letters Joined" w:hAnsi="Kinetic Letters Joined"/>
                <w:color w:val="FF0000"/>
                <w:sz w:val="20"/>
              </w:rPr>
              <w:t>Saerching</w:t>
            </w:r>
            <w:proofErr w:type="spellEnd"/>
            <w:r w:rsidRPr="00BD3AFB">
              <w:rPr>
                <w:rFonts w:ascii="Kinetic Letters Joined" w:hAnsi="Kinetic Letters Joined"/>
                <w:color w:val="FF0000"/>
                <w:sz w:val="20"/>
              </w:rPr>
              <w:t>.</w:t>
            </w:r>
          </w:p>
          <w:p w:rsidR="00BD3AFB" w:rsidRPr="00BD3AFB" w:rsidRDefault="00BD3AFB" w:rsidP="0006105B">
            <w:pPr>
              <w:jc w:val="both"/>
              <w:rPr>
                <w:rFonts w:ascii="Kinetic Letters Joined" w:eastAsia="Arial" w:hAnsi="Kinetic Letters Joined" w:cs="Arial"/>
                <w:color w:val="FF0000"/>
                <w:w w:val="102"/>
                <w:sz w:val="18"/>
                <w:szCs w:val="21"/>
              </w:rPr>
            </w:pPr>
            <w:r w:rsidRPr="00BF58C0">
              <w:rPr>
                <w:rFonts w:ascii="Kinetic Letters Joined" w:eastAsia="Arial" w:hAnsi="Kinetic Letters Joined" w:cs="Arial"/>
                <w:i/>
                <w:color w:val="FF0000"/>
                <w:spacing w:val="2"/>
                <w:sz w:val="18"/>
                <w:szCs w:val="21"/>
              </w:rPr>
              <w:t>Additional topic link:</w:t>
            </w:r>
            <w:r w:rsidRPr="00BD3AFB">
              <w:rPr>
                <w:rFonts w:ascii="Kinetic Letters Joined" w:eastAsia="Arial" w:hAnsi="Kinetic Letters Joined" w:cs="Arial"/>
                <w:color w:val="FF0000"/>
                <w:spacing w:val="2"/>
                <w:sz w:val="18"/>
                <w:szCs w:val="21"/>
              </w:rPr>
              <w:t xml:space="preserve"> Cre</w:t>
            </w:r>
            <w:r w:rsidRPr="00BD3AFB">
              <w:rPr>
                <w:rFonts w:ascii="Kinetic Letters Joined" w:eastAsia="Arial" w:hAnsi="Kinetic Letters Joined" w:cs="Arial"/>
                <w:color w:val="FF0000"/>
                <w:spacing w:val="-1"/>
                <w:sz w:val="18"/>
                <w:szCs w:val="21"/>
              </w:rPr>
              <w:t>a</w:t>
            </w:r>
            <w:r w:rsidRPr="00BD3AFB">
              <w:rPr>
                <w:rFonts w:ascii="Kinetic Letters Joined" w:eastAsia="Arial" w:hAnsi="Kinetic Letters Joined" w:cs="Arial"/>
                <w:color w:val="FF0000"/>
                <w:spacing w:val="2"/>
                <w:sz w:val="18"/>
                <w:szCs w:val="21"/>
              </w:rPr>
              <w:t>t</w:t>
            </w:r>
            <w:r w:rsidRPr="00BD3AFB">
              <w:rPr>
                <w:rFonts w:ascii="Kinetic Letters Joined" w:eastAsia="Arial" w:hAnsi="Kinetic Letters Joined" w:cs="Arial"/>
                <w:color w:val="FF0000"/>
                <w:sz w:val="18"/>
                <w:szCs w:val="21"/>
              </w:rPr>
              <w:t>e</w:t>
            </w:r>
            <w:r w:rsidRPr="00BD3AFB">
              <w:rPr>
                <w:rFonts w:ascii="Kinetic Letters Joined" w:eastAsia="Arial" w:hAnsi="Kinetic Letters Joined" w:cs="Arial"/>
                <w:color w:val="FF0000"/>
                <w:spacing w:val="14"/>
                <w:sz w:val="18"/>
                <w:szCs w:val="21"/>
              </w:rPr>
              <w:t xml:space="preserve"> </w:t>
            </w:r>
            <w:r w:rsidRPr="00BD3AFB">
              <w:rPr>
                <w:rFonts w:ascii="Kinetic Letters Joined" w:eastAsia="Arial" w:hAnsi="Kinetic Letters Joined" w:cs="Arial"/>
                <w:color w:val="FF0000"/>
                <w:spacing w:val="2"/>
                <w:sz w:val="18"/>
                <w:szCs w:val="21"/>
              </w:rPr>
              <w:t>th</w:t>
            </w:r>
            <w:r w:rsidRPr="00BD3AFB">
              <w:rPr>
                <w:rFonts w:ascii="Kinetic Letters Joined" w:eastAsia="Arial" w:hAnsi="Kinetic Letters Joined" w:cs="Arial"/>
                <w:color w:val="FF0000"/>
                <w:sz w:val="18"/>
                <w:szCs w:val="21"/>
              </w:rPr>
              <w:t>e</w:t>
            </w:r>
            <w:r w:rsidRPr="00BD3AFB">
              <w:rPr>
                <w:rFonts w:ascii="Kinetic Letters Joined" w:eastAsia="Arial" w:hAnsi="Kinetic Letters Joined" w:cs="Arial"/>
                <w:color w:val="FF0000"/>
                <w:spacing w:val="12"/>
                <w:sz w:val="18"/>
                <w:szCs w:val="21"/>
              </w:rPr>
              <w:t xml:space="preserve"> </w:t>
            </w:r>
            <w:r w:rsidRPr="00BD3AFB">
              <w:rPr>
                <w:rFonts w:ascii="Kinetic Letters Joined" w:eastAsia="Arial" w:hAnsi="Kinetic Letters Joined" w:cs="Arial"/>
                <w:color w:val="FF0000"/>
                <w:sz w:val="18"/>
                <w:szCs w:val="21"/>
              </w:rPr>
              <w:t>s</w:t>
            </w:r>
            <w:r w:rsidRPr="00BD3AFB">
              <w:rPr>
                <w:rFonts w:ascii="Kinetic Letters Joined" w:eastAsia="Arial" w:hAnsi="Kinetic Letters Joined" w:cs="Arial"/>
                <w:color w:val="FF0000"/>
                <w:spacing w:val="2"/>
                <w:sz w:val="18"/>
                <w:szCs w:val="21"/>
              </w:rPr>
              <w:t>to</w:t>
            </w:r>
            <w:r w:rsidRPr="00BD3AFB">
              <w:rPr>
                <w:rFonts w:ascii="Kinetic Letters Joined" w:eastAsia="Arial" w:hAnsi="Kinetic Letters Joined" w:cs="Arial"/>
                <w:color w:val="FF0000"/>
                <w:spacing w:val="1"/>
                <w:sz w:val="18"/>
                <w:szCs w:val="21"/>
              </w:rPr>
              <w:t>r</w:t>
            </w:r>
            <w:r w:rsidRPr="00BD3AFB">
              <w:rPr>
                <w:rFonts w:ascii="Kinetic Letters Joined" w:eastAsia="Arial" w:hAnsi="Kinetic Letters Joined" w:cs="Arial"/>
                <w:color w:val="FF0000"/>
                <w:sz w:val="18"/>
                <w:szCs w:val="21"/>
              </w:rPr>
              <w:t>y</w:t>
            </w:r>
            <w:r w:rsidRPr="00BD3AFB">
              <w:rPr>
                <w:rFonts w:ascii="Kinetic Letters Joined" w:eastAsia="Arial" w:hAnsi="Kinetic Letters Joined" w:cs="Arial"/>
                <w:color w:val="FF0000"/>
                <w:spacing w:val="13"/>
                <w:sz w:val="18"/>
                <w:szCs w:val="21"/>
              </w:rPr>
              <w:t xml:space="preserve"> </w:t>
            </w:r>
            <w:r w:rsidRPr="00BD3AFB">
              <w:rPr>
                <w:rFonts w:ascii="Kinetic Letters Joined" w:eastAsia="Arial" w:hAnsi="Kinetic Letters Joined" w:cs="Arial"/>
                <w:color w:val="FF0000"/>
                <w:spacing w:val="-1"/>
                <w:sz w:val="18"/>
                <w:szCs w:val="21"/>
              </w:rPr>
              <w:t>o</w:t>
            </w:r>
            <w:r w:rsidRPr="00BD3AFB">
              <w:rPr>
                <w:rFonts w:ascii="Kinetic Letters Joined" w:eastAsia="Arial" w:hAnsi="Kinetic Letters Joined" w:cs="Arial"/>
                <w:color w:val="FF0000"/>
                <w:sz w:val="18"/>
                <w:szCs w:val="21"/>
              </w:rPr>
              <w:t>f</w:t>
            </w:r>
            <w:r w:rsidRPr="00BD3AFB">
              <w:rPr>
                <w:rFonts w:ascii="Kinetic Letters Joined" w:eastAsia="Arial" w:hAnsi="Kinetic Letters Joined" w:cs="Arial"/>
                <w:color w:val="FF0000"/>
                <w:spacing w:val="8"/>
                <w:sz w:val="18"/>
                <w:szCs w:val="21"/>
              </w:rPr>
              <w:t xml:space="preserve"> </w:t>
            </w:r>
            <w:r w:rsidRPr="00BD3AFB">
              <w:rPr>
                <w:rFonts w:ascii="Kinetic Letters Joined" w:eastAsia="Arial" w:hAnsi="Kinetic Letters Joined" w:cs="Arial"/>
                <w:color w:val="FF0000"/>
                <w:spacing w:val="2"/>
                <w:sz w:val="18"/>
                <w:szCs w:val="21"/>
              </w:rPr>
              <w:t>th</w:t>
            </w:r>
            <w:r w:rsidRPr="00BD3AFB">
              <w:rPr>
                <w:rFonts w:ascii="Kinetic Letters Joined" w:eastAsia="Arial" w:hAnsi="Kinetic Letters Joined" w:cs="Arial"/>
                <w:color w:val="FF0000"/>
                <w:sz w:val="18"/>
                <w:szCs w:val="21"/>
              </w:rPr>
              <w:t>e</w:t>
            </w:r>
            <w:r w:rsidRPr="00BD3AFB">
              <w:rPr>
                <w:rFonts w:ascii="Kinetic Letters Joined" w:eastAsia="Arial" w:hAnsi="Kinetic Letters Joined" w:cs="Arial"/>
                <w:color w:val="FF0000"/>
                <w:spacing w:val="9"/>
                <w:sz w:val="18"/>
                <w:szCs w:val="21"/>
              </w:rPr>
              <w:t xml:space="preserve"> </w:t>
            </w:r>
            <w:r w:rsidRPr="00BD3AFB">
              <w:rPr>
                <w:rFonts w:ascii="Kinetic Letters Joined" w:eastAsia="Arial" w:hAnsi="Kinetic Letters Joined" w:cs="Arial"/>
                <w:color w:val="FF0000"/>
                <w:spacing w:val="4"/>
                <w:w w:val="102"/>
                <w:sz w:val="18"/>
                <w:szCs w:val="21"/>
              </w:rPr>
              <w:t>G</w:t>
            </w:r>
            <w:r w:rsidRPr="00BD3AFB">
              <w:rPr>
                <w:rFonts w:ascii="Kinetic Letters Joined" w:eastAsia="Arial" w:hAnsi="Kinetic Letters Joined" w:cs="Arial"/>
                <w:color w:val="FF0000"/>
                <w:spacing w:val="2"/>
                <w:w w:val="102"/>
                <w:sz w:val="18"/>
                <w:szCs w:val="21"/>
              </w:rPr>
              <w:t>re</w:t>
            </w:r>
            <w:r w:rsidRPr="00BD3AFB">
              <w:rPr>
                <w:rFonts w:ascii="Kinetic Letters Joined" w:eastAsia="Arial" w:hAnsi="Kinetic Letters Joined" w:cs="Arial"/>
                <w:color w:val="FF0000"/>
                <w:spacing w:val="-1"/>
                <w:w w:val="102"/>
                <w:sz w:val="18"/>
                <w:szCs w:val="21"/>
              </w:rPr>
              <w:t>a</w:t>
            </w:r>
            <w:r w:rsidRPr="00BD3AFB">
              <w:rPr>
                <w:rFonts w:ascii="Kinetic Letters Joined" w:eastAsia="Arial" w:hAnsi="Kinetic Letters Joined" w:cs="Arial"/>
                <w:color w:val="FF0000"/>
                <w:w w:val="103"/>
                <w:sz w:val="18"/>
                <w:szCs w:val="21"/>
              </w:rPr>
              <w:t>t</w:t>
            </w:r>
            <w:r w:rsidRPr="00BD3AFB">
              <w:rPr>
                <w:rFonts w:ascii="Kinetic Letters Joined" w:eastAsia="Arial" w:hAnsi="Kinetic Letters Joined" w:cs="Arial"/>
                <w:color w:val="FF0000"/>
                <w:sz w:val="18"/>
                <w:szCs w:val="21"/>
              </w:rPr>
              <w:t xml:space="preserve"> </w:t>
            </w:r>
            <w:r w:rsidRPr="00BD3AFB">
              <w:rPr>
                <w:rFonts w:ascii="Kinetic Letters Joined" w:eastAsia="Arial" w:hAnsi="Kinetic Letters Joined" w:cs="Arial"/>
                <w:color w:val="FF0000"/>
                <w:spacing w:val="2"/>
                <w:sz w:val="18"/>
                <w:szCs w:val="21"/>
              </w:rPr>
              <w:t>F</w:t>
            </w:r>
            <w:r w:rsidRPr="00BD3AFB">
              <w:rPr>
                <w:rFonts w:ascii="Kinetic Letters Joined" w:eastAsia="Arial" w:hAnsi="Kinetic Letters Joined" w:cs="Arial"/>
                <w:color w:val="FF0000"/>
                <w:spacing w:val="-1"/>
                <w:sz w:val="18"/>
                <w:szCs w:val="21"/>
              </w:rPr>
              <w:t>i</w:t>
            </w:r>
            <w:r w:rsidRPr="00BD3AFB">
              <w:rPr>
                <w:rFonts w:ascii="Kinetic Letters Joined" w:eastAsia="Arial" w:hAnsi="Kinetic Letters Joined" w:cs="Arial"/>
                <w:color w:val="FF0000"/>
                <w:spacing w:val="2"/>
                <w:sz w:val="18"/>
                <w:szCs w:val="21"/>
              </w:rPr>
              <w:t>r</w:t>
            </w:r>
            <w:r w:rsidRPr="00BD3AFB">
              <w:rPr>
                <w:rFonts w:ascii="Kinetic Letters Joined" w:eastAsia="Arial" w:hAnsi="Kinetic Letters Joined" w:cs="Arial"/>
                <w:color w:val="FF0000"/>
                <w:sz w:val="18"/>
                <w:szCs w:val="21"/>
              </w:rPr>
              <w:t>e</w:t>
            </w:r>
            <w:r w:rsidRPr="00BD3AFB">
              <w:rPr>
                <w:rFonts w:ascii="Kinetic Letters Joined" w:eastAsia="Arial" w:hAnsi="Kinetic Letters Joined" w:cs="Arial"/>
                <w:color w:val="FF0000"/>
                <w:spacing w:val="12"/>
                <w:sz w:val="18"/>
                <w:szCs w:val="21"/>
              </w:rPr>
              <w:t xml:space="preserve"> </w:t>
            </w:r>
            <w:r w:rsidRPr="00BD3AFB">
              <w:rPr>
                <w:rFonts w:ascii="Kinetic Letters Joined" w:eastAsia="Arial" w:hAnsi="Kinetic Letters Joined" w:cs="Arial"/>
                <w:color w:val="FF0000"/>
                <w:spacing w:val="3"/>
                <w:sz w:val="18"/>
                <w:szCs w:val="21"/>
              </w:rPr>
              <w:t>t</w:t>
            </w:r>
            <w:r w:rsidRPr="00BD3AFB">
              <w:rPr>
                <w:rFonts w:ascii="Kinetic Letters Joined" w:eastAsia="Arial" w:hAnsi="Kinetic Letters Joined" w:cs="Arial"/>
                <w:color w:val="FF0000"/>
                <w:spacing w:val="-1"/>
                <w:sz w:val="18"/>
                <w:szCs w:val="21"/>
              </w:rPr>
              <w:t>h</w:t>
            </w:r>
            <w:r w:rsidRPr="00BD3AFB">
              <w:rPr>
                <w:rFonts w:ascii="Kinetic Letters Joined" w:eastAsia="Arial" w:hAnsi="Kinetic Letters Joined" w:cs="Arial"/>
                <w:color w:val="FF0000"/>
                <w:spacing w:val="2"/>
                <w:sz w:val="18"/>
                <w:szCs w:val="21"/>
              </w:rPr>
              <w:t>ro</w:t>
            </w:r>
            <w:r w:rsidRPr="00BD3AFB">
              <w:rPr>
                <w:rFonts w:ascii="Kinetic Letters Joined" w:eastAsia="Arial" w:hAnsi="Kinetic Letters Joined" w:cs="Arial"/>
                <w:color w:val="FF0000"/>
                <w:spacing w:val="-1"/>
                <w:sz w:val="18"/>
                <w:szCs w:val="21"/>
              </w:rPr>
              <w:t>u</w:t>
            </w:r>
            <w:r w:rsidRPr="00BD3AFB">
              <w:rPr>
                <w:rFonts w:ascii="Kinetic Letters Joined" w:eastAsia="Arial" w:hAnsi="Kinetic Letters Joined" w:cs="Arial"/>
                <w:color w:val="FF0000"/>
                <w:spacing w:val="4"/>
                <w:sz w:val="18"/>
                <w:szCs w:val="21"/>
              </w:rPr>
              <w:t>g</w:t>
            </w:r>
            <w:r w:rsidRPr="00BD3AFB">
              <w:rPr>
                <w:rFonts w:ascii="Kinetic Letters Joined" w:eastAsia="Arial" w:hAnsi="Kinetic Letters Joined" w:cs="Arial"/>
                <w:color w:val="FF0000"/>
                <w:sz w:val="18"/>
                <w:szCs w:val="21"/>
              </w:rPr>
              <w:t>h</w:t>
            </w:r>
            <w:r w:rsidRPr="00BD3AFB">
              <w:rPr>
                <w:rFonts w:ascii="Kinetic Letters Joined" w:eastAsia="Arial" w:hAnsi="Kinetic Letters Joined" w:cs="Arial"/>
                <w:color w:val="FF0000"/>
                <w:spacing w:val="20"/>
                <w:sz w:val="18"/>
                <w:szCs w:val="21"/>
              </w:rPr>
              <w:t xml:space="preserve"> </w:t>
            </w:r>
            <w:r w:rsidRPr="00BD3AFB">
              <w:rPr>
                <w:rFonts w:ascii="Kinetic Letters Joined" w:eastAsia="Arial" w:hAnsi="Kinetic Letters Joined" w:cs="Arial"/>
                <w:color w:val="FF0000"/>
                <w:spacing w:val="2"/>
                <w:sz w:val="18"/>
                <w:szCs w:val="21"/>
              </w:rPr>
              <w:t>an</w:t>
            </w:r>
            <w:r w:rsidRPr="00BD3AFB">
              <w:rPr>
                <w:rFonts w:ascii="Kinetic Letters Joined" w:eastAsia="Arial" w:hAnsi="Kinetic Letters Joined" w:cs="Arial"/>
                <w:color w:val="FF0000"/>
                <w:spacing w:val="-3"/>
                <w:sz w:val="18"/>
                <w:szCs w:val="21"/>
              </w:rPr>
              <w:t>i</w:t>
            </w:r>
            <w:r w:rsidRPr="00BD3AFB">
              <w:rPr>
                <w:rFonts w:ascii="Kinetic Letters Joined" w:eastAsia="Arial" w:hAnsi="Kinetic Letters Joined" w:cs="Arial"/>
                <w:color w:val="FF0000"/>
                <w:spacing w:val="5"/>
                <w:sz w:val="18"/>
                <w:szCs w:val="21"/>
              </w:rPr>
              <w:t>m</w:t>
            </w:r>
            <w:r w:rsidRPr="00BD3AFB">
              <w:rPr>
                <w:rFonts w:ascii="Kinetic Letters Joined" w:eastAsia="Arial" w:hAnsi="Kinetic Letters Joined" w:cs="Arial"/>
                <w:color w:val="FF0000"/>
                <w:spacing w:val="2"/>
                <w:sz w:val="18"/>
                <w:szCs w:val="21"/>
              </w:rPr>
              <w:t>a</w:t>
            </w:r>
            <w:r w:rsidRPr="00BD3AFB">
              <w:rPr>
                <w:rFonts w:ascii="Kinetic Letters Joined" w:eastAsia="Arial" w:hAnsi="Kinetic Letters Joined" w:cs="Arial"/>
                <w:color w:val="FF0000"/>
                <w:spacing w:val="1"/>
                <w:sz w:val="18"/>
                <w:szCs w:val="21"/>
              </w:rPr>
              <w:t>tio</w:t>
            </w:r>
            <w:r w:rsidRPr="00BD3AFB">
              <w:rPr>
                <w:rFonts w:ascii="Kinetic Letters Joined" w:eastAsia="Arial" w:hAnsi="Kinetic Letters Joined" w:cs="Arial"/>
                <w:color w:val="FF0000"/>
                <w:spacing w:val="2"/>
                <w:sz w:val="18"/>
                <w:szCs w:val="21"/>
              </w:rPr>
              <w:t>n</w:t>
            </w:r>
            <w:r w:rsidRPr="00BD3AFB">
              <w:rPr>
                <w:rFonts w:ascii="Kinetic Letters Joined" w:eastAsia="Arial" w:hAnsi="Kinetic Letters Joined" w:cs="Arial"/>
                <w:color w:val="FF0000"/>
                <w:sz w:val="18"/>
                <w:szCs w:val="21"/>
              </w:rPr>
              <w:t>,</w:t>
            </w:r>
            <w:r w:rsidRPr="00BD3AFB">
              <w:rPr>
                <w:rFonts w:ascii="Kinetic Letters Joined" w:eastAsia="Arial" w:hAnsi="Kinetic Letters Joined" w:cs="Arial"/>
                <w:color w:val="FF0000"/>
                <w:spacing w:val="20"/>
                <w:sz w:val="18"/>
                <w:szCs w:val="21"/>
              </w:rPr>
              <w:t xml:space="preserve"> </w:t>
            </w:r>
            <w:r w:rsidRPr="00BD3AFB">
              <w:rPr>
                <w:rFonts w:ascii="Kinetic Letters Joined" w:eastAsia="Arial" w:hAnsi="Kinetic Letters Joined" w:cs="Arial"/>
                <w:color w:val="FF0000"/>
                <w:spacing w:val="5"/>
                <w:sz w:val="18"/>
                <w:szCs w:val="21"/>
              </w:rPr>
              <w:t>m</w:t>
            </w:r>
            <w:r w:rsidRPr="00BD3AFB">
              <w:rPr>
                <w:rFonts w:ascii="Kinetic Letters Joined" w:eastAsia="Arial" w:hAnsi="Kinetic Letters Joined" w:cs="Arial"/>
                <w:color w:val="FF0000"/>
                <w:spacing w:val="2"/>
                <w:sz w:val="18"/>
                <w:szCs w:val="21"/>
              </w:rPr>
              <w:t>us</w:t>
            </w:r>
            <w:r w:rsidRPr="00BD3AFB">
              <w:rPr>
                <w:rFonts w:ascii="Kinetic Letters Joined" w:eastAsia="Arial" w:hAnsi="Kinetic Letters Joined" w:cs="Arial"/>
                <w:color w:val="FF0000"/>
                <w:sz w:val="18"/>
                <w:szCs w:val="21"/>
              </w:rPr>
              <w:t>ic</w:t>
            </w:r>
            <w:r w:rsidRPr="00BD3AFB">
              <w:rPr>
                <w:rFonts w:ascii="Kinetic Letters Joined" w:eastAsia="Arial" w:hAnsi="Kinetic Letters Joined" w:cs="Arial"/>
                <w:color w:val="FF0000"/>
                <w:spacing w:val="17"/>
                <w:sz w:val="18"/>
                <w:szCs w:val="21"/>
              </w:rPr>
              <w:t xml:space="preserve"> </w:t>
            </w:r>
            <w:r w:rsidRPr="00BD3AFB">
              <w:rPr>
                <w:rFonts w:ascii="Kinetic Letters Joined" w:eastAsia="Arial" w:hAnsi="Kinetic Letters Joined" w:cs="Arial"/>
                <w:color w:val="FF0000"/>
                <w:spacing w:val="2"/>
                <w:sz w:val="18"/>
                <w:szCs w:val="21"/>
              </w:rPr>
              <w:t>a</w:t>
            </w:r>
            <w:r w:rsidRPr="00BD3AFB">
              <w:rPr>
                <w:rFonts w:ascii="Kinetic Letters Joined" w:eastAsia="Arial" w:hAnsi="Kinetic Letters Joined" w:cs="Arial"/>
                <w:color w:val="FF0000"/>
                <w:spacing w:val="1"/>
                <w:sz w:val="18"/>
                <w:szCs w:val="21"/>
              </w:rPr>
              <w:t>n</w:t>
            </w:r>
            <w:r w:rsidRPr="00BD3AFB">
              <w:rPr>
                <w:rFonts w:ascii="Kinetic Letters Joined" w:eastAsia="Arial" w:hAnsi="Kinetic Letters Joined" w:cs="Arial"/>
                <w:color w:val="FF0000"/>
                <w:sz w:val="18"/>
                <w:szCs w:val="21"/>
              </w:rPr>
              <w:t>d</w:t>
            </w:r>
            <w:r w:rsidRPr="00BD3AFB">
              <w:rPr>
                <w:rFonts w:ascii="Kinetic Letters Joined" w:eastAsia="Arial" w:hAnsi="Kinetic Letters Joined" w:cs="Arial"/>
                <w:color w:val="FF0000"/>
                <w:spacing w:val="10"/>
                <w:sz w:val="18"/>
                <w:szCs w:val="21"/>
              </w:rPr>
              <w:t xml:space="preserve"> </w:t>
            </w:r>
            <w:r w:rsidRPr="00BD3AFB">
              <w:rPr>
                <w:rFonts w:ascii="Kinetic Letters Joined" w:eastAsia="Arial" w:hAnsi="Kinetic Letters Joined" w:cs="Arial"/>
                <w:color w:val="FF0000"/>
                <w:w w:val="102"/>
                <w:sz w:val="18"/>
                <w:szCs w:val="21"/>
              </w:rPr>
              <w:t>ill</w:t>
            </w:r>
            <w:r w:rsidRPr="00BD3AFB">
              <w:rPr>
                <w:rFonts w:ascii="Kinetic Letters Joined" w:eastAsia="Arial" w:hAnsi="Kinetic Letters Joined" w:cs="Arial"/>
                <w:color w:val="FF0000"/>
                <w:spacing w:val="2"/>
                <w:w w:val="102"/>
                <w:sz w:val="18"/>
                <w:szCs w:val="21"/>
              </w:rPr>
              <w:t>us</w:t>
            </w:r>
            <w:r w:rsidRPr="00BD3AFB">
              <w:rPr>
                <w:rFonts w:ascii="Kinetic Letters Joined" w:eastAsia="Arial" w:hAnsi="Kinetic Letters Joined" w:cs="Arial"/>
                <w:color w:val="FF0000"/>
                <w:spacing w:val="1"/>
                <w:w w:val="103"/>
                <w:sz w:val="18"/>
                <w:szCs w:val="21"/>
              </w:rPr>
              <w:t>t</w:t>
            </w:r>
            <w:r w:rsidRPr="00BD3AFB">
              <w:rPr>
                <w:rFonts w:ascii="Kinetic Letters Joined" w:eastAsia="Arial" w:hAnsi="Kinetic Letters Joined" w:cs="Arial"/>
                <w:color w:val="FF0000"/>
                <w:spacing w:val="2"/>
                <w:w w:val="102"/>
                <w:sz w:val="18"/>
                <w:szCs w:val="21"/>
              </w:rPr>
              <w:t>ra</w:t>
            </w:r>
            <w:r w:rsidRPr="00BD3AFB">
              <w:rPr>
                <w:rFonts w:ascii="Kinetic Letters Joined" w:eastAsia="Arial" w:hAnsi="Kinetic Letters Joined" w:cs="Arial"/>
                <w:color w:val="FF0000"/>
                <w:spacing w:val="1"/>
                <w:w w:val="102"/>
                <w:sz w:val="18"/>
                <w:szCs w:val="21"/>
              </w:rPr>
              <w:t>tio</w:t>
            </w:r>
            <w:r w:rsidRPr="00BD3AFB">
              <w:rPr>
                <w:rFonts w:ascii="Kinetic Letters Joined" w:eastAsia="Arial" w:hAnsi="Kinetic Letters Joined" w:cs="Arial"/>
                <w:color w:val="FF0000"/>
                <w:spacing w:val="4"/>
                <w:w w:val="102"/>
                <w:sz w:val="18"/>
                <w:szCs w:val="21"/>
              </w:rPr>
              <w:t>n</w:t>
            </w:r>
            <w:r w:rsidRPr="00BD3AFB">
              <w:rPr>
                <w:rFonts w:ascii="Kinetic Letters Joined" w:eastAsia="Arial" w:hAnsi="Kinetic Letters Joined" w:cs="Arial"/>
                <w:color w:val="FF0000"/>
                <w:w w:val="102"/>
                <w:sz w:val="18"/>
                <w:szCs w:val="21"/>
              </w:rPr>
              <w:t>s.</w:t>
            </w:r>
          </w:p>
          <w:p w:rsidR="00BD3AFB" w:rsidRPr="000C5909" w:rsidRDefault="00BD3AFB" w:rsidP="0006105B">
            <w:pPr>
              <w:spacing w:before="3"/>
              <w:jc w:val="both"/>
              <w:rPr>
                <w:rFonts w:ascii="Arial" w:eastAsia="Arial" w:hAnsi="Arial" w:cs="Arial"/>
                <w:sz w:val="20"/>
                <w:szCs w:val="21"/>
              </w:rPr>
            </w:pPr>
          </w:p>
        </w:tc>
        <w:tc>
          <w:tcPr>
            <w:tcW w:w="7513" w:type="dxa"/>
          </w:tcPr>
          <w:p w:rsidR="00171245" w:rsidRPr="0006105B" w:rsidRDefault="001E040A" w:rsidP="0006105B">
            <w:pPr>
              <w:spacing w:line="252" w:lineRule="auto"/>
              <w:ind w:right="137"/>
              <w:jc w:val="both"/>
              <w:rPr>
                <w:rFonts w:ascii="Broadway" w:eastAsia="Arial" w:hAnsi="Broadway" w:cs="Arial"/>
                <w:color w:val="70AD47" w:themeColor="accent6"/>
                <w:spacing w:val="31"/>
                <w:sz w:val="20"/>
                <w:szCs w:val="21"/>
              </w:rPr>
            </w:pPr>
            <w:r w:rsidRPr="0006105B">
              <w:rPr>
                <w:rFonts w:ascii="Broadway" w:eastAsia="Arial" w:hAnsi="Broadway" w:cs="Arial"/>
                <w:color w:val="70AD47" w:themeColor="accent6"/>
                <w:spacing w:val="4"/>
                <w:sz w:val="20"/>
                <w:szCs w:val="21"/>
              </w:rPr>
              <w:t>G</w:t>
            </w:r>
            <w:r w:rsidR="00171245" w:rsidRPr="0006105B">
              <w:rPr>
                <w:rFonts w:ascii="Broadway" w:eastAsia="Arial" w:hAnsi="Broadway" w:cs="Arial"/>
                <w:color w:val="70AD47" w:themeColor="accent6"/>
                <w:spacing w:val="2"/>
                <w:sz w:val="20"/>
                <w:szCs w:val="21"/>
              </w:rPr>
              <w:t>EOGRAPHY</w:t>
            </w:r>
          </w:p>
          <w:p w:rsidR="001E040A" w:rsidRPr="000C5909" w:rsidRDefault="001E040A" w:rsidP="0006105B">
            <w:pPr>
              <w:spacing w:line="252" w:lineRule="auto"/>
              <w:ind w:right="137"/>
              <w:jc w:val="both"/>
              <w:rPr>
                <w:rFonts w:ascii="Kinetic Letters Joined" w:eastAsia="Arial" w:hAnsi="Kinetic Letters Joined" w:cs="Arial"/>
                <w:color w:val="70AD47" w:themeColor="accent6"/>
                <w:sz w:val="20"/>
                <w:szCs w:val="21"/>
              </w:rPr>
            </w:pPr>
            <w:r w:rsidRPr="000C5909">
              <w:rPr>
                <w:rFonts w:ascii="Kinetic Letters Joined" w:eastAsia="Arial" w:hAnsi="Kinetic Letters Joined" w:cs="Arial"/>
                <w:color w:val="70AD47" w:themeColor="accent6"/>
                <w:spacing w:val="2"/>
                <w:sz w:val="20"/>
                <w:szCs w:val="21"/>
              </w:rPr>
              <w:t>Us</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12"/>
                <w:sz w:val="20"/>
                <w:szCs w:val="21"/>
              </w:rPr>
              <w:t xml:space="preserve"> </w:t>
            </w:r>
            <w:r w:rsidRPr="000C5909">
              <w:rPr>
                <w:rFonts w:ascii="Kinetic Letters Joined" w:eastAsia="Arial" w:hAnsi="Kinetic Letters Joined" w:cs="Arial"/>
                <w:color w:val="70AD47" w:themeColor="accent6"/>
                <w:spacing w:val="5"/>
                <w:sz w:val="20"/>
                <w:szCs w:val="21"/>
              </w:rPr>
              <w:t>m</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pacing w:val="1"/>
                <w:sz w:val="20"/>
                <w:szCs w:val="21"/>
              </w:rPr>
              <w:t>p</w:t>
            </w:r>
            <w:r w:rsidRPr="000C5909">
              <w:rPr>
                <w:rFonts w:ascii="Kinetic Letters Joined" w:eastAsia="Arial" w:hAnsi="Kinetic Letters Joined" w:cs="Arial"/>
                <w:color w:val="70AD47" w:themeColor="accent6"/>
                <w:sz w:val="20"/>
                <w:szCs w:val="21"/>
              </w:rPr>
              <w:t>s</w:t>
            </w:r>
            <w:r w:rsidRPr="000C5909">
              <w:rPr>
                <w:rFonts w:ascii="Kinetic Letters Joined" w:eastAsia="Arial" w:hAnsi="Kinetic Letters Joined" w:cs="Arial"/>
                <w:color w:val="70AD47" w:themeColor="accent6"/>
                <w:spacing w:val="14"/>
                <w:sz w:val="20"/>
                <w:szCs w:val="21"/>
              </w:rPr>
              <w:t xml:space="preserve"> </w:t>
            </w:r>
            <w:r w:rsidRPr="000C5909">
              <w:rPr>
                <w:rFonts w:ascii="Kinetic Letters Joined" w:eastAsia="Arial" w:hAnsi="Kinetic Letters Joined" w:cs="Arial"/>
                <w:color w:val="70AD47" w:themeColor="accent6"/>
                <w:sz w:val="20"/>
                <w:szCs w:val="21"/>
              </w:rPr>
              <w:t>to</w:t>
            </w:r>
            <w:r w:rsidRPr="000C5909">
              <w:rPr>
                <w:rFonts w:ascii="Kinetic Letters Joined" w:eastAsia="Arial" w:hAnsi="Kinetic Letters Joined" w:cs="Arial"/>
                <w:color w:val="70AD47" w:themeColor="accent6"/>
                <w:spacing w:val="9"/>
                <w:sz w:val="20"/>
                <w:szCs w:val="21"/>
              </w:rPr>
              <w:t xml:space="preserve"> </w:t>
            </w:r>
            <w:r w:rsidRPr="000C5909">
              <w:rPr>
                <w:rFonts w:ascii="Kinetic Letters Joined" w:eastAsia="Arial" w:hAnsi="Kinetic Letters Joined" w:cs="Arial"/>
                <w:color w:val="70AD47" w:themeColor="accent6"/>
                <w:spacing w:val="1"/>
                <w:sz w:val="20"/>
                <w:szCs w:val="21"/>
              </w:rPr>
              <w:t>id</w:t>
            </w:r>
            <w:r w:rsidRPr="000C5909">
              <w:rPr>
                <w:rFonts w:ascii="Kinetic Letters Joined" w:eastAsia="Arial" w:hAnsi="Kinetic Letters Joined" w:cs="Arial"/>
                <w:color w:val="70AD47" w:themeColor="accent6"/>
                <w:spacing w:val="2"/>
                <w:sz w:val="20"/>
                <w:szCs w:val="21"/>
              </w:rPr>
              <w:t>e</w:t>
            </w:r>
            <w:r w:rsidRPr="000C5909">
              <w:rPr>
                <w:rFonts w:ascii="Kinetic Letters Joined" w:eastAsia="Arial" w:hAnsi="Kinetic Letters Joined" w:cs="Arial"/>
                <w:color w:val="70AD47" w:themeColor="accent6"/>
                <w:spacing w:val="1"/>
                <w:sz w:val="20"/>
                <w:szCs w:val="21"/>
              </w:rPr>
              <w:t>n</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pacing w:val="-2"/>
                <w:sz w:val="20"/>
                <w:szCs w:val="21"/>
              </w:rPr>
              <w:t>i</w:t>
            </w:r>
            <w:r w:rsidRPr="000C5909">
              <w:rPr>
                <w:rFonts w:ascii="Kinetic Letters Joined" w:eastAsia="Arial" w:hAnsi="Kinetic Letters Joined" w:cs="Arial"/>
                <w:color w:val="70AD47" w:themeColor="accent6"/>
                <w:spacing w:val="4"/>
                <w:sz w:val="20"/>
                <w:szCs w:val="21"/>
              </w:rPr>
              <w:t>f</w:t>
            </w:r>
            <w:r w:rsidRPr="000C5909">
              <w:rPr>
                <w:rFonts w:ascii="Kinetic Letters Joined" w:eastAsia="Arial" w:hAnsi="Kinetic Letters Joined" w:cs="Arial"/>
                <w:color w:val="70AD47" w:themeColor="accent6"/>
                <w:sz w:val="20"/>
                <w:szCs w:val="21"/>
              </w:rPr>
              <w:t>y</w:t>
            </w:r>
            <w:r w:rsidRPr="000C5909">
              <w:rPr>
                <w:rFonts w:ascii="Kinetic Letters Joined" w:eastAsia="Arial" w:hAnsi="Kinetic Letters Joined" w:cs="Arial"/>
                <w:color w:val="70AD47" w:themeColor="accent6"/>
                <w:spacing w:val="18"/>
                <w:sz w:val="20"/>
                <w:szCs w:val="21"/>
              </w:rPr>
              <w:t xml:space="preserve"> </w:t>
            </w:r>
            <w:r w:rsidRPr="000C5909">
              <w:rPr>
                <w:rFonts w:ascii="Kinetic Letters Joined" w:eastAsia="Arial" w:hAnsi="Kinetic Letters Joined" w:cs="Arial"/>
                <w:color w:val="70AD47" w:themeColor="accent6"/>
                <w:spacing w:val="2"/>
                <w:w w:val="102"/>
                <w:sz w:val="20"/>
                <w:szCs w:val="21"/>
              </w:rPr>
              <w:t>c</w:t>
            </w:r>
            <w:r w:rsidRPr="000C5909">
              <w:rPr>
                <w:rFonts w:ascii="Kinetic Letters Joined" w:eastAsia="Arial" w:hAnsi="Kinetic Letters Joined" w:cs="Arial"/>
                <w:color w:val="70AD47" w:themeColor="accent6"/>
                <w:spacing w:val="3"/>
                <w:w w:val="102"/>
                <w:sz w:val="20"/>
                <w:szCs w:val="21"/>
              </w:rPr>
              <w:t>o</w:t>
            </w:r>
            <w:r w:rsidRPr="000C5909">
              <w:rPr>
                <w:rFonts w:ascii="Kinetic Letters Joined" w:eastAsia="Arial" w:hAnsi="Kinetic Letters Joined" w:cs="Arial"/>
                <w:color w:val="70AD47" w:themeColor="accent6"/>
                <w:spacing w:val="2"/>
                <w:w w:val="102"/>
                <w:sz w:val="20"/>
                <w:szCs w:val="21"/>
              </w:rPr>
              <w:t>n</w:t>
            </w:r>
            <w:r w:rsidRPr="000C5909">
              <w:rPr>
                <w:rFonts w:ascii="Kinetic Letters Joined" w:eastAsia="Arial" w:hAnsi="Kinetic Letters Joined" w:cs="Arial"/>
                <w:color w:val="70AD47" w:themeColor="accent6"/>
                <w:spacing w:val="1"/>
                <w:w w:val="102"/>
                <w:sz w:val="20"/>
                <w:szCs w:val="21"/>
              </w:rPr>
              <w:t>tin</w:t>
            </w:r>
            <w:r w:rsidRPr="000C5909">
              <w:rPr>
                <w:rFonts w:ascii="Kinetic Letters Joined" w:eastAsia="Arial" w:hAnsi="Kinetic Letters Joined" w:cs="Arial"/>
                <w:color w:val="70AD47" w:themeColor="accent6"/>
                <w:spacing w:val="2"/>
                <w:w w:val="102"/>
                <w:sz w:val="20"/>
                <w:szCs w:val="21"/>
              </w:rPr>
              <w:t>e</w:t>
            </w:r>
            <w:r w:rsidRPr="000C5909">
              <w:rPr>
                <w:rFonts w:ascii="Kinetic Letters Joined" w:eastAsia="Arial" w:hAnsi="Kinetic Letters Joined" w:cs="Arial"/>
                <w:color w:val="70AD47" w:themeColor="accent6"/>
                <w:spacing w:val="-1"/>
                <w:w w:val="102"/>
                <w:sz w:val="20"/>
                <w:szCs w:val="21"/>
              </w:rPr>
              <w:t>n</w:t>
            </w:r>
            <w:r w:rsidRPr="000C5909">
              <w:rPr>
                <w:rFonts w:ascii="Kinetic Letters Joined" w:eastAsia="Arial" w:hAnsi="Kinetic Letters Joined" w:cs="Arial"/>
                <w:color w:val="70AD47" w:themeColor="accent6"/>
                <w:spacing w:val="2"/>
                <w:w w:val="103"/>
                <w:sz w:val="20"/>
                <w:szCs w:val="21"/>
              </w:rPr>
              <w:t>t</w:t>
            </w:r>
            <w:r w:rsidRPr="000C5909">
              <w:rPr>
                <w:rFonts w:ascii="Kinetic Letters Joined" w:eastAsia="Arial" w:hAnsi="Kinetic Letters Joined" w:cs="Arial"/>
                <w:color w:val="70AD47" w:themeColor="accent6"/>
                <w:w w:val="102"/>
                <w:sz w:val="20"/>
                <w:szCs w:val="21"/>
              </w:rPr>
              <w:t xml:space="preserve">s </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pacing w:val="1"/>
                <w:sz w:val="20"/>
                <w:szCs w:val="21"/>
              </w:rPr>
              <w:t>n</w:t>
            </w:r>
            <w:r w:rsidRPr="000C5909">
              <w:rPr>
                <w:rFonts w:ascii="Kinetic Letters Joined" w:eastAsia="Arial" w:hAnsi="Kinetic Letters Joined" w:cs="Arial"/>
                <w:color w:val="70AD47" w:themeColor="accent6"/>
                <w:sz w:val="20"/>
                <w:szCs w:val="21"/>
              </w:rPr>
              <w:t>d</w:t>
            </w:r>
            <w:r w:rsidRPr="000C5909">
              <w:rPr>
                <w:rFonts w:ascii="Kinetic Letters Joined" w:eastAsia="Arial" w:hAnsi="Kinetic Letters Joined" w:cs="Arial"/>
                <w:color w:val="70AD47" w:themeColor="accent6"/>
                <w:spacing w:val="12"/>
                <w:sz w:val="20"/>
                <w:szCs w:val="21"/>
              </w:rPr>
              <w:t xml:space="preserve"> </w:t>
            </w:r>
            <w:r w:rsidRPr="000C5909">
              <w:rPr>
                <w:rFonts w:ascii="Kinetic Letters Joined" w:eastAsia="Arial" w:hAnsi="Kinetic Letters Joined" w:cs="Arial"/>
                <w:color w:val="70AD47" w:themeColor="accent6"/>
                <w:spacing w:val="2"/>
                <w:sz w:val="20"/>
                <w:szCs w:val="21"/>
              </w:rPr>
              <w:t>coun</w:t>
            </w:r>
            <w:r w:rsidRPr="000C5909">
              <w:rPr>
                <w:rFonts w:ascii="Kinetic Letters Joined" w:eastAsia="Arial" w:hAnsi="Kinetic Letters Joined" w:cs="Arial"/>
                <w:color w:val="70AD47" w:themeColor="accent6"/>
                <w:spacing w:val="-1"/>
                <w:sz w:val="20"/>
                <w:szCs w:val="21"/>
              </w:rPr>
              <w:t>t</w:t>
            </w:r>
            <w:r w:rsidRPr="000C5909">
              <w:rPr>
                <w:rFonts w:ascii="Kinetic Letters Joined" w:eastAsia="Arial" w:hAnsi="Kinetic Letters Joined" w:cs="Arial"/>
                <w:color w:val="70AD47" w:themeColor="accent6"/>
                <w:spacing w:val="2"/>
                <w:sz w:val="20"/>
                <w:szCs w:val="21"/>
              </w:rPr>
              <w:t>r</w:t>
            </w:r>
            <w:r w:rsidRPr="000C5909">
              <w:rPr>
                <w:rFonts w:ascii="Kinetic Letters Joined" w:eastAsia="Arial" w:hAnsi="Kinetic Letters Joined" w:cs="Arial"/>
                <w:color w:val="70AD47" w:themeColor="accent6"/>
                <w:sz w:val="20"/>
                <w:szCs w:val="21"/>
              </w:rPr>
              <w:t>i</w:t>
            </w:r>
            <w:r w:rsidRPr="000C5909">
              <w:rPr>
                <w:rFonts w:ascii="Kinetic Letters Joined" w:eastAsia="Arial" w:hAnsi="Kinetic Letters Joined" w:cs="Arial"/>
                <w:color w:val="70AD47" w:themeColor="accent6"/>
                <w:spacing w:val="2"/>
                <w:sz w:val="20"/>
                <w:szCs w:val="21"/>
              </w:rPr>
              <w:t>e</w:t>
            </w:r>
            <w:r w:rsidRPr="000C5909">
              <w:rPr>
                <w:rFonts w:ascii="Kinetic Letters Joined" w:eastAsia="Arial" w:hAnsi="Kinetic Letters Joined" w:cs="Arial"/>
                <w:color w:val="70AD47" w:themeColor="accent6"/>
                <w:sz w:val="20"/>
                <w:szCs w:val="21"/>
              </w:rPr>
              <w:t>s</w:t>
            </w:r>
            <w:r w:rsidRPr="000C5909">
              <w:rPr>
                <w:rFonts w:ascii="Kinetic Letters Joined" w:eastAsia="Arial" w:hAnsi="Kinetic Letters Joined" w:cs="Arial"/>
                <w:color w:val="70AD47" w:themeColor="accent6"/>
                <w:spacing w:val="23"/>
                <w:sz w:val="20"/>
                <w:szCs w:val="21"/>
              </w:rPr>
              <w:t xml:space="preserve"> </w:t>
            </w:r>
            <w:r w:rsidRPr="000C5909">
              <w:rPr>
                <w:rFonts w:ascii="Kinetic Letters Joined" w:eastAsia="Arial" w:hAnsi="Kinetic Letters Joined" w:cs="Arial"/>
                <w:color w:val="70AD47" w:themeColor="accent6"/>
                <w:sz w:val="20"/>
                <w:szCs w:val="21"/>
              </w:rPr>
              <w:t>of</w:t>
            </w:r>
            <w:r w:rsidRPr="000C5909">
              <w:rPr>
                <w:rFonts w:ascii="Kinetic Letters Joined" w:eastAsia="Arial" w:hAnsi="Kinetic Letters Joined" w:cs="Arial"/>
                <w:color w:val="70AD47" w:themeColor="accent6"/>
                <w:spacing w:val="8"/>
                <w:sz w:val="20"/>
                <w:szCs w:val="21"/>
              </w:rPr>
              <w:t xml:space="preserve"> </w:t>
            </w:r>
            <w:r w:rsidRPr="000C5909">
              <w:rPr>
                <w:rFonts w:ascii="Kinetic Letters Joined" w:eastAsia="Arial" w:hAnsi="Kinetic Letters Joined" w:cs="Arial"/>
                <w:color w:val="70AD47" w:themeColor="accent6"/>
                <w:spacing w:val="2"/>
                <w:sz w:val="20"/>
                <w:szCs w:val="21"/>
              </w:rPr>
              <w:t>th</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12"/>
                <w:sz w:val="20"/>
                <w:szCs w:val="21"/>
              </w:rPr>
              <w:t xml:space="preserve"> </w:t>
            </w:r>
            <w:r w:rsidRPr="000C5909">
              <w:rPr>
                <w:rFonts w:ascii="Kinetic Letters Joined" w:eastAsia="Arial" w:hAnsi="Kinetic Letters Joined" w:cs="Arial"/>
                <w:color w:val="70AD47" w:themeColor="accent6"/>
                <w:sz w:val="20"/>
                <w:szCs w:val="21"/>
              </w:rPr>
              <w:t>w</w:t>
            </w:r>
            <w:r w:rsidRPr="000C5909">
              <w:rPr>
                <w:rFonts w:ascii="Kinetic Letters Joined" w:eastAsia="Arial" w:hAnsi="Kinetic Letters Joined" w:cs="Arial"/>
                <w:color w:val="70AD47" w:themeColor="accent6"/>
                <w:spacing w:val="2"/>
                <w:sz w:val="20"/>
                <w:szCs w:val="21"/>
              </w:rPr>
              <w:t>o</w:t>
            </w:r>
            <w:r w:rsidRPr="000C5909">
              <w:rPr>
                <w:rFonts w:ascii="Kinetic Letters Joined" w:eastAsia="Arial" w:hAnsi="Kinetic Letters Joined" w:cs="Arial"/>
                <w:color w:val="70AD47" w:themeColor="accent6"/>
                <w:spacing w:val="1"/>
                <w:sz w:val="20"/>
                <w:szCs w:val="21"/>
              </w:rPr>
              <w:t>rld</w:t>
            </w:r>
            <w:r w:rsidRPr="000C5909">
              <w:rPr>
                <w:rFonts w:ascii="Kinetic Letters Joined" w:eastAsia="Arial" w:hAnsi="Kinetic Letters Joined" w:cs="Arial"/>
                <w:color w:val="70AD47" w:themeColor="accent6"/>
                <w:sz w:val="20"/>
                <w:szCs w:val="21"/>
              </w:rPr>
              <w:t>.</w:t>
            </w:r>
            <w:r w:rsidRPr="000C5909">
              <w:rPr>
                <w:rFonts w:ascii="Kinetic Letters Joined" w:eastAsia="Arial" w:hAnsi="Kinetic Letters Joined" w:cs="Arial"/>
                <w:color w:val="70AD47" w:themeColor="accent6"/>
                <w:spacing w:val="18"/>
                <w:sz w:val="20"/>
                <w:szCs w:val="21"/>
              </w:rPr>
              <w:t xml:space="preserve"> </w:t>
            </w:r>
            <w:r w:rsidRPr="000C5909">
              <w:rPr>
                <w:rFonts w:ascii="Kinetic Letters Joined" w:eastAsia="Arial" w:hAnsi="Kinetic Letters Joined" w:cs="Arial"/>
                <w:color w:val="70AD47" w:themeColor="accent6"/>
                <w:spacing w:val="2"/>
                <w:sz w:val="20"/>
                <w:szCs w:val="21"/>
              </w:rPr>
              <w:t>L</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pacing w:val="2"/>
                <w:sz w:val="20"/>
                <w:szCs w:val="21"/>
              </w:rPr>
              <w:t>c</w:t>
            </w:r>
            <w:r w:rsidRPr="000C5909">
              <w:rPr>
                <w:rFonts w:ascii="Kinetic Letters Joined" w:eastAsia="Arial" w:hAnsi="Kinetic Letters Joined" w:cs="Arial"/>
                <w:color w:val="70AD47" w:themeColor="accent6"/>
                <w:spacing w:val="-1"/>
                <w:sz w:val="20"/>
                <w:szCs w:val="21"/>
              </w:rPr>
              <w:t>a</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17"/>
                <w:sz w:val="20"/>
                <w:szCs w:val="21"/>
              </w:rPr>
              <w:t xml:space="preserve"> </w:t>
            </w:r>
            <w:r w:rsidRPr="000C5909">
              <w:rPr>
                <w:rFonts w:ascii="Kinetic Letters Joined" w:eastAsia="Arial" w:hAnsi="Kinetic Letters Joined" w:cs="Arial"/>
                <w:color w:val="70AD47" w:themeColor="accent6"/>
                <w:spacing w:val="2"/>
                <w:sz w:val="20"/>
                <w:szCs w:val="21"/>
              </w:rPr>
              <w:t>th</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12"/>
                <w:sz w:val="20"/>
                <w:szCs w:val="21"/>
              </w:rPr>
              <w:t xml:space="preserve"> </w:t>
            </w:r>
            <w:r w:rsidRPr="000C5909">
              <w:rPr>
                <w:rFonts w:ascii="Kinetic Letters Joined" w:eastAsia="Arial" w:hAnsi="Kinetic Letters Joined" w:cs="Arial"/>
                <w:color w:val="70AD47" w:themeColor="accent6"/>
                <w:spacing w:val="2"/>
                <w:sz w:val="20"/>
                <w:szCs w:val="21"/>
              </w:rPr>
              <w:t>U</w:t>
            </w:r>
            <w:r w:rsidRPr="000C5909">
              <w:rPr>
                <w:rFonts w:ascii="Kinetic Letters Joined" w:eastAsia="Arial" w:hAnsi="Kinetic Letters Joined" w:cs="Arial"/>
                <w:color w:val="70AD47" w:themeColor="accent6"/>
                <w:sz w:val="20"/>
                <w:szCs w:val="21"/>
              </w:rPr>
              <w:t>K</w:t>
            </w:r>
            <w:r w:rsidRPr="000C5909">
              <w:rPr>
                <w:rFonts w:ascii="Kinetic Letters Joined" w:eastAsia="Arial" w:hAnsi="Kinetic Letters Joined" w:cs="Arial"/>
                <w:color w:val="70AD47" w:themeColor="accent6"/>
                <w:spacing w:val="11"/>
                <w:sz w:val="20"/>
                <w:szCs w:val="21"/>
              </w:rPr>
              <w:t xml:space="preserve"> </w:t>
            </w:r>
            <w:r w:rsidRPr="000C5909">
              <w:rPr>
                <w:rFonts w:ascii="Kinetic Letters Joined" w:eastAsia="Arial" w:hAnsi="Kinetic Letters Joined" w:cs="Arial"/>
                <w:color w:val="70AD47" w:themeColor="accent6"/>
                <w:spacing w:val="2"/>
                <w:w w:val="102"/>
                <w:sz w:val="20"/>
                <w:szCs w:val="21"/>
              </w:rPr>
              <w:t>a</w:t>
            </w:r>
            <w:r w:rsidRPr="000C5909">
              <w:rPr>
                <w:rFonts w:ascii="Kinetic Letters Joined" w:eastAsia="Arial" w:hAnsi="Kinetic Letters Joined" w:cs="Arial"/>
                <w:color w:val="70AD47" w:themeColor="accent6"/>
                <w:spacing w:val="1"/>
                <w:w w:val="102"/>
                <w:sz w:val="20"/>
                <w:szCs w:val="21"/>
              </w:rPr>
              <w:t>n</w:t>
            </w:r>
            <w:r w:rsidRPr="000C5909">
              <w:rPr>
                <w:rFonts w:ascii="Kinetic Letters Joined" w:eastAsia="Arial" w:hAnsi="Kinetic Letters Joined" w:cs="Arial"/>
                <w:color w:val="70AD47" w:themeColor="accent6"/>
                <w:w w:val="102"/>
                <w:sz w:val="20"/>
                <w:szCs w:val="21"/>
              </w:rPr>
              <w:t xml:space="preserve">d </w:t>
            </w:r>
            <w:r w:rsidRPr="000C5909">
              <w:rPr>
                <w:rFonts w:ascii="Kinetic Letters Joined" w:eastAsia="Arial" w:hAnsi="Kinetic Letters Joined" w:cs="Arial"/>
                <w:color w:val="70AD47" w:themeColor="accent6"/>
                <w:spacing w:val="2"/>
                <w:sz w:val="20"/>
                <w:szCs w:val="21"/>
              </w:rPr>
              <w:t>In</w:t>
            </w:r>
            <w:r w:rsidRPr="000C5909">
              <w:rPr>
                <w:rFonts w:ascii="Kinetic Letters Joined" w:eastAsia="Arial" w:hAnsi="Kinetic Letters Joined" w:cs="Arial"/>
                <w:color w:val="70AD47" w:themeColor="accent6"/>
                <w:spacing w:val="1"/>
                <w:sz w:val="20"/>
                <w:szCs w:val="21"/>
              </w:rPr>
              <w:t>d</w:t>
            </w:r>
            <w:r w:rsidRPr="000C5909">
              <w:rPr>
                <w:rFonts w:ascii="Kinetic Letters Joined" w:eastAsia="Arial" w:hAnsi="Kinetic Letters Joined" w:cs="Arial"/>
                <w:color w:val="70AD47" w:themeColor="accent6"/>
                <w:sz w:val="20"/>
                <w:szCs w:val="21"/>
              </w:rPr>
              <w:t>ia</w:t>
            </w:r>
            <w:r w:rsidRPr="000C5909">
              <w:rPr>
                <w:rFonts w:ascii="Kinetic Letters Joined" w:eastAsia="Arial" w:hAnsi="Kinetic Letters Joined" w:cs="Arial"/>
                <w:color w:val="70AD47" w:themeColor="accent6"/>
                <w:spacing w:val="15"/>
                <w:sz w:val="20"/>
                <w:szCs w:val="21"/>
              </w:rPr>
              <w:t xml:space="preserve"> </w:t>
            </w:r>
            <w:r w:rsidRPr="000C5909">
              <w:rPr>
                <w:rFonts w:ascii="Kinetic Letters Joined" w:eastAsia="Arial" w:hAnsi="Kinetic Letters Joined" w:cs="Arial"/>
                <w:color w:val="70AD47" w:themeColor="accent6"/>
                <w:spacing w:val="2"/>
                <w:sz w:val="20"/>
                <w:szCs w:val="21"/>
              </w:rPr>
              <w:t>o</w:t>
            </w:r>
            <w:r w:rsidRPr="000C5909">
              <w:rPr>
                <w:rFonts w:ascii="Kinetic Letters Joined" w:eastAsia="Arial" w:hAnsi="Kinetic Letters Joined" w:cs="Arial"/>
                <w:color w:val="70AD47" w:themeColor="accent6"/>
                <w:sz w:val="20"/>
                <w:szCs w:val="21"/>
              </w:rPr>
              <w:t>n</w:t>
            </w:r>
            <w:r w:rsidRPr="000C5909">
              <w:rPr>
                <w:rFonts w:ascii="Kinetic Letters Joined" w:eastAsia="Arial" w:hAnsi="Kinetic Letters Joined" w:cs="Arial"/>
                <w:color w:val="70AD47" w:themeColor="accent6"/>
                <w:spacing w:val="11"/>
                <w:sz w:val="20"/>
                <w:szCs w:val="21"/>
              </w:rPr>
              <w:t xml:space="preserve"> </w:t>
            </w:r>
            <w:r w:rsidRPr="000C5909">
              <w:rPr>
                <w:rFonts w:ascii="Kinetic Letters Joined" w:eastAsia="Arial" w:hAnsi="Kinetic Letters Joined" w:cs="Arial"/>
                <w:color w:val="70AD47" w:themeColor="accent6"/>
                <w:sz w:val="20"/>
                <w:szCs w:val="21"/>
              </w:rPr>
              <w:t>a</w:t>
            </w:r>
            <w:r w:rsidRPr="000C5909">
              <w:rPr>
                <w:rFonts w:ascii="Kinetic Letters Joined" w:eastAsia="Arial" w:hAnsi="Kinetic Letters Joined" w:cs="Arial"/>
                <w:color w:val="70AD47" w:themeColor="accent6"/>
                <w:spacing w:val="5"/>
                <w:sz w:val="20"/>
                <w:szCs w:val="21"/>
              </w:rPr>
              <w:t xml:space="preserve"> </w:t>
            </w:r>
            <w:r w:rsidRPr="000C5909">
              <w:rPr>
                <w:rFonts w:ascii="Kinetic Letters Joined" w:eastAsia="Arial" w:hAnsi="Kinetic Letters Joined" w:cs="Arial"/>
                <w:color w:val="70AD47" w:themeColor="accent6"/>
                <w:sz w:val="20"/>
                <w:szCs w:val="21"/>
              </w:rPr>
              <w:t>w</w:t>
            </w:r>
            <w:r w:rsidRPr="000C5909">
              <w:rPr>
                <w:rFonts w:ascii="Kinetic Letters Joined" w:eastAsia="Arial" w:hAnsi="Kinetic Letters Joined" w:cs="Arial"/>
                <w:color w:val="70AD47" w:themeColor="accent6"/>
                <w:spacing w:val="2"/>
                <w:sz w:val="20"/>
                <w:szCs w:val="21"/>
              </w:rPr>
              <w:t>o</w:t>
            </w:r>
            <w:r w:rsidRPr="000C5909">
              <w:rPr>
                <w:rFonts w:ascii="Kinetic Letters Joined" w:eastAsia="Arial" w:hAnsi="Kinetic Letters Joined" w:cs="Arial"/>
                <w:color w:val="70AD47" w:themeColor="accent6"/>
                <w:spacing w:val="1"/>
                <w:sz w:val="20"/>
                <w:szCs w:val="21"/>
              </w:rPr>
              <w:t>rl</w:t>
            </w:r>
            <w:r w:rsidRPr="000C5909">
              <w:rPr>
                <w:rFonts w:ascii="Kinetic Letters Joined" w:eastAsia="Arial" w:hAnsi="Kinetic Letters Joined" w:cs="Arial"/>
                <w:color w:val="70AD47" w:themeColor="accent6"/>
                <w:sz w:val="20"/>
                <w:szCs w:val="21"/>
              </w:rPr>
              <w:t>d</w:t>
            </w:r>
            <w:r w:rsidRPr="000C5909">
              <w:rPr>
                <w:rFonts w:ascii="Kinetic Letters Joined" w:eastAsia="Arial" w:hAnsi="Kinetic Letters Joined" w:cs="Arial"/>
                <w:color w:val="70AD47" w:themeColor="accent6"/>
                <w:spacing w:val="15"/>
                <w:sz w:val="20"/>
                <w:szCs w:val="21"/>
              </w:rPr>
              <w:t xml:space="preserve"> </w:t>
            </w:r>
            <w:r w:rsidRPr="000C5909">
              <w:rPr>
                <w:rFonts w:ascii="Kinetic Letters Joined" w:eastAsia="Arial" w:hAnsi="Kinetic Letters Joined" w:cs="Arial"/>
                <w:color w:val="70AD47" w:themeColor="accent6"/>
                <w:spacing w:val="5"/>
                <w:sz w:val="20"/>
                <w:szCs w:val="21"/>
              </w:rPr>
              <w:t>m</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z w:val="20"/>
                <w:szCs w:val="21"/>
              </w:rPr>
              <w:t>p</w:t>
            </w:r>
            <w:r w:rsidRPr="000C5909">
              <w:rPr>
                <w:rFonts w:ascii="Kinetic Letters Joined" w:eastAsia="Arial" w:hAnsi="Kinetic Letters Joined" w:cs="Arial"/>
                <w:color w:val="70AD47" w:themeColor="accent6"/>
                <w:spacing w:val="11"/>
                <w:sz w:val="20"/>
                <w:szCs w:val="21"/>
              </w:rPr>
              <w:t xml:space="preserve"> </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pacing w:val="-1"/>
                <w:sz w:val="20"/>
                <w:szCs w:val="21"/>
              </w:rPr>
              <w:t>n</w:t>
            </w:r>
            <w:r w:rsidRPr="000C5909">
              <w:rPr>
                <w:rFonts w:ascii="Kinetic Letters Joined" w:eastAsia="Arial" w:hAnsi="Kinetic Letters Joined" w:cs="Arial"/>
                <w:color w:val="70AD47" w:themeColor="accent6"/>
                <w:sz w:val="20"/>
                <w:szCs w:val="21"/>
              </w:rPr>
              <w:t>d</w:t>
            </w:r>
            <w:r w:rsidRPr="000C5909">
              <w:rPr>
                <w:rFonts w:ascii="Kinetic Letters Joined" w:eastAsia="Arial" w:hAnsi="Kinetic Letters Joined" w:cs="Arial"/>
                <w:color w:val="70AD47" w:themeColor="accent6"/>
                <w:spacing w:val="12"/>
                <w:sz w:val="20"/>
                <w:szCs w:val="21"/>
              </w:rPr>
              <w:t xml:space="preserve"> </w:t>
            </w:r>
            <w:r w:rsidRPr="000C5909">
              <w:rPr>
                <w:rFonts w:ascii="Kinetic Letters Joined" w:eastAsia="Arial" w:hAnsi="Kinetic Letters Joined" w:cs="Arial"/>
                <w:color w:val="70AD47" w:themeColor="accent6"/>
                <w:spacing w:val="1"/>
                <w:sz w:val="20"/>
                <w:szCs w:val="21"/>
              </w:rPr>
              <w:t>id</w:t>
            </w:r>
            <w:r w:rsidRPr="000C5909">
              <w:rPr>
                <w:rFonts w:ascii="Kinetic Letters Joined" w:eastAsia="Arial" w:hAnsi="Kinetic Letters Joined" w:cs="Arial"/>
                <w:color w:val="70AD47" w:themeColor="accent6"/>
                <w:spacing w:val="2"/>
                <w:sz w:val="20"/>
                <w:szCs w:val="21"/>
              </w:rPr>
              <w:t>e</w:t>
            </w:r>
            <w:r w:rsidRPr="000C5909">
              <w:rPr>
                <w:rFonts w:ascii="Kinetic Letters Joined" w:eastAsia="Arial" w:hAnsi="Kinetic Letters Joined" w:cs="Arial"/>
                <w:color w:val="70AD47" w:themeColor="accent6"/>
                <w:spacing w:val="1"/>
                <w:sz w:val="20"/>
                <w:szCs w:val="21"/>
              </w:rPr>
              <w:t>n</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pacing w:val="-2"/>
                <w:sz w:val="20"/>
                <w:szCs w:val="21"/>
              </w:rPr>
              <w:t>i</w:t>
            </w:r>
            <w:r w:rsidRPr="000C5909">
              <w:rPr>
                <w:rFonts w:ascii="Kinetic Letters Joined" w:eastAsia="Arial" w:hAnsi="Kinetic Letters Joined" w:cs="Arial"/>
                <w:color w:val="70AD47" w:themeColor="accent6"/>
                <w:spacing w:val="4"/>
                <w:sz w:val="20"/>
                <w:szCs w:val="21"/>
              </w:rPr>
              <w:t>f</w:t>
            </w:r>
            <w:r w:rsidRPr="000C5909">
              <w:rPr>
                <w:rFonts w:ascii="Kinetic Letters Joined" w:eastAsia="Arial" w:hAnsi="Kinetic Letters Joined" w:cs="Arial"/>
                <w:color w:val="70AD47" w:themeColor="accent6"/>
                <w:sz w:val="20"/>
                <w:szCs w:val="21"/>
              </w:rPr>
              <w:t>y</w:t>
            </w:r>
            <w:r w:rsidRPr="000C5909">
              <w:rPr>
                <w:rFonts w:ascii="Kinetic Letters Joined" w:eastAsia="Arial" w:hAnsi="Kinetic Letters Joined" w:cs="Arial"/>
                <w:color w:val="70AD47" w:themeColor="accent6"/>
                <w:spacing w:val="18"/>
                <w:sz w:val="20"/>
                <w:szCs w:val="21"/>
              </w:rPr>
              <w:t xml:space="preserve"> </w:t>
            </w:r>
            <w:r w:rsidRPr="000C5909">
              <w:rPr>
                <w:rFonts w:ascii="Kinetic Letters Joined" w:eastAsia="Arial" w:hAnsi="Kinetic Letters Joined" w:cs="Arial"/>
                <w:color w:val="70AD47" w:themeColor="accent6"/>
                <w:spacing w:val="5"/>
                <w:sz w:val="20"/>
                <w:szCs w:val="21"/>
              </w:rPr>
              <w:t>m</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z w:val="20"/>
                <w:szCs w:val="21"/>
              </w:rPr>
              <w:t>in</w:t>
            </w:r>
            <w:r w:rsidRPr="000C5909">
              <w:rPr>
                <w:rFonts w:ascii="Kinetic Letters Joined" w:eastAsia="Arial" w:hAnsi="Kinetic Letters Joined" w:cs="Arial"/>
                <w:color w:val="70AD47" w:themeColor="accent6"/>
                <w:spacing w:val="13"/>
                <w:sz w:val="20"/>
                <w:szCs w:val="21"/>
              </w:rPr>
              <w:t xml:space="preserve"> </w:t>
            </w:r>
            <w:r w:rsidRPr="000C5909">
              <w:rPr>
                <w:rFonts w:ascii="Kinetic Letters Joined" w:eastAsia="Arial" w:hAnsi="Kinetic Letters Joined" w:cs="Arial"/>
                <w:color w:val="70AD47" w:themeColor="accent6"/>
                <w:spacing w:val="2"/>
                <w:w w:val="102"/>
                <w:sz w:val="20"/>
                <w:szCs w:val="21"/>
              </w:rPr>
              <w:t>r</w:t>
            </w:r>
            <w:r w:rsidRPr="000C5909">
              <w:rPr>
                <w:rFonts w:ascii="Kinetic Letters Joined" w:eastAsia="Arial" w:hAnsi="Kinetic Letters Joined" w:cs="Arial"/>
                <w:color w:val="70AD47" w:themeColor="accent6"/>
                <w:spacing w:val="-1"/>
                <w:w w:val="102"/>
                <w:sz w:val="20"/>
                <w:szCs w:val="21"/>
              </w:rPr>
              <w:t>e</w:t>
            </w:r>
            <w:r w:rsidRPr="000C5909">
              <w:rPr>
                <w:rFonts w:ascii="Kinetic Letters Joined" w:eastAsia="Arial" w:hAnsi="Kinetic Letters Joined" w:cs="Arial"/>
                <w:color w:val="70AD47" w:themeColor="accent6"/>
                <w:spacing w:val="4"/>
                <w:w w:val="102"/>
                <w:sz w:val="20"/>
                <w:szCs w:val="21"/>
              </w:rPr>
              <w:t>g</w:t>
            </w:r>
            <w:r w:rsidRPr="000C5909">
              <w:rPr>
                <w:rFonts w:ascii="Kinetic Letters Joined" w:eastAsia="Arial" w:hAnsi="Kinetic Letters Joined" w:cs="Arial"/>
                <w:color w:val="70AD47" w:themeColor="accent6"/>
                <w:w w:val="102"/>
                <w:sz w:val="20"/>
                <w:szCs w:val="21"/>
              </w:rPr>
              <w:t>i</w:t>
            </w:r>
            <w:r w:rsidRPr="000C5909">
              <w:rPr>
                <w:rFonts w:ascii="Kinetic Letters Joined" w:eastAsia="Arial" w:hAnsi="Kinetic Letters Joined" w:cs="Arial"/>
                <w:color w:val="70AD47" w:themeColor="accent6"/>
                <w:spacing w:val="1"/>
                <w:w w:val="102"/>
                <w:sz w:val="20"/>
                <w:szCs w:val="21"/>
              </w:rPr>
              <w:t>on</w:t>
            </w:r>
            <w:r w:rsidRPr="000C5909">
              <w:rPr>
                <w:rFonts w:ascii="Kinetic Letters Joined" w:eastAsia="Arial" w:hAnsi="Kinetic Letters Joined" w:cs="Arial"/>
                <w:color w:val="70AD47" w:themeColor="accent6"/>
                <w:w w:val="102"/>
                <w:sz w:val="20"/>
                <w:szCs w:val="21"/>
              </w:rPr>
              <w:t xml:space="preserve">s </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pacing w:val="1"/>
                <w:sz w:val="20"/>
                <w:szCs w:val="21"/>
              </w:rPr>
              <w:t>n</w:t>
            </w:r>
            <w:r w:rsidRPr="000C5909">
              <w:rPr>
                <w:rFonts w:ascii="Kinetic Letters Joined" w:eastAsia="Arial" w:hAnsi="Kinetic Letters Joined" w:cs="Arial"/>
                <w:color w:val="70AD47" w:themeColor="accent6"/>
                <w:sz w:val="20"/>
                <w:szCs w:val="21"/>
              </w:rPr>
              <w:t>d</w:t>
            </w:r>
            <w:r w:rsidRPr="000C5909">
              <w:rPr>
                <w:rFonts w:ascii="Kinetic Letters Joined" w:eastAsia="Arial" w:hAnsi="Kinetic Letters Joined" w:cs="Arial"/>
                <w:color w:val="70AD47" w:themeColor="accent6"/>
                <w:spacing w:val="12"/>
                <w:sz w:val="20"/>
                <w:szCs w:val="21"/>
              </w:rPr>
              <w:t xml:space="preserve"> </w:t>
            </w:r>
            <w:r w:rsidRPr="000C5909">
              <w:rPr>
                <w:rFonts w:ascii="Kinetic Letters Joined" w:eastAsia="Arial" w:hAnsi="Kinetic Letters Joined" w:cs="Arial"/>
                <w:color w:val="70AD47" w:themeColor="accent6"/>
                <w:spacing w:val="2"/>
                <w:sz w:val="20"/>
                <w:szCs w:val="21"/>
              </w:rPr>
              <w:t>c</w:t>
            </w:r>
            <w:r w:rsidRPr="000C5909">
              <w:rPr>
                <w:rFonts w:ascii="Kinetic Letters Joined" w:eastAsia="Arial" w:hAnsi="Kinetic Letters Joined" w:cs="Arial"/>
                <w:color w:val="70AD47" w:themeColor="accent6"/>
                <w:spacing w:val="1"/>
                <w:sz w:val="20"/>
                <w:szCs w:val="21"/>
              </w:rPr>
              <w:t>itie</w:t>
            </w:r>
            <w:r w:rsidRPr="000C5909">
              <w:rPr>
                <w:rFonts w:ascii="Kinetic Letters Joined" w:eastAsia="Arial" w:hAnsi="Kinetic Letters Joined" w:cs="Arial"/>
                <w:color w:val="70AD47" w:themeColor="accent6"/>
                <w:spacing w:val="2"/>
                <w:sz w:val="20"/>
                <w:szCs w:val="21"/>
              </w:rPr>
              <w:t>s</w:t>
            </w:r>
            <w:r w:rsidRPr="000C5909">
              <w:rPr>
                <w:rFonts w:ascii="Kinetic Letters Joined" w:eastAsia="Arial" w:hAnsi="Kinetic Letters Joined" w:cs="Arial"/>
                <w:color w:val="70AD47" w:themeColor="accent6"/>
                <w:sz w:val="20"/>
                <w:szCs w:val="21"/>
              </w:rPr>
              <w:t>.</w:t>
            </w:r>
            <w:r w:rsidRPr="000C5909">
              <w:rPr>
                <w:rFonts w:ascii="Kinetic Letters Joined" w:eastAsia="Arial" w:hAnsi="Kinetic Letters Joined" w:cs="Arial"/>
                <w:color w:val="70AD47" w:themeColor="accent6"/>
                <w:spacing w:val="15"/>
                <w:sz w:val="20"/>
                <w:szCs w:val="21"/>
              </w:rPr>
              <w:t xml:space="preserve"> </w:t>
            </w:r>
            <w:r w:rsidRPr="000C5909">
              <w:rPr>
                <w:rFonts w:ascii="Kinetic Letters Joined" w:eastAsia="Arial" w:hAnsi="Kinetic Letters Joined" w:cs="Arial"/>
                <w:color w:val="70AD47" w:themeColor="accent6"/>
                <w:spacing w:val="2"/>
                <w:sz w:val="20"/>
                <w:szCs w:val="21"/>
              </w:rPr>
              <w:t>In</w:t>
            </w:r>
            <w:r w:rsidRPr="000C5909">
              <w:rPr>
                <w:rFonts w:ascii="Kinetic Letters Joined" w:eastAsia="Arial" w:hAnsi="Kinetic Letters Joined" w:cs="Arial"/>
                <w:color w:val="70AD47" w:themeColor="accent6"/>
                <w:spacing w:val="-1"/>
                <w:sz w:val="20"/>
                <w:szCs w:val="21"/>
              </w:rPr>
              <w:t>v</w:t>
            </w:r>
            <w:r w:rsidRPr="000C5909">
              <w:rPr>
                <w:rFonts w:ascii="Kinetic Letters Joined" w:eastAsia="Arial" w:hAnsi="Kinetic Letters Joined" w:cs="Arial"/>
                <w:color w:val="70AD47" w:themeColor="accent6"/>
                <w:spacing w:val="2"/>
                <w:sz w:val="20"/>
                <w:szCs w:val="21"/>
              </w:rPr>
              <w:t>es</w:t>
            </w:r>
            <w:r w:rsidRPr="000C5909">
              <w:rPr>
                <w:rFonts w:ascii="Kinetic Letters Joined" w:eastAsia="Arial" w:hAnsi="Kinetic Letters Joined" w:cs="Arial"/>
                <w:color w:val="70AD47" w:themeColor="accent6"/>
                <w:spacing w:val="1"/>
                <w:sz w:val="20"/>
                <w:szCs w:val="21"/>
              </w:rPr>
              <w:t>t</w:t>
            </w:r>
            <w:r w:rsidRPr="000C5909">
              <w:rPr>
                <w:rFonts w:ascii="Kinetic Letters Joined" w:eastAsia="Arial" w:hAnsi="Kinetic Letters Joined" w:cs="Arial"/>
                <w:color w:val="70AD47" w:themeColor="accent6"/>
                <w:spacing w:val="-2"/>
                <w:sz w:val="20"/>
                <w:szCs w:val="21"/>
              </w:rPr>
              <w:t>i</w:t>
            </w:r>
            <w:r w:rsidRPr="000C5909">
              <w:rPr>
                <w:rFonts w:ascii="Kinetic Letters Joined" w:eastAsia="Arial" w:hAnsi="Kinetic Letters Joined" w:cs="Arial"/>
                <w:color w:val="70AD47" w:themeColor="accent6"/>
                <w:spacing w:val="4"/>
                <w:sz w:val="20"/>
                <w:szCs w:val="21"/>
              </w:rPr>
              <w:t>g</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pacing w:val="1"/>
                <w:sz w:val="20"/>
                <w:szCs w:val="21"/>
              </w:rPr>
              <w:t>t</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25"/>
                <w:sz w:val="20"/>
                <w:szCs w:val="21"/>
              </w:rPr>
              <w:t xml:space="preserve"> </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pacing w:val="-1"/>
                <w:sz w:val="20"/>
                <w:szCs w:val="21"/>
              </w:rPr>
              <w:t>h</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11"/>
                <w:sz w:val="20"/>
                <w:szCs w:val="21"/>
              </w:rPr>
              <w:t xml:space="preserve"> </w:t>
            </w:r>
            <w:r w:rsidRPr="000C5909">
              <w:rPr>
                <w:rFonts w:ascii="Kinetic Letters Joined" w:eastAsia="Arial" w:hAnsi="Kinetic Letters Joined" w:cs="Arial"/>
                <w:color w:val="70AD47" w:themeColor="accent6"/>
                <w:spacing w:val="2"/>
                <w:sz w:val="20"/>
                <w:szCs w:val="21"/>
              </w:rPr>
              <w:t>en</w:t>
            </w:r>
            <w:r w:rsidRPr="000C5909">
              <w:rPr>
                <w:rFonts w:ascii="Kinetic Letters Joined" w:eastAsia="Arial" w:hAnsi="Kinetic Letters Joined" w:cs="Arial"/>
                <w:color w:val="70AD47" w:themeColor="accent6"/>
                <w:sz w:val="20"/>
                <w:szCs w:val="21"/>
              </w:rPr>
              <w:t>vi</w:t>
            </w:r>
            <w:r w:rsidRPr="000C5909">
              <w:rPr>
                <w:rFonts w:ascii="Kinetic Letters Joined" w:eastAsia="Arial" w:hAnsi="Kinetic Letters Joined" w:cs="Arial"/>
                <w:color w:val="70AD47" w:themeColor="accent6"/>
                <w:spacing w:val="2"/>
                <w:sz w:val="20"/>
                <w:szCs w:val="21"/>
              </w:rPr>
              <w:t>ro</w:t>
            </w:r>
            <w:r w:rsidRPr="000C5909">
              <w:rPr>
                <w:rFonts w:ascii="Kinetic Letters Joined" w:eastAsia="Arial" w:hAnsi="Kinetic Letters Joined" w:cs="Arial"/>
                <w:color w:val="70AD47" w:themeColor="accent6"/>
                <w:spacing w:val="1"/>
                <w:sz w:val="20"/>
                <w:szCs w:val="21"/>
              </w:rPr>
              <w:t>n</w:t>
            </w:r>
            <w:r w:rsidRPr="000C5909">
              <w:rPr>
                <w:rFonts w:ascii="Kinetic Letters Joined" w:eastAsia="Arial" w:hAnsi="Kinetic Letters Joined" w:cs="Arial"/>
                <w:color w:val="70AD47" w:themeColor="accent6"/>
                <w:spacing w:val="5"/>
                <w:sz w:val="20"/>
                <w:szCs w:val="21"/>
              </w:rPr>
              <w:t>m</w:t>
            </w:r>
            <w:r w:rsidRPr="000C5909">
              <w:rPr>
                <w:rFonts w:ascii="Kinetic Letters Joined" w:eastAsia="Arial" w:hAnsi="Kinetic Letters Joined" w:cs="Arial"/>
                <w:color w:val="70AD47" w:themeColor="accent6"/>
                <w:spacing w:val="2"/>
                <w:sz w:val="20"/>
                <w:szCs w:val="21"/>
              </w:rPr>
              <w:t>e</w:t>
            </w:r>
            <w:r w:rsidRPr="000C5909">
              <w:rPr>
                <w:rFonts w:ascii="Kinetic Letters Joined" w:eastAsia="Arial" w:hAnsi="Kinetic Letters Joined" w:cs="Arial"/>
                <w:color w:val="70AD47" w:themeColor="accent6"/>
                <w:spacing w:val="1"/>
                <w:sz w:val="20"/>
                <w:szCs w:val="21"/>
              </w:rPr>
              <w:t>n</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z w:val="20"/>
                <w:szCs w:val="21"/>
              </w:rPr>
              <w:t>s</w:t>
            </w:r>
            <w:r w:rsidRPr="000C5909">
              <w:rPr>
                <w:rFonts w:ascii="Kinetic Letters Joined" w:eastAsia="Arial" w:hAnsi="Kinetic Letters Joined" w:cs="Arial"/>
                <w:color w:val="70AD47" w:themeColor="accent6"/>
                <w:spacing w:val="30"/>
                <w:sz w:val="20"/>
                <w:szCs w:val="21"/>
              </w:rPr>
              <w:t xml:space="preserve"> </w:t>
            </w:r>
            <w:r w:rsidRPr="000C5909">
              <w:rPr>
                <w:rFonts w:ascii="Kinetic Letters Joined" w:eastAsia="Arial" w:hAnsi="Kinetic Letters Joined" w:cs="Arial"/>
                <w:color w:val="70AD47" w:themeColor="accent6"/>
                <w:w w:val="102"/>
                <w:sz w:val="20"/>
                <w:szCs w:val="21"/>
              </w:rPr>
              <w:t>in</w:t>
            </w:r>
            <w:r w:rsidRPr="000C5909">
              <w:rPr>
                <w:rFonts w:ascii="Kinetic Letters Joined" w:eastAsia="Arial" w:hAnsi="Kinetic Letters Joined" w:cs="Arial"/>
                <w:color w:val="70AD47" w:themeColor="accent6"/>
                <w:sz w:val="20"/>
                <w:szCs w:val="21"/>
              </w:rPr>
              <w:t xml:space="preserve"> </w:t>
            </w:r>
            <w:r w:rsidRPr="000C5909">
              <w:rPr>
                <w:rFonts w:ascii="Kinetic Letters Joined" w:eastAsia="Arial" w:hAnsi="Kinetic Letters Joined" w:cs="Arial"/>
                <w:color w:val="70AD47" w:themeColor="accent6"/>
                <w:spacing w:val="2"/>
                <w:sz w:val="20"/>
                <w:szCs w:val="21"/>
              </w:rPr>
              <w:t>In</w:t>
            </w:r>
            <w:r w:rsidRPr="000C5909">
              <w:rPr>
                <w:rFonts w:ascii="Kinetic Letters Joined" w:eastAsia="Arial" w:hAnsi="Kinetic Letters Joined" w:cs="Arial"/>
                <w:color w:val="70AD47" w:themeColor="accent6"/>
                <w:spacing w:val="1"/>
                <w:sz w:val="20"/>
                <w:szCs w:val="21"/>
              </w:rPr>
              <w:t>d</w:t>
            </w:r>
            <w:r w:rsidRPr="000C5909">
              <w:rPr>
                <w:rFonts w:ascii="Kinetic Letters Joined" w:eastAsia="Arial" w:hAnsi="Kinetic Letters Joined" w:cs="Arial"/>
                <w:color w:val="70AD47" w:themeColor="accent6"/>
                <w:sz w:val="20"/>
                <w:szCs w:val="21"/>
              </w:rPr>
              <w:t>ia</w:t>
            </w:r>
            <w:r w:rsidRPr="000C5909">
              <w:rPr>
                <w:rFonts w:ascii="Kinetic Letters Joined" w:eastAsia="Arial" w:hAnsi="Kinetic Letters Joined" w:cs="Arial"/>
                <w:color w:val="70AD47" w:themeColor="accent6"/>
                <w:spacing w:val="15"/>
                <w:sz w:val="20"/>
                <w:szCs w:val="21"/>
              </w:rPr>
              <w:t xml:space="preserve"> </w:t>
            </w:r>
            <w:r w:rsidRPr="000C5909">
              <w:rPr>
                <w:rFonts w:ascii="Kinetic Letters Joined" w:eastAsia="Arial" w:hAnsi="Kinetic Letters Joined" w:cs="Arial"/>
                <w:color w:val="70AD47" w:themeColor="accent6"/>
                <w:spacing w:val="2"/>
                <w:sz w:val="20"/>
                <w:szCs w:val="21"/>
              </w:rPr>
              <w:t>an</w:t>
            </w:r>
            <w:r w:rsidRPr="000C5909">
              <w:rPr>
                <w:rFonts w:ascii="Kinetic Letters Joined" w:eastAsia="Arial" w:hAnsi="Kinetic Letters Joined" w:cs="Arial"/>
                <w:color w:val="70AD47" w:themeColor="accent6"/>
                <w:sz w:val="20"/>
                <w:szCs w:val="21"/>
              </w:rPr>
              <w:t>d</w:t>
            </w:r>
            <w:r w:rsidRPr="000C5909">
              <w:rPr>
                <w:rFonts w:ascii="Kinetic Letters Joined" w:eastAsia="Arial" w:hAnsi="Kinetic Letters Joined" w:cs="Arial"/>
                <w:color w:val="70AD47" w:themeColor="accent6"/>
                <w:spacing w:val="12"/>
                <w:sz w:val="20"/>
                <w:szCs w:val="21"/>
              </w:rPr>
              <w:t xml:space="preserve"> </w:t>
            </w:r>
            <w:r w:rsidRPr="000C5909">
              <w:rPr>
                <w:rFonts w:ascii="Kinetic Letters Joined" w:eastAsia="Arial" w:hAnsi="Kinetic Letters Joined" w:cs="Arial"/>
                <w:color w:val="70AD47" w:themeColor="accent6"/>
                <w:spacing w:val="2"/>
                <w:sz w:val="20"/>
                <w:szCs w:val="21"/>
              </w:rPr>
              <w:t>c</w:t>
            </w:r>
            <w:r w:rsidRPr="000C5909">
              <w:rPr>
                <w:rFonts w:ascii="Kinetic Letters Joined" w:eastAsia="Arial" w:hAnsi="Kinetic Letters Joined" w:cs="Arial"/>
                <w:color w:val="70AD47" w:themeColor="accent6"/>
                <w:sz w:val="20"/>
                <w:szCs w:val="21"/>
              </w:rPr>
              <w:t>o</w:t>
            </w:r>
            <w:r w:rsidRPr="000C5909">
              <w:rPr>
                <w:rFonts w:ascii="Kinetic Letters Joined" w:eastAsia="Arial" w:hAnsi="Kinetic Letters Joined" w:cs="Arial"/>
                <w:color w:val="70AD47" w:themeColor="accent6"/>
                <w:spacing w:val="2"/>
                <w:sz w:val="20"/>
                <w:szCs w:val="21"/>
              </w:rPr>
              <w:t>ns</w:t>
            </w:r>
            <w:r w:rsidRPr="000C5909">
              <w:rPr>
                <w:rFonts w:ascii="Kinetic Letters Joined" w:eastAsia="Arial" w:hAnsi="Kinetic Letters Joined" w:cs="Arial"/>
                <w:color w:val="70AD47" w:themeColor="accent6"/>
                <w:sz w:val="20"/>
                <w:szCs w:val="21"/>
              </w:rPr>
              <w:t>i</w:t>
            </w:r>
            <w:r w:rsidRPr="000C5909">
              <w:rPr>
                <w:rFonts w:ascii="Kinetic Letters Joined" w:eastAsia="Arial" w:hAnsi="Kinetic Letters Joined" w:cs="Arial"/>
                <w:color w:val="70AD47" w:themeColor="accent6"/>
                <w:spacing w:val="2"/>
                <w:sz w:val="20"/>
                <w:szCs w:val="21"/>
              </w:rPr>
              <w:t>d</w:t>
            </w:r>
            <w:r w:rsidRPr="000C5909">
              <w:rPr>
                <w:rFonts w:ascii="Kinetic Letters Joined" w:eastAsia="Arial" w:hAnsi="Kinetic Letters Joined" w:cs="Arial"/>
                <w:color w:val="70AD47" w:themeColor="accent6"/>
                <w:spacing w:val="1"/>
                <w:sz w:val="20"/>
                <w:szCs w:val="21"/>
              </w:rPr>
              <w:t>e</w:t>
            </w:r>
            <w:r w:rsidRPr="000C5909">
              <w:rPr>
                <w:rFonts w:ascii="Kinetic Letters Joined" w:eastAsia="Arial" w:hAnsi="Kinetic Letters Joined" w:cs="Arial"/>
                <w:color w:val="70AD47" w:themeColor="accent6"/>
                <w:sz w:val="20"/>
                <w:szCs w:val="21"/>
              </w:rPr>
              <w:t>r</w:t>
            </w:r>
            <w:r w:rsidRPr="000C5909">
              <w:rPr>
                <w:rFonts w:ascii="Kinetic Letters Joined" w:eastAsia="Arial" w:hAnsi="Kinetic Letters Joined" w:cs="Arial"/>
                <w:color w:val="70AD47" w:themeColor="accent6"/>
                <w:spacing w:val="22"/>
                <w:sz w:val="20"/>
                <w:szCs w:val="21"/>
              </w:rPr>
              <w:t xml:space="preserve"> </w:t>
            </w:r>
            <w:r w:rsidRPr="000C5909">
              <w:rPr>
                <w:rFonts w:ascii="Kinetic Letters Joined" w:eastAsia="Arial" w:hAnsi="Kinetic Letters Joined" w:cs="Arial"/>
                <w:color w:val="70AD47" w:themeColor="accent6"/>
                <w:spacing w:val="2"/>
                <w:sz w:val="20"/>
                <w:szCs w:val="21"/>
              </w:rPr>
              <w:t>h</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z w:val="20"/>
                <w:szCs w:val="21"/>
              </w:rPr>
              <w:t>w</w:t>
            </w:r>
            <w:r w:rsidRPr="000C5909">
              <w:rPr>
                <w:rFonts w:ascii="Kinetic Letters Joined" w:eastAsia="Arial" w:hAnsi="Kinetic Letters Joined" w:cs="Arial"/>
                <w:color w:val="70AD47" w:themeColor="accent6"/>
                <w:spacing w:val="12"/>
                <w:sz w:val="20"/>
                <w:szCs w:val="21"/>
              </w:rPr>
              <w:t xml:space="preserve"> </w:t>
            </w:r>
            <w:r w:rsidRPr="000C5909">
              <w:rPr>
                <w:rFonts w:ascii="Kinetic Letters Joined" w:eastAsia="Arial" w:hAnsi="Kinetic Letters Joined" w:cs="Arial"/>
                <w:color w:val="70AD47" w:themeColor="accent6"/>
                <w:spacing w:val="-1"/>
                <w:sz w:val="20"/>
                <w:szCs w:val="21"/>
              </w:rPr>
              <w:t>a</w:t>
            </w:r>
            <w:r w:rsidRPr="000C5909">
              <w:rPr>
                <w:rFonts w:ascii="Kinetic Letters Joined" w:eastAsia="Arial" w:hAnsi="Kinetic Letters Joined" w:cs="Arial"/>
                <w:color w:val="70AD47" w:themeColor="accent6"/>
                <w:spacing w:val="2"/>
                <w:sz w:val="20"/>
                <w:szCs w:val="21"/>
              </w:rPr>
              <w:t>n</w:t>
            </w:r>
            <w:r w:rsidRPr="000C5909">
              <w:rPr>
                <w:rFonts w:ascii="Kinetic Letters Joined" w:eastAsia="Arial" w:hAnsi="Kinetic Letters Joined" w:cs="Arial"/>
                <w:color w:val="70AD47" w:themeColor="accent6"/>
                <w:sz w:val="20"/>
                <w:szCs w:val="21"/>
              </w:rPr>
              <w:t>i</w:t>
            </w:r>
            <w:r w:rsidRPr="000C5909">
              <w:rPr>
                <w:rFonts w:ascii="Kinetic Letters Joined" w:eastAsia="Arial" w:hAnsi="Kinetic Letters Joined" w:cs="Arial"/>
                <w:color w:val="70AD47" w:themeColor="accent6"/>
                <w:spacing w:val="4"/>
                <w:sz w:val="20"/>
                <w:szCs w:val="21"/>
              </w:rPr>
              <w:t>m</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z w:val="20"/>
                <w:szCs w:val="21"/>
              </w:rPr>
              <w:t>ls</w:t>
            </w:r>
            <w:r w:rsidRPr="000C5909">
              <w:rPr>
                <w:rFonts w:ascii="Kinetic Letters Joined" w:eastAsia="Arial" w:hAnsi="Kinetic Letters Joined" w:cs="Arial"/>
                <w:color w:val="70AD47" w:themeColor="accent6"/>
                <w:spacing w:val="20"/>
                <w:sz w:val="20"/>
                <w:szCs w:val="21"/>
              </w:rPr>
              <w:t xml:space="preserve"> </w:t>
            </w:r>
            <w:r w:rsidRPr="000C5909">
              <w:rPr>
                <w:rFonts w:ascii="Kinetic Letters Joined" w:eastAsia="Arial" w:hAnsi="Kinetic Letters Joined" w:cs="Arial"/>
                <w:color w:val="70AD47" w:themeColor="accent6"/>
                <w:spacing w:val="2"/>
                <w:w w:val="102"/>
                <w:sz w:val="20"/>
                <w:szCs w:val="21"/>
              </w:rPr>
              <w:t>a</w:t>
            </w:r>
            <w:r w:rsidRPr="000C5909">
              <w:rPr>
                <w:rFonts w:ascii="Kinetic Letters Joined" w:eastAsia="Arial" w:hAnsi="Kinetic Letters Joined" w:cs="Arial"/>
                <w:color w:val="70AD47" w:themeColor="accent6"/>
                <w:spacing w:val="1"/>
                <w:w w:val="102"/>
                <w:sz w:val="20"/>
                <w:szCs w:val="21"/>
              </w:rPr>
              <w:t>n</w:t>
            </w:r>
            <w:r w:rsidRPr="000C5909">
              <w:rPr>
                <w:rFonts w:ascii="Kinetic Letters Joined" w:eastAsia="Arial" w:hAnsi="Kinetic Letters Joined" w:cs="Arial"/>
                <w:color w:val="70AD47" w:themeColor="accent6"/>
                <w:w w:val="102"/>
                <w:sz w:val="20"/>
                <w:szCs w:val="21"/>
              </w:rPr>
              <w:t>d</w:t>
            </w:r>
            <w:r w:rsidRPr="000C5909">
              <w:rPr>
                <w:rFonts w:ascii="Kinetic Letters Joined" w:eastAsia="Arial" w:hAnsi="Kinetic Letters Joined" w:cs="Arial"/>
                <w:color w:val="70AD47" w:themeColor="accent6"/>
                <w:sz w:val="20"/>
                <w:szCs w:val="21"/>
              </w:rPr>
              <w:t xml:space="preserve"> </w:t>
            </w:r>
            <w:r w:rsidRPr="000C5909">
              <w:rPr>
                <w:rFonts w:ascii="Kinetic Letters Joined" w:eastAsia="Arial" w:hAnsi="Kinetic Letters Joined" w:cs="Arial"/>
                <w:color w:val="70AD47" w:themeColor="accent6"/>
                <w:spacing w:val="2"/>
                <w:sz w:val="20"/>
                <w:szCs w:val="21"/>
              </w:rPr>
              <w:t>co</w:t>
            </w:r>
            <w:r w:rsidRPr="000C5909">
              <w:rPr>
                <w:rFonts w:ascii="Kinetic Letters Joined" w:eastAsia="Arial" w:hAnsi="Kinetic Letters Joined" w:cs="Arial"/>
                <w:color w:val="70AD47" w:themeColor="accent6"/>
                <w:spacing w:val="4"/>
                <w:sz w:val="20"/>
                <w:szCs w:val="21"/>
              </w:rPr>
              <w:t>m</w:t>
            </w:r>
            <w:r w:rsidRPr="000C5909">
              <w:rPr>
                <w:rFonts w:ascii="Kinetic Letters Joined" w:eastAsia="Arial" w:hAnsi="Kinetic Letters Joined" w:cs="Arial"/>
                <w:color w:val="70AD47" w:themeColor="accent6"/>
                <w:spacing w:val="5"/>
                <w:sz w:val="20"/>
                <w:szCs w:val="21"/>
              </w:rPr>
              <w:t>m</w:t>
            </w:r>
            <w:r w:rsidRPr="000C5909">
              <w:rPr>
                <w:rFonts w:ascii="Kinetic Letters Joined" w:eastAsia="Arial" w:hAnsi="Kinetic Letters Joined" w:cs="Arial"/>
                <w:color w:val="70AD47" w:themeColor="accent6"/>
                <w:spacing w:val="2"/>
                <w:sz w:val="20"/>
                <w:szCs w:val="21"/>
              </w:rPr>
              <w:t>u</w:t>
            </w:r>
            <w:r w:rsidRPr="000C5909">
              <w:rPr>
                <w:rFonts w:ascii="Kinetic Letters Joined" w:eastAsia="Arial" w:hAnsi="Kinetic Letters Joined" w:cs="Arial"/>
                <w:color w:val="70AD47" w:themeColor="accent6"/>
                <w:spacing w:val="1"/>
                <w:sz w:val="20"/>
                <w:szCs w:val="21"/>
              </w:rPr>
              <w:t>n</w:t>
            </w:r>
            <w:r w:rsidRPr="000C5909">
              <w:rPr>
                <w:rFonts w:ascii="Kinetic Letters Joined" w:eastAsia="Arial" w:hAnsi="Kinetic Letters Joined" w:cs="Arial"/>
                <w:color w:val="70AD47" w:themeColor="accent6"/>
                <w:spacing w:val="-2"/>
                <w:sz w:val="20"/>
                <w:szCs w:val="21"/>
              </w:rPr>
              <w:t>i</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z w:val="20"/>
                <w:szCs w:val="21"/>
              </w:rPr>
              <w:t>i</w:t>
            </w:r>
            <w:r w:rsidRPr="000C5909">
              <w:rPr>
                <w:rFonts w:ascii="Kinetic Letters Joined" w:eastAsia="Arial" w:hAnsi="Kinetic Letters Joined" w:cs="Arial"/>
                <w:color w:val="70AD47" w:themeColor="accent6"/>
                <w:spacing w:val="2"/>
                <w:sz w:val="20"/>
                <w:szCs w:val="21"/>
              </w:rPr>
              <w:t>e</w:t>
            </w:r>
            <w:r w:rsidRPr="000C5909">
              <w:rPr>
                <w:rFonts w:ascii="Kinetic Letters Joined" w:eastAsia="Arial" w:hAnsi="Kinetic Letters Joined" w:cs="Arial"/>
                <w:color w:val="70AD47" w:themeColor="accent6"/>
                <w:sz w:val="20"/>
                <w:szCs w:val="21"/>
              </w:rPr>
              <w:t>s</w:t>
            </w:r>
            <w:r w:rsidRPr="000C5909">
              <w:rPr>
                <w:rFonts w:ascii="Kinetic Letters Joined" w:eastAsia="Arial" w:hAnsi="Kinetic Letters Joined" w:cs="Arial"/>
                <w:color w:val="70AD47" w:themeColor="accent6"/>
                <w:spacing w:val="29"/>
                <w:sz w:val="20"/>
                <w:szCs w:val="21"/>
              </w:rPr>
              <w:t xml:space="preserve"> </w:t>
            </w:r>
            <w:r w:rsidRPr="000C5909">
              <w:rPr>
                <w:rFonts w:ascii="Kinetic Letters Joined" w:eastAsia="Arial" w:hAnsi="Kinetic Letters Joined" w:cs="Arial"/>
                <w:color w:val="70AD47" w:themeColor="accent6"/>
                <w:spacing w:val="2"/>
                <w:sz w:val="20"/>
                <w:szCs w:val="21"/>
              </w:rPr>
              <w:t>ada</w:t>
            </w:r>
            <w:r w:rsidRPr="000C5909">
              <w:rPr>
                <w:rFonts w:ascii="Kinetic Letters Joined" w:eastAsia="Arial" w:hAnsi="Kinetic Letters Joined" w:cs="Arial"/>
                <w:color w:val="70AD47" w:themeColor="accent6"/>
                <w:spacing w:val="-1"/>
                <w:sz w:val="20"/>
                <w:szCs w:val="21"/>
              </w:rPr>
              <w:t>p</w:t>
            </w:r>
            <w:r w:rsidRPr="000C5909">
              <w:rPr>
                <w:rFonts w:ascii="Kinetic Letters Joined" w:eastAsia="Arial" w:hAnsi="Kinetic Letters Joined" w:cs="Arial"/>
                <w:color w:val="70AD47" w:themeColor="accent6"/>
                <w:sz w:val="20"/>
                <w:szCs w:val="21"/>
              </w:rPr>
              <w:t>t</w:t>
            </w:r>
            <w:r w:rsidRPr="000C5909">
              <w:rPr>
                <w:rFonts w:ascii="Kinetic Letters Joined" w:eastAsia="Arial" w:hAnsi="Kinetic Letters Joined" w:cs="Arial"/>
                <w:color w:val="70AD47" w:themeColor="accent6"/>
                <w:spacing w:val="15"/>
                <w:sz w:val="20"/>
                <w:szCs w:val="21"/>
              </w:rPr>
              <w:t xml:space="preserve"> </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z w:val="20"/>
                <w:szCs w:val="21"/>
              </w:rPr>
              <w:t>o</w:t>
            </w:r>
            <w:r w:rsidRPr="000C5909">
              <w:rPr>
                <w:rFonts w:ascii="Kinetic Letters Joined" w:eastAsia="Arial" w:hAnsi="Kinetic Letters Joined" w:cs="Arial"/>
                <w:color w:val="70AD47" w:themeColor="accent6"/>
                <w:spacing w:val="8"/>
                <w:sz w:val="20"/>
                <w:szCs w:val="21"/>
              </w:rPr>
              <w:t xml:space="preserve"> </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pacing w:val="-1"/>
                <w:sz w:val="20"/>
                <w:szCs w:val="21"/>
              </w:rPr>
              <w:t>h</w:t>
            </w:r>
            <w:r w:rsidRPr="000C5909">
              <w:rPr>
                <w:rFonts w:ascii="Kinetic Letters Joined" w:eastAsia="Arial" w:hAnsi="Kinetic Letters Joined" w:cs="Arial"/>
                <w:color w:val="70AD47" w:themeColor="accent6"/>
                <w:spacing w:val="2"/>
                <w:sz w:val="20"/>
                <w:szCs w:val="21"/>
              </w:rPr>
              <w:t>es</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17"/>
                <w:sz w:val="20"/>
                <w:szCs w:val="21"/>
              </w:rPr>
              <w:t xml:space="preserve"> </w:t>
            </w:r>
            <w:r w:rsidRPr="000C5909">
              <w:rPr>
                <w:rFonts w:ascii="Kinetic Letters Joined" w:eastAsia="Arial" w:hAnsi="Kinetic Letters Joined" w:cs="Arial"/>
                <w:color w:val="70AD47" w:themeColor="accent6"/>
                <w:spacing w:val="2"/>
                <w:w w:val="102"/>
                <w:sz w:val="20"/>
                <w:szCs w:val="21"/>
              </w:rPr>
              <w:t>e</w:t>
            </w:r>
            <w:r w:rsidRPr="000C5909">
              <w:rPr>
                <w:rFonts w:ascii="Kinetic Letters Joined" w:eastAsia="Arial" w:hAnsi="Kinetic Letters Joined" w:cs="Arial"/>
                <w:color w:val="70AD47" w:themeColor="accent6"/>
                <w:spacing w:val="1"/>
                <w:w w:val="102"/>
                <w:sz w:val="20"/>
                <w:szCs w:val="21"/>
              </w:rPr>
              <w:t>n</w:t>
            </w:r>
            <w:r w:rsidRPr="000C5909">
              <w:rPr>
                <w:rFonts w:ascii="Kinetic Letters Joined" w:eastAsia="Arial" w:hAnsi="Kinetic Letters Joined" w:cs="Arial"/>
                <w:color w:val="70AD47" w:themeColor="accent6"/>
                <w:w w:val="102"/>
                <w:sz w:val="20"/>
                <w:szCs w:val="21"/>
              </w:rPr>
              <w:t>vi</w:t>
            </w:r>
            <w:r w:rsidRPr="000C5909">
              <w:rPr>
                <w:rFonts w:ascii="Kinetic Letters Joined" w:eastAsia="Arial" w:hAnsi="Kinetic Letters Joined" w:cs="Arial"/>
                <w:color w:val="70AD47" w:themeColor="accent6"/>
                <w:spacing w:val="2"/>
                <w:w w:val="102"/>
                <w:sz w:val="20"/>
                <w:szCs w:val="21"/>
              </w:rPr>
              <w:t>ro</w:t>
            </w:r>
            <w:r w:rsidRPr="000C5909">
              <w:rPr>
                <w:rFonts w:ascii="Kinetic Letters Joined" w:eastAsia="Arial" w:hAnsi="Kinetic Letters Joined" w:cs="Arial"/>
                <w:color w:val="70AD47" w:themeColor="accent6"/>
                <w:spacing w:val="1"/>
                <w:w w:val="102"/>
                <w:sz w:val="20"/>
                <w:szCs w:val="21"/>
              </w:rPr>
              <w:t>n</w:t>
            </w:r>
            <w:r w:rsidRPr="000C5909">
              <w:rPr>
                <w:rFonts w:ascii="Kinetic Letters Joined" w:eastAsia="Arial" w:hAnsi="Kinetic Letters Joined" w:cs="Arial"/>
                <w:color w:val="70AD47" w:themeColor="accent6"/>
                <w:spacing w:val="5"/>
                <w:w w:val="102"/>
                <w:sz w:val="20"/>
                <w:szCs w:val="21"/>
              </w:rPr>
              <w:t>m</w:t>
            </w:r>
            <w:r w:rsidRPr="000C5909">
              <w:rPr>
                <w:rFonts w:ascii="Kinetic Letters Joined" w:eastAsia="Arial" w:hAnsi="Kinetic Letters Joined" w:cs="Arial"/>
                <w:color w:val="70AD47" w:themeColor="accent6"/>
                <w:spacing w:val="2"/>
                <w:w w:val="102"/>
                <w:sz w:val="20"/>
                <w:szCs w:val="21"/>
              </w:rPr>
              <w:t>e</w:t>
            </w:r>
            <w:r w:rsidRPr="000C5909">
              <w:rPr>
                <w:rFonts w:ascii="Kinetic Letters Joined" w:eastAsia="Arial" w:hAnsi="Kinetic Letters Joined" w:cs="Arial"/>
                <w:color w:val="70AD47" w:themeColor="accent6"/>
                <w:spacing w:val="1"/>
                <w:w w:val="102"/>
                <w:sz w:val="20"/>
                <w:szCs w:val="21"/>
              </w:rPr>
              <w:t>n</w:t>
            </w:r>
            <w:r w:rsidRPr="000C5909">
              <w:rPr>
                <w:rFonts w:ascii="Kinetic Letters Joined" w:eastAsia="Arial" w:hAnsi="Kinetic Letters Joined" w:cs="Arial"/>
                <w:color w:val="70AD47" w:themeColor="accent6"/>
                <w:spacing w:val="2"/>
                <w:w w:val="103"/>
                <w:sz w:val="20"/>
                <w:szCs w:val="21"/>
              </w:rPr>
              <w:t>t</w:t>
            </w:r>
            <w:r w:rsidRPr="000C5909">
              <w:rPr>
                <w:rFonts w:ascii="Kinetic Letters Joined" w:eastAsia="Arial" w:hAnsi="Kinetic Letters Joined" w:cs="Arial"/>
                <w:color w:val="70AD47" w:themeColor="accent6"/>
                <w:w w:val="102"/>
                <w:sz w:val="20"/>
                <w:szCs w:val="21"/>
              </w:rPr>
              <w:t xml:space="preserve">s. </w:t>
            </w:r>
            <w:r w:rsidRPr="000C5909">
              <w:rPr>
                <w:rFonts w:ascii="Kinetic Letters Joined" w:eastAsia="Arial" w:hAnsi="Kinetic Letters Joined" w:cs="Arial"/>
                <w:color w:val="70AD47" w:themeColor="accent6"/>
                <w:spacing w:val="2"/>
                <w:sz w:val="20"/>
                <w:szCs w:val="21"/>
              </w:rPr>
              <w:t>Co</w:t>
            </w:r>
            <w:r w:rsidRPr="000C5909">
              <w:rPr>
                <w:rFonts w:ascii="Kinetic Letters Joined" w:eastAsia="Arial" w:hAnsi="Kinetic Letters Joined" w:cs="Arial"/>
                <w:color w:val="70AD47" w:themeColor="accent6"/>
                <w:spacing w:val="3"/>
                <w:sz w:val="20"/>
                <w:szCs w:val="21"/>
              </w:rPr>
              <w:t>m</w:t>
            </w:r>
            <w:r w:rsidRPr="000C5909">
              <w:rPr>
                <w:rFonts w:ascii="Kinetic Letters Joined" w:eastAsia="Arial" w:hAnsi="Kinetic Letters Joined" w:cs="Arial"/>
                <w:color w:val="70AD47" w:themeColor="accent6"/>
                <w:spacing w:val="2"/>
                <w:sz w:val="20"/>
                <w:szCs w:val="21"/>
              </w:rPr>
              <w:t>pa</w:t>
            </w:r>
            <w:r w:rsidRPr="000C5909">
              <w:rPr>
                <w:rFonts w:ascii="Kinetic Letters Joined" w:eastAsia="Arial" w:hAnsi="Kinetic Letters Joined" w:cs="Arial"/>
                <w:color w:val="70AD47" w:themeColor="accent6"/>
                <w:spacing w:val="1"/>
                <w:sz w:val="20"/>
                <w:szCs w:val="21"/>
              </w:rPr>
              <w:t>r</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21"/>
                <w:sz w:val="20"/>
                <w:szCs w:val="21"/>
              </w:rPr>
              <w:t xml:space="preserve"> </w:t>
            </w:r>
            <w:r w:rsidRPr="000C5909">
              <w:rPr>
                <w:rFonts w:ascii="Kinetic Letters Joined" w:eastAsia="Arial" w:hAnsi="Kinetic Letters Joined" w:cs="Arial"/>
                <w:color w:val="70AD47" w:themeColor="accent6"/>
                <w:spacing w:val="2"/>
                <w:sz w:val="20"/>
                <w:szCs w:val="21"/>
              </w:rPr>
              <w:t>th</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9"/>
                <w:sz w:val="20"/>
                <w:szCs w:val="21"/>
              </w:rPr>
              <w:t xml:space="preserve"> </w:t>
            </w:r>
            <w:r w:rsidRPr="000C5909">
              <w:rPr>
                <w:rFonts w:ascii="Kinetic Letters Joined" w:eastAsia="Arial" w:hAnsi="Kinetic Letters Joined" w:cs="Arial"/>
                <w:color w:val="70AD47" w:themeColor="accent6"/>
                <w:spacing w:val="2"/>
                <w:sz w:val="20"/>
                <w:szCs w:val="21"/>
              </w:rPr>
              <w:t>U</w:t>
            </w:r>
            <w:r w:rsidRPr="000C5909">
              <w:rPr>
                <w:rFonts w:ascii="Kinetic Letters Joined" w:eastAsia="Arial" w:hAnsi="Kinetic Letters Joined" w:cs="Arial"/>
                <w:color w:val="70AD47" w:themeColor="accent6"/>
                <w:sz w:val="20"/>
                <w:szCs w:val="21"/>
              </w:rPr>
              <w:t>K</w:t>
            </w:r>
            <w:r w:rsidRPr="000C5909">
              <w:rPr>
                <w:rFonts w:ascii="Kinetic Letters Joined" w:eastAsia="Arial" w:hAnsi="Kinetic Letters Joined" w:cs="Arial"/>
                <w:color w:val="70AD47" w:themeColor="accent6"/>
                <w:spacing w:val="13"/>
                <w:sz w:val="20"/>
                <w:szCs w:val="21"/>
              </w:rPr>
              <w:t xml:space="preserve"> </w:t>
            </w:r>
            <w:r w:rsidRPr="000C5909">
              <w:rPr>
                <w:rFonts w:ascii="Kinetic Letters Joined" w:eastAsia="Arial" w:hAnsi="Kinetic Letters Joined" w:cs="Arial"/>
                <w:color w:val="70AD47" w:themeColor="accent6"/>
                <w:spacing w:val="2"/>
                <w:sz w:val="20"/>
                <w:szCs w:val="21"/>
              </w:rPr>
              <w:t>t</w:t>
            </w:r>
            <w:r w:rsidRPr="000C5909">
              <w:rPr>
                <w:rFonts w:ascii="Kinetic Letters Joined" w:eastAsia="Arial" w:hAnsi="Kinetic Letters Joined" w:cs="Arial"/>
                <w:color w:val="70AD47" w:themeColor="accent6"/>
                <w:sz w:val="20"/>
                <w:szCs w:val="21"/>
              </w:rPr>
              <w:t>o</w:t>
            </w:r>
            <w:r w:rsidRPr="000C5909">
              <w:rPr>
                <w:rFonts w:ascii="Kinetic Letters Joined" w:eastAsia="Arial" w:hAnsi="Kinetic Letters Joined" w:cs="Arial"/>
                <w:color w:val="70AD47" w:themeColor="accent6"/>
                <w:spacing w:val="7"/>
                <w:sz w:val="20"/>
                <w:szCs w:val="21"/>
              </w:rPr>
              <w:t xml:space="preserve"> </w:t>
            </w:r>
            <w:r w:rsidRPr="000C5909">
              <w:rPr>
                <w:rFonts w:ascii="Kinetic Letters Joined" w:eastAsia="Arial" w:hAnsi="Kinetic Letters Joined" w:cs="Arial"/>
                <w:color w:val="70AD47" w:themeColor="accent6"/>
                <w:spacing w:val="2"/>
                <w:sz w:val="20"/>
                <w:szCs w:val="21"/>
              </w:rPr>
              <w:t>In</w:t>
            </w:r>
            <w:r w:rsidRPr="000C5909">
              <w:rPr>
                <w:rFonts w:ascii="Kinetic Letters Joined" w:eastAsia="Arial" w:hAnsi="Kinetic Letters Joined" w:cs="Arial"/>
                <w:color w:val="70AD47" w:themeColor="accent6"/>
                <w:spacing w:val="1"/>
                <w:sz w:val="20"/>
                <w:szCs w:val="21"/>
              </w:rPr>
              <w:t>d</w:t>
            </w:r>
            <w:r w:rsidRPr="000C5909">
              <w:rPr>
                <w:rFonts w:ascii="Kinetic Letters Joined" w:eastAsia="Arial" w:hAnsi="Kinetic Letters Joined" w:cs="Arial"/>
                <w:color w:val="70AD47" w:themeColor="accent6"/>
                <w:sz w:val="20"/>
                <w:szCs w:val="21"/>
              </w:rPr>
              <w:t>i</w:t>
            </w:r>
            <w:r w:rsidRPr="000C5909">
              <w:rPr>
                <w:rFonts w:ascii="Kinetic Letters Joined" w:eastAsia="Arial" w:hAnsi="Kinetic Letters Joined" w:cs="Arial"/>
                <w:color w:val="70AD47" w:themeColor="accent6"/>
                <w:spacing w:val="-1"/>
                <w:sz w:val="20"/>
                <w:szCs w:val="21"/>
              </w:rPr>
              <w:t>a</w:t>
            </w:r>
            <w:r w:rsidRPr="000C5909">
              <w:rPr>
                <w:rFonts w:ascii="Kinetic Letters Joined" w:eastAsia="Arial" w:hAnsi="Kinetic Letters Joined" w:cs="Arial"/>
                <w:color w:val="70AD47" w:themeColor="accent6"/>
                <w:sz w:val="20"/>
                <w:szCs w:val="21"/>
              </w:rPr>
              <w:t>,</w:t>
            </w:r>
            <w:r w:rsidRPr="000C5909">
              <w:rPr>
                <w:rFonts w:ascii="Kinetic Letters Joined" w:eastAsia="Arial" w:hAnsi="Kinetic Letters Joined" w:cs="Arial"/>
                <w:color w:val="70AD47" w:themeColor="accent6"/>
                <w:spacing w:val="17"/>
                <w:sz w:val="20"/>
                <w:szCs w:val="21"/>
              </w:rPr>
              <w:t xml:space="preserve"> </w:t>
            </w:r>
            <w:r w:rsidRPr="000C5909">
              <w:rPr>
                <w:rFonts w:ascii="Kinetic Letters Joined" w:eastAsia="Arial" w:hAnsi="Kinetic Letters Joined" w:cs="Arial"/>
                <w:color w:val="70AD47" w:themeColor="accent6"/>
                <w:sz w:val="20"/>
                <w:szCs w:val="21"/>
              </w:rPr>
              <w:t>i</w:t>
            </w:r>
            <w:r w:rsidRPr="000C5909">
              <w:rPr>
                <w:rFonts w:ascii="Kinetic Letters Joined" w:eastAsia="Arial" w:hAnsi="Kinetic Letters Joined" w:cs="Arial"/>
                <w:color w:val="70AD47" w:themeColor="accent6"/>
                <w:spacing w:val="2"/>
                <w:sz w:val="20"/>
                <w:szCs w:val="21"/>
              </w:rPr>
              <w:t>d</w:t>
            </w:r>
            <w:r w:rsidRPr="000C5909">
              <w:rPr>
                <w:rFonts w:ascii="Kinetic Letters Joined" w:eastAsia="Arial" w:hAnsi="Kinetic Letters Joined" w:cs="Arial"/>
                <w:color w:val="70AD47" w:themeColor="accent6"/>
                <w:spacing w:val="1"/>
                <w:sz w:val="20"/>
                <w:szCs w:val="21"/>
              </w:rPr>
              <w:t>e</w:t>
            </w:r>
            <w:r w:rsidRPr="000C5909">
              <w:rPr>
                <w:rFonts w:ascii="Kinetic Letters Joined" w:eastAsia="Arial" w:hAnsi="Kinetic Letters Joined" w:cs="Arial"/>
                <w:color w:val="70AD47" w:themeColor="accent6"/>
                <w:spacing w:val="2"/>
                <w:sz w:val="20"/>
                <w:szCs w:val="21"/>
              </w:rPr>
              <w:t>n</w:t>
            </w:r>
            <w:r w:rsidRPr="000C5909">
              <w:rPr>
                <w:rFonts w:ascii="Kinetic Letters Joined" w:eastAsia="Arial" w:hAnsi="Kinetic Letters Joined" w:cs="Arial"/>
                <w:color w:val="70AD47" w:themeColor="accent6"/>
                <w:spacing w:val="1"/>
                <w:sz w:val="20"/>
                <w:szCs w:val="21"/>
              </w:rPr>
              <w:t>t</w:t>
            </w:r>
            <w:r w:rsidRPr="000C5909">
              <w:rPr>
                <w:rFonts w:ascii="Kinetic Letters Joined" w:eastAsia="Arial" w:hAnsi="Kinetic Letters Joined" w:cs="Arial"/>
                <w:color w:val="70AD47" w:themeColor="accent6"/>
                <w:spacing w:val="-2"/>
                <w:sz w:val="20"/>
                <w:szCs w:val="21"/>
              </w:rPr>
              <w:t>i</w:t>
            </w:r>
            <w:r w:rsidRPr="000C5909">
              <w:rPr>
                <w:rFonts w:ascii="Kinetic Letters Joined" w:eastAsia="Arial" w:hAnsi="Kinetic Letters Joined" w:cs="Arial"/>
                <w:color w:val="70AD47" w:themeColor="accent6"/>
                <w:spacing w:val="4"/>
                <w:sz w:val="20"/>
                <w:szCs w:val="21"/>
              </w:rPr>
              <w:t>f</w:t>
            </w:r>
            <w:r w:rsidRPr="000C5909">
              <w:rPr>
                <w:rFonts w:ascii="Kinetic Letters Joined" w:eastAsia="Arial" w:hAnsi="Kinetic Letters Joined" w:cs="Arial"/>
                <w:color w:val="70AD47" w:themeColor="accent6"/>
                <w:sz w:val="20"/>
                <w:szCs w:val="21"/>
              </w:rPr>
              <w:t>y</w:t>
            </w:r>
            <w:r w:rsidRPr="000C5909">
              <w:rPr>
                <w:rFonts w:ascii="Kinetic Letters Joined" w:eastAsia="Arial" w:hAnsi="Kinetic Letters Joined" w:cs="Arial"/>
                <w:color w:val="70AD47" w:themeColor="accent6"/>
                <w:spacing w:val="2"/>
                <w:sz w:val="20"/>
                <w:szCs w:val="21"/>
              </w:rPr>
              <w:t>in</w:t>
            </w:r>
            <w:r w:rsidRPr="000C5909">
              <w:rPr>
                <w:rFonts w:ascii="Kinetic Letters Joined" w:eastAsia="Arial" w:hAnsi="Kinetic Letters Joined" w:cs="Arial"/>
                <w:color w:val="70AD47" w:themeColor="accent6"/>
                <w:sz w:val="20"/>
                <w:szCs w:val="21"/>
              </w:rPr>
              <w:t>g</w:t>
            </w:r>
            <w:r w:rsidRPr="000C5909">
              <w:rPr>
                <w:rFonts w:ascii="Kinetic Letters Joined" w:eastAsia="Arial" w:hAnsi="Kinetic Letters Joined" w:cs="Arial"/>
                <w:color w:val="70AD47" w:themeColor="accent6"/>
                <w:spacing w:val="22"/>
                <w:sz w:val="20"/>
                <w:szCs w:val="21"/>
              </w:rPr>
              <w:t xml:space="preserve"> </w:t>
            </w:r>
            <w:r w:rsidRPr="000C5909">
              <w:rPr>
                <w:rFonts w:ascii="Kinetic Letters Joined" w:eastAsia="Arial" w:hAnsi="Kinetic Letters Joined" w:cs="Arial"/>
                <w:color w:val="70AD47" w:themeColor="accent6"/>
                <w:spacing w:val="4"/>
                <w:w w:val="102"/>
                <w:sz w:val="20"/>
                <w:szCs w:val="21"/>
              </w:rPr>
              <w:t>k</w:t>
            </w:r>
            <w:r w:rsidRPr="000C5909">
              <w:rPr>
                <w:rFonts w:ascii="Kinetic Letters Joined" w:eastAsia="Arial" w:hAnsi="Kinetic Letters Joined" w:cs="Arial"/>
                <w:color w:val="70AD47" w:themeColor="accent6"/>
                <w:spacing w:val="2"/>
                <w:w w:val="102"/>
                <w:sz w:val="20"/>
                <w:szCs w:val="21"/>
              </w:rPr>
              <w:t xml:space="preserve">ey </w:t>
            </w:r>
            <w:r w:rsidRPr="000C5909">
              <w:rPr>
                <w:rFonts w:ascii="Kinetic Letters Joined" w:eastAsia="Arial" w:hAnsi="Kinetic Letters Joined" w:cs="Arial"/>
                <w:color w:val="70AD47" w:themeColor="accent6"/>
                <w:spacing w:val="2"/>
                <w:sz w:val="20"/>
                <w:szCs w:val="21"/>
              </w:rPr>
              <w:t>s</w:t>
            </w:r>
            <w:r w:rsidRPr="000C5909">
              <w:rPr>
                <w:rFonts w:ascii="Kinetic Letters Joined" w:eastAsia="Arial" w:hAnsi="Kinetic Letters Joined" w:cs="Arial"/>
                <w:color w:val="70AD47" w:themeColor="accent6"/>
                <w:sz w:val="20"/>
                <w:szCs w:val="21"/>
              </w:rPr>
              <w:t>i</w:t>
            </w:r>
            <w:r w:rsidRPr="000C5909">
              <w:rPr>
                <w:rFonts w:ascii="Kinetic Letters Joined" w:eastAsia="Arial" w:hAnsi="Kinetic Letters Joined" w:cs="Arial"/>
                <w:color w:val="70AD47" w:themeColor="accent6"/>
                <w:spacing w:val="4"/>
                <w:sz w:val="20"/>
                <w:szCs w:val="21"/>
              </w:rPr>
              <w:t>m</w:t>
            </w:r>
            <w:r w:rsidRPr="000C5909">
              <w:rPr>
                <w:rFonts w:ascii="Kinetic Letters Joined" w:eastAsia="Arial" w:hAnsi="Kinetic Letters Joined" w:cs="Arial"/>
                <w:color w:val="70AD47" w:themeColor="accent6"/>
                <w:sz w:val="20"/>
                <w:szCs w:val="21"/>
              </w:rPr>
              <w:t>il</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pacing w:val="1"/>
                <w:sz w:val="20"/>
                <w:szCs w:val="21"/>
              </w:rPr>
              <w:t>ritie</w:t>
            </w:r>
            <w:r w:rsidRPr="000C5909">
              <w:rPr>
                <w:rFonts w:ascii="Kinetic Letters Joined" w:eastAsia="Arial" w:hAnsi="Kinetic Letters Joined" w:cs="Arial"/>
                <w:color w:val="70AD47" w:themeColor="accent6"/>
                <w:sz w:val="20"/>
                <w:szCs w:val="21"/>
              </w:rPr>
              <w:t>s</w:t>
            </w:r>
            <w:r w:rsidRPr="000C5909">
              <w:rPr>
                <w:rFonts w:ascii="Kinetic Letters Joined" w:eastAsia="Arial" w:hAnsi="Kinetic Letters Joined" w:cs="Arial"/>
                <w:color w:val="70AD47" w:themeColor="accent6"/>
                <w:spacing w:val="26"/>
                <w:sz w:val="20"/>
                <w:szCs w:val="21"/>
              </w:rPr>
              <w:t xml:space="preserve"> </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pacing w:val="1"/>
                <w:sz w:val="20"/>
                <w:szCs w:val="21"/>
              </w:rPr>
              <w:t>n</w:t>
            </w:r>
            <w:r w:rsidRPr="000C5909">
              <w:rPr>
                <w:rFonts w:ascii="Kinetic Letters Joined" w:eastAsia="Arial" w:hAnsi="Kinetic Letters Joined" w:cs="Arial"/>
                <w:color w:val="70AD47" w:themeColor="accent6"/>
                <w:sz w:val="20"/>
                <w:szCs w:val="21"/>
              </w:rPr>
              <w:t>d</w:t>
            </w:r>
            <w:r w:rsidRPr="000C5909">
              <w:rPr>
                <w:rFonts w:ascii="Kinetic Letters Joined" w:eastAsia="Arial" w:hAnsi="Kinetic Letters Joined" w:cs="Arial"/>
                <w:color w:val="70AD47" w:themeColor="accent6"/>
                <w:spacing w:val="12"/>
                <w:sz w:val="20"/>
                <w:szCs w:val="21"/>
              </w:rPr>
              <w:t xml:space="preserve"> </w:t>
            </w:r>
            <w:r w:rsidRPr="000C5909">
              <w:rPr>
                <w:rFonts w:ascii="Kinetic Letters Joined" w:eastAsia="Arial" w:hAnsi="Kinetic Letters Joined" w:cs="Arial"/>
                <w:color w:val="70AD47" w:themeColor="accent6"/>
                <w:spacing w:val="2"/>
                <w:sz w:val="20"/>
                <w:szCs w:val="21"/>
              </w:rPr>
              <w:t>d</w:t>
            </w:r>
            <w:r w:rsidRPr="000C5909">
              <w:rPr>
                <w:rFonts w:ascii="Kinetic Letters Joined" w:eastAsia="Arial" w:hAnsi="Kinetic Letters Joined" w:cs="Arial"/>
                <w:color w:val="70AD47" w:themeColor="accent6"/>
                <w:spacing w:val="-2"/>
                <w:sz w:val="20"/>
                <w:szCs w:val="21"/>
              </w:rPr>
              <w:t>i</w:t>
            </w:r>
            <w:r w:rsidRPr="000C5909">
              <w:rPr>
                <w:rFonts w:ascii="Kinetic Letters Joined" w:eastAsia="Arial" w:hAnsi="Kinetic Letters Joined" w:cs="Arial"/>
                <w:color w:val="70AD47" w:themeColor="accent6"/>
                <w:spacing w:val="2"/>
                <w:sz w:val="20"/>
                <w:szCs w:val="21"/>
              </w:rPr>
              <w:t>ffe</w:t>
            </w:r>
            <w:r w:rsidRPr="000C5909">
              <w:rPr>
                <w:rFonts w:ascii="Kinetic Letters Joined" w:eastAsia="Arial" w:hAnsi="Kinetic Letters Joined" w:cs="Arial"/>
                <w:color w:val="70AD47" w:themeColor="accent6"/>
                <w:spacing w:val="1"/>
                <w:sz w:val="20"/>
                <w:szCs w:val="21"/>
              </w:rPr>
              <w:t>r</w:t>
            </w:r>
            <w:r w:rsidRPr="000C5909">
              <w:rPr>
                <w:rFonts w:ascii="Kinetic Letters Joined" w:eastAsia="Arial" w:hAnsi="Kinetic Letters Joined" w:cs="Arial"/>
                <w:color w:val="70AD47" w:themeColor="accent6"/>
                <w:spacing w:val="2"/>
                <w:sz w:val="20"/>
                <w:szCs w:val="21"/>
              </w:rPr>
              <w:t>e</w:t>
            </w:r>
            <w:r w:rsidRPr="000C5909">
              <w:rPr>
                <w:rFonts w:ascii="Kinetic Letters Joined" w:eastAsia="Arial" w:hAnsi="Kinetic Letters Joined" w:cs="Arial"/>
                <w:color w:val="70AD47" w:themeColor="accent6"/>
                <w:spacing w:val="-1"/>
                <w:sz w:val="20"/>
                <w:szCs w:val="21"/>
              </w:rPr>
              <w:t>n</w:t>
            </w:r>
            <w:r w:rsidRPr="000C5909">
              <w:rPr>
                <w:rFonts w:ascii="Kinetic Letters Joined" w:eastAsia="Arial" w:hAnsi="Kinetic Letters Joined" w:cs="Arial"/>
                <w:color w:val="70AD47" w:themeColor="accent6"/>
                <w:sz w:val="20"/>
                <w:szCs w:val="21"/>
              </w:rPr>
              <w:t>c</w:t>
            </w:r>
            <w:r w:rsidRPr="000C5909">
              <w:rPr>
                <w:rFonts w:ascii="Kinetic Letters Joined" w:eastAsia="Arial" w:hAnsi="Kinetic Letters Joined" w:cs="Arial"/>
                <w:color w:val="70AD47" w:themeColor="accent6"/>
                <w:spacing w:val="2"/>
                <w:sz w:val="20"/>
                <w:szCs w:val="21"/>
              </w:rPr>
              <w:t>e</w:t>
            </w:r>
            <w:r w:rsidRPr="000C5909">
              <w:rPr>
                <w:rFonts w:ascii="Kinetic Letters Joined" w:eastAsia="Arial" w:hAnsi="Kinetic Letters Joined" w:cs="Arial"/>
                <w:color w:val="70AD47" w:themeColor="accent6"/>
                <w:sz w:val="20"/>
                <w:szCs w:val="21"/>
              </w:rPr>
              <w:t>s</w:t>
            </w:r>
            <w:r w:rsidRPr="000C5909">
              <w:rPr>
                <w:rFonts w:ascii="Kinetic Letters Joined" w:eastAsia="Arial" w:hAnsi="Kinetic Letters Joined" w:cs="Arial"/>
                <w:color w:val="70AD47" w:themeColor="accent6"/>
                <w:spacing w:val="27"/>
                <w:sz w:val="20"/>
                <w:szCs w:val="21"/>
              </w:rPr>
              <w:t xml:space="preserve"> </w:t>
            </w:r>
            <w:r w:rsidRPr="000C5909">
              <w:rPr>
                <w:rFonts w:ascii="Kinetic Letters Joined" w:eastAsia="Arial" w:hAnsi="Kinetic Letters Joined" w:cs="Arial"/>
                <w:color w:val="70AD47" w:themeColor="accent6"/>
                <w:spacing w:val="1"/>
                <w:sz w:val="20"/>
                <w:szCs w:val="21"/>
              </w:rPr>
              <w:t>in</w:t>
            </w:r>
            <w:r w:rsidRPr="000C5909">
              <w:rPr>
                <w:rFonts w:ascii="Kinetic Letters Joined" w:eastAsia="Arial" w:hAnsi="Kinetic Letters Joined" w:cs="Arial"/>
                <w:color w:val="70AD47" w:themeColor="accent6"/>
                <w:spacing w:val="2"/>
                <w:sz w:val="20"/>
                <w:szCs w:val="21"/>
              </w:rPr>
              <w:t>c</w:t>
            </w:r>
            <w:r w:rsidRPr="000C5909">
              <w:rPr>
                <w:rFonts w:ascii="Kinetic Letters Joined" w:eastAsia="Arial" w:hAnsi="Kinetic Letters Joined" w:cs="Arial"/>
                <w:color w:val="70AD47" w:themeColor="accent6"/>
                <w:sz w:val="20"/>
                <w:szCs w:val="21"/>
              </w:rPr>
              <w:t>l</w:t>
            </w:r>
            <w:r w:rsidRPr="000C5909">
              <w:rPr>
                <w:rFonts w:ascii="Kinetic Letters Joined" w:eastAsia="Arial" w:hAnsi="Kinetic Letters Joined" w:cs="Arial"/>
                <w:color w:val="70AD47" w:themeColor="accent6"/>
                <w:spacing w:val="2"/>
                <w:sz w:val="20"/>
                <w:szCs w:val="21"/>
              </w:rPr>
              <w:t>u</w:t>
            </w:r>
            <w:r w:rsidRPr="000C5909">
              <w:rPr>
                <w:rFonts w:ascii="Kinetic Letters Joined" w:eastAsia="Arial" w:hAnsi="Kinetic Letters Joined" w:cs="Arial"/>
                <w:color w:val="70AD47" w:themeColor="accent6"/>
                <w:spacing w:val="1"/>
                <w:sz w:val="20"/>
                <w:szCs w:val="21"/>
              </w:rPr>
              <w:t>d</w:t>
            </w:r>
            <w:r w:rsidRPr="000C5909">
              <w:rPr>
                <w:rFonts w:ascii="Kinetic Letters Joined" w:eastAsia="Arial" w:hAnsi="Kinetic Letters Joined" w:cs="Arial"/>
                <w:color w:val="70AD47" w:themeColor="accent6"/>
                <w:sz w:val="20"/>
                <w:szCs w:val="21"/>
              </w:rPr>
              <w:t>i</w:t>
            </w:r>
            <w:r w:rsidRPr="000C5909">
              <w:rPr>
                <w:rFonts w:ascii="Kinetic Letters Joined" w:eastAsia="Arial" w:hAnsi="Kinetic Letters Joined" w:cs="Arial"/>
                <w:color w:val="70AD47" w:themeColor="accent6"/>
                <w:spacing w:val="2"/>
                <w:sz w:val="20"/>
                <w:szCs w:val="21"/>
              </w:rPr>
              <w:t>n</w:t>
            </w:r>
            <w:r w:rsidRPr="000C5909">
              <w:rPr>
                <w:rFonts w:ascii="Kinetic Letters Joined" w:eastAsia="Arial" w:hAnsi="Kinetic Letters Joined" w:cs="Arial"/>
                <w:color w:val="70AD47" w:themeColor="accent6"/>
                <w:sz w:val="20"/>
                <w:szCs w:val="21"/>
              </w:rPr>
              <w:t>g</w:t>
            </w:r>
            <w:r w:rsidRPr="000C5909">
              <w:rPr>
                <w:rFonts w:ascii="Kinetic Letters Joined" w:eastAsia="Arial" w:hAnsi="Kinetic Letters Joined" w:cs="Arial"/>
                <w:color w:val="70AD47" w:themeColor="accent6"/>
                <w:spacing w:val="23"/>
                <w:sz w:val="20"/>
                <w:szCs w:val="21"/>
              </w:rPr>
              <w:t xml:space="preserve"> </w:t>
            </w:r>
            <w:r w:rsidRPr="000C5909">
              <w:rPr>
                <w:rFonts w:ascii="Kinetic Letters Joined" w:eastAsia="Arial" w:hAnsi="Kinetic Letters Joined" w:cs="Arial"/>
                <w:color w:val="70AD47" w:themeColor="accent6"/>
                <w:spacing w:val="2"/>
                <w:w w:val="102"/>
                <w:sz w:val="20"/>
                <w:szCs w:val="21"/>
              </w:rPr>
              <w:t>s</w:t>
            </w:r>
            <w:r w:rsidRPr="000C5909">
              <w:rPr>
                <w:rFonts w:ascii="Kinetic Letters Joined" w:eastAsia="Arial" w:hAnsi="Kinetic Letters Joined" w:cs="Arial"/>
                <w:color w:val="70AD47" w:themeColor="accent6"/>
                <w:w w:val="102"/>
                <w:sz w:val="20"/>
                <w:szCs w:val="21"/>
              </w:rPr>
              <w:t>iz</w:t>
            </w:r>
            <w:r w:rsidRPr="000C5909">
              <w:rPr>
                <w:rFonts w:ascii="Kinetic Letters Joined" w:eastAsia="Arial" w:hAnsi="Kinetic Letters Joined" w:cs="Arial"/>
                <w:color w:val="70AD47" w:themeColor="accent6"/>
                <w:spacing w:val="2"/>
                <w:w w:val="102"/>
                <w:sz w:val="20"/>
                <w:szCs w:val="21"/>
              </w:rPr>
              <w:t>e,</w:t>
            </w:r>
            <w:r w:rsidRPr="000C5909">
              <w:rPr>
                <w:rFonts w:ascii="Kinetic Letters Joined" w:eastAsia="Arial" w:hAnsi="Kinetic Letters Joined" w:cs="Arial"/>
                <w:color w:val="70AD47" w:themeColor="accent6"/>
                <w:sz w:val="20"/>
                <w:szCs w:val="21"/>
              </w:rPr>
              <w:t xml:space="preserve"> </w:t>
            </w:r>
            <w:r w:rsidRPr="000C5909">
              <w:rPr>
                <w:rFonts w:ascii="Kinetic Letters Joined" w:eastAsia="Arial" w:hAnsi="Kinetic Letters Joined" w:cs="Arial"/>
                <w:color w:val="70AD47" w:themeColor="accent6"/>
                <w:spacing w:val="2"/>
                <w:sz w:val="20"/>
                <w:szCs w:val="21"/>
              </w:rPr>
              <w:t>c</w:t>
            </w:r>
            <w:r w:rsidRPr="000C5909">
              <w:rPr>
                <w:rFonts w:ascii="Kinetic Letters Joined" w:eastAsia="Arial" w:hAnsi="Kinetic Letters Joined" w:cs="Arial"/>
                <w:color w:val="70AD47" w:themeColor="accent6"/>
                <w:sz w:val="20"/>
                <w:szCs w:val="21"/>
              </w:rPr>
              <w:t>li</w:t>
            </w:r>
            <w:r w:rsidRPr="000C5909">
              <w:rPr>
                <w:rFonts w:ascii="Kinetic Letters Joined" w:eastAsia="Arial" w:hAnsi="Kinetic Letters Joined" w:cs="Arial"/>
                <w:color w:val="70AD47" w:themeColor="accent6"/>
                <w:spacing w:val="4"/>
                <w:sz w:val="20"/>
                <w:szCs w:val="21"/>
              </w:rPr>
              <w:t>m</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pacing w:val="1"/>
                <w:sz w:val="20"/>
                <w:szCs w:val="21"/>
              </w:rPr>
              <w:t>t</w:t>
            </w:r>
            <w:r w:rsidRPr="000C5909">
              <w:rPr>
                <w:rFonts w:ascii="Kinetic Letters Joined" w:eastAsia="Arial" w:hAnsi="Kinetic Letters Joined" w:cs="Arial"/>
                <w:color w:val="70AD47" w:themeColor="accent6"/>
                <w:spacing w:val="2"/>
                <w:sz w:val="20"/>
                <w:szCs w:val="21"/>
              </w:rPr>
              <w:t>e</w:t>
            </w:r>
            <w:r w:rsidRPr="000C5909">
              <w:rPr>
                <w:rFonts w:ascii="Kinetic Letters Joined" w:eastAsia="Arial" w:hAnsi="Kinetic Letters Joined" w:cs="Arial"/>
                <w:color w:val="70AD47" w:themeColor="accent6"/>
                <w:sz w:val="20"/>
                <w:szCs w:val="21"/>
              </w:rPr>
              <w:t>,</w:t>
            </w:r>
            <w:r w:rsidRPr="000C5909">
              <w:rPr>
                <w:rFonts w:ascii="Kinetic Letters Joined" w:eastAsia="Arial" w:hAnsi="Kinetic Letters Joined" w:cs="Arial"/>
                <w:color w:val="70AD47" w:themeColor="accent6"/>
                <w:spacing w:val="18"/>
                <w:sz w:val="20"/>
                <w:szCs w:val="21"/>
              </w:rPr>
              <w:t xml:space="preserve"> </w:t>
            </w:r>
            <w:proofErr w:type="gramStart"/>
            <w:r w:rsidRPr="000C5909">
              <w:rPr>
                <w:rFonts w:ascii="Kinetic Letters Joined" w:eastAsia="Arial" w:hAnsi="Kinetic Letters Joined" w:cs="Arial"/>
                <w:color w:val="70AD47" w:themeColor="accent6"/>
                <w:sz w:val="20"/>
                <w:szCs w:val="21"/>
              </w:rPr>
              <w:t>wil</w:t>
            </w:r>
            <w:r w:rsidRPr="000C5909">
              <w:rPr>
                <w:rFonts w:ascii="Kinetic Letters Joined" w:eastAsia="Arial" w:hAnsi="Kinetic Letters Joined" w:cs="Arial"/>
                <w:color w:val="70AD47" w:themeColor="accent6"/>
                <w:spacing w:val="4"/>
                <w:sz w:val="20"/>
                <w:szCs w:val="21"/>
              </w:rPr>
              <w:t>d</w:t>
            </w:r>
            <w:r w:rsidRPr="000C5909">
              <w:rPr>
                <w:rFonts w:ascii="Kinetic Letters Joined" w:eastAsia="Arial" w:hAnsi="Kinetic Letters Joined" w:cs="Arial"/>
                <w:color w:val="70AD47" w:themeColor="accent6"/>
                <w:sz w:val="20"/>
                <w:szCs w:val="21"/>
              </w:rPr>
              <w:t>li</w:t>
            </w:r>
            <w:r w:rsidRPr="000C5909">
              <w:rPr>
                <w:rFonts w:ascii="Kinetic Letters Joined" w:eastAsia="Arial" w:hAnsi="Kinetic Letters Joined" w:cs="Arial"/>
                <w:color w:val="70AD47" w:themeColor="accent6"/>
                <w:spacing w:val="4"/>
                <w:sz w:val="20"/>
                <w:szCs w:val="21"/>
              </w:rPr>
              <w:t>f</w:t>
            </w:r>
            <w:r w:rsidRPr="000C5909">
              <w:rPr>
                <w:rFonts w:ascii="Kinetic Letters Joined" w:eastAsia="Arial" w:hAnsi="Kinetic Letters Joined" w:cs="Arial"/>
                <w:color w:val="70AD47" w:themeColor="accent6"/>
                <w:sz w:val="20"/>
                <w:szCs w:val="21"/>
              </w:rPr>
              <w:t>e</w:t>
            </w:r>
            <w:proofErr w:type="gramEnd"/>
            <w:r w:rsidRPr="000C5909">
              <w:rPr>
                <w:rFonts w:ascii="Kinetic Letters Joined" w:eastAsia="Arial" w:hAnsi="Kinetic Letters Joined" w:cs="Arial"/>
                <w:color w:val="70AD47" w:themeColor="accent6"/>
                <w:spacing w:val="18"/>
                <w:sz w:val="20"/>
                <w:szCs w:val="21"/>
              </w:rPr>
              <w:t xml:space="preserve"> and so on</w:t>
            </w:r>
            <w:r w:rsidRPr="000C5909">
              <w:rPr>
                <w:rFonts w:ascii="Kinetic Letters Joined" w:eastAsia="Arial" w:hAnsi="Kinetic Letters Joined" w:cs="Arial"/>
                <w:color w:val="70AD47" w:themeColor="accent6"/>
                <w:sz w:val="20"/>
                <w:szCs w:val="21"/>
              </w:rPr>
              <w:t>.</w:t>
            </w:r>
            <w:r w:rsidRPr="000C5909">
              <w:rPr>
                <w:rFonts w:ascii="Kinetic Letters Joined" w:eastAsia="Arial" w:hAnsi="Kinetic Letters Joined" w:cs="Arial"/>
                <w:color w:val="70AD47" w:themeColor="accent6"/>
                <w:spacing w:val="11"/>
                <w:sz w:val="20"/>
                <w:szCs w:val="21"/>
              </w:rPr>
              <w:t xml:space="preserve"> </w:t>
            </w:r>
            <w:r w:rsidRPr="000C5909">
              <w:rPr>
                <w:rFonts w:ascii="Kinetic Letters Joined" w:eastAsia="Arial" w:hAnsi="Kinetic Letters Joined" w:cs="Arial"/>
                <w:color w:val="70AD47" w:themeColor="accent6"/>
                <w:spacing w:val="2"/>
                <w:sz w:val="20"/>
                <w:szCs w:val="21"/>
              </w:rPr>
              <w:t>Re</w:t>
            </w:r>
            <w:r w:rsidRPr="000C5909">
              <w:rPr>
                <w:rFonts w:ascii="Kinetic Letters Joined" w:eastAsia="Arial" w:hAnsi="Kinetic Letters Joined" w:cs="Arial"/>
                <w:color w:val="70AD47" w:themeColor="accent6"/>
                <w:spacing w:val="-1"/>
                <w:sz w:val="20"/>
                <w:szCs w:val="21"/>
              </w:rPr>
              <w:t>s</w:t>
            </w:r>
            <w:r w:rsidRPr="000C5909">
              <w:rPr>
                <w:rFonts w:ascii="Kinetic Letters Joined" w:eastAsia="Arial" w:hAnsi="Kinetic Letters Joined" w:cs="Arial"/>
                <w:color w:val="70AD47" w:themeColor="accent6"/>
                <w:spacing w:val="2"/>
                <w:sz w:val="20"/>
                <w:szCs w:val="21"/>
              </w:rPr>
              <w:t>e</w:t>
            </w:r>
            <w:r w:rsidRPr="000C5909">
              <w:rPr>
                <w:rFonts w:ascii="Kinetic Letters Joined" w:eastAsia="Arial" w:hAnsi="Kinetic Letters Joined" w:cs="Arial"/>
                <w:color w:val="70AD47" w:themeColor="accent6"/>
                <w:spacing w:val="1"/>
                <w:sz w:val="20"/>
                <w:szCs w:val="21"/>
              </w:rPr>
              <w:t>a</w:t>
            </w:r>
            <w:r w:rsidRPr="000C5909">
              <w:rPr>
                <w:rFonts w:ascii="Kinetic Letters Joined" w:eastAsia="Arial" w:hAnsi="Kinetic Letters Joined" w:cs="Arial"/>
                <w:color w:val="70AD47" w:themeColor="accent6"/>
                <w:spacing w:val="2"/>
                <w:sz w:val="20"/>
                <w:szCs w:val="21"/>
              </w:rPr>
              <w:t>rc</w:t>
            </w:r>
            <w:r w:rsidRPr="000C5909">
              <w:rPr>
                <w:rFonts w:ascii="Kinetic Letters Joined" w:eastAsia="Arial" w:hAnsi="Kinetic Letters Joined" w:cs="Arial"/>
                <w:color w:val="70AD47" w:themeColor="accent6"/>
                <w:sz w:val="20"/>
                <w:szCs w:val="21"/>
              </w:rPr>
              <w:t>h</w:t>
            </w:r>
            <w:r w:rsidRPr="000C5909">
              <w:rPr>
                <w:rFonts w:ascii="Kinetic Letters Joined" w:eastAsia="Arial" w:hAnsi="Kinetic Letters Joined" w:cs="Arial"/>
                <w:color w:val="70AD47" w:themeColor="accent6"/>
                <w:spacing w:val="22"/>
                <w:sz w:val="20"/>
                <w:szCs w:val="21"/>
              </w:rPr>
              <w:t xml:space="preserve"> </w:t>
            </w:r>
            <w:r w:rsidRPr="000C5909">
              <w:rPr>
                <w:rFonts w:ascii="Kinetic Letters Joined" w:eastAsia="Arial" w:hAnsi="Kinetic Letters Joined" w:cs="Arial"/>
                <w:color w:val="70AD47" w:themeColor="accent6"/>
                <w:spacing w:val="2"/>
                <w:sz w:val="20"/>
                <w:szCs w:val="21"/>
              </w:rPr>
              <w:t>fo</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z w:val="20"/>
                <w:szCs w:val="21"/>
              </w:rPr>
              <w:t>d</w:t>
            </w:r>
            <w:r w:rsidRPr="000C5909">
              <w:rPr>
                <w:rFonts w:ascii="Kinetic Letters Joined" w:eastAsia="Arial" w:hAnsi="Kinetic Letters Joined" w:cs="Arial"/>
                <w:color w:val="70AD47" w:themeColor="accent6"/>
                <w:spacing w:val="14"/>
                <w:sz w:val="20"/>
                <w:szCs w:val="21"/>
              </w:rPr>
              <w:t xml:space="preserve"> </w:t>
            </w:r>
            <w:r w:rsidRPr="000C5909">
              <w:rPr>
                <w:rFonts w:ascii="Kinetic Letters Joined" w:eastAsia="Arial" w:hAnsi="Kinetic Letters Joined" w:cs="Arial"/>
                <w:color w:val="70AD47" w:themeColor="accent6"/>
                <w:spacing w:val="2"/>
                <w:w w:val="102"/>
                <w:sz w:val="20"/>
                <w:szCs w:val="21"/>
              </w:rPr>
              <w:t xml:space="preserve">and </w:t>
            </w:r>
            <w:r w:rsidRPr="000C5909">
              <w:rPr>
                <w:rFonts w:ascii="Kinetic Letters Joined" w:eastAsia="Arial" w:hAnsi="Kinetic Letters Joined" w:cs="Arial"/>
                <w:color w:val="70AD47" w:themeColor="accent6"/>
                <w:spacing w:val="2"/>
                <w:w w:val="103"/>
                <w:sz w:val="20"/>
                <w:szCs w:val="21"/>
              </w:rPr>
              <w:t>f</w:t>
            </w:r>
            <w:r w:rsidRPr="000C5909">
              <w:rPr>
                <w:rFonts w:ascii="Kinetic Letters Joined" w:eastAsia="Arial" w:hAnsi="Kinetic Letters Joined" w:cs="Arial"/>
                <w:color w:val="70AD47" w:themeColor="accent6"/>
                <w:spacing w:val="2"/>
                <w:w w:val="102"/>
                <w:sz w:val="20"/>
                <w:szCs w:val="21"/>
              </w:rPr>
              <w:t>a</w:t>
            </w:r>
            <w:r w:rsidRPr="000C5909">
              <w:rPr>
                <w:rFonts w:ascii="Kinetic Letters Joined" w:eastAsia="Arial" w:hAnsi="Kinetic Letters Joined" w:cs="Arial"/>
                <w:color w:val="70AD47" w:themeColor="accent6"/>
                <w:spacing w:val="-1"/>
                <w:w w:val="102"/>
                <w:sz w:val="20"/>
                <w:szCs w:val="21"/>
              </w:rPr>
              <w:t>r</w:t>
            </w:r>
            <w:r w:rsidRPr="000C5909">
              <w:rPr>
                <w:rFonts w:ascii="Kinetic Letters Joined" w:eastAsia="Arial" w:hAnsi="Kinetic Letters Joined" w:cs="Arial"/>
                <w:color w:val="70AD47" w:themeColor="accent6"/>
                <w:spacing w:val="5"/>
                <w:w w:val="102"/>
                <w:sz w:val="20"/>
                <w:szCs w:val="21"/>
              </w:rPr>
              <w:t>m</w:t>
            </w:r>
            <w:r w:rsidRPr="000C5909">
              <w:rPr>
                <w:rFonts w:ascii="Kinetic Letters Joined" w:eastAsia="Arial" w:hAnsi="Kinetic Letters Joined" w:cs="Arial"/>
                <w:color w:val="70AD47" w:themeColor="accent6"/>
                <w:w w:val="102"/>
                <w:sz w:val="20"/>
                <w:szCs w:val="21"/>
              </w:rPr>
              <w:t>i</w:t>
            </w:r>
            <w:r w:rsidRPr="000C5909">
              <w:rPr>
                <w:rFonts w:ascii="Kinetic Letters Joined" w:eastAsia="Arial" w:hAnsi="Kinetic Letters Joined" w:cs="Arial"/>
                <w:color w:val="70AD47" w:themeColor="accent6"/>
                <w:spacing w:val="2"/>
                <w:w w:val="102"/>
                <w:sz w:val="20"/>
                <w:szCs w:val="21"/>
              </w:rPr>
              <w:t>n</w:t>
            </w:r>
            <w:r w:rsidRPr="000C5909">
              <w:rPr>
                <w:rFonts w:ascii="Kinetic Letters Joined" w:eastAsia="Arial" w:hAnsi="Kinetic Letters Joined" w:cs="Arial"/>
                <w:color w:val="70AD47" w:themeColor="accent6"/>
                <w:w w:val="102"/>
                <w:sz w:val="20"/>
                <w:szCs w:val="21"/>
              </w:rPr>
              <w:t>g</w:t>
            </w:r>
            <w:r w:rsidRPr="000C5909">
              <w:rPr>
                <w:rFonts w:ascii="Kinetic Letters Joined" w:eastAsia="Arial" w:hAnsi="Kinetic Letters Joined" w:cs="Arial"/>
                <w:color w:val="70AD47" w:themeColor="accent6"/>
                <w:spacing w:val="6"/>
                <w:sz w:val="20"/>
                <w:szCs w:val="21"/>
              </w:rPr>
              <w:t xml:space="preserve"> </w:t>
            </w:r>
            <w:r w:rsidRPr="000C5909">
              <w:rPr>
                <w:rFonts w:ascii="Kinetic Letters Joined" w:eastAsia="Arial" w:hAnsi="Kinetic Letters Joined" w:cs="Arial"/>
                <w:color w:val="70AD47" w:themeColor="accent6"/>
                <w:sz w:val="20"/>
                <w:szCs w:val="21"/>
              </w:rPr>
              <w:t>in</w:t>
            </w:r>
            <w:r w:rsidRPr="000C5909">
              <w:rPr>
                <w:rFonts w:ascii="Kinetic Letters Joined" w:eastAsia="Arial" w:hAnsi="Kinetic Letters Joined" w:cs="Arial"/>
                <w:color w:val="70AD47" w:themeColor="accent6"/>
                <w:spacing w:val="7"/>
                <w:sz w:val="20"/>
                <w:szCs w:val="21"/>
              </w:rPr>
              <w:t xml:space="preserve"> </w:t>
            </w:r>
            <w:r w:rsidRPr="000C5909">
              <w:rPr>
                <w:rFonts w:ascii="Kinetic Letters Joined" w:eastAsia="Arial" w:hAnsi="Kinetic Letters Joined" w:cs="Arial"/>
                <w:color w:val="70AD47" w:themeColor="accent6"/>
                <w:spacing w:val="2"/>
                <w:sz w:val="20"/>
                <w:szCs w:val="21"/>
              </w:rPr>
              <w:t>In</w:t>
            </w:r>
            <w:r w:rsidRPr="000C5909">
              <w:rPr>
                <w:rFonts w:ascii="Kinetic Letters Joined" w:eastAsia="Arial" w:hAnsi="Kinetic Letters Joined" w:cs="Arial"/>
                <w:color w:val="70AD47" w:themeColor="accent6"/>
                <w:spacing w:val="1"/>
                <w:sz w:val="20"/>
                <w:szCs w:val="21"/>
              </w:rPr>
              <w:t>d</w:t>
            </w:r>
            <w:r w:rsidRPr="000C5909">
              <w:rPr>
                <w:rFonts w:ascii="Kinetic Letters Joined" w:eastAsia="Arial" w:hAnsi="Kinetic Letters Joined" w:cs="Arial"/>
                <w:color w:val="70AD47" w:themeColor="accent6"/>
                <w:sz w:val="20"/>
                <w:szCs w:val="21"/>
              </w:rPr>
              <w:t>i</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z w:val="20"/>
                <w:szCs w:val="21"/>
              </w:rPr>
              <w:t>.</w:t>
            </w:r>
            <w:r w:rsidRPr="000C5909">
              <w:rPr>
                <w:rFonts w:ascii="Kinetic Letters Joined" w:eastAsia="Arial" w:hAnsi="Kinetic Letters Joined" w:cs="Arial"/>
                <w:color w:val="70AD47" w:themeColor="accent6"/>
                <w:spacing w:val="17"/>
                <w:sz w:val="20"/>
                <w:szCs w:val="21"/>
              </w:rPr>
              <w:t xml:space="preserve"> </w:t>
            </w:r>
            <w:r w:rsidRPr="000C5909">
              <w:rPr>
                <w:rFonts w:ascii="Kinetic Letters Joined" w:eastAsia="Arial" w:hAnsi="Kinetic Letters Joined" w:cs="Arial"/>
                <w:color w:val="70AD47" w:themeColor="accent6"/>
                <w:spacing w:val="2"/>
                <w:sz w:val="20"/>
                <w:szCs w:val="21"/>
              </w:rPr>
              <w:t>C</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pacing w:val="5"/>
                <w:sz w:val="20"/>
                <w:szCs w:val="21"/>
              </w:rPr>
              <w:t>m</w:t>
            </w:r>
            <w:r w:rsidRPr="000C5909">
              <w:rPr>
                <w:rFonts w:ascii="Kinetic Letters Joined" w:eastAsia="Arial" w:hAnsi="Kinetic Letters Joined" w:cs="Arial"/>
                <w:color w:val="70AD47" w:themeColor="accent6"/>
                <w:spacing w:val="2"/>
                <w:sz w:val="20"/>
                <w:szCs w:val="21"/>
              </w:rPr>
              <w:t>p</w:t>
            </w:r>
            <w:r w:rsidRPr="000C5909">
              <w:rPr>
                <w:rFonts w:ascii="Kinetic Letters Joined" w:eastAsia="Arial" w:hAnsi="Kinetic Letters Joined" w:cs="Arial"/>
                <w:color w:val="70AD47" w:themeColor="accent6"/>
                <w:spacing w:val="1"/>
                <w:sz w:val="20"/>
                <w:szCs w:val="21"/>
              </w:rPr>
              <w:t>a</w:t>
            </w:r>
            <w:r w:rsidRPr="000C5909">
              <w:rPr>
                <w:rFonts w:ascii="Kinetic Letters Joined" w:eastAsia="Arial" w:hAnsi="Kinetic Letters Joined" w:cs="Arial"/>
                <w:color w:val="70AD47" w:themeColor="accent6"/>
                <w:spacing w:val="-1"/>
                <w:sz w:val="20"/>
                <w:szCs w:val="21"/>
              </w:rPr>
              <w:t>r</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22"/>
                <w:sz w:val="20"/>
                <w:szCs w:val="21"/>
              </w:rPr>
              <w:t xml:space="preserve"> </w:t>
            </w:r>
            <w:r w:rsidRPr="000C5909">
              <w:rPr>
                <w:rFonts w:ascii="Kinetic Letters Joined" w:eastAsia="Arial" w:hAnsi="Kinetic Letters Joined" w:cs="Arial"/>
                <w:color w:val="70AD47" w:themeColor="accent6"/>
                <w:spacing w:val="1"/>
                <w:sz w:val="20"/>
                <w:szCs w:val="21"/>
              </w:rPr>
              <w:t>l</w:t>
            </w:r>
            <w:r w:rsidRPr="000C5909">
              <w:rPr>
                <w:rFonts w:ascii="Kinetic Letters Joined" w:eastAsia="Arial" w:hAnsi="Kinetic Letters Joined" w:cs="Arial"/>
                <w:color w:val="70AD47" w:themeColor="accent6"/>
                <w:sz w:val="20"/>
                <w:szCs w:val="21"/>
              </w:rPr>
              <w:t>i</w:t>
            </w:r>
            <w:r w:rsidRPr="000C5909">
              <w:rPr>
                <w:rFonts w:ascii="Kinetic Letters Joined" w:eastAsia="Arial" w:hAnsi="Kinetic Letters Joined" w:cs="Arial"/>
                <w:color w:val="70AD47" w:themeColor="accent6"/>
                <w:spacing w:val="4"/>
                <w:sz w:val="20"/>
                <w:szCs w:val="21"/>
              </w:rPr>
              <w:t>f</w:t>
            </w:r>
            <w:r w:rsidRPr="000C5909">
              <w:rPr>
                <w:rFonts w:ascii="Kinetic Letters Joined" w:eastAsia="Arial" w:hAnsi="Kinetic Letters Joined" w:cs="Arial"/>
                <w:color w:val="70AD47" w:themeColor="accent6"/>
                <w:sz w:val="20"/>
                <w:szCs w:val="21"/>
              </w:rPr>
              <w:t>e</w:t>
            </w:r>
            <w:r w:rsidRPr="000C5909">
              <w:rPr>
                <w:rFonts w:ascii="Kinetic Letters Joined" w:eastAsia="Arial" w:hAnsi="Kinetic Letters Joined" w:cs="Arial"/>
                <w:color w:val="70AD47" w:themeColor="accent6"/>
                <w:spacing w:val="7"/>
                <w:sz w:val="20"/>
                <w:szCs w:val="21"/>
              </w:rPr>
              <w:t xml:space="preserve"> </w:t>
            </w:r>
            <w:r w:rsidRPr="000C5909">
              <w:rPr>
                <w:rFonts w:ascii="Kinetic Letters Joined" w:eastAsia="Arial" w:hAnsi="Kinetic Letters Joined" w:cs="Arial"/>
                <w:color w:val="70AD47" w:themeColor="accent6"/>
                <w:spacing w:val="4"/>
                <w:sz w:val="20"/>
                <w:szCs w:val="21"/>
              </w:rPr>
              <w:t>f</w:t>
            </w:r>
            <w:r w:rsidRPr="000C5909">
              <w:rPr>
                <w:rFonts w:ascii="Kinetic Letters Joined" w:eastAsia="Arial" w:hAnsi="Kinetic Letters Joined" w:cs="Arial"/>
                <w:color w:val="70AD47" w:themeColor="accent6"/>
                <w:spacing w:val="-1"/>
                <w:sz w:val="20"/>
                <w:szCs w:val="21"/>
              </w:rPr>
              <w:t>o</w:t>
            </w:r>
            <w:r w:rsidRPr="000C5909">
              <w:rPr>
                <w:rFonts w:ascii="Kinetic Letters Joined" w:eastAsia="Arial" w:hAnsi="Kinetic Letters Joined" w:cs="Arial"/>
                <w:color w:val="70AD47" w:themeColor="accent6"/>
                <w:sz w:val="20"/>
                <w:szCs w:val="21"/>
              </w:rPr>
              <w:t>r</w:t>
            </w:r>
            <w:r w:rsidRPr="000C5909">
              <w:rPr>
                <w:rFonts w:ascii="Kinetic Letters Joined" w:eastAsia="Arial" w:hAnsi="Kinetic Letters Joined" w:cs="Arial"/>
                <w:color w:val="70AD47" w:themeColor="accent6"/>
                <w:spacing w:val="11"/>
                <w:sz w:val="20"/>
                <w:szCs w:val="21"/>
              </w:rPr>
              <w:t xml:space="preserve"> </w:t>
            </w:r>
            <w:r w:rsidRPr="000C5909">
              <w:rPr>
                <w:rFonts w:ascii="Kinetic Letters Joined" w:eastAsia="Arial" w:hAnsi="Kinetic Letters Joined" w:cs="Arial"/>
                <w:color w:val="70AD47" w:themeColor="accent6"/>
                <w:sz w:val="20"/>
                <w:szCs w:val="21"/>
              </w:rPr>
              <w:t>a</w:t>
            </w:r>
            <w:r w:rsidRPr="000C5909">
              <w:rPr>
                <w:rFonts w:ascii="Kinetic Letters Joined" w:eastAsia="Arial" w:hAnsi="Kinetic Letters Joined" w:cs="Arial"/>
                <w:color w:val="70AD47" w:themeColor="accent6"/>
                <w:spacing w:val="5"/>
                <w:sz w:val="20"/>
                <w:szCs w:val="21"/>
              </w:rPr>
              <w:t xml:space="preserve"> </w:t>
            </w:r>
            <w:r w:rsidRPr="000C5909">
              <w:rPr>
                <w:rFonts w:ascii="Kinetic Letters Joined" w:eastAsia="Arial" w:hAnsi="Kinetic Letters Joined" w:cs="Arial"/>
                <w:color w:val="70AD47" w:themeColor="accent6"/>
                <w:spacing w:val="2"/>
                <w:sz w:val="20"/>
                <w:szCs w:val="21"/>
              </w:rPr>
              <w:t>ch</w:t>
            </w:r>
            <w:r w:rsidRPr="000C5909">
              <w:rPr>
                <w:rFonts w:ascii="Kinetic Letters Joined" w:eastAsia="Arial" w:hAnsi="Kinetic Letters Joined" w:cs="Arial"/>
                <w:color w:val="70AD47" w:themeColor="accent6"/>
                <w:sz w:val="20"/>
                <w:szCs w:val="21"/>
              </w:rPr>
              <w:t>ild</w:t>
            </w:r>
            <w:r w:rsidRPr="000C5909">
              <w:rPr>
                <w:rFonts w:ascii="Kinetic Letters Joined" w:eastAsia="Arial" w:hAnsi="Kinetic Letters Joined" w:cs="Arial"/>
                <w:color w:val="70AD47" w:themeColor="accent6"/>
                <w:spacing w:val="14"/>
                <w:sz w:val="20"/>
                <w:szCs w:val="21"/>
              </w:rPr>
              <w:t xml:space="preserve"> </w:t>
            </w:r>
            <w:r w:rsidRPr="000C5909">
              <w:rPr>
                <w:rFonts w:ascii="Kinetic Letters Joined" w:eastAsia="Arial" w:hAnsi="Kinetic Letters Joined" w:cs="Arial"/>
                <w:color w:val="70AD47" w:themeColor="accent6"/>
                <w:spacing w:val="1"/>
                <w:sz w:val="20"/>
                <w:szCs w:val="21"/>
              </w:rPr>
              <w:t>i</w:t>
            </w:r>
            <w:r w:rsidRPr="000C5909">
              <w:rPr>
                <w:rFonts w:ascii="Kinetic Letters Joined" w:eastAsia="Arial" w:hAnsi="Kinetic Letters Joined" w:cs="Arial"/>
                <w:color w:val="70AD47" w:themeColor="accent6"/>
                <w:sz w:val="20"/>
                <w:szCs w:val="21"/>
              </w:rPr>
              <w:t>n</w:t>
            </w:r>
            <w:r w:rsidRPr="000C5909">
              <w:rPr>
                <w:rFonts w:ascii="Kinetic Letters Joined" w:eastAsia="Arial" w:hAnsi="Kinetic Letters Joined" w:cs="Arial"/>
                <w:color w:val="70AD47" w:themeColor="accent6"/>
                <w:spacing w:val="6"/>
                <w:sz w:val="20"/>
                <w:szCs w:val="21"/>
              </w:rPr>
              <w:t xml:space="preserve"> </w:t>
            </w:r>
            <w:r w:rsidRPr="000C5909">
              <w:rPr>
                <w:rFonts w:ascii="Kinetic Letters Joined" w:eastAsia="Arial" w:hAnsi="Kinetic Letters Joined" w:cs="Arial"/>
                <w:color w:val="70AD47" w:themeColor="accent6"/>
                <w:spacing w:val="2"/>
                <w:w w:val="103"/>
                <w:sz w:val="20"/>
                <w:szCs w:val="21"/>
              </w:rPr>
              <w:t>t</w:t>
            </w:r>
            <w:r w:rsidRPr="000C5909">
              <w:rPr>
                <w:rFonts w:ascii="Kinetic Letters Joined" w:eastAsia="Arial" w:hAnsi="Kinetic Letters Joined" w:cs="Arial"/>
                <w:color w:val="70AD47" w:themeColor="accent6"/>
                <w:spacing w:val="2"/>
                <w:w w:val="102"/>
                <w:sz w:val="20"/>
                <w:szCs w:val="21"/>
              </w:rPr>
              <w:t xml:space="preserve">he </w:t>
            </w:r>
            <w:r w:rsidRPr="000C5909">
              <w:rPr>
                <w:rFonts w:ascii="Kinetic Letters Joined" w:eastAsia="Arial" w:hAnsi="Kinetic Letters Joined" w:cs="Arial"/>
                <w:color w:val="70AD47" w:themeColor="accent6"/>
                <w:spacing w:val="2"/>
                <w:sz w:val="20"/>
                <w:szCs w:val="21"/>
              </w:rPr>
              <w:t>U</w:t>
            </w:r>
            <w:r w:rsidRPr="000C5909">
              <w:rPr>
                <w:rFonts w:ascii="Kinetic Letters Joined" w:eastAsia="Arial" w:hAnsi="Kinetic Letters Joined" w:cs="Arial"/>
                <w:color w:val="70AD47" w:themeColor="accent6"/>
                <w:sz w:val="20"/>
                <w:szCs w:val="21"/>
              </w:rPr>
              <w:t>K</w:t>
            </w:r>
            <w:r w:rsidRPr="000C5909">
              <w:rPr>
                <w:rFonts w:ascii="Kinetic Letters Joined" w:eastAsia="Arial" w:hAnsi="Kinetic Letters Joined" w:cs="Arial"/>
                <w:color w:val="70AD47" w:themeColor="accent6"/>
                <w:spacing w:val="13"/>
                <w:sz w:val="20"/>
                <w:szCs w:val="21"/>
              </w:rPr>
              <w:t xml:space="preserve"> </w:t>
            </w:r>
            <w:r w:rsidRPr="000C5909">
              <w:rPr>
                <w:rFonts w:ascii="Kinetic Letters Joined" w:eastAsia="Arial" w:hAnsi="Kinetic Letters Joined" w:cs="Arial"/>
                <w:color w:val="70AD47" w:themeColor="accent6"/>
                <w:spacing w:val="2"/>
                <w:sz w:val="20"/>
                <w:szCs w:val="21"/>
              </w:rPr>
              <w:t>a</w:t>
            </w:r>
            <w:r w:rsidRPr="000C5909">
              <w:rPr>
                <w:rFonts w:ascii="Kinetic Letters Joined" w:eastAsia="Arial" w:hAnsi="Kinetic Letters Joined" w:cs="Arial"/>
                <w:color w:val="70AD47" w:themeColor="accent6"/>
                <w:spacing w:val="1"/>
                <w:sz w:val="20"/>
                <w:szCs w:val="21"/>
              </w:rPr>
              <w:t>n</w:t>
            </w:r>
            <w:r w:rsidRPr="000C5909">
              <w:rPr>
                <w:rFonts w:ascii="Kinetic Letters Joined" w:eastAsia="Arial" w:hAnsi="Kinetic Letters Joined" w:cs="Arial"/>
                <w:color w:val="70AD47" w:themeColor="accent6"/>
                <w:sz w:val="20"/>
                <w:szCs w:val="21"/>
              </w:rPr>
              <w:t>d</w:t>
            </w:r>
            <w:r w:rsidRPr="000C5909">
              <w:rPr>
                <w:rFonts w:ascii="Kinetic Letters Joined" w:eastAsia="Arial" w:hAnsi="Kinetic Letters Joined" w:cs="Arial"/>
                <w:color w:val="70AD47" w:themeColor="accent6"/>
                <w:spacing w:val="12"/>
                <w:sz w:val="20"/>
                <w:szCs w:val="21"/>
              </w:rPr>
              <w:t xml:space="preserve"> </w:t>
            </w:r>
            <w:r w:rsidRPr="000C5909">
              <w:rPr>
                <w:rFonts w:ascii="Kinetic Letters Joined" w:eastAsia="Arial" w:hAnsi="Kinetic Letters Joined" w:cs="Arial"/>
                <w:color w:val="70AD47" w:themeColor="accent6"/>
                <w:spacing w:val="3"/>
                <w:w w:val="103"/>
                <w:sz w:val="20"/>
                <w:szCs w:val="21"/>
              </w:rPr>
              <w:t>I</w:t>
            </w:r>
            <w:r w:rsidRPr="000C5909">
              <w:rPr>
                <w:rFonts w:ascii="Kinetic Letters Joined" w:eastAsia="Arial" w:hAnsi="Kinetic Letters Joined" w:cs="Arial"/>
                <w:color w:val="70AD47" w:themeColor="accent6"/>
                <w:spacing w:val="2"/>
                <w:w w:val="102"/>
                <w:sz w:val="20"/>
                <w:szCs w:val="21"/>
              </w:rPr>
              <w:t>n</w:t>
            </w:r>
            <w:r w:rsidRPr="000C5909">
              <w:rPr>
                <w:rFonts w:ascii="Kinetic Letters Joined" w:eastAsia="Arial" w:hAnsi="Kinetic Letters Joined" w:cs="Arial"/>
                <w:color w:val="70AD47" w:themeColor="accent6"/>
                <w:spacing w:val="1"/>
                <w:w w:val="102"/>
                <w:sz w:val="20"/>
                <w:szCs w:val="21"/>
              </w:rPr>
              <w:t>d</w:t>
            </w:r>
            <w:r w:rsidRPr="000C5909">
              <w:rPr>
                <w:rFonts w:ascii="Kinetic Letters Joined" w:eastAsia="Arial" w:hAnsi="Kinetic Letters Joined" w:cs="Arial"/>
                <w:color w:val="70AD47" w:themeColor="accent6"/>
                <w:w w:val="102"/>
                <w:sz w:val="20"/>
                <w:szCs w:val="21"/>
              </w:rPr>
              <w:t>i</w:t>
            </w:r>
            <w:r w:rsidRPr="000C5909">
              <w:rPr>
                <w:rFonts w:ascii="Kinetic Letters Joined" w:eastAsia="Arial" w:hAnsi="Kinetic Letters Joined" w:cs="Arial"/>
                <w:color w:val="70AD47" w:themeColor="accent6"/>
                <w:spacing w:val="2"/>
                <w:w w:val="102"/>
                <w:sz w:val="20"/>
                <w:szCs w:val="21"/>
              </w:rPr>
              <w:t>a.</w:t>
            </w:r>
          </w:p>
          <w:p w:rsidR="00171245" w:rsidRPr="0006105B" w:rsidRDefault="00171245" w:rsidP="0006105B">
            <w:pPr>
              <w:spacing w:line="250" w:lineRule="auto"/>
              <w:ind w:right="138"/>
              <w:jc w:val="both"/>
              <w:rPr>
                <w:rFonts w:ascii="Broadway" w:eastAsia="Arial" w:hAnsi="Broadway" w:cs="Arial"/>
                <w:w w:val="102"/>
                <w:sz w:val="20"/>
                <w:szCs w:val="21"/>
              </w:rPr>
            </w:pPr>
            <w:r w:rsidRPr="0006105B">
              <w:rPr>
                <w:rFonts w:ascii="Broadway" w:eastAsia="Arial" w:hAnsi="Broadway" w:cs="Arial"/>
                <w:w w:val="102"/>
                <w:sz w:val="20"/>
                <w:szCs w:val="21"/>
              </w:rPr>
              <w:t>PSHE/Citizenship</w:t>
            </w:r>
          </w:p>
          <w:p w:rsidR="00171245" w:rsidRPr="000C5909" w:rsidRDefault="00171245" w:rsidP="0006105B">
            <w:pPr>
              <w:spacing w:line="250" w:lineRule="auto"/>
              <w:ind w:right="138"/>
              <w:jc w:val="both"/>
              <w:rPr>
                <w:rFonts w:ascii="Kinetic Letters Joined" w:eastAsia="Arial" w:hAnsi="Kinetic Letters Joined" w:cs="Arial"/>
                <w:sz w:val="20"/>
                <w:szCs w:val="21"/>
              </w:rPr>
            </w:pPr>
            <w:r w:rsidRPr="000C5909">
              <w:rPr>
                <w:rFonts w:ascii="Kinetic Letters Joined" w:eastAsia="Arial" w:hAnsi="Kinetic Letters Joined" w:cs="Arial"/>
                <w:sz w:val="20"/>
                <w:szCs w:val="21"/>
              </w:rPr>
              <w:t>Relationships.</w:t>
            </w:r>
          </w:p>
          <w:p w:rsidR="00171245" w:rsidRPr="0006105B" w:rsidRDefault="00171245" w:rsidP="0006105B">
            <w:pPr>
              <w:spacing w:line="252" w:lineRule="auto"/>
              <w:ind w:right="122"/>
              <w:jc w:val="both"/>
              <w:rPr>
                <w:rFonts w:ascii="Broadway" w:eastAsia="Arial" w:hAnsi="Broadway" w:cs="Arial"/>
                <w:color w:val="7030A0"/>
                <w:spacing w:val="34"/>
                <w:sz w:val="20"/>
                <w:szCs w:val="21"/>
              </w:rPr>
            </w:pPr>
            <w:r w:rsidRPr="0006105B">
              <w:rPr>
                <w:rFonts w:ascii="Broadway" w:eastAsia="Arial" w:hAnsi="Broadway" w:cs="Arial"/>
                <w:color w:val="7030A0"/>
                <w:spacing w:val="2"/>
                <w:sz w:val="20"/>
                <w:szCs w:val="21"/>
              </w:rPr>
              <w:t>DESIGN TECHNOLOGY</w:t>
            </w:r>
          </w:p>
          <w:p w:rsidR="001E040A" w:rsidRPr="000C5909" w:rsidRDefault="001E040A" w:rsidP="0006105B">
            <w:pPr>
              <w:spacing w:line="252" w:lineRule="auto"/>
              <w:ind w:right="122"/>
              <w:jc w:val="both"/>
              <w:rPr>
                <w:rFonts w:ascii="Kinetic Letters Joined" w:eastAsia="Arial" w:hAnsi="Kinetic Letters Joined" w:cs="Arial"/>
                <w:color w:val="7030A0"/>
                <w:w w:val="103"/>
                <w:sz w:val="20"/>
                <w:szCs w:val="21"/>
              </w:rPr>
            </w:pPr>
            <w:r w:rsidRPr="000C5909">
              <w:rPr>
                <w:rFonts w:ascii="Kinetic Letters Joined" w:eastAsia="Arial" w:hAnsi="Kinetic Letters Joined" w:cs="Arial"/>
                <w:color w:val="7030A0"/>
                <w:spacing w:val="2"/>
                <w:sz w:val="20"/>
                <w:szCs w:val="21"/>
              </w:rPr>
              <w:t>P</w:t>
            </w:r>
            <w:r w:rsidRPr="000C5909">
              <w:rPr>
                <w:rFonts w:ascii="Kinetic Letters Joined" w:eastAsia="Arial" w:hAnsi="Kinetic Letters Joined" w:cs="Arial"/>
                <w:color w:val="7030A0"/>
                <w:spacing w:val="-1"/>
                <w:sz w:val="20"/>
                <w:szCs w:val="21"/>
              </w:rPr>
              <w:t>r</w:t>
            </w:r>
            <w:r w:rsidRPr="000C5909">
              <w:rPr>
                <w:rFonts w:ascii="Kinetic Letters Joined" w:eastAsia="Arial" w:hAnsi="Kinetic Letters Joined" w:cs="Arial"/>
                <w:color w:val="7030A0"/>
                <w:spacing w:val="2"/>
                <w:sz w:val="20"/>
                <w:szCs w:val="21"/>
              </w:rPr>
              <w:t>e</w:t>
            </w:r>
            <w:r w:rsidRPr="000C5909">
              <w:rPr>
                <w:rFonts w:ascii="Kinetic Letters Joined" w:eastAsia="Arial" w:hAnsi="Kinetic Letters Joined" w:cs="Arial"/>
                <w:color w:val="7030A0"/>
                <w:spacing w:val="1"/>
                <w:sz w:val="20"/>
                <w:szCs w:val="21"/>
              </w:rPr>
              <w:t>p</w:t>
            </w:r>
            <w:r w:rsidRPr="000C5909">
              <w:rPr>
                <w:rFonts w:ascii="Kinetic Letters Joined" w:eastAsia="Arial" w:hAnsi="Kinetic Letters Joined" w:cs="Arial"/>
                <w:color w:val="7030A0"/>
                <w:spacing w:val="2"/>
                <w:sz w:val="20"/>
                <w:szCs w:val="21"/>
              </w:rPr>
              <w:t>a</w:t>
            </w:r>
            <w:r w:rsidRPr="000C5909">
              <w:rPr>
                <w:rFonts w:ascii="Kinetic Letters Joined" w:eastAsia="Arial" w:hAnsi="Kinetic Letters Joined" w:cs="Arial"/>
                <w:color w:val="7030A0"/>
                <w:spacing w:val="1"/>
                <w:sz w:val="20"/>
                <w:szCs w:val="21"/>
              </w:rPr>
              <w:t>r</w:t>
            </w:r>
            <w:r w:rsidRPr="000C5909">
              <w:rPr>
                <w:rFonts w:ascii="Kinetic Letters Joined" w:eastAsia="Arial" w:hAnsi="Kinetic Letters Joined" w:cs="Arial"/>
                <w:color w:val="7030A0"/>
                <w:sz w:val="20"/>
                <w:szCs w:val="21"/>
              </w:rPr>
              <w:t>e</w:t>
            </w:r>
            <w:r w:rsidRPr="000C5909">
              <w:rPr>
                <w:rFonts w:ascii="Kinetic Letters Joined" w:eastAsia="Arial" w:hAnsi="Kinetic Letters Joined" w:cs="Arial"/>
                <w:color w:val="7030A0"/>
                <w:spacing w:val="22"/>
                <w:sz w:val="20"/>
                <w:szCs w:val="21"/>
              </w:rPr>
              <w:t xml:space="preserve"> </w:t>
            </w:r>
            <w:r w:rsidRPr="000C5909">
              <w:rPr>
                <w:rFonts w:ascii="Kinetic Letters Joined" w:eastAsia="Arial" w:hAnsi="Kinetic Letters Joined" w:cs="Arial"/>
                <w:color w:val="7030A0"/>
                <w:spacing w:val="2"/>
                <w:sz w:val="20"/>
                <w:szCs w:val="21"/>
              </w:rPr>
              <w:t>a</w:t>
            </w:r>
            <w:r w:rsidRPr="000C5909">
              <w:rPr>
                <w:rFonts w:ascii="Kinetic Letters Joined" w:eastAsia="Arial" w:hAnsi="Kinetic Letters Joined" w:cs="Arial"/>
                <w:color w:val="7030A0"/>
                <w:spacing w:val="1"/>
                <w:sz w:val="20"/>
                <w:szCs w:val="21"/>
              </w:rPr>
              <w:t>n</w:t>
            </w:r>
            <w:r w:rsidRPr="000C5909">
              <w:rPr>
                <w:rFonts w:ascii="Kinetic Letters Joined" w:eastAsia="Arial" w:hAnsi="Kinetic Letters Joined" w:cs="Arial"/>
                <w:color w:val="7030A0"/>
                <w:sz w:val="20"/>
                <w:szCs w:val="21"/>
              </w:rPr>
              <w:t>d</w:t>
            </w:r>
            <w:r w:rsidRPr="000C5909">
              <w:rPr>
                <w:rFonts w:ascii="Kinetic Letters Joined" w:eastAsia="Arial" w:hAnsi="Kinetic Letters Joined" w:cs="Arial"/>
                <w:color w:val="7030A0"/>
                <w:spacing w:val="11"/>
                <w:sz w:val="20"/>
                <w:szCs w:val="21"/>
              </w:rPr>
              <w:t xml:space="preserve"> </w:t>
            </w:r>
            <w:r w:rsidRPr="000C5909">
              <w:rPr>
                <w:rFonts w:ascii="Kinetic Letters Joined" w:eastAsia="Arial" w:hAnsi="Kinetic Letters Joined" w:cs="Arial"/>
                <w:color w:val="7030A0"/>
                <w:spacing w:val="3"/>
                <w:sz w:val="20"/>
                <w:szCs w:val="21"/>
              </w:rPr>
              <w:t>c</w:t>
            </w:r>
            <w:r w:rsidRPr="000C5909">
              <w:rPr>
                <w:rFonts w:ascii="Kinetic Letters Joined" w:eastAsia="Arial" w:hAnsi="Kinetic Letters Joined" w:cs="Arial"/>
                <w:color w:val="7030A0"/>
                <w:spacing w:val="2"/>
                <w:sz w:val="20"/>
                <w:szCs w:val="21"/>
              </w:rPr>
              <w:t>o</w:t>
            </w:r>
            <w:r w:rsidRPr="000C5909">
              <w:rPr>
                <w:rFonts w:ascii="Kinetic Letters Joined" w:eastAsia="Arial" w:hAnsi="Kinetic Letters Joined" w:cs="Arial"/>
                <w:color w:val="7030A0"/>
                <w:spacing w:val="-1"/>
                <w:sz w:val="20"/>
                <w:szCs w:val="21"/>
              </w:rPr>
              <w:t>o</w:t>
            </w:r>
            <w:r w:rsidRPr="000C5909">
              <w:rPr>
                <w:rFonts w:ascii="Kinetic Letters Joined" w:eastAsia="Arial" w:hAnsi="Kinetic Letters Joined" w:cs="Arial"/>
                <w:color w:val="7030A0"/>
                <w:sz w:val="20"/>
                <w:szCs w:val="21"/>
              </w:rPr>
              <w:t>k</w:t>
            </w:r>
            <w:r w:rsidRPr="000C5909">
              <w:rPr>
                <w:rFonts w:ascii="Kinetic Letters Joined" w:eastAsia="Arial" w:hAnsi="Kinetic Letters Joined" w:cs="Arial"/>
                <w:color w:val="7030A0"/>
                <w:spacing w:val="15"/>
                <w:sz w:val="20"/>
                <w:szCs w:val="21"/>
              </w:rPr>
              <w:t xml:space="preserve"> </w:t>
            </w:r>
            <w:r w:rsidRPr="000C5909">
              <w:rPr>
                <w:rFonts w:ascii="Kinetic Letters Joined" w:eastAsia="Arial" w:hAnsi="Kinetic Letters Joined" w:cs="Arial"/>
                <w:color w:val="7030A0"/>
                <w:spacing w:val="2"/>
                <w:w w:val="103"/>
                <w:sz w:val="20"/>
                <w:szCs w:val="21"/>
              </w:rPr>
              <w:t>I</w:t>
            </w:r>
            <w:r w:rsidRPr="000C5909">
              <w:rPr>
                <w:rFonts w:ascii="Kinetic Letters Joined" w:eastAsia="Arial" w:hAnsi="Kinetic Letters Joined" w:cs="Arial"/>
                <w:color w:val="7030A0"/>
                <w:spacing w:val="2"/>
                <w:w w:val="102"/>
                <w:sz w:val="20"/>
                <w:szCs w:val="21"/>
              </w:rPr>
              <w:t>n</w:t>
            </w:r>
            <w:r w:rsidRPr="000C5909">
              <w:rPr>
                <w:rFonts w:ascii="Kinetic Letters Joined" w:eastAsia="Arial" w:hAnsi="Kinetic Letters Joined" w:cs="Arial"/>
                <w:color w:val="7030A0"/>
                <w:spacing w:val="1"/>
                <w:w w:val="102"/>
                <w:sz w:val="20"/>
                <w:szCs w:val="21"/>
              </w:rPr>
              <w:t>d</w:t>
            </w:r>
            <w:r w:rsidRPr="000C5909">
              <w:rPr>
                <w:rFonts w:ascii="Kinetic Letters Joined" w:eastAsia="Arial" w:hAnsi="Kinetic Letters Joined" w:cs="Arial"/>
                <w:color w:val="7030A0"/>
                <w:w w:val="102"/>
                <w:sz w:val="20"/>
                <w:szCs w:val="21"/>
              </w:rPr>
              <w:t>i</w:t>
            </w:r>
            <w:r w:rsidRPr="000C5909">
              <w:rPr>
                <w:rFonts w:ascii="Kinetic Letters Joined" w:eastAsia="Arial" w:hAnsi="Kinetic Letters Joined" w:cs="Arial"/>
                <w:color w:val="7030A0"/>
                <w:spacing w:val="2"/>
                <w:w w:val="102"/>
                <w:sz w:val="20"/>
                <w:szCs w:val="21"/>
              </w:rPr>
              <w:t xml:space="preserve">an </w:t>
            </w:r>
            <w:r w:rsidRPr="000C5909">
              <w:rPr>
                <w:rFonts w:ascii="Kinetic Letters Joined" w:eastAsia="Arial" w:hAnsi="Kinetic Letters Joined" w:cs="Arial"/>
                <w:color w:val="7030A0"/>
                <w:spacing w:val="2"/>
                <w:sz w:val="20"/>
                <w:szCs w:val="21"/>
              </w:rPr>
              <w:t>fo</w:t>
            </w:r>
            <w:r w:rsidRPr="000C5909">
              <w:rPr>
                <w:rFonts w:ascii="Kinetic Letters Joined" w:eastAsia="Arial" w:hAnsi="Kinetic Letters Joined" w:cs="Arial"/>
                <w:color w:val="7030A0"/>
                <w:spacing w:val="1"/>
                <w:sz w:val="20"/>
                <w:szCs w:val="21"/>
              </w:rPr>
              <w:t>o</w:t>
            </w:r>
            <w:r w:rsidRPr="000C5909">
              <w:rPr>
                <w:rFonts w:ascii="Kinetic Letters Joined" w:eastAsia="Arial" w:hAnsi="Kinetic Letters Joined" w:cs="Arial"/>
                <w:color w:val="7030A0"/>
                <w:spacing w:val="2"/>
                <w:sz w:val="20"/>
                <w:szCs w:val="21"/>
              </w:rPr>
              <w:t>d</w:t>
            </w:r>
            <w:r w:rsidRPr="000C5909">
              <w:rPr>
                <w:rFonts w:ascii="Kinetic Letters Joined" w:eastAsia="Arial" w:hAnsi="Kinetic Letters Joined" w:cs="Arial"/>
                <w:color w:val="7030A0"/>
                <w:sz w:val="20"/>
                <w:szCs w:val="21"/>
              </w:rPr>
              <w:t>.</w:t>
            </w:r>
            <w:r w:rsidRPr="000C5909">
              <w:rPr>
                <w:rFonts w:ascii="Kinetic Letters Joined" w:eastAsia="Arial" w:hAnsi="Kinetic Letters Joined" w:cs="Arial"/>
                <w:color w:val="7030A0"/>
                <w:spacing w:val="14"/>
                <w:sz w:val="20"/>
                <w:szCs w:val="21"/>
              </w:rPr>
              <w:t xml:space="preserve"> </w:t>
            </w:r>
            <w:r w:rsidRPr="000C5909">
              <w:rPr>
                <w:rFonts w:ascii="Kinetic Letters Joined" w:eastAsia="Arial" w:hAnsi="Kinetic Letters Joined" w:cs="Arial"/>
                <w:color w:val="7030A0"/>
                <w:spacing w:val="-1"/>
                <w:sz w:val="20"/>
                <w:szCs w:val="21"/>
              </w:rPr>
              <w:t>M</w:t>
            </w:r>
            <w:r w:rsidRPr="000C5909">
              <w:rPr>
                <w:rFonts w:ascii="Kinetic Letters Joined" w:eastAsia="Arial" w:hAnsi="Kinetic Letters Joined" w:cs="Arial"/>
                <w:color w:val="7030A0"/>
                <w:spacing w:val="2"/>
                <w:sz w:val="20"/>
                <w:szCs w:val="21"/>
              </w:rPr>
              <w:t>a</w:t>
            </w:r>
            <w:r w:rsidRPr="000C5909">
              <w:rPr>
                <w:rFonts w:ascii="Kinetic Letters Joined" w:eastAsia="Arial" w:hAnsi="Kinetic Letters Joined" w:cs="Arial"/>
                <w:color w:val="7030A0"/>
                <w:spacing w:val="4"/>
                <w:sz w:val="20"/>
                <w:szCs w:val="21"/>
              </w:rPr>
              <w:t>k</w:t>
            </w:r>
            <w:r w:rsidRPr="000C5909">
              <w:rPr>
                <w:rFonts w:ascii="Kinetic Letters Joined" w:eastAsia="Arial" w:hAnsi="Kinetic Letters Joined" w:cs="Arial"/>
                <w:color w:val="7030A0"/>
                <w:sz w:val="20"/>
                <w:szCs w:val="21"/>
              </w:rPr>
              <w:t>e</w:t>
            </w:r>
            <w:r w:rsidRPr="000C5909">
              <w:rPr>
                <w:rFonts w:ascii="Kinetic Letters Joined" w:eastAsia="Arial" w:hAnsi="Kinetic Letters Joined" w:cs="Arial"/>
                <w:color w:val="7030A0"/>
                <w:spacing w:val="15"/>
                <w:sz w:val="20"/>
                <w:szCs w:val="21"/>
              </w:rPr>
              <w:t xml:space="preserve"> </w:t>
            </w:r>
            <w:r w:rsidRPr="000C5909">
              <w:rPr>
                <w:rFonts w:ascii="Kinetic Letters Joined" w:eastAsia="Arial" w:hAnsi="Kinetic Letters Joined" w:cs="Arial"/>
                <w:color w:val="7030A0"/>
                <w:spacing w:val="2"/>
                <w:sz w:val="20"/>
                <w:szCs w:val="21"/>
              </w:rPr>
              <w:t>a</w:t>
            </w:r>
            <w:r w:rsidRPr="000C5909">
              <w:rPr>
                <w:rFonts w:ascii="Kinetic Letters Joined" w:eastAsia="Arial" w:hAnsi="Kinetic Letters Joined" w:cs="Arial"/>
                <w:color w:val="7030A0"/>
                <w:sz w:val="20"/>
                <w:szCs w:val="21"/>
              </w:rPr>
              <w:t>n</w:t>
            </w:r>
            <w:r w:rsidRPr="000C5909">
              <w:rPr>
                <w:rFonts w:ascii="Kinetic Letters Joined" w:eastAsia="Arial" w:hAnsi="Kinetic Letters Joined" w:cs="Arial"/>
                <w:color w:val="7030A0"/>
                <w:spacing w:val="9"/>
                <w:sz w:val="20"/>
                <w:szCs w:val="21"/>
              </w:rPr>
              <w:t xml:space="preserve"> </w:t>
            </w:r>
            <w:r w:rsidRPr="000C5909">
              <w:rPr>
                <w:rFonts w:ascii="Kinetic Letters Joined" w:eastAsia="Arial" w:hAnsi="Kinetic Letters Joined" w:cs="Arial"/>
                <w:color w:val="7030A0"/>
                <w:spacing w:val="2"/>
                <w:sz w:val="20"/>
                <w:szCs w:val="21"/>
              </w:rPr>
              <w:t>In</w:t>
            </w:r>
            <w:r w:rsidRPr="000C5909">
              <w:rPr>
                <w:rFonts w:ascii="Kinetic Letters Joined" w:eastAsia="Arial" w:hAnsi="Kinetic Letters Joined" w:cs="Arial"/>
                <w:color w:val="7030A0"/>
                <w:spacing w:val="1"/>
                <w:sz w:val="20"/>
                <w:szCs w:val="21"/>
              </w:rPr>
              <w:t>d</w:t>
            </w:r>
            <w:r w:rsidRPr="000C5909">
              <w:rPr>
                <w:rFonts w:ascii="Kinetic Letters Joined" w:eastAsia="Arial" w:hAnsi="Kinetic Letters Joined" w:cs="Arial"/>
                <w:color w:val="7030A0"/>
                <w:sz w:val="20"/>
                <w:szCs w:val="21"/>
              </w:rPr>
              <w:t>i</w:t>
            </w:r>
            <w:r w:rsidRPr="000C5909">
              <w:rPr>
                <w:rFonts w:ascii="Kinetic Letters Joined" w:eastAsia="Arial" w:hAnsi="Kinetic Letters Joined" w:cs="Arial"/>
                <w:color w:val="7030A0"/>
                <w:spacing w:val="2"/>
                <w:sz w:val="20"/>
                <w:szCs w:val="21"/>
              </w:rPr>
              <w:t>a</w:t>
            </w:r>
            <w:r w:rsidRPr="000C5909">
              <w:rPr>
                <w:rFonts w:ascii="Kinetic Letters Joined" w:eastAsia="Arial" w:hAnsi="Kinetic Letters Joined" w:cs="Arial"/>
                <w:color w:val="7030A0"/>
                <w:sz w:val="20"/>
                <w:szCs w:val="21"/>
              </w:rPr>
              <w:t>n</w:t>
            </w:r>
            <w:r w:rsidRPr="000C5909">
              <w:rPr>
                <w:rFonts w:ascii="Kinetic Letters Joined" w:eastAsia="Arial" w:hAnsi="Kinetic Letters Joined" w:cs="Arial"/>
                <w:color w:val="7030A0"/>
                <w:spacing w:val="18"/>
                <w:sz w:val="20"/>
                <w:szCs w:val="21"/>
              </w:rPr>
              <w:t xml:space="preserve"> </w:t>
            </w:r>
            <w:r w:rsidRPr="000C5909">
              <w:rPr>
                <w:rFonts w:ascii="Kinetic Letters Joined" w:eastAsia="Arial" w:hAnsi="Kinetic Letters Joined" w:cs="Arial"/>
                <w:color w:val="7030A0"/>
                <w:w w:val="102"/>
                <w:sz w:val="20"/>
                <w:szCs w:val="21"/>
              </w:rPr>
              <w:t>D</w:t>
            </w:r>
            <w:r w:rsidRPr="000C5909">
              <w:rPr>
                <w:rFonts w:ascii="Kinetic Letters Joined" w:eastAsia="Arial" w:hAnsi="Kinetic Letters Joined" w:cs="Arial"/>
                <w:color w:val="7030A0"/>
                <w:spacing w:val="-1"/>
                <w:w w:val="102"/>
                <w:sz w:val="20"/>
                <w:szCs w:val="21"/>
              </w:rPr>
              <w:t>r</w:t>
            </w:r>
            <w:r w:rsidRPr="000C5909">
              <w:rPr>
                <w:rFonts w:ascii="Kinetic Letters Joined" w:eastAsia="Arial" w:hAnsi="Kinetic Letters Joined" w:cs="Arial"/>
                <w:color w:val="7030A0"/>
                <w:spacing w:val="2"/>
                <w:w w:val="102"/>
                <w:sz w:val="20"/>
                <w:szCs w:val="21"/>
              </w:rPr>
              <w:t>u</w:t>
            </w:r>
            <w:r w:rsidRPr="000C5909">
              <w:rPr>
                <w:rFonts w:ascii="Kinetic Letters Joined" w:eastAsia="Arial" w:hAnsi="Kinetic Letters Joined" w:cs="Arial"/>
                <w:color w:val="7030A0"/>
                <w:spacing w:val="5"/>
                <w:w w:val="102"/>
                <w:sz w:val="20"/>
                <w:szCs w:val="21"/>
              </w:rPr>
              <w:t>m</w:t>
            </w:r>
            <w:r w:rsidRPr="000C5909">
              <w:rPr>
                <w:rFonts w:ascii="Kinetic Letters Joined" w:eastAsia="Arial" w:hAnsi="Kinetic Letters Joined" w:cs="Arial"/>
                <w:color w:val="7030A0"/>
                <w:w w:val="103"/>
                <w:sz w:val="20"/>
                <w:szCs w:val="21"/>
              </w:rPr>
              <w:t>.</w:t>
            </w:r>
          </w:p>
          <w:p w:rsidR="00171245" w:rsidRPr="0006105B" w:rsidRDefault="001E040A" w:rsidP="0006105B">
            <w:pPr>
              <w:spacing w:line="220" w:lineRule="exact"/>
              <w:jc w:val="both"/>
              <w:rPr>
                <w:rFonts w:ascii="Broadway" w:eastAsia="Arial" w:hAnsi="Broadway" w:cs="Arial"/>
                <w:color w:val="FFCC00"/>
                <w:spacing w:val="14"/>
                <w:sz w:val="20"/>
                <w:szCs w:val="21"/>
              </w:rPr>
            </w:pPr>
            <w:r w:rsidRPr="0006105B">
              <w:rPr>
                <w:rFonts w:ascii="Broadway" w:eastAsia="Arial" w:hAnsi="Broadway" w:cs="Arial"/>
                <w:color w:val="FFCC00"/>
                <w:spacing w:val="-3"/>
                <w:sz w:val="20"/>
                <w:szCs w:val="21"/>
              </w:rPr>
              <w:t>A</w:t>
            </w:r>
            <w:r w:rsidR="00171245" w:rsidRPr="0006105B">
              <w:rPr>
                <w:rFonts w:ascii="Broadway" w:eastAsia="Arial" w:hAnsi="Broadway" w:cs="Arial"/>
                <w:color w:val="FFCC00"/>
                <w:spacing w:val="1"/>
                <w:sz w:val="20"/>
                <w:szCs w:val="21"/>
              </w:rPr>
              <w:t>RT</w:t>
            </w:r>
          </w:p>
          <w:p w:rsidR="001E040A" w:rsidRPr="000C5909" w:rsidRDefault="001E040A" w:rsidP="0006105B">
            <w:pPr>
              <w:spacing w:line="220" w:lineRule="exact"/>
              <w:jc w:val="both"/>
              <w:rPr>
                <w:rFonts w:ascii="Kinetic Letters Joined" w:eastAsia="Arial" w:hAnsi="Kinetic Letters Joined" w:cs="Arial"/>
                <w:color w:val="FFCC00"/>
                <w:w w:val="103"/>
                <w:sz w:val="20"/>
                <w:szCs w:val="21"/>
              </w:rPr>
            </w:pPr>
            <w:r w:rsidRPr="000C5909">
              <w:rPr>
                <w:rFonts w:ascii="Kinetic Letters Joined" w:eastAsia="Arial" w:hAnsi="Kinetic Letters Joined" w:cs="Arial"/>
                <w:color w:val="FFCC00"/>
                <w:spacing w:val="2"/>
                <w:sz w:val="20"/>
                <w:szCs w:val="21"/>
              </w:rPr>
              <w:t>Us</w:t>
            </w:r>
            <w:r w:rsidRPr="000C5909">
              <w:rPr>
                <w:rFonts w:ascii="Kinetic Letters Joined" w:eastAsia="Arial" w:hAnsi="Kinetic Letters Joined" w:cs="Arial"/>
                <w:color w:val="FFCC00"/>
                <w:sz w:val="20"/>
                <w:szCs w:val="21"/>
              </w:rPr>
              <w:t>e</w:t>
            </w:r>
            <w:r w:rsidRPr="000C5909">
              <w:rPr>
                <w:rFonts w:ascii="Kinetic Letters Joined" w:eastAsia="Arial" w:hAnsi="Kinetic Letters Joined" w:cs="Arial"/>
                <w:color w:val="FFCC00"/>
                <w:spacing w:val="12"/>
                <w:sz w:val="20"/>
                <w:szCs w:val="21"/>
              </w:rPr>
              <w:t xml:space="preserve"> </w:t>
            </w:r>
            <w:r w:rsidRPr="000C5909">
              <w:rPr>
                <w:rFonts w:ascii="Kinetic Letters Joined" w:eastAsia="Arial" w:hAnsi="Kinetic Letters Joined" w:cs="Arial"/>
                <w:color w:val="FFCC00"/>
                <w:spacing w:val="2"/>
                <w:sz w:val="20"/>
                <w:szCs w:val="21"/>
              </w:rPr>
              <w:t>s</w:t>
            </w:r>
            <w:r w:rsidRPr="000C5909">
              <w:rPr>
                <w:rFonts w:ascii="Kinetic Letters Joined" w:eastAsia="Arial" w:hAnsi="Kinetic Letters Joined" w:cs="Arial"/>
                <w:color w:val="FFCC00"/>
                <w:sz w:val="20"/>
                <w:szCs w:val="21"/>
              </w:rPr>
              <w:t>y</w:t>
            </w:r>
            <w:r w:rsidRPr="000C5909">
              <w:rPr>
                <w:rFonts w:ascii="Kinetic Letters Joined" w:eastAsia="Arial" w:hAnsi="Kinetic Letters Joined" w:cs="Arial"/>
                <w:color w:val="FFCC00"/>
                <w:spacing w:val="4"/>
                <w:sz w:val="20"/>
                <w:szCs w:val="21"/>
              </w:rPr>
              <w:t>mm</w:t>
            </w:r>
            <w:r w:rsidRPr="000C5909">
              <w:rPr>
                <w:rFonts w:ascii="Kinetic Letters Joined" w:eastAsia="Arial" w:hAnsi="Kinetic Letters Joined" w:cs="Arial"/>
                <w:color w:val="FFCC00"/>
                <w:spacing w:val="2"/>
                <w:sz w:val="20"/>
                <w:szCs w:val="21"/>
              </w:rPr>
              <w:t>e</w:t>
            </w:r>
            <w:r w:rsidRPr="000C5909">
              <w:rPr>
                <w:rFonts w:ascii="Kinetic Letters Joined" w:eastAsia="Arial" w:hAnsi="Kinetic Letters Joined" w:cs="Arial"/>
                <w:color w:val="FFCC00"/>
                <w:spacing w:val="-1"/>
                <w:sz w:val="20"/>
                <w:szCs w:val="21"/>
              </w:rPr>
              <w:t>t</w:t>
            </w:r>
            <w:r w:rsidRPr="000C5909">
              <w:rPr>
                <w:rFonts w:ascii="Kinetic Letters Joined" w:eastAsia="Arial" w:hAnsi="Kinetic Letters Joined" w:cs="Arial"/>
                <w:color w:val="FFCC00"/>
                <w:spacing w:val="2"/>
                <w:sz w:val="20"/>
                <w:szCs w:val="21"/>
              </w:rPr>
              <w:t>r</w:t>
            </w:r>
            <w:r w:rsidRPr="000C5909">
              <w:rPr>
                <w:rFonts w:ascii="Kinetic Letters Joined" w:eastAsia="Arial" w:hAnsi="Kinetic Letters Joined" w:cs="Arial"/>
                <w:color w:val="FFCC00"/>
                <w:sz w:val="20"/>
                <w:szCs w:val="21"/>
              </w:rPr>
              <w:t>y</w:t>
            </w:r>
            <w:r w:rsidRPr="000C5909">
              <w:rPr>
                <w:rFonts w:ascii="Kinetic Letters Joined" w:eastAsia="Arial" w:hAnsi="Kinetic Letters Joined" w:cs="Arial"/>
                <w:color w:val="FFCC00"/>
                <w:spacing w:val="23"/>
                <w:sz w:val="20"/>
                <w:szCs w:val="21"/>
              </w:rPr>
              <w:t xml:space="preserve"> </w:t>
            </w:r>
            <w:r w:rsidRPr="000C5909">
              <w:rPr>
                <w:rFonts w:ascii="Kinetic Letters Joined" w:eastAsia="Arial" w:hAnsi="Kinetic Letters Joined" w:cs="Arial"/>
                <w:color w:val="FFCC00"/>
                <w:spacing w:val="2"/>
                <w:sz w:val="20"/>
                <w:szCs w:val="21"/>
              </w:rPr>
              <w:t>t</w:t>
            </w:r>
            <w:r w:rsidRPr="000C5909">
              <w:rPr>
                <w:rFonts w:ascii="Kinetic Letters Joined" w:eastAsia="Arial" w:hAnsi="Kinetic Letters Joined" w:cs="Arial"/>
                <w:color w:val="FFCC00"/>
                <w:sz w:val="20"/>
                <w:szCs w:val="21"/>
              </w:rPr>
              <w:t>o</w:t>
            </w:r>
            <w:r w:rsidRPr="000C5909">
              <w:rPr>
                <w:rFonts w:ascii="Kinetic Letters Joined" w:eastAsia="Arial" w:hAnsi="Kinetic Letters Joined" w:cs="Arial"/>
                <w:color w:val="FFCC00"/>
                <w:spacing w:val="8"/>
                <w:sz w:val="20"/>
                <w:szCs w:val="21"/>
              </w:rPr>
              <w:t xml:space="preserve"> </w:t>
            </w:r>
            <w:r w:rsidRPr="000C5909">
              <w:rPr>
                <w:rFonts w:ascii="Kinetic Letters Joined" w:eastAsia="Arial" w:hAnsi="Kinetic Letters Joined" w:cs="Arial"/>
                <w:color w:val="FFCC00"/>
                <w:spacing w:val="2"/>
                <w:sz w:val="20"/>
                <w:szCs w:val="21"/>
              </w:rPr>
              <w:t>c</w:t>
            </w:r>
            <w:r w:rsidRPr="000C5909">
              <w:rPr>
                <w:rFonts w:ascii="Kinetic Letters Joined" w:eastAsia="Arial" w:hAnsi="Kinetic Letters Joined" w:cs="Arial"/>
                <w:color w:val="FFCC00"/>
                <w:spacing w:val="-1"/>
                <w:sz w:val="20"/>
                <w:szCs w:val="21"/>
              </w:rPr>
              <w:t>r</w:t>
            </w:r>
            <w:r w:rsidRPr="000C5909">
              <w:rPr>
                <w:rFonts w:ascii="Kinetic Letters Joined" w:eastAsia="Arial" w:hAnsi="Kinetic Letters Joined" w:cs="Arial"/>
                <w:color w:val="FFCC00"/>
                <w:spacing w:val="2"/>
                <w:sz w:val="20"/>
                <w:szCs w:val="21"/>
              </w:rPr>
              <w:t>e</w:t>
            </w:r>
            <w:r w:rsidRPr="000C5909">
              <w:rPr>
                <w:rFonts w:ascii="Kinetic Letters Joined" w:eastAsia="Arial" w:hAnsi="Kinetic Letters Joined" w:cs="Arial"/>
                <w:color w:val="FFCC00"/>
                <w:spacing w:val="1"/>
                <w:sz w:val="20"/>
                <w:szCs w:val="21"/>
              </w:rPr>
              <w:t>a</w:t>
            </w:r>
            <w:r w:rsidRPr="000C5909">
              <w:rPr>
                <w:rFonts w:ascii="Kinetic Letters Joined" w:eastAsia="Arial" w:hAnsi="Kinetic Letters Joined" w:cs="Arial"/>
                <w:color w:val="FFCC00"/>
                <w:spacing w:val="2"/>
                <w:sz w:val="20"/>
                <w:szCs w:val="21"/>
              </w:rPr>
              <w:t>t</w:t>
            </w:r>
            <w:r w:rsidRPr="000C5909">
              <w:rPr>
                <w:rFonts w:ascii="Kinetic Letters Joined" w:eastAsia="Arial" w:hAnsi="Kinetic Letters Joined" w:cs="Arial"/>
                <w:color w:val="FFCC00"/>
                <w:sz w:val="20"/>
                <w:szCs w:val="21"/>
              </w:rPr>
              <w:t>e</w:t>
            </w:r>
            <w:r w:rsidRPr="000C5909">
              <w:rPr>
                <w:rFonts w:ascii="Kinetic Letters Joined" w:eastAsia="Arial" w:hAnsi="Kinetic Letters Joined" w:cs="Arial"/>
                <w:color w:val="FFCC00"/>
                <w:spacing w:val="17"/>
                <w:sz w:val="20"/>
                <w:szCs w:val="21"/>
              </w:rPr>
              <w:t xml:space="preserve"> </w:t>
            </w:r>
            <w:r w:rsidRPr="000C5909">
              <w:rPr>
                <w:rFonts w:ascii="Kinetic Letters Joined" w:eastAsia="Arial" w:hAnsi="Kinetic Letters Joined" w:cs="Arial"/>
                <w:color w:val="FFCC00"/>
                <w:spacing w:val="2"/>
                <w:sz w:val="20"/>
                <w:szCs w:val="21"/>
              </w:rPr>
              <w:t>tra</w:t>
            </w:r>
            <w:r w:rsidRPr="000C5909">
              <w:rPr>
                <w:rFonts w:ascii="Kinetic Letters Joined" w:eastAsia="Arial" w:hAnsi="Kinetic Letters Joined" w:cs="Arial"/>
                <w:color w:val="FFCC00"/>
                <w:spacing w:val="1"/>
                <w:sz w:val="20"/>
                <w:szCs w:val="21"/>
              </w:rPr>
              <w:t>d</w:t>
            </w:r>
            <w:r w:rsidRPr="000C5909">
              <w:rPr>
                <w:rFonts w:ascii="Kinetic Letters Joined" w:eastAsia="Arial" w:hAnsi="Kinetic Letters Joined" w:cs="Arial"/>
                <w:color w:val="FFCC00"/>
                <w:sz w:val="20"/>
                <w:szCs w:val="21"/>
              </w:rPr>
              <w:t>i</w:t>
            </w:r>
            <w:r w:rsidRPr="000C5909">
              <w:rPr>
                <w:rFonts w:ascii="Kinetic Letters Joined" w:eastAsia="Arial" w:hAnsi="Kinetic Letters Joined" w:cs="Arial"/>
                <w:color w:val="FFCC00"/>
                <w:spacing w:val="2"/>
                <w:sz w:val="20"/>
                <w:szCs w:val="21"/>
              </w:rPr>
              <w:t>t</w:t>
            </w:r>
            <w:r w:rsidRPr="000C5909">
              <w:rPr>
                <w:rFonts w:ascii="Kinetic Letters Joined" w:eastAsia="Arial" w:hAnsi="Kinetic Letters Joined" w:cs="Arial"/>
                <w:color w:val="FFCC00"/>
                <w:sz w:val="20"/>
                <w:szCs w:val="21"/>
              </w:rPr>
              <w:t>i</w:t>
            </w:r>
            <w:r w:rsidRPr="000C5909">
              <w:rPr>
                <w:rFonts w:ascii="Kinetic Letters Joined" w:eastAsia="Arial" w:hAnsi="Kinetic Letters Joined" w:cs="Arial"/>
                <w:color w:val="FFCC00"/>
                <w:spacing w:val="2"/>
                <w:sz w:val="20"/>
                <w:szCs w:val="21"/>
              </w:rPr>
              <w:t>o</w:t>
            </w:r>
            <w:r w:rsidRPr="000C5909">
              <w:rPr>
                <w:rFonts w:ascii="Kinetic Letters Joined" w:eastAsia="Arial" w:hAnsi="Kinetic Letters Joined" w:cs="Arial"/>
                <w:color w:val="FFCC00"/>
                <w:spacing w:val="1"/>
                <w:sz w:val="20"/>
                <w:szCs w:val="21"/>
              </w:rPr>
              <w:t>n</w:t>
            </w:r>
            <w:r w:rsidRPr="000C5909">
              <w:rPr>
                <w:rFonts w:ascii="Kinetic Letters Joined" w:eastAsia="Arial" w:hAnsi="Kinetic Letters Joined" w:cs="Arial"/>
                <w:color w:val="FFCC00"/>
                <w:spacing w:val="2"/>
                <w:sz w:val="20"/>
                <w:szCs w:val="21"/>
              </w:rPr>
              <w:t>a</w:t>
            </w:r>
            <w:r w:rsidRPr="000C5909">
              <w:rPr>
                <w:rFonts w:ascii="Kinetic Letters Joined" w:eastAsia="Arial" w:hAnsi="Kinetic Letters Joined" w:cs="Arial"/>
                <w:color w:val="FFCC00"/>
                <w:sz w:val="20"/>
                <w:szCs w:val="21"/>
              </w:rPr>
              <w:t>l</w:t>
            </w:r>
            <w:r w:rsidRPr="000C5909">
              <w:rPr>
                <w:rFonts w:ascii="Kinetic Letters Joined" w:eastAsia="Arial" w:hAnsi="Kinetic Letters Joined" w:cs="Arial"/>
                <w:color w:val="FFCC00"/>
                <w:spacing w:val="23"/>
                <w:sz w:val="20"/>
                <w:szCs w:val="21"/>
              </w:rPr>
              <w:t xml:space="preserve"> </w:t>
            </w:r>
            <w:proofErr w:type="spellStart"/>
            <w:r w:rsidRPr="000C5909">
              <w:rPr>
                <w:rFonts w:ascii="Kinetic Letters Joined" w:eastAsia="Arial" w:hAnsi="Kinetic Letters Joined" w:cs="Arial"/>
                <w:color w:val="FFCC00"/>
                <w:spacing w:val="2"/>
                <w:w w:val="102"/>
                <w:sz w:val="20"/>
                <w:szCs w:val="21"/>
              </w:rPr>
              <w:t>Ra</w:t>
            </w:r>
            <w:r w:rsidRPr="000C5909">
              <w:rPr>
                <w:rFonts w:ascii="Kinetic Letters Joined" w:eastAsia="Arial" w:hAnsi="Kinetic Letters Joined" w:cs="Arial"/>
                <w:color w:val="FFCC00"/>
                <w:spacing w:val="-1"/>
                <w:w w:val="102"/>
                <w:sz w:val="20"/>
                <w:szCs w:val="21"/>
              </w:rPr>
              <w:t>n</w:t>
            </w:r>
            <w:r w:rsidRPr="000C5909">
              <w:rPr>
                <w:rFonts w:ascii="Kinetic Letters Joined" w:eastAsia="Arial" w:hAnsi="Kinetic Letters Joined" w:cs="Arial"/>
                <w:color w:val="FFCC00"/>
                <w:spacing w:val="4"/>
                <w:w w:val="102"/>
                <w:sz w:val="20"/>
                <w:szCs w:val="21"/>
              </w:rPr>
              <w:t>g</w:t>
            </w:r>
            <w:r w:rsidRPr="000C5909">
              <w:rPr>
                <w:rFonts w:ascii="Kinetic Letters Joined" w:eastAsia="Arial" w:hAnsi="Kinetic Letters Joined" w:cs="Arial"/>
                <w:color w:val="FFCC00"/>
                <w:spacing w:val="2"/>
                <w:w w:val="102"/>
                <w:sz w:val="20"/>
                <w:szCs w:val="21"/>
              </w:rPr>
              <w:t>o</w:t>
            </w:r>
            <w:r w:rsidRPr="000C5909">
              <w:rPr>
                <w:rFonts w:ascii="Kinetic Letters Joined" w:eastAsia="Arial" w:hAnsi="Kinetic Letters Joined" w:cs="Arial"/>
                <w:color w:val="FFCC00"/>
                <w:w w:val="102"/>
                <w:sz w:val="20"/>
                <w:szCs w:val="21"/>
              </w:rPr>
              <w:t>li</w:t>
            </w:r>
            <w:proofErr w:type="spellEnd"/>
            <w:r w:rsidRPr="000C5909">
              <w:rPr>
                <w:rFonts w:ascii="Kinetic Letters Joined" w:eastAsia="Arial" w:hAnsi="Kinetic Letters Joined" w:cs="Arial"/>
                <w:color w:val="FFCC00"/>
                <w:w w:val="102"/>
                <w:sz w:val="20"/>
                <w:szCs w:val="21"/>
              </w:rPr>
              <w:t xml:space="preserve"> </w:t>
            </w:r>
            <w:r w:rsidRPr="000C5909">
              <w:rPr>
                <w:rFonts w:ascii="Kinetic Letters Joined" w:eastAsia="Arial" w:hAnsi="Kinetic Letters Joined" w:cs="Arial"/>
                <w:color w:val="FFCC00"/>
                <w:spacing w:val="2"/>
                <w:sz w:val="20"/>
                <w:szCs w:val="21"/>
              </w:rPr>
              <w:t>p</w:t>
            </w:r>
            <w:r w:rsidRPr="000C5909">
              <w:rPr>
                <w:rFonts w:ascii="Kinetic Letters Joined" w:eastAsia="Arial" w:hAnsi="Kinetic Letters Joined" w:cs="Arial"/>
                <w:color w:val="FFCC00"/>
                <w:spacing w:val="1"/>
                <w:sz w:val="20"/>
                <w:szCs w:val="21"/>
              </w:rPr>
              <w:t>a</w:t>
            </w:r>
            <w:r w:rsidRPr="000C5909">
              <w:rPr>
                <w:rFonts w:ascii="Kinetic Letters Joined" w:eastAsia="Arial" w:hAnsi="Kinetic Letters Joined" w:cs="Arial"/>
                <w:color w:val="FFCC00"/>
                <w:spacing w:val="2"/>
                <w:sz w:val="20"/>
                <w:szCs w:val="21"/>
              </w:rPr>
              <w:t>tt</w:t>
            </w:r>
            <w:r w:rsidRPr="000C5909">
              <w:rPr>
                <w:rFonts w:ascii="Kinetic Letters Joined" w:eastAsia="Arial" w:hAnsi="Kinetic Letters Joined" w:cs="Arial"/>
                <w:color w:val="FFCC00"/>
                <w:spacing w:val="-1"/>
                <w:sz w:val="20"/>
                <w:szCs w:val="21"/>
              </w:rPr>
              <w:t>e</w:t>
            </w:r>
            <w:r w:rsidRPr="000C5909">
              <w:rPr>
                <w:rFonts w:ascii="Kinetic Letters Joined" w:eastAsia="Arial" w:hAnsi="Kinetic Letters Joined" w:cs="Arial"/>
                <w:color w:val="FFCC00"/>
                <w:spacing w:val="2"/>
                <w:sz w:val="20"/>
                <w:szCs w:val="21"/>
              </w:rPr>
              <w:t>rns</w:t>
            </w:r>
            <w:r w:rsidRPr="000C5909">
              <w:rPr>
                <w:rFonts w:ascii="Kinetic Letters Joined" w:eastAsia="Arial" w:hAnsi="Kinetic Letters Joined" w:cs="Arial"/>
                <w:color w:val="FFCC00"/>
                <w:sz w:val="20"/>
                <w:szCs w:val="21"/>
              </w:rPr>
              <w:t>.</w:t>
            </w:r>
            <w:r w:rsidRPr="000C5909">
              <w:rPr>
                <w:rFonts w:ascii="Kinetic Letters Joined" w:eastAsia="Arial" w:hAnsi="Kinetic Letters Joined" w:cs="Arial"/>
                <w:color w:val="FFCC00"/>
                <w:spacing w:val="22"/>
                <w:sz w:val="20"/>
                <w:szCs w:val="21"/>
              </w:rPr>
              <w:t xml:space="preserve"> </w:t>
            </w:r>
            <w:r w:rsidRPr="000C5909">
              <w:rPr>
                <w:rFonts w:ascii="Kinetic Letters Joined" w:eastAsia="Arial" w:hAnsi="Kinetic Letters Joined" w:cs="Arial"/>
                <w:color w:val="FFCC00"/>
                <w:spacing w:val="2"/>
                <w:sz w:val="20"/>
                <w:szCs w:val="21"/>
              </w:rPr>
              <w:t>Us</w:t>
            </w:r>
            <w:r w:rsidRPr="000C5909">
              <w:rPr>
                <w:rFonts w:ascii="Kinetic Letters Joined" w:eastAsia="Arial" w:hAnsi="Kinetic Letters Joined" w:cs="Arial"/>
                <w:color w:val="FFCC00"/>
                <w:sz w:val="20"/>
                <w:szCs w:val="21"/>
              </w:rPr>
              <w:t>e</w:t>
            </w:r>
            <w:r w:rsidRPr="000C5909">
              <w:rPr>
                <w:rFonts w:ascii="Kinetic Letters Joined" w:eastAsia="Arial" w:hAnsi="Kinetic Letters Joined" w:cs="Arial"/>
                <w:color w:val="FFCC00"/>
                <w:spacing w:val="12"/>
                <w:sz w:val="20"/>
                <w:szCs w:val="21"/>
              </w:rPr>
              <w:t xml:space="preserve"> </w:t>
            </w:r>
            <w:r w:rsidRPr="000C5909">
              <w:rPr>
                <w:rFonts w:ascii="Kinetic Letters Joined" w:eastAsia="Arial" w:hAnsi="Kinetic Letters Joined" w:cs="Arial"/>
                <w:color w:val="FFCC00"/>
                <w:spacing w:val="2"/>
                <w:sz w:val="20"/>
                <w:szCs w:val="21"/>
              </w:rPr>
              <w:t>p</w:t>
            </w:r>
            <w:r w:rsidRPr="000C5909">
              <w:rPr>
                <w:rFonts w:ascii="Kinetic Letters Joined" w:eastAsia="Arial" w:hAnsi="Kinetic Letters Joined" w:cs="Arial"/>
                <w:color w:val="FFCC00"/>
                <w:sz w:val="20"/>
                <w:szCs w:val="21"/>
              </w:rPr>
              <w:t>a</w:t>
            </w:r>
            <w:r w:rsidRPr="000C5909">
              <w:rPr>
                <w:rFonts w:ascii="Kinetic Letters Joined" w:eastAsia="Arial" w:hAnsi="Kinetic Letters Joined" w:cs="Arial"/>
                <w:color w:val="FFCC00"/>
                <w:spacing w:val="2"/>
                <w:sz w:val="20"/>
                <w:szCs w:val="21"/>
              </w:rPr>
              <w:t>ste</w:t>
            </w:r>
            <w:r w:rsidRPr="000C5909">
              <w:rPr>
                <w:rFonts w:ascii="Kinetic Letters Joined" w:eastAsia="Arial" w:hAnsi="Kinetic Letters Joined" w:cs="Arial"/>
                <w:color w:val="FFCC00"/>
                <w:sz w:val="20"/>
                <w:szCs w:val="21"/>
              </w:rPr>
              <w:t>ls</w:t>
            </w:r>
            <w:r w:rsidRPr="000C5909">
              <w:rPr>
                <w:rFonts w:ascii="Kinetic Letters Joined" w:eastAsia="Arial" w:hAnsi="Kinetic Letters Joined" w:cs="Arial"/>
                <w:color w:val="FFCC00"/>
                <w:spacing w:val="20"/>
                <w:sz w:val="20"/>
                <w:szCs w:val="21"/>
              </w:rPr>
              <w:t xml:space="preserve"> </w:t>
            </w:r>
            <w:r w:rsidRPr="000C5909">
              <w:rPr>
                <w:rFonts w:ascii="Kinetic Letters Joined" w:eastAsia="Arial" w:hAnsi="Kinetic Letters Joined" w:cs="Arial"/>
                <w:color w:val="FFCC00"/>
                <w:spacing w:val="2"/>
                <w:sz w:val="20"/>
                <w:szCs w:val="21"/>
              </w:rPr>
              <w:t>a</w:t>
            </w:r>
            <w:r w:rsidRPr="000C5909">
              <w:rPr>
                <w:rFonts w:ascii="Kinetic Letters Joined" w:eastAsia="Arial" w:hAnsi="Kinetic Letters Joined" w:cs="Arial"/>
                <w:color w:val="FFCC00"/>
                <w:spacing w:val="-1"/>
                <w:sz w:val="20"/>
                <w:szCs w:val="21"/>
              </w:rPr>
              <w:t>n</w:t>
            </w:r>
            <w:r w:rsidRPr="000C5909">
              <w:rPr>
                <w:rFonts w:ascii="Kinetic Letters Joined" w:eastAsia="Arial" w:hAnsi="Kinetic Letters Joined" w:cs="Arial"/>
                <w:color w:val="FFCC00"/>
                <w:sz w:val="20"/>
                <w:szCs w:val="21"/>
              </w:rPr>
              <w:t>d</w:t>
            </w:r>
            <w:r w:rsidRPr="000C5909">
              <w:rPr>
                <w:rFonts w:ascii="Kinetic Letters Joined" w:eastAsia="Arial" w:hAnsi="Kinetic Letters Joined" w:cs="Arial"/>
                <w:color w:val="FFCC00"/>
                <w:spacing w:val="12"/>
                <w:sz w:val="20"/>
                <w:szCs w:val="21"/>
              </w:rPr>
              <w:t xml:space="preserve"> </w:t>
            </w:r>
            <w:r w:rsidRPr="000C5909">
              <w:rPr>
                <w:rFonts w:ascii="Kinetic Letters Joined" w:eastAsia="Arial" w:hAnsi="Kinetic Letters Joined" w:cs="Arial"/>
                <w:color w:val="FFCC00"/>
                <w:spacing w:val="2"/>
                <w:sz w:val="20"/>
                <w:szCs w:val="21"/>
              </w:rPr>
              <w:t>charco</w:t>
            </w:r>
            <w:r w:rsidRPr="000C5909">
              <w:rPr>
                <w:rFonts w:ascii="Kinetic Letters Joined" w:eastAsia="Arial" w:hAnsi="Kinetic Letters Joined" w:cs="Arial"/>
                <w:color w:val="FFCC00"/>
                <w:spacing w:val="1"/>
                <w:sz w:val="20"/>
                <w:szCs w:val="21"/>
              </w:rPr>
              <w:t>a</w:t>
            </w:r>
            <w:r w:rsidRPr="000C5909">
              <w:rPr>
                <w:rFonts w:ascii="Kinetic Letters Joined" w:eastAsia="Arial" w:hAnsi="Kinetic Letters Joined" w:cs="Arial"/>
                <w:color w:val="FFCC00"/>
                <w:sz w:val="20"/>
                <w:szCs w:val="21"/>
              </w:rPr>
              <w:t>l</w:t>
            </w:r>
            <w:r w:rsidRPr="000C5909">
              <w:rPr>
                <w:rFonts w:ascii="Kinetic Letters Joined" w:eastAsia="Arial" w:hAnsi="Kinetic Letters Joined" w:cs="Arial"/>
                <w:color w:val="FFCC00"/>
                <w:spacing w:val="18"/>
                <w:sz w:val="20"/>
                <w:szCs w:val="21"/>
              </w:rPr>
              <w:t xml:space="preserve"> </w:t>
            </w:r>
            <w:r w:rsidRPr="000C5909">
              <w:rPr>
                <w:rFonts w:ascii="Kinetic Letters Joined" w:eastAsia="Arial" w:hAnsi="Kinetic Letters Joined" w:cs="Arial"/>
                <w:color w:val="FFCC00"/>
                <w:spacing w:val="2"/>
                <w:sz w:val="20"/>
                <w:szCs w:val="21"/>
              </w:rPr>
              <w:t>t</w:t>
            </w:r>
            <w:r w:rsidRPr="000C5909">
              <w:rPr>
                <w:rFonts w:ascii="Kinetic Letters Joined" w:eastAsia="Arial" w:hAnsi="Kinetic Letters Joined" w:cs="Arial"/>
                <w:color w:val="FFCC00"/>
                <w:sz w:val="20"/>
                <w:szCs w:val="21"/>
              </w:rPr>
              <w:t>o</w:t>
            </w:r>
            <w:r w:rsidRPr="000C5909">
              <w:rPr>
                <w:rFonts w:ascii="Kinetic Letters Joined" w:eastAsia="Arial" w:hAnsi="Kinetic Letters Joined" w:cs="Arial"/>
                <w:color w:val="FFCC00"/>
                <w:spacing w:val="7"/>
                <w:sz w:val="20"/>
                <w:szCs w:val="21"/>
              </w:rPr>
              <w:t xml:space="preserve"> </w:t>
            </w:r>
            <w:r w:rsidRPr="000C5909">
              <w:rPr>
                <w:rFonts w:ascii="Kinetic Letters Joined" w:eastAsia="Arial" w:hAnsi="Kinetic Letters Joined" w:cs="Arial"/>
                <w:color w:val="FFCC00"/>
                <w:spacing w:val="2"/>
                <w:sz w:val="20"/>
                <w:szCs w:val="21"/>
              </w:rPr>
              <w:t>cre</w:t>
            </w:r>
            <w:r w:rsidRPr="000C5909">
              <w:rPr>
                <w:rFonts w:ascii="Kinetic Letters Joined" w:eastAsia="Arial" w:hAnsi="Kinetic Letters Joined" w:cs="Arial"/>
                <w:color w:val="FFCC00"/>
                <w:spacing w:val="-1"/>
                <w:sz w:val="20"/>
                <w:szCs w:val="21"/>
              </w:rPr>
              <w:t>a</w:t>
            </w:r>
            <w:r w:rsidRPr="000C5909">
              <w:rPr>
                <w:rFonts w:ascii="Kinetic Letters Joined" w:eastAsia="Arial" w:hAnsi="Kinetic Letters Joined" w:cs="Arial"/>
                <w:color w:val="FFCC00"/>
                <w:spacing w:val="2"/>
                <w:sz w:val="20"/>
                <w:szCs w:val="21"/>
              </w:rPr>
              <w:t>t</w:t>
            </w:r>
            <w:r w:rsidRPr="000C5909">
              <w:rPr>
                <w:rFonts w:ascii="Kinetic Letters Joined" w:eastAsia="Arial" w:hAnsi="Kinetic Letters Joined" w:cs="Arial"/>
                <w:color w:val="FFCC00"/>
                <w:sz w:val="20"/>
                <w:szCs w:val="21"/>
              </w:rPr>
              <w:t>e</w:t>
            </w:r>
            <w:r w:rsidRPr="000C5909">
              <w:rPr>
                <w:rFonts w:ascii="Kinetic Letters Joined" w:eastAsia="Arial" w:hAnsi="Kinetic Letters Joined" w:cs="Arial"/>
                <w:color w:val="FFCC00"/>
                <w:spacing w:val="17"/>
                <w:sz w:val="20"/>
                <w:szCs w:val="21"/>
              </w:rPr>
              <w:t xml:space="preserve"> </w:t>
            </w:r>
            <w:r w:rsidRPr="000C5909">
              <w:rPr>
                <w:rFonts w:ascii="Kinetic Letters Joined" w:eastAsia="Arial" w:hAnsi="Kinetic Letters Joined" w:cs="Arial"/>
                <w:color w:val="FFCC00"/>
                <w:w w:val="102"/>
                <w:sz w:val="20"/>
                <w:szCs w:val="21"/>
              </w:rPr>
              <w:t xml:space="preserve">a </w:t>
            </w:r>
            <w:r w:rsidRPr="000C5909">
              <w:rPr>
                <w:rFonts w:ascii="Kinetic Letters Joined" w:eastAsia="Arial" w:hAnsi="Kinetic Letters Joined" w:cs="Arial"/>
                <w:color w:val="FFCC00"/>
                <w:spacing w:val="2"/>
                <w:sz w:val="20"/>
                <w:szCs w:val="21"/>
              </w:rPr>
              <w:t>p</w:t>
            </w:r>
            <w:r w:rsidRPr="000C5909">
              <w:rPr>
                <w:rFonts w:ascii="Kinetic Letters Joined" w:eastAsia="Arial" w:hAnsi="Kinetic Letters Joined" w:cs="Arial"/>
                <w:color w:val="FFCC00"/>
                <w:sz w:val="20"/>
                <w:szCs w:val="21"/>
              </w:rPr>
              <w:t>i</w:t>
            </w:r>
            <w:r w:rsidRPr="000C5909">
              <w:rPr>
                <w:rFonts w:ascii="Kinetic Letters Joined" w:eastAsia="Arial" w:hAnsi="Kinetic Letters Joined" w:cs="Arial"/>
                <w:color w:val="FFCC00"/>
                <w:spacing w:val="2"/>
                <w:sz w:val="20"/>
                <w:szCs w:val="21"/>
              </w:rPr>
              <w:t>ctu</w:t>
            </w:r>
            <w:r w:rsidRPr="000C5909">
              <w:rPr>
                <w:rFonts w:ascii="Kinetic Letters Joined" w:eastAsia="Arial" w:hAnsi="Kinetic Letters Joined" w:cs="Arial"/>
                <w:color w:val="FFCC00"/>
                <w:spacing w:val="1"/>
                <w:sz w:val="20"/>
                <w:szCs w:val="21"/>
              </w:rPr>
              <w:t>r</w:t>
            </w:r>
            <w:r w:rsidRPr="000C5909">
              <w:rPr>
                <w:rFonts w:ascii="Kinetic Letters Joined" w:eastAsia="Arial" w:hAnsi="Kinetic Letters Joined" w:cs="Arial"/>
                <w:color w:val="FFCC00"/>
                <w:sz w:val="20"/>
                <w:szCs w:val="21"/>
              </w:rPr>
              <w:t>e</w:t>
            </w:r>
            <w:r w:rsidRPr="000C5909">
              <w:rPr>
                <w:rFonts w:ascii="Kinetic Letters Joined" w:eastAsia="Arial" w:hAnsi="Kinetic Letters Joined" w:cs="Arial"/>
                <w:color w:val="FFCC00"/>
                <w:spacing w:val="19"/>
                <w:sz w:val="20"/>
                <w:szCs w:val="21"/>
              </w:rPr>
              <w:t xml:space="preserve"> </w:t>
            </w:r>
            <w:r w:rsidRPr="000C5909">
              <w:rPr>
                <w:rFonts w:ascii="Kinetic Letters Joined" w:eastAsia="Arial" w:hAnsi="Kinetic Letters Joined" w:cs="Arial"/>
                <w:color w:val="FFCC00"/>
                <w:spacing w:val="-1"/>
                <w:sz w:val="20"/>
                <w:szCs w:val="21"/>
              </w:rPr>
              <w:t>o</w:t>
            </w:r>
            <w:r w:rsidRPr="000C5909">
              <w:rPr>
                <w:rFonts w:ascii="Kinetic Letters Joined" w:eastAsia="Arial" w:hAnsi="Kinetic Letters Joined" w:cs="Arial"/>
                <w:color w:val="FFCC00"/>
                <w:sz w:val="20"/>
                <w:szCs w:val="21"/>
              </w:rPr>
              <w:t>f</w:t>
            </w:r>
            <w:r w:rsidRPr="000C5909">
              <w:rPr>
                <w:rFonts w:ascii="Kinetic Letters Joined" w:eastAsia="Arial" w:hAnsi="Kinetic Letters Joined" w:cs="Arial"/>
                <w:color w:val="FFCC00"/>
                <w:spacing w:val="10"/>
                <w:sz w:val="20"/>
                <w:szCs w:val="21"/>
              </w:rPr>
              <w:t xml:space="preserve"> </w:t>
            </w:r>
            <w:r w:rsidRPr="000C5909">
              <w:rPr>
                <w:rFonts w:ascii="Kinetic Letters Joined" w:eastAsia="Arial" w:hAnsi="Kinetic Letters Joined" w:cs="Arial"/>
                <w:color w:val="FFCC00"/>
                <w:spacing w:val="2"/>
                <w:sz w:val="20"/>
                <w:szCs w:val="21"/>
              </w:rPr>
              <w:t>a</w:t>
            </w:r>
            <w:r w:rsidRPr="000C5909">
              <w:rPr>
                <w:rFonts w:ascii="Kinetic Letters Joined" w:eastAsia="Arial" w:hAnsi="Kinetic Letters Joined" w:cs="Arial"/>
                <w:color w:val="FFCC00"/>
                <w:sz w:val="20"/>
                <w:szCs w:val="21"/>
              </w:rPr>
              <w:t>n</w:t>
            </w:r>
            <w:r w:rsidRPr="000C5909">
              <w:rPr>
                <w:rFonts w:ascii="Kinetic Letters Joined" w:eastAsia="Arial" w:hAnsi="Kinetic Letters Joined" w:cs="Arial"/>
                <w:color w:val="FFCC00"/>
                <w:spacing w:val="8"/>
                <w:sz w:val="20"/>
                <w:szCs w:val="21"/>
              </w:rPr>
              <w:t xml:space="preserve"> </w:t>
            </w:r>
            <w:r w:rsidRPr="000C5909">
              <w:rPr>
                <w:rFonts w:ascii="Kinetic Letters Joined" w:eastAsia="Arial" w:hAnsi="Kinetic Letters Joined" w:cs="Arial"/>
                <w:color w:val="FFCC00"/>
                <w:spacing w:val="2"/>
                <w:w w:val="102"/>
                <w:sz w:val="20"/>
                <w:szCs w:val="21"/>
              </w:rPr>
              <w:t>e</w:t>
            </w:r>
            <w:r w:rsidRPr="000C5909">
              <w:rPr>
                <w:rFonts w:ascii="Kinetic Letters Joined" w:eastAsia="Arial" w:hAnsi="Kinetic Letters Joined" w:cs="Arial"/>
                <w:color w:val="FFCC00"/>
                <w:w w:val="102"/>
                <w:sz w:val="20"/>
                <w:szCs w:val="21"/>
              </w:rPr>
              <w:t>l</w:t>
            </w:r>
            <w:r w:rsidRPr="000C5909">
              <w:rPr>
                <w:rFonts w:ascii="Kinetic Letters Joined" w:eastAsia="Arial" w:hAnsi="Kinetic Letters Joined" w:cs="Arial"/>
                <w:color w:val="FFCC00"/>
                <w:spacing w:val="2"/>
                <w:w w:val="102"/>
                <w:sz w:val="20"/>
                <w:szCs w:val="21"/>
              </w:rPr>
              <w:t>e</w:t>
            </w:r>
            <w:r w:rsidRPr="000C5909">
              <w:rPr>
                <w:rFonts w:ascii="Kinetic Letters Joined" w:eastAsia="Arial" w:hAnsi="Kinetic Letters Joined" w:cs="Arial"/>
                <w:color w:val="FFCC00"/>
                <w:spacing w:val="1"/>
                <w:w w:val="102"/>
                <w:sz w:val="20"/>
                <w:szCs w:val="21"/>
              </w:rPr>
              <w:t>p</w:t>
            </w:r>
            <w:r w:rsidRPr="000C5909">
              <w:rPr>
                <w:rFonts w:ascii="Kinetic Letters Joined" w:eastAsia="Arial" w:hAnsi="Kinetic Letters Joined" w:cs="Arial"/>
                <w:color w:val="FFCC00"/>
                <w:spacing w:val="2"/>
                <w:w w:val="102"/>
                <w:sz w:val="20"/>
                <w:szCs w:val="21"/>
              </w:rPr>
              <w:t>h</w:t>
            </w:r>
            <w:r w:rsidRPr="000C5909">
              <w:rPr>
                <w:rFonts w:ascii="Kinetic Letters Joined" w:eastAsia="Arial" w:hAnsi="Kinetic Letters Joined" w:cs="Arial"/>
                <w:color w:val="FFCC00"/>
                <w:spacing w:val="1"/>
                <w:w w:val="102"/>
                <w:sz w:val="20"/>
                <w:szCs w:val="21"/>
              </w:rPr>
              <w:t>a</w:t>
            </w:r>
            <w:r w:rsidRPr="000C5909">
              <w:rPr>
                <w:rFonts w:ascii="Kinetic Letters Joined" w:eastAsia="Arial" w:hAnsi="Kinetic Letters Joined" w:cs="Arial"/>
                <w:color w:val="FFCC00"/>
                <w:spacing w:val="2"/>
                <w:w w:val="102"/>
                <w:sz w:val="20"/>
                <w:szCs w:val="21"/>
              </w:rPr>
              <w:t>n</w:t>
            </w:r>
            <w:r w:rsidRPr="000C5909">
              <w:rPr>
                <w:rFonts w:ascii="Kinetic Letters Joined" w:eastAsia="Arial" w:hAnsi="Kinetic Letters Joined" w:cs="Arial"/>
                <w:color w:val="FFCC00"/>
                <w:w w:val="103"/>
                <w:sz w:val="20"/>
                <w:szCs w:val="21"/>
              </w:rPr>
              <w:t>t.</w:t>
            </w:r>
          </w:p>
          <w:p w:rsidR="00171245" w:rsidRPr="0006105B" w:rsidRDefault="001E040A" w:rsidP="0006105B">
            <w:pPr>
              <w:spacing w:line="220" w:lineRule="exact"/>
              <w:jc w:val="both"/>
              <w:rPr>
                <w:rFonts w:ascii="Broadway" w:eastAsia="Arial" w:hAnsi="Broadway" w:cs="Arial"/>
                <w:color w:val="FF3399"/>
                <w:spacing w:val="-1"/>
                <w:sz w:val="20"/>
                <w:szCs w:val="21"/>
              </w:rPr>
            </w:pPr>
            <w:r w:rsidRPr="0006105B">
              <w:rPr>
                <w:rFonts w:ascii="Broadway" w:eastAsia="Arial" w:hAnsi="Broadway" w:cs="Arial"/>
                <w:color w:val="FF3399"/>
                <w:spacing w:val="5"/>
                <w:sz w:val="20"/>
                <w:szCs w:val="21"/>
              </w:rPr>
              <w:t>M</w:t>
            </w:r>
            <w:r w:rsidR="00171245" w:rsidRPr="0006105B">
              <w:rPr>
                <w:rFonts w:ascii="Broadway" w:eastAsia="Arial" w:hAnsi="Broadway" w:cs="Arial"/>
                <w:color w:val="FF3399"/>
                <w:spacing w:val="2"/>
                <w:sz w:val="20"/>
                <w:szCs w:val="21"/>
              </w:rPr>
              <w:t>USIC</w:t>
            </w:r>
          </w:p>
          <w:p w:rsidR="000C5909" w:rsidRDefault="000C5909" w:rsidP="0006105B">
            <w:pPr>
              <w:spacing w:line="220" w:lineRule="exact"/>
              <w:jc w:val="both"/>
              <w:rPr>
                <w:rFonts w:ascii="Kinetic Letters Joined" w:eastAsia="Arial" w:hAnsi="Kinetic Letters Joined" w:cs="Arial"/>
                <w:color w:val="FF3399"/>
                <w:spacing w:val="2"/>
                <w:sz w:val="20"/>
                <w:szCs w:val="21"/>
              </w:rPr>
            </w:pPr>
            <w:r w:rsidRPr="000C5909">
              <w:rPr>
                <w:rFonts w:ascii="Kinetic Letters Joined" w:eastAsia="Arial" w:hAnsi="Kinetic Letters Joined" w:cs="Arial"/>
                <w:b/>
                <w:color w:val="FF3399"/>
                <w:spacing w:val="2"/>
                <w:sz w:val="20"/>
                <w:szCs w:val="21"/>
              </w:rPr>
              <w:t xml:space="preserve">Y1 </w:t>
            </w:r>
            <w:r w:rsidRPr="00BD3AFB">
              <w:rPr>
                <w:rFonts w:ascii="Kinetic Letters Joined" w:eastAsia="Arial" w:hAnsi="Kinetic Letters Joined" w:cs="Arial"/>
                <w:color w:val="FF3399"/>
                <w:spacing w:val="2"/>
                <w:sz w:val="20"/>
                <w:szCs w:val="21"/>
              </w:rPr>
              <w:t>Round and Round.</w:t>
            </w:r>
            <w:r>
              <w:rPr>
                <w:rFonts w:ascii="Kinetic Letters Joined" w:eastAsia="Arial" w:hAnsi="Kinetic Letters Joined" w:cs="Arial"/>
                <w:color w:val="FF3399"/>
                <w:spacing w:val="2"/>
                <w:sz w:val="20"/>
                <w:szCs w:val="21"/>
              </w:rPr>
              <w:t xml:space="preserve"> </w:t>
            </w:r>
            <w:r w:rsidRPr="000C5909">
              <w:rPr>
                <w:rFonts w:ascii="Kinetic Letters Joined" w:hAnsi="Kinetic Letters Joined" w:cs="Arial"/>
                <w:color w:val="FF3399"/>
                <w:sz w:val="20"/>
                <w:szCs w:val="20"/>
                <w:shd w:val="clear" w:color="auto" w:fill="FFFFFF"/>
              </w:rPr>
              <w:t xml:space="preserve">All the learning is focused around one song: Round and Round, a </w:t>
            </w:r>
            <w:proofErr w:type="spellStart"/>
            <w:r w:rsidRPr="000C5909">
              <w:rPr>
                <w:rFonts w:ascii="Kinetic Letters Joined" w:hAnsi="Kinetic Letters Joined" w:cs="Arial"/>
                <w:color w:val="FF3399"/>
                <w:sz w:val="20"/>
                <w:szCs w:val="20"/>
                <w:shd w:val="clear" w:color="auto" w:fill="FFFFFF"/>
              </w:rPr>
              <w:t>Bossa</w:t>
            </w:r>
            <w:proofErr w:type="spellEnd"/>
            <w:r w:rsidRPr="000C5909">
              <w:rPr>
                <w:rFonts w:ascii="Kinetic Letters Joined" w:hAnsi="Kinetic Letters Joined" w:cs="Arial"/>
                <w:color w:val="FF3399"/>
                <w:sz w:val="20"/>
                <w:szCs w:val="20"/>
                <w:shd w:val="clear" w:color="auto" w:fill="FFFFFF"/>
              </w:rPr>
              <w:t xml:space="preserve"> Nova Latin style.</w:t>
            </w:r>
          </w:p>
          <w:p w:rsidR="000C5909" w:rsidRPr="000C5909" w:rsidRDefault="000C5909" w:rsidP="0006105B">
            <w:pPr>
              <w:spacing w:line="220" w:lineRule="exact"/>
              <w:jc w:val="both"/>
              <w:rPr>
                <w:rFonts w:ascii="Kinetic Letters Joined" w:eastAsia="Arial" w:hAnsi="Kinetic Letters Joined" w:cs="Arial"/>
                <w:color w:val="FF3399"/>
                <w:spacing w:val="2"/>
                <w:sz w:val="20"/>
                <w:szCs w:val="20"/>
              </w:rPr>
            </w:pPr>
            <w:r w:rsidRPr="000C5909">
              <w:rPr>
                <w:rFonts w:ascii="Kinetic Letters Joined" w:eastAsia="Arial" w:hAnsi="Kinetic Letters Joined" w:cs="Arial"/>
                <w:b/>
                <w:color w:val="FF3399"/>
                <w:spacing w:val="2"/>
                <w:sz w:val="20"/>
                <w:szCs w:val="21"/>
              </w:rPr>
              <w:t xml:space="preserve">Y2 </w:t>
            </w:r>
            <w:proofErr w:type="spellStart"/>
            <w:r w:rsidRPr="00BD3AFB">
              <w:rPr>
                <w:rFonts w:ascii="Kinetic Letters Joined" w:eastAsia="Arial" w:hAnsi="Kinetic Letters Joined" w:cs="Arial"/>
                <w:color w:val="FF3399"/>
                <w:spacing w:val="2"/>
                <w:sz w:val="20"/>
                <w:szCs w:val="21"/>
              </w:rPr>
              <w:t>Zootime</w:t>
            </w:r>
            <w:proofErr w:type="spellEnd"/>
            <w:r w:rsidRPr="00BD3AFB">
              <w:rPr>
                <w:rFonts w:ascii="Kinetic Letters Joined" w:eastAsia="Arial" w:hAnsi="Kinetic Letters Joined" w:cs="Arial"/>
                <w:color w:val="FF3399"/>
                <w:spacing w:val="2"/>
                <w:sz w:val="20"/>
                <w:szCs w:val="21"/>
              </w:rPr>
              <w:t>.</w:t>
            </w:r>
            <w:r>
              <w:rPr>
                <w:rFonts w:ascii="Kinetic Letters Joined" w:eastAsia="Arial" w:hAnsi="Kinetic Letters Joined" w:cs="Arial"/>
                <w:color w:val="FF3399"/>
                <w:spacing w:val="2"/>
                <w:sz w:val="20"/>
                <w:szCs w:val="21"/>
              </w:rPr>
              <w:t xml:space="preserve"> </w:t>
            </w:r>
            <w:r w:rsidRPr="000C5909">
              <w:rPr>
                <w:rFonts w:ascii="Kinetic Letters Joined" w:hAnsi="Kinetic Letters Joined" w:cs="Arial"/>
                <w:color w:val="FF3399"/>
                <w:sz w:val="20"/>
                <w:szCs w:val="20"/>
                <w:shd w:val="clear" w:color="auto" w:fill="FFFFFF"/>
              </w:rPr>
              <w:t>The material presents an integrated approach to music where games, the interrelated dimensions of music (pulse, rhythm, pitch etc.), singing and playing instruments are all linked.</w:t>
            </w:r>
          </w:p>
          <w:p w:rsidR="001E040A" w:rsidRPr="000C5909" w:rsidRDefault="000C5909" w:rsidP="0006105B">
            <w:pPr>
              <w:spacing w:line="220" w:lineRule="exact"/>
              <w:jc w:val="both"/>
              <w:rPr>
                <w:rFonts w:ascii="Kinetic Letters Joined" w:eastAsia="Arial" w:hAnsi="Kinetic Letters Joined" w:cs="Arial"/>
                <w:color w:val="FF3399"/>
                <w:w w:val="103"/>
                <w:sz w:val="20"/>
                <w:szCs w:val="21"/>
              </w:rPr>
            </w:pPr>
            <w:r w:rsidRPr="00BF58C0">
              <w:rPr>
                <w:rFonts w:ascii="Kinetic Letters Joined" w:eastAsia="Arial" w:hAnsi="Kinetic Letters Joined" w:cs="Arial"/>
                <w:i/>
                <w:color w:val="FF3399"/>
                <w:spacing w:val="2"/>
                <w:sz w:val="20"/>
                <w:szCs w:val="21"/>
              </w:rPr>
              <w:t>Additional topic link:</w:t>
            </w:r>
            <w:r>
              <w:rPr>
                <w:rFonts w:ascii="Kinetic Letters Joined" w:eastAsia="Arial" w:hAnsi="Kinetic Letters Joined" w:cs="Arial"/>
                <w:color w:val="FF3399"/>
                <w:spacing w:val="2"/>
                <w:sz w:val="20"/>
                <w:szCs w:val="21"/>
              </w:rPr>
              <w:t xml:space="preserve"> </w:t>
            </w:r>
            <w:r w:rsidR="001E040A" w:rsidRPr="000C5909">
              <w:rPr>
                <w:rFonts w:ascii="Kinetic Letters Joined" w:eastAsia="Arial" w:hAnsi="Kinetic Letters Joined" w:cs="Arial"/>
                <w:color w:val="FF3399"/>
                <w:spacing w:val="2"/>
                <w:sz w:val="20"/>
                <w:szCs w:val="21"/>
              </w:rPr>
              <w:t>In</w:t>
            </w:r>
            <w:r w:rsidR="001E040A" w:rsidRPr="000C5909">
              <w:rPr>
                <w:rFonts w:ascii="Kinetic Letters Joined" w:eastAsia="Arial" w:hAnsi="Kinetic Letters Joined" w:cs="Arial"/>
                <w:color w:val="FF3399"/>
                <w:spacing w:val="-1"/>
                <w:sz w:val="20"/>
                <w:szCs w:val="21"/>
              </w:rPr>
              <w:t>v</w:t>
            </w:r>
            <w:r w:rsidR="001E040A" w:rsidRPr="000C5909">
              <w:rPr>
                <w:rFonts w:ascii="Kinetic Letters Joined" w:eastAsia="Arial" w:hAnsi="Kinetic Letters Joined" w:cs="Arial"/>
                <w:color w:val="FF3399"/>
                <w:spacing w:val="2"/>
                <w:sz w:val="20"/>
                <w:szCs w:val="21"/>
              </w:rPr>
              <w:t>es</w:t>
            </w:r>
            <w:r w:rsidR="001E040A" w:rsidRPr="000C5909">
              <w:rPr>
                <w:rFonts w:ascii="Kinetic Letters Joined" w:eastAsia="Arial" w:hAnsi="Kinetic Letters Joined" w:cs="Arial"/>
                <w:color w:val="FF3399"/>
                <w:spacing w:val="1"/>
                <w:sz w:val="20"/>
                <w:szCs w:val="21"/>
              </w:rPr>
              <w:t>ti</w:t>
            </w:r>
            <w:r w:rsidR="001E040A" w:rsidRPr="000C5909">
              <w:rPr>
                <w:rFonts w:ascii="Kinetic Letters Joined" w:eastAsia="Arial" w:hAnsi="Kinetic Letters Joined" w:cs="Arial"/>
                <w:color w:val="FF3399"/>
                <w:spacing w:val="4"/>
                <w:sz w:val="20"/>
                <w:szCs w:val="21"/>
              </w:rPr>
              <w:t>g</w:t>
            </w:r>
            <w:r w:rsidR="001E040A" w:rsidRPr="000C5909">
              <w:rPr>
                <w:rFonts w:ascii="Kinetic Letters Joined" w:eastAsia="Arial" w:hAnsi="Kinetic Letters Joined" w:cs="Arial"/>
                <w:color w:val="FF3399"/>
                <w:spacing w:val="-1"/>
                <w:sz w:val="20"/>
                <w:szCs w:val="21"/>
              </w:rPr>
              <w:t>a</w:t>
            </w:r>
            <w:r w:rsidR="001E040A" w:rsidRPr="000C5909">
              <w:rPr>
                <w:rFonts w:ascii="Kinetic Letters Joined" w:eastAsia="Arial" w:hAnsi="Kinetic Letters Joined" w:cs="Arial"/>
                <w:color w:val="FF3399"/>
                <w:spacing w:val="2"/>
                <w:sz w:val="20"/>
                <w:szCs w:val="21"/>
              </w:rPr>
              <w:t>t</w:t>
            </w:r>
            <w:r w:rsidR="001E040A" w:rsidRPr="000C5909">
              <w:rPr>
                <w:rFonts w:ascii="Kinetic Letters Joined" w:eastAsia="Arial" w:hAnsi="Kinetic Letters Joined" w:cs="Arial"/>
                <w:color w:val="FF3399"/>
                <w:sz w:val="20"/>
                <w:szCs w:val="21"/>
              </w:rPr>
              <w:t>e</w:t>
            </w:r>
            <w:r w:rsidR="001E040A" w:rsidRPr="000C5909">
              <w:rPr>
                <w:rFonts w:ascii="Kinetic Letters Joined" w:eastAsia="Arial" w:hAnsi="Kinetic Letters Joined" w:cs="Arial"/>
                <w:color w:val="FF3399"/>
                <w:spacing w:val="27"/>
                <w:sz w:val="20"/>
                <w:szCs w:val="21"/>
              </w:rPr>
              <w:t xml:space="preserve"> </w:t>
            </w:r>
            <w:r w:rsidR="001E040A" w:rsidRPr="000C5909">
              <w:rPr>
                <w:rFonts w:ascii="Kinetic Letters Joined" w:eastAsia="Arial" w:hAnsi="Kinetic Letters Joined" w:cs="Arial"/>
                <w:color w:val="FF3399"/>
                <w:spacing w:val="1"/>
                <w:sz w:val="20"/>
                <w:szCs w:val="21"/>
              </w:rPr>
              <w:t>in</w:t>
            </w:r>
            <w:r w:rsidR="001E040A" w:rsidRPr="000C5909">
              <w:rPr>
                <w:rFonts w:ascii="Kinetic Letters Joined" w:eastAsia="Arial" w:hAnsi="Kinetic Letters Joined" w:cs="Arial"/>
                <w:color w:val="FF3399"/>
                <w:sz w:val="20"/>
                <w:szCs w:val="21"/>
              </w:rPr>
              <w:t>s</w:t>
            </w:r>
            <w:r w:rsidR="001E040A" w:rsidRPr="000C5909">
              <w:rPr>
                <w:rFonts w:ascii="Kinetic Letters Joined" w:eastAsia="Arial" w:hAnsi="Kinetic Letters Joined" w:cs="Arial"/>
                <w:color w:val="FF3399"/>
                <w:spacing w:val="2"/>
                <w:sz w:val="20"/>
                <w:szCs w:val="21"/>
              </w:rPr>
              <w:t>tr</w:t>
            </w:r>
            <w:r w:rsidR="001E040A" w:rsidRPr="000C5909">
              <w:rPr>
                <w:rFonts w:ascii="Kinetic Letters Joined" w:eastAsia="Arial" w:hAnsi="Kinetic Letters Joined" w:cs="Arial"/>
                <w:color w:val="FF3399"/>
                <w:spacing w:val="-1"/>
                <w:sz w:val="20"/>
                <w:szCs w:val="21"/>
              </w:rPr>
              <w:t>u</w:t>
            </w:r>
            <w:r w:rsidR="001E040A" w:rsidRPr="000C5909">
              <w:rPr>
                <w:rFonts w:ascii="Kinetic Letters Joined" w:eastAsia="Arial" w:hAnsi="Kinetic Letters Joined" w:cs="Arial"/>
                <w:color w:val="FF3399"/>
                <w:spacing w:val="5"/>
                <w:sz w:val="20"/>
                <w:szCs w:val="21"/>
              </w:rPr>
              <w:t>m</w:t>
            </w:r>
            <w:r w:rsidR="001E040A" w:rsidRPr="000C5909">
              <w:rPr>
                <w:rFonts w:ascii="Kinetic Letters Joined" w:eastAsia="Arial" w:hAnsi="Kinetic Letters Joined" w:cs="Arial"/>
                <w:color w:val="FF3399"/>
                <w:spacing w:val="2"/>
                <w:sz w:val="20"/>
                <w:szCs w:val="21"/>
              </w:rPr>
              <w:t>e</w:t>
            </w:r>
            <w:r w:rsidR="001E040A" w:rsidRPr="000C5909">
              <w:rPr>
                <w:rFonts w:ascii="Kinetic Letters Joined" w:eastAsia="Arial" w:hAnsi="Kinetic Letters Joined" w:cs="Arial"/>
                <w:color w:val="FF3399"/>
                <w:spacing w:val="1"/>
                <w:sz w:val="20"/>
                <w:szCs w:val="21"/>
              </w:rPr>
              <w:t>n</w:t>
            </w:r>
            <w:r w:rsidR="001E040A" w:rsidRPr="000C5909">
              <w:rPr>
                <w:rFonts w:ascii="Kinetic Letters Joined" w:eastAsia="Arial" w:hAnsi="Kinetic Letters Joined" w:cs="Arial"/>
                <w:color w:val="FF3399"/>
                <w:spacing w:val="2"/>
                <w:sz w:val="20"/>
                <w:szCs w:val="21"/>
              </w:rPr>
              <w:t>t</w:t>
            </w:r>
            <w:r w:rsidR="001E040A" w:rsidRPr="000C5909">
              <w:rPr>
                <w:rFonts w:ascii="Kinetic Letters Joined" w:eastAsia="Arial" w:hAnsi="Kinetic Letters Joined" w:cs="Arial"/>
                <w:color w:val="FF3399"/>
                <w:sz w:val="20"/>
                <w:szCs w:val="21"/>
              </w:rPr>
              <w:t>s</w:t>
            </w:r>
            <w:r w:rsidR="001E040A" w:rsidRPr="000C5909">
              <w:rPr>
                <w:rFonts w:ascii="Kinetic Letters Joined" w:eastAsia="Arial" w:hAnsi="Kinetic Letters Joined" w:cs="Arial"/>
                <w:color w:val="FF3399"/>
                <w:spacing w:val="26"/>
                <w:sz w:val="20"/>
                <w:szCs w:val="21"/>
              </w:rPr>
              <w:t xml:space="preserve"> </w:t>
            </w:r>
            <w:r w:rsidR="001E040A" w:rsidRPr="000C5909">
              <w:rPr>
                <w:rFonts w:ascii="Kinetic Letters Joined" w:eastAsia="Arial" w:hAnsi="Kinetic Letters Joined" w:cs="Arial"/>
                <w:color w:val="FF3399"/>
                <w:spacing w:val="2"/>
                <w:sz w:val="20"/>
                <w:szCs w:val="21"/>
              </w:rPr>
              <w:t>p</w:t>
            </w:r>
            <w:r w:rsidR="001E040A" w:rsidRPr="000C5909">
              <w:rPr>
                <w:rFonts w:ascii="Kinetic Letters Joined" w:eastAsia="Arial" w:hAnsi="Kinetic Letters Joined" w:cs="Arial"/>
                <w:color w:val="FF3399"/>
                <w:sz w:val="20"/>
                <w:szCs w:val="21"/>
              </w:rPr>
              <w:t>l</w:t>
            </w:r>
            <w:r w:rsidR="001E040A" w:rsidRPr="000C5909">
              <w:rPr>
                <w:rFonts w:ascii="Kinetic Letters Joined" w:eastAsia="Arial" w:hAnsi="Kinetic Letters Joined" w:cs="Arial"/>
                <w:color w:val="FF3399"/>
                <w:spacing w:val="2"/>
                <w:sz w:val="20"/>
                <w:szCs w:val="21"/>
              </w:rPr>
              <w:t>a</w:t>
            </w:r>
            <w:r w:rsidR="001E040A" w:rsidRPr="000C5909">
              <w:rPr>
                <w:rFonts w:ascii="Kinetic Letters Joined" w:eastAsia="Arial" w:hAnsi="Kinetic Letters Joined" w:cs="Arial"/>
                <w:color w:val="FF3399"/>
                <w:spacing w:val="-1"/>
                <w:sz w:val="20"/>
                <w:szCs w:val="21"/>
              </w:rPr>
              <w:t>y</w:t>
            </w:r>
            <w:r w:rsidR="001E040A" w:rsidRPr="000C5909">
              <w:rPr>
                <w:rFonts w:ascii="Kinetic Letters Joined" w:eastAsia="Arial" w:hAnsi="Kinetic Letters Joined" w:cs="Arial"/>
                <w:color w:val="FF3399"/>
                <w:spacing w:val="2"/>
                <w:sz w:val="20"/>
                <w:szCs w:val="21"/>
              </w:rPr>
              <w:t>e</w:t>
            </w:r>
            <w:r w:rsidR="001E040A" w:rsidRPr="000C5909">
              <w:rPr>
                <w:rFonts w:ascii="Kinetic Letters Joined" w:eastAsia="Arial" w:hAnsi="Kinetic Letters Joined" w:cs="Arial"/>
                <w:color w:val="FF3399"/>
                <w:sz w:val="20"/>
                <w:szCs w:val="21"/>
              </w:rPr>
              <w:t>d</w:t>
            </w:r>
            <w:r w:rsidR="001E040A" w:rsidRPr="000C5909">
              <w:rPr>
                <w:rFonts w:ascii="Kinetic Letters Joined" w:eastAsia="Arial" w:hAnsi="Kinetic Letters Joined" w:cs="Arial"/>
                <w:color w:val="FF3399"/>
                <w:spacing w:val="18"/>
                <w:sz w:val="20"/>
                <w:szCs w:val="21"/>
              </w:rPr>
              <w:t xml:space="preserve"> </w:t>
            </w:r>
            <w:r w:rsidR="001E040A" w:rsidRPr="000C5909">
              <w:rPr>
                <w:rFonts w:ascii="Kinetic Letters Joined" w:eastAsia="Arial" w:hAnsi="Kinetic Letters Joined" w:cs="Arial"/>
                <w:color w:val="FF3399"/>
                <w:sz w:val="20"/>
                <w:szCs w:val="21"/>
              </w:rPr>
              <w:t>in</w:t>
            </w:r>
            <w:r w:rsidR="001E040A" w:rsidRPr="000C5909">
              <w:rPr>
                <w:rFonts w:ascii="Kinetic Letters Joined" w:eastAsia="Arial" w:hAnsi="Kinetic Letters Joined" w:cs="Arial"/>
                <w:color w:val="FF3399"/>
                <w:spacing w:val="8"/>
                <w:sz w:val="20"/>
                <w:szCs w:val="21"/>
              </w:rPr>
              <w:t xml:space="preserve"> </w:t>
            </w:r>
            <w:r w:rsidR="001E040A" w:rsidRPr="000C5909">
              <w:rPr>
                <w:rFonts w:ascii="Kinetic Letters Joined" w:eastAsia="Arial" w:hAnsi="Kinetic Letters Joined" w:cs="Arial"/>
                <w:color w:val="FF3399"/>
                <w:spacing w:val="3"/>
                <w:w w:val="103"/>
                <w:sz w:val="20"/>
                <w:szCs w:val="21"/>
              </w:rPr>
              <w:t>I</w:t>
            </w:r>
            <w:r w:rsidR="001E040A" w:rsidRPr="000C5909">
              <w:rPr>
                <w:rFonts w:ascii="Kinetic Letters Joined" w:eastAsia="Arial" w:hAnsi="Kinetic Letters Joined" w:cs="Arial"/>
                <w:color w:val="FF3399"/>
                <w:spacing w:val="2"/>
                <w:w w:val="102"/>
                <w:sz w:val="20"/>
                <w:szCs w:val="21"/>
              </w:rPr>
              <w:t>n</w:t>
            </w:r>
            <w:r w:rsidR="001E040A" w:rsidRPr="000C5909">
              <w:rPr>
                <w:rFonts w:ascii="Kinetic Letters Joined" w:eastAsia="Arial" w:hAnsi="Kinetic Letters Joined" w:cs="Arial"/>
                <w:color w:val="FF3399"/>
                <w:spacing w:val="1"/>
                <w:w w:val="102"/>
                <w:sz w:val="20"/>
                <w:szCs w:val="21"/>
              </w:rPr>
              <w:t>d</w:t>
            </w:r>
            <w:r w:rsidR="001E040A" w:rsidRPr="000C5909">
              <w:rPr>
                <w:rFonts w:ascii="Kinetic Letters Joined" w:eastAsia="Arial" w:hAnsi="Kinetic Letters Joined" w:cs="Arial"/>
                <w:color w:val="FF3399"/>
                <w:w w:val="102"/>
                <w:sz w:val="20"/>
                <w:szCs w:val="21"/>
              </w:rPr>
              <w:t>i</w:t>
            </w:r>
            <w:r w:rsidR="001E040A" w:rsidRPr="000C5909">
              <w:rPr>
                <w:rFonts w:ascii="Kinetic Letters Joined" w:eastAsia="Arial" w:hAnsi="Kinetic Letters Joined" w:cs="Arial"/>
                <w:color w:val="FF3399"/>
                <w:spacing w:val="2"/>
                <w:w w:val="102"/>
                <w:sz w:val="20"/>
                <w:szCs w:val="21"/>
              </w:rPr>
              <w:t xml:space="preserve">a. </w:t>
            </w:r>
            <w:r w:rsidR="001E040A" w:rsidRPr="000C5909">
              <w:rPr>
                <w:rFonts w:ascii="Kinetic Letters Joined" w:eastAsia="Arial" w:hAnsi="Kinetic Letters Joined" w:cs="Arial"/>
                <w:color w:val="FF3399"/>
                <w:spacing w:val="2"/>
                <w:sz w:val="20"/>
                <w:szCs w:val="21"/>
              </w:rPr>
              <w:t>P</w:t>
            </w:r>
            <w:r w:rsidR="001E040A" w:rsidRPr="000C5909">
              <w:rPr>
                <w:rFonts w:ascii="Kinetic Letters Joined" w:eastAsia="Arial" w:hAnsi="Kinetic Letters Joined" w:cs="Arial"/>
                <w:color w:val="FF3399"/>
                <w:sz w:val="20"/>
                <w:szCs w:val="21"/>
              </w:rPr>
              <w:t>l</w:t>
            </w:r>
            <w:r w:rsidR="001E040A" w:rsidRPr="000C5909">
              <w:rPr>
                <w:rFonts w:ascii="Kinetic Letters Joined" w:eastAsia="Arial" w:hAnsi="Kinetic Letters Joined" w:cs="Arial"/>
                <w:color w:val="FF3399"/>
                <w:spacing w:val="2"/>
                <w:sz w:val="20"/>
                <w:szCs w:val="21"/>
              </w:rPr>
              <w:t>a</w:t>
            </w:r>
            <w:r w:rsidR="001E040A" w:rsidRPr="000C5909">
              <w:rPr>
                <w:rFonts w:ascii="Kinetic Letters Joined" w:eastAsia="Arial" w:hAnsi="Kinetic Letters Joined" w:cs="Arial"/>
                <w:color w:val="FF3399"/>
                <w:sz w:val="20"/>
                <w:szCs w:val="21"/>
              </w:rPr>
              <w:t>y</w:t>
            </w:r>
            <w:r w:rsidR="001E040A" w:rsidRPr="000C5909">
              <w:rPr>
                <w:rFonts w:ascii="Kinetic Letters Joined" w:eastAsia="Arial" w:hAnsi="Kinetic Letters Joined" w:cs="Arial"/>
                <w:color w:val="FF3399"/>
                <w:spacing w:val="11"/>
                <w:sz w:val="20"/>
                <w:szCs w:val="21"/>
              </w:rPr>
              <w:t xml:space="preserve"> </w:t>
            </w:r>
            <w:r w:rsidR="001E040A" w:rsidRPr="000C5909">
              <w:rPr>
                <w:rFonts w:ascii="Kinetic Letters Joined" w:eastAsia="Arial" w:hAnsi="Kinetic Letters Joined" w:cs="Arial"/>
                <w:color w:val="FF3399"/>
                <w:sz w:val="20"/>
                <w:szCs w:val="21"/>
              </w:rPr>
              <w:t>a</w:t>
            </w:r>
            <w:r w:rsidR="001E040A" w:rsidRPr="000C5909">
              <w:rPr>
                <w:rFonts w:ascii="Kinetic Letters Joined" w:eastAsia="Arial" w:hAnsi="Kinetic Letters Joined" w:cs="Arial"/>
                <w:color w:val="FF3399"/>
                <w:spacing w:val="7"/>
                <w:sz w:val="20"/>
                <w:szCs w:val="21"/>
              </w:rPr>
              <w:t xml:space="preserve"> </w:t>
            </w:r>
            <w:r w:rsidR="001E040A" w:rsidRPr="000C5909">
              <w:rPr>
                <w:rFonts w:ascii="Kinetic Letters Joined" w:eastAsia="Arial" w:hAnsi="Kinetic Letters Joined" w:cs="Arial"/>
                <w:color w:val="FF3399"/>
                <w:spacing w:val="2"/>
                <w:sz w:val="20"/>
                <w:szCs w:val="21"/>
              </w:rPr>
              <w:t>ra</w:t>
            </w:r>
            <w:r w:rsidR="001E040A" w:rsidRPr="000C5909">
              <w:rPr>
                <w:rFonts w:ascii="Kinetic Letters Joined" w:eastAsia="Arial" w:hAnsi="Kinetic Letters Joined" w:cs="Arial"/>
                <w:color w:val="FF3399"/>
                <w:spacing w:val="1"/>
                <w:sz w:val="20"/>
                <w:szCs w:val="21"/>
              </w:rPr>
              <w:t>n</w:t>
            </w:r>
            <w:r w:rsidR="001E040A" w:rsidRPr="000C5909">
              <w:rPr>
                <w:rFonts w:ascii="Kinetic Letters Joined" w:eastAsia="Arial" w:hAnsi="Kinetic Letters Joined" w:cs="Arial"/>
                <w:color w:val="FF3399"/>
                <w:spacing w:val="4"/>
                <w:sz w:val="20"/>
                <w:szCs w:val="21"/>
              </w:rPr>
              <w:t>g</w:t>
            </w:r>
            <w:r w:rsidR="001E040A" w:rsidRPr="000C5909">
              <w:rPr>
                <w:rFonts w:ascii="Kinetic Letters Joined" w:eastAsia="Arial" w:hAnsi="Kinetic Letters Joined" w:cs="Arial"/>
                <w:color w:val="FF3399"/>
                <w:sz w:val="20"/>
                <w:szCs w:val="21"/>
              </w:rPr>
              <w:t>e</w:t>
            </w:r>
            <w:r w:rsidR="001E040A" w:rsidRPr="000C5909">
              <w:rPr>
                <w:rFonts w:ascii="Kinetic Letters Joined" w:eastAsia="Arial" w:hAnsi="Kinetic Letters Joined" w:cs="Arial"/>
                <w:color w:val="FF3399"/>
                <w:spacing w:val="14"/>
                <w:sz w:val="20"/>
                <w:szCs w:val="21"/>
              </w:rPr>
              <w:t xml:space="preserve"> </w:t>
            </w:r>
            <w:r w:rsidR="001E040A" w:rsidRPr="000C5909">
              <w:rPr>
                <w:rFonts w:ascii="Kinetic Letters Joined" w:eastAsia="Arial" w:hAnsi="Kinetic Letters Joined" w:cs="Arial"/>
                <w:color w:val="FF3399"/>
                <w:spacing w:val="-1"/>
                <w:sz w:val="20"/>
                <w:szCs w:val="21"/>
              </w:rPr>
              <w:t>o</w:t>
            </w:r>
            <w:r w:rsidR="001E040A" w:rsidRPr="000C5909">
              <w:rPr>
                <w:rFonts w:ascii="Kinetic Letters Joined" w:eastAsia="Arial" w:hAnsi="Kinetic Letters Joined" w:cs="Arial"/>
                <w:color w:val="FF3399"/>
                <w:sz w:val="20"/>
                <w:szCs w:val="21"/>
              </w:rPr>
              <w:t>f</w:t>
            </w:r>
            <w:r w:rsidR="001E040A" w:rsidRPr="000C5909">
              <w:rPr>
                <w:rFonts w:ascii="Kinetic Letters Joined" w:eastAsia="Arial" w:hAnsi="Kinetic Letters Joined" w:cs="Arial"/>
                <w:color w:val="FF3399"/>
                <w:spacing w:val="10"/>
                <w:sz w:val="20"/>
                <w:szCs w:val="21"/>
              </w:rPr>
              <w:t xml:space="preserve"> </w:t>
            </w:r>
            <w:r w:rsidR="001E040A" w:rsidRPr="000C5909">
              <w:rPr>
                <w:rFonts w:ascii="Kinetic Letters Joined" w:eastAsia="Arial" w:hAnsi="Kinetic Letters Joined" w:cs="Arial"/>
                <w:color w:val="FF3399"/>
                <w:spacing w:val="2"/>
                <w:sz w:val="20"/>
                <w:szCs w:val="21"/>
              </w:rPr>
              <w:t>d</w:t>
            </w:r>
            <w:r w:rsidR="001E040A" w:rsidRPr="000C5909">
              <w:rPr>
                <w:rFonts w:ascii="Kinetic Letters Joined" w:eastAsia="Arial" w:hAnsi="Kinetic Letters Joined" w:cs="Arial"/>
                <w:color w:val="FF3399"/>
                <w:spacing w:val="-3"/>
                <w:sz w:val="20"/>
                <w:szCs w:val="21"/>
              </w:rPr>
              <w:t>i</w:t>
            </w:r>
            <w:r w:rsidR="001E040A" w:rsidRPr="000C5909">
              <w:rPr>
                <w:rFonts w:ascii="Kinetic Letters Joined" w:eastAsia="Arial" w:hAnsi="Kinetic Letters Joined" w:cs="Arial"/>
                <w:color w:val="FF3399"/>
                <w:spacing w:val="2"/>
                <w:sz w:val="20"/>
                <w:szCs w:val="21"/>
              </w:rPr>
              <w:t>ffe</w:t>
            </w:r>
            <w:r w:rsidR="001E040A" w:rsidRPr="000C5909">
              <w:rPr>
                <w:rFonts w:ascii="Kinetic Letters Joined" w:eastAsia="Arial" w:hAnsi="Kinetic Letters Joined" w:cs="Arial"/>
                <w:color w:val="FF3399"/>
                <w:spacing w:val="1"/>
                <w:sz w:val="20"/>
                <w:szCs w:val="21"/>
              </w:rPr>
              <w:t>r</w:t>
            </w:r>
            <w:r w:rsidR="001E040A" w:rsidRPr="000C5909">
              <w:rPr>
                <w:rFonts w:ascii="Kinetic Letters Joined" w:eastAsia="Arial" w:hAnsi="Kinetic Letters Joined" w:cs="Arial"/>
                <w:color w:val="FF3399"/>
                <w:spacing w:val="2"/>
                <w:sz w:val="20"/>
                <w:szCs w:val="21"/>
              </w:rPr>
              <w:t>e</w:t>
            </w:r>
            <w:r w:rsidR="001E040A" w:rsidRPr="000C5909">
              <w:rPr>
                <w:rFonts w:ascii="Kinetic Letters Joined" w:eastAsia="Arial" w:hAnsi="Kinetic Letters Joined" w:cs="Arial"/>
                <w:color w:val="FF3399"/>
                <w:spacing w:val="-1"/>
                <w:sz w:val="20"/>
                <w:szCs w:val="21"/>
              </w:rPr>
              <w:t>n</w:t>
            </w:r>
            <w:r w:rsidR="001E040A" w:rsidRPr="000C5909">
              <w:rPr>
                <w:rFonts w:ascii="Kinetic Letters Joined" w:eastAsia="Arial" w:hAnsi="Kinetic Letters Joined" w:cs="Arial"/>
                <w:color w:val="FF3399"/>
                <w:sz w:val="20"/>
                <w:szCs w:val="21"/>
              </w:rPr>
              <w:t>t</w:t>
            </w:r>
            <w:r w:rsidR="001E040A" w:rsidRPr="000C5909">
              <w:rPr>
                <w:rFonts w:ascii="Kinetic Letters Joined" w:eastAsia="Arial" w:hAnsi="Kinetic Letters Joined" w:cs="Arial"/>
                <w:color w:val="FF3399"/>
                <w:spacing w:val="21"/>
                <w:sz w:val="20"/>
                <w:szCs w:val="21"/>
              </w:rPr>
              <w:t xml:space="preserve"> </w:t>
            </w:r>
            <w:r w:rsidR="001E040A" w:rsidRPr="000C5909">
              <w:rPr>
                <w:rFonts w:ascii="Kinetic Letters Joined" w:eastAsia="Arial" w:hAnsi="Kinetic Letters Joined" w:cs="Arial"/>
                <w:color w:val="FF3399"/>
                <w:spacing w:val="2"/>
                <w:sz w:val="20"/>
                <w:szCs w:val="21"/>
              </w:rPr>
              <w:t>rh</w:t>
            </w:r>
            <w:r w:rsidR="001E040A" w:rsidRPr="000C5909">
              <w:rPr>
                <w:rFonts w:ascii="Kinetic Letters Joined" w:eastAsia="Arial" w:hAnsi="Kinetic Letters Joined" w:cs="Arial"/>
                <w:color w:val="FF3399"/>
                <w:spacing w:val="-1"/>
                <w:sz w:val="20"/>
                <w:szCs w:val="21"/>
              </w:rPr>
              <w:t>y</w:t>
            </w:r>
            <w:r w:rsidR="001E040A" w:rsidRPr="000C5909">
              <w:rPr>
                <w:rFonts w:ascii="Kinetic Letters Joined" w:eastAsia="Arial" w:hAnsi="Kinetic Letters Joined" w:cs="Arial"/>
                <w:color w:val="FF3399"/>
                <w:spacing w:val="2"/>
                <w:sz w:val="20"/>
                <w:szCs w:val="21"/>
              </w:rPr>
              <w:t>th</w:t>
            </w:r>
            <w:r w:rsidR="001E040A" w:rsidRPr="000C5909">
              <w:rPr>
                <w:rFonts w:ascii="Kinetic Letters Joined" w:eastAsia="Arial" w:hAnsi="Kinetic Letters Joined" w:cs="Arial"/>
                <w:color w:val="FF3399"/>
                <w:spacing w:val="3"/>
                <w:sz w:val="20"/>
                <w:szCs w:val="21"/>
              </w:rPr>
              <w:t>m</w:t>
            </w:r>
            <w:r w:rsidR="001E040A" w:rsidRPr="000C5909">
              <w:rPr>
                <w:rFonts w:ascii="Kinetic Letters Joined" w:eastAsia="Arial" w:hAnsi="Kinetic Letters Joined" w:cs="Arial"/>
                <w:color w:val="FF3399"/>
                <w:sz w:val="20"/>
                <w:szCs w:val="21"/>
              </w:rPr>
              <w:t>s</w:t>
            </w:r>
            <w:r w:rsidR="001E040A" w:rsidRPr="000C5909">
              <w:rPr>
                <w:rFonts w:ascii="Kinetic Letters Joined" w:eastAsia="Arial" w:hAnsi="Kinetic Letters Joined" w:cs="Arial"/>
                <w:color w:val="FF3399"/>
                <w:spacing w:val="19"/>
                <w:sz w:val="20"/>
                <w:szCs w:val="21"/>
              </w:rPr>
              <w:t xml:space="preserve"> </w:t>
            </w:r>
            <w:r w:rsidR="001E040A" w:rsidRPr="000C5909">
              <w:rPr>
                <w:rFonts w:ascii="Kinetic Letters Joined" w:eastAsia="Arial" w:hAnsi="Kinetic Letters Joined" w:cs="Arial"/>
                <w:color w:val="FF3399"/>
                <w:spacing w:val="2"/>
                <w:sz w:val="20"/>
                <w:szCs w:val="21"/>
              </w:rPr>
              <w:t>o</w:t>
            </w:r>
            <w:r w:rsidR="001E040A" w:rsidRPr="000C5909">
              <w:rPr>
                <w:rFonts w:ascii="Kinetic Letters Joined" w:eastAsia="Arial" w:hAnsi="Kinetic Letters Joined" w:cs="Arial"/>
                <w:color w:val="FF3399"/>
                <w:sz w:val="20"/>
                <w:szCs w:val="21"/>
              </w:rPr>
              <w:t>n</w:t>
            </w:r>
            <w:r w:rsidR="001E040A" w:rsidRPr="000C5909">
              <w:rPr>
                <w:rFonts w:ascii="Kinetic Letters Joined" w:eastAsia="Arial" w:hAnsi="Kinetic Letters Joined" w:cs="Arial"/>
                <w:color w:val="FF3399"/>
                <w:spacing w:val="11"/>
                <w:sz w:val="20"/>
                <w:szCs w:val="21"/>
              </w:rPr>
              <w:t xml:space="preserve"> </w:t>
            </w:r>
            <w:r w:rsidR="001E040A" w:rsidRPr="000C5909">
              <w:rPr>
                <w:rFonts w:ascii="Kinetic Letters Joined" w:eastAsia="Arial" w:hAnsi="Kinetic Letters Joined" w:cs="Arial"/>
                <w:color w:val="FF3399"/>
                <w:sz w:val="20"/>
                <w:szCs w:val="21"/>
              </w:rPr>
              <w:t>a</w:t>
            </w:r>
            <w:r w:rsidR="001E040A" w:rsidRPr="000C5909">
              <w:rPr>
                <w:rFonts w:ascii="Kinetic Letters Joined" w:eastAsia="Arial" w:hAnsi="Kinetic Letters Joined" w:cs="Arial"/>
                <w:color w:val="FF3399"/>
                <w:spacing w:val="5"/>
                <w:sz w:val="20"/>
                <w:szCs w:val="21"/>
              </w:rPr>
              <w:t xml:space="preserve"> </w:t>
            </w:r>
            <w:r w:rsidR="001E040A" w:rsidRPr="000C5909">
              <w:rPr>
                <w:rFonts w:ascii="Kinetic Letters Joined" w:eastAsia="Arial" w:hAnsi="Kinetic Letters Joined" w:cs="Arial"/>
                <w:color w:val="FF3399"/>
                <w:spacing w:val="2"/>
                <w:w w:val="102"/>
                <w:sz w:val="20"/>
                <w:szCs w:val="21"/>
              </w:rPr>
              <w:t>d</w:t>
            </w:r>
            <w:r w:rsidR="001E040A" w:rsidRPr="000C5909">
              <w:rPr>
                <w:rFonts w:ascii="Kinetic Letters Joined" w:eastAsia="Arial" w:hAnsi="Kinetic Letters Joined" w:cs="Arial"/>
                <w:color w:val="FF3399"/>
                <w:spacing w:val="1"/>
                <w:w w:val="102"/>
                <w:sz w:val="20"/>
                <w:szCs w:val="21"/>
              </w:rPr>
              <w:t>r</w:t>
            </w:r>
            <w:r w:rsidR="001E040A" w:rsidRPr="000C5909">
              <w:rPr>
                <w:rFonts w:ascii="Kinetic Letters Joined" w:eastAsia="Arial" w:hAnsi="Kinetic Letters Joined" w:cs="Arial"/>
                <w:color w:val="FF3399"/>
                <w:w w:val="102"/>
                <w:sz w:val="20"/>
                <w:szCs w:val="21"/>
              </w:rPr>
              <w:t>um</w:t>
            </w:r>
            <w:r w:rsidR="001E040A" w:rsidRPr="000C5909">
              <w:rPr>
                <w:rFonts w:ascii="Kinetic Letters Joined" w:eastAsia="Arial" w:hAnsi="Kinetic Letters Joined" w:cs="Arial"/>
                <w:color w:val="FF3399"/>
                <w:sz w:val="20"/>
                <w:szCs w:val="21"/>
              </w:rPr>
              <w:t xml:space="preserve"> </w:t>
            </w:r>
            <w:r w:rsidR="001E040A" w:rsidRPr="000C5909">
              <w:rPr>
                <w:rFonts w:ascii="Kinetic Letters Joined" w:eastAsia="Arial" w:hAnsi="Kinetic Letters Joined" w:cs="Arial"/>
                <w:color w:val="FF3399"/>
                <w:spacing w:val="2"/>
                <w:sz w:val="20"/>
                <w:szCs w:val="21"/>
              </w:rPr>
              <w:t>a</w:t>
            </w:r>
            <w:r w:rsidR="001E040A" w:rsidRPr="000C5909">
              <w:rPr>
                <w:rFonts w:ascii="Kinetic Letters Joined" w:eastAsia="Arial" w:hAnsi="Kinetic Letters Joined" w:cs="Arial"/>
                <w:color w:val="FF3399"/>
                <w:spacing w:val="1"/>
                <w:sz w:val="20"/>
                <w:szCs w:val="21"/>
              </w:rPr>
              <w:t>n</w:t>
            </w:r>
            <w:r w:rsidR="001E040A" w:rsidRPr="000C5909">
              <w:rPr>
                <w:rFonts w:ascii="Kinetic Letters Joined" w:eastAsia="Arial" w:hAnsi="Kinetic Letters Joined" w:cs="Arial"/>
                <w:color w:val="FF3399"/>
                <w:sz w:val="20"/>
                <w:szCs w:val="21"/>
              </w:rPr>
              <w:t>d</w:t>
            </w:r>
            <w:r w:rsidR="001E040A" w:rsidRPr="000C5909">
              <w:rPr>
                <w:rFonts w:ascii="Kinetic Letters Joined" w:eastAsia="Arial" w:hAnsi="Kinetic Letters Joined" w:cs="Arial"/>
                <w:color w:val="FF3399"/>
                <w:spacing w:val="12"/>
                <w:sz w:val="20"/>
                <w:szCs w:val="21"/>
              </w:rPr>
              <w:t xml:space="preserve"> </w:t>
            </w:r>
            <w:r w:rsidR="001E040A" w:rsidRPr="000C5909">
              <w:rPr>
                <w:rFonts w:ascii="Kinetic Letters Joined" w:eastAsia="Arial" w:hAnsi="Kinetic Letters Joined" w:cs="Arial"/>
                <w:color w:val="FF3399"/>
                <w:spacing w:val="2"/>
                <w:sz w:val="20"/>
                <w:szCs w:val="21"/>
              </w:rPr>
              <w:t>us</w:t>
            </w:r>
            <w:r w:rsidR="001E040A" w:rsidRPr="000C5909">
              <w:rPr>
                <w:rFonts w:ascii="Kinetic Letters Joined" w:eastAsia="Arial" w:hAnsi="Kinetic Letters Joined" w:cs="Arial"/>
                <w:color w:val="FF3399"/>
                <w:sz w:val="20"/>
                <w:szCs w:val="21"/>
              </w:rPr>
              <w:t>e</w:t>
            </w:r>
            <w:r w:rsidR="001E040A" w:rsidRPr="000C5909">
              <w:rPr>
                <w:rFonts w:ascii="Kinetic Letters Joined" w:eastAsia="Arial" w:hAnsi="Kinetic Letters Joined" w:cs="Arial"/>
                <w:color w:val="FF3399"/>
                <w:spacing w:val="13"/>
                <w:sz w:val="20"/>
                <w:szCs w:val="21"/>
              </w:rPr>
              <w:t xml:space="preserve"> </w:t>
            </w:r>
            <w:r w:rsidR="001E040A" w:rsidRPr="000C5909">
              <w:rPr>
                <w:rFonts w:ascii="Kinetic Letters Joined" w:eastAsia="Arial" w:hAnsi="Kinetic Letters Joined" w:cs="Arial"/>
                <w:color w:val="FF3399"/>
                <w:sz w:val="20"/>
                <w:szCs w:val="21"/>
              </w:rPr>
              <w:t>it</w:t>
            </w:r>
            <w:r w:rsidR="001E040A" w:rsidRPr="000C5909">
              <w:rPr>
                <w:rFonts w:ascii="Kinetic Letters Joined" w:eastAsia="Arial" w:hAnsi="Kinetic Letters Joined" w:cs="Arial"/>
                <w:color w:val="FF3399"/>
                <w:spacing w:val="5"/>
                <w:sz w:val="20"/>
                <w:szCs w:val="21"/>
              </w:rPr>
              <w:t xml:space="preserve"> </w:t>
            </w:r>
            <w:r w:rsidR="001E040A" w:rsidRPr="000C5909">
              <w:rPr>
                <w:rFonts w:ascii="Kinetic Letters Joined" w:eastAsia="Arial" w:hAnsi="Kinetic Letters Joined" w:cs="Arial"/>
                <w:color w:val="FF3399"/>
                <w:spacing w:val="2"/>
                <w:sz w:val="20"/>
                <w:szCs w:val="21"/>
              </w:rPr>
              <w:t>t</w:t>
            </w:r>
            <w:r w:rsidR="001E040A" w:rsidRPr="000C5909">
              <w:rPr>
                <w:rFonts w:ascii="Kinetic Letters Joined" w:eastAsia="Arial" w:hAnsi="Kinetic Letters Joined" w:cs="Arial"/>
                <w:color w:val="FF3399"/>
                <w:sz w:val="20"/>
                <w:szCs w:val="21"/>
              </w:rPr>
              <w:t>o</w:t>
            </w:r>
            <w:r w:rsidR="001E040A" w:rsidRPr="000C5909">
              <w:rPr>
                <w:rFonts w:ascii="Kinetic Letters Joined" w:eastAsia="Arial" w:hAnsi="Kinetic Letters Joined" w:cs="Arial"/>
                <w:color w:val="FF3399"/>
                <w:spacing w:val="9"/>
                <w:sz w:val="20"/>
                <w:szCs w:val="21"/>
              </w:rPr>
              <w:t xml:space="preserve"> </w:t>
            </w:r>
            <w:r w:rsidR="001E040A" w:rsidRPr="000C5909">
              <w:rPr>
                <w:rFonts w:ascii="Kinetic Letters Joined" w:eastAsia="Arial" w:hAnsi="Kinetic Letters Joined" w:cs="Arial"/>
                <w:color w:val="FF3399"/>
                <w:spacing w:val="2"/>
                <w:sz w:val="20"/>
                <w:szCs w:val="21"/>
              </w:rPr>
              <w:t>acc</w:t>
            </w:r>
            <w:r w:rsidR="001E040A" w:rsidRPr="000C5909">
              <w:rPr>
                <w:rFonts w:ascii="Kinetic Letters Joined" w:eastAsia="Arial" w:hAnsi="Kinetic Letters Joined" w:cs="Arial"/>
                <w:color w:val="FF3399"/>
                <w:sz w:val="20"/>
                <w:szCs w:val="21"/>
              </w:rPr>
              <w:t>o</w:t>
            </w:r>
            <w:r w:rsidR="001E040A" w:rsidRPr="000C5909">
              <w:rPr>
                <w:rFonts w:ascii="Kinetic Letters Joined" w:eastAsia="Arial" w:hAnsi="Kinetic Letters Joined" w:cs="Arial"/>
                <w:color w:val="FF3399"/>
                <w:spacing w:val="5"/>
                <w:sz w:val="20"/>
                <w:szCs w:val="21"/>
              </w:rPr>
              <w:t>m</w:t>
            </w:r>
            <w:r w:rsidR="001E040A" w:rsidRPr="000C5909">
              <w:rPr>
                <w:rFonts w:ascii="Kinetic Letters Joined" w:eastAsia="Arial" w:hAnsi="Kinetic Letters Joined" w:cs="Arial"/>
                <w:color w:val="FF3399"/>
                <w:spacing w:val="2"/>
                <w:sz w:val="20"/>
                <w:szCs w:val="21"/>
              </w:rPr>
              <w:t>p</w:t>
            </w:r>
            <w:r w:rsidR="001E040A" w:rsidRPr="000C5909">
              <w:rPr>
                <w:rFonts w:ascii="Kinetic Letters Joined" w:eastAsia="Arial" w:hAnsi="Kinetic Letters Joined" w:cs="Arial"/>
                <w:color w:val="FF3399"/>
                <w:spacing w:val="1"/>
                <w:sz w:val="20"/>
                <w:szCs w:val="21"/>
              </w:rPr>
              <w:t>a</w:t>
            </w:r>
            <w:r w:rsidR="001E040A" w:rsidRPr="000C5909">
              <w:rPr>
                <w:rFonts w:ascii="Kinetic Letters Joined" w:eastAsia="Arial" w:hAnsi="Kinetic Letters Joined" w:cs="Arial"/>
                <w:color w:val="FF3399"/>
                <w:spacing w:val="2"/>
                <w:sz w:val="20"/>
                <w:szCs w:val="21"/>
              </w:rPr>
              <w:t>n</w:t>
            </w:r>
            <w:r w:rsidR="001E040A" w:rsidRPr="000C5909">
              <w:rPr>
                <w:rFonts w:ascii="Kinetic Letters Joined" w:eastAsia="Arial" w:hAnsi="Kinetic Letters Joined" w:cs="Arial"/>
                <w:color w:val="FF3399"/>
                <w:sz w:val="20"/>
                <w:szCs w:val="21"/>
              </w:rPr>
              <w:t>y</w:t>
            </w:r>
            <w:r w:rsidR="001E040A" w:rsidRPr="000C5909">
              <w:rPr>
                <w:rFonts w:ascii="Kinetic Letters Joined" w:eastAsia="Arial" w:hAnsi="Kinetic Letters Joined" w:cs="Arial"/>
                <w:color w:val="FF3399"/>
                <w:spacing w:val="22"/>
                <w:sz w:val="20"/>
                <w:szCs w:val="21"/>
              </w:rPr>
              <w:t xml:space="preserve"> </w:t>
            </w:r>
            <w:r w:rsidR="001E040A" w:rsidRPr="000C5909">
              <w:rPr>
                <w:rFonts w:ascii="Kinetic Letters Joined" w:eastAsia="Arial" w:hAnsi="Kinetic Letters Joined" w:cs="Arial"/>
                <w:color w:val="FF3399"/>
                <w:spacing w:val="2"/>
                <w:sz w:val="20"/>
                <w:szCs w:val="21"/>
              </w:rPr>
              <w:t>In</w:t>
            </w:r>
            <w:r w:rsidR="001E040A" w:rsidRPr="000C5909">
              <w:rPr>
                <w:rFonts w:ascii="Kinetic Letters Joined" w:eastAsia="Arial" w:hAnsi="Kinetic Letters Joined" w:cs="Arial"/>
                <w:color w:val="FF3399"/>
                <w:spacing w:val="1"/>
                <w:sz w:val="20"/>
                <w:szCs w:val="21"/>
              </w:rPr>
              <w:t>d</w:t>
            </w:r>
            <w:r w:rsidR="001E040A" w:rsidRPr="000C5909">
              <w:rPr>
                <w:rFonts w:ascii="Kinetic Letters Joined" w:eastAsia="Arial" w:hAnsi="Kinetic Letters Joined" w:cs="Arial"/>
                <w:color w:val="FF3399"/>
                <w:sz w:val="20"/>
                <w:szCs w:val="21"/>
              </w:rPr>
              <w:t>i</w:t>
            </w:r>
            <w:r w:rsidR="001E040A" w:rsidRPr="000C5909">
              <w:rPr>
                <w:rFonts w:ascii="Kinetic Letters Joined" w:eastAsia="Arial" w:hAnsi="Kinetic Letters Joined" w:cs="Arial"/>
                <w:color w:val="FF3399"/>
                <w:spacing w:val="2"/>
                <w:sz w:val="20"/>
                <w:szCs w:val="21"/>
              </w:rPr>
              <w:t>a</w:t>
            </w:r>
            <w:r w:rsidR="001E040A" w:rsidRPr="000C5909">
              <w:rPr>
                <w:rFonts w:ascii="Kinetic Letters Joined" w:eastAsia="Arial" w:hAnsi="Kinetic Letters Joined" w:cs="Arial"/>
                <w:color w:val="FF3399"/>
                <w:sz w:val="20"/>
                <w:szCs w:val="21"/>
              </w:rPr>
              <w:t>n</w:t>
            </w:r>
            <w:r w:rsidR="001E040A" w:rsidRPr="000C5909">
              <w:rPr>
                <w:rFonts w:ascii="Kinetic Letters Joined" w:eastAsia="Arial" w:hAnsi="Kinetic Letters Joined" w:cs="Arial"/>
                <w:color w:val="FF3399"/>
                <w:spacing w:val="18"/>
                <w:sz w:val="20"/>
                <w:szCs w:val="21"/>
              </w:rPr>
              <w:t xml:space="preserve"> </w:t>
            </w:r>
            <w:r w:rsidR="001E040A" w:rsidRPr="000C5909">
              <w:rPr>
                <w:rFonts w:ascii="Kinetic Letters Joined" w:eastAsia="Arial" w:hAnsi="Kinetic Letters Joined" w:cs="Arial"/>
                <w:color w:val="FF3399"/>
                <w:spacing w:val="5"/>
                <w:sz w:val="20"/>
                <w:szCs w:val="21"/>
              </w:rPr>
              <w:t>m</w:t>
            </w:r>
            <w:r w:rsidR="001E040A" w:rsidRPr="000C5909">
              <w:rPr>
                <w:rFonts w:ascii="Kinetic Letters Joined" w:eastAsia="Arial" w:hAnsi="Kinetic Letters Joined" w:cs="Arial"/>
                <w:color w:val="FF3399"/>
                <w:spacing w:val="-1"/>
                <w:sz w:val="20"/>
                <w:szCs w:val="21"/>
              </w:rPr>
              <w:t>u</w:t>
            </w:r>
            <w:r w:rsidR="001E040A" w:rsidRPr="000C5909">
              <w:rPr>
                <w:rFonts w:ascii="Kinetic Letters Joined" w:eastAsia="Arial" w:hAnsi="Kinetic Letters Joined" w:cs="Arial"/>
                <w:color w:val="FF3399"/>
                <w:spacing w:val="2"/>
                <w:sz w:val="20"/>
                <w:szCs w:val="21"/>
              </w:rPr>
              <w:t>s</w:t>
            </w:r>
            <w:r w:rsidR="001E040A" w:rsidRPr="000C5909">
              <w:rPr>
                <w:rFonts w:ascii="Kinetic Letters Joined" w:eastAsia="Arial" w:hAnsi="Kinetic Letters Joined" w:cs="Arial"/>
                <w:color w:val="FF3399"/>
                <w:sz w:val="20"/>
                <w:szCs w:val="21"/>
              </w:rPr>
              <w:t>ic</w:t>
            </w:r>
            <w:r w:rsidR="001E040A" w:rsidRPr="000C5909">
              <w:rPr>
                <w:rFonts w:ascii="Kinetic Letters Joined" w:eastAsia="Arial" w:hAnsi="Kinetic Letters Joined" w:cs="Arial"/>
                <w:color w:val="FF3399"/>
                <w:spacing w:val="17"/>
                <w:sz w:val="20"/>
                <w:szCs w:val="21"/>
              </w:rPr>
              <w:t xml:space="preserve"> </w:t>
            </w:r>
            <w:r w:rsidR="001E040A" w:rsidRPr="000C5909">
              <w:rPr>
                <w:rFonts w:ascii="Kinetic Letters Joined" w:eastAsia="Arial" w:hAnsi="Kinetic Letters Joined" w:cs="Arial"/>
                <w:color w:val="FF3399"/>
                <w:spacing w:val="2"/>
                <w:w w:val="102"/>
                <w:sz w:val="20"/>
                <w:szCs w:val="21"/>
              </w:rPr>
              <w:t>a</w:t>
            </w:r>
            <w:r w:rsidR="001E040A" w:rsidRPr="000C5909">
              <w:rPr>
                <w:rFonts w:ascii="Kinetic Letters Joined" w:eastAsia="Arial" w:hAnsi="Kinetic Letters Joined" w:cs="Arial"/>
                <w:color w:val="FF3399"/>
                <w:spacing w:val="1"/>
                <w:w w:val="102"/>
                <w:sz w:val="20"/>
                <w:szCs w:val="21"/>
              </w:rPr>
              <w:t>n</w:t>
            </w:r>
            <w:r w:rsidR="001E040A" w:rsidRPr="000C5909">
              <w:rPr>
                <w:rFonts w:ascii="Kinetic Letters Joined" w:eastAsia="Arial" w:hAnsi="Kinetic Letters Joined" w:cs="Arial"/>
                <w:color w:val="FF3399"/>
                <w:w w:val="102"/>
                <w:sz w:val="20"/>
                <w:szCs w:val="21"/>
              </w:rPr>
              <w:t>d</w:t>
            </w:r>
            <w:r w:rsidR="001E040A" w:rsidRPr="000C5909">
              <w:rPr>
                <w:rFonts w:ascii="Kinetic Letters Joined" w:eastAsia="Arial" w:hAnsi="Kinetic Letters Joined" w:cs="Arial"/>
                <w:color w:val="FF3399"/>
                <w:sz w:val="20"/>
                <w:szCs w:val="21"/>
              </w:rPr>
              <w:t xml:space="preserve"> </w:t>
            </w:r>
            <w:r w:rsidR="001E040A" w:rsidRPr="000C5909">
              <w:rPr>
                <w:rFonts w:ascii="Kinetic Letters Joined" w:eastAsia="Arial" w:hAnsi="Kinetic Letters Joined" w:cs="Arial"/>
                <w:color w:val="FF3399"/>
                <w:spacing w:val="2"/>
                <w:w w:val="102"/>
                <w:sz w:val="20"/>
                <w:szCs w:val="21"/>
              </w:rPr>
              <w:t>s</w:t>
            </w:r>
            <w:r w:rsidR="001E040A" w:rsidRPr="000C5909">
              <w:rPr>
                <w:rFonts w:ascii="Kinetic Letters Joined" w:eastAsia="Arial" w:hAnsi="Kinetic Letters Joined" w:cs="Arial"/>
                <w:color w:val="FF3399"/>
                <w:w w:val="102"/>
                <w:sz w:val="20"/>
                <w:szCs w:val="21"/>
              </w:rPr>
              <w:t>i</w:t>
            </w:r>
            <w:r w:rsidR="001E040A" w:rsidRPr="000C5909">
              <w:rPr>
                <w:rFonts w:ascii="Kinetic Letters Joined" w:eastAsia="Arial" w:hAnsi="Kinetic Letters Joined" w:cs="Arial"/>
                <w:color w:val="FF3399"/>
                <w:spacing w:val="2"/>
                <w:w w:val="102"/>
                <w:sz w:val="20"/>
                <w:szCs w:val="21"/>
              </w:rPr>
              <w:t>n</w:t>
            </w:r>
            <w:r w:rsidR="001E040A" w:rsidRPr="000C5909">
              <w:rPr>
                <w:rFonts w:ascii="Kinetic Letters Joined" w:eastAsia="Arial" w:hAnsi="Kinetic Letters Joined" w:cs="Arial"/>
                <w:color w:val="FF3399"/>
                <w:spacing w:val="4"/>
                <w:w w:val="102"/>
                <w:sz w:val="20"/>
                <w:szCs w:val="21"/>
              </w:rPr>
              <w:t>g</w:t>
            </w:r>
            <w:r w:rsidR="001E040A" w:rsidRPr="000C5909">
              <w:rPr>
                <w:rFonts w:ascii="Kinetic Letters Joined" w:eastAsia="Arial" w:hAnsi="Kinetic Letters Joined" w:cs="Arial"/>
                <w:color w:val="FF3399"/>
                <w:w w:val="102"/>
                <w:sz w:val="20"/>
                <w:szCs w:val="21"/>
              </w:rPr>
              <w:t>i</w:t>
            </w:r>
            <w:r w:rsidR="001E040A" w:rsidRPr="000C5909">
              <w:rPr>
                <w:rFonts w:ascii="Kinetic Letters Joined" w:eastAsia="Arial" w:hAnsi="Kinetic Letters Joined" w:cs="Arial"/>
                <w:color w:val="FF3399"/>
                <w:spacing w:val="2"/>
                <w:w w:val="102"/>
                <w:sz w:val="20"/>
                <w:szCs w:val="21"/>
              </w:rPr>
              <w:t>n</w:t>
            </w:r>
            <w:r w:rsidR="001E040A" w:rsidRPr="000C5909">
              <w:rPr>
                <w:rFonts w:ascii="Kinetic Letters Joined" w:eastAsia="Arial" w:hAnsi="Kinetic Letters Joined" w:cs="Arial"/>
                <w:color w:val="FF3399"/>
                <w:spacing w:val="1"/>
                <w:w w:val="102"/>
                <w:sz w:val="20"/>
                <w:szCs w:val="21"/>
              </w:rPr>
              <w:t>g</w:t>
            </w:r>
            <w:r w:rsidR="001E040A" w:rsidRPr="000C5909">
              <w:rPr>
                <w:rFonts w:ascii="Kinetic Letters Joined" w:eastAsia="Arial" w:hAnsi="Kinetic Letters Joined" w:cs="Arial"/>
                <w:color w:val="FF3399"/>
                <w:w w:val="103"/>
                <w:sz w:val="20"/>
                <w:szCs w:val="21"/>
              </w:rPr>
              <w:t>.</w:t>
            </w:r>
          </w:p>
          <w:p w:rsidR="00171245" w:rsidRPr="0006105B" w:rsidRDefault="0006105B" w:rsidP="0006105B">
            <w:pPr>
              <w:jc w:val="both"/>
              <w:rPr>
                <w:rFonts w:ascii="Broadway" w:eastAsia="Arial" w:hAnsi="Broadway" w:cs="Arial"/>
                <w:color w:val="00B0F0"/>
                <w:spacing w:val="2"/>
                <w:sz w:val="20"/>
                <w:szCs w:val="21"/>
              </w:rPr>
            </w:pPr>
            <w:r>
              <w:rPr>
                <w:rFonts w:ascii="Broadway" w:eastAsia="Arial" w:hAnsi="Broadway" w:cs="Arial"/>
                <w:color w:val="00B0F0"/>
                <w:spacing w:val="2"/>
                <w:sz w:val="20"/>
                <w:szCs w:val="21"/>
              </w:rPr>
              <w:t>PE</w:t>
            </w:r>
          </w:p>
          <w:p w:rsidR="00FF172D" w:rsidRPr="000C5909" w:rsidRDefault="00FF172D" w:rsidP="0006105B">
            <w:pPr>
              <w:jc w:val="both"/>
              <w:rPr>
                <w:rFonts w:ascii="Kinetic Letters Joined" w:hAnsi="Kinetic Letters Joined"/>
                <w:color w:val="00B0F0"/>
                <w:sz w:val="20"/>
                <w:szCs w:val="21"/>
              </w:rPr>
            </w:pPr>
            <w:r w:rsidRPr="000C5909">
              <w:rPr>
                <w:rFonts w:ascii="Kinetic Letters Joined" w:eastAsia="Arial" w:hAnsi="Kinetic Letters Joined" w:cs="Arial"/>
                <w:b/>
                <w:color w:val="00B0F0"/>
                <w:spacing w:val="2"/>
                <w:sz w:val="20"/>
                <w:szCs w:val="21"/>
              </w:rPr>
              <w:t xml:space="preserve">Y1  </w:t>
            </w:r>
            <w:r w:rsidRPr="000C5909">
              <w:rPr>
                <w:rFonts w:ascii="Kinetic Letters Joined" w:hAnsi="Kinetic Letters Joined"/>
                <w:color w:val="00B0F0"/>
                <w:sz w:val="20"/>
                <w:szCs w:val="21"/>
              </w:rPr>
              <w:t>Gym-stretching/curling/rocking/rolling &amp; Striking and fielding(indoor cricket/</w:t>
            </w:r>
            <w:proofErr w:type="spellStart"/>
            <w:r w:rsidRPr="000C5909">
              <w:rPr>
                <w:rFonts w:ascii="Kinetic Letters Joined" w:hAnsi="Kinetic Letters Joined"/>
                <w:color w:val="00B0F0"/>
                <w:sz w:val="20"/>
                <w:szCs w:val="21"/>
              </w:rPr>
              <w:t>rounders</w:t>
            </w:r>
            <w:proofErr w:type="spellEnd"/>
            <w:r w:rsidRPr="000C5909">
              <w:rPr>
                <w:rFonts w:ascii="Kinetic Letters Joined" w:hAnsi="Kinetic Letters Joined"/>
                <w:color w:val="00B0F0"/>
                <w:sz w:val="20"/>
                <w:szCs w:val="21"/>
              </w:rPr>
              <w:t>)</w:t>
            </w:r>
          </w:p>
          <w:p w:rsidR="001E040A" w:rsidRPr="000C5909" w:rsidRDefault="00171245" w:rsidP="0006105B">
            <w:pPr>
              <w:jc w:val="both"/>
              <w:rPr>
                <w:rFonts w:ascii="Kinetic Letters Joined" w:hAnsi="Kinetic Letters Joined"/>
                <w:color w:val="00B0F0"/>
                <w:sz w:val="20"/>
                <w:szCs w:val="21"/>
              </w:rPr>
            </w:pPr>
            <w:r w:rsidRPr="000C5909">
              <w:rPr>
                <w:rFonts w:ascii="Kinetic Letters Joined" w:hAnsi="Kinetic Letters Joined"/>
                <w:b/>
                <w:color w:val="00B0F0"/>
                <w:sz w:val="20"/>
                <w:szCs w:val="21"/>
              </w:rPr>
              <w:t xml:space="preserve">Y2 </w:t>
            </w:r>
            <w:r w:rsidR="00FF172D" w:rsidRPr="000C5909">
              <w:rPr>
                <w:rFonts w:ascii="Kinetic Letters Joined" w:hAnsi="Kinetic Letters Joined"/>
                <w:color w:val="00B0F0"/>
                <w:sz w:val="20"/>
                <w:szCs w:val="21"/>
              </w:rPr>
              <w:t xml:space="preserve"> Gym-stretching/curling/arching/wide/narrow &amp; Striking and fielding(indoor cricket/</w:t>
            </w:r>
            <w:proofErr w:type="spellStart"/>
            <w:r w:rsidR="00FF172D" w:rsidRPr="000C5909">
              <w:rPr>
                <w:rFonts w:ascii="Kinetic Letters Joined" w:hAnsi="Kinetic Letters Joined"/>
                <w:color w:val="00B0F0"/>
                <w:sz w:val="20"/>
                <w:szCs w:val="21"/>
              </w:rPr>
              <w:t>rounders</w:t>
            </w:r>
            <w:proofErr w:type="spellEnd"/>
            <w:r w:rsidR="00FF172D" w:rsidRPr="000C5909">
              <w:rPr>
                <w:rFonts w:ascii="Kinetic Letters Joined" w:hAnsi="Kinetic Letters Joined"/>
                <w:color w:val="00B0F0"/>
                <w:sz w:val="20"/>
                <w:szCs w:val="21"/>
              </w:rPr>
              <w:t>)</w:t>
            </w:r>
          </w:p>
          <w:p w:rsidR="00171245" w:rsidRPr="0006105B" w:rsidRDefault="0006105B" w:rsidP="0006105B">
            <w:pPr>
              <w:jc w:val="both"/>
              <w:rPr>
                <w:rFonts w:ascii="Broadway" w:eastAsia="Arial" w:hAnsi="Broadway" w:cs="Arial"/>
                <w:color w:val="CC6600"/>
                <w:sz w:val="20"/>
                <w:szCs w:val="21"/>
              </w:rPr>
            </w:pPr>
            <w:r>
              <w:rPr>
                <w:rFonts w:ascii="Broadway" w:eastAsia="Arial" w:hAnsi="Broadway" w:cs="Arial"/>
                <w:color w:val="CC6600"/>
                <w:spacing w:val="2"/>
                <w:sz w:val="20"/>
                <w:szCs w:val="21"/>
              </w:rPr>
              <w:t>RE</w:t>
            </w:r>
          </w:p>
          <w:p w:rsidR="00FF172D" w:rsidRPr="000C5909" w:rsidRDefault="00171245" w:rsidP="0006105B">
            <w:pPr>
              <w:jc w:val="both"/>
              <w:rPr>
                <w:rFonts w:ascii="Kinetic Letters Joined" w:eastAsia="Arial" w:hAnsi="Kinetic Letters Joined" w:cs="Arial"/>
                <w:color w:val="CC6600"/>
                <w:w w:val="102"/>
                <w:sz w:val="20"/>
                <w:szCs w:val="21"/>
              </w:rPr>
            </w:pPr>
            <w:r w:rsidRPr="000C5909">
              <w:rPr>
                <w:rFonts w:ascii="Kinetic Letters Joined" w:eastAsia="Arial" w:hAnsi="Kinetic Letters Joined" w:cs="Arial"/>
                <w:b/>
                <w:color w:val="CC6600"/>
                <w:spacing w:val="14"/>
                <w:sz w:val="20"/>
                <w:szCs w:val="21"/>
              </w:rPr>
              <w:t>Y1</w:t>
            </w:r>
            <w:r w:rsidRPr="000C5909">
              <w:rPr>
                <w:rFonts w:ascii="Kinetic Letters Joined" w:eastAsia="Arial" w:hAnsi="Kinetic Letters Joined" w:cs="Arial"/>
                <w:color w:val="CC6600"/>
                <w:spacing w:val="14"/>
                <w:sz w:val="20"/>
                <w:szCs w:val="21"/>
              </w:rPr>
              <w:t xml:space="preserve"> </w:t>
            </w:r>
            <w:r w:rsidR="001E040A" w:rsidRPr="000C5909">
              <w:rPr>
                <w:rFonts w:ascii="Kinetic Letters Joined" w:eastAsia="Arial" w:hAnsi="Kinetic Letters Joined" w:cs="Arial"/>
                <w:color w:val="CC6600"/>
                <w:w w:val="102"/>
                <w:sz w:val="20"/>
                <w:szCs w:val="21"/>
              </w:rPr>
              <w:t>Why is Easter celebrated?</w:t>
            </w:r>
          </w:p>
          <w:p w:rsidR="001E040A" w:rsidRPr="000C5909" w:rsidRDefault="00171245" w:rsidP="0006105B">
            <w:pPr>
              <w:jc w:val="both"/>
              <w:rPr>
                <w:rFonts w:ascii="Kinetic Letters Joined" w:eastAsia="Arial" w:hAnsi="Kinetic Letters Joined" w:cs="Arial"/>
                <w:color w:val="CC6600"/>
                <w:spacing w:val="14"/>
                <w:sz w:val="20"/>
                <w:szCs w:val="21"/>
              </w:rPr>
            </w:pPr>
            <w:r w:rsidRPr="000C5909">
              <w:rPr>
                <w:rFonts w:ascii="Kinetic Letters Joined" w:eastAsia="Arial" w:hAnsi="Kinetic Letters Joined" w:cs="Arial"/>
                <w:b/>
                <w:color w:val="CC6600"/>
                <w:w w:val="102"/>
                <w:sz w:val="20"/>
                <w:szCs w:val="21"/>
              </w:rPr>
              <w:t>Y2</w:t>
            </w:r>
            <w:r w:rsidRPr="000C5909">
              <w:rPr>
                <w:rFonts w:ascii="Kinetic Letters Joined" w:eastAsia="Arial" w:hAnsi="Kinetic Letters Joined" w:cs="Arial"/>
                <w:color w:val="CC6600"/>
                <w:w w:val="102"/>
                <w:sz w:val="20"/>
                <w:szCs w:val="21"/>
              </w:rPr>
              <w:t xml:space="preserve"> </w:t>
            </w:r>
            <w:r w:rsidR="001E040A" w:rsidRPr="000C5909">
              <w:rPr>
                <w:rFonts w:ascii="Kinetic Letters Joined" w:eastAsia="Arial" w:hAnsi="Kinetic Letters Joined" w:cs="Arial"/>
                <w:color w:val="CC6600"/>
                <w:w w:val="102"/>
                <w:sz w:val="20"/>
                <w:szCs w:val="21"/>
              </w:rPr>
              <w:t>Why is P</w:t>
            </w:r>
            <w:r w:rsidR="00FF172D" w:rsidRPr="000C5909">
              <w:rPr>
                <w:rFonts w:ascii="Kinetic Letters Joined" w:eastAsia="Arial" w:hAnsi="Kinetic Letters Joined" w:cs="Arial"/>
                <w:color w:val="CC6600"/>
                <w:w w:val="102"/>
                <w:sz w:val="20"/>
                <w:szCs w:val="21"/>
              </w:rPr>
              <w:t xml:space="preserve">urim celebrated </w:t>
            </w:r>
          </w:p>
          <w:p w:rsidR="00D4142A" w:rsidRPr="0006105B" w:rsidRDefault="00D4142A" w:rsidP="0006105B">
            <w:pPr>
              <w:jc w:val="both"/>
              <w:rPr>
                <w:rFonts w:ascii="Broadway" w:hAnsi="Broadway"/>
                <w:color w:val="FF6600"/>
                <w:spacing w:val="23"/>
                <w:sz w:val="20"/>
                <w:szCs w:val="21"/>
              </w:rPr>
            </w:pPr>
            <w:r w:rsidRPr="0006105B">
              <w:rPr>
                <w:rFonts w:ascii="Broadway" w:hAnsi="Broadway"/>
                <w:color w:val="FF6600"/>
                <w:sz w:val="20"/>
                <w:szCs w:val="21"/>
              </w:rPr>
              <w:t>SCIENCE</w:t>
            </w:r>
          </w:p>
          <w:p w:rsidR="001D7484" w:rsidRPr="000C5909" w:rsidRDefault="00BD3AFB" w:rsidP="0006105B">
            <w:pPr>
              <w:spacing w:before="3"/>
              <w:jc w:val="both"/>
              <w:rPr>
                <w:rFonts w:ascii="Kinetic Letters Joined" w:hAnsi="Kinetic Letters Joined"/>
                <w:color w:val="FF6600"/>
                <w:sz w:val="20"/>
                <w:szCs w:val="21"/>
              </w:rPr>
            </w:pPr>
            <w:r>
              <w:rPr>
                <w:rFonts w:ascii="Kinetic Letters Joined" w:eastAsia="Arial" w:hAnsi="Kinetic Letters Joined" w:cs="Arial"/>
                <w:b/>
                <w:color w:val="FF6600"/>
                <w:spacing w:val="2"/>
                <w:sz w:val="20"/>
                <w:szCs w:val="21"/>
              </w:rPr>
              <w:t xml:space="preserve">Y1 </w:t>
            </w:r>
            <w:proofErr w:type="gramStart"/>
            <w:r w:rsidRPr="00BD3AFB">
              <w:rPr>
                <w:rFonts w:ascii="Kinetic Letters Joined" w:eastAsia="Arial" w:hAnsi="Kinetic Letters Joined" w:cs="Arial"/>
                <w:b/>
                <w:color w:val="FF6600"/>
                <w:spacing w:val="2"/>
                <w:sz w:val="20"/>
                <w:szCs w:val="21"/>
                <w:u w:val="single"/>
              </w:rPr>
              <w:t>Plants</w:t>
            </w:r>
            <w:r w:rsidRPr="00BD3AFB">
              <w:rPr>
                <w:rFonts w:ascii="Kinetic Letters Joined" w:eastAsia="Arial" w:hAnsi="Kinetic Letters Joined" w:cs="Arial"/>
                <w:b/>
                <w:color w:val="FF6600"/>
                <w:spacing w:val="2"/>
                <w:sz w:val="20"/>
                <w:szCs w:val="21"/>
              </w:rPr>
              <w:t xml:space="preserve">  </w:t>
            </w:r>
            <w:r w:rsidR="001D7484" w:rsidRPr="000C5909">
              <w:rPr>
                <w:rFonts w:ascii="Kinetic Letters Joined" w:hAnsi="Kinetic Letters Joined" w:cs="Wingdings"/>
                <w:color w:val="FF6600"/>
                <w:sz w:val="20"/>
                <w:szCs w:val="21"/>
              </w:rPr>
              <w:t>I</w:t>
            </w:r>
            <w:r w:rsidR="001D7484" w:rsidRPr="000C5909">
              <w:rPr>
                <w:rFonts w:ascii="Kinetic Letters Joined" w:hAnsi="Kinetic Letters Joined"/>
                <w:color w:val="FF6600"/>
                <w:sz w:val="20"/>
                <w:szCs w:val="21"/>
              </w:rPr>
              <w:t>dentify</w:t>
            </w:r>
            <w:proofErr w:type="gramEnd"/>
            <w:r w:rsidR="001D7484" w:rsidRPr="000C5909">
              <w:rPr>
                <w:rFonts w:ascii="Kinetic Letters Joined" w:hAnsi="Kinetic Letters Joined"/>
                <w:color w:val="FF6600"/>
                <w:sz w:val="20"/>
                <w:szCs w:val="21"/>
              </w:rPr>
              <w:t xml:space="preserve"> and name a variety of common wild and garden plants, including deciduous and evergreen trees. </w:t>
            </w:r>
          </w:p>
          <w:p w:rsidR="001D7484" w:rsidRPr="000C5909" w:rsidRDefault="001D7484" w:rsidP="0006105B">
            <w:pPr>
              <w:pStyle w:val="Default"/>
              <w:jc w:val="both"/>
              <w:rPr>
                <w:rFonts w:ascii="Kinetic Letters Joined" w:hAnsi="Kinetic Letters Joined"/>
                <w:color w:val="FF6600"/>
                <w:sz w:val="20"/>
                <w:szCs w:val="21"/>
              </w:rPr>
            </w:pPr>
            <w:r w:rsidRPr="000C5909">
              <w:rPr>
                <w:rFonts w:ascii="Kinetic Letters Joined" w:hAnsi="Kinetic Letters Joined" w:cs="Wingdings"/>
                <w:color w:val="FF6600"/>
                <w:sz w:val="20"/>
                <w:szCs w:val="21"/>
              </w:rPr>
              <w:t>I</w:t>
            </w:r>
            <w:r w:rsidRPr="000C5909">
              <w:rPr>
                <w:rFonts w:ascii="Kinetic Letters Joined" w:hAnsi="Kinetic Letters Joined"/>
                <w:color w:val="FF6600"/>
                <w:sz w:val="20"/>
                <w:szCs w:val="21"/>
              </w:rPr>
              <w:t xml:space="preserve">dentify and describe the basic structure of a variety of common flowering plants, including trees. </w:t>
            </w:r>
          </w:p>
          <w:p w:rsidR="001D7484" w:rsidRPr="000C5909" w:rsidRDefault="001D7484" w:rsidP="0006105B">
            <w:pPr>
              <w:autoSpaceDE w:val="0"/>
              <w:autoSpaceDN w:val="0"/>
              <w:adjustRightInd w:val="0"/>
              <w:jc w:val="both"/>
              <w:rPr>
                <w:rFonts w:ascii="Kinetic Letters Joined" w:hAnsi="Kinetic Letters Joined" w:cs="Arial"/>
                <w:color w:val="FF6600"/>
                <w:sz w:val="20"/>
                <w:szCs w:val="21"/>
              </w:rPr>
            </w:pPr>
            <w:r w:rsidRPr="000C5909">
              <w:rPr>
                <w:rFonts w:ascii="Kinetic Letters Joined" w:eastAsia="Arial" w:hAnsi="Kinetic Letters Joined" w:cs="Arial"/>
                <w:b/>
                <w:color w:val="FF6600"/>
                <w:spacing w:val="2"/>
                <w:sz w:val="20"/>
                <w:szCs w:val="21"/>
              </w:rPr>
              <w:t xml:space="preserve">Y2 </w:t>
            </w:r>
            <w:r w:rsidRPr="00BD3AFB">
              <w:rPr>
                <w:rFonts w:ascii="Kinetic Letters Joined" w:hAnsi="Kinetic Letters Joined" w:cs="Wingdings"/>
                <w:b/>
                <w:color w:val="FF6600"/>
                <w:sz w:val="20"/>
                <w:szCs w:val="21"/>
                <w:u w:val="single"/>
              </w:rPr>
              <w:t>Plants</w:t>
            </w:r>
            <w:r w:rsidR="00BD3AFB">
              <w:rPr>
                <w:rFonts w:ascii="Kinetic Letters Joined" w:hAnsi="Kinetic Letters Joined" w:cs="Wingdings"/>
                <w:b/>
                <w:color w:val="FF6600"/>
                <w:sz w:val="20"/>
                <w:szCs w:val="21"/>
              </w:rPr>
              <w:t xml:space="preserve"> </w:t>
            </w:r>
            <w:r w:rsidRPr="000C5909">
              <w:rPr>
                <w:rFonts w:ascii="Kinetic Letters Joined" w:hAnsi="Kinetic Letters Joined" w:cs="Arial"/>
                <w:color w:val="FF6600"/>
                <w:sz w:val="20"/>
                <w:szCs w:val="21"/>
              </w:rPr>
              <w:t xml:space="preserve">Observe and describe how seeds and bulbs grow into mature plants.  Find out and describe how plants need water, light and a suitable temperature to grow and stay healthy. </w:t>
            </w:r>
          </w:p>
          <w:p w:rsidR="00BD3AFB" w:rsidRPr="0006105B" w:rsidRDefault="00BD3AFB" w:rsidP="0006105B">
            <w:pPr>
              <w:jc w:val="both"/>
              <w:rPr>
                <w:rFonts w:ascii="Broadway" w:hAnsi="Broadway"/>
                <w:color w:val="FF0000"/>
                <w:sz w:val="20"/>
                <w:szCs w:val="21"/>
              </w:rPr>
            </w:pPr>
            <w:r w:rsidRPr="0006105B">
              <w:rPr>
                <w:rFonts w:ascii="Broadway" w:hAnsi="Broadway"/>
                <w:color w:val="FF0000"/>
                <w:sz w:val="20"/>
                <w:szCs w:val="21"/>
              </w:rPr>
              <w:t>COMPUTING</w:t>
            </w:r>
          </w:p>
          <w:p w:rsidR="00BD3AFB" w:rsidRPr="00B57D2A" w:rsidRDefault="00BD3AFB" w:rsidP="0006105B">
            <w:pPr>
              <w:jc w:val="both"/>
              <w:rPr>
                <w:rFonts w:ascii="Kinetic Letters Joined" w:hAnsi="Kinetic Letters Joined"/>
                <w:b/>
                <w:color w:val="FF0000"/>
                <w:sz w:val="20"/>
                <w:szCs w:val="21"/>
              </w:rPr>
            </w:pPr>
            <w:r w:rsidRPr="00B57D2A">
              <w:rPr>
                <w:rFonts w:ascii="Kinetic Letters Joined" w:hAnsi="Kinetic Letters Joined"/>
                <w:b/>
                <w:color w:val="FF0000"/>
                <w:sz w:val="20"/>
                <w:szCs w:val="21"/>
              </w:rPr>
              <w:t xml:space="preserve">Y1 </w:t>
            </w:r>
            <w:r w:rsidRPr="00BD3AFB">
              <w:rPr>
                <w:rFonts w:ascii="Kinetic Letters Joined" w:hAnsi="Kinetic Letters Joined"/>
                <w:color w:val="FF0000"/>
                <w:sz w:val="20"/>
                <w:szCs w:val="21"/>
              </w:rPr>
              <w:t>Coding.</w:t>
            </w:r>
          </w:p>
          <w:p w:rsidR="00BD3AFB" w:rsidRPr="00B57D2A" w:rsidRDefault="00BD3AFB" w:rsidP="0006105B">
            <w:pPr>
              <w:jc w:val="both"/>
              <w:rPr>
                <w:rFonts w:ascii="Kinetic Letters Joined" w:hAnsi="Kinetic Letters Joined"/>
                <w:b/>
                <w:color w:val="FF0000"/>
                <w:sz w:val="20"/>
                <w:szCs w:val="21"/>
              </w:rPr>
            </w:pPr>
            <w:r w:rsidRPr="00B57D2A">
              <w:rPr>
                <w:rFonts w:ascii="Kinetic Letters Joined" w:hAnsi="Kinetic Letters Joined"/>
                <w:b/>
                <w:color w:val="FF0000"/>
                <w:sz w:val="20"/>
                <w:szCs w:val="21"/>
              </w:rPr>
              <w:t xml:space="preserve">Y2 </w:t>
            </w:r>
            <w:r w:rsidRPr="00BD3AFB">
              <w:rPr>
                <w:rFonts w:ascii="Kinetic Letters Joined" w:hAnsi="Kinetic Letters Joined"/>
                <w:color w:val="FF0000"/>
                <w:sz w:val="20"/>
                <w:szCs w:val="21"/>
              </w:rPr>
              <w:t>Creating Pictures.</w:t>
            </w:r>
          </w:p>
          <w:p w:rsidR="009B2FE6" w:rsidRPr="000C5909" w:rsidRDefault="009B2FE6" w:rsidP="0006105B">
            <w:pPr>
              <w:jc w:val="both"/>
              <w:rPr>
                <w:rFonts w:ascii="Kinetic Letters Joined" w:hAnsi="Kinetic Letters Joined"/>
                <w:sz w:val="20"/>
                <w:szCs w:val="21"/>
              </w:rPr>
            </w:pPr>
          </w:p>
          <w:p w:rsidR="009B2FE6" w:rsidRPr="000C5909" w:rsidRDefault="009B2FE6" w:rsidP="0006105B">
            <w:pPr>
              <w:jc w:val="both"/>
              <w:rPr>
                <w:rFonts w:ascii="Kinetic Letters Joined" w:hAnsi="Kinetic Letters Joined"/>
                <w:sz w:val="20"/>
                <w:szCs w:val="21"/>
              </w:rPr>
            </w:pPr>
          </w:p>
          <w:p w:rsidR="009B2FE6" w:rsidRPr="000C5909" w:rsidRDefault="009B2FE6" w:rsidP="0006105B">
            <w:pPr>
              <w:jc w:val="both"/>
              <w:rPr>
                <w:rFonts w:ascii="Kinetic Letters Joined" w:hAnsi="Kinetic Letters Joined"/>
                <w:sz w:val="20"/>
                <w:szCs w:val="21"/>
              </w:rPr>
            </w:pPr>
          </w:p>
          <w:p w:rsidR="001E040A" w:rsidRPr="000C5909" w:rsidRDefault="001E040A" w:rsidP="0006105B">
            <w:pPr>
              <w:spacing w:line="257" w:lineRule="auto"/>
              <w:ind w:right="118"/>
              <w:jc w:val="both"/>
              <w:rPr>
                <w:rFonts w:ascii="Kinetic Letters Joined" w:eastAsia="Arial" w:hAnsi="Kinetic Letters Joined" w:cs="Arial"/>
                <w:sz w:val="20"/>
                <w:szCs w:val="21"/>
              </w:rPr>
            </w:pPr>
          </w:p>
        </w:tc>
      </w:tr>
    </w:tbl>
    <w:p w:rsidR="00BD3AFB" w:rsidRDefault="00BD3AFB">
      <w:r>
        <w:br w:type="page"/>
      </w:r>
    </w:p>
    <w:tbl>
      <w:tblPr>
        <w:tblStyle w:val="TableGrid"/>
        <w:tblW w:w="15304" w:type="dxa"/>
        <w:tblLook w:val="04A0" w:firstRow="1" w:lastRow="0" w:firstColumn="1" w:lastColumn="0" w:noHBand="0" w:noVBand="1"/>
      </w:tblPr>
      <w:tblGrid>
        <w:gridCol w:w="7933"/>
        <w:gridCol w:w="7371"/>
      </w:tblGrid>
      <w:tr w:rsidR="004D6979" w:rsidRPr="001D7484" w:rsidTr="00517817">
        <w:tc>
          <w:tcPr>
            <w:tcW w:w="7933" w:type="dxa"/>
            <w:shd w:val="clear" w:color="auto" w:fill="BFBFBF" w:themeFill="background1" w:themeFillShade="BF"/>
          </w:tcPr>
          <w:p w:rsidR="004D6979" w:rsidRPr="00442FE3" w:rsidRDefault="001E040A" w:rsidP="00E548B8">
            <w:pPr>
              <w:jc w:val="center"/>
              <w:rPr>
                <w:rFonts w:ascii="Broadway" w:hAnsi="Broadway"/>
                <w:sz w:val="21"/>
                <w:szCs w:val="21"/>
              </w:rPr>
            </w:pPr>
            <w:r w:rsidRPr="00442FE3">
              <w:rPr>
                <w:rFonts w:ascii="Broadway" w:hAnsi="Broadway"/>
                <w:sz w:val="21"/>
                <w:szCs w:val="21"/>
              </w:rPr>
              <w:lastRenderedPageBreak/>
              <w:br w:type="page"/>
            </w:r>
            <w:r w:rsidR="004D6979" w:rsidRPr="00442FE3">
              <w:rPr>
                <w:rFonts w:ascii="Broadway" w:hAnsi="Broadway"/>
                <w:sz w:val="21"/>
                <w:szCs w:val="21"/>
              </w:rPr>
              <w:t xml:space="preserve">Summer 1 - </w:t>
            </w:r>
            <w:r w:rsidR="00E548B8" w:rsidRPr="00442FE3">
              <w:rPr>
                <w:rFonts w:ascii="Broadway" w:hAnsi="Broadway"/>
                <w:sz w:val="21"/>
                <w:szCs w:val="21"/>
              </w:rPr>
              <w:t>The Home Front</w:t>
            </w:r>
            <w:r w:rsidR="00E548B8" w:rsidRPr="00442FE3">
              <w:rPr>
                <w:rFonts w:ascii="Broadway" w:hAnsi="Broadway"/>
                <w:sz w:val="21"/>
                <w:szCs w:val="21"/>
              </w:rPr>
              <w:t xml:space="preserve"> </w:t>
            </w:r>
          </w:p>
        </w:tc>
        <w:tc>
          <w:tcPr>
            <w:tcW w:w="7371" w:type="dxa"/>
            <w:shd w:val="clear" w:color="auto" w:fill="BFBFBF" w:themeFill="background1" w:themeFillShade="BF"/>
          </w:tcPr>
          <w:p w:rsidR="004D6979" w:rsidRPr="00442FE3" w:rsidRDefault="004D6979" w:rsidP="00E548B8">
            <w:pPr>
              <w:jc w:val="center"/>
              <w:rPr>
                <w:rFonts w:ascii="Broadway" w:hAnsi="Broadway"/>
                <w:sz w:val="21"/>
                <w:szCs w:val="21"/>
              </w:rPr>
            </w:pPr>
            <w:r w:rsidRPr="00442FE3">
              <w:rPr>
                <w:rFonts w:ascii="Broadway" w:hAnsi="Broadway"/>
                <w:sz w:val="21"/>
                <w:szCs w:val="21"/>
              </w:rPr>
              <w:t xml:space="preserve">Summer 2 - </w:t>
            </w:r>
            <w:r w:rsidR="00E548B8" w:rsidRPr="00442FE3">
              <w:rPr>
                <w:rFonts w:ascii="Broadway" w:hAnsi="Broadway"/>
                <w:sz w:val="21"/>
                <w:szCs w:val="21"/>
              </w:rPr>
              <w:t>Pioneers</w:t>
            </w:r>
          </w:p>
        </w:tc>
      </w:tr>
      <w:tr w:rsidR="004D6979" w:rsidRPr="001D7484" w:rsidTr="00517817">
        <w:tc>
          <w:tcPr>
            <w:tcW w:w="7933" w:type="dxa"/>
          </w:tcPr>
          <w:p w:rsidR="00E548B8" w:rsidRPr="00BF58C0" w:rsidRDefault="00E548B8" w:rsidP="00E548B8">
            <w:pPr>
              <w:spacing w:line="252" w:lineRule="auto"/>
              <w:ind w:right="95"/>
              <w:jc w:val="both"/>
              <w:rPr>
                <w:rFonts w:ascii="Broadway" w:eastAsia="Arial" w:hAnsi="Broadway" w:cs="Arial"/>
                <w:color w:val="4472C4" w:themeColor="accent5"/>
                <w:spacing w:val="23"/>
                <w:sz w:val="20"/>
                <w:szCs w:val="20"/>
              </w:rPr>
            </w:pPr>
            <w:r w:rsidRPr="00BF58C0">
              <w:rPr>
                <w:rFonts w:ascii="Broadway" w:eastAsia="Arial" w:hAnsi="Broadway" w:cs="Arial"/>
                <w:color w:val="4472C4" w:themeColor="accent5"/>
                <w:spacing w:val="2"/>
                <w:sz w:val="20"/>
                <w:szCs w:val="20"/>
              </w:rPr>
              <w:t>HISTORY</w:t>
            </w:r>
          </w:p>
          <w:p w:rsidR="00E548B8" w:rsidRPr="00556230" w:rsidRDefault="00E548B8" w:rsidP="00E548B8">
            <w:pPr>
              <w:spacing w:line="251" w:lineRule="auto"/>
              <w:ind w:right="327"/>
              <w:jc w:val="both"/>
              <w:rPr>
                <w:rFonts w:ascii="Kinetic Letters Joined" w:eastAsia="Arial" w:hAnsi="Kinetic Letters Joined" w:cs="Arial"/>
                <w:color w:val="4472C4" w:themeColor="accent5"/>
                <w:sz w:val="20"/>
                <w:szCs w:val="20"/>
              </w:rPr>
            </w:pPr>
            <w:r w:rsidRPr="00556230">
              <w:rPr>
                <w:rFonts w:ascii="Kinetic Letters Joined" w:eastAsia="Arial" w:hAnsi="Kinetic Letters Joined" w:cs="Arial"/>
                <w:color w:val="4472C4" w:themeColor="accent5"/>
                <w:spacing w:val="2"/>
                <w:sz w:val="20"/>
                <w:szCs w:val="20"/>
              </w:rPr>
              <w:t>V</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2"/>
                <w:sz w:val="20"/>
                <w:szCs w:val="20"/>
              </w:rPr>
              <w:t>s</w:t>
            </w:r>
            <w:r w:rsidRPr="00556230">
              <w:rPr>
                <w:rFonts w:ascii="Kinetic Letters Joined" w:eastAsia="Arial" w:hAnsi="Kinetic Letters Joined" w:cs="Arial"/>
                <w:color w:val="4472C4" w:themeColor="accent5"/>
                <w:sz w:val="20"/>
                <w:szCs w:val="20"/>
              </w:rPr>
              <w:t>it</w:t>
            </w:r>
            <w:r w:rsidRPr="00556230">
              <w:rPr>
                <w:rFonts w:ascii="Kinetic Letters Joined" w:eastAsia="Arial" w:hAnsi="Kinetic Letters Joined" w:cs="Arial"/>
                <w:color w:val="4472C4" w:themeColor="accent5"/>
                <w:spacing w:val="15"/>
                <w:sz w:val="20"/>
                <w:szCs w:val="20"/>
              </w:rPr>
              <w:t xml:space="preserve"> </w:t>
            </w:r>
            <w:r w:rsidRPr="00556230">
              <w:rPr>
                <w:rFonts w:ascii="Kinetic Letters Joined" w:eastAsia="Arial" w:hAnsi="Kinetic Letters Joined" w:cs="Arial"/>
                <w:color w:val="4472C4" w:themeColor="accent5"/>
                <w:spacing w:val="5"/>
                <w:sz w:val="20"/>
                <w:szCs w:val="20"/>
              </w:rPr>
              <w:t>m</w:t>
            </w:r>
            <w:r w:rsidRPr="00556230">
              <w:rPr>
                <w:rFonts w:ascii="Kinetic Letters Joined" w:eastAsia="Arial" w:hAnsi="Kinetic Letters Joined" w:cs="Arial"/>
                <w:color w:val="4472C4" w:themeColor="accent5"/>
                <w:spacing w:val="2"/>
                <w:sz w:val="20"/>
                <w:szCs w:val="20"/>
              </w:rPr>
              <w:t>us</w:t>
            </w:r>
            <w:r w:rsidRPr="00556230">
              <w:rPr>
                <w:rFonts w:ascii="Kinetic Letters Joined" w:eastAsia="Arial" w:hAnsi="Kinetic Letters Joined" w:cs="Arial"/>
                <w:color w:val="4472C4" w:themeColor="accent5"/>
                <w:spacing w:val="1"/>
                <w:sz w:val="20"/>
                <w:szCs w:val="20"/>
              </w:rPr>
              <w:t>e</w:t>
            </w:r>
            <w:r w:rsidRPr="00556230">
              <w:rPr>
                <w:rFonts w:ascii="Kinetic Letters Joined" w:eastAsia="Arial" w:hAnsi="Kinetic Letters Joined" w:cs="Arial"/>
                <w:color w:val="4472C4" w:themeColor="accent5"/>
                <w:spacing w:val="-1"/>
                <w:sz w:val="20"/>
                <w:szCs w:val="20"/>
              </w:rPr>
              <w:t>u</w:t>
            </w:r>
            <w:r w:rsidRPr="00556230">
              <w:rPr>
                <w:rFonts w:ascii="Kinetic Letters Joined" w:eastAsia="Arial" w:hAnsi="Kinetic Letters Joined" w:cs="Arial"/>
                <w:color w:val="4472C4" w:themeColor="accent5"/>
                <w:spacing w:val="5"/>
                <w:sz w:val="20"/>
                <w:szCs w:val="20"/>
              </w:rPr>
              <w:t>m</w:t>
            </w:r>
            <w:r w:rsidRPr="00556230">
              <w:rPr>
                <w:rFonts w:ascii="Kinetic Letters Joined" w:eastAsia="Arial" w:hAnsi="Kinetic Letters Joined" w:cs="Arial"/>
                <w:color w:val="4472C4" w:themeColor="accent5"/>
                <w:sz w:val="20"/>
                <w:szCs w:val="20"/>
              </w:rPr>
              <w:t>s</w:t>
            </w:r>
            <w:r w:rsidRPr="00556230">
              <w:rPr>
                <w:rFonts w:ascii="Kinetic Letters Joined" w:eastAsia="Arial" w:hAnsi="Kinetic Letters Joined" w:cs="Arial"/>
                <w:color w:val="4472C4" w:themeColor="accent5"/>
                <w:spacing w:val="20"/>
                <w:sz w:val="20"/>
                <w:szCs w:val="20"/>
              </w:rPr>
              <w:t xml:space="preserve"> </w:t>
            </w:r>
            <w:r w:rsidRPr="00556230">
              <w:rPr>
                <w:rFonts w:ascii="Kinetic Letters Joined" w:eastAsia="Arial" w:hAnsi="Kinetic Letters Joined" w:cs="Arial"/>
                <w:color w:val="4472C4" w:themeColor="accent5"/>
                <w:spacing w:val="2"/>
                <w:sz w:val="20"/>
                <w:szCs w:val="20"/>
              </w:rPr>
              <w:t>a</w:t>
            </w:r>
            <w:r w:rsidRPr="00556230">
              <w:rPr>
                <w:rFonts w:ascii="Kinetic Letters Joined" w:eastAsia="Arial" w:hAnsi="Kinetic Letters Joined" w:cs="Arial"/>
                <w:color w:val="4472C4" w:themeColor="accent5"/>
                <w:spacing w:val="1"/>
                <w:sz w:val="20"/>
                <w:szCs w:val="20"/>
              </w:rPr>
              <w:t>n</w:t>
            </w:r>
            <w:r w:rsidRPr="00556230">
              <w:rPr>
                <w:rFonts w:ascii="Kinetic Letters Joined" w:eastAsia="Arial" w:hAnsi="Kinetic Letters Joined" w:cs="Arial"/>
                <w:color w:val="4472C4" w:themeColor="accent5"/>
                <w:sz w:val="20"/>
                <w:szCs w:val="20"/>
              </w:rPr>
              <w:t>d</w:t>
            </w:r>
            <w:r w:rsidRPr="00556230">
              <w:rPr>
                <w:rFonts w:ascii="Kinetic Letters Joined" w:eastAsia="Arial" w:hAnsi="Kinetic Letters Joined" w:cs="Arial"/>
                <w:color w:val="4472C4" w:themeColor="accent5"/>
                <w:spacing w:val="12"/>
                <w:sz w:val="20"/>
                <w:szCs w:val="20"/>
              </w:rPr>
              <w:t xml:space="preserve"> </w:t>
            </w:r>
            <w:r w:rsidRPr="00556230">
              <w:rPr>
                <w:rFonts w:ascii="Kinetic Letters Joined" w:eastAsia="Arial" w:hAnsi="Kinetic Letters Joined" w:cs="Arial"/>
                <w:color w:val="4472C4" w:themeColor="accent5"/>
                <w:spacing w:val="1"/>
                <w:w w:val="102"/>
                <w:sz w:val="20"/>
                <w:szCs w:val="20"/>
              </w:rPr>
              <w:t>in</w:t>
            </w:r>
            <w:r w:rsidRPr="00556230">
              <w:rPr>
                <w:rFonts w:ascii="Kinetic Letters Joined" w:eastAsia="Arial" w:hAnsi="Kinetic Letters Joined" w:cs="Arial"/>
                <w:color w:val="4472C4" w:themeColor="accent5"/>
                <w:spacing w:val="2"/>
                <w:w w:val="103"/>
                <w:sz w:val="20"/>
                <w:szCs w:val="20"/>
              </w:rPr>
              <w:t>t</w:t>
            </w:r>
            <w:r w:rsidRPr="00556230">
              <w:rPr>
                <w:rFonts w:ascii="Kinetic Letters Joined" w:eastAsia="Arial" w:hAnsi="Kinetic Letters Joined" w:cs="Arial"/>
                <w:color w:val="4472C4" w:themeColor="accent5"/>
                <w:spacing w:val="2"/>
                <w:w w:val="102"/>
                <w:sz w:val="20"/>
                <w:szCs w:val="20"/>
              </w:rPr>
              <w:t>e</w:t>
            </w:r>
            <w:r w:rsidRPr="00556230">
              <w:rPr>
                <w:rFonts w:ascii="Kinetic Letters Joined" w:eastAsia="Arial" w:hAnsi="Kinetic Letters Joined" w:cs="Arial"/>
                <w:color w:val="4472C4" w:themeColor="accent5"/>
                <w:spacing w:val="1"/>
                <w:w w:val="102"/>
                <w:sz w:val="20"/>
                <w:szCs w:val="20"/>
              </w:rPr>
              <w:t>r</w:t>
            </w:r>
            <w:r w:rsidRPr="00556230">
              <w:rPr>
                <w:rFonts w:ascii="Kinetic Letters Joined" w:eastAsia="Arial" w:hAnsi="Kinetic Letters Joined" w:cs="Arial"/>
                <w:color w:val="4472C4" w:themeColor="accent5"/>
                <w:w w:val="102"/>
                <w:sz w:val="20"/>
                <w:szCs w:val="20"/>
              </w:rPr>
              <w:t>vi</w:t>
            </w:r>
            <w:r w:rsidRPr="00556230">
              <w:rPr>
                <w:rFonts w:ascii="Kinetic Letters Joined" w:eastAsia="Arial" w:hAnsi="Kinetic Letters Joined" w:cs="Arial"/>
                <w:color w:val="4472C4" w:themeColor="accent5"/>
                <w:spacing w:val="2"/>
                <w:w w:val="102"/>
                <w:sz w:val="20"/>
                <w:szCs w:val="20"/>
              </w:rPr>
              <w:t>e</w:t>
            </w:r>
            <w:r w:rsidRPr="00556230">
              <w:rPr>
                <w:rFonts w:ascii="Kinetic Letters Joined" w:eastAsia="Arial" w:hAnsi="Kinetic Letters Joined" w:cs="Arial"/>
                <w:color w:val="4472C4" w:themeColor="accent5"/>
                <w:spacing w:val="-1"/>
                <w:w w:val="102"/>
                <w:sz w:val="20"/>
                <w:szCs w:val="20"/>
              </w:rPr>
              <w:t>w</w:t>
            </w:r>
            <w:r w:rsidRPr="00556230">
              <w:rPr>
                <w:rFonts w:ascii="Kinetic Letters Joined" w:eastAsia="Arial" w:hAnsi="Kinetic Letters Joined" w:cs="Arial"/>
                <w:color w:val="4472C4" w:themeColor="accent5"/>
                <w:spacing w:val="4"/>
                <w:w w:val="103"/>
                <w:sz w:val="20"/>
                <w:szCs w:val="20"/>
              </w:rPr>
              <w:t>/</w:t>
            </w:r>
            <w:r w:rsidRPr="00556230">
              <w:rPr>
                <w:rFonts w:ascii="Kinetic Letters Joined" w:eastAsia="Arial" w:hAnsi="Kinetic Letters Joined" w:cs="Arial"/>
                <w:color w:val="4472C4" w:themeColor="accent5"/>
                <w:w w:val="102"/>
                <w:sz w:val="20"/>
                <w:szCs w:val="20"/>
              </w:rPr>
              <w:t>w</w:t>
            </w:r>
            <w:r w:rsidRPr="00556230">
              <w:rPr>
                <w:rFonts w:ascii="Kinetic Letters Joined" w:eastAsia="Arial" w:hAnsi="Kinetic Letters Joined" w:cs="Arial"/>
                <w:color w:val="4472C4" w:themeColor="accent5"/>
                <w:spacing w:val="2"/>
                <w:w w:val="102"/>
                <w:sz w:val="20"/>
                <w:szCs w:val="20"/>
              </w:rPr>
              <w:t>a</w:t>
            </w:r>
            <w:r w:rsidRPr="00556230">
              <w:rPr>
                <w:rFonts w:ascii="Kinetic Letters Joined" w:eastAsia="Arial" w:hAnsi="Kinetic Letters Joined" w:cs="Arial"/>
                <w:color w:val="4472C4" w:themeColor="accent5"/>
                <w:spacing w:val="1"/>
                <w:w w:val="102"/>
                <w:sz w:val="20"/>
                <w:szCs w:val="20"/>
              </w:rPr>
              <w:t>t</w:t>
            </w:r>
            <w:r w:rsidRPr="00556230">
              <w:rPr>
                <w:rFonts w:ascii="Kinetic Letters Joined" w:eastAsia="Arial" w:hAnsi="Kinetic Letters Joined" w:cs="Arial"/>
                <w:color w:val="4472C4" w:themeColor="accent5"/>
                <w:spacing w:val="2"/>
                <w:w w:val="102"/>
                <w:sz w:val="20"/>
                <w:szCs w:val="20"/>
              </w:rPr>
              <w:t>c</w:t>
            </w:r>
            <w:r w:rsidRPr="00556230">
              <w:rPr>
                <w:rFonts w:ascii="Kinetic Letters Joined" w:eastAsia="Arial" w:hAnsi="Kinetic Letters Joined" w:cs="Arial"/>
                <w:color w:val="4472C4" w:themeColor="accent5"/>
                <w:w w:val="102"/>
                <w:sz w:val="20"/>
                <w:szCs w:val="20"/>
              </w:rPr>
              <w:t xml:space="preserve">h </w:t>
            </w:r>
            <w:r w:rsidRPr="00556230">
              <w:rPr>
                <w:rFonts w:ascii="Kinetic Letters Joined" w:eastAsia="Arial" w:hAnsi="Kinetic Letters Joined" w:cs="Arial"/>
                <w:color w:val="4472C4" w:themeColor="accent5"/>
                <w:sz w:val="20"/>
                <w:szCs w:val="20"/>
              </w:rPr>
              <w:t>vi</w:t>
            </w:r>
            <w:r w:rsidRPr="00556230">
              <w:rPr>
                <w:rFonts w:ascii="Kinetic Letters Joined" w:eastAsia="Arial" w:hAnsi="Kinetic Letters Joined" w:cs="Arial"/>
                <w:color w:val="4472C4" w:themeColor="accent5"/>
                <w:spacing w:val="2"/>
                <w:sz w:val="20"/>
                <w:szCs w:val="20"/>
              </w:rPr>
              <w:t>d</w:t>
            </w:r>
            <w:r w:rsidRPr="00556230">
              <w:rPr>
                <w:rFonts w:ascii="Kinetic Letters Joined" w:eastAsia="Arial" w:hAnsi="Kinetic Letters Joined" w:cs="Arial"/>
                <w:color w:val="4472C4" w:themeColor="accent5"/>
                <w:spacing w:val="1"/>
                <w:sz w:val="20"/>
                <w:szCs w:val="20"/>
              </w:rPr>
              <w:t>e</w:t>
            </w:r>
            <w:r w:rsidRPr="00556230">
              <w:rPr>
                <w:rFonts w:ascii="Kinetic Letters Joined" w:eastAsia="Arial" w:hAnsi="Kinetic Letters Joined" w:cs="Arial"/>
                <w:color w:val="4472C4" w:themeColor="accent5"/>
                <w:sz w:val="20"/>
                <w:szCs w:val="20"/>
              </w:rPr>
              <w:t>o</w:t>
            </w:r>
            <w:r w:rsidRPr="00556230">
              <w:rPr>
                <w:rFonts w:ascii="Kinetic Letters Joined" w:eastAsia="Arial" w:hAnsi="Kinetic Letters Joined" w:cs="Arial"/>
                <w:color w:val="4472C4" w:themeColor="accent5"/>
                <w:spacing w:val="15"/>
                <w:sz w:val="20"/>
                <w:szCs w:val="20"/>
              </w:rPr>
              <w:t xml:space="preserve"> </w:t>
            </w:r>
            <w:r w:rsidRPr="00556230">
              <w:rPr>
                <w:rFonts w:ascii="Kinetic Letters Joined" w:eastAsia="Arial" w:hAnsi="Kinetic Letters Joined" w:cs="Arial"/>
                <w:color w:val="4472C4" w:themeColor="accent5"/>
                <w:spacing w:val="2"/>
                <w:sz w:val="20"/>
                <w:szCs w:val="20"/>
              </w:rPr>
              <w:t>c</w:t>
            </w:r>
            <w:r w:rsidRPr="00556230">
              <w:rPr>
                <w:rFonts w:ascii="Kinetic Letters Joined" w:eastAsia="Arial" w:hAnsi="Kinetic Letters Joined" w:cs="Arial"/>
                <w:color w:val="4472C4" w:themeColor="accent5"/>
                <w:spacing w:val="1"/>
                <w:sz w:val="20"/>
                <w:szCs w:val="20"/>
              </w:rPr>
              <w:t>l</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2"/>
                <w:sz w:val="20"/>
                <w:szCs w:val="20"/>
              </w:rPr>
              <w:t>p</w:t>
            </w:r>
            <w:r w:rsidRPr="00556230">
              <w:rPr>
                <w:rFonts w:ascii="Kinetic Letters Joined" w:eastAsia="Arial" w:hAnsi="Kinetic Letters Joined" w:cs="Arial"/>
                <w:color w:val="4472C4" w:themeColor="accent5"/>
                <w:sz w:val="20"/>
                <w:szCs w:val="20"/>
              </w:rPr>
              <w:t>s</w:t>
            </w:r>
            <w:r w:rsidRPr="00556230">
              <w:rPr>
                <w:rFonts w:ascii="Kinetic Letters Joined" w:eastAsia="Arial" w:hAnsi="Kinetic Letters Joined" w:cs="Arial"/>
                <w:color w:val="4472C4" w:themeColor="accent5"/>
                <w:spacing w:val="13"/>
                <w:sz w:val="20"/>
                <w:szCs w:val="20"/>
              </w:rPr>
              <w:t xml:space="preserve"> </w:t>
            </w:r>
            <w:r w:rsidRPr="00556230">
              <w:rPr>
                <w:rFonts w:ascii="Kinetic Letters Joined" w:eastAsia="Arial" w:hAnsi="Kinetic Letters Joined" w:cs="Arial"/>
                <w:color w:val="4472C4" w:themeColor="accent5"/>
                <w:spacing w:val="2"/>
                <w:sz w:val="20"/>
                <w:szCs w:val="20"/>
              </w:rPr>
              <w:t>o</w:t>
            </w:r>
            <w:r w:rsidRPr="00556230">
              <w:rPr>
                <w:rFonts w:ascii="Kinetic Letters Joined" w:eastAsia="Arial" w:hAnsi="Kinetic Letters Joined" w:cs="Arial"/>
                <w:color w:val="4472C4" w:themeColor="accent5"/>
                <w:sz w:val="20"/>
                <w:szCs w:val="20"/>
              </w:rPr>
              <w:t>f</w:t>
            </w:r>
            <w:r w:rsidRPr="00556230">
              <w:rPr>
                <w:rFonts w:ascii="Kinetic Letters Joined" w:eastAsia="Arial" w:hAnsi="Kinetic Letters Joined" w:cs="Arial"/>
                <w:color w:val="4472C4" w:themeColor="accent5"/>
                <w:spacing w:val="5"/>
                <w:sz w:val="20"/>
                <w:szCs w:val="20"/>
              </w:rPr>
              <w:t xml:space="preserve"> </w:t>
            </w:r>
            <w:r w:rsidRPr="00556230">
              <w:rPr>
                <w:rFonts w:ascii="Kinetic Letters Joined" w:eastAsia="Arial" w:hAnsi="Kinetic Letters Joined" w:cs="Arial"/>
                <w:color w:val="4472C4" w:themeColor="accent5"/>
                <w:spacing w:val="4"/>
                <w:sz w:val="20"/>
                <w:szCs w:val="20"/>
              </w:rPr>
              <w:t>W</w:t>
            </w:r>
            <w:r w:rsidRPr="00556230">
              <w:rPr>
                <w:rFonts w:ascii="Kinetic Letters Joined" w:eastAsia="Arial" w:hAnsi="Kinetic Letters Joined" w:cs="Arial"/>
                <w:color w:val="4472C4" w:themeColor="accent5"/>
                <w:spacing w:val="9"/>
                <w:sz w:val="20"/>
                <w:szCs w:val="20"/>
              </w:rPr>
              <w:t>W</w:t>
            </w:r>
            <w:r w:rsidRPr="00556230">
              <w:rPr>
                <w:rFonts w:ascii="Kinetic Letters Joined" w:eastAsia="Arial" w:hAnsi="Kinetic Letters Joined" w:cs="Arial"/>
                <w:color w:val="4472C4" w:themeColor="accent5"/>
                <w:sz w:val="20"/>
                <w:szCs w:val="20"/>
              </w:rPr>
              <w:t>2</w:t>
            </w:r>
            <w:r w:rsidRPr="00556230">
              <w:rPr>
                <w:rFonts w:ascii="Kinetic Letters Joined" w:eastAsia="Arial" w:hAnsi="Kinetic Letters Joined" w:cs="Arial"/>
                <w:color w:val="4472C4" w:themeColor="accent5"/>
                <w:spacing w:val="13"/>
                <w:sz w:val="20"/>
                <w:szCs w:val="20"/>
              </w:rPr>
              <w:t xml:space="preserve"> </w:t>
            </w:r>
            <w:r w:rsidRPr="00556230">
              <w:rPr>
                <w:rFonts w:ascii="Kinetic Letters Joined" w:eastAsia="Arial" w:hAnsi="Kinetic Letters Joined" w:cs="Arial"/>
                <w:color w:val="4472C4" w:themeColor="accent5"/>
                <w:sz w:val="20"/>
                <w:szCs w:val="20"/>
              </w:rPr>
              <w:t>v</w:t>
            </w:r>
            <w:r w:rsidRPr="00556230">
              <w:rPr>
                <w:rFonts w:ascii="Kinetic Letters Joined" w:eastAsia="Arial" w:hAnsi="Kinetic Letters Joined" w:cs="Arial"/>
                <w:color w:val="4472C4" w:themeColor="accent5"/>
                <w:spacing w:val="2"/>
                <w:sz w:val="20"/>
                <w:szCs w:val="20"/>
              </w:rPr>
              <w:t>e</w:t>
            </w:r>
            <w:r w:rsidRPr="00556230">
              <w:rPr>
                <w:rFonts w:ascii="Kinetic Letters Joined" w:eastAsia="Arial" w:hAnsi="Kinetic Letters Joined" w:cs="Arial"/>
                <w:color w:val="4472C4" w:themeColor="accent5"/>
                <w:spacing w:val="1"/>
                <w:sz w:val="20"/>
                <w:szCs w:val="20"/>
              </w:rPr>
              <w:t>t</w:t>
            </w:r>
            <w:r w:rsidRPr="00556230">
              <w:rPr>
                <w:rFonts w:ascii="Kinetic Letters Joined" w:eastAsia="Arial" w:hAnsi="Kinetic Letters Joined" w:cs="Arial"/>
                <w:color w:val="4472C4" w:themeColor="accent5"/>
                <w:spacing w:val="2"/>
                <w:sz w:val="20"/>
                <w:szCs w:val="20"/>
              </w:rPr>
              <w:t>e</w:t>
            </w:r>
            <w:r w:rsidRPr="00556230">
              <w:rPr>
                <w:rFonts w:ascii="Kinetic Letters Joined" w:eastAsia="Arial" w:hAnsi="Kinetic Letters Joined" w:cs="Arial"/>
                <w:color w:val="4472C4" w:themeColor="accent5"/>
                <w:sz w:val="20"/>
                <w:szCs w:val="20"/>
              </w:rPr>
              <w:t>r</w:t>
            </w:r>
            <w:r w:rsidRPr="00556230">
              <w:rPr>
                <w:rFonts w:ascii="Kinetic Letters Joined" w:eastAsia="Arial" w:hAnsi="Kinetic Letters Joined" w:cs="Arial"/>
                <w:color w:val="4472C4" w:themeColor="accent5"/>
                <w:spacing w:val="2"/>
                <w:sz w:val="20"/>
                <w:szCs w:val="20"/>
              </w:rPr>
              <w:t>a</w:t>
            </w:r>
            <w:r w:rsidRPr="00556230">
              <w:rPr>
                <w:rFonts w:ascii="Kinetic Letters Joined" w:eastAsia="Arial" w:hAnsi="Kinetic Letters Joined" w:cs="Arial"/>
                <w:color w:val="4472C4" w:themeColor="accent5"/>
                <w:spacing w:val="1"/>
                <w:sz w:val="20"/>
                <w:szCs w:val="20"/>
              </w:rPr>
              <w:t>n</w:t>
            </w:r>
            <w:r w:rsidRPr="00556230">
              <w:rPr>
                <w:rFonts w:ascii="Kinetic Letters Joined" w:eastAsia="Arial" w:hAnsi="Kinetic Letters Joined" w:cs="Arial"/>
                <w:color w:val="4472C4" w:themeColor="accent5"/>
                <w:sz w:val="20"/>
                <w:szCs w:val="20"/>
              </w:rPr>
              <w:t>s</w:t>
            </w:r>
            <w:r w:rsidRPr="00556230">
              <w:rPr>
                <w:rFonts w:ascii="Kinetic Letters Joined" w:eastAsia="Arial" w:hAnsi="Kinetic Letters Joined" w:cs="Arial"/>
                <w:color w:val="4472C4" w:themeColor="accent5"/>
                <w:spacing w:val="22"/>
                <w:sz w:val="20"/>
                <w:szCs w:val="20"/>
              </w:rPr>
              <w:t xml:space="preserve"> </w:t>
            </w:r>
            <w:r w:rsidRPr="00556230">
              <w:rPr>
                <w:rFonts w:ascii="Kinetic Letters Joined" w:eastAsia="Arial" w:hAnsi="Kinetic Letters Joined" w:cs="Arial"/>
                <w:color w:val="4472C4" w:themeColor="accent5"/>
                <w:spacing w:val="2"/>
                <w:sz w:val="20"/>
                <w:szCs w:val="20"/>
              </w:rPr>
              <w:t>rec</w:t>
            </w:r>
            <w:r w:rsidRPr="00556230">
              <w:rPr>
                <w:rFonts w:ascii="Kinetic Letters Joined" w:eastAsia="Arial" w:hAnsi="Kinetic Letters Joined" w:cs="Arial"/>
                <w:color w:val="4472C4" w:themeColor="accent5"/>
                <w:spacing w:val="1"/>
                <w:sz w:val="20"/>
                <w:szCs w:val="20"/>
              </w:rPr>
              <w:t>o</w:t>
            </w:r>
            <w:r w:rsidRPr="00556230">
              <w:rPr>
                <w:rFonts w:ascii="Kinetic Letters Joined" w:eastAsia="Arial" w:hAnsi="Kinetic Letters Joined" w:cs="Arial"/>
                <w:color w:val="4472C4" w:themeColor="accent5"/>
                <w:spacing w:val="2"/>
                <w:sz w:val="20"/>
                <w:szCs w:val="20"/>
              </w:rPr>
              <w:t>u</w:t>
            </w:r>
            <w:r w:rsidRPr="00556230">
              <w:rPr>
                <w:rFonts w:ascii="Kinetic Letters Joined" w:eastAsia="Arial" w:hAnsi="Kinetic Letters Joined" w:cs="Arial"/>
                <w:color w:val="4472C4" w:themeColor="accent5"/>
                <w:spacing w:val="-1"/>
                <w:sz w:val="20"/>
                <w:szCs w:val="20"/>
              </w:rPr>
              <w:t>n</w:t>
            </w:r>
            <w:r w:rsidRPr="00556230">
              <w:rPr>
                <w:rFonts w:ascii="Kinetic Letters Joined" w:eastAsia="Arial" w:hAnsi="Kinetic Letters Joined" w:cs="Arial"/>
                <w:color w:val="4472C4" w:themeColor="accent5"/>
                <w:spacing w:val="2"/>
                <w:sz w:val="20"/>
                <w:szCs w:val="20"/>
              </w:rPr>
              <w:t>t</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1"/>
                <w:sz w:val="20"/>
                <w:szCs w:val="20"/>
              </w:rPr>
              <w:t>n</w:t>
            </w:r>
            <w:r w:rsidRPr="00556230">
              <w:rPr>
                <w:rFonts w:ascii="Kinetic Letters Joined" w:eastAsia="Arial" w:hAnsi="Kinetic Letters Joined" w:cs="Arial"/>
                <w:color w:val="4472C4" w:themeColor="accent5"/>
                <w:sz w:val="20"/>
                <w:szCs w:val="20"/>
              </w:rPr>
              <w:t>g</w:t>
            </w:r>
            <w:r w:rsidRPr="00556230">
              <w:rPr>
                <w:rFonts w:ascii="Kinetic Letters Joined" w:eastAsia="Arial" w:hAnsi="Kinetic Letters Joined" w:cs="Arial"/>
                <w:color w:val="4472C4" w:themeColor="accent5"/>
                <w:spacing w:val="26"/>
                <w:sz w:val="20"/>
                <w:szCs w:val="20"/>
              </w:rPr>
              <w:t xml:space="preserve"> </w:t>
            </w:r>
            <w:r w:rsidRPr="00556230">
              <w:rPr>
                <w:rFonts w:ascii="Kinetic Letters Joined" w:eastAsia="Arial" w:hAnsi="Kinetic Letters Joined" w:cs="Arial"/>
                <w:color w:val="4472C4" w:themeColor="accent5"/>
                <w:spacing w:val="2"/>
                <w:w w:val="103"/>
                <w:sz w:val="20"/>
                <w:szCs w:val="20"/>
              </w:rPr>
              <w:t>t</w:t>
            </w:r>
            <w:r w:rsidRPr="00556230">
              <w:rPr>
                <w:rFonts w:ascii="Kinetic Letters Joined" w:eastAsia="Arial" w:hAnsi="Kinetic Letters Joined" w:cs="Arial"/>
                <w:color w:val="4472C4" w:themeColor="accent5"/>
                <w:spacing w:val="2"/>
                <w:w w:val="102"/>
                <w:sz w:val="20"/>
                <w:szCs w:val="20"/>
              </w:rPr>
              <w:t>h</w:t>
            </w:r>
            <w:r w:rsidRPr="00556230">
              <w:rPr>
                <w:rFonts w:ascii="Kinetic Letters Joined" w:eastAsia="Arial" w:hAnsi="Kinetic Letters Joined" w:cs="Arial"/>
                <w:color w:val="4472C4" w:themeColor="accent5"/>
                <w:spacing w:val="1"/>
                <w:w w:val="102"/>
                <w:sz w:val="20"/>
                <w:szCs w:val="20"/>
              </w:rPr>
              <w:t>e</w:t>
            </w:r>
            <w:r w:rsidRPr="00556230">
              <w:rPr>
                <w:rFonts w:ascii="Kinetic Letters Joined" w:eastAsia="Arial" w:hAnsi="Kinetic Letters Joined" w:cs="Arial"/>
                <w:color w:val="4472C4" w:themeColor="accent5"/>
                <w:w w:val="102"/>
                <w:sz w:val="20"/>
                <w:szCs w:val="20"/>
              </w:rPr>
              <w:t xml:space="preserve">ir </w:t>
            </w:r>
            <w:r w:rsidRPr="00556230">
              <w:rPr>
                <w:rFonts w:ascii="Kinetic Letters Joined" w:eastAsia="Arial" w:hAnsi="Kinetic Letters Joined" w:cs="Arial"/>
                <w:color w:val="4472C4" w:themeColor="accent5"/>
                <w:spacing w:val="2"/>
                <w:sz w:val="20"/>
                <w:szCs w:val="20"/>
              </w:rPr>
              <w:t>e</w:t>
            </w:r>
            <w:r w:rsidRPr="00556230">
              <w:rPr>
                <w:rFonts w:ascii="Kinetic Letters Joined" w:eastAsia="Arial" w:hAnsi="Kinetic Letters Joined" w:cs="Arial"/>
                <w:color w:val="4472C4" w:themeColor="accent5"/>
                <w:spacing w:val="-1"/>
                <w:sz w:val="20"/>
                <w:szCs w:val="20"/>
              </w:rPr>
              <w:t>x</w:t>
            </w:r>
            <w:r w:rsidRPr="00556230">
              <w:rPr>
                <w:rFonts w:ascii="Kinetic Letters Joined" w:eastAsia="Arial" w:hAnsi="Kinetic Letters Joined" w:cs="Arial"/>
                <w:color w:val="4472C4" w:themeColor="accent5"/>
                <w:spacing w:val="2"/>
                <w:sz w:val="20"/>
                <w:szCs w:val="20"/>
              </w:rPr>
              <w:t>p</w:t>
            </w:r>
            <w:r w:rsidRPr="00556230">
              <w:rPr>
                <w:rFonts w:ascii="Kinetic Letters Joined" w:eastAsia="Arial" w:hAnsi="Kinetic Letters Joined" w:cs="Arial"/>
                <w:color w:val="4472C4" w:themeColor="accent5"/>
                <w:spacing w:val="1"/>
                <w:sz w:val="20"/>
                <w:szCs w:val="20"/>
              </w:rPr>
              <w:t>e</w:t>
            </w:r>
            <w:r w:rsidRPr="00556230">
              <w:rPr>
                <w:rFonts w:ascii="Kinetic Letters Joined" w:eastAsia="Arial" w:hAnsi="Kinetic Letters Joined" w:cs="Arial"/>
                <w:color w:val="4472C4" w:themeColor="accent5"/>
                <w:spacing w:val="2"/>
                <w:sz w:val="20"/>
                <w:szCs w:val="20"/>
              </w:rPr>
              <w:t>r</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2"/>
                <w:sz w:val="20"/>
                <w:szCs w:val="20"/>
              </w:rPr>
              <w:t>e</w:t>
            </w:r>
            <w:r w:rsidRPr="00556230">
              <w:rPr>
                <w:rFonts w:ascii="Kinetic Letters Joined" w:eastAsia="Arial" w:hAnsi="Kinetic Letters Joined" w:cs="Arial"/>
                <w:color w:val="4472C4" w:themeColor="accent5"/>
                <w:spacing w:val="1"/>
                <w:sz w:val="20"/>
                <w:szCs w:val="20"/>
              </w:rPr>
              <w:t>n</w:t>
            </w:r>
            <w:r w:rsidRPr="00556230">
              <w:rPr>
                <w:rFonts w:ascii="Kinetic Letters Joined" w:eastAsia="Arial" w:hAnsi="Kinetic Letters Joined" w:cs="Arial"/>
                <w:color w:val="4472C4" w:themeColor="accent5"/>
                <w:spacing w:val="2"/>
                <w:sz w:val="20"/>
                <w:szCs w:val="20"/>
              </w:rPr>
              <w:t>ce</w:t>
            </w:r>
            <w:r w:rsidRPr="00556230">
              <w:rPr>
                <w:rFonts w:ascii="Kinetic Letters Joined" w:eastAsia="Arial" w:hAnsi="Kinetic Letters Joined" w:cs="Arial"/>
                <w:color w:val="4472C4" w:themeColor="accent5"/>
                <w:sz w:val="20"/>
                <w:szCs w:val="20"/>
              </w:rPr>
              <w:t>s</w:t>
            </w:r>
            <w:r w:rsidRPr="00556230">
              <w:rPr>
                <w:rFonts w:ascii="Kinetic Letters Joined" w:eastAsia="Arial" w:hAnsi="Kinetic Letters Joined" w:cs="Arial"/>
                <w:color w:val="4472C4" w:themeColor="accent5"/>
                <w:spacing w:val="28"/>
                <w:sz w:val="20"/>
                <w:szCs w:val="20"/>
              </w:rPr>
              <w:t xml:space="preserve"> </w:t>
            </w:r>
            <w:r w:rsidRPr="00556230">
              <w:rPr>
                <w:rFonts w:ascii="Kinetic Letters Joined" w:eastAsia="Arial" w:hAnsi="Kinetic Letters Joined" w:cs="Arial"/>
                <w:color w:val="4472C4" w:themeColor="accent5"/>
                <w:sz w:val="20"/>
                <w:szCs w:val="20"/>
              </w:rPr>
              <w:t>of</w:t>
            </w:r>
            <w:r w:rsidRPr="00556230">
              <w:rPr>
                <w:rFonts w:ascii="Kinetic Letters Joined" w:eastAsia="Arial" w:hAnsi="Kinetic Letters Joined" w:cs="Arial"/>
                <w:color w:val="4472C4" w:themeColor="accent5"/>
                <w:spacing w:val="12"/>
                <w:sz w:val="20"/>
                <w:szCs w:val="20"/>
              </w:rPr>
              <w:t xml:space="preserve"> </w:t>
            </w:r>
            <w:r w:rsidRPr="00556230">
              <w:rPr>
                <w:rFonts w:ascii="Kinetic Letters Joined" w:eastAsia="Arial" w:hAnsi="Kinetic Letters Joined" w:cs="Arial"/>
                <w:color w:val="4472C4" w:themeColor="accent5"/>
                <w:sz w:val="20"/>
                <w:szCs w:val="20"/>
              </w:rPr>
              <w:t>l</w:t>
            </w:r>
            <w:r w:rsidRPr="00556230">
              <w:rPr>
                <w:rFonts w:ascii="Kinetic Letters Joined" w:eastAsia="Arial" w:hAnsi="Kinetic Letters Joined" w:cs="Arial"/>
                <w:color w:val="4472C4" w:themeColor="accent5"/>
                <w:spacing w:val="-2"/>
                <w:sz w:val="20"/>
                <w:szCs w:val="20"/>
              </w:rPr>
              <w:t>i</w:t>
            </w:r>
            <w:r w:rsidRPr="00556230">
              <w:rPr>
                <w:rFonts w:ascii="Kinetic Letters Joined" w:eastAsia="Arial" w:hAnsi="Kinetic Letters Joined" w:cs="Arial"/>
                <w:color w:val="4472C4" w:themeColor="accent5"/>
                <w:spacing w:val="4"/>
                <w:sz w:val="20"/>
                <w:szCs w:val="20"/>
              </w:rPr>
              <w:t>f</w:t>
            </w:r>
            <w:r w:rsidRPr="00556230">
              <w:rPr>
                <w:rFonts w:ascii="Kinetic Letters Joined" w:eastAsia="Arial" w:hAnsi="Kinetic Letters Joined" w:cs="Arial"/>
                <w:color w:val="4472C4" w:themeColor="accent5"/>
                <w:sz w:val="20"/>
                <w:szCs w:val="20"/>
              </w:rPr>
              <w:t>e</w:t>
            </w:r>
            <w:r w:rsidRPr="00556230">
              <w:rPr>
                <w:rFonts w:ascii="Kinetic Letters Joined" w:eastAsia="Arial" w:hAnsi="Kinetic Letters Joined" w:cs="Arial"/>
                <w:color w:val="4472C4" w:themeColor="accent5"/>
                <w:spacing w:val="9"/>
                <w:sz w:val="20"/>
                <w:szCs w:val="20"/>
              </w:rPr>
              <w:t xml:space="preserve"> </w:t>
            </w:r>
            <w:r w:rsidRPr="00556230">
              <w:rPr>
                <w:rFonts w:ascii="Kinetic Letters Joined" w:eastAsia="Arial" w:hAnsi="Kinetic Letters Joined" w:cs="Arial"/>
                <w:color w:val="4472C4" w:themeColor="accent5"/>
                <w:spacing w:val="2"/>
                <w:sz w:val="20"/>
                <w:szCs w:val="20"/>
              </w:rPr>
              <w:t>d</w:t>
            </w:r>
            <w:r w:rsidRPr="00556230">
              <w:rPr>
                <w:rFonts w:ascii="Kinetic Letters Joined" w:eastAsia="Arial" w:hAnsi="Kinetic Letters Joined" w:cs="Arial"/>
                <w:color w:val="4472C4" w:themeColor="accent5"/>
                <w:spacing w:val="1"/>
                <w:sz w:val="20"/>
                <w:szCs w:val="20"/>
              </w:rPr>
              <w:t>u</w:t>
            </w:r>
            <w:r w:rsidRPr="00556230">
              <w:rPr>
                <w:rFonts w:ascii="Kinetic Letters Joined" w:eastAsia="Arial" w:hAnsi="Kinetic Letters Joined" w:cs="Arial"/>
                <w:color w:val="4472C4" w:themeColor="accent5"/>
                <w:spacing w:val="2"/>
                <w:sz w:val="20"/>
                <w:szCs w:val="20"/>
              </w:rPr>
              <w:t>r</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1"/>
                <w:sz w:val="20"/>
                <w:szCs w:val="20"/>
              </w:rPr>
              <w:t>n</w:t>
            </w:r>
            <w:r w:rsidRPr="00556230">
              <w:rPr>
                <w:rFonts w:ascii="Kinetic Letters Joined" w:eastAsia="Arial" w:hAnsi="Kinetic Letters Joined" w:cs="Arial"/>
                <w:color w:val="4472C4" w:themeColor="accent5"/>
                <w:sz w:val="20"/>
                <w:szCs w:val="20"/>
              </w:rPr>
              <w:t>g</w:t>
            </w:r>
            <w:r w:rsidRPr="00556230">
              <w:rPr>
                <w:rFonts w:ascii="Kinetic Letters Joined" w:eastAsia="Arial" w:hAnsi="Kinetic Letters Joined" w:cs="Arial"/>
                <w:color w:val="4472C4" w:themeColor="accent5"/>
                <w:spacing w:val="17"/>
                <w:sz w:val="20"/>
                <w:szCs w:val="20"/>
              </w:rPr>
              <w:t xml:space="preserve"> </w:t>
            </w:r>
            <w:r w:rsidRPr="00556230">
              <w:rPr>
                <w:rFonts w:ascii="Kinetic Letters Joined" w:eastAsia="Arial" w:hAnsi="Kinetic Letters Joined" w:cs="Arial"/>
                <w:color w:val="4472C4" w:themeColor="accent5"/>
                <w:spacing w:val="3"/>
                <w:sz w:val="20"/>
                <w:szCs w:val="20"/>
              </w:rPr>
              <w:t>t</w:t>
            </w:r>
            <w:r w:rsidRPr="00556230">
              <w:rPr>
                <w:rFonts w:ascii="Kinetic Letters Joined" w:eastAsia="Arial" w:hAnsi="Kinetic Letters Joined" w:cs="Arial"/>
                <w:color w:val="4472C4" w:themeColor="accent5"/>
                <w:spacing w:val="2"/>
                <w:sz w:val="20"/>
                <w:szCs w:val="20"/>
              </w:rPr>
              <w:t>h</w:t>
            </w:r>
            <w:r w:rsidRPr="00556230">
              <w:rPr>
                <w:rFonts w:ascii="Kinetic Letters Joined" w:eastAsia="Arial" w:hAnsi="Kinetic Letters Joined" w:cs="Arial"/>
                <w:color w:val="4472C4" w:themeColor="accent5"/>
                <w:sz w:val="20"/>
                <w:szCs w:val="20"/>
              </w:rPr>
              <w:t>e</w:t>
            </w:r>
            <w:r w:rsidRPr="00556230">
              <w:rPr>
                <w:rFonts w:ascii="Kinetic Letters Joined" w:eastAsia="Arial" w:hAnsi="Kinetic Letters Joined" w:cs="Arial"/>
                <w:color w:val="4472C4" w:themeColor="accent5"/>
                <w:spacing w:val="9"/>
                <w:sz w:val="20"/>
                <w:szCs w:val="20"/>
              </w:rPr>
              <w:t xml:space="preserve"> </w:t>
            </w:r>
            <w:r w:rsidRPr="00556230">
              <w:rPr>
                <w:rFonts w:ascii="Kinetic Letters Joined" w:eastAsia="Arial" w:hAnsi="Kinetic Letters Joined" w:cs="Arial"/>
                <w:color w:val="4472C4" w:themeColor="accent5"/>
                <w:sz w:val="20"/>
                <w:szCs w:val="20"/>
              </w:rPr>
              <w:t>w</w:t>
            </w:r>
            <w:r w:rsidRPr="00556230">
              <w:rPr>
                <w:rFonts w:ascii="Kinetic Letters Joined" w:eastAsia="Arial" w:hAnsi="Kinetic Letters Joined" w:cs="Arial"/>
                <w:color w:val="4472C4" w:themeColor="accent5"/>
                <w:spacing w:val="2"/>
                <w:sz w:val="20"/>
                <w:szCs w:val="20"/>
              </w:rPr>
              <w:t>a</w:t>
            </w:r>
            <w:r w:rsidRPr="00556230">
              <w:rPr>
                <w:rFonts w:ascii="Kinetic Letters Joined" w:eastAsia="Arial" w:hAnsi="Kinetic Letters Joined" w:cs="Arial"/>
                <w:color w:val="4472C4" w:themeColor="accent5"/>
                <w:spacing w:val="4"/>
                <w:sz w:val="20"/>
                <w:szCs w:val="20"/>
              </w:rPr>
              <w:t>r</w:t>
            </w:r>
            <w:r w:rsidRPr="00556230">
              <w:rPr>
                <w:rFonts w:ascii="Kinetic Letters Joined" w:eastAsia="Arial" w:hAnsi="Kinetic Letters Joined" w:cs="Arial"/>
                <w:color w:val="4472C4" w:themeColor="accent5"/>
                <w:sz w:val="20"/>
                <w:szCs w:val="20"/>
              </w:rPr>
              <w:t>.</w:t>
            </w:r>
            <w:r w:rsidRPr="00556230">
              <w:rPr>
                <w:rFonts w:ascii="Kinetic Letters Joined" w:eastAsia="Arial" w:hAnsi="Kinetic Letters Joined" w:cs="Arial"/>
                <w:color w:val="4472C4" w:themeColor="accent5"/>
                <w:spacing w:val="14"/>
                <w:sz w:val="20"/>
                <w:szCs w:val="20"/>
              </w:rPr>
              <w:t xml:space="preserve"> </w:t>
            </w:r>
            <w:r w:rsidRPr="00556230">
              <w:rPr>
                <w:rFonts w:ascii="Kinetic Letters Joined" w:eastAsia="Arial" w:hAnsi="Kinetic Letters Joined" w:cs="Arial"/>
                <w:color w:val="4472C4" w:themeColor="accent5"/>
                <w:spacing w:val="2"/>
                <w:sz w:val="20"/>
                <w:szCs w:val="20"/>
              </w:rPr>
              <w:t>F</w:t>
            </w:r>
            <w:r w:rsidRPr="00556230">
              <w:rPr>
                <w:rFonts w:ascii="Kinetic Letters Joined" w:eastAsia="Arial" w:hAnsi="Kinetic Letters Joined" w:cs="Arial"/>
                <w:color w:val="4472C4" w:themeColor="accent5"/>
                <w:spacing w:val="-1"/>
                <w:sz w:val="20"/>
                <w:szCs w:val="20"/>
              </w:rPr>
              <w:t>i</w:t>
            </w:r>
            <w:r w:rsidRPr="00556230">
              <w:rPr>
                <w:rFonts w:ascii="Kinetic Letters Joined" w:eastAsia="Arial" w:hAnsi="Kinetic Letters Joined" w:cs="Arial"/>
                <w:color w:val="4472C4" w:themeColor="accent5"/>
                <w:spacing w:val="2"/>
                <w:sz w:val="20"/>
                <w:szCs w:val="20"/>
              </w:rPr>
              <w:t>n</w:t>
            </w:r>
            <w:r w:rsidRPr="00556230">
              <w:rPr>
                <w:rFonts w:ascii="Kinetic Letters Joined" w:eastAsia="Arial" w:hAnsi="Kinetic Letters Joined" w:cs="Arial"/>
                <w:color w:val="4472C4" w:themeColor="accent5"/>
                <w:sz w:val="20"/>
                <w:szCs w:val="20"/>
              </w:rPr>
              <w:t>d</w:t>
            </w:r>
            <w:r w:rsidRPr="00556230">
              <w:rPr>
                <w:rFonts w:ascii="Kinetic Letters Joined" w:eastAsia="Arial" w:hAnsi="Kinetic Letters Joined" w:cs="Arial"/>
                <w:color w:val="4472C4" w:themeColor="accent5"/>
                <w:spacing w:val="14"/>
                <w:sz w:val="20"/>
                <w:szCs w:val="20"/>
              </w:rPr>
              <w:t xml:space="preserve"> </w:t>
            </w:r>
            <w:r w:rsidRPr="00556230">
              <w:rPr>
                <w:rFonts w:ascii="Kinetic Letters Joined" w:eastAsia="Arial" w:hAnsi="Kinetic Letters Joined" w:cs="Arial"/>
                <w:color w:val="4472C4" w:themeColor="accent5"/>
                <w:spacing w:val="2"/>
                <w:w w:val="102"/>
                <w:sz w:val="20"/>
                <w:szCs w:val="20"/>
              </w:rPr>
              <w:t>o</w:t>
            </w:r>
            <w:r w:rsidRPr="00556230">
              <w:rPr>
                <w:rFonts w:ascii="Kinetic Letters Joined" w:eastAsia="Arial" w:hAnsi="Kinetic Letters Joined" w:cs="Arial"/>
                <w:color w:val="4472C4" w:themeColor="accent5"/>
                <w:spacing w:val="-1"/>
                <w:w w:val="102"/>
                <w:sz w:val="20"/>
                <w:szCs w:val="20"/>
              </w:rPr>
              <w:t>u</w:t>
            </w:r>
            <w:r w:rsidRPr="00556230">
              <w:rPr>
                <w:rFonts w:ascii="Kinetic Letters Joined" w:eastAsia="Arial" w:hAnsi="Kinetic Letters Joined" w:cs="Arial"/>
                <w:color w:val="4472C4" w:themeColor="accent5"/>
                <w:w w:val="103"/>
                <w:sz w:val="20"/>
                <w:szCs w:val="20"/>
              </w:rPr>
              <w:t xml:space="preserve">t </w:t>
            </w:r>
            <w:r w:rsidRPr="00556230">
              <w:rPr>
                <w:rFonts w:ascii="Kinetic Letters Joined" w:eastAsia="Arial" w:hAnsi="Kinetic Letters Joined" w:cs="Arial"/>
                <w:color w:val="4472C4" w:themeColor="accent5"/>
                <w:spacing w:val="2"/>
                <w:sz w:val="20"/>
                <w:szCs w:val="20"/>
              </w:rPr>
              <w:t>a</w:t>
            </w:r>
            <w:r w:rsidRPr="00556230">
              <w:rPr>
                <w:rFonts w:ascii="Kinetic Letters Joined" w:eastAsia="Arial" w:hAnsi="Kinetic Letters Joined" w:cs="Arial"/>
                <w:color w:val="4472C4" w:themeColor="accent5"/>
                <w:spacing w:val="1"/>
                <w:sz w:val="20"/>
                <w:szCs w:val="20"/>
              </w:rPr>
              <w:t>b</w:t>
            </w:r>
            <w:r w:rsidRPr="00556230">
              <w:rPr>
                <w:rFonts w:ascii="Kinetic Letters Joined" w:eastAsia="Arial" w:hAnsi="Kinetic Letters Joined" w:cs="Arial"/>
                <w:color w:val="4472C4" w:themeColor="accent5"/>
                <w:spacing w:val="2"/>
                <w:sz w:val="20"/>
                <w:szCs w:val="20"/>
              </w:rPr>
              <w:t>o</w:t>
            </w:r>
            <w:r w:rsidRPr="00556230">
              <w:rPr>
                <w:rFonts w:ascii="Kinetic Letters Joined" w:eastAsia="Arial" w:hAnsi="Kinetic Letters Joined" w:cs="Arial"/>
                <w:color w:val="4472C4" w:themeColor="accent5"/>
                <w:spacing w:val="1"/>
                <w:sz w:val="20"/>
                <w:szCs w:val="20"/>
              </w:rPr>
              <w:t>u</w:t>
            </w:r>
            <w:r w:rsidRPr="00556230">
              <w:rPr>
                <w:rFonts w:ascii="Kinetic Letters Joined" w:eastAsia="Arial" w:hAnsi="Kinetic Letters Joined" w:cs="Arial"/>
                <w:color w:val="4472C4" w:themeColor="accent5"/>
                <w:sz w:val="20"/>
                <w:szCs w:val="20"/>
              </w:rPr>
              <w:t>t</w:t>
            </w:r>
            <w:r w:rsidRPr="00556230">
              <w:rPr>
                <w:rFonts w:ascii="Kinetic Letters Joined" w:eastAsia="Arial" w:hAnsi="Kinetic Letters Joined" w:cs="Arial"/>
                <w:color w:val="4472C4" w:themeColor="accent5"/>
                <w:spacing w:val="15"/>
                <w:sz w:val="20"/>
                <w:szCs w:val="20"/>
              </w:rPr>
              <w:t xml:space="preserve"> </w:t>
            </w:r>
            <w:r w:rsidRPr="00556230">
              <w:rPr>
                <w:rFonts w:ascii="Kinetic Letters Joined" w:eastAsia="Arial" w:hAnsi="Kinetic Letters Joined" w:cs="Arial"/>
                <w:color w:val="4472C4" w:themeColor="accent5"/>
                <w:spacing w:val="2"/>
                <w:sz w:val="20"/>
                <w:szCs w:val="20"/>
              </w:rPr>
              <w:t>th</w:t>
            </w:r>
            <w:r w:rsidRPr="00556230">
              <w:rPr>
                <w:rFonts w:ascii="Kinetic Letters Joined" w:eastAsia="Arial" w:hAnsi="Kinetic Letters Joined" w:cs="Arial"/>
                <w:color w:val="4472C4" w:themeColor="accent5"/>
                <w:sz w:val="20"/>
                <w:szCs w:val="20"/>
              </w:rPr>
              <w:t>e</w:t>
            </w:r>
            <w:r w:rsidRPr="00556230">
              <w:rPr>
                <w:rFonts w:ascii="Kinetic Letters Joined" w:eastAsia="Arial" w:hAnsi="Kinetic Letters Joined" w:cs="Arial"/>
                <w:color w:val="4472C4" w:themeColor="accent5"/>
                <w:spacing w:val="12"/>
                <w:sz w:val="20"/>
                <w:szCs w:val="20"/>
              </w:rPr>
              <w:t xml:space="preserve"> </w:t>
            </w:r>
            <w:r w:rsidRPr="00556230">
              <w:rPr>
                <w:rFonts w:ascii="Kinetic Letters Joined" w:eastAsia="Arial" w:hAnsi="Kinetic Letters Joined" w:cs="Arial"/>
                <w:color w:val="4472C4" w:themeColor="accent5"/>
                <w:sz w:val="20"/>
                <w:szCs w:val="20"/>
              </w:rPr>
              <w:t>liv</w:t>
            </w:r>
            <w:r w:rsidRPr="00556230">
              <w:rPr>
                <w:rFonts w:ascii="Kinetic Letters Joined" w:eastAsia="Arial" w:hAnsi="Kinetic Letters Joined" w:cs="Arial"/>
                <w:color w:val="4472C4" w:themeColor="accent5"/>
                <w:spacing w:val="2"/>
                <w:sz w:val="20"/>
                <w:szCs w:val="20"/>
              </w:rPr>
              <w:t>e</w:t>
            </w:r>
            <w:r w:rsidRPr="00556230">
              <w:rPr>
                <w:rFonts w:ascii="Kinetic Letters Joined" w:eastAsia="Arial" w:hAnsi="Kinetic Letters Joined" w:cs="Arial"/>
                <w:color w:val="4472C4" w:themeColor="accent5"/>
                <w:sz w:val="20"/>
                <w:szCs w:val="20"/>
              </w:rPr>
              <w:t>s</w:t>
            </w:r>
            <w:r w:rsidRPr="00556230">
              <w:rPr>
                <w:rFonts w:ascii="Kinetic Letters Joined" w:eastAsia="Arial" w:hAnsi="Kinetic Letters Joined" w:cs="Arial"/>
                <w:color w:val="4472C4" w:themeColor="accent5"/>
                <w:spacing w:val="13"/>
                <w:sz w:val="20"/>
                <w:szCs w:val="20"/>
              </w:rPr>
              <w:t xml:space="preserve"> </w:t>
            </w:r>
            <w:r w:rsidRPr="00556230">
              <w:rPr>
                <w:rFonts w:ascii="Kinetic Letters Joined" w:eastAsia="Arial" w:hAnsi="Kinetic Letters Joined" w:cs="Arial"/>
                <w:color w:val="4472C4" w:themeColor="accent5"/>
                <w:spacing w:val="2"/>
                <w:sz w:val="20"/>
                <w:szCs w:val="20"/>
              </w:rPr>
              <w:t>an</w:t>
            </w:r>
            <w:r w:rsidRPr="00556230">
              <w:rPr>
                <w:rFonts w:ascii="Kinetic Letters Joined" w:eastAsia="Arial" w:hAnsi="Kinetic Letters Joined" w:cs="Arial"/>
                <w:color w:val="4472C4" w:themeColor="accent5"/>
                <w:sz w:val="20"/>
                <w:szCs w:val="20"/>
              </w:rPr>
              <w:t>d</w:t>
            </w:r>
            <w:r w:rsidRPr="00556230">
              <w:rPr>
                <w:rFonts w:ascii="Kinetic Letters Joined" w:eastAsia="Arial" w:hAnsi="Kinetic Letters Joined" w:cs="Arial"/>
                <w:color w:val="4472C4" w:themeColor="accent5"/>
                <w:spacing w:val="12"/>
                <w:sz w:val="20"/>
                <w:szCs w:val="20"/>
              </w:rPr>
              <w:t xml:space="preserve"> </w:t>
            </w:r>
            <w:r w:rsidRPr="00556230">
              <w:rPr>
                <w:rFonts w:ascii="Kinetic Letters Joined" w:eastAsia="Arial" w:hAnsi="Kinetic Letters Joined" w:cs="Arial"/>
                <w:color w:val="4472C4" w:themeColor="accent5"/>
                <w:spacing w:val="2"/>
                <w:sz w:val="20"/>
                <w:szCs w:val="20"/>
              </w:rPr>
              <w:t>e</w:t>
            </w:r>
            <w:r w:rsidRPr="00556230">
              <w:rPr>
                <w:rFonts w:ascii="Kinetic Letters Joined" w:eastAsia="Arial" w:hAnsi="Kinetic Letters Joined" w:cs="Arial"/>
                <w:color w:val="4472C4" w:themeColor="accent5"/>
                <w:sz w:val="20"/>
                <w:szCs w:val="20"/>
              </w:rPr>
              <w:t>x</w:t>
            </w:r>
            <w:r w:rsidRPr="00556230">
              <w:rPr>
                <w:rFonts w:ascii="Kinetic Letters Joined" w:eastAsia="Arial" w:hAnsi="Kinetic Letters Joined" w:cs="Arial"/>
                <w:color w:val="4472C4" w:themeColor="accent5"/>
                <w:spacing w:val="3"/>
                <w:sz w:val="20"/>
                <w:szCs w:val="20"/>
              </w:rPr>
              <w:t>p</w:t>
            </w:r>
            <w:r w:rsidRPr="00556230">
              <w:rPr>
                <w:rFonts w:ascii="Kinetic Letters Joined" w:eastAsia="Arial" w:hAnsi="Kinetic Letters Joined" w:cs="Arial"/>
                <w:color w:val="4472C4" w:themeColor="accent5"/>
                <w:spacing w:val="1"/>
                <w:sz w:val="20"/>
                <w:szCs w:val="20"/>
              </w:rPr>
              <w:t>e</w:t>
            </w:r>
            <w:r w:rsidRPr="00556230">
              <w:rPr>
                <w:rFonts w:ascii="Kinetic Letters Joined" w:eastAsia="Arial" w:hAnsi="Kinetic Letters Joined" w:cs="Arial"/>
                <w:color w:val="4472C4" w:themeColor="accent5"/>
                <w:spacing w:val="2"/>
                <w:sz w:val="20"/>
                <w:szCs w:val="20"/>
              </w:rPr>
              <w:t>r</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2"/>
                <w:sz w:val="20"/>
                <w:szCs w:val="20"/>
              </w:rPr>
              <w:t>e</w:t>
            </w:r>
            <w:r w:rsidRPr="00556230">
              <w:rPr>
                <w:rFonts w:ascii="Kinetic Letters Joined" w:eastAsia="Arial" w:hAnsi="Kinetic Letters Joined" w:cs="Arial"/>
                <w:color w:val="4472C4" w:themeColor="accent5"/>
                <w:spacing w:val="1"/>
                <w:sz w:val="20"/>
                <w:szCs w:val="20"/>
              </w:rPr>
              <w:t>n</w:t>
            </w:r>
            <w:r w:rsidRPr="00556230">
              <w:rPr>
                <w:rFonts w:ascii="Kinetic Letters Joined" w:eastAsia="Arial" w:hAnsi="Kinetic Letters Joined" w:cs="Arial"/>
                <w:color w:val="4472C4" w:themeColor="accent5"/>
                <w:spacing w:val="2"/>
                <w:sz w:val="20"/>
                <w:szCs w:val="20"/>
              </w:rPr>
              <w:t>ce</w:t>
            </w:r>
            <w:r w:rsidRPr="00556230">
              <w:rPr>
                <w:rFonts w:ascii="Kinetic Letters Joined" w:eastAsia="Arial" w:hAnsi="Kinetic Letters Joined" w:cs="Arial"/>
                <w:color w:val="4472C4" w:themeColor="accent5"/>
                <w:sz w:val="20"/>
                <w:szCs w:val="20"/>
              </w:rPr>
              <w:t>s</w:t>
            </w:r>
            <w:r w:rsidRPr="00556230">
              <w:rPr>
                <w:rFonts w:ascii="Kinetic Letters Joined" w:eastAsia="Arial" w:hAnsi="Kinetic Letters Joined" w:cs="Arial"/>
                <w:color w:val="4472C4" w:themeColor="accent5"/>
                <w:spacing w:val="28"/>
                <w:sz w:val="20"/>
                <w:szCs w:val="20"/>
              </w:rPr>
              <w:t xml:space="preserve"> </w:t>
            </w:r>
            <w:r w:rsidRPr="00556230">
              <w:rPr>
                <w:rFonts w:ascii="Kinetic Letters Joined" w:eastAsia="Arial" w:hAnsi="Kinetic Letters Joined" w:cs="Arial"/>
                <w:color w:val="4472C4" w:themeColor="accent5"/>
                <w:sz w:val="20"/>
                <w:szCs w:val="20"/>
              </w:rPr>
              <w:t>of</w:t>
            </w:r>
            <w:r w:rsidRPr="00556230">
              <w:rPr>
                <w:rFonts w:ascii="Kinetic Letters Joined" w:eastAsia="Arial" w:hAnsi="Kinetic Letters Joined" w:cs="Arial"/>
                <w:color w:val="4472C4" w:themeColor="accent5"/>
                <w:spacing w:val="10"/>
                <w:sz w:val="20"/>
                <w:szCs w:val="20"/>
              </w:rPr>
              <w:t xml:space="preserve"> </w:t>
            </w:r>
            <w:r w:rsidRPr="00556230">
              <w:rPr>
                <w:rFonts w:ascii="Kinetic Letters Joined" w:eastAsia="Arial" w:hAnsi="Kinetic Letters Joined" w:cs="Arial"/>
                <w:color w:val="4472C4" w:themeColor="accent5"/>
                <w:spacing w:val="2"/>
                <w:w w:val="102"/>
                <w:sz w:val="20"/>
                <w:szCs w:val="20"/>
              </w:rPr>
              <w:t>ch</w:t>
            </w:r>
            <w:r w:rsidRPr="00556230">
              <w:rPr>
                <w:rFonts w:ascii="Kinetic Letters Joined" w:eastAsia="Arial" w:hAnsi="Kinetic Letters Joined" w:cs="Arial"/>
                <w:color w:val="4472C4" w:themeColor="accent5"/>
                <w:w w:val="102"/>
                <w:sz w:val="20"/>
                <w:szCs w:val="20"/>
              </w:rPr>
              <w:t>il</w:t>
            </w:r>
            <w:r w:rsidRPr="00556230">
              <w:rPr>
                <w:rFonts w:ascii="Kinetic Letters Joined" w:eastAsia="Arial" w:hAnsi="Kinetic Letters Joined" w:cs="Arial"/>
                <w:color w:val="4472C4" w:themeColor="accent5"/>
                <w:spacing w:val="2"/>
                <w:w w:val="102"/>
                <w:sz w:val="20"/>
                <w:szCs w:val="20"/>
              </w:rPr>
              <w:t>d</w:t>
            </w:r>
            <w:r w:rsidRPr="00556230">
              <w:rPr>
                <w:rFonts w:ascii="Kinetic Letters Joined" w:eastAsia="Arial" w:hAnsi="Kinetic Letters Joined" w:cs="Arial"/>
                <w:color w:val="4472C4" w:themeColor="accent5"/>
                <w:spacing w:val="1"/>
                <w:w w:val="102"/>
                <w:sz w:val="20"/>
                <w:szCs w:val="20"/>
              </w:rPr>
              <w:t>r</w:t>
            </w:r>
            <w:r w:rsidRPr="00556230">
              <w:rPr>
                <w:rFonts w:ascii="Kinetic Letters Joined" w:eastAsia="Arial" w:hAnsi="Kinetic Letters Joined" w:cs="Arial"/>
                <w:color w:val="4472C4" w:themeColor="accent5"/>
                <w:spacing w:val="2"/>
                <w:w w:val="102"/>
                <w:sz w:val="20"/>
                <w:szCs w:val="20"/>
              </w:rPr>
              <w:t xml:space="preserve">en </w:t>
            </w:r>
            <w:r w:rsidRPr="00556230">
              <w:rPr>
                <w:rFonts w:ascii="Kinetic Letters Joined" w:eastAsia="Arial" w:hAnsi="Kinetic Letters Joined" w:cs="Arial"/>
                <w:color w:val="4472C4" w:themeColor="accent5"/>
                <w:spacing w:val="2"/>
                <w:sz w:val="20"/>
                <w:szCs w:val="20"/>
              </w:rPr>
              <w:t>d</w:t>
            </w:r>
            <w:r w:rsidRPr="00556230">
              <w:rPr>
                <w:rFonts w:ascii="Kinetic Letters Joined" w:eastAsia="Arial" w:hAnsi="Kinetic Letters Joined" w:cs="Arial"/>
                <w:color w:val="4472C4" w:themeColor="accent5"/>
                <w:spacing w:val="1"/>
                <w:sz w:val="20"/>
                <w:szCs w:val="20"/>
              </w:rPr>
              <w:t>u</w:t>
            </w:r>
            <w:r w:rsidRPr="00556230">
              <w:rPr>
                <w:rFonts w:ascii="Kinetic Letters Joined" w:eastAsia="Arial" w:hAnsi="Kinetic Letters Joined" w:cs="Arial"/>
                <w:color w:val="4472C4" w:themeColor="accent5"/>
                <w:spacing w:val="2"/>
                <w:sz w:val="20"/>
                <w:szCs w:val="20"/>
              </w:rPr>
              <w:t>r</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2"/>
                <w:sz w:val="20"/>
                <w:szCs w:val="20"/>
              </w:rPr>
              <w:t>n</w:t>
            </w:r>
            <w:r w:rsidRPr="00556230">
              <w:rPr>
                <w:rFonts w:ascii="Kinetic Letters Joined" w:eastAsia="Arial" w:hAnsi="Kinetic Letters Joined" w:cs="Arial"/>
                <w:color w:val="4472C4" w:themeColor="accent5"/>
                <w:sz w:val="20"/>
                <w:szCs w:val="20"/>
              </w:rPr>
              <w:t>g</w:t>
            </w:r>
            <w:r w:rsidRPr="00556230">
              <w:rPr>
                <w:rFonts w:ascii="Kinetic Letters Joined" w:eastAsia="Arial" w:hAnsi="Kinetic Letters Joined" w:cs="Arial"/>
                <w:color w:val="4472C4" w:themeColor="accent5"/>
                <w:spacing w:val="18"/>
                <w:sz w:val="20"/>
                <w:szCs w:val="20"/>
              </w:rPr>
              <w:t xml:space="preserve"> </w:t>
            </w:r>
            <w:r w:rsidRPr="00556230">
              <w:rPr>
                <w:rFonts w:ascii="Kinetic Letters Joined" w:eastAsia="Arial" w:hAnsi="Kinetic Letters Joined" w:cs="Arial"/>
                <w:color w:val="4472C4" w:themeColor="accent5"/>
                <w:spacing w:val="2"/>
                <w:sz w:val="20"/>
                <w:szCs w:val="20"/>
              </w:rPr>
              <w:t>th</w:t>
            </w:r>
            <w:r w:rsidRPr="00556230">
              <w:rPr>
                <w:rFonts w:ascii="Kinetic Letters Joined" w:eastAsia="Arial" w:hAnsi="Kinetic Letters Joined" w:cs="Arial"/>
                <w:color w:val="4472C4" w:themeColor="accent5"/>
                <w:sz w:val="20"/>
                <w:szCs w:val="20"/>
              </w:rPr>
              <w:t>e</w:t>
            </w:r>
            <w:r w:rsidRPr="00556230">
              <w:rPr>
                <w:rFonts w:ascii="Kinetic Letters Joined" w:eastAsia="Arial" w:hAnsi="Kinetic Letters Joined" w:cs="Arial"/>
                <w:color w:val="4472C4" w:themeColor="accent5"/>
                <w:spacing w:val="9"/>
                <w:sz w:val="20"/>
                <w:szCs w:val="20"/>
              </w:rPr>
              <w:t xml:space="preserve"> </w:t>
            </w:r>
            <w:r w:rsidRPr="00556230">
              <w:rPr>
                <w:rFonts w:ascii="Kinetic Letters Joined" w:eastAsia="Arial" w:hAnsi="Kinetic Letters Joined" w:cs="Arial"/>
                <w:color w:val="4472C4" w:themeColor="accent5"/>
                <w:w w:val="102"/>
                <w:sz w:val="20"/>
                <w:szCs w:val="20"/>
              </w:rPr>
              <w:t>w</w:t>
            </w:r>
            <w:r w:rsidRPr="00556230">
              <w:rPr>
                <w:rFonts w:ascii="Kinetic Letters Joined" w:eastAsia="Arial" w:hAnsi="Kinetic Letters Joined" w:cs="Arial"/>
                <w:color w:val="4472C4" w:themeColor="accent5"/>
                <w:spacing w:val="2"/>
                <w:w w:val="102"/>
                <w:sz w:val="20"/>
                <w:szCs w:val="20"/>
              </w:rPr>
              <w:t>a</w:t>
            </w:r>
            <w:r w:rsidRPr="00556230">
              <w:rPr>
                <w:rFonts w:ascii="Kinetic Letters Joined" w:eastAsia="Arial" w:hAnsi="Kinetic Letters Joined" w:cs="Arial"/>
                <w:color w:val="4472C4" w:themeColor="accent5"/>
                <w:spacing w:val="1"/>
                <w:w w:val="102"/>
                <w:sz w:val="20"/>
                <w:szCs w:val="20"/>
              </w:rPr>
              <w:t>r</w:t>
            </w:r>
            <w:r w:rsidRPr="00556230">
              <w:rPr>
                <w:rFonts w:ascii="Kinetic Letters Joined" w:eastAsia="Arial" w:hAnsi="Kinetic Letters Joined" w:cs="Arial"/>
                <w:color w:val="4472C4" w:themeColor="accent5"/>
                <w:w w:val="103"/>
                <w:sz w:val="20"/>
                <w:szCs w:val="20"/>
              </w:rPr>
              <w:t>.</w:t>
            </w:r>
          </w:p>
          <w:p w:rsidR="00E548B8" w:rsidRPr="00BF58C0" w:rsidRDefault="00E548B8" w:rsidP="00E548B8">
            <w:pPr>
              <w:spacing w:line="250" w:lineRule="auto"/>
              <w:ind w:right="138"/>
              <w:jc w:val="both"/>
              <w:rPr>
                <w:rFonts w:ascii="Broadway" w:eastAsia="Arial" w:hAnsi="Broadway" w:cs="Arial"/>
                <w:color w:val="70AD47" w:themeColor="accent6"/>
                <w:spacing w:val="31"/>
                <w:sz w:val="20"/>
                <w:szCs w:val="20"/>
              </w:rPr>
            </w:pPr>
            <w:r w:rsidRPr="00BF58C0">
              <w:rPr>
                <w:rFonts w:ascii="Broadway" w:eastAsia="Arial" w:hAnsi="Broadway" w:cs="Arial"/>
                <w:color w:val="70AD47" w:themeColor="accent6"/>
                <w:spacing w:val="4"/>
                <w:sz w:val="20"/>
                <w:szCs w:val="20"/>
              </w:rPr>
              <w:t>G</w:t>
            </w:r>
            <w:r w:rsidRPr="00BF58C0">
              <w:rPr>
                <w:rFonts w:ascii="Broadway" w:eastAsia="Arial" w:hAnsi="Broadway" w:cs="Arial"/>
                <w:color w:val="70AD47" w:themeColor="accent6"/>
                <w:spacing w:val="2"/>
                <w:sz w:val="20"/>
                <w:szCs w:val="20"/>
              </w:rPr>
              <w:t>EOGRAPHY</w:t>
            </w:r>
          </w:p>
          <w:p w:rsidR="00E548B8" w:rsidRDefault="00E548B8" w:rsidP="00E548B8">
            <w:pPr>
              <w:spacing w:line="251" w:lineRule="auto"/>
              <w:ind w:right="134"/>
              <w:jc w:val="both"/>
              <w:rPr>
                <w:rFonts w:ascii="Broadway" w:eastAsia="Arial" w:hAnsi="Broadway" w:cs="Arial"/>
                <w:color w:val="4472C4" w:themeColor="accent5"/>
                <w:spacing w:val="2"/>
                <w:sz w:val="20"/>
                <w:szCs w:val="20"/>
              </w:rPr>
            </w:pPr>
            <w:r w:rsidRPr="00556230">
              <w:rPr>
                <w:rFonts w:ascii="Kinetic Letters Joined" w:eastAsia="Arial" w:hAnsi="Kinetic Letters Joined" w:cs="Arial"/>
                <w:color w:val="70AD47" w:themeColor="accent6"/>
                <w:spacing w:val="2"/>
                <w:sz w:val="20"/>
                <w:szCs w:val="20"/>
              </w:rPr>
              <w:t>Us</w:t>
            </w:r>
            <w:r w:rsidRPr="00556230">
              <w:rPr>
                <w:rFonts w:ascii="Kinetic Letters Joined" w:eastAsia="Arial" w:hAnsi="Kinetic Letters Joined" w:cs="Arial"/>
                <w:color w:val="70AD47" w:themeColor="accent6"/>
                <w:sz w:val="20"/>
                <w:szCs w:val="20"/>
              </w:rPr>
              <w:t>e</w:t>
            </w:r>
            <w:r w:rsidRPr="00556230">
              <w:rPr>
                <w:rFonts w:ascii="Kinetic Letters Joined" w:eastAsia="Arial" w:hAnsi="Kinetic Letters Joined" w:cs="Arial"/>
                <w:color w:val="70AD47" w:themeColor="accent6"/>
                <w:spacing w:val="12"/>
                <w:sz w:val="20"/>
                <w:szCs w:val="20"/>
              </w:rPr>
              <w:t xml:space="preserve"> </w:t>
            </w:r>
            <w:r w:rsidRPr="00556230">
              <w:rPr>
                <w:rFonts w:ascii="Kinetic Letters Joined" w:eastAsia="Arial" w:hAnsi="Kinetic Letters Joined" w:cs="Arial"/>
                <w:color w:val="70AD47" w:themeColor="accent6"/>
                <w:spacing w:val="5"/>
                <w:sz w:val="20"/>
                <w:szCs w:val="20"/>
              </w:rPr>
              <w:t>m</w:t>
            </w:r>
            <w:r w:rsidRPr="00556230">
              <w:rPr>
                <w:rFonts w:ascii="Kinetic Letters Joined" w:eastAsia="Arial" w:hAnsi="Kinetic Letters Joined" w:cs="Arial"/>
                <w:color w:val="70AD47" w:themeColor="accent6"/>
                <w:spacing w:val="2"/>
                <w:sz w:val="20"/>
                <w:szCs w:val="20"/>
              </w:rPr>
              <w:t>a</w:t>
            </w:r>
            <w:r w:rsidRPr="00556230">
              <w:rPr>
                <w:rFonts w:ascii="Kinetic Letters Joined" w:eastAsia="Arial" w:hAnsi="Kinetic Letters Joined" w:cs="Arial"/>
                <w:color w:val="70AD47" w:themeColor="accent6"/>
                <w:spacing w:val="1"/>
                <w:sz w:val="20"/>
                <w:szCs w:val="20"/>
              </w:rPr>
              <w:t>p</w:t>
            </w:r>
            <w:r w:rsidRPr="00556230">
              <w:rPr>
                <w:rFonts w:ascii="Kinetic Letters Joined" w:eastAsia="Arial" w:hAnsi="Kinetic Letters Joined" w:cs="Arial"/>
                <w:color w:val="70AD47" w:themeColor="accent6"/>
                <w:sz w:val="20"/>
                <w:szCs w:val="20"/>
              </w:rPr>
              <w:t>s</w:t>
            </w:r>
            <w:r w:rsidRPr="00556230">
              <w:rPr>
                <w:rFonts w:ascii="Kinetic Letters Joined" w:eastAsia="Arial" w:hAnsi="Kinetic Letters Joined" w:cs="Arial"/>
                <w:color w:val="70AD47" w:themeColor="accent6"/>
                <w:spacing w:val="12"/>
                <w:sz w:val="20"/>
                <w:szCs w:val="20"/>
              </w:rPr>
              <w:t xml:space="preserve"> </w:t>
            </w:r>
            <w:r w:rsidRPr="00556230">
              <w:rPr>
                <w:rFonts w:ascii="Kinetic Letters Joined" w:eastAsia="Arial" w:hAnsi="Kinetic Letters Joined" w:cs="Arial"/>
                <w:color w:val="70AD47" w:themeColor="accent6"/>
                <w:spacing w:val="-1"/>
                <w:sz w:val="20"/>
                <w:szCs w:val="20"/>
              </w:rPr>
              <w:t>o</w:t>
            </w:r>
            <w:r w:rsidRPr="00556230">
              <w:rPr>
                <w:rFonts w:ascii="Kinetic Letters Joined" w:eastAsia="Arial" w:hAnsi="Kinetic Letters Joined" w:cs="Arial"/>
                <w:color w:val="70AD47" w:themeColor="accent6"/>
                <w:sz w:val="20"/>
                <w:szCs w:val="20"/>
              </w:rPr>
              <w:t>f</w:t>
            </w:r>
            <w:r w:rsidRPr="00556230">
              <w:rPr>
                <w:rFonts w:ascii="Kinetic Letters Joined" w:eastAsia="Arial" w:hAnsi="Kinetic Letters Joined" w:cs="Arial"/>
                <w:color w:val="70AD47" w:themeColor="accent6"/>
                <w:spacing w:val="10"/>
                <w:sz w:val="20"/>
                <w:szCs w:val="20"/>
              </w:rPr>
              <w:t xml:space="preserve"> </w:t>
            </w:r>
            <w:r w:rsidRPr="00556230">
              <w:rPr>
                <w:rFonts w:ascii="Kinetic Letters Joined" w:eastAsia="Arial" w:hAnsi="Kinetic Letters Joined" w:cs="Arial"/>
                <w:color w:val="70AD47" w:themeColor="accent6"/>
                <w:spacing w:val="2"/>
                <w:sz w:val="20"/>
                <w:szCs w:val="20"/>
              </w:rPr>
              <w:t>th</w:t>
            </w:r>
            <w:r w:rsidRPr="00556230">
              <w:rPr>
                <w:rFonts w:ascii="Kinetic Letters Joined" w:eastAsia="Arial" w:hAnsi="Kinetic Letters Joined" w:cs="Arial"/>
                <w:color w:val="70AD47" w:themeColor="accent6"/>
                <w:sz w:val="20"/>
                <w:szCs w:val="20"/>
              </w:rPr>
              <w:t>e</w:t>
            </w:r>
            <w:r w:rsidRPr="00556230">
              <w:rPr>
                <w:rFonts w:ascii="Kinetic Letters Joined" w:eastAsia="Arial" w:hAnsi="Kinetic Letters Joined" w:cs="Arial"/>
                <w:color w:val="70AD47" w:themeColor="accent6"/>
                <w:spacing w:val="12"/>
                <w:sz w:val="20"/>
                <w:szCs w:val="20"/>
              </w:rPr>
              <w:t xml:space="preserve"> </w:t>
            </w:r>
            <w:r w:rsidRPr="00556230">
              <w:rPr>
                <w:rFonts w:ascii="Kinetic Letters Joined" w:eastAsia="Arial" w:hAnsi="Kinetic Letters Joined" w:cs="Arial"/>
                <w:color w:val="70AD47" w:themeColor="accent6"/>
                <w:spacing w:val="2"/>
                <w:sz w:val="20"/>
                <w:szCs w:val="20"/>
              </w:rPr>
              <w:t>U</w:t>
            </w:r>
            <w:r w:rsidRPr="00556230">
              <w:rPr>
                <w:rFonts w:ascii="Kinetic Letters Joined" w:eastAsia="Arial" w:hAnsi="Kinetic Letters Joined" w:cs="Arial"/>
                <w:color w:val="70AD47" w:themeColor="accent6"/>
                <w:sz w:val="20"/>
                <w:szCs w:val="20"/>
              </w:rPr>
              <w:t>K</w:t>
            </w:r>
            <w:r w:rsidRPr="00556230">
              <w:rPr>
                <w:rFonts w:ascii="Kinetic Letters Joined" w:eastAsia="Arial" w:hAnsi="Kinetic Letters Joined" w:cs="Arial"/>
                <w:color w:val="70AD47" w:themeColor="accent6"/>
                <w:spacing w:val="11"/>
                <w:sz w:val="20"/>
                <w:szCs w:val="20"/>
              </w:rPr>
              <w:t xml:space="preserve"> </w:t>
            </w:r>
            <w:r w:rsidRPr="00556230">
              <w:rPr>
                <w:rFonts w:ascii="Kinetic Letters Joined" w:eastAsia="Arial" w:hAnsi="Kinetic Letters Joined" w:cs="Arial"/>
                <w:color w:val="70AD47" w:themeColor="accent6"/>
                <w:spacing w:val="2"/>
                <w:sz w:val="20"/>
                <w:szCs w:val="20"/>
              </w:rPr>
              <w:t>t</w:t>
            </w:r>
            <w:r w:rsidRPr="00556230">
              <w:rPr>
                <w:rFonts w:ascii="Kinetic Letters Joined" w:eastAsia="Arial" w:hAnsi="Kinetic Letters Joined" w:cs="Arial"/>
                <w:color w:val="70AD47" w:themeColor="accent6"/>
                <w:sz w:val="20"/>
                <w:szCs w:val="20"/>
              </w:rPr>
              <w:t>o</w:t>
            </w:r>
            <w:r w:rsidRPr="00556230">
              <w:rPr>
                <w:rFonts w:ascii="Kinetic Letters Joined" w:eastAsia="Arial" w:hAnsi="Kinetic Letters Joined" w:cs="Arial"/>
                <w:color w:val="70AD47" w:themeColor="accent6"/>
                <w:spacing w:val="9"/>
                <w:sz w:val="20"/>
                <w:szCs w:val="20"/>
              </w:rPr>
              <w:t xml:space="preserve"> </w:t>
            </w:r>
            <w:r w:rsidRPr="00556230">
              <w:rPr>
                <w:rFonts w:ascii="Kinetic Letters Joined" w:eastAsia="Arial" w:hAnsi="Kinetic Letters Joined" w:cs="Arial"/>
                <w:color w:val="70AD47" w:themeColor="accent6"/>
                <w:spacing w:val="1"/>
                <w:w w:val="102"/>
                <w:sz w:val="20"/>
                <w:szCs w:val="20"/>
              </w:rPr>
              <w:t>id</w:t>
            </w:r>
            <w:r w:rsidRPr="00556230">
              <w:rPr>
                <w:rFonts w:ascii="Kinetic Letters Joined" w:eastAsia="Arial" w:hAnsi="Kinetic Letters Joined" w:cs="Arial"/>
                <w:color w:val="70AD47" w:themeColor="accent6"/>
                <w:spacing w:val="2"/>
                <w:w w:val="102"/>
                <w:sz w:val="20"/>
                <w:szCs w:val="20"/>
              </w:rPr>
              <w:t>e</w:t>
            </w:r>
            <w:r w:rsidRPr="00556230">
              <w:rPr>
                <w:rFonts w:ascii="Kinetic Letters Joined" w:eastAsia="Arial" w:hAnsi="Kinetic Letters Joined" w:cs="Arial"/>
                <w:color w:val="70AD47" w:themeColor="accent6"/>
                <w:spacing w:val="-1"/>
                <w:w w:val="102"/>
                <w:sz w:val="20"/>
                <w:szCs w:val="20"/>
              </w:rPr>
              <w:t>n</w:t>
            </w:r>
            <w:r w:rsidRPr="00556230">
              <w:rPr>
                <w:rFonts w:ascii="Kinetic Letters Joined" w:eastAsia="Arial" w:hAnsi="Kinetic Letters Joined" w:cs="Arial"/>
                <w:color w:val="70AD47" w:themeColor="accent6"/>
                <w:spacing w:val="2"/>
                <w:w w:val="103"/>
                <w:sz w:val="20"/>
                <w:szCs w:val="20"/>
              </w:rPr>
              <w:t>t</w:t>
            </w:r>
            <w:r w:rsidRPr="00556230">
              <w:rPr>
                <w:rFonts w:ascii="Kinetic Letters Joined" w:eastAsia="Arial" w:hAnsi="Kinetic Letters Joined" w:cs="Arial"/>
                <w:color w:val="70AD47" w:themeColor="accent6"/>
                <w:spacing w:val="-2"/>
                <w:w w:val="102"/>
                <w:sz w:val="20"/>
                <w:szCs w:val="20"/>
              </w:rPr>
              <w:t>i</w:t>
            </w:r>
            <w:r w:rsidRPr="00556230">
              <w:rPr>
                <w:rFonts w:ascii="Kinetic Letters Joined" w:eastAsia="Arial" w:hAnsi="Kinetic Letters Joined" w:cs="Arial"/>
                <w:color w:val="70AD47" w:themeColor="accent6"/>
                <w:spacing w:val="4"/>
                <w:w w:val="103"/>
                <w:sz w:val="20"/>
                <w:szCs w:val="20"/>
              </w:rPr>
              <w:t>f</w:t>
            </w:r>
            <w:r w:rsidRPr="00556230">
              <w:rPr>
                <w:rFonts w:ascii="Kinetic Letters Joined" w:eastAsia="Arial" w:hAnsi="Kinetic Letters Joined" w:cs="Arial"/>
                <w:color w:val="70AD47" w:themeColor="accent6"/>
                <w:w w:val="102"/>
                <w:sz w:val="20"/>
                <w:szCs w:val="20"/>
              </w:rPr>
              <w:t xml:space="preserve">y </w:t>
            </w:r>
            <w:r w:rsidRPr="00556230">
              <w:rPr>
                <w:rFonts w:ascii="Kinetic Letters Joined" w:eastAsia="Arial" w:hAnsi="Kinetic Letters Joined" w:cs="Arial"/>
                <w:color w:val="70AD47" w:themeColor="accent6"/>
                <w:spacing w:val="2"/>
                <w:sz w:val="20"/>
                <w:szCs w:val="20"/>
              </w:rPr>
              <w:t>co</w:t>
            </w:r>
            <w:r w:rsidRPr="00556230">
              <w:rPr>
                <w:rFonts w:ascii="Kinetic Letters Joined" w:eastAsia="Arial" w:hAnsi="Kinetic Letters Joined" w:cs="Arial"/>
                <w:color w:val="70AD47" w:themeColor="accent6"/>
                <w:spacing w:val="1"/>
                <w:sz w:val="20"/>
                <w:szCs w:val="20"/>
              </w:rPr>
              <w:t>u</w:t>
            </w:r>
            <w:r w:rsidRPr="00556230">
              <w:rPr>
                <w:rFonts w:ascii="Kinetic Letters Joined" w:eastAsia="Arial" w:hAnsi="Kinetic Letters Joined" w:cs="Arial"/>
                <w:color w:val="70AD47" w:themeColor="accent6"/>
                <w:spacing w:val="2"/>
                <w:sz w:val="20"/>
                <w:szCs w:val="20"/>
              </w:rPr>
              <w:t>n</w:t>
            </w:r>
            <w:r w:rsidRPr="00556230">
              <w:rPr>
                <w:rFonts w:ascii="Kinetic Letters Joined" w:eastAsia="Arial" w:hAnsi="Kinetic Letters Joined" w:cs="Arial"/>
                <w:color w:val="70AD47" w:themeColor="accent6"/>
                <w:spacing w:val="1"/>
                <w:sz w:val="20"/>
                <w:szCs w:val="20"/>
              </w:rPr>
              <w:t>t</w:t>
            </w:r>
            <w:r w:rsidRPr="00556230">
              <w:rPr>
                <w:rFonts w:ascii="Kinetic Letters Joined" w:eastAsia="Arial" w:hAnsi="Kinetic Letters Joined" w:cs="Arial"/>
                <w:color w:val="70AD47" w:themeColor="accent6"/>
                <w:spacing w:val="2"/>
                <w:sz w:val="20"/>
                <w:szCs w:val="20"/>
              </w:rPr>
              <w:t>r</w:t>
            </w:r>
            <w:r w:rsidRPr="00556230">
              <w:rPr>
                <w:rFonts w:ascii="Kinetic Letters Joined" w:eastAsia="Arial" w:hAnsi="Kinetic Letters Joined" w:cs="Arial"/>
                <w:color w:val="70AD47" w:themeColor="accent6"/>
                <w:sz w:val="20"/>
                <w:szCs w:val="20"/>
              </w:rPr>
              <w:t>i</w:t>
            </w:r>
            <w:r w:rsidRPr="00556230">
              <w:rPr>
                <w:rFonts w:ascii="Kinetic Letters Joined" w:eastAsia="Arial" w:hAnsi="Kinetic Letters Joined" w:cs="Arial"/>
                <w:color w:val="70AD47" w:themeColor="accent6"/>
                <w:spacing w:val="2"/>
                <w:sz w:val="20"/>
                <w:szCs w:val="20"/>
              </w:rPr>
              <w:t>e</w:t>
            </w:r>
            <w:r w:rsidRPr="00556230">
              <w:rPr>
                <w:rFonts w:ascii="Kinetic Letters Joined" w:eastAsia="Arial" w:hAnsi="Kinetic Letters Joined" w:cs="Arial"/>
                <w:color w:val="70AD47" w:themeColor="accent6"/>
                <w:sz w:val="20"/>
                <w:szCs w:val="20"/>
              </w:rPr>
              <w:t>s</w:t>
            </w:r>
            <w:r w:rsidRPr="00556230">
              <w:rPr>
                <w:rFonts w:ascii="Kinetic Letters Joined" w:eastAsia="Arial" w:hAnsi="Kinetic Letters Joined" w:cs="Arial"/>
                <w:color w:val="70AD47" w:themeColor="accent6"/>
                <w:spacing w:val="20"/>
                <w:sz w:val="20"/>
                <w:szCs w:val="20"/>
              </w:rPr>
              <w:t xml:space="preserve"> </w:t>
            </w:r>
            <w:r w:rsidRPr="00556230">
              <w:rPr>
                <w:rFonts w:ascii="Kinetic Letters Joined" w:eastAsia="Arial" w:hAnsi="Kinetic Letters Joined" w:cs="Arial"/>
                <w:color w:val="70AD47" w:themeColor="accent6"/>
                <w:spacing w:val="2"/>
                <w:sz w:val="20"/>
                <w:szCs w:val="20"/>
              </w:rPr>
              <w:t>a</w:t>
            </w:r>
            <w:r w:rsidRPr="00556230">
              <w:rPr>
                <w:rFonts w:ascii="Kinetic Letters Joined" w:eastAsia="Arial" w:hAnsi="Kinetic Letters Joined" w:cs="Arial"/>
                <w:color w:val="70AD47" w:themeColor="accent6"/>
                <w:spacing w:val="1"/>
                <w:sz w:val="20"/>
                <w:szCs w:val="20"/>
              </w:rPr>
              <w:t>n</w:t>
            </w:r>
            <w:r w:rsidRPr="00556230">
              <w:rPr>
                <w:rFonts w:ascii="Kinetic Letters Joined" w:eastAsia="Arial" w:hAnsi="Kinetic Letters Joined" w:cs="Arial"/>
                <w:color w:val="70AD47" w:themeColor="accent6"/>
                <w:sz w:val="20"/>
                <w:szCs w:val="20"/>
              </w:rPr>
              <w:t>d</w:t>
            </w:r>
            <w:r w:rsidRPr="00556230">
              <w:rPr>
                <w:rFonts w:ascii="Kinetic Letters Joined" w:eastAsia="Arial" w:hAnsi="Kinetic Letters Joined" w:cs="Arial"/>
                <w:color w:val="70AD47" w:themeColor="accent6"/>
                <w:spacing w:val="11"/>
                <w:sz w:val="20"/>
                <w:szCs w:val="20"/>
              </w:rPr>
              <w:t xml:space="preserve"> </w:t>
            </w:r>
            <w:r w:rsidRPr="00556230">
              <w:rPr>
                <w:rFonts w:ascii="Kinetic Letters Joined" w:eastAsia="Arial" w:hAnsi="Kinetic Letters Joined" w:cs="Arial"/>
                <w:color w:val="70AD47" w:themeColor="accent6"/>
                <w:spacing w:val="5"/>
                <w:sz w:val="20"/>
                <w:szCs w:val="20"/>
              </w:rPr>
              <w:t>m</w:t>
            </w:r>
            <w:r w:rsidRPr="00556230">
              <w:rPr>
                <w:rFonts w:ascii="Kinetic Letters Joined" w:eastAsia="Arial" w:hAnsi="Kinetic Letters Joined" w:cs="Arial"/>
                <w:color w:val="70AD47" w:themeColor="accent6"/>
                <w:spacing w:val="2"/>
                <w:sz w:val="20"/>
                <w:szCs w:val="20"/>
              </w:rPr>
              <w:t>aj</w:t>
            </w:r>
            <w:r w:rsidRPr="00556230">
              <w:rPr>
                <w:rFonts w:ascii="Kinetic Letters Joined" w:eastAsia="Arial" w:hAnsi="Kinetic Letters Joined" w:cs="Arial"/>
                <w:color w:val="70AD47" w:themeColor="accent6"/>
                <w:spacing w:val="-1"/>
                <w:sz w:val="20"/>
                <w:szCs w:val="20"/>
              </w:rPr>
              <w:t>o</w:t>
            </w:r>
            <w:r w:rsidRPr="00556230">
              <w:rPr>
                <w:rFonts w:ascii="Kinetic Letters Joined" w:eastAsia="Arial" w:hAnsi="Kinetic Letters Joined" w:cs="Arial"/>
                <w:color w:val="70AD47" w:themeColor="accent6"/>
                <w:sz w:val="20"/>
                <w:szCs w:val="20"/>
              </w:rPr>
              <w:t>r</w:t>
            </w:r>
            <w:r w:rsidRPr="00556230">
              <w:rPr>
                <w:rFonts w:ascii="Kinetic Letters Joined" w:eastAsia="Arial" w:hAnsi="Kinetic Letters Joined" w:cs="Arial"/>
                <w:color w:val="70AD47" w:themeColor="accent6"/>
                <w:spacing w:val="14"/>
                <w:sz w:val="20"/>
                <w:szCs w:val="20"/>
              </w:rPr>
              <w:t xml:space="preserve"> </w:t>
            </w:r>
            <w:r w:rsidRPr="00556230">
              <w:rPr>
                <w:rFonts w:ascii="Kinetic Letters Joined" w:eastAsia="Arial" w:hAnsi="Kinetic Letters Joined" w:cs="Arial"/>
                <w:color w:val="70AD47" w:themeColor="accent6"/>
                <w:spacing w:val="2"/>
                <w:sz w:val="20"/>
                <w:szCs w:val="20"/>
              </w:rPr>
              <w:t>c</w:t>
            </w:r>
            <w:r w:rsidRPr="00556230">
              <w:rPr>
                <w:rFonts w:ascii="Kinetic Letters Joined" w:eastAsia="Arial" w:hAnsi="Kinetic Letters Joined" w:cs="Arial"/>
                <w:color w:val="70AD47" w:themeColor="accent6"/>
                <w:sz w:val="20"/>
                <w:szCs w:val="20"/>
              </w:rPr>
              <w:t>i</w:t>
            </w:r>
            <w:r w:rsidRPr="00556230">
              <w:rPr>
                <w:rFonts w:ascii="Kinetic Letters Joined" w:eastAsia="Arial" w:hAnsi="Kinetic Letters Joined" w:cs="Arial"/>
                <w:color w:val="70AD47" w:themeColor="accent6"/>
                <w:spacing w:val="2"/>
                <w:sz w:val="20"/>
                <w:szCs w:val="20"/>
              </w:rPr>
              <w:t>t</w:t>
            </w:r>
            <w:r w:rsidRPr="00556230">
              <w:rPr>
                <w:rFonts w:ascii="Kinetic Letters Joined" w:eastAsia="Arial" w:hAnsi="Kinetic Letters Joined" w:cs="Arial"/>
                <w:color w:val="70AD47" w:themeColor="accent6"/>
                <w:sz w:val="20"/>
                <w:szCs w:val="20"/>
              </w:rPr>
              <w:t>i</w:t>
            </w:r>
            <w:r w:rsidRPr="00556230">
              <w:rPr>
                <w:rFonts w:ascii="Kinetic Letters Joined" w:eastAsia="Arial" w:hAnsi="Kinetic Letters Joined" w:cs="Arial"/>
                <w:color w:val="70AD47" w:themeColor="accent6"/>
                <w:spacing w:val="2"/>
                <w:sz w:val="20"/>
                <w:szCs w:val="20"/>
              </w:rPr>
              <w:t>es</w:t>
            </w:r>
            <w:r w:rsidRPr="00556230">
              <w:rPr>
                <w:rFonts w:ascii="Kinetic Letters Joined" w:eastAsia="Arial" w:hAnsi="Kinetic Letters Joined" w:cs="Arial"/>
                <w:color w:val="70AD47" w:themeColor="accent6"/>
                <w:sz w:val="20"/>
                <w:szCs w:val="20"/>
              </w:rPr>
              <w:t>.</w:t>
            </w:r>
            <w:r w:rsidRPr="00556230">
              <w:rPr>
                <w:rFonts w:ascii="Kinetic Letters Joined" w:eastAsia="Arial" w:hAnsi="Kinetic Letters Joined" w:cs="Arial"/>
                <w:color w:val="70AD47" w:themeColor="accent6"/>
                <w:spacing w:val="18"/>
                <w:sz w:val="20"/>
                <w:szCs w:val="20"/>
              </w:rPr>
              <w:t xml:space="preserve"> </w:t>
            </w:r>
            <w:r w:rsidRPr="00556230">
              <w:rPr>
                <w:rFonts w:ascii="Kinetic Letters Joined" w:eastAsia="Arial" w:hAnsi="Kinetic Letters Joined" w:cs="Arial"/>
                <w:color w:val="70AD47" w:themeColor="accent6"/>
                <w:spacing w:val="2"/>
                <w:sz w:val="20"/>
                <w:szCs w:val="20"/>
              </w:rPr>
              <w:t>L</w:t>
            </w:r>
            <w:r w:rsidRPr="00556230">
              <w:rPr>
                <w:rFonts w:ascii="Kinetic Letters Joined" w:eastAsia="Arial" w:hAnsi="Kinetic Letters Joined" w:cs="Arial"/>
                <w:color w:val="70AD47" w:themeColor="accent6"/>
                <w:spacing w:val="1"/>
                <w:sz w:val="20"/>
                <w:szCs w:val="20"/>
              </w:rPr>
              <w:t>o</w:t>
            </w:r>
            <w:r w:rsidRPr="00556230">
              <w:rPr>
                <w:rFonts w:ascii="Kinetic Letters Joined" w:eastAsia="Arial" w:hAnsi="Kinetic Letters Joined" w:cs="Arial"/>
                <w:color w:val="70AD47" w:themeColor="accent6"/>
                <w:spacing w:val="2"/>
                <w:sz w:val="20"/>
                <w:szCs w:val="20"/>
              </w:rPr>
              <w:t>c</w:t>
            </w:r>
            <w:r w:rsidRPr="00556230">
              <w:rPr>
                <w:rFonts w:ascii="Kinetic Letters Joined" w:eastAsia="Arial" w:hAnsi="Kinetic Letters Joined" w:cs="Arial"/>
                <w:color w:val="70AD47" w:themeColor="accent6"/>
                <w:spacing w:val="-1"/>
                <w:sz w:val="20"/>
                <w:szCs w:val="20"/>
              </w:rPr>
              <w:t>a</w:t>
            </w:r>
            <w:r w:rsidRPr="00556230">
              <w:rPr>
                <w:rFonts w:ascii="Kinetic Letters Joined" w:eastAsia="Arial" w:hAnsi="Kinetic Letters Joined" w:cs="Arial"/>
                <w:color w:val="70AD47" w:themeColor="accent6"/>
                <w:spacing w:val="2"/>
                <w:sz w:val="20"/>
                <w:szCs w:val="20"/>
              </w:rPr>
              <w:t>t</w:t>
            </w:r>
            <w:r w:rsidRPr="00556230">
              <w:rPr>
                <w:rFonts w:ascii="Kinetic Letters Joined" w:eastAsia="Arial" w:hAnsi="Kinetic Letters Joined" w:cs="Arial"/>
                <w:color w:val="70AD47" w:themeColor="accent6"/>
                <w:sz w:val="20"/>
                <w:szCs w:val="20"/>
              </w:rPr>
              <w:t>e</w:t>
            </w:r>
            <w:r w:rsidRPr="00556230">
              <w:rPr>
                <w:rFonts w:ascii="Kinetic Letters Joined" w:eastAsia="Arial" w:hAnsi="Kinetic Letters Joined" w:cs="Arial"/>
                <w:color w:val="70AD47" w:themeColor="accent6"/>
                <w:spacing w:val="16"/>
                <w:sz w:val="20"/>
                <w:szCs w:val="20"/>
              </w:rPr>
              <w:t xml:space="preserve"> </w:t>
            </w:r>
            <w:r w:rsidRPr="00556230">
              <w:rPr>
                <w:rFonts w:ascii="Kinetic Letters Joined" w:eastAsia="Arial" w:hAnsi="Kinetic Letters Joined" w:cs="Arial"/>
                <w:color w:val="70AD47" w:themeColor="accent6"/>
                <w:spacing w:val="2"/>
                <w:sz w:val="20"/>
                <w:szCs w:val="20"/>
              </w:rPr>
              <w:t>a</w:t>
            </w:r>
            <w:r w:rsidRPr="00556230">
              <w:rPr>
                <w:rFonts w:ascii="Kinetic Letters Joined" w:eastAsia="Arial" w:hAnsi="Kinetic Letters Joined" w:cs="Arial"/>
                <w:color w:val="70AD47" w:themeColor="accent6"/>
                <w:spacing w:val="1"/>
                <w:sz w:val="20"/>
                <w:szCs w:val="20"/>
              </w:rPr>
              <w:t>r</w:t>
            </w:r>
            <w:r w:rsidRPr="00556230">
              <w:rPr>
                <w:rFonts w:ascii="Kinetic Letters Joined" w:eastAsia="Arial" w:hAnsi="Kinetic Letters Joined" w:cs="Arial"/>
                <w:color w:val="70AD47" w:themeColor="accent6"/>
                <w:spacing w:val="2"/>
                <w:sz w:val="20"/>
                <w:szCs w:val="20"/>
              </w:rPr>
              <w:t>ea</w:t>
            </w:r>
            <w:r w:rsidRPr="00556230">
              <w:rPr>
                <w:rFonts w:ascii="Kinetic Letters Joined" w:eastAsia="Arial" w:hAnsi="Kinetic Letters Joined" w:cs="Arial"/>
                <w:color w:val="70AD47" w:themeColor="accent6"/>
                <w:sz w:val="20"/>
                <w:szCs w:val="20"/>
              </w:rPr>
              <w:t>s</w:t>
            </w:r>
            <w:r w:rsidRPr="00556230">
              <w:rPr>
                <w:rFonts w:ascii="Kinetic Letters Joined" w:eastAsia="Arial" w:hAnsi="Kinetic Letters Joined" w:cs="Arial"/>
                <w:color w:val="70AD47" w:themeColor="accent6"/>
                <w:spacing w:val="14"/>
                <w:sz w:val="20"/>
                <w:szCs w:val="20"/>
              </w:rPr>
              <w:t xml:space="preserve"> </w:t>
            </w:r>
            <w:r w:rsidRPr="00556230">
              <w:rPr>
                <w:rFonts w:ascii="Kinetic Letters Joined" w:eastAsia="Arial" w:hAnsi="Kinetic Letters Joined" w:cs="Arial"/>
                <w:color w:val="70AD47" w:themeColor="accent6"/>
                <w:w w:val="102"/>
                <w:sz w:val="20"/>
                <w:szCs w:val="20"/>
              </w:rPr>
              <w:t>w</w:t>
            </w:r>
            <w:r w:rsidRPr="00556230">
              <w:rPr>
                <w:rFonts w:ascii="Kinetic Letters Joined" w:eastAsia="Arial" w:hAnsi="Kinetic Letters Joined" w:cs="Arial"/>
                <w:color w:val="70AD47" w:themeColor="accent6"/>
                <w:spacing w:val="2"/>
                <w:w w:val="102"/>
                <w:sz w:val="20"/>
                <w:szCs w:val="20"/>
              </w:rPr>
              <w:t>h</w:t>
            </w:r>
            <w:r w:rsidRPr="00556230">
              <w:rPr>
                <w:rFonts w:ascii="Kinetic Letters Joined" w:eastAsia="Arial" w:hAnsi="Kinetic Letters Joined" w:cs="Arial"/>
                <w:color w:val="70AD47" w:themeColor="accent6"/>
                <w:spacing w:val="1"/>
                <w:w w:val="102"/>
                <w:sz w:val="20"/>
                <w:szCs w:val="20"/>
              </w:rPr>
              <w:t>e</w:t>
            </w:r>
            <w:r w:rsidRPr="00556230">
              <w:rPr>
                <w:rFonts w:ascii="Kinetic Letters Joined" w:eastAsia="Arial" w:hAnsi="Kinetic Letters Joined" w:cs="Arial"/>
                <w:color w:val="70AD47" w:themeColor="accent6"/>
                <w:spacing w:val="2"/>
                <w:w w:val="102"/>
                <w:sz w:val="20"/>
                <w:szCs w:val="20"/>
              </w:rPr>
              <w:t>r</w:t>
            </w:r>
            <w:r w:rsidRPr="00556230">
              <w:rPr>
                <w:rFonts w:ascii="Kinetic Letters Joined" w:eastAsia="Arial" w:hAnsi="Kinetic Letters Joined" w:cs="Arial"/>
                <w:color w:val="70AD47" w:themeColor="accent6"/>
                <w:w w:val="102"/>
                <w:sz w:val="20"/>
                <w:szCs w:val="20"/>
              </w:rPr>
              <w:t xml:space="preserve">e </w:t>
            </w:r>
            <w:r w:rsidRPr="00556230">
              <w:rPr>
                <w:rFonts w:ascii="Kinetic Letters Joined" w:eastAsia="Arial" w:hAnsi="Kinetic Letters Joined" w:cs="Arial"/>
                <w:color w:val="70AD47" w:themeColor="accent6"/>
                <w:spacing w:val="2"/>
                <w:sz w:val="20"/>
                <w:szCs w:val="20"/>
              </w:rPr>
              <w:t>ch</w:t>
            </w:r>
            <w:r w:rsidRPr="00556230">
              <w:rPr>
                <w:rFonts w:ascii="Kinetic Letters Joined" w:eastAsia="Arial" w:hAnsi="Kinetic Letters Joined" w:cs="Arial"/>
                <w:color w:val="70AD47" w:themeColor="accent6"/>
                <w:sz w:val="20"/>
                <w:szCs w:val="20"/>
              </w:rPr>
              <w:t>il</w:t>
            </w:r>
            <w:r w:rsidRPr="00556230">
              <w:rPr>
                <w:rFonts w:ascii="Kinetic Letters Joined" w:eastAsia="Arial" w:hAnsi="Kinetic Letters Joined" w:cs="Arial"/>
                <w:color w:val="70AD47" w:themeColor="accent6"/>
                <w:spacing w:val="2"/>
                <w:sz w:val="20"/>
                <w:szCs w:val="20"/>
              </w:rPr>
              <w:t>d</w:t>
            </w:r>
            <w:r w:rsidRPr="00556230">
              <w:rPr>
                <w:rFonts w:ascii="Kinetic Letters Joined" w:eastAsia="Arial" w:hAnsi="Kinetic Letters Joined" w:cs="Arial"/>
                <w:color w:val="70AD47" w:themeColor="accent6"/>
                <w:spacing w:val="1"/>
                <w:sz w:val="20"/>
                <w:szCs w:val="20"/>
              </w:rPr>
              <w:t>r</w:t>
            </w:r>
            <w:r w:rsidRPr="00556230">
              <w:rPr>
                <w:rFonts w:ascii="Kinetic Letters Joined" w:eastAsia="Arial" w:hAnsi="Kinetic Letters Joined" w:cs="Arial"/>
                <w:color w:val="70AD47" w:themeColor="accent6"/>
                <w:spacing w:val="2"/>
                <w:sz w:val="20"/>
                <w:szCs w:val="20"/>
              </w:rPr>
              <w:t>e</w:t>
            </w:r>
            <w:r w:rsidRPr="00556230">
              <w:rPr>
                <w:rFonts w:ascii="Kinetic Letters Joined" w:eastAsia="Arial" w:hAnsi="Kinetic Letters Joined" w:cs="Arial"/>
                <w:color w:val="70AD47" w:themeColor="accent6"/>
                <w:sz w:val="20"/>
                <w:szCs w:val="20"/>
              </w:rPr>
              <w:t>n</w:t>
            </w:r>
            <w:r w:rsidRPr="00556230">
              <w:rPr>
                <w:rFonts w:ascii="Kinetic Letters Joined" w:eastAsia="Arial" w:hAnsi="Kinetic Letters Joined" w:cs="Arial"/>
                <w:color w:val="70AD47" w:themeColor="accent6"/>
                <w:spacing w:val="21"/>
                <w:sz w:val="20"/>
                <w:szCs w:val="20"/>
              </w:rPr>
              <w:t xml:space="preserve"> </w:t>
            </w:r>
            <w:r w:rsidRPr="00556230">
              <w:rPr>
                <w:rFonts w:ascii="Kinetic Letters Joined" w:eastAsia="Arial" w:hAnsi="Kinetic Letters Joined" w:cs="Arial"/>
                <w:color w:val="70AD47" w:themeColor="accent6"/>
                <w:sz w:val="20"/>
                <w:szCs w:val="20"/>
              </w:rPr>
              <w:t>w</w:t>
            </w:r>
            <w:r w:rsidRPr="00556230">
              <w:rPr>
                <w:rFonts w:ascii="Kinetic Letters Joined" w:eastAsia="Arial" w:hAnsi="Kinetic Letters Joined" w:cs="Arial"/>
                <w:color w:val="70AD47" w:themeColor="accent6"/>
                <w:spacing w:val="2"/>
                <w:sz w:val="20"/>
                <w:szCs w:val="20"/>
              </w:rPr>
              <w:t>e</w:t>
            </w:r>
            <w:r w:rsidRPr="00556230">
              <w:rPr>
                <w:rFonts w:ascii="Kinetic Letters Joined" w:eastAsia="Arial" w:hAnsi="Kinetic Letters Joined" w:cs="Arial"/>
                <w:color w:val="70AD47" w:themeColor="accent6"/>
                <w:spacing w:val="1"/>
                <w:sz w:val="20"/>
                <w:szCs w:val="20"/>
              </w:rPr>
              <w:t>r</w:t>
            </w:r>
            <w:r w:rsidRPr="00556230">
              <w:rPr>
                <w:rFonts w:ascii="Kinetic Letters Joined" w:eastAsia="Arial" w:hAnsi="Kinetic Letters Joined" w:cs="Arial"/>
                <w:color w:val="70AD47" w:themeColor="accent6"/>
                <w:sz w:val="20"/>
                <w:szCs w:val="20"/>
              </w:rPr>
              <w:t>e</w:t>
            </w:r>
            <w:r w:rsidRPr="00556230">
              <w:rPr>
                <w:rFonts w:ascii="Kinetic Letters Joined" w:eastAsia="Arial" w:hAnsi="Kinetic Letters Joined" w:cs="Arial"/>
                <w:color w:val="70AD47" w:themeColor="accent6"/>
                <w:spacing w:val="15"/>
                <w:sz w:val="20"/>
                <w:szCs w:val="20"/>
              </w:rPr>
              <w:t xml:space="preserve"> </w:t>
            </w:r>
            <w:r w:rsidRPr="00556230">
              <w:rPr>
                <w:rFonts w:ascii="Kinetic Letters Joined" w:eastAsia="Arial" w:hAnsi="Kinetic Letters Joined" w:cs="Arial"/>
                <w:color w:val="70AD47" w:themeColor="accent6"/>
                <w:spacing w:val="2"/>
                <w:sz w:val="20"/>
                <w:szCs w:val="20"/>
              </w:rPr>
              <w:t>e</w:t>
            </w:r>
            <w:r w:rsidRPr="00556230">
              <w:rPr>
                <w:rFonts w:ascii="Kinetic Letters Joined" w:eastAsia="Arial" w:hAnsi="Kinetic Letters Joined" w:cs="Arial"/>
                <w:color w:val="70AD47" w:themeColor="accent6"/>
                <w:spacing w:val="-1"/>
                <w:sz w:val="20"/>
                <w:szCs w:val="20"/>
              </w:rPr>
              <w:t>v</w:t>
            </w:r>
            <w:r w:rsidRPr="00556230">
              <w:rPr>
                <w:rFonts w:ascii="Kinetic Letters Joined" w:eastAsia="Arial" w:hAnsi="Kinetic Letters Joined" w:cs="Arial"/>
                <w:color w:val="70AD47" w:themeColor="accent6"/>
                <w:spacing w:val="2"/>
                <w:sz w:val="20"/>
                <w:szCs w:val="20"/>
              </w:rPr>
              <w:t>ac</w:t>
            </w:r>
            <w:r w:rsidRPr="00556230">
              <w:rPr>
                <w:rFonts w:ascii="Kinetic Letters Joined" w:eastAsia="Arial" w:hAnsi="Kinetic Letters Joined" w:cs="Arial"/>
                <w:color w:val="70AD47" w:themeColor="accent6"/>
                <w:spacing w:val="1"/>
                <w:sz w:val="20"/>
                <w:szCs w:val="20"/>
              </w:rPr>
              <w:t>u</w:t>
            </w:r>
            <w:r w:rsidRPr="00556230">
              <w:rPr>
                <w:rFonts w:ascii="Kinetic Letters Joined" w:eastAsia="Arial" w:hAnsi="Kinetic Letters Joined" w:cs="Arial"/>
                <w:color w:val="70AD47" w:themeColor="accent6"/>
                <w:spacing w:val="2"/>
                <w:sz w:val="20"/>
                <w:szCs w:val="20"/>
              </w:rPr>
              <w:t>a</w:t>
            </w:r>
            <w:r w:rsidRPr="00556230">
              <w:rPr>
                <w:rFonts w:ascii="Kinetic Letters Joined" w:eastAsia="Arial" w:hAnsi="Kinetic Letters Joined" w:cs="Arial"/>
                <w:color w:val="70AD47" w:themeColor="accent6"/>
                <w:spacing w:val="1"/>
                <w:sz w:val="20"/>
                <w:szCs w:val="20"/>
              </w:rPr>
              <w:t>t</w:t>
            </w:r>
            <w:r w:rsidRPr="00556230">
              <w:rPr>
                <w:rFonts w:ascii="Kinetic Letters Joined" w:eastAsia="Arial" w:hAnsi="Kinetic Letters Joined" w:cs="Arial"/>
                <w:color w:val="70AD47" w:themeColor="accent6"/>
                <w:spacing w:val="2"/>
                <w:sz w:val="20"/>
                <w:szCs w:val="20"/>
              </w:rPr>
              <w:t>e</w:t>
            </w:r>
            <w:r w:rsidRPr="00556230">
              <w:rPr>
                <w:rFonts w:ascii="Kinetic Letters Joined" w:eastAsia="Arial" w:hAnsi="Kinetic Letters Joined" w:cs="Arial"/>
                <w:color w:val="70AD47" w:themeColor="accent6"/>
                <w:sz w:val="20"/>
                <w:szCs w:val="20"/>
              </w:rPr>
              <w:t>d</w:t>
            </w:r>
            <w:r w:rsidRPr="00556230">
              <w:rPr>
                <w:rFonts w:ascii="Kinetic Letters Joined" w:eastAsia="Arial" w:hAnsi="Kinetic Letters Joined" w:cs="Arial"/>
                <w:color w:val="70AD47" w:themeColor="accent6"/>
                <w:spacing w:val="23"/>
                <w:sz w:val="20"/>
                <w:szCs w:val="20"/>
              </w:rPr>
              <w:t xml:space="preserve"> </w:t>
            </w:r>
            <w:r w:rsidRPr="00556230">
              <w:rPr>
                <w:rFonts w:ascii="Kinetic Letters Joined" w:eastAsia="Arial" w:hAnsi="Kinetic Letters Joined" w:cs="Arial"/>
                <w:color w:val="70AD47" w:themeColor="accent6"/>
                <w:spacing w:val="2"/>
                <w:sz w:val="20"/>
                <w:szCs w:val="20"/>
              </w:rPr>
              <w:t>fr</w:t>
            </w:r>
            <w:r w:rsidRPr="00556230">
              <w:rPr>
                <w:rFonts w:ascii="Kinetic Letters Joined" w:eastAsia="Arial" w:hAnsi="Kinetic Letters Joined" w:cs="Arial"/>
                <w:color w:val="70AD47" w:themeColor="accent6"/>
                <w:spacing w:val="-1"/>
                <w:sz w:val="20"/>
                <w:szCs w:val="20"/>
              </w:rPr>
              <w:t>o</w:t>
            </w:r>
            <w:r w:rsidRPr="00556230">
              <w:rPr>
                <w:rFonts w:ascii="Kinetic Letters Joined" w:eastAsia="Arial" w:hAnsi="Kinetic Letters Joined" w:cs="Arial"/>
                <w:color w:val="70AD47" w:themeColor="accent6"/>
                <w:sz w:val="20"/>
                <w:szCs w:val="20"/>
              </w:rPr>
              <w:t>m</w:t>
            </w:r>
            <w:r w:rsidRPr="00556230">
              <w:rPr>
                <w:rFonts w:ascii="Kinetic Letters Joined" w:eastAsia="Arial" w:hAnsi="Kinetic Letters Joined" w:cs="Arial"/>
                <w:color w:val="70AD47" w:themeColor="accent6"/>
                <w:spacing w:val="17"/>
                <w:sz w:val="20"/>
                <w:szCs w:val="20"/>
              </w:rPr>
              <w:t xml:space="preserve"> </w:t>
            </w:r>
            <w:r w:rsidRPr="00556230">
              <w:rPr>
                <w:rFonts w:ascii="Kinetic Letters Joined" w:eastAsia="Arial" w:hAnsi="Kinetic Letters Joined" w:cs="Arial"/>
                <w:color w:val="70AD47" w:themeColor="accent6"/>
                <w:spacing w:val="2"/>
                <w:sz w:val="20"/>
                <w:szCs w:val="20"/>
              </w:rPr>
              <w:t>a</w:t>
            </w:r>
            <w:r w:rsidRPr="00556230">
              <w:rPr>
                <w:rFonts w:ascii="Kinetic Letters Joined" w:eastAsia="Arial" w:hAnsi="Kinetic Letters Joined" w:cs="Arial"/>
                <w:color w:val="70AD47" w:themeColor="accent6"/>
                <w:spacing w:val="1"/>
                <w:sz w:val="20"/>
                <w:szCs w:val="20"/>
              </w:rPr>
              <w:t>n</w:t>
            </w:r>
            <w:r w:rsidRPr="00556230">
              <w:rPr>
                <w:rFonts w:ascii="Kinetic Letters Joined" w:eastAsia="Arial" w:hAnsi="Kinetic Letters Joined" w:cs="Arial"/>
                <w:color w:val="70AD47" w:themeColor="accent6"/>
                <w:sz w:val="20"/>
                <w:szCs w:val="20"/>
              </w:rPr>
              <w:t>d</w:t>
            </w:r>
            <w:r w:rsidRPr="00556230">
              <w:rPr>
                <w:rFonts w:ascii="Kinetic Letters Joined" w:eastAsia="Arial" w:hAnsi="Kinetic Letters Joined" w:cs="Arial"/>
                <w:color w:val="70AD47" w:themeColor="accent6"/>
                <w:spacing w:val="10"/>
                <w:sz w:val="20"/>
                <w:szCs w:val="20"/>
              </w:rPr>
              <w:t xml:space="preserve"> </w:t>
            </w:r>
            <w:r w:rsidRPr="00556230">
              <w:rPr>
                <w:rFonts w:ascii="Kinetic Letters Joined" w:eastAsia="Arial" w:hAnsi="Kinetic Letters Joined" w:cs="Arial"/>
                <w:color w:val="70AD47" w:themeColor="accent6"/>
                <w:spacing w:val="2"/>
                <w:sz w:val="20"/>
                <w:szCs w:val="20"/>
              </w:rPr>
              <w:t>t</w:t>
            </w:r>
            <w:r w:rsidRPr="00556230">
              <w:rPr>
                <w:rFonts w:ascii="Kinetic Letters Joined" w:eastAsia="Arial" w:hAnsi="Kinetic Letters Joined" w:cs="Arial"/>
                <w:color w:val="70AD47" w:themeColor="accent6"/>
                <w:spacing w:val="-1"/>
                <w:sz w:val="20"/>
                <w:szCs w:val="20"/>
              </w:rPr>
              <w:t>o</w:t>
            </w:r>
            <w:r w:rsidRPr="00556230">
              <w:rPr>
                <w:rFonts w:ascii="Kinetic Letters Joined" w:eastAsia="Arial" w:hAnsi="Kinetic Letters Joined" w:cs="Arial"/>
                <w:color w:val="70AD47" w:themeColor="accent6"/>
                <w:sz w:val="20"/>
                <w:szCs w:val="20"/>
              </w:rPr>
              <w:t>.</w:t>
            </w:r>
            <w:r w:rsidRPr="00556230">
              <w:rPr>
                <w:rFonts w:ascii="Kinetic Letters Joined" w:eastAsia="Arial" w:hAnsi="Kinetic Letters Joined" w:cs="Arial"/>
                <w:color w:val="70AD47" w:themeColor="accent6"/>
                <w:spacing w:val="12"/>
                <w:sz w:val="20"/>
                <w:szCs w:val="20"/>
              </w:rPr>
              <w:t xml:space="preserve"> </w:t>
            </w:r>
            <w:r w:rsidRPr="00556230">
              <w:rPr>
                <w:rFonts w:ascii="Kinetic Letters Joined" w:eastAsia="Arial" w:hAnsi="Kinetic Letters Joined" w:cs="Arial"/>
                <w:color w:val="70AD47" w:themeColor="accent6"/>
                <w:w w:val="103"/>
                <w:sz w:val="20"/>
                <w:szCs w:val="20"/>
              </w:rPr>
              <w:t>S</w:t>
            </w:r>
            <w:r w:rsidRPr="00556230">
              <w:rPr>
                <w:rFonts w:ascii="Kinetic Letters Joined" w:eastAsia="Arial" w:hAnsi="Kinetic Letters Joined" w:cs="Arial"/>
                <w:color w:val="70AD47" w:themeColor="accent6"/>
                <w:spacing w:val="2"/>
                <w:w w:val="103"/>
                <w:sz w:val="20"/>
                <w:szCs w:val="20"/>
              </w:rPr>
              <w:t>t</w:t>
            </w:r>
            <w:r w:rsidRPr="00556230">
              <w:rPr>
                <w:rFonts w:ascii="Kinetic Letters Joined" w:eastAsia="Arial" w:hAnsi="Kinetic Letters Joined" w:cs="Arial"/>
                <w:color w:val="70AD47" w:themeColor="accent6"/>
                <w:spacing w:val="2"/>
                <w:w w:val="102"/>
                <w:sz w:val="20"/>
                <w:szCs w:val="20"/>
              </w:rPr>
              <w:t>u</w:t>
            </w:r>
            <w:r w:rsidRPr="00556230">
              <w:rPr>
                <w:rFonts w:ascii="Kinetic Letters Joined" w:eastAsia="Arial" w:hAnsi="Kinetic Letters Joined" w:cs="Arial"/>
                <w:color w:val="70AD47" w:themeColor="accent6"/>
                <w:spacing w:val="1"/>
                <w:w w:val="102"/>
                <w:sz w:val="20"/>
                <w:szCs w:val="20"/>
              </w:rPr>
              <w:t>d</w:t>
            </w:r>
            <w:r w:rsidRPr="00556230">
              <w:rPr>
                <w:rFonts w:ascii="Kinetic Letters Joined" w:eastAsia="Arial" w:hAnsi="Kinetic Letters Joined" w:cs="Arial"/>
                <w:color w:val="70AD47" w:themeColor="accent6"/>
                <w:w w:val="102"/>
                <w:sz w:val="20"/>
                <w:szCs w:val="20"/>
              </w:rPr>
              <w:t xml:space="preserve">y </w:t>
            </w:r>
            <w:r w:rsidRPr="00556230">
              <w:rPr>
                <w:rFonts w:ascii="Kinetic Letters Joined" w:eastAsia="Arial" w:hAnsi="Kinetic Letters Joined" w:cs="Arial"/>
                <w:color w:val="70AD47" w:themeColor="accent6"/>
                <w:spacing w:val="2"/>
                <w:sz w:val="20"/>
                <w:szCs w:val="20"/>
              </w:rPr>
              <w:t>h</w:t>
            </w:r>
            <w:r w:rsidRPr="00556230">
              <w:rPr>
                <w:rFonts w:ascii="Kinetic Letters Joined" w:eastAsia="Arial" w:hAnsi="Kinetic Letters Joined" w:cs="Arial"/>
                <w:color w:val="70AD47" w:themeColor="accent6"/>
                <w:spacing w:val="1"/>
                <w:sz w:val="20"/>
                <w:szCs w:val="20"/>
              </w:rPr>
              <w:t>o</w:t>
            </w:r>
            <w:r w:rsidRPr="00556230">
              <w:rPr>
                <w:rFonts w:ascii="Kinetic Letters Joined" w:eastAsia="Arial" w:hAnsi="Kinetic Letters Joined" w:cs="Arial"/>
                <w:color w:val="70AD47" w:themeColor="accent6"/>
                <w:sz w:val="20"/>
                <w:szCs w:val="20"/>
              </w:rPr>
              <w:t>w</w:t>
            </w:r>
            <w:r w:rsidRPr="00556230">
              <w:rPr>
                <w:rFonts w:ascii="Kinetic Letters Joined" w:eastAsia="Arial" w:hAnsi="Kinetic Letters Joined" w:cs="Arial"/>
                <w:color w:val="70AD47" w:themeColor="accent6"/>
                <w:spacing w:val="12"/>
                <w:sz w:val="20"/>
                <w:szCs w:val="20"/>
              </w:rPr>
              <w:t xml:space="preserve"> </w:t>
            </w:r>
            <w:r w:rsidRPr="00556230">
              <w:rPr>
                <w:rFonts w:ascii="Kinetic Letters Joined" w:eastAsia="Arial" w:hAnsi="Kinetic Letters Joined" w:cs="Arial"/>
                <w:color w:val="70AD47" w:themeColor="accent6"/>
                <w:spacing w:val="2"/>
                <w:sz w:val="20"/>
                <w:szCs w:val="20"/>
              </w:rPr>
              <w:t>th</w:t>
            </w:r>
            <w:r w:rsidRPr="00556230">
              <w:rPr>
                <w:rFonts w:ascii="Kinetic Letters Joined" w:eastAsia="Arial" w:hAnsi="Kinetic Letters Joined" w:cs="Arial"/>
                <w:color w:val="70AD47" w:themeColor="accent6"/>
                <w:sz w:val="20"/>
                <w:szCs w:val="20"/>
              </w:rPr>
              <w:t>e</w:t>
            </w:r>
            <w:r w:rsidRPr="00556230">
              <w:rPr>
                <w:rFonts w:ascii="Kinetic Letters Joined" w:eastAsia="Arial" w:hAnsi="Kinetic Letters Joined" w:cs="Arial"/>
                <w:color w:val="70AD47" w:themeColor="accent6"/>
                <w:spacing w:val="12"/>
                <w:sz w:val="20"/>
                <w:szCs w:val="20"/>
              </w:rPr>
              <w:t xml:space="preserve"> </w:t>
            </w:r>
            <w:r w:rsidRPr="00556230">
              <w:rPr>
                <w:rFonts w:ascii="Kinetic Letters Joined" w:eastAsia="Arial" w:hAnsi="Kinetic Letters Joined" w:cs="Arial"/>
                <w:color w:val="70AD47" w:themeColor="accent6"/>
                <w:sz w:val="20"/>
                <w:szCs w:val="20"/>
              </w:rPr>
              <w:t>l</w:t>
            </w:r>
            <w:r w:rsidRPr="00556230">
              <w:rPr>
                <w:rFonts w:ascii="Kinetic Letters Joined" w:eastAsia="Arial" w:hAnsi="Kinetic Letters Joined" w:cs="Arial"/>
                <w:color w:val="70AD47" w:themeColor="accent6"/>
                <w:spacing w:val="2"/>
                <w:sz w:val="20"/>
                <w:szCs w:val="20"/>
              </w:rPr>
              <w:t>a</w:t>
            </w:r>
            <w:r w:rsidRPr="00556230">
              <w:rPr>
                <w:rFonts w:ascii="Kinetic Letters Joined" w:eastAsia="Arial" w:hAnsi="Kinetic Letters Joined" w:cs="Arial"/>
                <w:color w:val="70AD47" w:themeColor="accent6"/>
                <w:spacing w:val="1"/>
                <w:sz w:val="20"/>
                <w:szCs w:val="20"/>
              </w:rPr>
              <w:t>n</w:t>
            </w:r>
            <w:r w:rsidRPr="00556230">
              <w:rPr>
                <w:rFonts w:ascii="Kinetic Letters Joined" w:eastAsia="Arial" w:hAnsi="Kinetic Letters Joined" w:cs="Arial"/>
                <w:color w:val="70AD47" w:themeColor="accent6"/>
                <w:spacing w:val="2"/>
                <w:sz w:val="20"/>
                <w:szCs w:val="20"/>
              </w:rPr>
              <w:t>dsc</w:t>
            </w:r>
            <w:r w:rsidRPr="00556230">
              <w:rPr>
                <w:rFonts w:ascii="Kinetic Letters Joined" w:eastAsia="Arial" w:hAnsi="Kinetic Letters Joined" w:cs="Arial"/>
                <w:color w:val="70AD47" w:themeColor="accent6"/>
                <w:spacing w:val="1"/>
                <w:sz w:val="20"/>
                <w:szCs w:val="20"/>
              </w:rPr>
              <w:t>a</w:t>
            </w:r>
            <w:r w:rsidRPr="00556230">
              <w:rPr>
                <w:rFonts w:ascii="Kinetic Letters Joined" w:eastAsia="Arial" w:hAnsi="Kinetic Letters Joined" w:cs="Arial"/>
                <w:color w:val="70AD47" w:themeColor="accent6"/>
                <w:spacing w:val="2"/>
                <w:sz w:val="20"/>
                <w:szCs w:val="20"/>
              </w:rPr>
              <w:t>p</w:t>
            </w:r>
            <w:r w:rsidRPr="00556230">
              <w:rPr>
                <w:rFonts w:ascii="Kinetic Letters Joined" w:eastAsia="Arial" w:hAnsi="Kinetic Letters Joined" w:cs="Arial"/>
                <w:color w:val="70AD47" w:themeColor="accent6"/>
                <w:sz w:val="20"/>
                <w:szCs w:val="20"/>
              </w:rPr>
              <w:t>e</w:t>
            </w:r>
            <w:r w:rsidRPr="00556230">
              <w:rPr>
                <w:rFonts w:ascii="Kinetic Letters Joined" w:eastAsia="Arial" w:hAnsi="Kinetic Letters Joined" w:cs="Arial"/>
                <w:color w:val="70AD47" w:themeColor="accent6"/>
                <w:spacing w:val="25"/>
                <w:sz w:val="20"/>
                <w:szCs w:val="20"/>
              </w:rPr>
              <w:t xml:space="preserve"> </w:t>
            </w:r>
            <w:r w:rsidRPr="00556230">
              <w:rPr>
                <w:rFonts w:ascii="Kinetic Letters Joined" w:eastAsia="Arial" w:hAnsi="Kinetic Letters Joined" w:cs="Arial"/>
                <w:color w:val="70AD47" w:themeColor="accent6"/>
                <w:spacing w:val="-1"/>
                <w:sz w:val="20"/>
                <w:szCs w:val="20"/>
              </w:rPr>
              <w:t>o</w:t>
            </w:r>
            <w:r w:rsidRPr="00556230">
              <w:rPr>
                <w:rFonts w:ascii="Kinetic Letters Joined" w:eastAsia="Arial" w:hAnsi="Kinetic Letters Joined" w:cs="Arial"/>
                <w:color w:val="70AD47" w:themeColor="accent6"/>
                <w:sz w:val="20"/>
                <w:szCs w:val="20"/>
              </w:rPr>
              <w:t>f</w:t>
            </w:r>
            <w:r w:rsidRPr="00556230">
              <w:rPr>
                <w:rFonts w:ascii="Kinetic Letters Joined" w:eastAsia="Arial" w:hAnsi="Kinetic Letters Joined" w:cs="Arial"/>
                <w:color w:val="70AD47" w:themeColor="accent6"/>
                <w:spacing w:val="8"/>
                <w:sz w:val="20"/>
                <w:szCs w:val="20"/>
              </w:rPr>
              <w:t xml:space="preserve"> </w:t>
            </w:r>
            <w:r w:rsidRPr="00556230">
              <w:rPr>
                <w:rFonts w:ascii="Kinetic Letters Joined" w:eastAsia="Arial" w:hAnsi="Kinetic Letters Joined" w:cs="Arial"/>
                <w:color w:val="70AD47" w:themeColor="accent6"/>
                <w:spacing w:val="2"/>
                <w:sz w:val="20"/>
                <w:szCs w:val="20"/>
              </w:rPr>
              <w:t>th</w:t>
            </w:r>
            <w:r w:rsidRPr="00556230">
              <w:rPr>
                <w:rFonts w:ascii="Kinetic Letters Joined" w:eastAsia="Arial" w:hAnsi="Kinetic Letters Joined" w:cs="Arial"/>
                <w:color w:val="70AD47" w:themeColor="accent6"/>
                <w:sz w:val="20"/>
                <w:szCs w:val="20"/>
              </w:rPr>
              <w:t>e</w:t>
            </w:r>
            <w:r w:rsidRPr="00556230">
              <w:rPr>
                <w:rFonts w:ascii="Kinetic Letters Joined" w:eastAsia="Arial" w:hAnsi="Kinetic Letters Joined" w:cs="Arial"/>
                <w:color w:val="70AD47" w:themeColor="accent6"/>
                <w:spacing w:val="9"/>
                <w:sz w:val="20"/>
                <w:szCs w:val="20"/>
              </w:rPr>
              <w:t xml:space="preserve"> </w:t>
            </w:r>
            <w:r w:rsidRPr="00556230">
              <w:rPr>
                <w:rFonts w:ascii="Kinetic Letters Joined" w:eastAsia="Arial" w:hAnsi="Kinetic Letters Joined" w:cs="Arial"/>
                <w:color w:val="70AD47" w:themeColor="accent6"/>
                <w:spacing w:val="2"/>
                <w:sz w:val="20"/>
                <w:szCs w:val="20"/>
              </w:rPr>
              <w:t>U</w:t>
            </w:r>
            <w:r w:rsidRPr="00556230">
              <w:rPr>
                <w:rFonts w:ascii="Kinetic Letters Joined" w:eastAsia="Arial" w:hAnsi="Kinetic Letters Joined" w:cs="Arial"/>
                <w:color w:val="70AD47" w:themeColor="accent6"/>
                <w:sz w:val="20"/>
                <w:szCs w:val="20"/>
              </w:rPr>
              <w:t>K</w:t>
            </w:r>
            <w:r w:rsidRPr="00556230">
              <w:rPr>
                <w:rFonts w:ascii="Kinetic Letters Joined" w:eastAsia="Arial" w:hAnsi="Kinetic Letters Joined" w:cs="Arial"/>
                <w:color w:val="70AD47" w:themeColor="accent6"/>
                <w:spacing w:val="13"/>
                <w:sz w:val="20"/>
                <w:szCs w:val="20"/>
              </w:rPr>
              <w:t xml:space="preserve"> </w:t>
            </w:r>
            <w:r w:rsidRPr="00556230">
              <w:rPr>
                <w:rFonts w:ascii="Kinetic Letters Joined" w:eastAsia="Arial" w:hAnsi="Kinetic Letters Joined" w:cs="Arial"/>
                <w:color w:val="70AD47" w:themeColor="accent6"/>
                <w:spacing w:val="2"/>
                <w:sz w:val="20"/>
                <w:szCs w:val="20"/>
              </w:rPr>
              <w:t>ch</w:t>
            </w:r>
            <w:r w:rsidRPr="00556230">
              <w:rPr>
                <w:rFonts w:ascii="Kinetic Letters Joined" w:eastAsia="Arial" w:hAnsi="Kinetic Letters Joined" w:cs="Arial"/>
                <w:color w:val="70AD47" w:themeColor="accent6"/>
                <w:spacing w:val="1"/>
                <w:sz w:val="20"/>
                <w:szCs w:val="20"/>
              </w:rPr>
              <w:t>a</w:t>
            </w:r>
            <w:r w:rsidRPr="00556230">
              <w:rPr>
                <w:rFonts w:ascii="Kinetic Letters Joined" w:eastAsia="Arial" w:hAnsi="Kinetic Letters Joined" w:cs="Arial"/>
                <w:color w:val="70AD47" w:themeColor="accent6"/>
                <w:spacing w:val="-1"/>
                <w:sz w:val="20"/>
                <w:szCs w:val="20"/>
              </w:rPr>
              <w:t>n</w:t>
            </w:r>
            <w:r w:rsidRPr="00556230">
              <w:rPr>
                <w:rFonts w:ascii="Kinetic Letters Joined" w:eastAsia="Arial" w:hAnsi="Kinetic Letters Joined" w:cs="Arial"/>
                <w:color w:val="70AD47" w:themeColor="accent6"/>
                <w:spacing w:val="4"/>
                <w:sz w:val="20"/>
                <w:szCs w:val="20"/>
              </w:rPr>
              <w:t>g</w:t>
            </w:r>
            <w:r w:rsidRPr="00556230">
              <w:rPr>
                <w:rFonts w:ascii="Kinetic Letters Joined" w:eastAsia="Arial" w:hAnsi="Kinetic Letters Joined" w:cs="Arial"/>
                <w:color w:val="70AD47" w:themeColor="accent6"/>
                <w:spacing w:val="2"/>
                <w:sz w:val="20"/>
                <w:szCs w:val="20"/>
              </w:rPr>
              <w:t>e</w:t>
            </w:r>
            <w:r w:rsidRPr="00556230">
              <w:rPr>
                <w:rFonts w:ascii="Kinetic Letters Joined" w:eastAsia="Arial" w:hAnsi="Kinetic Letters Joined" w:cs="Arial"/>
                <w:color w:val="70AD47" w:themeColor="accent6"/>
                <w:sz w:val="20"/>
                <w:szCs w:val="20"/>
              </w:rPr>
              <w:t>d</w:t>
            </w:r>
            <w:r w:rsidRPr="00556230">
              <w:rPr>
                <w:rFonts w:ascii="Kinetic Letters Joined" w:eastAsia="Arial" w:hAnsi="Kinetic Letters Joined" w:cs="Arial"/>
                <w:color w:val="70AD47" w:themeColor="accent6"/>
                <w:spacing w:val="19"/>
                <w:sz w:val="20"/>
                <w:szCs w:val="20"/>
              </w:rPr>
              <w:t xml:space="preserve"> </w:t>
            </w:r>
            <w:r w:rsidRPr="00556230">
              <w:rPr>
                <w:rFonts w:ascii="Kinetic Letters Joined" w:eastAsia="Arial" w:hAnsi="Kinetic Letters Joined" w:cs="Arial"/>
                <w:color w:val="70AD47" w:themeColor="accent6"/>
                <w:spacing w:val="2"/>
                <w:w w:val="102"/>
                <w:sz w:val="20"/>
                <w:szCs w:val="20"/>
              </w:rPr>
              <w:t>d</w:t>
            </w:r>
            <w:r w:rsidRPr="00556230">
              <w:rPr>
                <w:rFonts w:ascii="Kinetic Letters Joined" w:eastAsia="Arial" w:hAnsi="Kinetic Letters Joined" w:cs="Arial"/>
                <w:color w:val="70AD47" w:themeColor="accent6"/>
                <w:spacing w:val="1"/>
                <w:w w:val="102"/>
                <w:sz w:val="20"/>
                <w:szCs w:val="20"/>
              </w:rPr>
              <w:t>u</w:t>
            </w:r>
            <w:r w:rsidRPr="00556230">
              <w:rPr>
                <w:rFonts w:ascii="Kinetic Letters Joined" w:eastAsia="Arial" w:hAnsi="Kinetic Letters Joined" w:cs="Arial"/>
                <w:color w:val="70AD47" w:themeColor="accent6"/>
                <w:spacing w:val="2"/>
                <w:w w:val="102"/>
                <w:sz w:val="20"/>
                <w:szCs w:val="20"/>
              </w:rPr>
              <w:t>r</w:t>
            </w:r>
            <w:r w:rsidRPr="00556230">
              <w:rPr>
                <w:rFonts w:ascii="Kinetic Letters Joined" w:eastAsia="Arial" w:hAnsi="Kinetic Letters Joined" w:cs="Arial"/>
                <w:color w:val="70AD47" w:themeColor="accent6"/>
                <w:w w:val="102"/>
                <w:sz w:val="20"/>
                <w:szCs w:val="20"/>
              </w:rPr>
              <w:t>i</w:t>
            </w:r>
            <w:r w:rsidRPr="00556230">
              <w:rPr>
                <w:rFonts w:ascii="Kinetic Letters Joined" w:eastAsia="Arial" w:hAnsi="Kinetic Letters Joined" w:cs="Arial"/>
                <w:color w:val="70AD47" w:themeColor="accent6"/>
                <w:spacing w:val="-1"/>
                <w:w w:val="102"/>
                <w:sz w:val="20"/>
                <w:szCs w:val="20"/>
              </w:rPr>
              <w:t>n</w:t>
            </w:r>
            <w:r w:rsidRPr="00556230">
              <w:rPr>
                <w:rFonts w:ascii="Kinetic Letters Joined" w:eastAsia="Arial" w:hAnsi="Kinetic Letters Joined" w:cs="Arial"/>
                <w:color w:val="70AD47" w:themeColor="accent6"/>
                <w:w w:val="102"/>
                <w:sz w:val="20"/>
                <w:szCs w:val="20"/>
              </w:rPr>
              <w:t xml:space="preserve">g </w:t>
            </w:r>
            <w:r w:rsidRPr="00556230">
              <w:rPr>
                <w:rFonts w:ascii="Kinetic Letters Joined" w:eastAsia="Arial" w:hAnsi="Kinetic Letters Joined" w:cs="Arial"/>
                <w:color w:val="70AD47" w:themeColor="accent6"/>
                <w:spacing w:val="2"/>
                <w:sz w:val="20"/>
                <w:szCs w:val="20"/>
              </w:rPr>
              <w:t>a</w:t>
            </w:r>
            <w:r w:rsidRPr="00556230">
              <w:rPr>
                <w:rFonts w:ascii="Kinetic Letters Joined" w:eastAsia="Arial" w:hAnsi="Kinetic Letters Joined" w:cs="Arial"/>
                <w:color w:val="70AD47" w:themeColor="accent6"/>
                <w:spacing w:val="1"/>
                <w:sz w:val="20"/>
                <w:szCs w:val="20"/>
              </w:rPr>
              <w:t>n</w:t>
            </w:r>
            <w:r w:rsidRPr="00556230">
              <w:rPr>
                <w:rFonts w:ascii="Kinetic Letters Joined" w:eastAsia="Arial" w:hAnsi="Kinetic Letters Joined" w:cs="Arial"/>
                <w:color w:val="70AD47" w:themeColor="accent6"/>
                <w:sz w:val="20"/>
                <w:szCs w:val="20"/>
              </w:rPr>
              <w:t>d</w:t>
            </w:r>
            <w:r w:rsidRPr="00556230">
              <w:rPr>
                <w:rFonts w:ascii="Kinetic Letters Joined" w:eastAsia="Arial" w:hAnsi="Kinetic Letters Joined" w:cs="Arial"/>
                <w:color w:val="70AD47" w:themeColor="accent6"/>
                <w:spacing w:val="12"/>
                <w:sz w:val="20"/>
                <w:szCs w:val="20"/>
              </w:rPr>
              <w:t xml:space="preserve"> </w:t>
            </w:r>
            <w:r w:rsidRPr="00556230">
              <w:rPr>
                <w:rFonts w:ascii="Kinetic Letters Joined" w:eastAsia="Arial" w:hAnsi="Kinetic Letters Joined" w:cs="Arial"/>
                <w:color w:val="70AD47" w:themeColor="accent6"/>
                <w:sz w:val="20"/>
                <w:szCs w:val="20"/>
              </w:rPr>
              <w:t>a</w:t>
            </w:r>
            <w:r w:rsidRPr="00556230">
              <w:rPr>
                <w:rFonts w:ascii="Kinetic Letters Joined" w:eastAsia="Arial" w:hAnsi="Kinetic Letters Joined" w:cs="Arial"/>
                <w:color w:val="70AD47" w:themeColor="accent6"/>
                <w:spacing w:val="2"/>
                <w:sz w:val="20"/>
                <w:szCs w:val="20"/>
              </w:rPr>
              <w:t>fte</w:t>
            </w:r>
            <w:r w:rsidRPr="00556230">
              <w:rPr>
                <w:rFonts w:ascii="Kinetic Letters Joined" w:eastAsia="Arial" w:hAnsi="Kinetic Letters Joined" w:cs="Arial"/>
                <w:color w:val="70AD47" w:themeColor="accent6"/>
                <w:sz w:val="20"/>
                <w:szCs w:val="20"/>
              </w:rPr>
              <w:t>r</w:t>
            </w:r>
            <w:r w:rsidRPr="00556230">
              <w:rPr>
                <w:rFonts w:ascii="Kinetic Letters Joined" w:eastAsia="Arial" w:hAnsi="Kinetic Letters Joined" w:cs="Arial"/>
                <w:color w:val="70AD47" w:themeColor="accent6"/>
                <w:spacing w:val="14"/>
                <w:sz w:val="20"/>
                <w:szCs w:val="20"/>
              </w:rPr>
              <w:t xml:space="preserve"> </w:t>
            </w:r>
            <w:r w:rsidRPr="00556230">
              <w:rPr>
                <w:rFonts w:ascii="Kinetic Letters Joined" w:eastAsia="Arial" w:hAnsi="Kinetic Letters Joined" w:cs="Arial"/>
                <w:color w:val="70AD47" w:themeColor="accent6"/>
                <w:spacing w:val="2"/>
                <w:sz w:val="20"/>
                <w:szCs w:val="20"/>
              </w:rPr>
              <w:t>th</w:t>
            </w:r>
            <w:r w:rsidRPr="00556230">
              <w:rPr>
                <w:rFonts w:ascii="Kinetic Letters Joined" w:eastAsia="Arial" w:hAnsi="Kinetic Letters Joined" w:cs="Arial"/>
                <w:color w:val="70AD47" w:themeColor="accent6"/>
                <w:sz w:val="20"/>
                <w:szCs w:val="20"/>
              </w:rPr>
              <w:t>e</w:t>
            </w:r>
            <w:r w:rsidRPr="00556230">
              <w:rPr>
                <w:rFonts w:ascii="Kinetic Letters Joined" w:eastAsia="Arial" w:hAnsi="Kinetic Letters Joined" w:cs="Arial"/>
                <w:color w:val="70AD47" w:themeColor="accent6"/>
                <w:spacing w:val="9"/>
                <w:sz w:val="20"/>
                <w:szCs w:val="20"/>
              </w:rPr>
              <w:t xml:space="preserve"> </w:t>
            </w:r>
            <w:r w:rsidRPr="00556230">
              <w:rPr>
                <w:rFonts w:ascii="Kinetic Letters Joined" w:eastAsia="Arial" w:hAnsi="Kinetic Letters Joined" w:cs="Arial"/>
                <w:color w:val="70AD47" w:themeColor="accent6"/>
                <w:sz w:val="20"/>
                <w:szCs w:val="20"/>
              </w:rPr>
              <w:t>w</w:t>
            </w:r>
            <w:r w:rsidRPr="00556230">
              <w:rPr>
                <w:rFonts w:ascii="Kinetic Letters Joined" w:eastAsia="Arial" w:hAnsi="Kinetic Letters Joined" w:cs="Arial"/>
                <w:color w:val="70AD47" w:themeColor="accent6"/>
                <w:spacing w:val="2"/>
                <w:sz w:val="20"/>
                <w:szCs w:val="20"/>
              </w:rPr>
              <w:t>a</w:t>
            </w:r>
            <w:r w:rsidRPr="00556230">
              <w:rPr>
                <w:rFonts w:ascii="Kinetic Letters Joined" w:eastAsia="Arial" w:hAnsi="Kinetic Letters Joined" w:cs="Arial"/>
                <w:color w:val="70AD47" w:themeColor="accent6"/>
                <w:spacing w:val="1"/>
                <w:sz w:val="20"/>
                <w:szCs w:val="20"/>
              </w:rPr>
              <w:t>r</w:t>
            </w:r>
            <w:r w:rsidRPr="00556230">
              <w:rPr>
                <w:rFonts w:ascii="Kinetic Letters Joined" w:eastAsia="Arial" w:hAnsi="Kinetic Letters Joined" w:cs="Arial"/>
                <w:color w:val="70AD47" w:themeColor="accent6"/>
                <w:sz w:val="20"/>
                <w:szCs w:val="20"/>
              </w:rPr>
              <w:t>.</w:t>
            </w:r>
            <w:r w:rsidRPr="00556230">
              <w:rPr>
                <w:rFonts w:ascii="Kinetic Letters Joined" w:eastAsia="Arial" w:hAnsi="Kinetic Letters Joined" w:cs="Arial"/>
                <w:color w:val="70AD47" w:themeColor="accent6"/>
                <w:spacing w:val="15"/>
                <w:sz w:val="20"/>
                <w:szCs w:val="20"/>
              </w:rPr>
              <w:t xml:space="preserve"> </w:t>
            </w:r>
            <w:r w:rsidRPr="00556230">
              <w:rPr>
                <w:rFonts w:ascii="Kinetic Letters Joined" w:eastAsia="Arial" w:hAnsi="Kinetic Letters Joined" w:cs="Arial"/>
                <w:color w:val="70AD47" w:themeColor="accent6"/>
                <w:spacing w:val="2"/>
                <w:sz w:val="20"/>
                <w:szCs w:val="20"/>
              </w:rPr>
              <w:t>F</w:t>
            </w:r>
            <w:r w:rsidRPr="00556230">
              <w:rPr>
                <w:rFonts w:ascii="Kinetic Letters Joined" w:eastAsia="Arial" w:hAnsi="Kinetic Letters Joined" w:cs="Arial"/>
                <w:color w:val="70AD47" w:themeColor="accent6"/>
                <w:spacing w:val="1"/>
                <w:sz w:val="20"/>
                <w:szCs w:val="20"/>
              </w:rPr>
              <w:t>o</w:t>
            </w:r>
            <w:r w:rsidRPr="00556230">
              <w:rPr>
                <w:rFonts w:ascii="Kinetic Letters Joined" w:eastAsia="Arial" w:hAnsi="Kinetic Letters Joined" w:cs="Arial"/>
                <w:color w:val="70AD47" w:themeColor="accent6"/>
                <w:spacing w:val="2"/>
                <w:sz w:val="20"/>
                <w:szCs w:val="20"/>
              </w:rPr>
              <w:t>cu</w:t>
            </w:r>
            <w:r w:rsidRPr="00556230">
              <w:rPr>
                <w:rFonts w:ascii="Kinetic Letters Joined" w:eastAsia="Arial" w:hAnsi="Kinetic Letters Joined" w:cs="Arial"/>
                <w:color w:val="70AD47" w:themeColor="accent6"/>
                <w:spacing w:val="-1"/>
                <w:sz w:val="20"/>
                <w:szCs w:val="20"/>
              </w:rPr>
              <w:t>s</w:t>
            </w:r>
            <w:r w:rsidRPr="00556230">
              <w:rPr>
                <w:rFonts w:ascii="Kinetic Letters Joined" w:eastAsia="Arial" w:hAnsi="Kinetic Letters Joined" w:cs="Arial"/>
                <w:color w:val="70AD47" w:themeColor="accent6"/>
                <w:spacing w:val="2"/>
                <w:sz w:val="20"/>
                <w:szCs w:val="20"/>
              </w:rPr>
              <w:t>e</w:t>
            </w:r>
            <w:r w:rsidRPr="00556230">
              <w:rPr>
                <w:rFonts w:ascii="Kinetic Letters Joined" w:eastAsia="Arial" w:hAnsi="Kinetic Letters Joined" w:cs="Arial"/>
                <w:color w:val="70AD47" w:themeColor="accent6"/>
                <w:sz w:val="20"/>
                <w:szCs w:val="20"/>
              </w:rPr>
              <w:t>d</w:t>
            </w:r>
            <w:r w:rsidRPr="00556230">
              <w:rPr>
                <w:rFonts w:ascii="Kinetic Letters Joined" w:eastAsia="Arial" w:hAnsi="Kinetic Letters Joined" w:cs="Arial"/>
                <w:color w:val="70AD47" w:themeColor="accent6"/>
                <w:spacing w:val="22"/>
                <w:sz w:val="20"/>
                <w:szCs w:val="20"/>
              </w:rPr>
              <w:t xml:space="preserve"> </w:t>
            </w:r>
            <w:r w:rsidRPr="00556230">
              <w:rPr>
                <w:rFonts w:ascii="Kinetic Letters Joined" w:eastAsia="Arial" w:hAnsi="Kinetic Letters Joined" w:cs="Arial"/>
                <w:color w:val="70AD47" w:themeColor="accent6"/>
                <w:spacing w:val="2"/>
                <w:sz w:val="20"/>
                <w:szCs w:val="20"/>
              </w:rPr>
              <w:t>stu</w:t>
            </w:r>
            <w:r w:rsidRPr="00556230">
              <w:rPr>
                <w:rFonts w:ascii="Kinetic Letters Joined" w:eastAsia="Arial" w:hAnsi="Kinetic Letters Joined" w:cs="Arial"/>
                <w:color w:val="70AD47" w:themeColor="accent6"/>
                <w:spacing w:val="1"/>
                <w:sz w:val="20"/>
                <w:szCs w:val="20"/>
              </w:rPr>
              <w:t>d</w:t>
            </w:r>
            <w:r w:rsidRPr="00556230">
              <w:rPr>
                <w:rFonts w:ascii="Kinetic Letters Joined" w:eastAsia="Arial" w:hAnsi="Kinetic Letters Joined" w:cs="Arial"/>
                <w:color w:val="70AD47" w:themeColor="accent6"/>
                <w:sz w:val="20"/>
                <w:szCs w:val="20"/>
              </w:rPr>
              <w:t>y</w:t>
            </w:r>
            <w:r w:rsidRPr="00556230">
              <w:rPr>
                <w:rFonts w:ascii="Kinetic Letters Joined" w:eastAsia="Arial" w:hAnsi="Kinetic Letters Joined" w:cs="Arial"/>
                <w:color w:val="70AD47" w:themeColor="accent6"/>
                <w:spacing w:val="15"/>
                <w:sz w:val="20"/>
                <w:szCs w:val="20"/>
              </w:rPr>
              <w:t xml:space="preserve"> </w:t>
            </w:r>
            <w:r w:rsidRPr="00556230">
              <w:rPr>
                <w:rFonts w:ascii="Kinetic Letters Joined" w:eastAsia="Arial" w:hAnsi="Kinetic Letters Joined" w:cs="Arial"/>
                <w:color w:val="70AD47" w:themeColor="accent6"/>
                <w:spacing w:val="-1"/>
                <w:sz w:val="20"/>
                <w:szCs w:val="20"/>
              </w:rPr>
              <w:t>o</w:t>
            </w:r>
            <w:r w:rsidRPr="00556230">
              <w:rPr>
                <w:rFonts w:ascii="Kinetic Letters Joined" w:eastAsia="Arial" w:hAnsi="Kinetic Letters Joined" w:cs="Arial"/>
                <w:color w:val="70AD47" w:themeColor="accent6"/>
                <w:sz w:val="20"/>
                <w:szCs w:val="20"/>
              </w:rPr>
              <w:t>f</w:t>
            </w:r>
            <w:r w:rsidRPr="00556230">
              <w:rPr>
                <w:rFonts w:ascii="Kinetic Letters Joined" w:eastAsia="Arial" w:hAnsi="Kinetic Letters Joined" w:cs="Arial"/>
                <w:color w:val="70AD47" w:themeColor="accent6"/>
                <w:spacing w:val="10"/>
                <w:sz w:val="20"/>
                <w:szCs w:val="20"/>
              </w:rPr>
              <w:t xml:space="preserve"> </w:t>
            </w:r>
            <w:r w:rsidRPr="00556230">
              <w:rPr>
                <w:rFonts w:ascii="Kinetic Letters Joined" w:eastAsia="Arial" w:hAnsi="Kinetic Letters Joined" w:cs="Arial"/>
                <w:color w:val="70AD47" w:themeColor="accent6"/>
                <w:spacing w:val="2"/>
                <w:w w:val="102"/>
                <w:sz w:val="20"/>
                <w:szCs w:val="20"/>
              </w:rPr>
              <w:t>o</w:t>
            </w:r>
            <w:r w:rsidRPr="00556230">
              <w:rPr>
                <w:rFonts w:ascii="Kinetic Letters Joined" w:eastAsia="Arial" w:hAnsi="Kinetic Letters Joined" w:cs="Arial"/>
                <w:color w:val="70AD47" w:themeColor="accent6"/>
                <w:spacing w:val="-1"/>
                <w:w w:val="102"/>
                <w:sz w:val="20"/>
                <w:szCs w:val="20"/>
              </w:rPr>
              <w:t>w</w:t>
            </w:r>
            <w:r w:rsidRPr="00556230">
              <w:rPr>
                <w:rFonts w:ascii="Kinetic Letters Joined" w:eastAsia="Arial" w:hAnsi="Kinetic Letters Joined" w:cs="Arial"/>
                <w:color w:val="70AD47" w:themeColor="accent6"/>
                <w:w w:val="102"/>
                <w:sz w:val="20"/>
                <w:szCs w:val="20"/>
              </w:rPr>
              <w:t>n</w:t>
            </w:r>
            <w:r w:rsidRPr="00556230">
              <w:rPr>
                <w:rFonts w:ascii="Kinetic Letters Joined" w:eastAsia="Arial" w:hAnsi="Kinetic Letters Joined" w:cs="Arial"/>
                <w:color w:val="70AD47" w:themeColor="accent6"/>
                <w:sz w:val="20"/>
                <w:szCs w:val="20"/>
              </w:rPr>
              <w:t xml:space="preserve"> l</w:t>
            </w:r>
            <w:r w:rsidRPr="00556230">
              <w:rPr>
                <w:rFonts w:ascii="Kinetic Letters Joined" w:eastAsia="Arial" w:hAnsi="Kinetic Letters Joined" w:cs="Arial"/>
                <w:color w:val="70AD47" w:themeColor="accent6"/>
                <w:spacing w:val="2"/>
                <w:sz w:val="20"/>
                <w:szCs w:val="20"/>
              </w:rPr>
              <w:t>oc</w:t>
            </w:r>
            <w:r w:rsidRPr="00556230">
              <w:rPr>
                <w:rFonts w:ascii="Kinetic Letters Joined" w:eastAsia="Arial" w:hAnsi="Kinetic Letters Joined" w:cs="Arial"/>
                <w:color w:val="70AD47" w:themeColor="accent6"/>
                <w:spacing w:val="1"/>
                <w:sz w:val="20"/>
                <w:szCs w:val="20"/>
              </w:rPr>
              <w:t>a</w:t>
            </w:r>
            <w:r w:rsidRPr="00556230">
              <w:rPr>
                <w:rFonts w:ascii="Kinetic Letters Joined" w:eastAsia="Arial" w:hAnsi="Kinetic Letters Joined" w:cs="Arial"/>
                <w:color w:val="70AD47" w:themeColor="accent6"/>
                <w:sz w:val="20"/>
                <w:szCs w:val="20"/>
              </w:rPr>
              <w:t>li</w:t>
            </w:r>
            <w:r w:rsidRPr="00556230">
              <w:rPr>
                <w:rFonts w:ascii="Kinetic Letters Joined" w:eastAsia="Arial" w:hAnsi="Kinetic Letters Joined" w:cs="Arial"/>
                <w:color w:val="70AD47" w:themeColor="accent6"/>
                <w:spacing w:val="2"/>
                <w:sz w:val="20"/>
                <w:szCs w:val="20"/>
              </w:rPr>
              <w:t>t</w:t>
            </w:r>
            <w:r w:rsidRPr="00556230">
              <w:rPr>
                <w:rFonts w:ascii="Kinetic Letters Joined" w:eastAsia="Arial" w:hAnsi="Kinetic Letters Joined" w:cs="Arial"/>
                <w:color w:val="70AD47" w:themeColor="accent6"/>
                <w:sz w:val="20"/>
                <w:szCs w:val="20"/>
              </w:rPr>
              <w:t>y</w:t>
            </w:r>
            <w:r w:rsidRPr="00556230">
              <w:rPr>
                <w:rFonts w:ascii="Kinetic Letters Joined" w:eastAsia="Arial" w:hAnsi="Kinetic Letters Joined" w:cs="Arial"/>
                <w:color w:val="70AD47" w:themeColor="accent6"/>
                <w:spacing w:val="17"/>
                <w:sz w:val="20"/>
                <w:szCs w:val="20"/>
              </w:rPr>
              <w:t xml:space="preserve"> </w:t>
            </w:r>
            <w:r w:rsidRPr="00556230">
              <w:rPr>
                <w:rFonts w:ascii="Kinetic Letters Joined" w:eastAsia="Arial" w:hAnsi="Kinetic Letters Joined" w:cs="Arial"/>
                <w:color w:val="70AD47" w:themeColor="accent6"/>
                <w:spacing w:val="2"/>
                <w:sz w:val="20"/>
                <w:szCs w:val="20"/>
              </w:rPr>
              <w:t>a</w:t>
            </w:r>
            <w:r w:rsidRPr="00556230">
              <w:rPr>
                <w:rFonts w:ascii="Kinetic Letters Joined" w:eastAsia="Arial" w:hAnsi="Kinetic Letters Joined" w:cs="Arial"/>
                <w:color w:val="70AD47" w:themeColor="accent6"/>
                <w:spacing w:val="1"/>
                <w:sz w:val="20"/>
                <w:szCs w:val="20"/>
              </w:rPr>
              <w:t>n</w:t>
            </w:r>
            <w:r w:rsidRPr="00556230">
              <w:rPr>
                <w:rFonts w:ascii="Kinetic Letters Joined" w:eastAsia="Arial" w:hAnsi="Kinetic Letters Joined" w:cs="Arial"/>
                <w:color w:val="70AD47" w:themeColor="accent6"/>
                <w:sz w:val="20"/>
                <w:szCs w:val="20"/>
              </w:rPr>
              <w:t>d</w:t>
            </w:r>
            <w:r w:rsidRPr="00556230">
              <w:rPr>
                <w:rFonts w:ascii="Kinetic Letters Joined" w:eastAsia="Arial" w:hAnsi="Kinetic Letters Joined" w:cs="Arial"/>
                <w:color w:val="70AD47" w:themeColor="accent6"/>
                <w:spacing w:val="12"/>
                <w:sz w:val="20"/>
                <w:szCs w:val="20"/>
              </w:rPr>
              <w:t xml:space="preserve"> </w:t>
            </w:r>
            <w:r w:rsidRPr="00556230">
              <w:rPr>
                <w:rFonts w:ascii="Kinetic Letters Joined" w:eastAsia="Arial" w:hAnsi="Kinetic Letters Joined" w:cs="Arial"/>
                <w:color w:val="70AD47" w:themeColor="accent6"/>
                <w:spacing w:val="2"/>
                <w:sz w:val="20"/>
                <w:szCs w:val="20"/>
              </w:rPr>
              <w:t>ho</w:t>
            </w:r>
            <w:r w:rsidRPr="00556230">
              <w:rPr>
                <w:rFonts w:ascii="Kinetic Letters Joined" w:eastAsia="Arial" w:hAnsi="Kinetic Letters Joined" w:cs="Arial"/>
                <w:color w:val="70AD47" w:themeColor="accent6"/>
                <w:sz w:val="20"/>
                <w:szCs w:val="20"/>
              </w:rPr>
              <w:t>w</w:t>
            </w:r>
            <w:r w:rsidRPr="00556230">
              <w:rPr>
                <w:rFonts w:ascii="Kinetic Letters Joined" w:eastAsia="Arial" w:hAnsi="Kinetic Letters Joined" w:cs="Arial"/>
                <w:color w:val="70AD47" w:themeColor="accent6"/>
                <w:spacing w:val="12"/>
                <w:sz w:val="20"/>
                <w:szCs w:val="20"/>
              </w:rPr>
              <w:t xml:space="preserve"> </w:t>
            </w:r>
            <w:r w:rsidRPr="00556230">
              <w:rPr>
                <w:rFonts w:ascii="Kinetic Letters Joined" w:eastAsia="Arial" w:hAnsi="Kinetic Letters Joined" w:cs="Arial"/>
                <w:color w:val="70AD47" w:themeColor="accent6"/>
                <w:sz w:val="20"/>
                <w:szCs w:val="20"/>
              </w:rPr>
              <w:t>it</w:t>
            </w:r>
            <w:r w:rsidRPr="00556230">
              <w:rPr>
                <w:rFonts w:ascii="Kinetic Letters Joined" w:eastAsia="Arial" w:hAnsi="Kinetic Letters Joined" w:cs="Arial"/>
                <w:color w:val="70AD47" w:themeColor="accent6"/>
                <w:spacing w:val="9"/>
                <w:sz w:val="20"/>
                <w:szCs w:val="20"/>
              </w:rPr>
              <w:t xml:space="preserve"> </w:t>
            </w:r>
            <w:r w:rsidRPr="00556230">
              <w:rPr>
                <w:rFonts w:ascii="Kinetic Letters Joined" w:eastAsia="Arial" w:hAnsi="Kinetic Letters Joined" w:cs="Arial"/>
                <w:color w:val="70AD47" w:themeColor="accent6"/>
                <w:sz w:val="20"/>
                <w:szCs w:val="20"/>
              </w:rPr>
              <w:t>w</w:t>
            </w:r>
            <w:r w:rsidRPr="00556230">
              <w:rPr>
                <w:rFonts w:ascii="Kinetic Letters Joined" w:eastAsia="Arial" w:hAnsi="Kinetic Letters Joined" w:cs="Arial"/>
                <w:color w:val="70AD47" w:themeColor="accent6"/>
                <w:spacing w:val="2"/>
                <w:sz w:val="20"/>
                <w:szCs w:val="20"/>
              </w:rPr>
              <w:t>a</w:t>
            </w:r>
            <w:r w:rsidRPr="00556230">
              <w:rPr>
                <w:rFonts w:ascii="Kinetic Letters Joined" w:eastAsia="Arial" w:hAnsi="Kinetic Letters Joined" w:cs="Arial"/>
                <w:color w:val="70AD47" w:themeColor="accent6"/>
                <w:sz w:val="20"/>
                <w:szCs w:val="20"/>
              </w:rPr>
              <w:t>s</w:t>
            </w:r>
            <w:r w:rsidRPr="00556230">
              <w:rPr>
                <w:rFonts w:ascii="Kinetic Letters Joined" w:eastAsia="Arial" w:hAnsi="Kinetic Letters Joined" w:cs="Arial"/>
                <w:color w:val="70AD47" w:themeColor="accent6"/>
                <w:spacing w:val="12"/>
                <w:sz w:val="20"/>
                <w:szCs w:val="20"/>
              </w:rPr>
              <w:t xml:space="preserve"> </w:t>
            </w:r>
            <w:r w:rsidRPr="00556230">
              <w:rPr>
                <w:rFonts w:ascii="Kinetic Letters Joined" w:eastAsia="Arial" w:hAnsi="Kinetic Letters Joined" w:cs="Arial"/>
                <w:color w:val="70AD47" w:themeColor="accent6"/>
                <w:spacing w:val="2"/>
                <w:sz w:val="20"/>
                <w:szCs w:val="20"/>
              </w:rPr>
              <w:t>affec</w:t>
            </w:r>
            <w:r w:rsidRPr="00556230">
              <w:rPr>
                <w:rFonts w:ascii="Kinetic Letters Joined" w:eastAsia="Arial" w:hAnsi="Kinetic Letters Joined" w:cs="Arial"/>
                <w:color w:val="70AD47" w:themeColor="accent6"/>
                <w:spacing w:val="1"/>
                <w:sz w:val="20"/>
                <w:szCs w:val="20"/>
              </w:rPr>
              <w:t>t</w:t>
            </w:r>
            <w:r w:rsidRPr="00556230">
              <w:rPr>
                <w:rFonts w:ascii="Kinetic Letters Joined" w:eastAsia="Arial" w:hAnsi="Kinetic Letters Joined" w:cs="Arial"/>
                <w:color w:val="70AD47" w:themeColor="accent6"/>
                <w:spacing w:val="2"/>
                <w:sz w:val="20"/>
                <w:szCs w:val="20"/>
              </w:rPr>
              <w:t>e</w:t>
            </w:r>
            <w:r w:rsidRPr="00556230">
              <w:rPr>
                <w:rFonts w:ascii="Kinetic Letters Joined" w:eastAsia="Arial" w:hAnsi="Kinetic Letters Joined" w:cs="Arial"/>
                <w:color w:val="70AD47" w:themeColor="accent6"/>
                <w:sz w:val="20"/>
                <w:szCs w:val="20"/>
              </w:rPr>
              <w:t>d</w:t>
            </w:r>
            <w:r w:rsidRPr="00556230">
              <w:rPr>
                <w:rFonts w:ascii="Kinetic Letters Joined" w:eastAsia="Arial" w:hAnsi="Kinetic Letters Joined" w:cs="Arial"/>
                <w:color w:val="70AD47" w:themeColor="accent6"/>
                <w:spacing w:val="21"/>
                <w:sz w:val="20"/>
                <w:szCs w:val="20"/>
              </w:rPr>
              <w:t xml:space="preserve"> </w:t>
            </w:r>
            <w:r w:rsidRPr="00556230">
              <w:rPr>
                <w:rFonts w:ascii="Kinetic Letters Joined" w:eastAsia="Arial" w:hAnsi="Kinetic Letters Joined" w:cs="Arial"/>
                <w:color w:val="70AD47" w:themeColor="accent6"/>
                <w:spacing w:val="2"/>
                <w:sz w:val="20"/>
                <w:szCs w:val="20"/>
              </w:rPr>
              <w:t>b</w:t>
            </w:r>
            <w:r w:rsidRPr="00556230">
              <w:rPr>
                <w:rFonts w:ascii="Kinetic Letters Joined" w:eastAsia="Arial" w:hAnsi="Kinetic Letters Joined" w:cs="Arial"/>
                <w:color w:val="70AD47" w:themeColor="accent6"/>
                <w:sz w:val="20"/>
                <w:szCs w:val="20"/>
              </w:rPr>
              <w:t>y</w:t>
            </w:r>
            <w:r w:rsidRPr="00556230">
              <w:rPr>
                <w:rFonts w:ascii="Kinetic Letters Joined" w:eastAsia="Arial" w:hAnsi="Kinetic Letters Joined" w:cs="Arial"/>
                <w:color w:val="70AD47" w:themeColor="accent6"/>
                <w:spacing w:val="7"/>
                <w:sz w:val="20"/>
                <w:szCs w:val="20"/>
              </w:rPr>
              <w:t xml:space="preserve"> </w:t>
            </w:r>
            <w:r w:rsidRPr="00556230">
              <w:rPr>
                <w:rFonts w:ascii="Kinetic Letters Joined" w:eastAsia="Arial" w:hAnsi="Kinetic Letters Joined" w:cs="Arial"/>
                <w:color w:val="70AD47" w:themeColor="accent6"/>
                <w:spacing w:val="2"/>
                <w:sz w:val="20"/>
                <w:szCs w:val="20"/>
              </w:rPr>
              <w:t>th</w:t>
            </w:r>
            <w:r w:rsidRPr="00556230">
              <w:rPr>
                <w:rFonts w:ascii="Kinetic Letters Joined" w:eastAsia="Arial" w:hAnsi="Kinetic Letters Joined" w:cs="Arial"/>
                <w:color w:val="70AD47" w:themeColor="accent6"/>
                <w:sz w:val="20"/>
                <w:szCs w:val="20"/>
              </w:rPr>
              <w:t>e</w:t>
            </w:r>
            <w:r w:rsidRPr="00556230">
              <w:rPr>
                <w:rFonts w:ascii="Kinetic Letters Joined" w:eastAsia="Arial" w:hAnsi="Kinetic Letters Joined" w:cs="Arial"/>
                <w:color w:val="70AD47" w:themeColor="accent6"/>
                <w:spacing w:val="9"/>
                <w:sz w:val="20"/>
                <w:szCs w:val="20"/>
              </w:rPr>
              <w:t xml:space="preserve"> </w:t>
            </w:r>
            <w:r w:rsidRPr="00556230">
              <w:rPr>
                <w:rFonts w:ascii="Kinetic Letters Joined" w:eastAsia="Arial" w:hAnsi="Kinetic Letters Joined" w:cs="Arial"/>
                <w:color w:val="70AD47" w:themeColor="accent6"/>
                <w:w w:val="102"/>
                <w:sz w:val="20"/>
                <w:szCs w:val="20"/>
              </w:rPr>
              <w:t>w</w:t>
            </w:r>
            <w:r w:rsidRPr="00556230">
              <w:rPr>
                <w:rFonts w:ascii="Kinetic Letters Joined" w:eastAsia="Arial" w:hAnsi="Kinetic Letters Joined" w:cs="Arial"/>
                <w:color w:val="70AD47" w:themeColor="accent6"/>
                <w:spacing w:val="2"/>
                <w:w w:val="102"/>
                <w:sz w:val="20"/>
                <w:szCs w:val="20"/>
              </w:rPr>
              <w:t>a</w:t>
            </w:r>
            <w:r w:rsidRPr="00556230">
              <w:rPr>
                <w:rFonts w:ascii="Kinetic Letters Joined" w:eastAsia="Arial" w:hAnsi="Kinetic Letters Joined" w:cs="Arial"/>
                <w:color w:val="70AD47" w:themeColor="accent6"/>
                <w:spacing w:val="1"/>
                <w:w w:val="102"/>
                <w:sz w:val="20"/>
                <w:szCs w:val="20"/>
              </w:rPr>
              <w:t>r</w:t>
            </w:r>
            <w:r w:rsidRPr="00556230">
              <w:rPr>
                <w:rFonts w:ascii="Kinetic Letters Joined" w:eastAsia="Arial" w:hAnsi="Kinetic Letters Joined" w:cs="Arial"/>
                <w:color w:val="70AD47" w:themeColor="accent6"/>
                <w:w w:val="103"/>
                <w:sz w:val="20"/>
                <w:szCs w:val="20"/>
              </w:rPr>
              <w:t>.</w:t>
            </w:r>
            <w:bookmarkStart w:id="0" w:name="_GoBack"/>
            <w:bookmarkEnd w:id="0"/>
          </w:p>
          <w:p w:rsidR="00370E1F" w:rsidRPr="00BF58C0" w:rsidRDefault="0049025F" w:rsidP="00BF58C0">
            <w:pPr>
              <w:spacing w:line="250" w:lineRule="auto"/>
              <w:ind w:right="138"/>
              <w:jc w:val="both"/>
              <w:rPr>
                <w:rFonts w:ascii="Broadway" w:eastAsia="Arial" w:hAnsi="Broadway" w:cs="Arial"/>
                <w:w w:val="102"/>
                <w:sz w:val="20"/>
                <w:szCs w:val="20"/>
              </w:rPr>
            </w:pPr>
            <w:r w:rsidRPr="00BF58C0">
              <w:rPr>
                <w:rFonts w:ascii="Broadway" w:eastAsia="Arial" w:hAnsi="Broadway" w:cs="Arial"/>
                <w:w w:val="102"/>
                <w:sz w:val="20"/>
                <w:szCs w:val="20"/>
              </w:rPr>
              <w:t>PSHE/Citizenship</w:t>
            </w:r>
          </w:p>
          <w:p w:rsidR="0049025F" w:rsidRPr="00556230" w:rsidRDefault="0049025F" w:rsidP="00BF58C0">
            <w:pPr>
              <w:spacing w:line="250" w:lineRule="auto"/>
              <w:ind w:right="138"/>
              <w:jc w:val="both"/>
              <w:rPr>
                <w:rFonts w:ascii="Kinetic Letters Joined" w:eastAsia="Arial" w:hAnsi="Kinetic Letters Joined" w:cs="Arial"/>
                <w:sz w:val="20"/>
                <w:szCs w:val="20"/>
              </w:rPr>
            </w:pPr>
            <w:r w:rsidRPr="00556230">
              <w:rPr>
                <w:rFonts w:ascii="Kinetic Letters Joined" w:eastAsia="Arial" w:hAnsi="Kinetic Letters Joined" w:cs="Arial"/>
                <w:w w:val="102"/>
                <w:sz w:val="20"/>
                <w:szCs w:val="20"/>
              </w:rPr>
              <w:t>The Wider World</w:t>
            </w:r>
          </w:p>
          <w:p w:rsidR="0049025F" w:rsidRPr="00BF58C0" w:rsidRDefault="0049025F" w:rsidP="00BF58C0">
            <w:pPr>
              <w:spacing w:line="252" w:lineRule="auto"/>
              <w:ind w:right="-36"/>
              <w:jc w:val="both"/>
              <w:rPr>
                <w:rFonts w:ascii="Broadway" w:eastAsia="Arial" w:hAnsi="Broadway" w:cs="Arial"/>
                <w:color w:val="7030A0"/>
                <w:spacing w:val="25"/>
                <w:sz w:val="20"/>
                <w:szCs w:val="20"/>
              </w:rPr>
            </w:pPr>
            <w:r w:rsidRPr="00BF58C0">
              <w:rPr>
                <w:rFonts w:ascii="Broadway" w:eastAsia="Arial" w:hAnsi="Broadway" w:cs="Arial"/>
                <w:color w:val="7030A0"/>
                <w:spacing w:val="2"/>
                <w:sz w:val="20"/>
                <w:szCs w:val="20"/>
              </w:rPr>
              <w:t>DESIGN TECHNOLOGY</w:t>
            </w:r>
          </w:p>
          <w:p w:rsidR="004D6979" w:rsidRPr="00556230" w:rsidRDefault="004D6979" w:rsidP="00BF58C0">
            <w:pPr>
              <w:spacing w:line="250" w:lineRule="auto"/>
              <w:ind w:right="257"/>
              <w:jc w:val="both"/>
              <w:rPr>
                <w:rFonts w:ascii="Kinetic Letters Joined" w:eastAsia="Arial" w:hAnsi="Kinetic Letters Joined" w:cs="Arial"/>
                <w:color w:val="7030A0"/>
                <w:sz w:val="20"/>
                <w:szCs w:val="20"/>
              </w:rPr>
            </w:pPr>
            <w:r w:rsidRPr="00556230">
              <w:rPr>
                <w:rFonts w:ascii="Kinetic Letters Joined" w:eastAsia="Arial" w:hAnsi="Kinetic Letters Joined" w:cs="Arial"/>
                <w:color w:val="7030A0"/>
                <w:spacing w:val="2"/>
                <w:sz w:val="20"/>
                <w:szCs w:val="20"/>
              </w:rPr>
              <w:t>Des</w:t>
            </w:r>
            <w:r w:rsidRPr="00556230">
              <w:rPr>
                <w:rFonts w:ascii="Kinetic Letters Joined" w:eastAsia="Arial" w:hAnsi="Kinetic Letters Joined" w:cs="Arial"/>
                <w:color w:val="7030A0"/>
                <w:spacing w:val="-3"/>
                <w:sz w:val="20"/>
                <w:szCs w:val="20"/>
              </w:rPr>
              <w:t>i</w:t>
            </w:r>
            <w:r w:rsidRPr="00556230">
              <w:rPr>
                <w:rFonts w:ascii="Kinetic Letters Joined" w:eastAsia="Arial" w:hAnsi="Kinetic Letters Joined" w:cs="Arial"/>
                <w:color w:val="7030A0"/>
                <w:spacing w:val="4"/>
                <w:sz w:val="20"/>
                <w:szCs w:val="20"/>
              </w:rPr>
              <w:t>g</w:t>
            </w:r>
            <w:r w:rsidRPr="00556230">
              <w:rPr>
                <w:rFonts w:ascii="Kinetic Letters Joined" w:eastAsia="Arial" w:hAnsi="Kinetic Letters Joined" w:cs="Arial"/>
                <w:color w:val="7030A0"/>
                <w:spacing w:val="2"/>
                <w:sz w:val="20"/>
                <w:szCs w:val="20"/>
              </w:rPr>
              <w:t>n</w:t>
            </w:r>
            <w:r w:rsidRPr="00556230">
              <w:rPr>
                <w:rFonts w:ascii="Kinetic Letters Joined" w:eastAsia="Arial" w:hAnsi="Kinetic Letters Joined" w:cs="Arial"/>
                <w:color w:val="7030A0"/>
                <w:sz w:val="20"/>
                <w:szCs w:val="20"/>
              </w:rPr>
              <w:t>,</w:t>
            </w:r>
            <w:r w:rsidRPr="00556230">
              <w:rPr>
                <w:rFonts w:ascii="Kinetic Letters Joined" w:eastAsia="Arial" w:hAnsi="Kinetic Letters Joined" w:cs="Arial"/>
                <w:color w:val="7030A0"/>
                <w:spacing w:val="18"/>
                <w:sz w:val="20"/>
                <w:szCs w:val="20"/>
              </w:rPr>
              <w:t xml:space="preserve"> </w:t>
            </w:r>
            <w:r w:rsidRPr="00556230">
              <w:rPr>
                <w:rFonts w:ascii="Kinetic Letters Joined" w:eastAsia="Arial" w:hAnsi="Kinetic Letters Joined" w:cs="Arial"/>
                <w:color w:val="7030A0"/>
                <w:spacing w:val="5"/>
                <w:sz w:val="20"/>
                <w:szCs w:val="20"/>
              </w:rPr>
              <w:t>m</w:t>
            </w:r>
            <w:r w:rsidRPr="00556230">
              <w:rPr>
                <w:rFonts w:ascii="Kinetic Letters Joined" w:eastAsia="Arial" w:hAnsi="Kinetic Letters Joined" w:cs="Arial"/>
                <w:color w:val="7030A0"/>
                <w:spacing w:val="-1"/>
                <w:sz w:val="20"/>
                <w:szCs w:val="20"/>
              </w:rPr>
              <w:t>a</w:t>
            </w:r>
            <w:r w:rsidRPr="00556230">
              <w:rPr>
                <w:rFonts w:ascii="Kinetic Letters Joined" w:eastAsia="Arial" w:hAnsi="Kinetic Letters Joined" w:cs="Arial"/>
                <w:color w:val="7030A0"/>
                <w:spacing w:val="2"/>
                <w:sz w:val="20"/>
                <w:szCs w:val="20"/>
              </w:rPr>
              <w:t>k</w:t>
            </w:r>
            <w:r w:rsidRPr="00556230">
              <w:rPr>
                <w:rFonts w:ascii="Kinetic Letters Joined" w:eastAsia="Arial" w:hAnsi="Kinetic Letters Joined" w:cs="Arial"/>
                <w:color w:val="7030A0"/>
                <w:sz w:val="20"/>
                <w:szCs w:val="20"/>
              </w:rPr>
              <w:t>e</w:t>
            </w:r>
            <w:r w:rsidRPr="00556230">
              <w:rPr>
                <w:rFonts w:ascii="Kinetic Letters Joined" w:eastAsia="Arial" w:hAnsi="Kinetic Letters Joined" w:cs="Arial"/>
                <w:color w:val="7030A0"/>
                <w:spacing w:val="15"/>
                <w:sz w:val="20"/>
                <w:szCs w:val="20"/>
              </w:rPr>
              <w:t xml:space="preserve"> </w:t>
            </w:r>
            <w:r w:rsidRPr="00556230">
              <w:rPr>
                <w:rFonts w:ascii="Kinetic Letters Joined" w:eastAsia="Arial" w:hAnsi="Kinetic Letters Joined" w:cs="Arial"/>
                <w:color w:val="7030A0"/>
                <w:spacing w:val="2"/>
                <w:w w:val="102"/>
                <w:sz w:val="20"/>
                <w:szCs w:val="20"/>
              </w:rPr>
              <w:t>an</w:t>
            </w:r>
            <w:r w:rsidRPr="00556230">
              <w:rPr>
                <w:rFonts w:ascii="Kinetic Letters Joined" w:eastAsia="Arial" w:hAnsi="Kinetic Letters Joined" w:cs="Arial"/>
                <w:color w:val="7030A0"/>
                <w:w w:val="102"/>
                <w:sz w:val="20"/>
                <w:szCs w:val="20"/>
              </w:rPr>
              <w:t xml:space="preserve">d </w:t>
            </w:r>
            <w:r w:rsidRPr="00556230">
              <w:rPr>
                <w:rFonts w:ascii="Kinetic Letters Joined" w:eastAsia="Arial" w:hAnsi="Kinetic Letters Joined" w:cs="Arial"/>
                <w:color w:val="7030A0"/>
                <w:spacing w:val="2"/>
                <w:sz w:val="20"/>
                <w:szCs w:val="20"/>
              </w:rPr>
              <w:t>e</w:t>
            </w:r>
            <w:r w:rsidRPr="00556230">
              <w:rPr>
                <w:rFonts w:ascii="Kinetic Letters Joined" w:eastAsia="Arial" w:hAnsi="Kinetic Letters Joined" w:cs="Arial"/>
                <w:color w:val="7030A0"/>
                <w:spacing w:val="-1"/>
                <w:sz w:val="20"/>
                <w:szCs w:val="20"/>
              </w:rPr>
              <w:t>v</w:t>
            </w:r>
            <w:r w:rsidRPr="00556230">
              <w:rPr>
                <w:rFonts w:ascii="Kinetic Letters Joined" w:eastAsia="Arial" w:hAnsi="Kinetic Letters Joined" w:cs="Arial"/>
                <w:color w:val="7030A0"/>
                <w:spacing w:val="2"/>
                <w:sz w:val="20"/>
                <w:szCs w:val="20"/>
              </w:rPr>
              <w:t>a</w:t>
            </w:r>
            <w:r w:rsidRPr="00556230">
              <w:rPr>
                <w:rFonts w:ascii="Kinetic Letters Joined" w:eastAsia="Arial" w:hAnsi="Kinetic Letters Joined" w:cs="Arial"/>
                <w:color w:val="7030A0"/>
                <w:sz w:val="20"/>
                <w:szCs w:val="20"/>
              </w:rPr>
              <w:t>l</w:t>
            </w:r>
            <w:r w:rsidRPr="00556230">
              <w:rPr>
                <w:rFonts w:ascii="Kinetic Letters Joined" w:eastAsia="Arial" w:hAnsi="Kinetic Letters Joined" w:cs="Arial"/>
                <w:color w:val="7030A0"/>
                <w:spacing w:val="2"/>
                <w:sz w:val="20"/>
                <w:szCs w:val="20"/>
              </w:rPr>
              <w:t>u</w:t>
            </w:r>
            <w:r w:rsidRPr="00556230">
              <w:rPr>
                <w:rFonts w:ascii="Kinetic Letters Joined" w:eastAsia="Arial" w:hAnsi="Kinetic Letters Joined" w:cs="Arial"/>
                <w:color w:val="7030A0"/>
                <w:spacing w:val="1"/>
                <w:sz w:val="20"/>
                <w:szCs w:val="20"/>
              </w:rPr>
              <w:t>a</w:t>
            </w:r>
            <w:r w:rsidRPr="00556230">
              <w:rPr>
                <w:rFonts w:ascii="Kinetic Letters Joined" w:eastAsia="Arial" w:hAnsi="Kinetic Letters Joined" w:cs="Arial"/>
                <w:color w:val="7030A0"/>
                <w:spacing w:val="2"/>
                <w:sz w:val="20"/>
                <w:szCs w:val="20"/>
              </w:rPr>
              <w:t>t</w:t>
            </w:r>
            <w:r w:rsidRPr="00556230">
              <w:rPr>
                <w:rFonts w:ascii="Kinetic Letters Joined" w:eastAsia="Arial" w:hAnsi="Kinetic Letters Joined" w:cs="Arial"/>
                <w:color w:val="7030A0"/>
                <w:sz w:val="20"/>
                <w:szCs w:val="20"/>
              </w:rPr>
              <w:t>e</w:t>
            </w:r>
            <w:r w:rsidRPr="00556230">
              <w:rPr>
                <w:rFonts w:ascii="Kinetic Letters Joined" w:eastAsia="Arial" w:hAnsi="Kinetic Letters Joined" w:cs="Arial"/>
                <w:color w:val="7030A0"/>
                <w:spacing w:val="21"/>
                <w:sz w:val="20"/>
                <w:szCs w:val="20"/>
              </w:rPr>
              <w:t xml:space="preserve"> </w:t>
            </w:r>
            <w:r w:rsidRPr="00556230">
              <w:rPr>
                <w:rFonts w:ascii="Kinetic Letters Joined" w:eastAsia="Arial" w:hAnsi="Kinetic Letters Joined" w:cs="Arial"/>
                <w:color w:val="7030A0"/>
                <w:sz w:val="20"/>
                <w:szCs w:val="20"/>
              </w:rPr>
              <w:t>a</w:t>
            </w:r>
            <w:r w:rsidRPr="00556230">
              <w:rPr>
                <w:rFonts w:ascii="Kinetic Letters Joined" w:eastAsia="Arial" w:hAnsi="Kinetic Letters Joined" w:cs="Arial"/>
                <w:color w:val="7030A0"/>
                <w:spacing w:val="9"/>
                <w:sz w:val="20"/>
                <w:szCs w:val="20"/>
              </w:rPr>
              <w:t xml:space="preserve"> </w:t>
            </w:r>
            <w:r w:rsidRPr="00556230">
              <w:rPr>
                <w:rFonts w:ascii="Kinetic Letters Joined" w:eastAsia="Arial" w:hAnsi="Kinetic Letters Joined" w:cs="Arial"/>
                <w:color w:val="7030A0"/>
                <w:spacing w:val="2"/>
                <w:sz w:val="20"/>
                <w:szCs w:val="20"/>
              </w:rPr>
              <w:t>V</w:t>
            </w:r>
            <w:r w:rsidRPr="00556230">
              <w:rPr>
                <w:rFonts w:ascii="Kinetic Letters Joined" w:eastAsia="Arial" w:hAnsi="Kinetic Letters Joined" w:cs="Arial"/>
                <w:color w:val="7030A0"/>
                <w:sz w:val="20"/>
                <w:szCs w:val="20"/>
              </w:rPr>
              <w:t>i</w:t>
            </w:r>
            <w:r w:rsidRPr="00556230">
              <w:rPr>
                <w:rFonts w:ascii="Kinetic Letters Joined" w:eastAsia="Arial" w:hAnsi="Kinetic Letters Joined" w:cs="Arial"/>
                <w:color w:val="7030A0"/>
                <w:spacing w:val="2"/>
                <w:sz w:val="20"/>
                <w:szCs w:val="20"/>
              </w:rPr>
              <w:t>cto</w:t>
            </w:r>
            <w:r w:rsidRPr="00556230">
              <w:rPr>
                <w:rFonts w:ascii="Kinetic Letters Joined" w:eastAsia="Arial" w:hAnsi="Kinetic Letters Joined" w:cs="Arial"/>
                <w:color w:val="7030A0"/>
                <w:spacing w:val="1"/>
                <w:sz w:val="20"/>
                <w:szCs w:val="20"/>
              </w:rPr>
              <w:t>ria</w:t>
            </w:r>
            <w:r w:rsidRPr="00556230">
              <w:rPr>
                <w:rFonts w:ascii="Kinetic Letters Joined" w:eastAsia="Arial" w:hAnsi="Kinetic Letters Joined" w:cs="Arial"/>
                <w:color w:val="7030A0"/>
                <w:sz w:val="20"/>
                <w:szCs w:val="20"/>
              </w:rPr>
              <w:t>n</w:t>
            </w:r>
            <w:r w:rsidRPr="00556230">
              <w:rPr>
                <w:rFonts w:ascii="Kinetic Letters Joined" w:eastAsia="Arial" w:hAnsi="Kinetic Letters Joined" w:cs="Arial"/>
                <w:color w:val="7030A0"/>
                <w:spacing w:val="21"/>
                <w:sz w:val="20"/>
                <w:szCs w:val="20"/>
              </w:rPr>
              <w:t xml:space="preserve"> </w:t>
            </w:r>
            <w:r w:rsidRPr="00556230">
              <w:rPr>
                <w:rFonts w:ascii="Kinetic Letters Joined" w:eastAsia="Arial" w:hAnsi="Kinetic Letters Joined" w:cs="Arial"/>
                <w:color w:val="7030A0"/>
                <w:spacing w:val="2"/>
                <w:sz w:val="20"/>
                <w:szCs w:val="20"/>
              </w:rPr>
              <w:t>se</w:t>
            </w:r>
            <w:r w:rsidRPr="00556230">
              <w:rPr>
                <w:rFonts w:ascii="Kinetic Letters Joined" w:eastAsia="Arial" w:hAnsi="Kinetic Letters Joined" w:cs="Arial"/>
                <w:color w:val="7030A0"/>
                <w:spacing w:val="-1"/>
                <w:sz w:val="20"/>
                <w:szCs w:val="20"/>
              </w:rPr>
              <w:t>a</w:t>
            </w:r>
            <w:r w:rsidRPr="00556230">
              <w:rPr>
                <w:rFonts w:ascii="Kinetic Letters Joined" w:eastAsia="Arial" w:hAnsi="Kinetic Letters Joined" w:cs="Arial"/>
                <w:color w:val="7030A0"/>
                <w:spacing w:val="2"/>
                <w:sz w:val="20"/>
                <w:szCs w:val="20"/>
              </w:rPr>
              <w:t>s</w:t>
            </w:r>
            <w:r w:rsidRPr="00556230">
              <w:rPr>
                <w:rFonts w:ascii="Kinetic Letters Joined" w:eastAsia="Arial" w:hAnsi="Kinetic Letters Joined" w:cs="Arial"/>
                <w:color w:val="7030A0"/>
                <w:sz w:val="20"/>
                <w:szCs w:val="20"/>
              </w:rPr>
              <w:t>i</w:t>
            </w:r>
            <w:r w:rsidRPr="00556230">
              <w:rPr>
                <w:rFonts w:ascii="Kinetic Letters Joined" w:eastAsia="Arial" w:hAnsi="Kinetic Letters Joined" w:cs="Arial"/>
                <w:color w:val="7030A0"/>
                <w:spacing w:val="2"/>
                <w:sz w:val="20"/>
                <w:szCs w:val="20"/>
              </w:rPr>
              <w:t>d</w:t>
            </w:r>
            <w:r w:rsidRPr="00556230">
              <w:rPr>
                <w:rFonts w:ascii="Kinetic Letters Joined" w:eastAsia="Arial" w:hAnsi="Kinetic Letters Joined" w:cs="Arial"/>
                <w:color w:val="7030A0"/>
                <w:sz w:val="20"/>
                <w:szCs w:val="20"/>
              </w:rPr>
              <w:t>e</w:t>
            </w:r>
            <w:r w:rsidRPr="00556230">
              <w:rPr>
                <w:rFonts w:ascii="Kinetic Letters Joined" w:eastAsia="Arial" w:hAnsi="Kinetic Letters Joined" w:cs="Arial"/>
                <w:color w:val="7030A0"/>
                <w:spacing w:val="20"/>
                <w:sz w:val="20"/>
                <w:szCs w:val="20"/>
              </w:rPr>
              <w:t xml:space="preserve"> </w:t>
            </w:r>
            <w:r w:rsidRPr="00556230">
              <w:rPr>
                <w:rFonts w:ascii="Kinetic Letters Joined" w:eastAsia="Arial" w:hAnsi="Kinetic Letters Joined" w:cs="Arial"/>
                <w:color w:val="7030A0"/>
                <w:spacing w:val="2"/>
                <w:sz w:val="20"/>
                <w:szCs w:val="20"/>
              </w:rPr>
              <w:t>so</w:t>
            </w:r>
            <w:r w:rsidRPr="00556230">
              <w:rPr>
                <w:rFonts w:ascii="Kinetic Letters Joined" w:eastAsia="Arial" w:hAnsi="Kinetic Letters Joined" w:cs="Arial"/>
                <w:color w:val="7030A0"/>
                <w:spacing w:val="1"/>
                <w:sz w:val="20"/>
                <w:szCs w:val="20"/>
              </w:rPr>
              <w:t>u</w:t>
            </w:r>
            <w:r w:rsidRPr="00556230">
              <w:rPr>
                <w:rFonts w:ascii="Kinetic Letters Joined" w:eastAsia="Arial" w:hAnsi="Kinetic Letters Joined" w:cs="Arial"/>
                <w:color w:val="7030A0"/>
                <w:sz w:val="20"/>
                <w:szCs w:val="20"/>
              </w:rPr>
              <w:t>v</w:t>
            </w:r>
            <w:r w:rsidRPr="00556230">
              <w:rPr>
                <w:rFonts w:ascii="Kinetic Letters Joined" w:eastAsia="Arial" w:hAnsi="Kinetic Letters Joined" w:cs="Arial"/>
                <w:color w:val="7030A0"/>
                <w:spacing w:val="2"/>
                <w:sz w:val="20"/>
                <w:szCs w:val="20"/>
              </w:rPr>
              <w:t>e</w:t>
            </w:r>
            <w:r w:rsidRPr="00556230">
              <w:rPr>
                <w:rFonts w:ascii="Kinetic Letters Joined" w:eastAsia="Arial" w:hAnsi="Kinetic Letters Joined" w:cs="Arial"/>
                <w:color w:val="7030A0"/>
                <w:spacing w:val="1"/>
                <w:sz w:val="20"/>
                <w:szCs w:val="20"/>
              </w:rPr>
              <w:t>n</w:t>
            </w:r>
            <w:r w:rsidRPr="00556230">
              <w:rPr>
                <w:rFonts w:ascii="Kinetic Letters Joined" w:eastAsia="Arial" w:hAnsi="Kinetic Letters Joined" w:cs="Arial"/>
                <w:color w:val="7030A0"/>
                <w:sz w:val="20"/>
                <w:szCs w:val="20"/>
              </w:rPr>
              <w:t>i</w:t>
            </w:r>
            <w:r w:rsidRPr="00556230">
              <w:rPr>
                <w:rFonts w:ascii="Kinetic Letters Joined" w:eastAsia="Arial" w:hAnsi="Kinetic Letters Joined" w:cs="Arial"/>
                <w:color w:val="7030A0"/>
                <w:spacing w:val="2"/>
                <w:sz w:val="20"/>
                <w:szCs w:val="20"/>
              </w:rPr>
              <w:t>r</w:t>
            </w:r>
            <w:r w:rsidRPr="00556230">
              <w:rPr>
                <w:rFonts w:ascii="Kinetic Letters Joined" w:eastAsia="Arial" w:hAnsi="Kinetic Letters Joined" w:cs="Arial"/>
                <w:color w:val="7030A0"/>
                <w:sz w:val="20"/>
                <w:szCs w:val="20"/>
              </w:rPr>
              <w:t>.</w:t>
            </w:r>
            <w:r w:rsidRPr="00556230">
              <w:rPr>
                <w:rFonts w:ascii="Kinetic Letters Joined" w:eastAsia="Arial" w:hAnsi="Kinetic Letters Joined" w:cs="Arial"/>
                <w:color w:val="7030A0"/>
                <w:spacing w:val="24"/>
                <w:sz w:val="20"/>
                <w:szCs w:val="20"/>
              </w:rPr>
              <w:t xml:space="preserve"> </w:t>
            </w:r>
            <w:r w:rsidRPr="00556230">
              <w:rPr>
                <w:rFonts w:ascii="Kinetic Letters Joined" w:eastAsia="Arial" w:hAnsi="Kinetic Letters Joined" w:cs="Arial"/>
                <w:color w:val="7030A0"/>
                <w:spacing w:val="2"/>
                <w:w w:val="102"/>
                <w:sz w:val="20"/>
                <w:szCs w:val="20"/>
              </w:rPr>
              <w:t>Cre</w:t>
            </w:r>
            <w:r w:rsidRPr="00556230">
              <w:rPr>
                <w:rFonts w:ascii="Kinetic Letters Joined" w:eastAsia="Arial" w:hAnsi="Kinetic Letters Joined" w:cs="Arial"/>
                <w:color w:val="7030A0"/>
                <w:spacing w:val="-1"/>
                <w:w w:val="102"/>
                <w:sz w:val="20"/>
                <w:szCs w:val="20"/>
              </w:rPr>
              <w:t>a</w:t>
            </w:r>
            <w:r w:rsidRPr="00556230">
              <w:rPr>
                <w:rFonts w:ascii="Kinetic Letters Joined" w:eastAsia="Arial" w:hAnsi="Kinetic Letters Joined" w:cs="Arial"/>
                <w:color w:val="7030A0"/>
                <w:spacing w:val="2"/>
                <w:w w:val="103"/>
                <w:sz w:val="20"/>
                <w:szCs w:val="20"/>
              </w:rPr>
              <w:t>t</w:t>
            </w:r>
            <w:r w:rsidRPr="00556230">
              <w:rPr>
                <w:rFonts w:ascii="Kinetic Letters Joined" w:eastAsia="Arial" w:hAnsi="Kinetic Letters Joined" w:cs="Arial"/>
                <w:color w:val="7030A0"/>
                <w:w w:val="102"/>
                <w:sz w:val="20"/>
                <w:szCs w:val="20"/>
              </w:rPr>
              <w:t xml:space="preserve">e </w:t>
            </w:r>
            <w:r w:rsidRPr="00556230">
              <w:rPr>
                <w:rFonts w:ascii="Kinetic Letters Joined" w:eastAsia="Arial" w:hAnsi="Kinetic Letters Joined" w:cs="Arial"/>
                <w:color w:val="7030A0"/>
                <w:spacing w:val="2"/>
                <w:sz w:val="20"/>
                <w:szCs w:val="20"/>
              </w:rPr>
              <w:t>o</w:t>
            </w:r>
            <w:r w:rsidRPr="00556230">
              <w:rPr>
                <w:rFonts w:ascii="Kinetic Letters Joined" w:eastAsia="Arial" w:hAnsi="Kinetic Letters Joined" w:cs="Arial"/>
                <w:color w:val="7030A0"/>
                <w:spacing w:val="-1"/>
                <w:sz w:val="20"/>
                <w:szCs w:val="20"/>
              </w:rPr>
              <w:t>w</w:t>
            </w:r>
            <w:r w:rsidRPr="00556230">
              <w:rPr>
                <w:rFonts w:ascii="Kinetic Letters Joined" w:eastAsia="Arial" w:hAnsi="Kinetic Letters Joined" w:cs="Arial"/>
                <w:color w:val="7030A0"/>
                <w:sz w:val="20"/>
                <w:szCs w:val="20"/>
              </w:rPr>
              <w:t>n</w:t>
            </w:r>
            <w:r w:rsidRPr="00556230">
              <w:rPr>
                <w:rFonts w:ascii="Kinetic Letters Joined" w:eastAsia="Arial" w:hAnsi="Kinetic Letters Joined" w:cs="Arial"/>
                <w:color w:val="7030A0"/>
                <w:spacing w:val="13"/>
                <w:sz w:val="20"/>
                <w:szCs w:val="20"/>
              </w:rPr>
              <w:t xml:space="preserve"> </w:t>
            </w:r>
            <w:r w:rsidRPr="00556230">
              <w:rPr>
                <w:rFonts w:ascii="Kinetic Letters Joined" w:eastAsia="Arial" w:hAnsi="Kinetic Letters Joined" w:cs="Arial"/>
                <w:color w:val="7030A0"/>
                <w:spacing w:val="5"/>
                <w:sz w:val="20"/>
                <w:szCs w:val="20"/>
              </w:rPr>
              <w:t>m</w:t>
            </w:r>
            <w:r w:rsidRPr="00556230">
              <w:rPr>
                <w:rFonts w:ascii="Kinetic Letters Joined" w:eastAsia="Arial" w:hAnsi="Kinetic Letters Joined" w:cs="Arial"/>
                <w:color w:val="7030A0"/>
                <w:spacing w:val="2"/>
                <w:sz w:val="20"/>
                <w:szCs w:val="20"/>
              </w:rPr>
              <w:t>e</w:t>
            </w:r>
            <w:r w:rsidRPr="00556230">
              <w:rPr>
                <w:rFonts w:ascii="Kinetic Letters Joined" w:eastAsia="Arial" w:hAnsi="Kinetic Letters Joined" w:cs="Arial"/>
                <w:color w:val="7030A0"/>
                <w:spacing w:val="1"/>
                <w:sz w:val="20"/>
                <w:szCs w:val="20"/>
              </w:rPr>
              <w:t>t</w:t>
            </w:r>
            <w:r w:rsidRPr="00556230">
              <w:rPr>
                <w:rFonts w:ascii="Kinetic Letters Joined" w:eastAsia="Arial" w:hAnsi="Kinetic Letters Joined" w:cs="Arial"/>
                <w:color w:val="7030A0"/>
                <w:spacing w:val="2"/>
                <w:sz w:val="20"/>
                <w:szCs w:val="20"/>
              </w:rPr>
              <w:t>ho</w:t>
            </w:r>
            <w:r w:rsidRPr="00556230">
              <w:rPr>
                <w:rFonts w:ascii="Kinetic Letters Joined" w:eastAsia="Arial" w:hAnsi="Kinetic Letters Joined" w:cs="Arial"/>
                <w:color w:val="7030A0"/>
                <w:sz w:val="20"/>
                <w:szCs w:val="20"/>
              </w:rPr>
              <w:t>d</w:t>
            </w:r>
            <w:r w:rsidRPr="00556230">
              <w:rPr>
                <w:rFonts w:ascii="Kinetic Letters Joined" w:eastAsia="Arial" w:hAnsi="Kinetic Letters Joined" w:cs="Arial"/>
                <w:color w:val="7030A0"/>
                <w:spacing w:val="19"/>
                <w:sz w:val="20"/>
                <w:szCs w:val="20"/>
              </w:rPr>
              <w:t xml:space="preserve"> </w:t>
            </w:r>
            <w:r w:rsidRPr="00556230">
              <w:rPr>
                <w:rFonts w:ascii="Kinetic Letters Joined" w:eastAsia="Arial" w:hAnsi="Kinetic Letters Joined" w:cs="Arial"/>
                <w:color w:val="7030A0"/>
                <w:sz w:val="20"/>
                <w:szCs w:val="20"/>
              </w:rPr>
              <w:t>of</w:t>
            </w:r>
            <w:r w:rsidRPr="00556230">
              <w:rPr>
                <w:rFonts w:ascii="Kinetic Letters Joined" w:eastAsia="Arial" w:hAnsi="Kinetic Letters Joined" w:cs="Arial"/>
                <w:color w:val="7030A0"/>
                <w:spacing w:val="8"/>
                <w:sz w:val="20"/>
                <w:szCs w:val="20"/>
              </w:rPr>
              <w:t xml:space="preserve"> </w:t>
            </w:r>
            <w:r w:rsidRPr="00556230">
              <w:rPr>
                <w:rFonts w:ascii="Kinetic Letters Joined" w:eastAsia="Arial" w:hAnsi="Kinetic Letters Joined" w:cs="Arial"/>
                <w:color w:val="7030A0"/>
                <w:spacing w:val="2"/>
                <w:w w:val="102"/>
                <w:sz w:val="20"/>
                <w:szCs w:val="20"/>
              </w:rPr>
              <w:t>tra</w:t>
            </w:r>
            <w:r w:rsidRPr="00556230">
              <w:rPr>
                <w:rFonts w:ascii="Kinetic Letters Joined" w:eastAsia="Arial" w:hAnsi="Kinetic Letters Joined" w:cs="Arial"/>
                <w:color w:val="7030A0"/>
                <w:spacing w:val="1"/>
                <w:w w:val="102"/>
                <w:sz w:val="20"/>
                <w:szCs w:val="20"/>
              </w:rPr>
              <w:t>n</w:t>
            </w:r>
            <w:r w:rsidRPr="00556230">
              <w:rPr>
                <w:rFonts w:ascii="Kinetic Letters Joined" w:eastAsia="Arial" w:hAnsi="Kinetic Letters Joined" w:cs="Arial"/>
                <w:color w:val="7030A0"/>
                <w:spacing w:val="2"/>
                <w:w w:val="102"/>
                <w:sz w:val="20"/>
                <w:szCs w:val="20"/>
              </w:rPr>
              <w:t>sp</w:t>
            </w:r>
            <w:r w:rsidRPr="00556230">
              <w:rPr>
                <w:rFonts w:ascii="Kinetic Letters Joined" w:eastAsia="Arial" w:hAnsi="Kinetic Letters Joined" w:cs="Arial"/>
                <w:color w:val="7030A0"/>
                <w:spacing w:val="-1"/>
                <w:w w:val="102"/>
                <w:sz w:val="20"/>
                <w:szCs w:val="20"/>
              </w:rPr>
              <w:t>o</w:t>
            </w:r>
            <w:r w:rsidRPr="00556230">
              <w:rPr>
                <w:rFonts w:ascii="Kinetic Letters Joined" w:eastAsia="Arial" w:hAnsi="Kinetic Letters Joined" w:cs="Arial"/>
                <w:color w:val="7030A0"/>
                <w:spacing w:val="2"/>
                <w:w w:val="102"/>
                <w:sz w:val="20"/>
                <w:szCs w:val="20"/>
              </w:rPr>
              <w:t>r</w:t>
            </w:r>
            <w:r w:rsidRPr="00556230">
              <w:rPr>
                <w:rFonts w:ascii="Kinetic Letters Joined" w:eastAsia="Arial" w:hAnsi="Kinetic Letters Joined" w:cs="Arial"/>
                <w:color w:val="7030A0"/>
                <w:w w:val="103"/>
                <w:sz w:val="20"/>
                <w:szCs w:val="20"/>
              </w:rPr>
              <w:t>t.</w:t>
            </w:r>
          </w:p>
          <w:p w:rsidR="0049025F" w:rsidRPr="00BF58C0" w:rsidRDefault="0049025F" w:rsidP="00BF58C0">
            <w:pPr>
              <w:spacing w:line="252" w:lineRule="auto"/>
              <w:ind w:right="-36"/>
              <w:jc w:val="both"/>
              <w:rPr>
                <w:rFonts w:ascii="Broadway" w:eastAsia="Arial" w:hAnsi="Broadway" w:cs="Arial"/>
                <w:color w:val="FF3399"/>
                <w:w w:val="103"/>
                <w:sz w:val="20"/>
                <w:szCs w:val="20"/>
              </w:rPr>
            </w:pPr>
            <w:r w:rsidRPr="00BF58C0">
              <w:rPr>
                <w:rFonts w:ascii="Broadway" w:eastAsia="Arial" w:hAnsi="Broadway" w:cs="Arial"/>
                <w:color w:val="FF3399"/>
                <w:w w:val="103"/>
                <w:sz w:val="20"/>
                <w:szCs w:val="20"/>
              </w:rPr>
              <w:t>MUSIC</w:t>
            </w:r>
          </w:p>
          <w:p w:rsidR="00556230" w:rsidRPr="00556230" w:rsidRDefault="00556230" w:rsidP="00BF58C0">
            <w:pPr>
              <w:spacing w:line="252" w:lineRule="auto"/>
              <w:ind w:right="-36"/>
              <w:jc w:val="both"/>
              <w:rPr>
                <w:rFonts w:ascii="Kinetic Letters Joined" w:eastAsia="Arial" w:hAnsi="Kinetic Letters Joined" w:cs="Arial"/>
                <w:color w:val="FF3399"/>
                <w:w w:val="103"/>
                <w:sz w:val="20"/>
                <w:szCs w:val="20"/>
              </w:rPr>
            </w:pPr>
            <w:r w:rsidRPr="00556230">
              <w:rPr>
                <w:rFonts w:ascii="Kinetic Letters Joined" w:eastAsia="Arial" w:hAnsi="Kinetic Letters Joined" w:cs="Arial"/>
                <w:b/>
                <w:color w:val="FF3399"/>
                <w:w w:val="103"/>
                <w:sz w:val="20"/>
                <w:szCs w:val="20"/>
              </w:rPr>
              <w:t>Y1 Imagination.</w:t>
            </w:r>
            <w:r w:rsidRPr="00556230">
              <w:rPr>
                <w:rFonts w:ascii="Kinetic Letters Joined" w:eastAsia="Arial" w:hAnsi="Kinetic Letters Joined" w:cs="Arial"/>
                <w:color w:val="FF3399"/>
                <w:w w:val="103"/>
                <w:sz w:val="20"/>
                <w:szCs w:val="20"/>
              </w:rPr>
              <w:t xml:space="preserve"> Using a wealth of ‘imagination’ based songs and lyrics, children will sing, improvise and compose using voices and instruments.</w:t>
            </w:r>
          </w:p>
          <w:p w:rsidR="00556230" w:rsidRPr="00556230" w:rsidRDefault="00556230" w:rsidP="00BF58C0">
            <w:pPr>
              <w:spacing w:line="252" w:lineRule="auto"/>
              <w:ind w:right="-36"/>
              <w:jc w:val="both"/>
              <w:rPr>
                <w:rFonts w:ascii="Kinetic Letters Joined" w:eastAsia="Arial" w:hAnsi="Kinetic Letters Joined" w:cs="Arial"/>
                <w:color w:val="FF3399"/>
                <w:w w:val="103"/>
                <w:sz w:val="20"/>
                <w:szCs w:val="20"/>
              </w:rPr>
            </w:pPr>
            <w:r w:rsidRPr="00556230">
              <w:rPr>
                <w:rFonts w:ascii="Kinetic Letters Joined" w:eastAsia="Arial" w:hAnsi="Kinetic Letters Joined" w:cs="Arial"/>
                <w:b/>
                <w:color w:val="FF3399"/>
                <w:w w:val="103"/>
                <w:sz w:val="20"/>
                <w:szCs w:val="20"/>
              </w:rPr>
              <w:t>Y2 Friendship Song.</w:t>
            </w:r>
            <w:r w:rsidRPr="00556230">
              <w:rPr>
                <w:rFonts w:ascii="Kinetic Letters Joined" w:eastAsia="Arial" w:hAnsi="Kinetic Letters Joined" w:cs="Arial"/>
                <w:color w:val="FF3399"/>
                <w:w w:val="103"/>
                <w:sz w:val="20"/>
                <w:szCs w:val="20"/>
              </w:rPr>
              <w:t xml:space="preserve"> Using a range of songs with the theme of ‘fri</w:t>
            </w:r>
            <w:r w:rsidR="007D404B">
              <w:rPr>
                <w:rFonts w:ascii="Kinetic Letters Joined" w:eastAsia="Arial" w:hAnsi="Kinetic Letters Joined" w:cs="Arial"/>
                <w:color w:val="FF3399"/>
                <w:w w:val="103"/>
                <w:sz w:val="20"/>
                <w:szCs w:val="20"/>
              </w:rPr>
              <w:t>e</w:t>
            </w:r>
            <w:r w:rsidRPr="00556230">
              <w:rPr>
                <w:rFonts w:ascii="Kinetic Letters Joined" w:eastAsia="Arial" w:hAnsi="Kinetic Letters Joined" w:cs="Arial"/>
                <w:color w:val="FF3399"/>
                <w:w w:val="103"/>
                <w:sz w:val="20"/>
                <w:szCs w:val="20"/>
              </w:rPr>
              <w:t>n</w:t>
            </w:r>
            <w:r w:rsidR="007D404B">
              <w:rPr>
                <w:rFonts w:ascii="Kinetic Letters Joined" w:eastAsia="Arial" w:hAnsi="Kinetic Letters Joined" w:cs="Arial"/>
                <w:color w:val="FF3399"/>
                <w:w w:val="103"/>
                <w:sz w:val="20"/>
                <w:szCs w:val="20"/>
              </w:rPr>
              <w:t>d</w:t>
            </w:r>
            <w:r w:rsidRPr="00556230">
              <w:rPr>
                <w:rFonts w:ascii="Kinetic Letters Joined" w:eastAsia="Arial" w:hAnsi="Kinetic Letters Joined" w:cs="Arial"/>
                <w:color w:val="FF3399"/>
                <w:w w:val="103"/>
                <w:sz w:val="20"/>
                <w:szCs w:val="20"/>
              </w:rPr>
              <w:t>ship’, pupils will sing, improvise and compose and perform.</w:t>
            </w:r>
          </w:p>
          <w:p w:rsidR="004D6979" w:rsidRPr="00556230" w:rsidRDefault="0049025F" w:rsidP="00BF58C0">
            <w:pPr>
              <w:spacing w:line="240" w:lineRule="exact"/>
              <w:jc w:val="both"/>
              <w:rPr>
                <w:rFonts w:ascii="Kinetic Letters Joined" w:eastAsia="Arial" w:hAnsi="Kinetic Letters Joined" w:cs="Arial"/>
                <w:color w:val="FF3399"/>
                <w:sz w:val="20"/>
                <w:szCs w:val="20"/>
              </w:rPr>
            </w:pPr>
            <w:r w:rsidRPr="00BF58C0">
              <w:rPr>
                <w:rFonts w:ascii="Kinetic Letters Joined" w:eastAsia="Arial" w:hAnsi="Kinetic Letters Joined" w:cs="Arial"/>
                <w:i/>
                <w:color w:val="FF3399"/>
                <w:spacing w:val="2"/>
                <w:sz w:val="20"/>
                <w:szCs w:val="20"/>
              </w:rPr>
              <w:t>Additional topic link:</w:t>
            </w:r>
            <w:r w:rsidRPr="00556230">
              <w:rPr>
                <w:rFonts w:ascii="Kinetic Letters Joined" w:eastAsia="Arial" w:hAnsi="Kinetic Letters Joined" w:cs="Arial"/>
                <w:color w:val="FF3399"/>
                <w:spacing w:val="2"/>
                <w:sz w:val="20"/>
                <w:szCs w:val="20"/>
              </w:rPr>
              <w:t xml:space="preserve"> </w:t>
            </w:r>
            <w:r w:rsidR="004D6979" w:rsidRPr="00556230">
              <w:rPr>
                <w:rFonts w:ascii="Kinetic Letters Joined" w:eastAsia="Arial" w:hAnsi="Kinetic Letters Joined" w:cs="Arial"/>
                <w:color w:val="FF3399"/>
                <w:spacing w:val="2"/>
                <w:sz w:val="20"/>
                <w:szCs w:val="20"/>
              </w:rPr>
              <w:t>C</w:t>
            </w:r>
            <w:r w:rsidR="004D6979" w:rsidRPr="00556230">
              <w:rPr>
                <w:rFonts w:ascii="Kinetic Letters Joined" w:eastAsia="Arial" w:hAnsi="Kinetic Letters Joined" w:cs="Arial"/>
                <w:color w:val="FF3399"/>
                <w:spacing w:val="-1"/>
                <w:sz w:val="20"/>
                <w:szCs w:val="20"/>
              </w:rPr>
              <w:t>o</w:t>
            </w:r>
            <w:r w:rsidR="004D6979" w:rsidRPr="00556230">
              <w:rPr>
                <w:rFonts w:ascii="Kinetic Letters Joined" w:eastAsia="Arial" w:hAnsi="Kinetic Letters Joined" w:cs="Arial"/>
                <w:color w:val="FF3399"/>
                <w:spacing w:val="5"/>
                <w:sz w:val="20"/>
                <w:szCs w:val="20"/>
              </w:rPr>
              <w:t>m</w:t>
            </w:r>
            <w:r w:rsidR="004D6979" w:rsidRPr="00556230">
              <w:rPr>
                <w:rFonts w:ascii="Kinetic Letters Joined" w:eastAsia="Arial" w:hAnsi="Kinetic Letters Joined" w:cs="Arial"/>
                <w:color w:val="FF3399"/>
                <w:spacing w:val="2"/>
                <w:sz w:val="20"/>
                <w:szCs w:val="20"/>
              </w:rPr>
              <w:t>p</w:t>
            </w:r>
            <w:r w:rsidR="004D6979" w:rsidRPr="00556230">
              <w:rPr>
                <w:rFonts w:ascii="Kinetic Letters Joined" w:eastAsia="Arial" w:hAnsi="Kinetic Letters Joined" w:cs="Arial"/>
                <w:color w:val="FF3399"/>
                <w:spacing w:val="1"/>
                <w:sz w:val="20"/>
                <w:szCs w:val="20"/>
              </w:rPr>
              <w:t>o</w:t>
            </w:r>
            <w:r w:rsidR="004D6979" w:rsidRPr="00556230">
              <w:rPr>
                <w:rFonts w:ascii="Kinetic Letters Joined" w:eastAsia="Arial" w:hAnsi="Kinetic Letters Joined" w:cs="Arial"/>
                <w:color w:val="FF3399"/>
                <w:spacing w:val="2"/>
                <w:sz w:val="20"/>
                <w:szCs w:val="20"/>
              </w:rPr>
              <w:t>s</w:t>
            </w:r>
            <w:r w:rsidR="004D6979" w:rsidRPr="00556230">
              <w:rPr>
                <w:rFonts w:ascii="Kinetic Letters Joined" w:eastAsia="Arial" w:hAnsi="Kinetic Letters Joined" w:cs="Arial"/>
                <w:color w:val="FF3399"/>
                <w:sz w:val="20"/>
                <w:szCs w:val="20"/>
              </w:rPr>
              <w:t>e</w:t>
            </w:r>
            <w:r w:rsidR="004D6979" w:rsidRPr="00556230">
              <w:rPr>
                <w:rFonts w:ascii="Kinetic Letters Joined" w:eastAsia="Arial" w:hAnsi="Kinetic Letters Joined" w:cs="Arial"/>
                <w:color w:val="FF3399"/>
                <w:spacing w:val="23"/>
                <w:sz w:val="20"/>
                <w:szCs w:val="20"/>
              </w:rPr>
              <w:t xml:space="preserve"> </w:t>
            </w:r>
            <w:r w:rsidR="004D6979" w:rsidRPr="00556230">
              <w:rPr>
                <w:rFonts w:ascii="Kinetic Letters Joined" w:eastAsia="Arial" w:hAnsi="Kinetic Letters Joined" w:cs="Arial"/>
                <w:color w:val="FF3399"/>
                <w:sz w:val="20"/>
                <w:szCs w:val="20"/>
              </w:rPr>
              <w:t>a</w:t>
            </w:r>
            <w:r w:rsidR="004D6979" w:rsidRPr="00556230">
              <w:rPr>
                <w:rFonts w:ascii="Kinetic Letters Joined" w:eastAsia="Arial" w:hAnsi="Kinetic Letters Joined" w:cs="Arial"/>
                <w:color w:val="FF3399"/>
                <w:spacing w:val="6"/>
                <w:sz w:val="20"/>
                <w:szCs w:val="20"/>
              </w:rPr>
              <w:t xml:space="preserve"> </w:t>
            </w:r>
            <w:r w:rsidR="004D6979" w:rsidRPr="00556230">
              <w:rPr>
                <w:rFonts w:ascii="Kinetic Letters Joined" w:eastAsia="Arial" w:hAnsi="Kinetic Letters Joined" w:cs="Arial"/>
                <w:color w:val="FF3399"/>
                <w:spacing w:val="2"/>
                <w:sz w:val="20"/>
                <w:szCs w:val="20"/>
              </w:rPr>
              <w:t>sp</w:t>
            </w:r>
            <w:r w:rsidR="004D6979" w:rsidRPr="00556230">
              <w:rPr>
                <w:rFonts w:ascii="Kinetic Letters Joined" w:eastAsia="Arial" w:hAnsi="Kinetic Letters Joined" w:cs="Arial"/>
                <w:color w:val="FF3399"/>
                <w:spacing w:val="1"/>
                <w:sz w:val="20"/>
                <w:szCs w:val="20"/>
              </w:rPr>
              <w:t>a</w:t>
            </w:r>
            <w:r w:rsidR="004D6979" w:rsidRPr="00556230">
              <w:rPr>
                <w:rFonts w:ascii="Kinetic Letters Joined" w:eastAsia="Arial" w:hAnsi="Kinetic Letters Joined" w:cs="Arial"/>
                <w:color w:val="FF3399"/>
                <w:sz w:val="20"/>
                <w:szCs w:val="20"/>
              </w:rPr>
              <w:t>ce</w:t>
            </w:r>
            <w:r w:rsidR="004D6979" w:rsidRPr="00556230">
              <w:rPr>
                <w:rFonts w:ascii="Kinetic Letters Joined" w:eastAsia="Arial" w:hAnsi="Kinetic Letters Joined" w:cs="Arial"/>
                <w:color w:val="FF3399"/>
                <w:spacing w:val="16"/>
                <w:sz w:val="20"/>
                <w:szCs w:val="20"/>
              </w:rPr>
              <w:t xml:space="preserve"> </w:t>
            </w:r>
            <w:r w:rsidR="004D6979" w:rsidRPr="00556230">
              <w:rPr>
                <w:rFonts w:ascii="Kinetic Letters Joined" w:eastAsia="Arial" w:hAnsi="Kinetic Letters Joined" w:cs="Arial"/>
                <w:color w:val="FF3399"/>
                <w:spacing w:val="1"/>
                <w:w w:val="102"/>
                <w:sz w:val="20"/>
                <w:szCs w:val="20"/>
              </w:rPr>
              <w:t>‘</w:t>
            </w:r>
            <w:r w:rsidR="004D6979" w:rsidRPr="00556230">
              <w:rPr>
                <w:rFonts w:ascii="Kinetic Letters Joined" w:eastAsia="Arial" w:hAnsi="Kinetic Letters Joined" w:cs="Arial"/>
                <w:color w:val="FF3399"/>
                <w:spacing w:val="2"/>
                <w:w w:val="102"/>
                <w:sz w:val="20"/>
                <w:szCs w:val="20"/>
              </w:rPr>
              <w:t>s</w:t>
            </w:r>
            <w:r w:rsidR="004D6979" w:rsidRPr="00556230">
              <w:rPr>
                <w:rFonts w:ascii="Kinetic Letters Joined" w:eastAsia="Arial" w:hAnsi="Kinetic Letters Joined" w:cs="Arial"/>
                <w:color w:val="FF3399"/>
                <w:spacing w:val="1"/>
                <w:w w:val="102"/>
                <w:sz w:val="20"/>
                <w:szCs w:val="20"/>
              </w:rPr>
              <w:t>o</w:t>
            </w:r>
            <w:r w:rsidR="004D6979" w:rsidRPr="00556230">
              <w:rPr>
                <w:rFonts w:ascii="Kinetic Letters Joined" w:eastAsia="Arial" w:hAnsi="Kinetic Letters Joined" w:cs="Arial"/>
                <w:color w:val="FF3399"/>
                <w:spacing w:val="2"/>
                <w:w w:val="102"/>
                <w:sz w:val="20"/>
                <w:szCs w:val="20"/>
              </w:rPr>
              <w:t>u</w:t>
            </w:r>
            <w:r w:rsidR="004D6979" w:rsidRPr="00556230">
              <w:rPr>
                <w:rFonts w:ascii="Kinetic Letters Joined" w:eastAsia="Arial" w:hAnsi="Kinetic Letters Joined" w:cs="Arial"/>
                <w:color w:val="FF3399"/>
                <w:spacing w:val="1"/>
                <w:w w:val="102"/>
                <w:sz w:val="20"/>
                <w:szCs w:val="20"/>
              </w:rPr>
              <w:t>n</w:t>
            </w:r>
            <w:r w:rsidR="004D6979" w:rsidRPr="00556230">
              <w:rPr>
                <w:rFonts w:ascii="Kinetic Letters Joined" w:eastAsia="Arial" w:hAnsi="Kinetic Letters Joined" w:cs="Arial"/>
                <w:color w:val="FF3399"/>
                <w:spacing w:val="2"/>
                <w:w w:val="102"/>
                <w:sz w:val="20"/>
                <w:szCs w:val="20"/>
              </w:rPr>
              <w:t>dsc</w:t>
            </w:r>
            <w:r w:rsidR="004D6979" w:rsidRPr="00556230">
              <w:rPr>
                <w:rFonts w:ascii="Kinetic Letters Joined" w:eastAsia="Arial" w:hAnsi="Kinetic Letters Joined" w:cs="Arial"/>
                <w:color w:val="FF3399"/>
                <w:spacing w:val="1"/>
                <w:w w:val="102"/>
                <w:sz w:val="20"/>
                <w:szCs w:val="20"/>
              </w:rPr>
              <w:t>a</w:t>
            </w:r>
            <w:r w:rsidR="004D6979" w:rsidRPr="00556230">
              <w:rPr>
                <w:rFonts w:ascii="Kinetic Letters Joined" w:eastAsia="Arial" w:hAnsi="Kinetic Letters Joined" w:cs="Arial"/>
                <w:color w:val="FF3399"/>
                <w:spacing w:val="2"/>
                <w:w w:val="102"/>
                <w:sz w:val="20"/>
                <w:szCs w:val="20"/>
              </w:rPr>
              <w:t>pe</w:t>
            </w:r>
            <w:r w:rsidR="004D6979" w:rsidRPr="00556230">
              <w:rPr>
                <w:rFonts w:ascii="Kinetic Letters Joined" w:eastAsia="Arial" w:hAnsi="Kinetic Letters Joined" w:cs="Arial"/>
                <w:color w:val="FF3399"/>
                <w:spacing w:val="2"/>
                <w:w w:val="103"/>
                <w:sz w:val="20"/>
                <w:szCs w:val="20"/>
              </w:rPr>
              <w:t>.</w:t>
            </w:r>
            <w:r w:rsidR="004D6979" w:rsidRPr="00556230">
              <w:rPr>
                <w:rFonts w:ascii="Kinetic Letters Joined" w:eastAsia="Arial" w:hAnsi="Kinetic Letters Joined" w:cs="Arial"/>
                <w:color w:val="FF3399"/>
                <w:w w:val="102"/>
                <w:sz w:val="20"/>
                <w:szCs w:val="20"/>
              </w:rPr>
              <w:t>’</w:t>
            </w:r>
          </w:p>
          <w:p w:rsidR="0049025F" w:rsidRPr="00BF58C0" w:rsidRDefault="0049025F" w:rsidP="00BF58C0">
            <w:pPr>
              <w:spacing w:line="252" w:lineRule="auto"/>
              <w:ind w:right="-36"/>
              <w:jc w:val="both"/>
              <w:rPr>
                <w:rFonts w:ascii="Broadway" w:eastAsia="Arial" w:hAnsi="Broadway" w:cs="Arial"/>
                <w:color w:val="00B0F0"/>
                <w:w w:val="103"/>
                <w:sz w:val="20"/>
                <w:szCs w:val="20"/>
              </w:rPr>
            </w:pPr>
            <w:r w:rsidRPr="00BF58C0">
              <w:rPr>
                <w:rFonts w:ascii="Broadway" w:eastAsia="Arial" w:hAnsi="Broadway" w:cs="Arial"/>
                <w:color w:val="00B0F0"/>
                <w:w w:val="103"/>
                <w:sz w:val="20"/>
                <w:szCs w:val="20"/>
              </w:rPr>
              <w:t>PE</w:t>
            </w:r>
          </w:p>
          <w:p w:rsidR="004D6979" w:rsidRPr="00556230" w:rsidRDefault="00FF172D" w:rsidP="00BF58C0">
            <w:pPr>
              <w:jc w:val="both"/>
              <w:rPr>
                <w:rFonts w:ascii="Kinetic Letters Joined" w:hAnsi="Kinetic Letters Joined"/>
                <w:color w:val="00B0F0"/>
                <w:sz w:val="20"/>
                <w:szCs w:val="20"/>
              </w:rPr>
            </w:pPr>
            <w:r w:rsidRPr="00556230">
              <w:rPr>
                <w:rFonts w:ascii="Kinetic Letters Joined" w:hAnsi="Kinetic Letters Joined"/>
                <w:color w:val="00B0F0"/>
                <w:sz w:val="20"/>
                <w:szCs w:val="20"/>
              </w:rPr>
              <w:t>Ropes/Bats and balls &amp; Dance activities</w:t>
            </w:r>
          </w:p>
          <w:p w:rsidR="0049025F" w:rsidRPr="00BF58C0" w:rsidRDefault="0049025F" w:rsidP="00BF58C0">
            <w:pPr>
              <w:spacing w:line="252" w:lineRule="auto"/>
              <w:ind w:right="-36"/>
              <w:jc w:val="both"/>
              <w:rPr>
                <w:rFonts w:ascii="Broadway" w:eastAsia="Arial" w:hAnsi="Broadway" w:cs="Arial"/>
                <w:color w:val="CC6600"/>
                <w:w w:val="103"/>
                <w:sz w:val="20"/>
                <w:szCs w:val="20"/>
              </w:rPr>
            </w:pPr>
            <w:r w:rsidRPr="00BF58C0">
              <w:rPr>
                <w:rFonts w:ascii="Broadway" w:eastAsia="Arial" w:hAnsi="Broadway" w:cs="Arial"/>
                <w:color w:val="CC6600"/>
                <w:w w:val="103"/>
                <w:sz w:val="20"/>
                <w:szCs w:val="20"/>
              </w:rPr>
              <w:t>RE</w:t>
            </w:r>
          </w:p>
          <w:p w:rsidR="0049025F" w:rsidRPr="00556230" w:rsidRDefault="0049025F" w:rsidP="00BF58C0">
            <w:pPr>
              <w:spacing w:line="251" w:lineRule="auto"/>
              <w:ind w:right="-36"/>
              <w:jc w:val="both"/>
              <w:rPr>
                <w:rFonts w:ascii="Kinetic Letters Joined" w:eastAsia="Arial" w:hAnsi="Kinetic Letters Joined" w:cs="Arial"/>
                <w:b/>
                <w:color w:val="CC6600"/>
                <w:w w:val="102"/>
                <w:sz w:val="20"/>
                <w:szCs w:val="20"/>
              </w:rPr>
            </w:pPr>
            <w:r w:rsidRPr="00556230">
              <w:rPr>
                <w:rFonts w:ascii="Kinetic Letters Joined" w:eastAsia="Arial" w:hAnsi="Kinetic Letters Joined" w:cs="Arial"/>
                <w:b/>
                <w:color w:val="CC6600"/>
                <w:w w:val="102"/>
                <w:sz w:val="20"/>
                <w:szCs w:val="20"/>
              </w:rPr>
              <w:t xml:space="preserve">Y1 </w:t>
            </w:r>
            <w:r w:rsidRPr="00556230">
              <w:rPr>
                <w:rFonts w:ascii="Kinetic Letters Joined" w:eastAsia="Arial" w:hAnsi="Kinetic Letters Joined" w:cs="Arial"/>
                <w:color w:val="CC6600"/>
                <w:w w:val="102"/>
                <w:sz w:val="20"/>
                <w:szCs w:val="20"/>
              </w:rPr>
              <w:t>Why are babies baptised</w:t>
            </w:r>
          </w:p>
          <w:p w:rsidR="004D6979" w:rsidRPr="00556230" w:rsidRDefault="0049025F" w:rsidP="00BF58C0">
            <w:pPr>
              <w:spacing w:line="251" w:lineRule="auto"/>
              <w:ind w:right="-36"/>
              <w:jc w:val="both"/>
              <w:rPr>
                <w:rFonts w:ascii="Kinetic Letters Joined" w:eastAsia="Arial" w:hAnsi="Kinetic Letters Joined" w:cs="Arial"/>
                <w:b/>
                <w:color w:val="CC6600"/>
                <w:sz w:val="20"/>
                <w:szCs w:val="20"/>
              </w:rPr>
            </w:pPr>
            <w:r w:rsidRPr="00556230">
              <w:rPr>
                <w:rFonts w:ascii="Kinetic Letters Joined" w:eastAsia="Arial" w:hAnsi="Kinetic Letters Joined" w:cs="Arial"/>
                <w:b/>
                <w:color w:val="CC6600"/>
                <w:w w:val="102"/>
                <w:sz w:val="20"/>
                <w:szCs w:val="20"/>
              </w:rPr>
              <w:t xml:space="preserve">Y2 </w:t>
            </w:r>
            <w:r w:rsidRPr="00556230">
              <w:rPr>
                <w:rFonts w:ascii="Kinetic Letters Joined" w:eastAsia="Arial" w:hAnsi="Kinetic Letters Joined" w:cs="Arial"/>
                <w:color w:val="CC6600"/>
                <w:w w:val="102"/>
                <w:sz w:val="20"/>
                <w:szCs w:val="20"/>
              </w:rPr>
              <w:t>Are there signs of God?</w:t>
            </w:r>
          </w:p>
          <w:p w:rsidR="0049025F" w:rsidRPr="00556230" w:rsidRDefault="004D6979" w:rsidP="007D404B">
            <w:pPr>
              <w:spacing w:before="11" w:line="240" w:lineRule="exact"/>
              <w:jc w:val="both"/>
              <w:rPr>
                <w:rFonts w:ascii="Kinetic Letters Joined" w:eastAsia="Arial" w:hAnsi="Kinetic Letters Joined" w:cs="Arial"/>
                <w:b/>
                <w:color w:val="FF6600"/>
                <w:spacing w:val="2"/>
                <w:sz w:val="20"/>
                <w:szCs w:val="20"/>
              </w:rPr>
            </w:pPr>
            <w:r w:rsidRPr="00556230">
              <w:rPr>
                <w:rFonts w:ascii="Kinetic Letters Joined" w:hAnsi="Kinetic Letters Joined"/>
                <w:sz w:val="20"/>
                <w:szCs w:val="20"/>
              </w:rPr>
              <w:br w:type="column"/>
            </w:r>
            <w:r w:rsidR="0049025F" w:rsidRPr="00556230">
              <w:rPr>
                <w:rFonts w:ascii="Kinetic Letters Joined" w:eastAsia="Arial" w:hAnsi="Kinetic Letters Joined" w:cs="Arial"/>
                <w:b/>
                <w:color w:val="FF6600"/>
                <w:spacing w:val="2"/>
                <w:sz w:val="20"/>
                <w:szCs w:val="20"/>
              </w:rPr>
              <w:t>SCIENCE</w:t>
            </w:r>
          </w:p>
          <w:p w:rsidR="00BD3AFB" w:rsidRPr="00BD3AFB" w:rsidRDefault="00BD3AFB" w:rsidP="00BF58C0">
            <w:pPr>
              <w:spacing w:line="251" w:lineRule="auto"/>
              <w:ind w:right="-36"/>
              <w:jc w:val="both"/>
              <w:rPr>
                <w:rFonts w:ascii="Kinetic Letters Joined" w:eastAsia="Arial" w:hAnsi="Kinetic Letters Joined" w:cs="Arial"/>
                <w:b/>
                <w:color w:val="FF6600"/>
                <w:spacing w:val="2"/>
                <w:sz w:val="20"/>
                <w:szCs w:val="21"/>
              </w:rPr>
            </w:pPr>
            <w:r w:rsidRPr="000C5909">
              <w:rPr>
                <w:rFonts w:ascii="Kinetic Letters Joined" w:eastAsia="Arial" w:hAnsi="Kinetic Letters Joined" w:cs="Arial"/>
                <w:b/>
                <w:color w:val="FF6600"/>
                <w:spacing w:val="2"/>
                <w:sz w:val="20"/>
                <w:szCs w:val="21"/>
              </w:rPr>
              <w:t xml:space="preserve">Y1 </w:t>
            </w:r>
            <w:r w:rsidR="007D404B">
              <w:rPr>
                <w:rFonts w:ascii="Kinetic Letters Joined" w:eastAsia="Arial" w:hAnsi="Kinetic Letters Joined" w:cs="Arial"/>
                <w:b/>
                <w:color w:val="FF6600"/>
                <w:spacing w:val="2"/>
                <w:sz w:val="20"/>
                <w:szCs w:val="21"/>
                <w:u w:val="single"/>
              </w:rPr>
              <w:t>Everyday Materials:</w:t>
            </w:r>
            <w:r w:rsidRPr="00BD3AFB">
              <w:rPr>
                <w:rFonts w:ascii="Kinetic Letters Joined" w:hAnsi="Kinetic Letters Joined" w:cs="Wingdings"/>
                <w:color w:val="FF6600"/>
                <w:sz w:val="20"/>
                <w:szCs w:val="21"/>
              </w:rPr>
              <w:t xml:space="preserve"> </w:t>
            </w:r>
            <w:r w:rsidRPr="000C5909">
              <w:rPr>
                <w:rFonts w:ascii="Kinetic Letters Joined" w:hAnsi="Kinetic Letters Joined" w:cs="Wingdings"/>
                <w:color w:val="FF6600"/>
                <w:sz w:val="20"/>
                <w:szCs w:val="21"/>
              </w:rPr>
              <w:t>D</w:t>
            </w:r>
            <w:r w:rsidRPr="000C5909">
              <w:rPr>
                <w:rFonts w:ascii="Kinetic Letters Joined" w:hAnsi="Kinetic Letters Joined"/>
                <w:color w:val="FF6600"/>
                <w:sz w:val="20"/>
                <w:szCs w:val="21"/>
              </w:rPr>
              <w:t xml:space="preserve">istinguish between an object and the material from which it is made. </w:t>
            </w:r>
            <w:r w:rsidRPr="000C5909">
              <w:rPr>
                <w:rFonts w:ascii="Kinetic Letters Joined" w:hAnsi="Kinetic Letters Joined" w:cs="Wingdings"/>
                <w:color w:val="FF6600"/>
                <w:sz w:val="20"/>
                <w:szCs w:val="21"/>
              </w:rPr>
              <w:t xml:space="preserve"> </w:t>
            </w:r>
            <w:r w:rsidRPr="000C5909">
              <w:rPr>
                <w:rFonts w:ascii="Kinetic Letters Joined" w:hAnsi="Kinetic Letters Joined"/>
                <w:color w:val="FF6600"/>
                <w:sz w:val="20"/>
                <w:szCs w:val="21"/>
              </w:rPr>
              <w:t xml:space="preserve">Identify and name a variety of everyday materials, including wood, plastic, glass, metal, water, and rock.  Describe the simple physical properties of a variety of everyday materials. </w:t>
            </w:r>
            <w:r w:rsidRPr="000C5909">
              <w:rPr>
                <w:rFonts w:ascii="Kinetic Letters Joined" w:hAnsi="Kinetic Letters Joined" w:cs="Wingdings"/>
                <w:color w:val="FF6600"/>
                <w:sz w:val="20"/>
                <w:szCs w:val="21"/>
              </w:rPr>
              <w:t xml:space="preserve"> C</w:t>
            </w:r>
            <w:r w:rsidRPr="000C5909">
              <w:rPr>
                <w:rFonts w:ascii="Kinetic Letters Joined" w:hAnsi="Kinetic Letters Joined"/>
                <w:color w:val="FF6600"/>
                <w:sz w:val="20"/>
                <w:szCs w:val="21"/>
              </w:rPr>
              <w:t>ompare and group together a variety of everyday materials on the basis of their simple physical properties.</w:t>
            </w:r>
          </w:p>
          <w:p w:rsidR="00BD3AFB" w:rsidRPr="000C5909" w:rsidRDefault="00BD3AFB" w:rsidP="00BF58C0">
            <w:pPr>
              <w:spacing w:before="3"/>
              <w:jc w:val="both"/>
              <w:rPr>
                <w:rFonts w:ascii="Kinetic Letters Joined" w:hAnsi="Kinetic Letters Joined" w:cs="Arial"/>
                <w:color w:val="FF6600"/>
                <w:sz w:val="20"/>
                <w:szCs w:val="21"/>
              </w:rPr>
            </w:pPr>
            <w:r w:rsidRPr="000C5909">
              <w:rPr>
                <w:rFonts w:ascii="Kinetic Letters Joined" w:eastAsia="Arial" w:hAnsi="Kinetic Letters Joined" w:cs="Arial"/>
                <w:b/>
                <w:color w:val="FF6600"/>
                <w:spacing w:val="23"/>
                <w:sz w:val="20"/>
                <w:szCs w:val="21"/>
              </w:rPr>
              <w:t xml:space="preserve">Y2 </w:t>
            </w:r>
            <w:r w:rsidRPr="00BD3AFB">
              <w:rPr>
                <w:rFonts w:ascii="Kinetic Letters Joined" w:eastAsia="Arial" w:hAnsi="Kinetic Letters Joined" w:cs="Arial"/>
                <w:b/>
                <w:color w:val="FF6600"/>
                <w:spacing w:val="2"/>
                <w:sz w:val="20"/>
                <w:szCs w:val="21"/>
                <w:u w:val="single"/>
              </w:rPr>
              <w:t>Use of Everyday Materials</w:t>
            </w:r>
            <w:r>
              <w:rPr>
                <w:rFonts w:ascii="Kinetic Letters Joined" w:eastAsia="Arial" w:hAnsi="Kinetic Letters Joined" w:cs="Arial"/>
                <w:b/>
                <w:color w:val="FF6600"/>
                <w:spacing w:val="2"/>
                <w:sz w:val="20"/>
                <w:szCs w:val="21"/>
              </w:rPr>
              <w:t xml:space="preserve"> </w:t>
            </w:r>
            <w:r w:rsidRPr="000C5909">
              <w:rPr>
                <w:rFonts w:ascii="Kinetic Letters Joined" w:hAnsi="Kinetic Letters Joined" w:cs="Wingdings"/>
                <w:color w:val="FF6600"/>
                <w:sz w:val="20"/>
                <w:szCs w:val="21"/>
              </w:rPr>
              <w:t>I</w:t>
            </w:r>
            <w:r w:rsidRPr="000C5909">
              <w:rPr>
                <w:rFonts w:ascii="Kinetic Letters Joined" w:hAnsi="Kinetic Letters Joined" w:cs="Arial"/>
                <w:color w:val="FF6600"/>
                <w:sz w:val="20"/>
                <w:szCs w:val="21"/>
              </w:rPr>
              <w:t xml:space="preserve">dentify and compare the suitability of a variety of everyday materials, including wood, metal, plastic, glass, brick, rock, paper and cardboard for particular uses. </w:t>
            </w:r>
            <w:r w:rsidRPr="000C5909">
              <w:rPr>
                <w:rFonts w:ascii="Kinetic Letters Joined" w:hAnsi="Kinetic Letters Joined" w:cs="Wingdings"/>
                <w:color w:val="FF6600"/>
                <w:sz w:val="20"/>
                <w:szCs w:val="21"/>
              </w:rPr>
              <w:t xml:space="preserve"> </w:t>
            </w:r>
            <w:r w:rsidRPr="000C5909">
              <w:rPr>
                <w:rFonts w:ascii="Kinetic Letters Joined" w:hAnsi="Kinetic Letters Joined" w:cs="Arial"/>
                <w:color w:val="FF6600"/>
                <w:sz w:val="20"/>
                <w:szCs w:val="21"/>
              </w:rPr>
              <w:t>Find out how the shapes of solid objects made from some materials can be changed by squashing, bending, twisting and stretching.</w:t>
            </w:r>
          </w:p>
          <w:p w:rsidR="004D6979" w:rsidRDefault="0049025F" w:rsidP="00BF58C0">
            <w:pPr>
              <w:spacing w:line="251" w:lineRule="auto"/>
              <w:ind w:right="-36"/>
              <w:jc w:val="both"/>
              <w:rPr>
                <w:rFonts w:ascii="Kinetic Letters Joined" w:eastAsia="Arial" w:hAnsi="Kinetic Letters Joined" w:cs="Arial"/>
                <w:color w:val="FF6600"/>
                <w:w w:val="102"/>
                <w:sz w:val="20"/>
                <w:szCs w:val="20"/>
              </w:rPr>
            </w:pPr>
            <w:r w:rsidRPr="00BF58C0">
              <w:rPr>
                <w:rFonts w:ascii="Kinetic Letters Joined" w:hAnsi="Kinetic Letters Joined"/>
                <w:i/>
                <w:color w:val="FF6600"/>
                <w:sz w:val="20"/>
                <w:szCs w:val="20"/>
              </w:rPr>
              <w:t>Additional topic link:</w:t>
            </w:r>
            <w:r w:rsidRPr="00556230">
              <w:rPr>
                <w:rFonts w:ascii="Kinetic Letters Joined" w:eastAsia="Arial" w:hAnsi="Kinetic Letters Joined" w:cs="Arial"/>
                <w:color w:val="FF6600"/>
                <w:spacing w:val="2"/>
                <w:sz w:val="20"/>
                <w:szCs w:val="20"/>
              </w:rPr>
              <w:t xml:space="preserve"> </w:t>
            </w:r>
            <w:r w:rsidR="004D6979" w:rsidRPr="00556230">
              <w:rPr>
                <w:rFonts w:ascii="Kinetic Letters Joined" w:eastAsia="Arial" w:hAnsi="Kinetic Letters Joined" w:cs="Arial"/>
                <w:color w:val="FF6600"/>
                <w:spacing w:val="2"/>
                <w:sz w:val="20"/>
                <w:szCs w:val="20"/>
              </w:rPr>
              <w:t>In</w:t>
            </w:r>
            <w:r w:rsidR="004D6979" w:rsidRPr="00556230">
              <w:rPr>
                <w:rFonts w:ascii="Kinetic Letters Joined" w:eastAsia="Arial" w:hAnsi="Kinetic Letters Joined" w:cs="Arial"/>
                <w:color w:val="FF6600"/>
                <w:spacing w:val="-1"/>
                <w:sz w:val="20"/>
                <w:szCs w:val="20"/>
              </w:rPr>
              <w:t>v</w:t>
            </w:r>
            <w:r w:rsidR="004D6979" w:rsidRPr="00556230">
              <w:rPr>
                <w:rFonts w:ascii="Kinetic Letters Joined" w:eastAsia="Arial" w:hAnsi="Kinetic Letters Joined" w:cs="Arial"/>
                <w:color w:val="FF6600"/>
                <w:spacing w:val="2"/>
                <w:sz w:val="20"/>
                <w:szCs w:val="20"/>
              </w:rPr>
              <w:t>es</w:t>
            </w:r>
            <w:r w:rsidR="004D6979" w:rsidRPr="00556230">
              <w:rPr>
                <w:rFonts w:ascii="Kinetic Letters Joined" w:eastAsia="Arial" w:hAnsi="Kinetic Letters Joined" w:cs="Arial"/>
                <w:color w:val="FF6600"/>
                <w:spacing w:val="1"/>
                <w:sz w:val="20"/>
                <w:szCs w:val="20"/>
              </w:rPr>
              <w:t>t</w:t>
            </w:r>
            <w:r w:rsidR="004D6979" w:rsidRPr="00556230">
              <w:rPr>
                <w:rFonts w:ascii="Kinetic Letters Joined" w:eastAsia="Arial" w:hAnsi="Kinetic Letters Joined" w:cs="Arial"/>
                <w:color w:val="FF6600"/>
                <w:spacing w:val="-2"/>
                <w:sz w:val="20"/>
                <w:szCs w:val="20"/>
              </w:rPr>
              <w:t>i</w:t>
            </w:r>
            <w:r w:rsidR="004D6979" w:rsidRPr="00556230">
              <w:rPr>
                <w:rFonts w:ascii="Kinetic Letters Joined" w:eastAsia="Arial" w:hAnsi="Kinetic Letters Joined" w:cs="Arial"/>
                <w:color w:val="FF6600"/>
                <w:spacing w:val="4"/>
                <w:sz w:val="20"/>
                <w:szCs w:val="20"/>
              </w:rPr>
              <w:t>g</w:t>
            </w:r>
            <w:r w:rsidR="004D6979" w:rsidRPr="00556230">
              <w:rPr>
                <w:rFonts w:ascii="Kinetic Letters Joined" w:eastAsia="Arial" w:hAnsi="Kinetic Letters Joined" w:cs="Arial"/>
                <w:color w:val="FF6600"/>
                <w:spacing w:val="2"/>
                <w:sz w:val="20"/>
                <w:szCs w:val="20"/>
              </w:rPr>
              <w:t>a</w:t>
            </w:r>
            <w:r w:rsidR="004D6979" w:rsidRPr="00556230">
              <w:rPr>
                <w:rFonts w:ascii="Kinetic Letters Joined" w:eastAsia="Arial" w:hAnsi="Kinetic Letters Joined" w:cs="Arial"/>
                <w:color w:val="FF6600"/>
                <w:spacing w:val="1"/>
                <w:sz w:val="20"/>
                <w:szCs w:val="20"/>
              </w:rPr>
              <w:t>t</w:t>
            </w:r>
            <w:r w:rsidR="004D6979" w:rsidRPr="00556230">
              <w:rPr>
                <w:rFonts w:ascii="Kinetic Letters Joined" w:eastAsia="Arial" w:hAnsi="Kinetic Letters Joined" w:cs="Arial"/>
                <w:color w:val="FF6600"/>
                <w:sz w:val="20"/>
                <w:szCs w:val="20"/>
              </w:rPr>
              <w:t>e</w:t>
            </w:r>
            <w:r w:rsidR="004D6979" w:rsidRPr="00556230">
              <w:rPr>
                <w:rFonts w:ascii="Kinetic Letters Joined" w:eastAsia="Arial" w:hAnsi="Kinetic Letters Joined" w:cs="Arial"/>
                <w:color w:val="FF6600"/>
                <w:spacing w:val="25"/>
                <w:sz w:val="20"/>
                <w:szCs w:val="20"/>
              </w:rPr>
              <w:t xml:space="preserve"> </w:t>
            </w:r>
            <w:r w:rsidR="004D6979" w:rsidRPr="00556230">
              <w:rPr>
                <w:rFonts w:ascii="Kinetic Letters Joined" w:eastAsia="Arial" w:hAnsi="Kinetic Letters Joined" w:cs="Arial"/>
                <w:color w:val="FF6600"/>
                <w:spacing w:val="5"/>
                <w:sz w:val="20"/>
                <w:szCs w:val="20"/>
              </w:rPr>
              <w:t>m</w:t>
            </w:r>
            <w:r w:rsidR="004D6979" w:rsidRPr="00556230">
              <w:rPr>
                <w:rFonts w:ascii="Kinetic Letters Joined" w:eastAsia="Arial" w:hAnsi="Kinetic Letters Joined" w:cs="Arial"/>
                <w:color w:val="FF6600"/>
                <w:spacing w:val="-1"/>
                <w:sz w:val="20"/>
                <w:szCs w:val="20"/>
              </w:rPr>
              <w:t>a</w:t>
            </w:r>
            <w:r w:rsidR="004D6979" w:rsidRPr="00556230">
              <w:rPr>
                <w:rFonts w:ascii="Kinetic Letters Joined" w:eastAsia="Arial" w:hAnsi="Kinetic Letters Joined" w:cs="Arial"/>
                <w:color w:val="FF6600"/>
                <w:spacing w:val="2"/>
                <w:sz w:val="20"/>
                <w:szCs w:val="20"/>
              </w:rPr>
              <w:t>te</w:t>
            </w:r>
            <w:r w:rsidR="004D6979" w:rsidRPr="00556230">
              <w:rPr>
                <w:rFonts w:ascii="Kinetic Letters Joined" w:eastAsia="Arial" w:hAnsi="Kinetic Letters Joined" w:cs="Arial"/>
                <w:color w:val="FF6600"/>
                <w:spacing w:val="1"/>
                <w:sz w:val="20"/>
                <w:szCs w:val="20"/>
              </w:rPr>
              <w:t>ria</w:t>
            </w:r>
            <w:r w:rsidR="004D6979" w:rsidRPr="00556230">
              <w:rPr>
                <w:rFonts w:ascii="Kinetic Letters Joined" w:eastAsia="Arial" w:hAnsi="Kinetic Letters Joined" w:cs="Arial"/>
                <w:color w:val="FF6600"/>
                <w:sz w:val="20"/>
                <w:szCs w:val="20"/>
              </w:rPr>
              <w:t>ls</w:t>
            </w:r>
            <w:r w:rsidR="004D6979" w:rsidRPr="00556230">
              <w:rPr>
                <w:rFonts w:ascii="Kinetic Letters Joined" w:eastAsia="Arial" w:hAnsi="Kinetic Letters Joined" w:cs="Arial"/>
                <w:color w:val="FF6600"/>
                <w:spacing w:val="24"/>
                <w:sz w:val="20"/>
                <w:szCs w:val="20"/>
              </w:rPr>
              <w:t xml:space="preserve"> </w:t>
            </w:r>
            <w:r w:rsidR="004D6979" w:rsidRPr="00556230">
              <w:rPr>
                <w:rFonts w:ascii="Kinetic Letters Joined" w:eastAsia="Arial" w:hAnsi="Kinetic Letters Joined" w:cs="Arial"/>
                <w:color w:val="FF6600"/>
                <w:spacing w:val="2"/>
                <w:sz w:val="20"/>
                <w:szCs w:val="20"/>
              </w:rPr>
              <w:t>us</w:t>
            </w:r>
            <w:r w:rsidR="004D6979" w:rsidRPr="00556230">
              <w:rPr>
                <w:rFonts w:ascii="Kinetic Letters Joined" w:eastAsia="Arial" w:hAnsi="Kinetic Letters Joined" w:cs="Arial"/>
                <w:color w:val="FF6600"/>
                <w:spacing w:val="1"/>
                <w:sz w:val="20"/>
                <w:szCs w:val="20"/>
              </w:rPr>
              <w:t>e</w:t>
            </w:r>
            <w:r w:rsidR="004D6979" w:rsidRPr="00556230">
              <w:rPr>
                <w:rFonts w:ascii="Kinetic Letters Joined" w:eastAsia="Arial" w:hAnsi="Kinetic Letters Joined" w:cs="Arial"/>
                <w:color w:val="FF6600"/>
                <w:sz w:val="20"/>
                <w:szCs w:val="20"/>
              </w:rPr>
              <w:t>d</w:t>
            </w:r>
            <w:r w:rsidR="004D6979" w:rsidRPr="00556230">
              <w:rPr>
                <w:rFonts w:ascii="Kinetic Letters Joined" w:eastAsia="Arial" w:hAnsi="Kinetic Letters Joined" w:cs="Arial"/>
                <w:color w:val="FF6600"/>
                <w:spacing w:val="10"/>
                <w:sz w:val="20"/>
                <w:szCs w:val="20"/>
              </w:rPr>
              <w:t xml:space="preserve"> </w:t>
            </w:r>
            <w:r w:rsidR="004D6979" w:rsidRPr="00556230">
              <w:rPr>
                <w:rFonts w:ascii="Kinetic Letters Joined" w:eastAsia="Arial" w:hAnsi="Kinetic Letters Joined" w:cs="Arial"/>
                <w:color w:val="FF6600"/>
                <w:spacing w:val="4"/>
                <w:w w:val="103"/>
                <w:sz w:val="20"/>
                <w:szCs w:val="20"/>
              </w:rPr>
              <w:t>f</w:t>
            </w:r>
            <w:r w:rsidR="004D6979" w:rsidRPr="00556230">
              <w:rPr>
                <w:rFonts w:ascii="Kinetic Letters Joined" w:eastAsia="Arial" w:hAnsi="Kinetic Letters Joined" w:cs="Arial"/>
                <w:color w:val="FF6600"/>
                <w:spacing w:val="-1"/>
                <w:w w:val="102"/>
                <w:sz w:val="20"/>
                <w:szCs w:val="20"/>
              </w:rPr>
              <w:t>o</w:t>
            </w:r>
            <w:r w:rsidR="004D6979" w:rsidRPr="00556230">
              <w:rPr>
                <w:rFonts w:ascii="Kinetic Letters Joined" w:eastAsia="Arial" w:hAnsi="Kinetic Letters Joined" w:cs="Arial"/>
                <w:color w:val="FF6600"/>
                <w:w w:val="102"/>
                <w:sz w:val="20"/>
                <w:szCs w:val="20"/>
              </w:rPr>
              <w:t xml:space="preserve">r </w:t>
            </w:r>
            <w:r w:rsidR="004D6979" w:rsidRPr="00556230">
              <w:rPr>
                <w:rFonts w:ascii="Kinetic Letters Joined" w:eastAsia="Arial" w:hAnsi="Kinetic Letters Joined" w:cs="Arial"/>
                <w:color w:val="FF6600"/>
                <w:spacing w:val="2"/>
                <w:sz w:val="20"/>
                <w:szCs w:val="20"/>
              </w:rPr>
              <w:t>as</w:t>
            </w:r>
            <w:r w:rsidR="004D6979" w:rsidRPr="00556230">
              <w:rPr>
                <w:rFonts w:ascii="Kinetic Letters Joined" w:eastAsia="Arial" w:hAnsi="Kinetic Letters Joined" w:cs="Arial"/>
                <w:color w:val="FF6600"/>
                <w:spacing w:val="1"/>
                <w:sz w:val="20"/>
                <w:szCs w:val="20"/>
              </w:rPr>
              <w:t>t</w:t>
            </w:r>
            <w:r w:rsidR="004D6979" w:rsidRPr="00556230">
              <w:rPr>
                <w:rFonts w:ascii="Kinetic Letters Joined" w:eastAsia="Arial" w:hAnsi="Kinetic Letters Joined" w:cs="Arial"/>
                <w:color w:val="FF6600"/>
                <w:spacing w:val="2"/>
                <w:sz w:val="20"/>
                <w:szCs w:val="20"/>
              </w:rPr>
              <w:t>ro</w:t>
            </w:r>
            <w:r w:rsidR="004D6979" w:rsidRPr="00556230">
              <w:rPr>
                <w:rFonts w:ascii="Kinetic Letters Joined" w:eastAsia="Arial" w:hAnsi="Kinetic Letters Joined" w:cs="Arial"/>
                <w:color w:val="FF6600"/>
                <w:spacing w:val="1"/>
                <w:sz w:val="20"/>
                <w:szCs w:val="20"/>
              </w:rPr>
              <w:t>n</w:t>
            </w:r>
            <w:r w:rsidR="004D6979" w:rsidRPr="00556230">
              <w:rPr>
                <w:rFonts w:ascii="Kinetic Letters Joined" w:eastAsia="Arial" w:hAnsi="Kinetic Letters Joined" w:cs="Arial"/>
                <w:color w:val="FF6600"/>
                <w:spacing w:val="2"/>
                <w:sz w:val="20"/>
                <w:szCs w:val="20"/>
              </w:rPr>
              <w:t>a</w:t>
            </w:r>
            <w:r w:rsidR="004D6979" w:rsidRPr="00556230">
              <w:rPr>
                <w:rFonts w:ascii="Kinetic Letters Joined" w:eastAsia="Arial" w:hAnsi="Kinetic Letters Joined" w:cs="Arial"/>
                <w:color w:val="FF6600"/>
                <w:spacing w:val="-1"/>
                <w:sz w:val="20"/>
                <w:szCs w:val="20"/>
              </w:rPr>
              <w:t>u</w:t>
            </w:r>
            <w:r w:rsidR="004D6979" w:rsidRPr="00556230">
              <w:rPr>
                <w:rFonts w:ascii="Kinetic Letters Joined" w:eastAsia="Arial" w:hAnsi="Kinetic Letters Joined" w:cs="Arial"/>
                <w:color w:val="FF6600"/>
                <w:spacing w:val="2"/>
                <w:sz w:val="20"/>
                <w:szCs w:val="20"/>
              </w:rPr>
              <w:t>t</w:t>
            </w:r>
            <w:r w:rsidR="004D6979" w:rsidRPr="00556230">
              <w:rPr>
                <w:rFonts w:ascii="Kinetic Letters Joined" w:eastAsia="Arial" w:hAnsi="Kinetic Letters Joined" w:cs="Arial"/>
                <w:color w:val="FF6600"/>
                <w:sz w:val="20"/>
                <w:szCs w:val="20"/>
              </w:rPr>
              <w:t>s’</w:t>
            </w:r>
            <w:r w:rsidR="004D6979" w:rsidRPr="00556230">
              <w:rPr>
                <w:rFonts w:ascii="Kinetic Letters Joined" w:eastAsia="Arial" w:hAnsi="Kinetic Letters Joined" w:cs="Arial"/>
                <w:color w:val="FF6600"/>
                <w:spacing w:val="28"/>
                <w:sz w:val="20"/>
                <w:szCs w:val="20"/>
              </w:rPr>
              <w:t xml:space="preserve"> </w:t>
            </w:r>
            <w:r w:rsidR="004D6979" w:rsidRPr="00556230">
              <w:rPr>
                <w:rFonts w:ascii="Kinetic Letters Joined" w:eastAsia="Arial" w:hAnsi="Kinetic Letters Joined" w:cs="Arial"/>
                <w:color w:val="FF6600"/>
                <w:spacing w:val="2"/>
                <w:sz w:val="20"/>
                <w:szCs w:val="20"/>
              </w:rPr>
              <w:t>su</w:t>
            </w:r>
            <w:r w:rsidR="004D6979" w:rsidRPr="00556230">
              <w:rPr>
                <w:rFonts w:ascii="Kinetic Letters Joined" w:eastAsia="Arial" w:hAnsi="Kinetic Letters Joined" w:cs="Arial"/>
                <w:color w:val="FF6600"/>
                <w:sz w:val="20"/>
                <w:szCs w:val="20"/>
              </w:rPr>
              <w:t>its. What</w:t>
            </w:r>
            <w:r w:rsidR="004D6979" w:rsidRPr="00556230">
              <w:rPr>
                <w:rFonts w:ascii="Kinetic Letters Joined" w:eastAsia="Arial" w:hAnsi="Kinetic Letters Joined" w:cs="Arial"/>
                <w:color w:val="FF6600"/>
                <w:spacing w:val="13"/>
                <w:sz w:val="20"/>
                <w:szCs w:val="20"/>
              </w:rPr>
              <w:t xml:space="preserve"> </w:t>
            </w:r>
            <w:r w:rsidR="004D6979" w:rsidRPr="00556230">
              <w:rPr>
                <w:rFonts w:ascii="Kinetic Letters Joined" w:eastAsia="Arial" w:hAnsi="Kinetic Letters Joined" w:cs="Arial"/>
                <w:color w:val="FF6600"/>
                <w:spacing w:val="2"/>
                <w:sz w:val="20"/>
                <w:szCs w:val="20"/>
              </w:rPr>
              <w:t>p</w:t>
            </w:r>
            <w:r w:rsidR="004D6979" w:rsidRPr="00556230">
              <w:rPr>
                <w:rFonts w:ascii="Kinetic Letters Joined" w:eastAsia="Arial" w:hAnsi="Kinetic Letters Joined" w:cs="Arial"/>
                <w:color w:val="FF6600"/>
                <w:spacing w:val="1"/>
                <w:sz w:val="20"/>
                <w:szCs w:val="20"/>
              </w:rPr>
              <w:t>r</w:t>
            </w:r>
            <w:r w:rsidR="004D6979" w:rsidRPr="00556230">
              <w:rPr>
                <w:rFonts w:ascii="Kinetic Letters Joined" w:eastAsia="Arial" w:hAnsi="Kinetic Letters Joined" w:cs="Arial"/>
                <w:color w:val="FF6600"/>
                <w:spacing w:val="2"/>
                <w:sz w:val="20"/>
                <w:szCs w:val="20"/>
              </w:rPr>
              <w:t>ope</w:t>
            </w:r>
            <w:r w:rsidR="004D6979" w:rsidRPr="00556230">
              <w:rPr>
                <w:rFonts w:ascii="Kinetic Letters Joined" w:eastAsia="Arial" w:hAnsi="Kinetic Letters Joined" w:cs="Arial"/>
                <w:color w:val="FF6600"/>
                <w:spacing w:val="-1"/>
                <w:sz w:val="20"/>
                <w:szCs w:val="20"/>
              </w:rPr>
              <w:t>r</w:t>
            </w:r>
            <w:r w:rsidR="004D6979" w:rsidRPr="00556230">
              <w:rPr>
                <w:rFonts w:ascii="Kinetic Letters Joined" w:eastAsia="Arial" w:hAnsi="Kinetic Letters Joined" w:cs="Arial"/>
                <w:color w:val="FF6600"/>
                <w:spacing w:val="2"/>
                <w:sz w:val="20"/>
                <w:szCs w:val="20"/>
              </w:rPr>
              <w:t>t</w:t>
            </w:r>
            <w:r w:rsidR="004D6979" w:rsidRPr="00556230">
              <w:rPr>
                <w:rFonts w:ascii="Kinetic Letters Joined" w:eastAsia="Arial" w:hAnsi="Kinetic Letters Joined" w:cs="Arial"/>
                <w:color w:val="FF6600"/>
                <w:sz w:val="20"/>
                <w:szCs w:val="20"/>
              </w:rPr>
              <w:t>i</w:t>
            </w:r>
            <w:r w:rsidR="004D6979" w:rsidRPr="00556230">
              <w:rPr>
                <w:rFonts w:ascii="Kinetic Letters Joined" w:eastAsia="Arial" w:hAnsi="Kinetic Letters Joined" w:cs="Arial"/>
                <w:color w:val="FF6600"/>
                <w:spacing w:val="2"/>
                <w:sz w:val="20"/>
                <w:szCs w:val="20"/>
              </w:rPr>
              <w:t>e</w:t>
            </w:r>
            <w:r w:rsidR="004D6979" w:rsidRPr="00556230">
              <w:rPr>
                <w:rFonts w:ascii="Kinetic Letters Joined" w:eastAsia="Arial" w:hAnsi="Kinetic Letters Joined" w:cs="Arial"/>
                <w:color w:val="FF6600"/>
                <w:sz w:val="20"/>
                <w:szCs w:val="20"/>
              </w:rPr>
              <w:t>s</w:t>
            </w:r>
            <w:r w:rsidR="004D6979" w:rsidRPr="00556230">
              <w:rPr>
                <w:rFonts w:ascii="Kinetic Letters Joined" w:eastAsia="Arial" w:hAnsi="Kinetic Letters Joined" w:cs="Arial"/>
                <w:color w:val="FF6600"/>
                <w:spacing w:val="24"/>
                <w:sz w:val="20"/>
                <w:szCs w:val="20"/>
              </w:rPr>
              <w:t xml:space="preserve"> </w:t>
            </w:r>
            <w:r w:rsidR="004D6979" w:rsidRPr="00556230">
              <w:rPr>
                <w:rFonts w:ascii="Kinetic Letters Joined" w:eastAsia="Arial" w:hAnsi="Kinetic Letters Joined" w:cs="Arial"/>
                <w:color w:val="FF6600"/>
                <w:spacing w:val="2"/>
                <w:sz w:val="20"/>
                <w:szCs w:val="20"/>
              </w:rPr>
              <w:t>d</w:t>
            </w:r>
            <w:r w:rsidR="004D6979" w:rsidRPr="00556230">
              <w:rPr>
                <w:rFonts w:ascii="Kinetic Letters Joined" w:eastAsia="Arial" w:hAnsi="Kinetic Letters Joined" w:cs="Arial"/>
                <w:color w:val="FF6600"/>
                <w:sz w:val="20"/>
                <w:szCs w:val="20"/>
              </w:rPr>
              <w:t>o</w:t>
            </w:r>
            <w:r w:rsidR="004D6979" w:rsidRPr="00556230">
              <w:rPr>
                <w:rFonts w:ascii="Kinetic Letters Joined" w:eastAsia="Arial" w:hAnsi="Kinetic Letters Joined" w:cs="Arial"/>
                <w:color w:val="FF6600"/>
                <w:spacing w:val="9"/>
                <w:sz w:val="20"/>
                <w:szCs w:val="20"/>
              </w:rPr>
              <w:t xml:space="preserve"> </w:t>
            </w:r>
            <w:r w:rsidR="004D6979" w:rsidRPr="00556230">
              <w:rPr>
                <w:rFonts w:ascii="Kinetic Letters Joined" w:eastAsia="Arial" w:hAnsi="Kinetic Letters Joined" w:cs="Arial"/>
                <w:color w:val="FF6600"/>
                <w:spacing w:val="2"/>
                <w:w w:val="103"/>
                <w:sz w:val="20"/>
                <w:szCs w:val="20"/>
              </w:rPr>
              <w:t>t</w:t>
            </w:r>
            <w:r w:rsidR="004D6979" w:rsidRPr="00556230">
              <w:rPr>
                <w:rFonts w:ascii="Kinetic Letters Joined" w:eastAsia="Arial" w:hAnsi="Kinetic Letters Joined" w:cs="Arial"/>
                <w:color w:val="FF6600"/>
                <w:spacing w:val="2"/>
                <w:w w:val="102"/>
                <w:sz w:val="20"/>
                <w:szCs w:val="20"/>
              </w:rPr>
              <w:t>h</w:t>
            </w:r>
            <w:r w:rsidR="004D6979" w:rsidRPr="00556230">
              <w:rPr>
                <w:rFonts w:ascii="Kinetic Letters Joined" w:eastAsia="Arial" w:hAnsi="Kinetic Letters Joined" w:cs="Arial"/>
                <w:color w:val="FF6600"/>
                <w:spacing w:val="1"/>
                <w:w w:val="102"/>
                <w:sz w:val="20"/>
                <w:szCs w:val="20"/>
              </w:rPr>
              <w:t>e</w:t>
            </w:r>
            <w:r w:rsidR="004D6979" w:rsidRPr="00556230">
              <w:rPr>
                <w:rFonts w:ascii="Kinetic Letters Joined" w:eastAsia="Arial" w:hAnsi="Kinetic Letters Joined" w:cs="Arial"/>
                <w:color w:val="FF6600"/>
                <w:w w:val="102"/>
                <w:sz w:val="20"/>
                <w:szCs w:val="20"/>
              </w:rPr>
              <w:t xml:space="preserve">y </w:t>
            </w:r>
            <w:r w:rsidR="004D6979" w:rsidRPr="00556230">
              <w:rPr>
                <w:rFonts w:ascii="Kinetic Letters Joined" w:eastAsia="Arial" w:hAnsi="Kinetic Letters Joined" w:cs="Arial"/>
                <w:color w:val="FF6600"/>
                <w:spacing w:val="2"/>
                <w:sz w:val="20"/>
                <w:szCs w:val="20"/>
              </w:rPr>
              <w:t>n</w:t>
            </w:r>
            <w:r w:rsidR="004D6979" w:rsidRPr="00556230">
              <w:rPr>
                <w:rFonts w:ascii="Kinetic Letters Joined" w:eastAsia="Arial" w:hAnsi="Kinetic Letters Joined" w:cs="Arial"/>
                <w:color w:val="FF6600"/>
                <w:spacing w:val="1"/>
                <w:sz w:val="20"/>
                <w:szCs w:val="20"/>
              </w:rPr>
              <w:t>e</w:t>
            </w:r>
            <w:r w:rsidR="004D6979" w:rsidRPr="00556230">
              <w:rPr>
                <w:rFonts w:ascii="Kinetic Letters Joined" w:eastAsia="Arial" w:hAnsi="Kinetic Letters Joined" w:cs="Arial"/>
                <w:color w:val="FF6600"/>
                <w:spacing w:val="2"/>
                <w:sz w:val="20"/>
                <w:szCs w:val="20"/>
              </w:rPr>
              <w:t>e</w:t>
            </w:r>
            <w:r w:rsidR="004D6979" w:rsidRPr="00556230">
              <w:rPr>
                <w:rFonts w:ascii="Kinetic Letters Joined" w:eastAsia="Arial" w:hAnsi="Kinetic Letters Joined" w:cs="Arial"/>
                <w:color w:val="FF6600"/>
                <w:sz w:val="20"/>
                <w:szCs w:val="20"/>
              </w:rPr>
              <w:t>d</w:t>
            </w:r>
            <w:r w:rsidR="004D6979" w:rsidRPr="00556230">
              <w:rPr>
                <w:rFonts w:ascii="Kinetic Letters Joined" w:eastAsia="Arial" w:hAnsi="Kinetic Letters Joined" w:cs="Arial"/>
                <w:color w:val="FF6600"/>
                <w:spacing w:val="15"/>
                <w:sz w:val="20"/>
                <w:szCs w:val="20"/>
              </w:rPr>
              <w:t xml:space="preserve"> </w:t>
            </w:r>
            <w:r w:rsidR="004D6979" w:rsidRPr="00556230">
              <w:rPr>
                <w:rFonts w:ascii="Kinetic Letters Joined" w:eastAsia="Arial" w:hAnsi="Kinetic Letters Joined" w:cs="Arial"/>
                <w:color w:val="FF6600"/>
                <w:spacing w:val="2"/>
                <w:sz w:val="20"/>
                <w:szCs w:val="20"/>
              </w:rPr>
              <w:t>t</w:t>
            </w:r>
            <w:r w:rsidR="004D6979" w:rsidRPr="00556230">
              <w:rPr>
                <w:rFonts w:ascii="Kinetic Letters Joined" w:eastAsia="Arial" w:hAnsi="Kinetic Letters Joined" w:cs="Arial"/>
                <w:color w:val="FF6600"/>
                <w:sz w:val="20"/>
                <w:szCs w:val="20"/>
              </w:rPr>
              <w:t>o</w:t>
            </w:r>
            <w:r w:rsidR="004D6979" w:rsidRPr="00556230">
              <w:rPr>
                <w:rFonts w:ascii="Kinetic Letters Joined" w:eastAsia="Arial" w:hAnsi="Kinetic Letters Joined" w:cs="Arial"/>
                <w:color w:val="FF6600"/>
                <w:spacing w:val="7"/>
                <w:sz w:val="20"/>
                <w:szCs w:val="20"/>
              </w:rPr>
              <w:t xml:space="preserve"> </w:t>
            </w:r>
            <w:r w:rsidR="004D6979" w:rsidRPr="00556230">
              <w:rPr>
                <w:rFonts w:ascii="Kinetic Letters Joined" w:eastAsia="Arial" w:hAnsi="Kinetic Letters Joined" w:cs="Arial"/>
                <w:color w:val="FF6600"/>
                <w:spacing w:val="2"/>
                <w:sz w:val="20"/>
                <w:szCs w:val="20"/>
              </w:rPr>
              <w:t>h</w:t>
            </w:r>
            <w:r w:rsidR="004D6979" w:rsidRPr="00556230">
              <w:rPr>
                <w:rFonts w:ascii="Kinetic Letters Joined" w:eastAsia="Arial" w:hAnsi="Kinetic Letters Joined" w:cs="Arial"/>
                <w:color w:val="FF6600"/>
                <w:spacing w:val="1"/>
                <w:sz w:val="20"/>
                <w:szCs w:val="20"/>
              </w:rPr>
              <w:t>a</w:t>
            </w:r>
            <w:r w:rsidR="004D6979" w:rsidRPr="00556230">
              <w:rPr>
                <w:rFonts w:ascii="Kinetic Letters Joined" w:eastAsia="Arial" w:hAnsi="Kinetic Letters Joined" w:cs="Arial"/>
                <w:color w:val="FF6600"/>
                <w:sz w:val="20"/>
                <w:szCs w:val="20"/>
              </w:rPr>
              <w:t>v</w:t>
            </w:r>
            <w:r w:rsidR="004D6979" w:rsidRPr="00556230">
              <w:rPr>
                <w:rFonts w:ascii="Kinetic Letters Joined" w:eastAsia="Arial" w:hAnsi="Kinetic Letters Joined" w:cs="Arial"/>
                <w:color w:val="FF6600"/>
                <w:spacing w:val="2"/>
                <w:sz w:val="20"/>
                <w:szCs w:val="20"/>
              </w:rPr>
              <w:t>e</w:t>
            </w:r>
            <w:r w:rsidR="004D6979" w:rsidRPr="00556230">
              <w:rPr>
                <w:rFonts w:ascii="Kinetic Letters Joined" w:eastAsia="Arial" w:hAnsi="Kinetic Letters Joined" w:cs="Arial"/>
                <w:color w:val="FF6600"/>
                <w:sz w:val="20"/>
                <w:szCs w:val="20"/>
              </w:rPr>
              <w:t>?</w:t>
            </w:r>
            <w:r w:rsidR="004D6979" w:rsidRPr="00556230">
              <w:rPr>
                <w:rFonts w:ascii="Kinetic Letters Joined" w:eastAsia="Arial" w:hAnsi="Kinetic Letters Joined" w:cs="Arial"/>
                <w:color w:val="FF6600"/>
                <w:spacing w:val="17"/>
                <w:sz w:val="20"/>
                <w:szCs w:val="20"/>
              </w:rPr>
              <w:t xml:space="preserve"> </w:t>
            </w:r>
            <w:r w:rsidR="004D6979" w:rsidRPr="00556230">
              <w:rPr>
                <w:rFonts w:ascii="Kinetic Letters Joined" w:eastAsia="Arial" w:hAnsi="Kinetic Letters Joined" w:cs="Arial"/>
                <w:color w:val="FF6600"/>
                <w:spacing w:val="2"/>
                <w:sz w:val="20"/>
                <w:szCs w:val="20"/>
              </w:rPr>
              <w:t>In</w:t>
            </w:r>
            <w:r w:rsidR="004D6979" w:rsidRPr="00556230">
              <w:rPr>
                <w:rFonts w:ascii="Kinetic Letters Joined" w:eastAsia="Arial" w:hAnsi="Kinetic Letters Joined" w:cs="Arial"/>
                <w:color w:val="FF6600"/>
                <w:spacing w:val="-1"/>
                <w:sz w:val="20"/>
                <w:szCs w:val="20"/>
              </w:rPr>
              <w:t>v</w:t>
            </w:r>
            <w:r w:rsidR="004D6979" w:rsidRPr="00556230">
              <w:rPr>
                <w:rFonts w:ascii="Kinetic Letters Joined" w:eastAsia="Arial" w:hAnsi="Kinetic Letters Joined" w:cs="Arial"/>
                <w:color w:val="FF6600"/>
                <w:spacing w:val="2"/>
                <w:sz w:val="20"/>
                <w:szCs w:val="20"/>
              </w:rPr>
              <w:t>es</w:t>
            </w:r>
            <w:r w:rsidR="004D6979" w:rsidRPr="00556230">
              <w:rPr>
                <w:rFonts w:ascii="Kinetic Letters Joined" w:eastAsia="Arial" w:hAnsi="Kinetic Letters Joined" w:cs="Arial"/>
                <w:color w:val="FF6600"/>
                <w:spacing w:val="1"/>
                <w:sz w:val="20"/>
                <w:szCs w:val="20"/>
              </w:rPr>
              <w:t>tig</w:t>
            </w:r>
            <w:r w:rsidR="004D6979" w:rsidRPr="00556230">
              <w:rPr>
                <w:rFonts w:ascii="Kinetic Letters Joined" w:eastAsia="Arial" w:hAnsi="Kinetic Letters Joined" w:cs="Arial"/>
                <w:color w:val="FF6600"/>
                <w:spacing w:val="2"/>
                <w:sz w:val="20"/>
                <w:szCs w:val="20"/>
              </w:rPr>
              <w:t>a</w:t>
            </w:r>
            <w:r w:rsidR="004D6979" w:rsidRPr="00556230">
              <w:rPr>
                <w:rFonts w:ascii="Kinetic Letters Joined" w:eastAsia="Arial" w:hAnsi="Kinetic Letters Joined" w:cs="Arial"/>
                <w:color w:val="FF6600"/>
                <w:spacing w:val="-1"/>
                <w:sz w:val="20"/>
                <w:szCs w:val="20"/>
              </w:rPr>
              <w:t>t</w:t>
            </w:r>
            <w:r w:rsidR="004D6979" w:rsidRPr="00556230">
              <w:rPr>
                <w:rFonts w:ascii="Kinetic Letters Joined" w:eastAsia="Arial" w:hAnsi="Kinetic Letters Joined" w:cs="Arial"/>
                <w:color w:val="FF6600"/>
                <w:sz w:val="20"/>
                <w:szCs w:val="20"/>
              </w:rPr>
              <w:t>e</w:t>
            </w:r>
            <w:r w:rsidR="004D6979" w:rsidRPr="00556230">
              <w:rPr>
                <w:rFonts w:ascii="Kinetic Letters Joined" w:eastAsia="Arial" w:hAnsi="Kinetic Letters Joined" w:cs="Arial"/>
                <w:color w:val="FF6600"/>
                <w:spacing w:val="27"/>
                <w:sz w:val="20"/>
                <w:szCs w:val="20"/>
              </w:rPr>
              <w:t xml:space="preserve"> </w:t>
            </w:r>
            <w:r w:rsidR="004D6979" w:rsidRPr="00556230">
              <w:rPr>
                <w:rFonts w:ascii="Kinetic Letters Joined" w:eastAsia="Arial" w:hAnsi="Kinetic Letters Joined" w:cs="Arial"/>
                <w:color w:val="FF6600"/>
                <w:spacing w:val="2"/>
                <w:sz w:val="20"/>
                <w:szCs w:val="20"/>
              </w:rPr>
              <w:t>cond</w:t>
            </w:r>
            <w:r w:rsidR="004D6979" w:rsidRPr="00556230">
              <w:rPr>
                <w:rFonts w:ascii="Kinetic Letters Joined" w:eastAsia="Arial" w:hAnsi="Kinetic Letters Joined" w:cs="Arial"/>
                <w:color w:val="FF6600"/>
                <w:spacing w:val="-1"/>
                <w:sz w:val="20"/>
                <w:szCs w:val="20"/>
              </w:rPr>
              <w:t>i</w:t>
            </w:r>
            <w:r w:rsidR="004D6979" w:rsidRPr="00556230">
              <w:rPr>
                <w:rFonts w:ascii="Kinetic Letters Joined" w:eastAsia="Arial" w:hAnsi="Kinetic Letters Joined" w:cs="Arial"/>
                <w:color w:val="FF6600"/>
                <w:spacing w:val="2"/>
                <w:sz w:val="20"/>
                <w:szCs w:val="20"/>
              </w:rPr>
              <w:t>t</w:t>
            </w:r>
            <w:r w:rsidR="004D6979" w:rsidRPr="00556230">
              <w:rPr>
                <w:rFonts w:ascii="Kinetic Letters Joined" w:eastAsia="Arial" w:hAnsi="Kinetic Letters Joined" w:cs="Arial"/>
                <w:color w:val="FF6600"/>
                <w:sz w:val="20"/>
                <w:szCs w:val="20"/>
              </w:rPr>
              <w:t>i</w:t>
            </w:r>
            <w:r w:rsidR="004D6979" w:rsidRPr="00556230">
              <w:rPr>
                <w:rFonts w:ascii="Kinetic Letters Joined" w:eastAsia="Arial" w:hAnsi="Kinetic Letters Joined" w:cs="Arial"/>
                <w:color w:val="FF6600"/>
                <w:spacing w:val="2"/>
                <w:sz w:val="20"/>
                <w:szCs w:val="20"/>
              </w:rPr>
              <w:t>o</w:t>
            </w:r>
            <w:r w:rsidR="004D6979" w:rsidRPr="00556230">
              <w:rPr>
                <w:rFonts w:ascii="Kinetic Letters Joined" w:eastAsia="Arial" w:hAnsi="Kinetic Letters Joined" w:cs="Arial"/>
                <w:color w:val="FF6600"/>
                <w:spacing w:val="1"/>
                <w:sz w:val="20"/>
                <w:szCs w:val="20"/>
              </w:rPr>
              <w:t>n</w:t>
            </w:r>
            <w:r w:rsidR="004D6979" w:rsidRPr="00556230">
              <w:rPr>
                <w:rFonts w:ascii="Kinetic Letters Joined" w:eastAsia="Arial" w:hAnsi="Kinetic Letters Joined" w:cs="Arial"/>
                <w:color w:val="FF6600"/>
                <w:sz w:val="20"/>
                <w:szCs w:val="20"/>
              </w:rPr>
              <w:t>s</w:t>
            </w:r>
            <w:r w:rsidR="004D6979" w:rsidRPr="00556230">
              <w:rPr>
                <w:rFonts w:ascii="Kinetic Letters Joined" w:eastAsia="Arial" w:hAnsi="Kinetic Letters Joined" w:cs="Arial"/>
                <w:color w:val="FF6600"/>
                <w:spacing w:val="25"/>
                <w:sz w:val="20"/>
                <w:szCs w:val="20"/>
              </w:rPr>
              <w:t xml:space="preserve"> </w:t>
            </w:r>
            <w:r w:rsidR="004D6979" w:rsidRPr="00556230">
              <w:rPr>
                <w:rFonts w:ascii="Kinetic Letters Joined" w:eastAsia="Arial" w:hAnsi="Kinetic Letters Joined" w:cs="Arial"/>
                <w:color w:val="FF6600"/>
                <w:spacing w:val="2"/>
                <w:w w:val="102"/>
                <w:sz w:val="20"/>
                <w:szCs w:val="20"/>
              </w:rPr>
              <w:t>n</w:t>
            </w:r>
            <w:r w:rsidR="004D6979" w:rsidRPr="00556230">
              <w:rPr>
                <w:rFonts w:ascii="Kinetic Letters Joined" w:eastAsia="Arial" w:hAnsi="Kinetic Letters Joined" w:cs="Arial"/>
                <w:color w:val="FF6600"/>
                <w:spacing w:val="1"/>
                <w:w w:val="102"/>
                <w:sz w:val="20"/>
                <w:szCs w:val="20"/>
              </w:rPr>
              <w:t>e</w:t>
            </w:r>
            <w:r w:rsidR="004D6979" w:rsidRPr="00556230">
              <w:rPr>
                <w:rFonts w:ascii="Kinetic Letters Joined" w:eastAsia="Arial" w:hAnsi="Kinetic Letters Joined" w:cs="Arial"/>
                <w:color w:val="FF6600"/>
                <w:spacing w:val="2"/>
                <w:w w:val="102"/>
                <w:sz w:val="20"/>
                <w:szCs w:val="20"/>
              </w:rPr>
              <w:t>e</w:t>
            </w:r>
            <w:r w:rsidR="004D6979" w:rsidRPr="00556230">
              <w:rPr>
                <w:rFonts w:ascii="Kinetic Letters Joined" w:eastAsia="Arial" w:hAnsi="Kinetic Letters Joined" w:cs="Arial"/>
                <w:color w:val="FF6600"/>
                <w:spacing w:val="1"/>
                <w:w w:val="102"/>
                <w:sz w:val="20"/>
                <w:szCs w:val="20"/>
              </w:rPr>
              <w:t>d</w:t>
            </w:r>
            <w:r w:rsidR="004D6979" w:rsidRPr="00556230">
              <w:rPr>
                <w:rFonts w:ascii="Kinetic Letters Joined" w:eastAsia="Arial" w:hAnsi="Kinetic Letters Joined" w:cs="Arial"/>
                <w:color w:val="FF6600"/>
                <w:spacing w:val="2"/>
                <w:w w:val="102"/>
                <w:sz w:val="20"/>
                <w:szCs w:val="20"/>
              </w:rPr>
              <w:t xml:space="preserve">ed </w:t>
            </w:r>
            <w:r w:rsidR="004D6979" w:rsidRPr="00556230">
              <w:rPr>
                <w:rFonts w:ascii="Kinetic Letters Joined" w:eastAsia="Arial" w:hAnsi="Kinetic Letters Joined" w:cs="Arial"/>
                <w:color w:val="FF6600"/>
                <w:spacing w:val="2"/>
                <w:sz w:val="20"/>
                <w:szCs w:val="20"/>
              </w:rPr>
              <w:t>t</w:t>
            </w:r>
            <w:r w:rsidR="004D6979" w:rsidRPr="00556230">
              <w:rPr>
                <w:rFonts w:ascii="Kinetic Letters Joined" w:eastAsia="Arial" w:hAnsi="Kinetic Letters Joined" w:cs="Arial"/>
                <w:color w:val="FF6600"/>
                <w:sz w:val="20"/>
                <w:szCs w:val="20"/>
              </w:rPr>
              <w:t>o</w:t>
            </w:r>
            <w:r w:rsidR="004D6979" w:rsidRPr="00556230">
              <w:rPr>
                <w:rFonts w:ascii="Kinetic Letters Joined" w:eastAsia="Arial" w:hAnsi="Kinetic Letters Joined" w:cs="Arial"/>
                <w:color w:val="FF6600"/>
                <w:spacing w:val="8"/>
                <w:sz w:val="20"/>
                <w:szCs w:val="20"/>
              </w:rPr>
              <w:t xml:space="preserve"> </w:t>
            </w:r>
            <w:r w:rsidR="004D6979" w:rsidRPr="00556230">
              <w:rPr>
                <w:rFonts w:ascii="Kinetic Letters Joined" w:eastAsia="Arial" w:hAnsi="Kinetic Letters Joined" w:cs="Arial"/>
                <w:color w:val="FF6600"/>
                <w:spacing w:val="2"/>
                <w:sz w:val="20"/>
                <w:szCs w:val="20"/>
              </w:rPr>
              <w:t>g</w:t>
            </w:r>
            <w:r w:rsidR="004D6979" w:rsidRPr="00556230">
              <w:rPr>
                <w:rFonts w:ascii="Kinetic Letters Joined" w:eastAsia="Arial" w:hAnsi="Kinetic Letters Joined" w:cs="Arial"/>
                <w:color w:val="FF6600"/>
                <w:spacing w:val="1"/>
                <w:sz w:val="20"/>
                <w:szCs w:val="20"/>
              </w:rPr>
              <w:t>r</w:t>
            </w:r>
            <w:r w:rsidR="004D6979" w:rsidRPr="00556230">
              <w:rPr>
                <w:rFonts w:ascii="Kinetic Letters Joined" w:eastAsia="Arial" w:hAnsi="Kinetic Letters Joined" w:cs="Arial"/>
                <w:color w:val="FF6600"/>
                <w:spacing w:val="2"/>
                <w:sz w:val="20"/>
                <w:szCs w:val="20"/>
              </w:rPr>
              <w:t>o</w:t>
            </w:r>
            <w:r w:rsidR="004D6979" w:rsidRPr="00556230">
              <w:rPr>
                <w:rFonts w:ascii="Kinetic Letters Joined" w:eastAsia="Arial" w:hAnsi="Kinetic Letters Joined" w:cs="Arial"/>
                <w:color w:val="FF6600"/>
                <w:sz w:val="20"/>
                <w:szCs w:val="20"/>
              </w:rPr>
              <w:t>w</w:t>
            </w:r>
            <w:r w:rsidR="004D6979" w:rsidRPr="00556230">
              <w:rPr>
                <w:rFonts w:ascii="Kinetic Letters Joined" w:eastAsia="Arial" w:hAnsi="Kinetic Letters Joined" w:cs="Arial"/>
                <w:color w:val="FF6600"/>
                <w:spacing w:val="13"/>
                <w:sz w:val="20"/>
                <w:szCs w:val="20"/>
              </w:rPr>
              <w:t xml:space="preserve"> </w:t>
            </w:r>
            <w:r w:rsidR="004D6979" w:rsidRPr="00556230">
              <w:rPr>
                <w:rFonts w:ascii="Kinetic Letters Joined" w:eastAsia="Arial" w:hAnsi="Kinetic Letters Joined" w:cs="Arial"/>
                <w:color w:val="FF6600"/>
                <w:spacing w:val="2"/>
                <w:sz w:val="20"/>
                <w:szCs w:val="20"/>
              </w:rPr>
              <w:t>p</w:t>
            </w:r>
            <w:r w:rsidR="004D6979" w:rsidRPr="00556230">
              <w:rPr>
                <w:rFonts w:ascii="Kinetic Letters Joined" w:eastAsia="Arial" w:hAnsi="Kinetic Letters Joined" w:cs="Arial"/>
                <w:color w:val="FF6600"/>
                <w:sz w:val="20"/>
                <w:szCs w:val="20"/>
              </w:rPr>
              <w:t>l</w:t>
            </w:r>
            <w:r w:rsidR="004D6979" w:rsidRPr="00556230">
              <w:rPr>
                <w:rFonts w:ascii="Kinetic Letters Joined" w:eastAsia="Arial" w:hAnsi="Kinetic Letters Joined" w:cs="Arial"/>
                <w:color w:val="FF6600"/>
                <w:spacing w:val="2"/>
                <w:sz w:val="20"/>
                <w:szCs w:val="20"/>
              </w:rPr>
              <w:t>a</w:t>
            </w:r>
            <w:r w:rsidR="004D6979" w:rsidRPr="00556230">
              <w:rPr>
                <w:rFonts w:ascii="Kinetic Letters Joined" w:eastAsia="Arial" w:hAnsi="Kinetic Letters Joined" w:cs="Arial"/>
                <w:color w:val="FF6600"/>
                <w:spacing w:val="1"/>
                <w:sz w:val="20"/>
                <w:szCs w:val="20"/>
              </w:rPr>
              <w:t>n</w:t>
            </w:r>
            <w:r w:rsidR="004D6979" w:rsidRPr="00556230">
              <w:rPr>
                <w:rFonts w:ascii="Kinetic Letters Joined" w:eastAsia="Arial" w:hAnsi="Kinetic Letters Joined" w:cs="Arial"/>
                <w:color w:val="FF6600"/>
                <w:spacing w:val="2"/>
                <w:sz w:val="20"/>
                <w:szCs w:val="20"/>
              </w:rPr>
              <w:t>t</w:t>
            </w:r>
            <w:r w:rsidR="004D6979" w:rsidRPr="00556230">
              <w:rPr>
                <w:rFonts w:ascii="Kinetic Letters Joined" w:eastAsia="Arial" w:hAnsi="Kinetic Letters Joined" w:cs="Arial"/>
                <w:color w:val="FF6600"/>
                <w:sz w:val="20"/>
                <w:szCs w:val="20"/>
              </w:rPr>
              <w:t>s</w:t>
            </w:r>
            <w:r w:rsidR="004D6979" w:rsidRPr="00556230">
              <w:rPr>
                <w:rFonts w:ascii="Kinetic Letters Joined" w:eastAsia="Arial" w:hAnsi="Kinetic Letters Joined" w:cs="Arial"/>
                <w:color w:val="FF6600"/>
                <w:spacing w:val="19"/>
                <w:sz w:val="20"/>
                <w:szCs w:val="20"/>
              </w:rPr>
              <w:t xml:space="preserve"> </w:t>
            </w:r>
            <w:r w:rsidR="004D6979" w:rsidRPr="00556230">
              <w:rPr>
                <w:rFonts w:ascii="Courier New" w:eastAsia="Arial" w:hAnsi="Courier New" w:cs="Courier New"/>
                <w:color w:val="FF6600"/>
                <w:sz w:val="20"/>
                <w:szCs w:val="20"/>
              </w:rPr>
              <w:t>–</w:t>
            </w:r>
            <w:r w:rsidR="004D6979" w:rsidRPr="00556230">
              <w:rPr>
                <w:rFonts w:ascii="Kinetic Letters Joined" w:eastAsia="Arial" w:hAnsi="Kinetic Letters Joined" w:cs="Arial"/>
                <w:color w:val="FF6600"/>
                <w:spacing w:val="6"/>
                <w:sz w:val="20"/>
                <w:szCs w:val="20"/>
              </w:rPr>
              <w:t xml:space="preserve"> </w:t>
            </w:r>
            <w:r w:rsidR="004D6979" w:rsidRPr="00556230">
              <w:rPr>
                <w:rFonts w:ascii="Kinetic Letters Joined" w:eastAsia="Arial" w:hAnsi="Kinetic Letters Joined" w:cs="Arial"/>
                <w:color w:val="FF6600"/>
                <w:spacing w:val="2"/>
                <w:sz w:val="20"/>
                <w:szCs w:val="20"/>
              </w:rPr>
              <w:t>ca</w:t>
            </w:r>
            <w:r w:rsidR="004D6979" w:rsidRPr="00556230">
              <w:rPr>
                <w:rFonts w:ascii="Kinetic Letters Joined" w:eastAsia="Arial" w:hAnsi="Kinetic Letters Joined" w:cs="Arial"/>
                <w:color w:val="FF6600"/>
                <w:sz w:val="20"/>
                <w:szCs w:val="20"/>
              </w:rPr>
              <w:t>n</w:t>
            </w:r>
            <w:r w:rsidR="004D6979" w:rsidRPr="00556230">
              <w:rPr>
                <w:rFonts w:ascii="Kinetic Letters Joined" w:eastAsia="Arial" w:hAnsi="Kinetic Letters Joined" w:cs="Arial"/>
                <w:color w:val="FF6600"/>
                <w:spacing w:val="13"/>
                <w:sz w:val="20"/>
                <w:szCs w:val="20"/>
              </w:rPr>
              <w:t xml:space="preserve"> </w:t>
            </w:r>
            <w:r w:rsidR="004D6979" w:rsidRPr="00556230">
              <w:rPr>
                <w:rFonts w:ascii="Kinetic Letters Joined" w:eastAsia="Arial" w:hAnsi="Kinetic Letters Joined" w:cs="Arial"/>
                <w:color w:val="FF6600"/>
                <w:sz w:val="20"/>
                <w:szCs w:val="20"/>
              </w:rPr>
              <w:t>we</w:t>
            </w:r>
            <w:r w:rsidR="004D6979" w:rsidRPr="00556230">
              <w:rPr>
                <w:rFonts w:ascii="Kinetic Letters Joined" w:eastAsia="Arial" w:hAnsi="Kinetic Letters Joined" w:cs="Arial"/>
                <w:color w:val="FF6600"/>
                <w:spacing w:val="10"/>
                <w:sz w:val="20"/>
                <w:szCs w:val="20"/>
              </w:rPr>
              <w:t xml:space="preserve"> </w:t>
            </w:r>
            <w:r w:rsidR="004D6979" w:rsidRPr="00556230">
              <w:rPr>
                <w:rFonts w:ascii="Kinetic Letters Joined" w:eastAsia="Arial" w:hAnsi="Kinetic Letters Joined" w:cs="Arial"/>
                <w:color w:val="FF6600"/>
                <w:spacing w:val="4"/>
                <w:sz w:val="20"/>
                <w:szCs w:val="20"/>
              </w:rPr>
              <w:t>g</w:t>
            </w:r>
            <w:r w:rsidR="004D6979" w:rsidRPr="00556230">
              <w:rPr>
                <w:rFonts w:ascii="Kinetic Letters Joined" w:eastAsia="Arial" w:hAnsi="Kinetic Letters Joined" w:cs="Arial"/>
                <w:color w:val="FF6600"/>
                <w:spacing w:val="-1"/>
                <w:sz w:val="20"/>
                <w:szCs w:val="20"/>
              </w:rPr>
              <w:t>r</w:t>
            </w:r>
            <w:r w:rsidR="004D6979" w:rsidRPr="00556230">
              <w:rPr>
                <w:rFonts w:ascii="Kinetic Letters Joined" w:eastAsia="Arial" w:hAnsi="Kinetic Letters Joined" w:cs="Arial"/>
                <w:color w:val="FF6600"/>
                <w:spacing w:val="2"/>
                <w:sz w:val="20"/>
                <w:szCs w:val="20"/>
              </w:rPr>
              <w:t>o</w:t>
            </w:r>
            <w:r w:rsidR="004D6979" w:rsidRPr="00556230">
              <w:rPr>
                <w:rFonts w:ascii="Kinetic Letters Joined" w:eastAsia="Arial" w:hAnsi="Kinetic Letters Joined" w:cs="Arial"/>
                <w:color w:val="FF6600"/>
                <w:sz w:val="20"/>
                <w:szCs w:val="20"/>
              </w:rPr>
              <w:t>w</w:t>
            </w:r>
            <w:r w:rsidR="004D6979" w:rsidRPr="00556230">
              <w:rPr>
                <w:rFonts w:ascii="Kinetic Letters Joined" w:eastAsia="Arial" w:hAnsi="Kinetic Letters Joined" w:cs="Arial"/>
                <w:color w:val="FF6600"/>
                <w:spacing w:val="13"/>
                <w:sz w:val="20"/>
                <w:szCs w:val="20"/>
              </w:rPr>
              <w:t xml:space="preserve"> </w:t>
            </w:r>
            <w:r w:rsidR="004D6979" w:rsidRPr="00556230">
              <w:rPr>
                <w:rFonts w:ascii="Kinetic Letters Joined" w:eastAsia="Arial" w:hAnsi="Kinetic Letters Joined" w:cs="Arial"/>
                <w:color w:val="FF6600"/>
                <w:spacing w:val="4"/>
                <w:sz w:val="20"/>
                <w:szCs w:val="20"/>
              </w:rPr>
              <w:t>f</w:t>
            </w:r>
            <w:r w:rsidR="004D6979" w:rsidRPr="00556230">
              <w:rPr>
                <w:rFonts w:ascii="Kinetic Letters Joined" w:eastAsia="Arial" w:hAnsi="Kinetic Letters Joined" w:cs="Arial"/>
                <w:color w:val="FF6600"/>
                <w:spacing w:val="2"/>
                <w:sz w:val="20"/>
                <w:szCs w:val="20"/>
              </w:rPr>
              <w:t>o</w:t>
            </w:r>
            <w:r w:rsidR="004D6979" w:rsidRPr="00556230">
              <w:rPr>
                <w:rFonts w:ascii="Kinetic Letters Joined" w:eastAsia="Arial" w:hAnsi="Kinetic Letters Joined" w:cs="Arial"/>
                <w:color w:val="FF6600"/>
                <w:spacing w:val="1"/>
                <w:sz w:val="20"/>
                <w:szCs w:val="20"/>
              </w:rPr>
              <w:t>o</w:t>
            </w:r>
            <w:r w:rsidR="004D6979" w:rsidRPr="00556230">
              <w:rPr>
                <w:rFonts w:ascii="Kinetic Letters Joined" w:eastAsia="Arial" w:hAnsi="Kinetic Letters Joined" w:cs="Arial"/>
                <w:color w:val="FF6600"/>
                <w:sz w:val="20"/>
                <w:szCs w:val="20"/>
              </w:rPr>
              <w:t>d</w:t>
            </w:r>
            <w:r w:rsidR="004D6979" w:rsidRPr="00556230">
              <w:rPr>
                <w:rFonts w:ascii="Kinetic Letters Joined" w:eastAsia="Arial" w:hAnsi="Kinetic Letters Joined" w:cs="Arial"/>
                <w:color w:val="FF6600"/>
                <w:spacing w:val="12"/>
                <w:sz w:val="20"/>
                <w:szCs w:val="20"/>
              </w:rPr>
              <w:t xml:space="preserve"> </w:t>
            </w:r>
            <w:r w:rsidR="004D6979" w:rsidRPr="00556230">
              <w:rPr>
                <w:rFonts w:ascii="Kinetic Letters Joined" w:eastAsia="Arial" w:hAnsi="Kinetic Letters Joined" w:cs="Arial"/>
                <w:color w:val="FF6600"/>
                <w:sz w:val="20"/>
                <w:szCs w:val="20"/>
              </w:rPr>
              <w:t>in</w:t>
            </w:r>
            <w:r w:rsidR="004D6979" w:rsidRPr="00556230">
              <w:rPr>
                <w:rFonts w:ascii="Kinetic Letters Joined" w:eastAsia="Arial" w:hAnsi="Kinetic Letters Joined" w:cs="Arial"/>
                <w:color w:val="FF6600"/>
                <w:spacing w:val="8"/>
                <w:sz w:val="20"/>
                <w:szCs w:val="20"/>
              </w:rPr>
              <w:t xml:space="preserve"> </w:t>
            </w:r>
            <w:r w:rsidR="004D6979" w:rsidRPr="00556230">
              <w:rPr>
                <w:rFonts w:ascii="Kinetic Letters Joined" w:eastAsia="Arial" w:hAnsi="Kinetic Letters Joined" w:cs="Arial"/>
                <w:color w:val="FF6600"/>
                <w:spacing w:val="2"/>
                <w:w w:val="102"/>
                <w:sz w:val="20"/>
                <w:szCs w:val="20"/>
              </w:rPr>
              <w:t>spac</w:t>
            </w:r>
            <w:r w:rsidR="004D6979" w:rsidRPr="00556230">
              <w:rPr>
                <w:rFonts w:ascii="Kinetic Letters Joined" w:eastAsia="Arial" w:hAnsi="Kinetic Letters Joined" w:cs="Arial"/>
                <w:color w:val="FF6600"/>
                <w:spacing w:val="-1"/>
                <w:w w:val="102"/>
                <w:sz w:val="20"/>
                <w:szCs w:val="20"/>
              </w:rPr>
              <w:t>e</w:t>
            </w:r>
            <w:r w:rsidR="004D6979" w:rsidRPr="00556230">
              <w:rPr>
                <w:rFonts w:ascii="Kinetic Letters Joined" w:eastAsia="Arial" w:hAnsi="Kinetic Letters Joined" w:cs="Arial"/>
                <w:color w:val="FF6600"/>
                <w:w w:val="102"/>
                <w:sz w:val="20"/>
                <w:szCs w:val="20"/>
              </w:rPr>
              <w:t>?</w:t>
            </w:r>
          </w:p>
          <w:p w:rsidR="00BD3AFB" w:rsidRPr="00B57D2A" w:rsidRDefault="00BD3AFB" w:rsidP="00BF58C0">
            <w:pPr>
              <w:spacing w:before="11" w:line="240" w:lineRule="exact"/>
              <w:jc w:val="both"/>
              <w:rPr>
                <w:rFonts w:ascii="Kinetic Letters Joined" w:eastAsia="Arial" w:hAnsi="Kinetic Letters Joined" w:cs="Arial"/>
                <w:b/>
                <w:color w:val="FF0000"/>
                <w:spacing w:val="2"/>
                <w:sz w:val="20"/>
                <w:szCs w:val="20"/>
              </w:rPr>
            </w:pPr>
            <w:r w:rsidRPr="00B57D2A">
              <w:rPr>
                <w:rFonts w:ascii="Kinetic Letters Joined" w:eastAsia="Arial" w:hAnsi="Kinetic Letters Joined" w:cs="Arial"/>
                <w:b/>
                <w:color w:val="FF0000"/>
                <w:spacing w:val="2"/>
                <w:sz w:val="20"/>
                <w:szCs w:val="20"/>
              </w:rPr>
              <w:t>COMPUTING</w:t>
            </w:r>
          </w:p>
          <w:p w:rsidR="00BD3AFB" w:rsidRDefault="00BD3AFB" w:rsidP="00BF58C0">
            <w:pPr>
              <w:spacing w:line="251" w:lineRule="auto"/>
              <w:ind w:right="-36"/>
              <w:jc w:val="both"/>
              <w:rPr>
                <w:rFonts w:ascii="Kinetic Letters Joined" w:eastAsia="Arial" w:hAnsi="Kinetic Letters Joined" w:cs="Arial"/>
                <w:b/>
                <w:color w:val="FF0000"/>
                <w:spacing w:val="2"/>
                <w:sz w:val="20"/>
                <w:szCs w:val="20"/>
              </w:rPr>
            </w:pPr>
            <w:r w:rsidRPr="00B57D2A">
              <w:rPr>
                <w:rFonts w:ascii="Kinetic Letters Joined" w:eastAsia="Arial" w:hAnsi="Kinetic Letters Joined" w:cs="Arial"/>
                <w:b/>
                <w:color w:val="FF0000"/>
                <w:spacing w:val="2"/>
                <w:sz w:val="20"/>
                <w:szCs w:val="20"/>
              </w:rPr>
              <w:t xml:space="preserve">Y1 </w:t>
            </w:r>
            <w:r w:rsidRPr="00B57D2A">
              <w:rPr>
                <w:rFonts w:ascii="Kinetic Letters Joined" w:eastAsia="Arial" w:hAnsi="Kinetic Letters Joined" w:cs="Arial"/>
                <w:color w:val="FF0000"/>
                <w:spacing w:val="2"/>
                <w:sz w:val="20"/>
                <w:szCs w:val="20"/>
              </w:rPr>
              <w:t>Spreadsheets.</w:t>
            </w:r>
          </w:p>
          <w:p w:rsidR="00BD3AFB" w:rsidRDefault="00BD3AFB" w:rsidP="00BF58C0">
            <w:pPr>
              <w:spacing w:line="251" w:lineRule="auto"/>
              <w:ind w:right="-36"/>
              <w:jc w:val="both"/>
              <w:rPr>
                <w:rFonts w:ascii="Kinetic Letters Joined" w:eastAsia="Arial" w:hAnsi="Kinetic Letters Joined" w:cs="Arial"/>
                <w:b/>
                <w:color w:val="FF0000"/>
                <w:spacing w:val="2"/>
                <w:sz w:val="20"/>
                <w:szCs w:val="20"/>
              </w:rPr>
            </w:pPr>
            <w:r>
              <w:rPr>
                <w:rFonts w:ascii="Kinetic Letters Joined" w:eastAsia="Arial" w:hAnsi="Kinetic Letters Joined" w:cs="Arial"/>
                <w:b/>
                <w:color w:val="FF0000"/>
                <w:spacing w:val="2"/>
                <w:sz w:val="20"/>
                <w:szCs w:val="20"/>
              </w:rPr>
              <w:t xml:space="preserve">Y2 </w:t>
            </w:r>
            <w:r w:rsidRPr="00B57D2A">
              <w:rPr>
                <w:rFonts w:ascii="Kinetic Letters Joined" w:eastAsia="Arial" w:hAnsi="Kinetic Letters Joined" w:cs="Arial"/>
                <w:color w:val="FF0000"/>
                <w:spacing w:val="2"/>
                <w:sz w:val="20"/>
                <w:szCs w:val="20"/>
              </w:rPr>
              <w:t>Making Music</w:t>
            </w:r>
          </w:p>
          <w:p w:rsidR="004D6979" w:rsidRPr="00556230" w:rsidRDefault="00BD3AFB" w:rsidP="00BF58C0">
            <w:pPr>
              <w:spacing w:line="251" w:lineRule="auto"/>
              <w:ind w:right="-36"/>
              <w:jc w:val="both"/>
              <w:rPr>
                <w:rFonts w:ascii="Kinetic Letters Joined" w:hAnsi="Kinetic Letters Joined"/>
                <w:b/>
                <w:sz w:val="20"/>
                <w:szCs w:val="20"/>
                <w:u w:val="single"/>
              </w:rPr>
            </w:pPr>
            <w:r w:rsidRPr="00BF58C0">
              <w:rPr>
                <w:rFonts w:ascii="Kinetic Letters Joined" w:eastAsia="Arial" w:hAnsi="Kinetic Letters Joined" w:cs="Arial"/>
                <w:i/>
                <w:color w:val="FF0000"/>
                <w:spacing w:val="2"/>
                <w:sz w:val="20"/>
                <w:szCs w:val="20"/>
              </w:rPr>
              <w:t>Additional topic link:</w:t>
            </w:r>
            <w:r w:rsidRPr="00556230">
              <w:rPr>
                <w:rFonts w:ascii="Kinetic Letters Joined" w:eastAsia="Arial" w:hAnsi="Kinetic Letters Joined" w:cs="Arial"/>
                <w:color w:val="FF0000"/>
                <w:spacing w:val="2"/>
                <w:sz w:val="20"/>
                <w:szCs w:val="20"/>
              </w:rPr>
              <w:t xml:space="preserve"> Use ICT to record space music and create a video clip to accompany the soundscape. Create a </w:t>
            </w:r>
            <w:proofErr w:type="spellStart"/>
            <w:r w:rsidRPr="00556230">
              <w:rPr>
                <w:rFonts w:ascii="Kinetic Letters Joined" w:eastAsia="Arial" w:hAnsi="Kinetic Letters Joined" w:cs="Arial"/>
                <w:color w:val="FF0000"/>
                <w:spacing w:val="2"/>
                <w:sz w:val="20"/>
                <w:szCs w:val="20"/>
              </w:rPr>
              <w:t>powerpoint</w:t>
            </w:r>
            <w:proofErr w:type="spellEnd"/>
            <w:r w:rsidRPr="00556230">
              <w:rPr>
                <w:rFonts w:ascii="Kinetic Letters Joined" w:eastAsia="Arial" w:hAnsi="Kinetic Letters Joined" w:cs="Arial"/>
                <w:color w:val="FF0000"/>
                <w:spacing w:val="2"/>
                <w:sz w:val="20"/>
                <w:szCs w:val="20"/>
              </w:rPr>
              <w:t xml:space="preserve"> presentation about a pioneer.</w:t>
            </w:r>
          </w:p>
        </w:tc>
        <w:tc>
          <w:tcPr>
            <w:tcW w:w="7371" w:type="dxa"/>
          </w:tcPr>
          <w:p w:rsidR="00E548B8" w:rsidRPr="00BF58C0" w:rsidRDefault="00E548B8" w:rsidP="00E548B8">
            <w:pPr>
              <w:spacing w:line="252" w:lineRule="auto"/>
              <w:ind w:right="95"/>
              <w:jc w:val="both"/>
              <w:rPr>
                <w:rFonts w:ascii="Broadway" w:eastAsia="Arial" w:hAnsi="Broadway" w:cs="Arial"/>
                <w:color w:val="4472C4" w:themeColor="accent5"/>
                <w:spacing w:val="23"/>
                <w:sz w:val="20"/>
                <w:szCs w:val="20"/>
              </w:rPr>
            </w:pPr>
            <w:r w:rsidRPr="00BF58C0">
              <w:rPr>
                <w:rFonts w:ascii="Broadway" w:eastAsia="Arial" w:hAnsi="Broadway" w:cs="Arial"/>
                <w:color w:val="4472C4" w:themeColor="accent5"/>
                <w:spacing w:val="2"/>
                <w:sz w:val="20"/>
                <w:szCs w:val="20"/>
              </w:rPr>
              <w:t>HISTORY</w:t>
            </w:r>
          </w:p>
          <w:p w:rsidR="00E548B8" w:rsidRPr="00556230" w:rsidRDefault="00E548B8" w:rsidP="00E548B8">
            <w:pPr>
              <w:spacing w:line="252" w:lineRule="auto"/>
              <w:ind w:right="95"/>
              <w:jc w:val="both"/>
              <w:rPr>
                <w:rFonts w:ascii="Kinetic Letters Joined" w:eastAsia="Arial" w:hAnsi="Kinetic Letters Joined" w:cs="Arial"/>
                <w:color w:val="4472C4" w:themeColor="accent5"/>
                <w:sz w:val="20"/>
                <w:szCs w:val="20"/>
              </w:rPr>
            </w:pPr>
            <w:r w:rsidRPr="00556230">
              <w:rPr>
                <w:rFonts w:ascii="Kinetic Letters Joined" w:eastAsia="Arial" w:hAnsi="Kinetic Letters Joined" w:cs="Arial"/>
                <w:color w:val="4472C4" w:themeColor="accent5"/>
                <w:spacing w:val="2"/>
                <w:sz w:val="20"/>
                <w:szCs w:val="20"/>
              </w:rPr>
              <w:t>Cre</w:t>
            </w:r>
            <w:r w:rsidRPr="00556230">
              <w:rPr>
                <w:rFonts w:ascii="Kinetic Letters Joined" w:eastAsia="Arial" w:hAnsi="Kinetic Letters Joined" w:cs="Arial"/>
                <w:color w:val="4472C4" w:themeColor="accent5"/>
                <w:spacing w:val="1"/>
                <w:sz w:val="20"/>
                <w:szCs w:val="20"/>
              </w:rPr>
              <w:t>a</w:t>
            </w:r>
            <w:r w:rsidRPr="00556230">
              <w:rPr>
                <w:rFonts w:ascii="Kinetic Letters Joined" w:eastAsia="Arial" w:hAnsi="Kinetic Letters Joined" w:cs="Arial"/>
                <w:color w:val="4472C4" w:themeColor="accent5"/>
                <w:spacing w:val="2"/>
                <w:sz w:val="20"/>
                <w:szCs w:val="20"/>
              </w:rPr>
              <w:t>t</w:t>
            </w:r>
            <w:r w:rsidRPr="00556230">
              <w:rPr>
                <w:rFonts w:ascii="Kinetic Letters Joined" w:eastAsia="Arial" w:hAnsi="Kinetic Letters Joined" w:cs="Arial"/>
                <w:color w:val="4472C4" w:themeColor="accent5"/>
                <w:sz w:val="20"/>
                <w:szCs w:val="20"/>
              </w:rPr>
              <w:t>e</w:t>
            </w:r>
            <w:r w:rsidRPr="00556230">
              <w:rPr>
                <w:rFonts w:ascii="Kinetic Letters Joined" w:eastAsia="Arial" w:hAnsi="Kinetic Letters Joined" w:cs="Arial"/>
                <w:color w:val="4472C4" w:themeColor="accent5"/>
                <w:spacing w:val="16"/>
                <w:sz w:val="20"/>
                <w:szCs w:val="20"/>
              </w:rPr>
              <w:t xml:space="preserve"> </w:t>
            </w:r>
            <w:r w:rsidRPr="00556230">
              <w:rPr>
                <w:rFonts w:ascii="Kinetic Letters Joined" w:eastAsia="Arial" w:hAnsi="Kinetic Letters Joined" w:cs="Arial"/>
                <w:color w:val="4472C4" w:themeColor="accent5"/>
                <w:sz w:val="20"/>
                <w:szCs w:val="20"/>
              </w:rPr>
              <w:t>a</w:t>
            </w:r>
            <w:r w:rsidRPr="00556230">
              <w:rPr>
                <w:rFonts w:ascii="Kinetic Letters Joined" w:eastAsia="Arial" w:hAnsi="Kinetic Letters Joined" w:cs="Arial"/>
                <w:color w:val="4472C4" w:themeColor="accent5"/>
                <w:spacing w:val="6"/>
                <w:sz w:val="20"/>
                <w:szCs w:val="20"/>
              </w:rPr>
              <w:t xml:space="preserve"> </w:t>
            </w:r>
            <w:r w:rsidRPr="00556230">
              <w:rPr>
                <w:rFonts w:ascii="Kinetic Letters Joined" w:eastAsia="Arial" w:hAnsi="Kinetic Letters Joined" w:cs="Arial"/>
                <w:color w:val="4472C4" w:themeColor="accent5"/>
                <w:spacing w:val="2"/>
                <w:sz w:val="20"/>
                <w:szCs w:val="20"/>
              </w:rPr>
              <w:t>t</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4"/>
                <w:sz w:val="20"/>
                <w:szCs w:val="20"/>
              </w:rPr>
              <w:t>m</w:t>
            </w:r>
            <w:r w:rsidRPr="00556230">
              <w:rPr>
                <w:rFonts w:ascii="Kinetic Letters Joined" w:eastAsia="Arial" w:hAnsi="Kinetic Letters Joined" w:cs="Arial"/>
                <w:color w:val="4472C4" w:themeColor="accent5"/>
                <w:spacing w:val="2"/>
                <w:sz w:val="20"/>
                <w:szCs w:val="20"/>
              </w:rPr>
              <w:t>e</w:t>
            </w:r>
            <w:r w:rsidRPr="00556230">
              <w:rPr>
                <w:rFonts w:ascii="Kinetic Letters Joined" w:eastAsia="Arial" w:hAnsi="Kinetic Letters Joined" w:cs="Arial"/>
                <w:color w:val="4472C4" w:themeColor="accent5"/>
                <w:sz w:val="20"/>
                <w:szCs w:val="20"/>
              </w:rPr>
              <w:t>li</w:t>
            </w:r>
            <w:r w:rsidRPr="00556230">
              <w:rPr>
                <w:rFonts w:ascii="Kinetic Letters Joined" w:eastAsia="Arial" w:hAnsi="Kinetic Letters Joined" w:cs="Arial"/>
                <w:color w:val="4472C4" w:themeColor="accent5"/>
                <w:spacing w:val="2"/>
                <w:sz w:val="20"/>
                <w:szCs w:val="20"/>
              </w:rPr>
              <w:t>n</w:t>
            </w:r>
            <w:r w:rsidRPr="00556230">
              <w:rPr>
                <w:rFonts w:ascii="Kinetic Letters Joined" w:eastAsia="Arial" w:hAnsi="Kinetic Letters Joined" w:cs="Arial"/>
                <w:color w:val="4472C4" w:themeColor="accent5"/>
                <w:sz w:val="20"/>
                <w:szCs w:val="20"/>
              </w:rPr>
              <w:t>e</w:t>
            </w:r>
            <w:r w:rsidRPr="00556230">
              <w:rPr>
                <w:rFonts w:ascii="Kinetic Letters Joined" w:eastAsia="Arial" w:hAnsi="Kinetic Letters Joined" w:cs="Arial"/>
                <w:color w:val="4472C4" w:themeColor="accent5"/>
                <w:spacing w:val="21"/>
                <w:sz w:val="20"/>
                <w:szCs w:val="20"/>
              </w:rPr>
              <w:t xml:space="preserve"> </w:t>
            </w:r>
            <w:r w:rsidRPr="00556230">
              <w:rPr>
                <w:rFonts w:ascii="Kinetic Letters Joined" w:eastAsia="Arial" w:hAnsi="Kinetic Letters Joined" w:cs="Arial"/>
                <w:color w:val="4472C4" w:themeColor="accent5"/>
                <w:spacing w:val="-1"/>
                <w:sz w:val="20"/>
                <w:szCs w:val="20"/>
              </w:rPr>
              <w:t>o</w:t>
            </w:r>
            <w:r w:rsidRPr="00556230">
              <w:rPr>
                <w:rFonts w:ascii="Kinetic Letters Joined" w:eastAsia="Arial" w:hAnsi="Kinetic Letters Joined" w:cs="Arial"/>
                <w:color w:val="4472C4" w:themeColor="accent5"/>
                <w:sz w:val="20"/>
                <w:szCs w:val="20"/>
              </w:rPr>
              <w:t>f</w:t>
            </w:r>
            <w:r w:rsidRPr="00556230">
              <w:rPr>
                <w:rFonts w:ascii="Kinetic Letters Joined" w:eastAsia="Arial" w:hAnsi="Kinetic Letters Joined" w:cs="Arial"/>
                <w:color w:val="4472C4" w:themeColor="accent5"/>
                <w:spacing w:val="10"/>
                <w:sz w:val="20"/>
                <w:szCs w:val="20"/>
              </w:rPr>
              <w:t xml:space="preserve"> </w:t>
            </w:r>
            <w:r w:rsidRPr="00556230">
              <w:rPr>
                <w:rFonts w:ascii="Kinetic Letters Joined" w:eastAsia="Arial" w:hAnsi="Kinetic Letters Joined" w:cs="Arial"/>
                <w:color w:val="4472C4" w:themeColor="accent5"/>
                <w:spacing w:val="2"/>
                <w:sz w:val="20"/>
                <w:szCs w:val="20"/>
              </w:rPr>
              <w:t>p</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2"/>
                <w:sz w:val="20"/>
                <w:szCs w:val="20"/>
              </w:rPr>
              <w:t>o</w:t>
            </w:r>
            <w:r w:rsidRPr="00556230">
              <w:rPr>
                <w:rFonts w:ascii="Kinetic Letters Joined" w:eastAsia="Arial" w:hAnsi="Kinetic Letters Joined" w:cs="Arial"/>
                <w:color w:val="4472C4" w:themeColor="accent5"/>
                <w:spacing w:val="1"/>
                <w:sz w:val="20"/>
                <w:szCs w:val="20"/>
              </w:rPr>
              <w:t>n</w:t>
            </w:r>
            <w:r w:rsidRPr="00556230">
              <w:rPr>
                <w:rFonts w:ascii="Kinetic Letters Joined" w:eastAsia="Arial" w:hAnsi="Kinetic Letters Joined" w:cs="Arial"/>
                <w:color w:val="4472C4" w:themeColor="accent5"/>
                <w:spacing w:val="2"/>
                <w:sz w:val="20"/>
                <w:szCs w:val="20"/>
              </w:rPr>
              <w:t>e</w:t>
            </w:r>
            <w:r w:rsidRPr="00556230">
              <w:rPr>
                <w:rFonts w:ascii="Kinetic Letters Joined" w:eastAsia="Arial" w:hAnsi="Kinetic Letters Joined" w:cs="Arial"/>
                <w:color w:val="4472C4" w:themeColor="accent5"/>
                <w:spacing w:val="1"/>
                <w:sz w:val="20"/>
                <w:szCs w:val="20"/>
              </w:rPr>
              <w:t>e</w:t>
            </w:r>
            <w:r w:rsidRPr="00556230">
              <w:rPr>
                <w:rFonts w:ascii="Kinetic Letters Joined" w:eastAsia="Arial" w:hAnsi="Kinetic Letters Joined" w:cs="Arial"/>
                <w:color w:val="4472C4" w:themeColor="accent5"/>
                <w:spacing w:val="2"/>
                <w:sz w:val="20"/>
                <w:szCs w:val="20"/>
              </w:rPr>
              <w:t>r</w:t>
            </w:r>
            <w:r w:rsidRPr="00556230">
              <w:rPr>
                <w:rFonts w:ascii="Kinetic Letters Joined" w:eastAsia="Arial" w:hAnsi="Kinetic Letters Joined" w:cs="Arial"/>
                <w:color w:val="4472C4" w:themeColor="accent5"/>
                <w:sz w:val="20"/>
                <w:szCs w:val="20"/>
              </w:rPr>
              <w:t>s</w:t>
            </w:r>
            <w:r w:rsidRPr="00556230">
              <w:rPr>
                <w:rFonts w:ascii="Kinetic Letters Joined" w:eastAsia="Arial" w:hAnsi="Kinetic Letters Joined" w:cs="Arial"/>
                <w:color w:val="4472C4" w:themeColor="accent5"/>
                <w:spacing w:val="22"/>
                <w:sz w:val="20"/>
                <w:szCs w:val="20"/>
              </w:rPr>
              <w:t xml:space="preserve"> </w:t>
            </w:r>
            <w:r w:rsidRPr="00556230">
              <w:rPr>
                <w:rFonts w:ascii="Kinetic Letters Joined" w:eastAsia="Arial" w:hAnsi="Kinetic Letters Joined" w:cs="Arial"/>
                <w:color w:val="4472C4" w:themeColor="accent5"/>
                <w:w w:val="102"/>
                <w:sz w:val="20"/>
                <w:szCs w:val="20"/>
              </w:rPr>
              <w:t>i</w:t>
            </w:r>
            <w:r w:rsidRPr="00556230">
              <w:rPr>
                <w:rFonts w:ascii="Kinetic Letters Joined" w:eastAsia="Arial" w:hAnsi="Kinetic Letters Joined" w:cs="Arial"/>
                <w:color w:val="4472C4" w:themeColor="accent5"/>
                <w:spacing w:val="2"/>
                <w:w w:val="102"/>
                <w:sz w:val="20"/>
                <w:szCs w:val="20"/>
              </w:rPr>
              <w:t>nc</w:t>
            </w:r>
            <w:r w:rsidRPr="00556230">
              <w:rPr>
                <w:rFonts w:ascii="Kinetic Letters Joined" w:eastAsia="Arial" w:hAnsi="Kinetic Letters Joined" w:cs="Arial"/>
                <w:color w:val="4472C4" w:themeColor="accent5"/>
                <w:w w:val="102"/>
                <w:sz w:val="20"/>
                <w:szCs w:val="20"/>
              </w:rPr>
              <w:t>l</w:t>
            </w:r>
            <w:r w:rsidRPr="00556230">
              <w:rPr>
                <w:rFonts w:ascii="Kinetic Letters Joined" w:eastAsia="Arial" w:hAnsi="Kinetic Letters Joined" w:cs="Arial"/>
                <w:color w:val="4472C4" w:themeColor="accent5"/>
                <w:spacing w:val="2"/>
                <w:w w:val="102"/>
                <w:sz w:val="20"/>
                <w:szCs w:val="20"/>
              </w:rPr>
              <w:t>u</w:t>
            </w:r>
            <w:r w:rsidRPr="00556230">
              <w:rPr>
                <w:rFonts w:ascii="Kinetic Letters Joined" w:eastAsia="Arial" w:hAnsi="Kinetic Letters Joined" w:cs="Arial"/>
                <w:color w:val="4472C4" w:themeColor="accent5"/>
                <w:spacing w:val="1"/>
                <w:w w:val="102"/>
                <w:sz w:val="20"/>
                <w:szCs w:val="20"/>
              </w:rPr>
              <w:t>d</w:t>
            </w:r>
            <w:r w:rsidRPr="00556230">
              <w:rPr>
                <w:rFonts w:ascii="Kinetic Letters Joined" w:eastAsia="Arial" w:hAnsi="Kinetic Letters Joined" w:cs="Arial"/>
                <w:color w:val="4472C4" w:themeColor="accent5"/>
                <w:spacing w:val="2"/>
                <w:w w:val="102"/>
                <w:sz w:val="20"/>
                <w:szCs w:val="20"/>
              </w:rPr>
              <w:t xml:space="preserve">ed </w:t>
            </w:r>
            <w:r w:rsidRPr="00556230">
              <w:rPr>
                <w:rFonts w:ascii="Kinetic Letters Joined" w:eastAsia="Arial" w:hAnsi="Kinetic Letters Joined" w:cs="Arial"/>
                <w:color w:val="4472C4" w:themeColor="accent5"/>
                <w:spacing w:val="2"/>
                <w:sz w:val="20"/>
                <w:szCs w:val="20"/>
              </w:rPr>
              <w:t>w</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2"/>
                <w:sz w:val="20"/>
                <w:szCs w:val="20"/>
              </w:rPr>
              <w:t>th</w:t>
            </w:r>
            <w:r w:rsidRPr="00556230">
              <w:rPr>
                <w:rFonts w:ascii="Kinetic Letters Joined" w:eastAsia="Arial" w:hAnsi="Kinetic Letters Joined" w:cs="Arial"/>
                <w:color w:val="4472C4" w:themeColor="accent5"/>
                <w:sz w:val="20"/>
                <w:szCs w:val="20"/>
              </w:rPr>
              <w:t>in</w:t>
            </w:r>
            <w:r w:rsidRPr="00556230">
              <w:rPr>
                <w:rFonts w:ascii="Kinetic Letters Joined" w:eastAsia="Arial" w:hAnsi="Kinetic Letters Joined" w:cs="Arial"/>
                <w:color w:val="4472C4" w:themeColor="accent5"/>
                <w:spacing w:val="16"/>
                <w:sz w:val="20"/>
                <w:szCs w:val="20"/>
              </w:rPr>
              <w:t xml:space="preserve"> </w:t>
            </w:r>
            <w:r w:rsidRPr="00556230">
              <w:rPr>
                <w:rFonts w:ascii="Kinetic Letters Joined" w:eastAsia="Arial" w:hAnsi="Kinetic Letters Joined" w:cs="Arial"/>
                <w:color w:val="4472C4" w:themeColor="accent5"/>
                <w:spacing w:val="3"/>
                <w:sz w:val="20"/>
                <w:szCs w:val="20"/>
              </w:rPr>
              <w:t>t</w:t>
            </w:r>
            <w:r w:rsidRPr="00556230">
              <w:rPr>
                <w:rFonts w:ascii="Kinetic Letters Joined" w:eastAsia="Arial" w:hAnsi="Kinetic Letters Joined" w:cs="Arial"/>
                <w:color w:val="4472C4" w:themeColor="accent5"/>
                <w:spacing w:val="2"/>
                <w:sz w:val="20"/>
                <w:szCs w:val="20"/>
              </w:rPr>
              <w:t>h</w:t>
            </w:r>
            <w:r w:rsidRPr="00556230">
              <w:rPr>
                <w:rFonts w:ascii="Kinetic Letters Joined" w:eastAsia="Arial" w:hAnsi="Kinetic Letters Joined" w:cs="Arial"/>
                <w:color w:val="4472C4" w:themeColor="accent5"/>
                <w:sz w:val="20"/>
                <w:szCs w:val="20"/>
              </w:rPr>
              <w:t>is</w:t>
            </w:r>
            <w:r w:rsidRPr="00556230">
              <w:rPr>
                <w:rFonts w:ascii="Kinetic Letters Joined" w:eastAsia="Arial" w:hAnsi="Kinetic Letters Joined" w:cs="Arial"/>
                <w:color w:val="4472C4" w:themeColor="accent5"/>
                <w:spacing w:val="13"/>
                <w:sz w:val="20"/>
                <w:szCs w:val="20"/>
              </w:rPr>
              <w:t xml:space="preserve"> </w:t>
            </w:r>
            <w:r w:rsidRPr="00556230">
              <w:rPr>
                <w:rFonts w:ascii="Kinetic Letters Joined" w:eastAsia="Arial" w:hAnsi="Kinetic Letters Joined" w:cs="Arial"/>
                <w:color w:val="4472C4" w:themeColor="accent5"/>
                <w:spacing w:val="2"/>
                <w:sz w:val="20"/>
                <w:szCs w:val="20"/>
              </w:rPr>
              <w:t>u</w:t>
            </w:r>
            <w:r w:rsidRPr="00556230">
              <w:rPr>
                <w:rFonts w:ascii="Kinetic Letters Joined" w:eastAsia="Arial" w:hAnsi="Kinetic Letters Joined" w:cs="Arial"/>
                <w:color w:val="4472C4" w:themeColor="accent5"/>
                <w:spacing w:val="1"/>
                <w:sz w:val="20"/>
                <w:szCs w:val="20"/>
              </w:rPr>
              <w:t>n</w:t>
            </w:r>
            <w:r w:rsidRPr="00556230">
              <w:rPr>
                <w:rFonts w:ascii="Kinetic Letters Joined" w:eastAsia="Arial" w:hAnsi="Kinetic Letters Joined" w:cs="Arial"/>
                <w:color w:val="4472C4" w:themeColor="accent5"/>
                <w:sz w:val="20"/>
                <w:szCs w:val="20"/>
              </w:rPr>
              <w:t>it.</w:t>
            </w:r>
            <w:r w:rsidRPr="00556230">
              <w:rPr>
                <w:rFonts w:ascii="Kinetic Letters Joined" w:eastAsia="Arial" w:hAnsi="Kinetic Letters Joined" w:cs="Arial"/>
                <w:color w:val="4472C4" w:themeColor="accent5"/>
                <w:spacing w:val="15"/>
                <w:sz w:val="20"/>
                <w:szCs w:val="20"/>
              </w:rPr>
              <w:t xml:space="preserve"> </w:t>
            </w:r>
            <w:r w:rsidRPr="00556230">
              <w:rPr>
                <w:rFonts w:ascii="Kinetic Letters Joined" w:eastAsia="Arial" w:hAnsi="Kinetic Letters Joined" w:cs="Arial"/>
                <w:color w:val="4472C4" w:themeColor="accent5"/>
                <w:spacing w:val="2"/>
                <w:sz w:val="20"/>
                <w:szCs w:val="20"/>
              </w:rPr>
              <w:t>F</w:t>
            </w:r>
            <w:r w:rsidRPr="00556230">
              <w:rPr>
                <w:rFonts w:ascii="Kinetic Letters Joined" w:eastAsia="Arial" w:hAnsi="Kinetic Letters Joined" w:cs="Arial"/>
                <w:color w:val="4472C4" w:themeColor="accent5"/>
                <w:spacing w:val="-1"/>
                <w:sz w:val="20"/>
                <w:szCs w:val="20"/>
              </w:rPr>
              <w:t>i</w:t>
            </w:r>
            <w:r w:rsidRPr="00556230">
              <w:rPr>
                <w:rFonts w:ascii="Kinetic Letters Joined" w:eastAsia="Arial" w:hAnsi="Kinetic Letters Joined" w:cs="Arial"/>
                <w:color w:val="4472C4" w:themeColor="accent5"/>
                <w:spacing w:val="2"/>
                <w:sz w:val="20"/>
                <w:szCs w:val="20"/>
              </w:rPr>
              <w:t>n</w:t>
            </w:r>
            <w:r w:rsidRPr="00556230">
              <w:rPr>
                <w:rFonts w:ascii="Kinetic Letters Joined" w:eastAsia="Arial" w:hAnsi="Kinetic Letters Joined" w:cs="Arial"/>
                <w:color w:val="4472C4" w:themeColor="accent5"/>
                <w:sz w:val="20"/>
                <w:szCs w:val="20"/>
              </w:rPr>
              <w:t>d</w:t>
            </w:r>
            <w:r w:rsidRPr="00556230">
              <w:rPr>
                <w:rFonts w:ascii="Kinetic Letters Joined" w:eastAsia="Arial" w:hAnsi="Kinetic Letters Joined" w:cs="Arial"/>
                <w:color w:val="4472C4" w:themeColor="accent5"/>
                <w:spacing w:val="14"/>
                <w:sz w:val="20"/>
                <w:szCs w:val="20"/>
              </w:rPr>
              <w:t xml:space="preserve"> </w:t>
            </w:r>
            <w:r w:rsidRPr="00556230">
              <w:rPr>
                <w:rFonts w:ascii="Kinetic Letters Joined" w:eastAsia="Arial" w:hAnsi="Kinetic Letters Joined" w:cs="Arial"/>
                <w:color w:val="4472C4" w:themeColor="accent5"/>
                <w:spacing w:val="-1"/>
                <w:sz w:val="20"/>
                <w:szCs w:val="20"/>
              </w:rPr>
              <w:t>o</w:t>
            </w:r>
            <w:r w:rsidRPr="00556230">
              <w:rPr>
                <w:rFonts w:ascii="Kinetic Letters Joined" w:eastAsia="Arial" w:hAnsi="Kinetic Letters Joined" w:cs="Arial"/>
                <w:color w:val="4472C4" w:themeColor="accent5"/>
                <w:spacing w:val="2"/>
                <w:sz w:val="20"/>
                <w:szCs w:val="20"/>
              </w:rPr>
              <w:t>u</w:t>
            </w:r>
            <w:r w:rsidRPr="00556230">
              <w:rPr>
                <w:rFonts w:ascii="Kinetic Letters Joined" w:eastAsia="Arial" w:hAnsi="Kinetic Letters Joined" w:cs="Arial"/>
                <w:color w:val="4472C4" w:themeColor="accent5"/>
                <w:sz w:val="20"/>
                <w:szCs w:val="20"/>
              </w:rPr>
              <w:t>t</w:t>
            </w:r>
            <w:r w:rsidRPr="00556230">
              <w:rPr>
                <w:rFonts w:ascii="Kinetic Letters Joined" w:eastAsia="Arial" w:hAnsi="Kinetic Letters Joined" w:cs="Arial"/>
                <w:color w:val="4472C4" w:themeColor="accent5"/>
                <w:spacing w:val="7"/>
                <w:sz w:val="20"/>
                <w:szCs w:val="20"/>
              </w:rPr>
              <w:t xml:space="preserve"> </w:t>
            </w:r>
            <w:r w:rsidRPr="00556230">
              <w:rPr>
                <w:rFonts w:ascii="Kinetic Letters Joined" w:eastAsia="Arial" w:hAnsi="Kinetic Letters Joined" w:cs="Arial"/>
                <w:color w:val="4472C4" w:themeColor="accent5"/>
                <w:spacing w:val="2"/>
                <w:sz w:val="20"/>
                <w:szCs w:val="20"/>
              </w:rPr>
              <w:t>a</w:t>
            </w:r>
            <w:r w:rsidRPr="00556230">
              <w:rPr>
                <w:rFonts w:ascii="Kinetic Letters Joined" w:eastAsia="Arial" w:hAnsi="Kinetic Letters Joined" w:cs="Arial"/>
                <w:color w:val="4472C4" w:themeColor="accent5"/>
                <w:spacing w:val="1"/>
                <w:sz w:val="20"/>
                <w:szCs w:val="20"/>
              </w:rPr>
              <w:t>b</w:t>
            </w:r>
            <w:r w:rsidRPr="00556230">
              <w:rPr>
                <w:rFonts w:ascii="Kinetic Letters Joined" w:eastAsia="Arial" w:hAnsi="Kinetic Letters Joined" w:cs="Arial"/>
                <w:color w:val="4472C4" w:themeColor="accent5"/>
                <w:spacing w:val="2"/>
                <w:sz w:val="20"/>
                <w:szCs w:val="20"/>
              </w:rPr>
              <w:t>o</w:t>
            </w:r>
            <w:r w:rsidRPr="00556230">
              <w:rPr>
                <w:rFonts w:ascii="Kinetic Letters Joined" w:eastAsia="Arial" w:hAnsi="Kinetic Letters Joined" w:cs="Arial"/>
                <w:color w:val="4472C4" w:themeColor="accent5"/>
                <w:spacing w:val="1"/>
                <w:sz w:val="20"/>
                <w:szCs w:val="20"/>
              </w:rPr>
              <w:t>u</w:t>
            </w:r>
            <w:r w:rsidRPr="00556230">
              <w:rPr>
                <w:rFonts w:ascii="Kinetic Letters Joined" w:eastAsia="Arial" w:hAnsi="Kinetic Letters Joined" w:cs="Arial"/>
                <w:color w:val="4472C4" w:themeColor="accent5"/>
                <w:sz w:val="20"/>
                <w:szCs w:val="20"/>
              </w:rPr>
              <w:t>t</w:t>
            </w:r>
            <w:r w:rsidRPr="00556230">
              <w:rPr>
                <w:rFonts w:ascii="Kinetic Letters Joined" w:eastAsia="Arial" w:hAnsi="Kinetic Letters Joined" w:cs="Arial"/>
                <w:color w:val="4472C4" w:themeColor="accent5"/>
                <w:spacing w:val="15"/>
                <w:sz w:val="20"/>
                <w:szCs w:val="20"/>
              </w:rPr>
              <w:t xml:space="preserve"> </w:t>
            </w:r>
            <w:r w:rsidRPr="00556230">
              <w:rPr>
                <w:rFonts w:ascii="Kinetic Letters Joined" w:eastAsia="Arial" w:hAnsi="Kinetic Letters Joined" w:cs="Arial"/>
                <w:color w:val="4472C4" w:themeColor="accent5"/>
                <w:spacing w:val="4"/>
                <w:sz w:val="20"/>
                <w:szCs w:val="20"/>
              </w:rPr>
              <w:t>k</w:t>
            </w:r>
            <w:r w:rsidRPr="00556230">
              <w:rPr>
                <w:rFonts w:ascii="Kinetic Letters Joined" w:eastAsia="Arial" w:hAnsi="Kinetic Letters Joined" w:cs="Arial"/>
                <w:color w:val="4472C4" w:themeColor="accent5"/>
                <w:spacing w:val="2"/>
                <w:sz w:val="20"/>
                <w:szCs w:val="20"/>
              </w:rPr>
              <w:t>e</w:t>
            </w:r>
            <w:r w:rsidRPr="00556230">
              <w:rPr>
                <w:rFonts w:ascii="Kinetic Letters Joined" w:eastAsia="Arial" w:hAnsi="Kinetic Letters Joined" w:cs="Arial"/>
                <w:color w:val="4472C4" w:themeColor="accent5"/>
                <w:sz w:val="20"/>
                <w:szCs w:val="20"/>
              </w:rPr>
              <w:t>y</w:t>
            </w:r>
            <w:r w:rsidRPr="00556230">
              <w:rPr>
                <w:rFonts w:ascii="Kinetic Letters Joined" w:eastAsia="Arial" w:hAnsi="Kinetic Letters Joined" w:cs="Arial"/>
                <w:color w:val="4472C4" w:themeColor="accent5"/>
                <w:spacing w:val="10"/>
                <w:sz w:val="20"/>
                <w:szCs w:val="20"/>
              </w:rPr>
              <w:t xml:space="preserve"> </w:t>
            </w:r>
            <w:r w:rsidRPr="00556230">
              <w:rPr>
                <w:rFonts w:ascii="Kinetic Letters Joined" w:eastAsia="Arial" w:hAnsi="Kinetic Letters Joined" w:cs="Arial"/>
                <w:color w:val="4472C4" w:themeColor="accent5"/>
                <w:spacing w:val="2"/>
                <w:w w:val="102"/>
                <w:sz w:val="20"/>
                <w:szCs w:val="20"/>
              </w:rPr>
              <w:t>p</w:t>
            </w:r>
            <w:r w:rsidRPr="00556230">
              <w:rPr>
                <w:rFonts w:ascii="Kinetic Letters Joined" w:eastAsia="Arial" w:hAnsi="Kinetic Letters Joined" w:cs="Arial"/>
                <w:color w:val="4472C4" w:themeColor="accent5"/>
                <w:spacing w:val="1"/>
                <w:w w:val="102"/>
                <w:sz w:val="20"/>
                <w:szCs w:val="20"/>
              </w:rPr>
              <w:t>e</w:t>
            </w:r>
            <w:r w:rsidRPr="00556230">
              <w:rPr>
                <w:rFonts w:ascii="Kinetic Letters Joined" w:eastAsia="Arial" w:hAnsi="Kinetic Letters Joined" w:cs="Arial"/>
                <w:color w:val="4472C4" w:themeColor="accent5"/>
                <w:spacing w:val="2"/>
                <w:w w:val="102"/>
                <w:sz w:val="20"/>
                <w:szCs w:val="20"/>
              </w:rPr>
              <w:t>o</w:t>
            </w:r>
            <w:r w:rsidRPr="00556230">
              <w:rPr>
                <w:rFonts w:ascii="Kinetic Letters Joined" w:eastAsia="Arial" w:hAnsi="Kinetic Letters Joined" w:cs="Arial"/>
                <w:color w:val="4472C4" w:themeColor="accent5"/>
                <w:spacing w:val="1"/>
                <w:w w:val="102"/>
                <w:sz w:val="20"/>
                <w:szCs w:val="20"/>
              </w:rPr>
              <w:t>p</w:t>
            </w:r>
            <w:r w:rsidRPr="00556230">
              <w:rPr>
                <w:rFonts w:ascii="Kinetic Letters Joined" w:eastAsia="Arial" w:hAnsi="Kinetic Letters Joined" w:cs="Arial"/>
                <w:color w:val="4472C4" w:themeColor="accent5"/>
                <w:w w:val="102"/>
                <w:sz w:val="20"/>
                <w:szCs w:val="20"/>
              </w:rPr>
              <w:t>le</w:t>
            </w:r>
            <w:r w:rsidRPr="00556230">
              <w:rPr>
                <w:rFonts w:ascii="Kinetic Letters Joined" w:eastAsia="Arial" w:hAnsi="Kinetic Letters Joined" w:cs="Arial"/>
                <w:color w:val="4472C4" w:themeColor="accent5"/>
                <w:sz w:val="20"/>
                <w:szCs w:val="20"/>
              </w:rPr>
              <w:t xml:space="preserve"> </w:t>
            </w:r>
            <w:r w:rsidRPr="00556230">
              <w:rPr>
                <w:rFonts w:ascii="Kinetic Letters Joined" w:eastAsia="Arial" w:hAnsi="Kinetic Letters Joined" w:cs="Arial"/>
                <w:color w:val="4472C4" w:themeColor="accent5"/>
                <w:spacing w:val="2"/>
                <w:sz w:val="20"/>
                <w:szCs w:val="20"/>
              </w:rPr>
              <w:t>w</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2"/>
                <w:sz w:val="20"/>
                <w:szCs w:val="20"/>
              </w:rPr>
              <w:t>th</w:t>
            </w:r>
            <w:r w:rsidRPr="00556230">
              <w:rPr>
                <w:rFonts w:ascii="Kinetic Letters Joined" w:eastAsia="Arial" w:hAnsi="Kinetic Letters Joined" w:cs="Arial"/>
                <w:color w:val="4472C4" w:themeColor="accent5"/>
                <w:sz w:val="20"/>
                <w:szCs w:val="20"/>
              </w:rPr>
              <w:t>in</w:t>
            </w:r>
            <w:r w:rsidRPr="00556230">
              <w:rPr>
                <w:rFonts w:ascii="Kinetic Letters Joined" w:eastAsia="Arial" w:hAnsi="Kinetic Letters Joined" w:cs="Arial"/>
                <w:color w:val="4472C4" w:themeColor="accent5"/>
                <w:spacing w:val="16"/>
                <w:sz w:val="20"/>
                <w:szCs w:val="20"/>
              </w:rPr>
              <w:t xml:space="preserve"> </w:t>
            </w:r>
            <w:r w:rsidRPr="00556230">
              <w:rPr>
                <w:rFonts w:ascii="Kinetic Letters Joined" w:eastAsia="Arial" w:hAnsi="Kinetic Letters Joined" w:cs="Arial"/>
                <w:color w:val="4472C4" w:themeColor="accent5"/>
                <w:spacing w:val="2"/>
                <w:sz w:val="20"/>
                <w:szCs w:val="20"/>
              </w:rPr>
              <w:t>h</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2"/>
                <w:sz w:val="20"/>
                <w:szCs w:val="20"/>
              </w:rPr>
              <w:t>sto</w:t>
            </w:r>
            <w:r w:rsidRPr="00556230">
              <w:rPr>
                <w:rFonts w:ascii="Kinetic Letters Joined" w:eastAsia="Arial" w:hAnsi="Kinetic Letters Joined" w:cs="Arial"/>
                <w:color w:val="4472C4" w:themeColor="accent5"/>
                <w:spacing w:val="1"/>
                <w:sz w:val="20"/>
                <w:szCs w:val="20"/>
              </w:rPr>
              <w:t>r</w:t>
            </w:r>
            <w:r w:rsidRPr="00556230">
              <w:rPr>
                <w:rFonts w:ascii="Kinetic Letters Joined" w:eastAsia="Arial" w:hAnsi="Kinetic Letters Joined" w:cs="Arial"/>
                <w:color w:val="4472C4" w:themeColor="accent5"/>
                <w:sz w:val="20"/>
                <w:szCs w:val="20"/>
              </w:rPr>
              <w:t>y</w:t>
            </w:r>
            <w:r w:rsidRPr="00556230">
              <w:rPr>
                <w:rFonts w:ascii="Kinetic Letters Joined" w:eastAsia="Arial" w:hAnsi="Kinetic Letters Joined" w:cs="Arial"/>
                <w:color w:val="4472C4" w:themeColor="accent5"/>
                <w:spacing w:val="17"/>
                <w:sz w:val="20"/>
                <w:szCs w:val="20"/>
              </w:rPr>
              <w:t xml:space="preserve"> </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2"/>
                <w:sz w:val="20"/>
                <w:szCs w:val="20"/>
              </w:rPr>
              <w:t>nc</w:t>
            </w:r>
            <w:r w:rsidRPr="00556230">
              <w:rPr>
                <w:rFonts w:ascii="Kinetic Letters Joined" w:eastAsia="Arial" w:hAnsi="Kinetic Letters Joined" w:cs="Arial"/>
                <w:color w:val="4472C4" w:themeColor="accent5"/>
                <w:sz w:val="20"/>
                <w:szCs w:val="20"/>
              </w:rPr>
              <w:t>l</w:t>
            </w:r>
            <w:r w:rsidRPr="00556230">
              <w:rPr>
                <w:rFonts w:ascii="Kinetic Letters Joined" w:eastAsia="Arial" w:hAnsi="Kinetic Letters Joined" w:cs="Arial"/>
                <w:color w:val="4472C4" w:themeColor="accent5"/>
                <w:spacing w:val="2"/>
                <w:sz w:val="20"/>
                <w:szCs w:val="20"/>
              </w:rPr>
              <w:t>u</w:t>
            </w:r>
            <w:r w:rsidRPr="00556230">
              <w:rPr>
                <w:rFonts w:ascii="Kinetic Letters Joined" w:eastAsia="Arial" w:hAnsi="Kinetic Letters Joined" w:cs="Arial"/>
                <w:color w:val="4472C4" w:themeColor="accent5"/>
                <w:spacing w:val="1"/>
                <w:sz w:val="20"/>
                <w:szCs w:val="20"/>
              </w:rPr>
              <w:t>d</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2"/>
                <w:sz w:val="20"/>
                <w:szCs w:val="20"/>
              </w:rPr>
              <w:t>n</w:t>
            </w:r>
            <w:r w:rsidRPr="00556230">
              <w:rPr>
                <w:rFonts w:ascii="Kinetic Letters Joined" w:eastAsia="Arial" w:hAnsi="Kinetic Letters Joined" w:cs="Arial"/>
                <w:color w:val="4472C4" w:themeColor="accent5"/>
                <w:spacing w:val="4"/>
                <w:sz w:val="20"/>
                <w:szCs w:val="20"/>
              </w:rPr>
              <w:t>g</w:t>
            </w:r>
            <w:r w:rsidRPr="00556230">
              <w:rPr>
                <w:rFonts w:ascii="Kinetic Letters Joined" w:eastAsia="Arial" w:hAnsi="Kinetic Letters Joined" w:cs="Arial"/>
                <w:color w:val="4472C4" w:themeColor="accent5"/>
                <w:sz w:val="20"/>
                <w:szCs w:val="20"/>
              </w:rPr>
              <w:t>:</w:t>
            </w:r>
            <w:r w:rsidRPr="00556230">
              <w:rPr>
                <w:rFonts w:ascii="Kinetic Letters Joined" w:eastAsia="Arial" w:hAnsi="Kinetic Letters Joined" w:cs="Arial"/>
                <w:color w:val="4472C4" w:themeColor="accent5"/>
                <w:spacing w:val="20"/>
                <w:sz w:val="20"/>
                <w:szCs w:val="20"/>
              </w:rPr>
              <w:t xml:space="preserve"> </w:t>
            </w:r>
            <w:r w:rsidRPr="00556230">
              <w:rPr>
                <w:rFonts w:ascii="Kinetic Letters Joined" w:eastAsia="Arial" w:hAnsi="Kinetic Letters Joined" w:cs="Arial"/>
                <w:color w:val="4472C4" w:themeColor="accent5"/>
                <w:spacing w:val="2"/>
                <w:sz w:val="20"/>
                <w:szCs w:val="20"/>
              </w:rPr>
              <w:t>Ne</w:t>
            </w:r>
            <w:r w:rsidRPr="00556230">
              <w:rPr>
                <w:rFonts w:ascii="Kinetic Letters Joined" w:eastAsia="Arial" w:hAnsi="Kinetic Letters Joined" w:cs="Arial"/>
                <w:color w:val="4472C4" w:themeColor="accent5"/>
                <w:sz w:val="20"/>
                <w:szCs w:val="20"/>
              </w:rPr>
              <w:t>il</w:t>
            </w:r>
            <w:r w:rsidRPr="00556230">
              <w:rPr>
                <w:rFonts w:ascii="Kinetic Letters Joined" w:eastAsia="Arial" w:hAnsi="Kinetic Letters Joined" w:cs="Arial"/>
                <w:color w:val="4472C4" w:themeColor="accent5"/>
                <w:spacing w:val="11"/>
                <w:sz w:val="20"/>
                <w:szCs w:val="20"/>
              </w:rPr>
              <w:t xml:space="preserve"> </w:t>
            </w:r>
            <w:r w:rsidRPr="00556230">
              <w:rPr>
                <w:rFonts w:ascii="Kinetic Letters Joined" w:eastAsia="Arial" w:hAnsi="Kinetic Letters Joined" w:cs="Arial"/>
                <w:color w:val="4472C4" w:themeColor="accent5"/>
                <w:spacing w:val="2"/>
                <w:w w:val="103"/>
                <w:sz w:val="20"/>
                <w:szCs w:val="20"/>
              </w:rPr>
              <w:t>A</w:t>
            </w:r>
            <w:r w:rsidRPr="00556230">
              <w:rPr>
                <w:rFonts w:ascii="Kinetic Letters Joined" w:eastAsia="Arial" w:hAnsi="Kinetic Letters Joined" w:cs="Arial"/>
                <w:color w:val="4472C4" w:themeColor="accent5"/>
                <w:spacing w:val="2"/>
                <w:w w:val="102"/>
                <w:sz w:val="20"/>
                <w:szCs w:val="20"/>
              </w:rPr>
              <w:t>r</w:t>
            </w:r>
            <w:r w:rsidRPr="00556230">
              <w:rPr>
                <w:rFonts w:ascii="Kinetic Letters Joined" w:eastAsia="Arial" w:hAnsi="Kinetic Letters Joined" w:cs="Arial"/>
                <w:color w:val="4472C4" w:themeColor="accent5"/>
                <w:spacing w:val="5"/>
                <w:w w:val="102"/>
                <w:sz w:val="20"/>
                <w:szCs w:val="20"/>
              </w:rPr>
              <w:t>m</w:t>
            </w:r>
            <w:r w:rsidRPr="00556230">
              <w:rPr>
                <w:rFonts w:ascii="Kinetic Letters Joined" w:eastAsia="Arial" w:hAnsi="Kinetic Letters Joined" w:cs="Arial"/>
                <w:color w:val="4472C4" w:themeColor="accent5"/>
                <w:spacing w:val="2"/>
                <w:w w:val="102"/>
                <w:sz w:val="20"/>
                <w:szCs w:val="20"/>
              </w:rPr>
              <w:t>s</w:t>
            </w:r>
            <w:r w:rsidRPr="00556230">
              <w:rPr>
                <w:rFonts w:ascii="Kinetic Letters Joined" w:eastAsia="Arial" w:hAnsi="Kinetic Letters Joined" w:cs="Arial"/>
                <w:color w:val="4472C4" w:themeColor="accent5"/>
                <w:w w:val="102"/>
                <w:sz w:val="20"/>
                <w:szCs w:val="20"/>
              </w:rPr>
              <w:t>t</w:t>
            </w:r>
            <w:r w:rsidRPr="00556230">
              <w:rPr>
                <w:rFonts w:ascii="Kinetic Letters Joined" w:eastAsia="Arial" w:hAnsi="Kinetic Letters Joined" w:cs="Arial"/>
                <w:color w:val="4472C4" w:themeColor="accent5"/>
                <w:spacing w:val="2"/>
                <w:w w:val="102"/>
                <w:sz w:val="20"/>
                <w:szCs w:val="20"/>
              </w:rPr>
              <w:t>ro</w:t>
            </w:r>
            <w:r w:rsidRPr="00556230">
              <w:rPr>
                <w:rFonts w:ascii="Kinetic Letters Joined" w:eastAsia="Arial" w:hAnsi="Kinetic Letters Joined" w:cs="Arial"/>
                <w:color w:val="4472C4" w:themeColor="accent5"/>
                <w:spacing w:val="-1"/>
                <w:w w:val="102"/>
                <w:sz w:val="20"/>
                <w:szCs w:val="20"/>
              </w:rPr>
              <w:t>n</w:t>
            </w:r>
            <w:r w:rsidRPr="00556230">
              <w:rPr>
                <w:rFonts w:ascii="Kinetic Letters Joined" w:eastAsia="Arial" w:hAnsi="Kinetic Letters Joined" w:cs="Arial"/>
                <w:color w:val="4472C4" w:themeColor="accent5"/>
                <w:spacing w:val="4"/>
                <w:w w:val="102"/>
                <w:sz w:val="20"/>
                <w:szCs w:val="20"/>
              </w:rPr>
              <w:t>g</w:t>
            </w:r>
            <w:r w:rsidRPr="00556230">
              <w:rPr>
                <w:rFonts w:ascii="Kinetic Letters Joined" w:eastAsia="Arial" w:hAnsi="Kinetic Letters Joined" w:cs="Arial"/>
                <w:color w:val="4472C4" w:themeColor="accent5"/>
                <w:spacing w:val="2"/>
                <w:w w:val="103"/>
                <w:sz w:val="20"/>
                <w:szCs w:val="20"/>
              </w:rPr>
              <w:t>/B</w:t>
            </w:r>
            <w:r w:rsidRPr="00556230">
              <w:rPr>
                <w:rFonts w:ascii="Kinetic Letters Joined" w:eastAsia="Arial" w:hAnsi="Kinetic Letters Joined" w:cs="Arial"/>
                <w:color w:val="4472C4" w:themeColor="accent5"/>
                <w:spacing w:val="2"/>
                <w:w w:val="102"/>
                <w:sz w:val="20"/>
                <w:szCs w:val="20"/>
              </w:rPr>
              <w:t>u</w:t>
            </w:r>
            <w:r w:rsidRPr="00556230">
              <w:rPr>
                <w:rFonts w:ascii="Kinetic Letters Joined" w:eastAsia="Arial" w:hAnsi="Kinetic Letters Joined" w:cs="Arial"/>
                <w:color w:val="4472C4" w:themeColor="accent5"/>
                <w:spacing w:val="-1"/>
                <w:w w:val="102"/>
                <w:sz w:val="20"/>
                <w:szCs w:val="20"/>
              </w:rPr>
              <w:t>z</w:t>
            </w:r>
            <w:r w:rsidRPr="00556230">
              <w:rPr>
                <w:rFonts w:ascii="Kinetic Letters Joined" w:eastAsia="Arial" w:hAnsi="Kinetic Letters Joined" w:cs="Arial"/>
                <w:color w:val="4472C4" w:themeColor="accent5"/>
                <w:w w:val="102"/>
                <w:sz w:val="20"/>
                <w:szCs w:val="20"/>
              </w:rPr>
              <w:t>z</w:t>
            </w:r>
            <w:r w:rsidRPr="00556230">
              <w:rPr>
                <w:rFonts w:ascii="Kinetic Letters Joined" w:eastAsia="Arial" w:hAnsi="Kinetic Letters Joined" w:cs="Arial"/>
                <w:color w:val="4472C4" w:themeColor="accent5"/>
                <w:sz w:val="20"/>
                <w:szCs w:val="20"/>
              </w:rPr>
              <w:t xml:space="preserve"> </w:t>
            </w:r>
            <w:proofErr w:type="spellStart"/>
            <w:r w:rsidRPr="00556230">
              <w:rPr>
                <w:rFonts w:ascii="Kinetic Letters Joined" w:eastAsia="Arial" w:hAnsi="Kinetic Letters Joined" w:cs="Arial"/>
                <w:color w:val="4472C4" w:themeColor="accent5"/>
                <w:spacing w:val="2"/>
                <w:sz w:val="20"/>
                <w:szCs w:val="20"/>
              </w:rPr>
              <w:t>A</w:t>
            </w:r>
            <w:r w:rsidRPr="00556230">
              <w:rPr>
                <w:rFonts w:ascii="Kinetic Letters Joined" w:eastAsia="Arial" w:hAnsi="Kinetic Letters Joined" w:cs="Arial"/>
                <w:color w:val="4472C4" w:themeColor="accent5"/>
                <w:spacing w:val="1"/>
                <w:sz w:val="20"/>
                <w:szCs w:val="20"/>
              </w:rPr>
              <w:t>l</w:t>
            </w:r>
            <w:r w:rsidRPr="00556230">
              <w:rPr>
                <w:rFonts w:ascii="Kinetic Letters Joined" w:eastAsia="Arial" w:hAnsi="Kinetic Letters Joined" w:cs="Arial"/>
                <w:color w:val="4472C4" w:themeColor="accent5"/>
                <w:spacing w:val="2"/>
                <w:sz w:val="20"/>
                <w:szCs w:val="20"/>
              </w:rPr>
              <w:t>d</w:t>
            </w:r>
            <w:r w:rsidRPr="00556230">
              <w:rPr>
                <w:rFonts w:ascii="Kinetic Letters Joined" w:eastAsia="Arial" w:hAnsi="Kinetic Letters Joined" w:cs="Arial"/>
                <w:color w:val="4472C4" w:themeColor="accent5"/>
                <w:spacing w:val="1"/>
                <w:sz w:val="20"/>
                <w:szCs w:val="20"/>
              </w:rPr>
              <w:t>rin</w:t>
            </w:r>
            <w:proofErr w:type="spellEnd"/>
            <w:r w:rsidRPr="00556230">
              <w:rPr>
                <w:rFonts w:ascii="Kinetic Letters Joined" w:eastAsia="Arial" w:hAnsi="Kinetic Letters Joined" w:cs="Arial"/>
                <w:color w:val="4472C4" w:themeColor="accent5"/>
                <w:sz w:val="20"/>
                <w:szCs w:val="20"/>
              </w:rPr>
              <w:t>,</w:t>
            </w:r>
            <w:r w:rsidRPr="00556230">
              <w:rPr>
                <w:rFonts w:ascii="Kinetic Letters Joined" w:eastAsia="Arial" w:hAnsi="Kinetic Letters Joined" w:cs="Arial"/>
                <w:color w:val="4472C4" w:themeColor="accent5"/>
                <w:spacing w:val="18"/>
                <w:sz w:val="20"/>
                <w:szCs w:val="20"/>
              </w:rPr>
              <w:t xml:space="preserve"> r</w:t>
            </w:r>
            <w:r w:rsidRPr="00556230">
              <w:rPr>
                <w:rFonts w:ascii="Kinetic Letters Joined" w:eastAsia="Arial" w:hAnsi="Kinetic Letters Joined" w:cs="Arial"/>
                <w:color w:val="4472C4" w:themeColor="accent5"/>
                <w:spacing w:val="2"/>
                <w:sz w:val="20"/>
                <w:szCs w:val="20"/>
              </w:rPr>
              <w:t>a</w:t>
            </w:r>
            <w:r w:rsidRPr="00556230">
              <w:rPr>
                <w:rFonts w:ascii="Kinetic Letters Joined" w:eastAsia="Arial" w:hAnsi="Kinetic Letters Joined" w:cs="Arial"/>
                <w:color w:val="4472C4" w:themeColor="accent5"/>
                <w:sz w:val="20"/>
                <w:szCs w:val="20"/>
              </w:rPr>
              <w:t>il</w:t>
            </w:r>
            <w:r w:rsidRPr="00556230">
              <w:rPr>
                <w:rFonts w:ascii="Kinetic Letters Joined" w:eastAsia="Arial" w:hAnsi="Kinetic Letters Joined" w:cs="Arial"/>
                <w:color w:val="4472C4" w:themeColor="accent5"/>
                <w:spacing w:val="11"/>
                <w:sz w:val="20"/>
                <w:szCs w:val="20"/>
              </w:rPr>
              <w:t xml:space="preserve"> </w:t>
            </w:r>
            <w:r w:rsidRPr="00556230">
              <w:rPr>
                <w:rFonts w:ascii="Kinetic Letters Joined" w:eastAsia="Arial" w:hAnsi="Kinetic Letters Joined" w:cs="Arial"/>
                <w:color w:val="4472C4" w:themeColor="accent5"/>
                <w:spacing w:val="2"/>
                <w:sz w:val="20"/>
                <w:szCs w:val="20"/>
              </w:rPr>
              <w:t>p</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2"/>
                <w:sz w:val="20"/>
                <w:szCs w:val="20"/>
              </w:rPr>
              <w:t>o</w:t>
            </w:r>
            <w:r w:rsidRPr="00556230">
              <w:rPr>
                <w:rFonts w:ascii="Kinetic Letters Joined" w:eastAsia="Arial" w:hAnsi="Kinetic Letters Joined" w:cs="Arial"/>
                <w:color w:val="4472C4" w:themeColor="accent5"/>
                <w:spacing w:val="1"/>
                <w:sz w:val="20"/>
                <w:szCs w:val="20"/>
              </w:rPr>
              <w:t>n</w:t>
            </w:r>
            <w:r w:rsidRPr="00556230">
              <w:rPr>
                <w:rFonts w:ascii="Kinetic Letters Joined" w:eastAsia="Arial" w:hAnsi="Kinetic Letters Joined" w:cs="Arial"/>
                <w:color w:val="4472C4" w:themeColor="accent5"/>
                <w:spacing w:val="2"/>
                <w:sz w:val="20"/>
                <w:szCs w:val="20"/>
              </w:rPr>
              <w:t>e</w:t>
            </w:r>
            <w:r w:rsidRPr="00556230">
              <w:rPr>
                <w:rFonts w:ascii="Kinetic Letters Joined" w:eastAsia="Arial" w:hAnsi="Kinetic Letters Joined" w:cs="Arial"/>
                <w:color w:val="4472C4" w:themeColor="accent5"/>
                <w:spacing w:val="1"/>
                <w:sz w:val="20"/>
                <w:szCs w:val="20"/>
              </w:rPr>
              <w:t>e</w:t>
            </w:r>
            <w:r w:rsidRPr="00556230">
              <w:rPr>
                <w:rFonts w:ascii="Kinetic Letters Joined" w:eastAsia="Arial" w:hAnsi="Kinetic Letters Joined" w:cs="Arial"/>
                <w:color w:val="4472C4" w:themeColor="accent5"/>
                <w:spacing w:val="2"/>
                <w:sz w:val="20"/>
                <w:szCs w:val="20"/>
              </w:rPr>
              <w:t>rs</w:t>
            </w:r>
            <w:r w:rsidRPr="00556230">
              <w:rPr>
                <w:rFonts w:ascii="Kinetic Letters Joined" w:eastAsia="Arial" w:hAnsi="Kinetic Letters Joined" w:cs="Arial"/>
                <w:color w:val="4472C4" w:themeColor="accent5"/>
                <w:sz w:val="20"/>
                <w:szCs w:val="20"/>
              </w:rPr>
              <w:t>,</w:t>
            </w:r>
            <w:r w:rsidRPr="00556230">
              <w:rPr>
                <w:rFonts w:ascii="Kinetic Letters Joined" w:eastAsia="Arial" w:hAnsi="Kinetic Letters Joined" w:cs="Arial"/>
                <w:color w:val="4472C4" w:themeColor="accent5"/>
                <w:spacing w:val="21"/>
                <w:sz w:val="20"/>
                <w:szCs w:val="20"/>
              </w:rPr>
              <w:t xml:space="preserve"> </w:t>
            </w:r>
            <w:proofErr w:type="spellStart"/>
            <w:r w:rsidRPr="00556230">
              <w:rPr>
                <w:rFonts w:ascii="Kinetic Letters Joined" w:eastAsia="Arial" w:hAnsi="Kinetic Letters Joined" w:cs="Arial"/>
                <w:color w:val="4472C4" w:themeColor="accent5"/>
                <w:spacing w:val="2"/>
                <w:sz w:val="20"/>
                <w:szCs w:val="20"/>
              </w:rPr>
              <w:t>Is</w:t>
            </w:r>
            <w:r w:rsidRPr="00556230">
              <w:rPr>
                <w:rFonts w:ascii="Kinetic Letters Joined" w:eastAsia="Arial" w:hAnsi="Kinetic Letters Joined" w:cs="Arial"/>
                <w:color w:val="4472C4" w:themeColor="accent5"/>
                <w:spacing w:val="-1"/>
                <w:sz w:val="20"/>
                <w:szCs w:val="20"/>
              </w:rPr>
              <w:t>a</w:t>
            </w:r>
            <w:r w:rsidRPr="00556230">
              <w:rPr>
                <w:rFonts w:ascii="Kinetic Letters Joined" w:eastAsia="Arial" w:hAnsi="Kinetic Letters Joined" w:cs="Arial"/>
                <w:color w:val="4472C4" w:themeColor="accent5"/>
                <w:spacing w:val="5"/>
                <w:sz w:val="20"/>
                <w:szCs w:val="20"/>
              </w:rPr>
              <w:t>m</w:t>
            </w:r>
            <w:r w:rsidRPr="00556230">
              <w:rPr>
                <w:rFonts w:ascii="Kinetic Letters Joined" w:eastAsia="Arial" w:hAnsi="Kinetic Letters Joined" w:cs="Arial"/>
                <w:color w:val="4472C4" w:themeColor="accent5"/>
                <w:spacing w:val="2"/>
                <w:sz w:val="20"/>
                <w:szCs w:val="20"/>
              </w:rPr>
              <w:t>b</w:t>
            </w:r>
            <w:r w:rsidRPr="00556230">
              <w:rPr>
                <w:rFonts w:ascii="Kinetic Letters Joined" w:eastAsia="Arial" w:hAnsi="Kinetic Letters Joined" w:cs="Arial"/>
                <w:color w:val="4472C4" w:themeColor="accent5"/>
                <w:spacing w:val="1"/>
                <w:sz w:val="20"/>
                <w:szCs w:val="20"/>
              </w:rPr>
              <w:t>a</w:t>
            </w:r>
            <w:r w:rsidRPr="00556230">
              <w:rPr>
                <w:rFonts w:ascii="Kinetic Letters Joined" w:eastAsia="Arial" w:hAnsi="Kinetic Letters Joined" w:cs="Arial"/>
                <w:color w:val="4472C4" w:themeColor="accent5"/>
                <w:spacing w:val="2"/>
                <w:sz w:val="20"/>
                <w:szCs w:val="20"/>
              </w:rPr>
              <w:t>r</w:t>
            </w:r>
            <w:r w:rsidRPr="00556230">
              <w:rPr>
                <w:rFonts w:ascii="Kinetic Letters Joined" w:eastAsia="Arial" w:hAnsi="Kinetic Letters Joined" w:cs="Arial"/>
                <w:color w:val="4472C4" w:themeColor="accent5"/>
                <w:sz w:val="20"/>
                <w:szCs w:val="20"/>
              </w:rPr>
              <w:t>d</w:t>
            </w:r>
            <w:proofErr w:type="spellEnd"/>
            <w:r w:rsidRPr="00556230">
              <w:rPr>
                <w:rFonts w:ascii="Kinetic Letters Joined" w:eastAsia="Arial" w:hAnsi="Kinetic Letters Joined" w:cs="Arial"/>
                <w:color w:val="4472C4" w:themeColor="accent5"/>
                <w:spacing w:val="21"/>
                <w:sz w:val="20"/>
                <w:szCs w:val="20"/>
              </w:rPr>
              <w:t xml:space="preserve"> </w:t>
            </w:r>
            <w:r w:rsidRPr="00556230">
              <w:rPr>
                <w:rFonts w:ascii="Kinetic Letters Joined" w:eastAsia="Arial" w:hAnsi="Kinetic Letters Joined" w:cs="Arial"/>
                <w:color w:val="4472C4" w:themeColor="accent5"/>
                <w:spacing w:val="2"/>
                <w:w w:val="102"/>
                <w:sz w:val="20"/>
                <w:szCs w:val="20"/>
              </w:rPr>
              <w:t>K</w:t>
            </w:r>
            <w:r w:rsidRPr="00556230">
              <w:rPr>
                <w:rFonts w:ascii="Kinetic Letters Joined" w:eastAsia="Arial" w:hAnsi="Kinetic Letters Joined" w:cs="Arial"/>
                <w:color w:val="4472C4" w:themeColor="accent5"/>
                <w:w w:val="102"/>
                <w:sz w:val="20"/>
                <w:szCs w:val="20"/>
              </w:rPr>
              <w:t>i</w:t>
            </w:r>
            <w:r w:rsidRPr="00556230">
              <w:rPr>
                <w:rFonts w:ascii="Kinetic Letters Joined" w:eastAsia="Arial" w:hAnsi="Kinetic Letters Joined" w:cs="Arial"/>
                <w:color w:val="4472C4" w:themeColor="accent5"/>
                <w:spacing w:val="2"/>
                <w:w w:val="102"/>
                <w:sz w:val="20"/>
                <w:szCs w:val="20"/>
              </w:rPr>
              <w:t>n</w:t>
            </w:r>
            <w:r w:rsidRPr="00556230">
              <w:rPr>
                <w:rFonts w:ascii="Kinetic Letters Joined" w:eastAsia="Arial" w:hAnsi="Kinetic Letters Joined" w:cs="Arial"/>
                <w:color w:val="4472C4" w:themeColor="accent5"/>
                <w:spacing w:val="4"/>
                <w:w w:val="102"/>
                <w:sz w:val="20"/>
                <w:szCs w:val="20"/>
              </w:rPr>
              <w:t>g</w:t>
            </w:r>
            <w:r w:rsidRPr="00556230">
              <w:rPr>
                <w:rFonts w:ascii="Kinetic Letters Joined" w:eastAsia="Arial" w:hAnsi="Kinetic Letters Joined" w:cs="Arial"/>
                <w:color w:val="4472C4" w:themeColor="accent5"/>
                <w:spacing w:val="2"/>
                <w:w w:val="102"/>
                <w:sz w:val="20"/>
                <w:szCs w:val="20"/>
              </w:rPr>
              <w:t>d</w:t>
            </w:r>
            <w:r w:rsidRPr="00556230">
              <w:rPr>
                <w:rFonts w:ascii="Kinetic Letters Joined" w:eastAsia="Arial" w:hAnsi="Kinetic Letters Joined" w:cs="Arial"/>
                <w:color w:val="4472C4" w:themeColor="accent5"/>
                <w:spacing w:val="-1"/>
                <w:w w:val="102"/>
                <w:sz w:val="20"/>
                <w:szCs w:val="20"/>
              </w:rPr>
              <w:t>o</w:t>
            </w:r>
            <w:r w:rsidRPr="00556230">
              <w:rPr>
                <w:rFonts w:ascii="Kinetic Letters Joined" w:eastAsia="Arial" w:hAnsi="Kinetic Letters Joined" w:cs="Arial"/>
                <w:color w:val="4472C4" w:themeColor="accent5"/>
                <w:w w:val="102"/>
                <w:sz w:val="20"/>
                <w:szCs w:val="20"/>
              </w:rPr>
              <w:t xml:space="preserve">m </w:t>
            </w:r>
            <w:r w:rsidRPr="00556230">
              <w:rPr>
                <w:rFonts w:ascii="Kinetic Letters Joined" w:eastAsia="Arial" w:hAnsi="Kinetic Letters Joined" w:cs="Arial"/>
                <w:color w:val="4472C4" w:themeColor="accent5"/>
                <w:spacing w:val="2"/>
                <w:sz w:val="20"/>
                <w:szCs w:val="20"/>
              </w:rPr>
              <w:t>Bru</w:t>
            </w:r>
            <w:r w:rsidRPr="00556230">
              <w:rPr>
                <w:rFonts w:ascii="Kinetic Letters Joined" w:eastAsia="Arial" w:hAnsi="Kinetic Letters Joined" w:cs="Arial"/>
                <w:color w:val="4472C4" w:themeColor="accent5"/>
                <w:spacing w:val="1"/>
                <w:sz w:val="20"/>
                <w:szCs w:val="20"/>
              </w:rPr>
              <w:t>n</w:t>
            </w:r>
            <w:r w:rsidRPr="00556230">
              <w:rPr>
                <w:rFonts w:ascii="Kinetic Letters Joined" w:eastAsia="Arial" w:hAnsi="Kinetic Letters Joined" w:cs="Arial"/>
                <w:color w:val="4472C4" w:themeColor="accent5"/>
                <w:spacing w:val="2"/>
                <w:sz w:val="20"/>
                <w:szCs w:val="20"/>
              </w:rPr>
              <w:t>e</w:t>
            </w:r>
            <w:r w:rsidRPr="00556230">
              <w:rPr>
                <w:rFonts w:ascii="Kinetic Letters Joined" w:eastAsia="Arial" w:hAnsi="Kinetic Letters Joined" w:cs="Arial"/>
                <w:color w:val="4472C4" w:themeColor="accent5"/>
                <w:sz w:val="20"/>
                <w:szCs w:val="20"/>
              </w:rPr>
              <w:t>l,</w:t>
            </w:r>
            <w:r w:rsidRPr="00556230">
              <w:rPr>
                <w:rFonts w:ascii="Kinetic Letters Joined" w:eastAsia="Arial" w:hAnsi="Kinetic Letters Joined" w:cs="Arial"/>
                <w:color w:val="4472C4" w:themeColor="accent5"/>
                <w:spacing w:val="22"/>
                <w:sz w:val="20"/>
                <w:szCs w:val="20"/>
              </w:rPr>
              <w:t xml:space="preserve"> r</w:t>
            </w:r>
            <w:r w:rsidRPr="00556230">
              <w:rPr>
                <w:rFonts w:ascii="Kinetic Letters Joined" w:eastAsia="Arial" w:hAnsi="Kinetic Letters Joined" w:cs="Arial"/>
                <w:color w:val="4472C4" w:themeColor="accent5"/>
                <w:spacing w:val="-1"/>
                <w:sz w:val="20"/>
                <w:szCs w:val="20"/>
              </w:rPr>
              <w:t>e</w:t>
            </w:r>
            <w:r w:rsidRPr="00556230">
              <w:rPr>
                <w:rFonts w:ascii="Kinetic Letters Joined" w:eastAsia="Arial" w:hAnsi="Kinetic Letters Joined" w:cs="Arial"/>
                <w:color w:val="4472C4" w:themeColor="accent5"/>
                <w:spacing w:val="4"/>
                <w:sz w:val="20"/>
                <w:szCs w:val="20"/>
              </w:rPr>
              <w:t>f</w:t>
            </w:r>
            <w:r w:rsidRPr="00556230">
              <w:rPr>
                <w:rFonts w:ascii="Kinetic Letters Joined" w:eastAsia="Arial" w:hAnsi="Kinetic Letters Joined" w:cs="Arial"/>
                <w:color w:val="4472C4" w:themeColor="accent5"/>
                <w:spacing w:val="-1"/>
                <w:sz w:val="20"/>
                <w:szCs w:val="20"/>
              </w:rPr>
              <w:t>or</w:t>
            </w:r>
            <w:r w:rsidRPr="00556230">
              <w:rPr>
                <w:rFonts w:ascii="Kinetic Letters Joined" w:eastAsia="Arial" w:hAnsi="Kinetic Letters Joined" w:cs="Arial"/>
                <w:color w:val="4472C4" w:themeColor="accent5"/>
                <w:spacing w:val="5"/>
                <w:sz w:val="20"/>
                <w:szCs w:val="20"/>
              </w:rPr>
              <w:t>m</w:t>
            </w:r>
            <w:r w:rsidRPr="00556230">
              <w:rPr>
                <w:rFonts w:ascii="Kinetic Letters Joined" w:eastAsia="Arial" w:hAnsi="Kinetic Letters Joined" w:cs="Arial"/>
                <w:color w:val="4472C4" w:themeColor="accent5"/>
                <w:spacing w:val="2"/>
                <w:sz w:val="20"/>
                <w:szCs w:val="20"/>
              </w:rPr>
              <w:t>e</w:t>
            </w:r>
            <w:r w:rsidRPr="00556230">
              <w:rPr>
                <w:rFonts w:ascii="Kinetic Letters Joined" w:eastAsia="Arial" w:hAnsi="Kinetic Letters Joined" w:cs="Arial"/>
                <w:color w:val="4472C4" w:themeColor="accent5"/>
                <w:spacing w:val="1"/>
                <w:sz w:val="20"/>
                <w:szCs w:val="20"/>
              </w:rPr>
              <w:t>r</w:t>
            </w:r>
            <w:r w:rsidRPr="00556230">
              <w:rPr>
                <w:rFonts w:ascii="Kinetic Letters Joined" w:eastAsia="Arial" w:hAnsi="Kinetic Letters Joined" w:cs="Arial"/>
                <w:color w:val="4472C4" w:themeColor="accent5"/>
                <w:sz w:val="20"/>
                <w:szCs w:val="20"/>
              </w:rPr>
              <w:t>s</w:t>
            </w:r>
            <w:r w:rsidRPr="00556230">
              <w:rPr>
                <w:rFonts w:ascii="Kinetic Letters Joined" w:eastAsia="Arial" w:hAnsi="Kinetic Letters Joined" w:cs="Arial"/>
                <w:color w:val="4472C4" w:themeColor="accent5"/>
                <w:spacing w:val="24"/>
                <w:sz w:val="20"/>
                <w:szCs w:val="20"/>
              </w:rPr>
              <w:t xml:space="preserve"> </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2"/>
                <w:sz w:val="20"/>
                <w:szCs w:val="20"/>
              </w:rPr>
              <w:t>nc</w:t>
            </w:r>
            <w:r w:rsidRPr="00556230">
              <w:rPr>
                <w:rFonts w:ascii="Kinetic Letters Joined" w:eastAsia="Arial" w:hAnsi="Kinetic Letters Joined" w:cs="Arial"/>
                <w:color w:val="4472C4" w:themeColor="accent5"/>
                <w:sz w:val="20"/>
                <w:szCs w:val="20"/>
              </w:rPr>
              <w:t>l</w:t>
            </w:r>
            <w:r w:rsidRPr="00556230">
              <w:rPr>
                <w:rFonts w:ascii="Kinetic Letters Joined" w:eastAsia="Arial" w:hAnsi="Kinetic Letters Joined" w:cs="Arial"/>
                <w:color w:val="4472C4" w:themeColor="accent5"/>
                <w:spacing w:val="2"/>
                <w:sz w:val="20"/>
                <w:szCs w:val="20"/>
              </w:rPr>
              <w:t>u</w:t>
            </w:r>
            <w:r w:rsidRPr="00556230">
              <w:rPr>
                <w:rFonts w:ascii="Kinetic Letters Joined" w:eastAsia="Arial" w:hAnsi="Kinetic Letters Joined" w:cs="Arial"/>
                <w:color w:val="4472C4" w:themeColor="accent5"/>
                <w:spacing w:val="1"/>
                <w:sz w:val="20"/>
                <w:szCs w:val="20"/>
              </w:rPr>
              <w:t>d</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2"/>
                <w:sz w:val="20"/>
                <w:szCs w:val="20"/>
              </w:rPr>
              <w:t>n</w:t>
            </w:r>
            <w:r w:rsidRPr="00556230">
              <w:rPr>
                <w:rFonts w:ascii="Kinetic Letters Joined" w:eastAsia="Arial" w:hAnsi="Kinetic Letters Joined" w:cs="Arial"/>
                <w:color w:val="4472C4" w:themeColor="accent5"/>
                <w:sz w:val="20"/>
                <w:szCs w:val="20"/>
              </w:rPr>
              <w:t>g</w:t>
            </w:r>
            <w:r w:rsidRPr="00556230">
              <w:rPr>
                <w:rFonts w:ascii="Kinetic Letters Joined" w:eastAsia="Arial" w:hAnsi="Kinetic Letters Joined" w:cs="Arial"/>
                <w:color w:val="4472C4" w:themeColor="accent5"/>
                <w:spacing w:val="25"/>
                <w:sz w:val="20"/>
                <w:szCs w:val="20"/>
              </w:rPr>
              <w:t xml:space="preserve"> </w:t>
            </w:r>
            <w:r w:rsidRPr="00556230">
              <w:rPr>
                <w:rFonts w:ascii="Kinetic Letters Joined" w:eastAsia="Arial" w:hAnsi="Kinetic Letters Joined" w:cs="Arial"/>
                <w:color w:val="4472C4" w:themeColor="accent5"/>
                <w:spacing w:val="2"/>
                <w:sz w:val="20"/>
                <w:szCs w:val="20"/>
              </w:rPr>
              <w:t>D</w:t>
            </w:r>
            <w:r w:rsidRPr="00556230">
              <w:rPr>
                <w:rFonts w:ascii="Kinetic Letters Joined" w:eastAsia="Arial" w:hAnsi="Kinetic Letters Joined" w:cs="Arial"/>
                <w:color w:val="4472C4" w:themeColor="accent5"/>
                <w:sz w:val="20"/>
                <w:szCs w:val="20"/>
              </w:rPr>
              <w:t>r</w:t>
            </w:r>
            <w:r w:rsidRPr="00556230">
              <w:rPr>
                <w:rFonts w:ascii="Kinetic Letters Joined" w:eastAsia="Arial" w:hAnsi="Kinetic Letters Joined" w:cs="Arial"/>
                <w:color w:val="4472C4" w:themeColor="accent5"/>
                <w:spacing w:val="8"/>
                <w:sz w:val="20"/>
                <w:szCs w:val="20"/>
              </w:rPr>
              <w:t xml:space="preserve"> </w:t>
            </w:r>
            <w:proofErr w:type="spellStart"/>
            <w:r w:rsidRPr="00556230">
              <w:rPr>
                <w:rFonts w:ascii="Kinetic Letters Joined" w:eastAsia="Arial" w:hAnsi="Kinetic Letters Joined" w:cs="Arial"/>
                <w:color w:val="4472C4" w:themeColor="accent5"/>
                <w:spacing w:val="2"/>
                <w:sz w:val="20"/>
                <w:szCs w:val="20"/>
              </w:rPr>
              <w:t>Ba</w:t>
            </w:r>
            <w:r w:rsidRPr="00556230">
              <w:rPr>
                <w:rFonts w:ascii="Kinetic Letters Joined" w:eastAsia="Arial" w:hAnsi="Kinetic Letters Joined" w:cs="Arial"/>
                <w:color w:val="4472C4" w:themeColor="accent5"/>
                <w:spacing w:val="1"/>
                <w:sz w:val="20"/>
                <w:szCs w:val="20"/>
              </w:rPr>
              <w:t>r</w:t>
            </w:r>
            <w:r w:rsidRPr="00556230">
              <w:rPr>
                <w:rFonts w:ascii="Kinetic Letters Joined" w:eastAsia="Arial" w:hAnsi="Kinetic Letters Joined" w:cs="Arial"/>
                <w:color w:val="4472C4" w:themeColor="accent5"/>
                <w:spacing w:val="2"/>
                <w:sz w:val="20"/>
                <w:szCs w:val="20"/>
              </w:rPr>
              <w:t>n</w:t>
            </w:r>
            <w:r w:rsidRPr="00556230">
              <w:rPr>
                <w:rFonts w:ascii="Kinetic Letters Joined" w:eastAsia="Arial" w:hAnsi="Kinetic Letters Joined" w:cs="Arial"/>
                <w:color w:val="4472C4" w:themeColor="accent5"/>
                <w:spacing w:val="-1"/>
                <w:sz w:val="20"/>
                <w:szCs w:val="20"/>
              </w:rPr>
              <w:t>a</w:t>
            </w:r>
            <w:r w:rsidRPr="00556230">
              <w:rPr>
                <w:rFonts w:ascii="Kinetic Letters Joined" w:eastAsia="Arial" w:hAnsi="Kinetic Letters Joined" w:cs="Arial"/>
                <w:color w:val="4472C4" w:themeColor="accent5"/>
                <w:spacing w:val="2"/>
                <w:sz w:val="20"/>
                <w:szCs w:val="20"/>
              </w:rPr>
              <w:t>rd</w:t>
            </w:r>
            <w:r w:rsidRPr="00556230">
              <w:rPr>
                <w:rFonts w:ascii="Kinetic Letters Joined" w:eastAsia="Arial" w:hAnsi="Kinetic Letters Joined" w:cs="Arial"/>
                <w:color w:val="4472C4" w:themeColor="accent5"/>
                <w:sz w:val="20"/>
                <w:szCs w:val="20"/>
              </w:rPr>
              <w:t>o</w:t>
            </w:r>
            <w:proofErr w:type="spellEnd"/>
            <w:r w:rsidRPr="00556230">
              <w:rPr>
                <w:rFonts w:ascii="Kinetic Letters Joined" w:eastAsia="Arial" w:hAnsi="Kinetic Letters Joined" w:cs="Arial"/>
                <w:color w:val="4472C4" w:themeColor="accent5"/>
                <w:spacing w:val="25"/>
                <w:sz w:val="20"/>
                <w:szCs w:val="20"/>
              </w:rPr>
              <w:t xml:space="preserve"> </w:t>
            </w:r>
            <w:r w:rsidRPr="00556230">
              <w:rPr>
                <w:rFonts w:ascii="Kinetic Letters Joined" w:eastAsia="Arial" w:hAnsi="Kinetic Letters Joined" w:cs="Arial"/>
                <w:color w:val="4472C4" w:themeColor="accent5"/>
                <w:spacing w:val="2"/>
                <w:w w:val="102"/>
                <w:sz w:val="20"/>
                <w:szCs w:val="20"/>
              </w:rPr>
              <w:t>a</w:t>
            </w:r>
            <w:r w:rsidRPr="00556230">
              <w:rPr>
                <w:rFonts w:ascii="Kinetic Letters Joined" w:eastAsia="Arial" w:hAnsi="Kinetic Letters Joined" w:cs="Arial"/>
                <w:color w:val="4472C4" w:themeColor="accent5"/>
                <w:spacing w:val="1"/>
                <w:w w:val="102"/>
                <w:sz w:val="20"/>
                <w:szCs w:val="20"/>
              </w:rPr>
              <w:t>n</w:t>
            </w:r>
            <w:r w:rsidRPr="00556230">
              <w:rPr>
                <w:rFonts w:ascii="Kinetic Letters Joined" w:eastAsia="Arial" w:hAnsi="Kinetic Letters Joined" w:cs="Arial"/>
                <w:color w:val="4472C4" w:themeColor="accent5"/>
                <w:w w:val="102"/>
                <w:sz w:val="20"/>
                <w:szCs w:val="20"/>
              </w:rPr>
              <w:t xml:space="preserve">d </w:t>
            </w:r>
            <w:r w:rsidRPr="00556230">
              <w:rPr>
                <w:rFonts w:ascii="Kinetic Letters Joined" w:eastAsia="Arial" w:hAnsi="Kinetic Letters Joined" w:cs="Arial"/>
                <w:color w:val="4472C4" w:themeColor="accent5"/>
                <w:spacing w:val="2"/>
                <w:sz w:val="20"/>
                <w:szCs w:val="20"/>
              </w:rPr>
              <w:t>L</w:t>
            </w:r>
            <w:r w:rsidRPr="00556230">
              <w:rPr>
                <w:rFonts w:ascii="Kinetic Letters Joined" w:eastAsia="Arial" w:hAnsi="Kinetic Letters Joined" w:cs="Arial"/>
                <w:color w:val="4472C4" w:themeColor="accent5"/>
                <w:spacing w:val="1"/>
                <w:sz w:val="20"/>
                <w:szCs w:val="20"/>
              </w:rPr>
              <w:t>o</w:t>
            </w:r>
            <w:r w:rsidRPr="00556230">
              <w:rPr>
                <w:rFonts w:ascii="Kinetic Letters Joined" w:eastAsia="Arial" w:hAnsi="Kinetic Letters Joined" w:cs="Arial"/>
                <w:color w:val="4472C4" w:themeColor="accent5"/>
                <w:spacing w:val="2"/>
                <w:sz w:val="20"/>
                <w:szCs w:val="20"/>
              </w:rPr>
              <w:t>r</w:t>
            </w:r>
            <w:r w:rsidRPr="00556230">
              <w:rPr>
                <w:rFonts w:ascii="Kinetic Letters Joined" w:eastAsia="Arial" w:hAnsi="Kinetic Letters Joined" w:cs="Arial"/>
                <w:color w:val="4472C4" w:themeColor="accent5"/>
                <w:sz w:val="20"/>
                <w:szCs w:val="20"/>
              </w:rPr>
              <w:t>d</w:t>
            </w:r>
            <w:r w:rsidRPr="00556230">
              <w:rPr>
                <w:rFonts w:ascii="Kinetic Letters Joined" w:eastAsia="Arial" w:hAnsi="Kinetic Letters Joined" w:cs="Arial"/>
                <w:color w:val="4472C4" w:themeColor="accent5"/>
                <w:spacing w:val="13"/>
                <w:sz w:val="20"/>
                <w:szCs w:val="20"/>
              </w:rPr>
              <w:t xml:space="preserve"> </w:t>
            </w:r>
            <w:r w:rsidRPr="00556230">
              <w:rPr>
                <w:rFonts w:ascii="Kinetic Letters Joined" w:eastAsia="Arial" w:hAnsi="Kinetic Letters Joined" w:cs="Arial"/>
                <w:color w:val="4472C4" w:themeColor="accent5"/>
                <w:spacing w:val="3"/>
                <w:sz w:val="20"/>
                <w:szCs w:val="20"/>
              </w:rPr>
              <w:t>S</w:t>
            </w:r>
            <w:r w:rsidRPr="00556230">
              <w:rPr>
                <w:rFonts w:ascii="Kinetic Letters Joined" w:eastAsia="Arial" w:hAnsi="Kinetic Letters Joined" w:cs="Arial"/>
                <w:color w:val="4472C4" w:themeColor="accent5"/>
                <w:spacing w:val="2"/>
                <w:sz w:val="20"/>
                <w:szCs w:val="20"/>
              </w:rPr>
              <w:t>h</w:t>
            </w:r>
            <w:r w:rsidRPr="00556230">
              <w:rPr>
                <w:rFonts w:ascii="Kinetic Letters Joined" w:eastAsia="Arial" w:hAnsi="Kinetic Letters Joined" w:cs="Arial"/>
                <w:color w:val="4472C4" w:themeColor="accent5"/>
                <w:spacing w:val="-1"/>
                <w:sz w:val="20"/>
                <w:szCs w:val="20"/>
              </w:rPr>
              <w:t>a</w:t>
            </w:r>
            <w:r w:rsidRPr="00556230">
              <w:rPr>
                <w:rFonts w:ascii="Kinetic Letters Joined" w:eastAsia="Arial" w:hAnsi="Kinetic Letters Joined" w:cs="Arial"/>
                <w:color w:val="4472C4" w:themeColor="accent5"/>
                <w:spacing w:val="2"/>
                <w:sz w:val="20"/>
                <w:szCs w:val="20"/>
              </w:rPr>
              <w:t>ftes</w:t>
            </w:r>
            <w:r w:rsidRPr="00556230">
              <w:rPr>
                <w:rFonts w:ascii="Kinetic Letters Joined" w:eastAsia="Arial" w:hAnsi="Kinetic Letters Joined" w:cs="Arial"/>
                <w:color w:val="4472C4" w:themeColor="accent5"/>
                <w:spacing w:val="1"/>
                <w:sz w:val="20"/>
                <w:szCs w:val="20"/>
              </w:rPr>
              <w:t>b</w:t>
            </w:r>
            <w:r w:rsidRPr="00556230">
              <w:rPr>
                <w:rFonts w:ascii="Kinetic Letters Joined" w:eastAsia="Arial" w:hAnsi="Kinetic Letters Joined" w:cs="Arial"/>
                <w:color w:val="4472C4" w:themeColor="accent5"/>
                <w:spacing w:val="-1"/>
                <w:sz w:val="20"/>
                <w:szCs w:val="20"/>
              </w:rPr>
              <w:t>u</w:t>
            </w:r>
            <w:r w:rsidRPr="00556230">
              <w:rPr>
                <w:rFonts w:ascii="Kinetic Letters Joined" w:eastAsia="Arial" w:hAnsi="Kinetic Letters Joined" w:cs="Arial"/>
                <w:color w:val="4472C4" w:themeColor="accent5"/>
                <w:spacing w:val="2"/>
                <w:sz w:val="20"/>
                <w:szCs w:val="20"/>
              </w:rPr>
              <w:t>r</w:t>
            </w:r>
            <w:r w:rsidRPr="00556230">
              <w:rPr>
                <w:rFonts w:ascii="Kinetic Letters Joined" w:eastAsia="Arial" w:hAnsi="Kinetic Letters Joined" w:cs="Arial"/>
                <w:color w:val="4472C4" w:themeColor="accent5"/>
                <w:sz w:val="20"/>
                <w:szCs w:val="20"/>
              </w:rPr>
              <w:t>y.</w:t>
            </w:r>
            <w:r w:rsidRPr="00556230">
              <w:rPr>
                <w:rFonts w:ascii="Kinetic Letters Joined" w:eastAsia="Arial" w:hAnsi="Kinetic Letters Joined" w:cs="Arial"/>
                <w:color w:val="4472C4" w:themeColor="accent5"/>
                <w:spacing w:val="32"/>
                <w:sz w:val="20"/>
                <w:szCs w:val="20"/>
              </w:rPr>
              <w:t xml:space="preserve"> </w:t>
            </w:r>
            <w:r w:rsidRPr="00556230">
              <w:rPr>
                <w:rFonts w:ascii="Kinetic Letters Joined" w:eastAsia="Arial" w:hAnsi="Kinetic Letters Joined" w:cs="Arial"/>
                <w:color w:val="4472C4" w:themeColor="accent5"/>
                <w:spacing w:val="2"/>
                <w:sz w:val="20"/>
                <w:szCs w:val="20"/>
              </w:rPr>
              <w:t>Res</w:t>
            </w:r>
            <w:r w:rsidRPr="00556230">
              <w:rPr>
                <w:rFonts w:ascii="Kinetic Letters Joined" w:eastAsia="Arial" w:hAnsi="Kinetic Letters Joined" w:cs="Arial"/>
                <w:color w:val="4472C4" w:themeColor="accent5"/>
                <w:spacing w:val="1"/>
                <w:sz w:val="20"/>
                <w:szCs w:val="20"/>
              </w:rPr>
              <w:t>e</w:t>
            </w:r>
            <w:r w:rsidRPr="00556230">
              <w:rPr>
                <w:rFonts w:ascii="Kinetic Letters Joined" w:eastAsia="Arial" w:hAnsi="Kinetic Letters Joined" w:cs="Arial"/>
                <w:color w:val="4472C4" w:themeColor="accent5"/>
                <w:spacing w:val="-1"/>
                <w:sz w:val="20"/>
                <w:szCs w:val="20"/>
              </w:rPr>
              <w:t>a</w:t>
            </w:r>
            <w:r w:rsidRPr="00556230">
              <w:rPr>
                <w:rFonts w:ascii="Kinetic Letters Joined" w:eastAsia="Arial" w:hAnsi="Kinetic Letters Joined" w:cs="Arial"/>
                <w:color w:val="4472C4" w:themeColor="accent5"/>
                <w:spacing w:val="2"/>
                <w:sz w:val="20"/>
                <w:szCs w:val="20"/>
              </w:rPr>
              <w:t>rc</w:t>
            </w:r>
            <w:r w:rsidRPr="00556230">
              <w:rPr>
                <w:rFonts w:ascii="Kinetic Letters Joined" w:eastAsia="Arial" w:hAnsi="Kinetic Letters Joined" w:cs="Arial"/>
                <w:color w:val="4472C4" w:themeColor="accent5"/>
                <w:sz w:val="20"/>
                <w:szCs w:val="20"/>
              </w:rPr>
              <w:t>h</w:t>
            </w:r>
            <w:r w:rsidRPr="00556230">
              <w:rPr>
                <w:rFonts w:ascii="Kinetic Letters Joined" w:eastAsia="Arial" w:hAnsi="Kinetic Letters Joined" w:cs="Arial"/>
                <w:color w:val="4472C4" w:themeColor="accent5"/>
                <w:spacing w:val="22"/>
                <w:sz w:val="20"/>
                <w:szCs w:val="20"/>
              </w:rPr>
              <w:t xml:space="preserve"> </w:t>
            </w:r>
            <w:r w:rsidRPr="00556230">
              <w:rPr>
                <w:rFonts w:ascii="Kinetic Letters Joined" w:eastAsia="Arial" w:hAnsi="Kinetic Letters Joined" w:cs="Arial"/>
                <w:color w:val="4472C4" w:themeColor="accent5"/>
                <w:spacing w:val="2"/>
                <w:sz w:val="20"/>
                <w:szCs w:val="20"/>
              </w:rPr>
              <w:t>th</w:t>
            </w:r>
            <w:r w:rsidRPr="00556230">
              <w:rPr>
                <w:rFonts w:ascii="Kinetic Letters Joined" w:eastAsia="Arial" w:hAnsi="Kinetic Letters Joined" w:cs="Arial"/>
                <w:color w:val="4472C4" w:themeColor="accent5"/>
                <w:sz w:val="20"/>
                <w:szCs w:val="20"/>
              </w:rPr>
              <w:t>e</w:t>
            </w:r>
            <w:r w:rsidRPr="00556230">
              <w:rPr>
                <w:rFonts w:ascii="Kinetic Letters Joined" w:eastAsia="Arial" w:hAnsi="Kinetic Letters Joined" w:cs="Arial"/>
                <w:color w:val="4472C4" w:themeColor="accent5"/>
                <w:spacing w:val="12"/>
                <w:sz w:val="20"/>
                <w:szCs w:val="20"/>
              </w:rPr>
              <w:t xml:space="preserve"> </w:t>
            </w:r>
            <w:r w:rsidRPr="00556230">
              <w:rPr>
                <w:rFonts w:ascii="Kinetic Letters Joined" w:eastAsia="Arial" w:hAnsi="Kinetic Letters Joined" w:cs="Arial"/>
                <w:color w:val="4472C4" w:themeColor="accent5"/>
                <w:sz w:val="20"/>
                <w:szCs w:val="20"/>
              </w:rPr>
              <w:t>liv</w:t>
            </w:r>
            <w:r w:rsidRPr="00556230">
              <w:rPr>
                <w:rFonts w:ascii="Kinetic Letters Joined" w:eastAsia="Arial" w:hAnsi="Kinetic Letters Joined" w:cs="Arial"/>
                <w:color w:val="4472C4" w:themeColor="accent5"/>
                <w:spacing w:val="2"/>
                <w:sz w:val="20"/>
                <w:szCs w:val="20"/>
              </w:rPr>
              <w:t>e</w:t>
            </w:r>
            <w:r w:rsidRPr="00556230">
              <w:rPr>
                <w:rFonts w:ascii="Kinetic Letters Joined" w:eastAsia="Arial" w:hAnsi="Kinetic Letters Joined" w:cs="Arial"/>
                <w:color w:val="4472C4" w:themeColor="accent5"/>
                <w:sz w:val="20"/>
                <w:szCs w:val="20"/>
              </w:rPr>
              <w:t>s</w:t>
            </w:r>
            <w:r w:rsidRPr="00556230">
              <w:rPr>
                <w:rFonts w:ascii="Kinetic Letters Joined" w:eastAsia="Arial" w:hAnsi="Kinetic Letters Joined" w:cs="Arial"/>
                <w:color w:val="4472C4" w:themeColor="accent5"/>
                <w:spacing w:val="13"/>
                <w:sz w:val="20"/>
                <w:szCs w:val="20"/>
              </w:rPr>
              <w:t xml:space="preserve"> </w:t>
            </w:r>
            <w:r w:rsidRPr="00556230">
              <w:rPr>
                <w:rFonts w:ascii="Kinetic Letters Joined" w:eastAsia="Arial" w:hAnsi="Kinetic Letters Joined" w:cs="Arial"/>
                <w:color w:val="4472C4" w:themeColor="accent5"/>
                <w:w w:val="102"/>
                <w:sz w:val="20"/>
                <w:szCs w:val="20"/>
              </w:rPr>
              <w:t>o</w:t>
            </w:r>
            <w:r w:rsidRPr="00556230">
              <w:rPr>
                <w:rFonts w:ascii="Kinetic Letters Joined" w:eastAsia="Arial" w:hAnsi="Kinetic Letters Joined" w:cs="Arial"/>
                <w:color w:val="4472C4" w:themeColor="accent5"/>
                <w:w w:val="103"/>
                <w:sz w:val="20"/>
                <w:szCs w:val="20"/>
              </w:rPr>
              <w:t xml:space="preserve">f </w:t>
            </w:r>
            <w:r w:rsidRPr="00556230">
              <w:rPr>
                <w:rFonts w:ascii="Kinetic Letters Joined" w:eastAsia="Arial" w:hAnsi="Kinetic Letters Joined" w:cs="Arial"/>
                <w:color w:val="4472C4" w:themeColor="accent5"/>
                <w:spacing w:val="2"/>
                <w:sz w:val="20"/>
                <w:szCs w:val="20"/>
              </w:rPr>
              <w:t>ch</w:t>
            </w:r>
            <w:r w:rsidRPr="00556230">
              <w:rPr>
                <w:rFonts w:ascii="Kinetic Letters Joined" w:eastAsia="Arial" w:hAnsi="Kinetic Letters Joined" w:cs="Arial"/>
                <w:color w:val="4472C4" w:themeColor="accent5"/>
                <w:sz w:val="20"/>
                <w:szCs w:val="20"/>
              </w:rPr>
              <w:t>il</w:t>
            </w:r>
            <w:r w:rsidRPr="00556230">
              <w:rPr>
                <w:rFonts w:ascii="Kinetic Letters Joined" w:eastAsia="Arial" w:hAnsi="Kinetic Letters Joined" w:cs="Arial"/>
                <w:color w:val="4472C4" w:themeColor="accent5"/>
                <w:spacing w:val="2"/>
                <w:sz w:val="20"/>
                <w:szCs w:val="20"/>
              </w:rPr>
              <w:t>d</w:t>
            </w:r>
            <w:r w:rsidRPr="00556230">
              <w:rPr>
                <w:rFonts w:ascii="Kinetic Letters Joined" w:eastAsia="Arial" w:hAnsi="Kinetic Letters Joined" w:cs="Arial"/>
                <w:color w:val="4472C4" w:themeColor="accent5"/>
                <w:spacing w:val="1"/>
                <w:sz w:val="20"/>
                <w:szCs w:val="20"/>
              </w:rPr>
              <w:t>r</w:t>
            </w:r>
            <w:r w:rsidRPr="00556230">
              <w:rPr>
                <w:rFonts w:ascii="Kinetic Letters Joined" w:eastAsia="Arial" w:hAnsi="Kinetic Letters Joined" w:cs="Arial"/>
                <w:color w:val="4472C4" w:themeColor="accent5"/>
                <w:spacing w:val="2"/>
                <w:sz w:val="20"/>
                <w:szCs w:val="20"/>
              </w:rPr>
              <w:t>e</w:t>
            </w:r>
            <w:r w:rsidRPr="00556230">
              <w:rPr>
                <w:rFonts w:ascii="Kinetic Letters Joined" w:eastAsia="Arial" w:hAnsi="Kinetic Letters Joined" w:cs="Arial"/>
                <w:color w:val="4472C4" w:themeColor="accent5"/>
                <w:sz w:val="20"/>
                <w:szCs w:val="20"/>
              </w:rPr>
              <w:t>n</w:t>
            </w:r>
            <w:r w:rsidRPr="00556230">
              <w:rPr>
                <w:rFonts w:ascii="Kinetic Letters Joined" w:eastAsia="Arial" w:hAnsi="Kinetic Letters Joined" w:cs="Arial"/>
                <w:color w:val="4472C4" w:themeColor="accent5"/>
                <w:spacing w:val="21"/>
                <w:sz w:val="20"/>
                <w:szCs w:val="20"/>
              </w:rPr>
              <w:t xml:space="preserve"> </w:t>
            </w:r>
            <w:r w:rsidRPr="00556230">
              <w:rPr>
                <w:rFonts w:ascii="Kinetic Letters Joined" w:eastAsia="Arial" w:hAnsi="Kinetic Letters Joined" w:cs="Arial"/>
                <w:color w:val="4472C4" w:themeColor="accent5"/>
                <w:spacing w:val="2"/>
                <w:sz w:val="20"/>
                <w:szCs w:val="20"/>
              </w:rPr>
              <w:t>d</w:t>
            </w:r>
            <w:r w:rsidRPr="00556230">
              <w:rPr>
                <w:rFonts w:ascii="Kinetic Letters Joined" w:eastAsia="Arial" w:hAnsi="Kinetic Letters Joined" w:cs="Arial"/>
                <w:color w:val="4472C4" w:themeColor="accent5"/>
                <w:spacing w:val="1"/>
                <w:sz w:val="20"/>
                <w:szCs w:val="20"/>
              </w:rPr>
              <w:t>u</w:t>
            </w:r>
            <w:r w:rsidRPr="00556230">
              <w:rPr>
                <w:rFonts w:ascii="Kinetic Letters Joined" w:eastAsia="Arial" w:hAnsi="Kinetic Letters Joined" w:cs="Arial"/>
                <w:color w:val="4472C4" w:themeColor="accent5"/>
                <w:spacing w:val="2"/>
                <w:sz w:val="20"/>
                <w:szCs w:val="20"/>
              </w:rPr>
              <w:t>r</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1"/>
                <w:sz w:val="20"/>
                <w:szCs w:val="20"/>
              </w:rPr>
              <w:t>n</w:t>
            </w:r>
            <w:r w:rsidRPr="00556230">
              <w:rPr>
                <w:rFonts w:ascii="Kinetic Letters Joined" w:eastAsia="Arial" w:hAnsi="Kinetic Letters Joined" w:cs="Arial"/>
                <w:color w:val="4472C4" w:themeColor="accent5"/>
                <w:sz w:val="20"/>
                <w:szCs w:val="20"/>
              </w:rPr>
              <w:t>g</w:t>
            </w:r>
            <w:r w:rsidRPr="00556230">
              <w:rPr>
                <w:rFonts w:ascii="Kinetic Letters Joined" w:eastAsia="Arial" w:hAnsi="Kinetic Letters Joined" w:cs="Arial"/>
                <w:color w:val="4472C4" w:themeColor="accent5"/>
                <w:spacing w:val="20"/>
                <w:sz w:val="20"/>
                <w:szCs w:val="20"/>
              </w:rPr>
              <w:t xml:space="preserve"> </w:t>
            </w:r>
            <w:r w:rsidRPr="00556230">
              <w:rPr>
                <w:rFonts w:ascii="Kinetic Letters Joined" w:eastAsia="Arial" w:hAnsi="Kinetic Letters Joined" w:cs="Arial"/>
                <w:color w:val="4472C4" w:themeColor="accent5"/>
                <w:spacing w:val="2"/>
                <w:sz w:val="20"/>
                <w:szCs w:val="20"/>
              </w:rPr>
              <w:t>V</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2"/>
                <w:sz w:val="20"/>
                <w:szCs w:val="20"/>
              </w:rPr>
              <w:t>ct</w:t>
            </w:r>
            <w:r w:rsidRPr="00556230">
              <w:rPr>
                <w:rFonts w:ascii="Kinetic Letters Joined" w:eastAsia="Arial" w:hAnsi="Kinetic Letters Joined" w:cs="Arial"/>
                <w:color w:val="4472C4" w:themeColor="accent5"/>
                <w:spacing w:val="-1"/>
                <w:sz w:val="20"/>
                <w:szCs w:val="20"/>
              </w:rPr>
              <w:t>o</w:t>
            </w:r>
            <w:r w:rsidRPr="00556230">
              <w:rPr>
                <w:rFonts w:ascii="Kinetic Letters Joined" w:eastAsia="Arial" w:hAnsi="Kinetic Letters Joined" w:cs="Arial"/>
                <w:color w:val="4472C4" w:themeColor="accent5"/>
                <w:spacing w:val="2"/>
                <w:sz w:val="20"/>
                <w:szCs w:val="20"/>
              </w:rPr>
              <w:t>r</w:t>
            </w:r>
            <w:r w:rsidRPr="00556230">
              <w:rPr>
                <w:rFonts w:ascii="Kinetic Letters Joined" w:eastAsia="Arial" w:hAnsi="Kinetic Letters Joined" w:cs="Arial"/>
                <w:color w:val="4472C4" w:themeColor="accent5"/>
                <w:sz w:val="20"/>
                <w:szCs w:val="20"/>
              </w:rPr>
              <w:t>i</w:t>
            </w:r>
            <w:r w:rsidRPr="00556230">
              <w:rPr>
                <w:rFonts w:ascii="Kinetic Letters Joined" w:eastAsia="Arial" w:hAnsi="Kinetic Letters Joined" w:cs="Arial"/>
                <w:color w:val="4472C4" w:themeColor="accent5"/>
                <w:spacing w:val="2"/>
                <w:sz w:val="20"/>
                <w:szCs w:val="20"/>
              </w:rPr>
              <w:t>a</w:t>
            </w:r>
            <w:r w:rsidRPr="00556230">
              <w:rPr>
                <w:rFonts w:ascii="Kinetic Letters Joined" w:eastAsia="Arial" w:hAnsi="Kinetic Letters Joined" w:cs="Arial"/>
                <w:color w:val="4472C4" w:themeColor="accent5"/>
                <w:sz w:val="20"/>
                <w:szCs w:val="20"/>
              </w:rPr>
              <w:t>n</w:t>
            </w:r>
            <w:r w:rsidRPr="00556230">
              <w:rPr>
                <w:rFonts w:ascii="Kinetic Letters Joined" w:eastAsia="Arial" w:hAnsi="Kinetic Letters Joined" w:cs="Arial"/>
                <w:color w:val="4472C4" w:themeColor="accent5"/>
                <w:spacing w:val="20"/>
                <w:sz w:val="20"/>
                <w:szCs w:val="20"/>
              </w:rPr>
              <w:t xml:space="preserve"> </w:t>
            </w:r>
            <w:r w:rsidRPr="00556230">
              <w:rPr>
                <w:rFonts w:ascii="Kinetic Letters Joined" w:eastAsia="Arial" w:hAnsi="Kinetic Letters Joined" w:cs="Arial"/>
                <w:color w:val="4472C4" w:themeColor="accent5"/>
                <w:spacing w:val="2"/>
                <w:w w:val="103"/>
                <w:sz w:val="20"/>
                <w:szCs w:val="20"/>
              </w:rPr>
              <w:t>t</w:t>
            </w:r>
            <w:r w:rsidRPr="00556230">
              <w:rPr>
                <w:rFonts w:ascii="Kinetic Letters Joined" w:eastAsia="Arial" w:hAnsi="Kinetic Letters Joined" w:cs="Arial"/>
                <w:color w:val="4472C4" w:themeColor="accent5"/>
                <w:w w:val="102"/>
                <w:sz w:val="20"/>
                <w:szCs w:val="20"/>
              </w:rPr>
              <w:t>i</w:t>
            </w:r>
            <w:r w:rsidRPr="00556230">
              <w:rPr>
                <w:rFonts w:ascii="Kinetic Letters Joined" w:eastAsia="Arial" w:hAnsi="Kinetic Letters Joined" w:cs="Arial"/>
                <w:color w:val="4472C4" w:themeColor="accent5"/>
                <w:spacing w:val="4"/>
                <w:w w:val="102"/>
                <w:sz w:val="20"/>
                <w:szCs w:val="20"/>
              </w:rPr>
              <w:t>m</w:t>
            </w:r>
            <w:r w:rsidRPr="00556230">
              <w:rPr>
                <w:rFonts w:ascii="Kinetic Letters Joined" w:eastAsia="Arial" w:hAnsi="Kinetic Letters Joined" w:cs="Arial"/>
                <w:color w:val="4472C4" w:themeColor="accent5"/>
                <w:spacing w:val="2"/>
                <w:w w:val="102"/>
                <w:sz w:val="20"/>
                <w:szCs w:val="20"/>
              </w:rPr>
              <w:t>e</w:t>
            </w:r>
            <w:r w:rsidRPr="00556230">
              <w:rPr>
                <w:rFonts w:ascii="Kinetic Letters Joined" w:eastAsia="Arial" w:hAnsi="Kinetic Letters Joined" w:cs="Arial"/>
                <w:color w:val="4472C4" w:themeColor="accent5"/>
                <w:spacing w:val="-1"/>
                <w:w w:val="102"/>
                <w:sz w:val="20"/>
                <w:szCs w:val="20"/>
              </w:rPr>
              <w:t>s</w:t>
            </w:r>
            <w:r w:rsidRPr="00556230">
              <w:rPr>
                <w:rFonts w:ascii="Kinetic Letters Joined" w:eastAsia="Arial" w:hAnsi="Kinetic Letters Joined" w:cs="Arial"/>
                <w:color w:val="4472C4" w:themeColor="accent5"/>
                <w:w w:val="103"/>
                <w:sz w:val="20"/>
                <w:szCs w:val="20"/>
              </w:rPr>
              <w:t>.</w:t>
            </w:r>
          </w:p>
          <w:p w:rsidR="00E548B8" w:rsidRPr="00BF58C0" w:rsidRDefault="00E548B8" w:rsidP="00E548B8">
            <w:pPr>
              <w:spacing w:line="250" w:lineRule="auto"/>
              <w:ind w:right="138"/>
              <w:jc w:val="both"/>
              <w:rPr>
                <w:rFonts w:ascii="Broadway" w:eastAsia="Arial" w:hAnsi="Broadway" w:cs="Arial"/>
                <w:color w:val="70AD47" w:themeColor="accent6"/>
                <w:spacing w:val="31"/>
                <w:sz w:val="20"/>
                <w:szCs w:val="20"/>
              </w:rPr>
            </w:pPr>
            <w:r w:rsidRPr="00BF58C0">
              <w:rPr>
                <w:rFonts w:ascii="Broadway" w:eastAsia="Arial" w:hAnsi="Broadway" w:cs="Arial"/>
                <w:color w:val="70AD47" w:themeColor="accent6"/>
                <w:spacing w:val="4"/>
                <w:sz w:val="20"/>
                <w:szCs w:val="20"/>
              </w:rPr>
              <w:t>G</w:t>
            </w:r>
            <w:r w:rsidRPr="00BF58C0">
              <w:rPr>
                <w:rFonts w:ascii="Broadway" w:eastAsia="Arial" w:hAnsi="Broadway" w:cs="Arial"/>
                <w:color w:val="70AD47" w:themeColor="accent6"/>
                <w:spacing w:val="2"/>
                <w:sz w:val="20"/>
                <w:szCs w:val="20"/>
              </w:rPr>
              <w:t>EOGRAPHY</w:t>
            </w:r>
          </w:p>
          <w:p w:rsidR="00E548B8" w:rsidRPr="00556230" w:rsidRDefault="00E548B8" w:rsidP="00E548B8">
            <w:pPr>
              <w:spacing w:line="250" w:lineRule="auto"/>
              <w:ind w:right="138"/>
              <w:jc w:val="both"/>
              <w:rPr>
                <w:rFonts w:ascii="Kinetic Letters Joined" w:eastAsia="Arial" w:hAnsi="Kinetic Letters Joined" w:cs="Arial"/>
                <w:color w:val="70AD47" w:themeColor="accent6"/>
                <w:w w:val="102"/>
                <w:sz w:val="20"/>
                <w:szCs w:val="20"/>
              </w:rPr>
            </w:pPr>
            <w:r w:rsidRPr="00556230">
              <w:rPr>
                <w:rFonts w:ascii="Kinetic Letters Joined" w:eastAsia="Arial" w:hAnsi="Kinetic Letters Joined" w:cs="Arial"/>
                <w:color w:val="70AD47" w:themeColor="accent6"/>
                <w:spacing w:val="2"/>
                <w:sz w:val="20"/>
                <w:szCs w:val="20"/>
              </w:rPr>
              <w:t>Res</w:t>
            </w:r>
            <w:r w:rsidRPr="00556230">
              <w:rPr>
                <w:rFonts w:ascii="Kinetic Letters Joined" w:eastAsia="Arial" w:hAnsi="Kinetic Letters Joined" w:cs="Arial"/>
                <w:color w:val="70AD47" w:themeColor="accent6"/>
                <w:spacing w:val="1"/>
                <w:sz w:val="20"/>
                <w:szCs w:val="20"/>
              </w:rPr>
              <w:t>e</w:t>
            </w:r>
            <w:r w:rsidRPr="00556230">
              <w:rPr>
                <w:rFonts w:ascii="Kinetic Letters Joined" w:eastAsia="Arial" w:hAnsi="Kinetic Letters Joined" w:cs="Arial"/>
                <w:color w:val="70AD47" w:themeColor="accent6"/>
                <w:spacing w:val="2"/>
                <w:sz w:val="20"/>
                <w:szCs w:val="20"/>
              </w:rPr>
              <w:t>a</w:t>
            </w:r>
            <w:r w:rsidRPr="00556230">
              <w:rPr>
                <w:rFonts w:ascii="Kinetic Letters Joined" w:eastAsia="Arial" w:hAnsi="Kinetic Letters Joined" w:cs="Arial"/>
                <w:color w:val="70AD47" w:themeColor="accent6"/>
                <w:spacing w:val="1"/>
                <w:sz w:val="20"/>
                <w:szCs w:val="20"/>
              </w:rPr>
              <w:t>r</w:t>
            </w:r>
            <w:r w:rsidRPr="00556230">
              <w:rPr>
                <w:rFonts w:ascii="Kinetic Letters Joined" w:eastAsia="Arial" w:hAnsi="Kinetic Letters Joined" w:cs="Arial"/>
                <w:color w:val="70AD47" w:themeColor="accent6"/>
                <w:spacing w:val="2"/>
                <w:sz w:val="20"/>
                <w:szCs w:val="20"/>
              </w:rPr>
              <w:t>c</w:t>
            </w:r>
            <w:r w:rsidRPr="00556230">
              <w:rPr>
                <w:rFonts w:ascii="Kinetic Letters Joined" w:eastAsia="Arial" w:hAnsi="Kinetic Letters Joined" w:cs="Arial"/>
                <w:color w:val="70AD47" w:themeColor="accent6"/>
                <w:sz w:val="20"/>
                <w:szCs w:val="20"/>
              </w:rPr>
              <w:t>h</w:t>
            </w:r>
            <w:r w:rsidRPr="00556230">
              <w:rPr>
                <w:rFonts w:ascii="Kinetic Letters Joined" w:eastAsia="Arial" w:hAnsi="Kinetic Letters Joined" w:cs="Arial"/>
                <w:color w:val="70AD47" w:themeColor="accent6"/>
                <w:spacing w:val="22"/>
                <w:sz w:val="20"/>
                <w:szCs w:val="20"/>
              </w:rPr>
              <w:t xml:space="preserve"> </w:t>
            </w:r>
            <w:r w:rsidRPr="00556230">
              <w:rPr>
                <w:rFonts w:ascii="Kinetic Letters Joined" w:eastAsia="Arial" w:hAnsi="Kinetic Letters Joined" w:cs="Arial"/>
                <w:color w:val="70AD47" w:themeColor="accent6"/>
                <w:spacing w:val="-1"/>
                <w:sz w:val="20"/>
                <w:szCs w:val="20"/>
              </w:rPr>
              <w:t>r</w:t>
            </w:r>
            <w:r w:rsidRPr="00556230">
              <w:rPr>
                <w:rFonts w:ascii="Kinetic Letters Joined" w:eastAsia="Arial" w:hAnsi="Kinetic Letters Joined" w:cs="Arial"/>
                <w:color w:val="70AD47" w:themeColor="accent6"/>
                <w:spacing w:val="2"/>
                <w:sz w:val="20"/>
                <w:szCs w:val="20"/>
              </w:rPr>
              <w:t>a</w:t>
            </w:r>
            <w:r w:rsidRPr="00556230">
              <w:rPr>
                <w:rFonts w:ascii="Kinetic Letters Joined" w:eastAsia="Arial" w:hAnsi="Kinetic Letters Joined" w:cs="Arial"/>
                <w:color w:val="70AD47" w:themeColor="accent6"/>
                <w:sz w:val="20"/>
                <w:szCs w:val="20"/>
              </w:rPr>
              <w:t>i</w:t>
            </w:r>
            <w:r w:rsidRPr="00556230">
              <w:rPr>
                <w:rFonts w:ascii="Kinetic Letters Joined" w:eastAsia="Arial" w:hAnsi="Kinetic Letters Joined" w:cs="Arial"/>
                <w:color w:val="70AD47" w:themeColor="accent6"/>
                <w:spacing w:val="2"/>
                <w:sz w:val="20"/>
                <w:szCs w:val="20"/>
              </w:rPr>
              <w:t>l</w:t>
            </w:r>
            <w:r w:rsidRPr="00556230">
              <w:rPr>
                <w:rFonts w:ascii="Kinetic Letters Joined" w:eastAsia="Arial" w:hAnsi="Kinetic Letters Joined" w:cs="Arial"/>
                <w:color w:val="70AD47" w:themeColor="accent6"/>
                <w:sz w:val="20"/>
                <w:szCs w:val="20"/>
              </w:rPr>
              <w:t>w</w:t>
            </w:r>
            <w:r w:rsidRPr="00556230">
              <w:rPr>
                <w:rFonts w:ascii="Kinetic Letters Joined" w:eastAsia="Arial" w:hAnsi="Kinetic Letters Joined" w:cs="Arial"/>
                <w:color w:val="70AD47" w:themeColor="accent6"/>
                <w:spacing w:val="4"/>
                <w:sz w:val="20"/>
                <w:szCs w:val="20"/>
              </w:rPr>
              <w:t>a</w:t>
            </w:r>
            <w:r w:rsidRPr="00556230">
              <w:rPr>
                <w:rFonts w:ascii="Kinetic Letters Joined" w:eastAsia="Arial" w:hAnsi="Kinetic Letters Joined" w:cs="Arial"/>
                <w:color w:val="70AD47" w:themeColor="accent6"/>
                <w:sz w:val="20"/>
                <w:szCs w:val="20"/>
              </w:rPr>
              <w:t>ys</w:t>
            </w:r>
            <w:r w:rsidRPr="00556230">
              <w:rPr>
                <w:rFonts w:ascii="Kinetic Letters Joined" w:eastAsia="Arial" w:hAnsi="Kinetic Letters Joined" w:cs="Arial"/>
                <w:color w:val="70AD47" w:themeColor="accent6"/>
                <w:spacing w:val="21"/>
                <w:sz w:val="20"/>
                <w:szCs w:val="20"/>
              </w:rPr>
              <w:t xml:space="preserve"> </w:t>
            </w:r>
            <w:r w:rsidRPr="00556230">
              <w:rPr>
                <w:rFonts w:ascii="Kinetic Letters Joined" w:eastAsia="Arial" w:hAnsi="Kinetic Letters Joined" w:cs="Arial"/>
                <w:color w:val="70AD47" w:themeColor="accent6"/>
                <w:spacing w:val="2"/>
                <w:sz w:val="20"/>
                <w:szCs w:val="20"/>
              </w:rPr>
              <w:t>a</w:t>
            </w:r>
            <w:r w:rsidRPr="00556230">
              <w:rPr>
                <w:rFonts w:ascii="Kinetic Letters Joined" w:eastAsia="Arial" w:hAnsi="Kinetic Letters Joined" w:cs="Arial"/>
                <w:color w:val="70AD47" w:themeColor="accent6"/>
                <w:spacing w:val="1"/>
                <w:sz w:val="20"/>
                <w:szCs w:val="20"/>
              </w:rPr>
              <w:t>n</w:t>
            </w:r>
            <w:r w:rsidRPr="00556230">
              <w:rPr>
                <w:rFonts w:ascii="Kinetic Letters Joined" w:eastAsia="Arial" w:hAnsi="Kinetic Letters Joined" w:cs="Arial"/>
                <w:color w:val="70AD47" w:themeColor="accent6"/>
                <w:sz w:val="20"/>
                <w:szCs w:val="20"/>
              </w:rPr>
              <w:t>d</w:t>
            </w:r>
            <w:r w:rsidRPr="00556230">
              <w:rPr>
                <w:rFonts w:ascii="Kinetic Letters Joined" w:eastAsia="Arial" w:hAnsi="Kinetic Letters Joined" w:cs="Arial"/>
                <w:color w:val="70AD47" w:themeColor="accent6"/>
                <w:spacing w:val="12"/>
                <w:sz w:val="20"/>
                <w:szCs w:val="20"/>
              </w:rPr>
              <w:t xml:space="preserve"> </w:t>
            </w:r>
            <w:r w:rsidRPr="00556230">
              <w:rPr>
                <w:rFonts w:ascii="Kinetic Letters Joined" w:eastAsia="Arial" w:hAnsi="Kinetic Letters Joined" w:cs="Arial"/>
                <w:color w:val="70AD47" w:themeColor="accent6"/>
                <w:spacing w:val="2"/>
                <w:sz w:val="20"/>
                <w:szCs w:val="20"/>
              </w:rPr>
              <w:t>br</w:t>
            </w:r>
            <w:r w:rsidRPr="00556230">
              <w:rPr>
                <w:rFonts w:ascii="Kinetic Letters Joined" w:eastAsia="Arial" w:hAnsi="Kinetic Letters Joined" w:cs="Arial"/>
                <w:color w:val="70AD47" w:themeColor="accent6"/>
                <w:sz w:val="20"/>
                <w:szCs w:val="20"/>
              </w:rPr>
              <w:t>i</w:t>
            </w:r>
            <w:r w:rsidRPr="00556230">
              <w:rPr>
                <w:rFonts w:ascii="Kinetic Letters Joined" w:eastAsia="Arial" w:hAnsi="Kinetic Letters Joined" w:cs="Arial"/>
                <w:color w:val="70AD47" w:themeColor="accent6"/>
                <w:spacing w:val="-1"/>
                <w:sz w:val="20"/>
                <w:szCs w:val="20"/>
              </w:rPr>
              <w:t>d</w:t>
            </w:r>
            <w:r w:rsidRPr="00556230">
              <w:rPr>
                <w:rFonts w:ascii="Kinetic Letters Joined" w:eastAsia="Arial" w:hAnsi="Kinetic Letters Joined" w:cs="Arial"/>
                <w:color w:val="70AD47" w:themeColor="accent6"/>
                <w:spacing w:val="4"/>
                <w:sz w:val="20"/>
                <w:szCs w:val="20"/>
              </w:rPr>
              <w:t>g</w:t>
            </w:r>
            <w:r w:rsidRPr="00556230">
              <w:rPr>
                <w:rFonts w:ascii="Kinetic Letters Joined" w:eastAsia="Arial" w:hAnsi="Kinetic Letters Joined" w:cs="Arial"/>
                <w:color w:val="70AD47" w:themeColor="accent6"/>
                <w:spacing w:val="2"/>
                <w:sz w:val="20"/>
                <w:szCs w:val="20"/>
              </w:rPr>
              <w:t>e</w:t>
            </w:r>
            <w:r w:rsidRPr="00556230">
              <w:rPr>
                <w:rFonts w:ascii="Kinetic Letters Joined" w:eastAsia="Arial" w:hAnsi="Kinetic Letters Joined" w:cs="Arial"/>
                <w:color w:val="70AD47" w:themeColor="accent6"/>
                <w:sz w:val="20"/>
                <w:szCs w:val="20"/>
              </w:rPr>
              <w:t>s</w:t>
            </w:r>
            <w:r w:rsidRPr="00556230">
              <w:rPr>
                <w:rFonts w:ascii="Kinetic Letters Joined" w:eastAsia="Arial" w:hAnsi="Kinetic Letters Joined" w:cs="Arial"/>
                <w:color w:val="70AD47" w:themeColor="accent6"/>
                <w:spacing w:val="19"/>
                <w:sz w:val="20"/>
                <w:szCs w:val="20"/>
              </w:rPr>
              <w:t xml:space="preserve"> </w:t>
            </w:r>
            <w:r w:rsidRPr="00556230">
              <w:rPr>
                <w:rFonts w:ascii="Kinetic Letters Joined" w:eastAsia="Arial" w:hAnsi="Kinetic Letters Joined" w:cs="Arial"/>
                <w:color w:val="70AD47" w:themeColor="accent6"/>
                <w:w w:val="102"/>
                <w:sz w:val="20"/>
                <w:szCs w:val="20"/>
              </w:rPr>
              <w:t>o</w:t>
            </w:r>
            <w:r w:rsidRPr="00556230">
              <w:rPr>
                <w:rFonts w:ascii="Kinetic Letters Joined" w:eastAsia="Arial" w:hAnsi="Kinetic Letters Joined" w:cs="Arial"/>
                <w:color w:val="70AD47" w:themeColor="accent6"/>
                <w:w w:val="103"/>
                <w:sz w:val="20"/>
                <w:szCs w:val="20"/>
              </w:rPr>
              <w:t xml:space="preserve">f </w:t>
            </w:r>
            <w:r w:rsidRPr="00556230">
              <w:rPr>
                <w:rFonts w:ascii="Kinetic Letters Joined" w:eastAsia="Arial" w:hAnsi="Kinetic Letters Joined" w:cs="Arial"/>
                <w:color w:val="70AD47" w:themeColor="accent6"/>
                <w:spacing w:val="2"/>
                <w:sz w:val="20"/>
                <w:szCs w:val="20"/>
              </w:rPr>
              <w:t>th</w:t>
            </w:r>
            <w:r w:rsidRPr="00556230">
              <w:rPr>
                <w:rFonts w:ascii="Kinetic Letters Joined" w:eastAsia="Arial" w:hAnsi="Kinetic Letters Joined" w:cs="Arial"/>
                <w:color w:val="70AD47" w:themeColor="accent6"/>
                <w:sz w:val="20"/>
                <w:szCs w:val="20"/>
              </w:rPr>
              <w:t>e</w:t>
            </w:r>
            <w:r w:rsidRPr="00556230">
              <w:rPr>
                <w:rFonts w:ascii="Kinetic Letters Joined" w:eastAsia="Arial" w:hAnsi="Kinetic Letters Joined" w:cs="Arial"/>
                <w:color w:val="70AD47" w:themeColor="accent6"/>
                <w:spacing w:val="12"/>
                <w:sz w:val="20"/>
                <w:szCs w:val="20"/>
              </w:rPr>
              <w:t xml:space="preserve"> </w:t>
            </w:r>
            <w:r w:rsidRPr="00556230">
              <w:rPr>
                <w:rFonts w:ascii="Kinetic Letters Joined" w:eastAsia="Arial" w:hAnsi="Kinetic Letters Joined" w:cs="Arial"/>
                <w:color w:val="70AD47" w:themeColor="accent6"/>
                <w:spacing w:val="2"/>
                <w:sz w:val="20"/>
                <w:szCs w:val="20"/>
              </w:rPr>
              <w:t>UK</w:t>
            </w:r>
            <w:r w:rsidRPr="00556230">
              <w:rPr>
                <w:rFonts w:ascii="Kinetic Letters Joined" w:eastAsia="Arial" w:hAnsi="Kinetic Letters Joined" w:cs="Arial"/>
                <w:color w:val="70AD47" w:themeColor="accent6"/>
                <w:sz w:val="20"/>
                <w:szCs w:val="20"/>
              </w:rPr>
              <w:t>.</w:t>
            </w:r>
            <w:r w:rsidRPr="00556230">
              <w:rPr>
                <w:rFonts w:ascii="Kinetic Letters Joined" w:eastAsia="Arial" w:hAnsi="Kinetic Letters Joined" w:cs="Arial"/>
                <w:color w:val="70AD47" w:themeColor="accent6"/>
                <w:spacing w:val="12"/>
                <w:sz w:val="20"/>
                <w:szCs w:val="20"/>
              </w:rPr>
              <w:t xml:space="preserve"> </w:t>
            </w:r>
            <w:r w:rsidRPr="00556230">
              <w:rPr>
                <w:rFonts w:ascii="Kinetic Letters Joined" w:eastAsia="Arial" w:hAnsi="Kinetic Letters Joined" w:cs="Arial"/>
                <w:color w:val="70AD47" w:themeColor="accent6"/>
                <w:spacing w:val="2"/>
                <w:sz w:val="20"/>
                <w:szCs w:val="20"/>
              </w:rPr>
              <w:t>Us</w:t>
            </w:r>
            <w:r w:rsidRPr="00556230">
              <w:rPr>
                <w:rFonts w:ascii="Kinetic Letters Joined" w:eastAsia="Arial" w:hAnsi="Kinetic Letters Joined" w:cs="Arial"/>
                <w:color w:val="70AD47" w:themeColor="accent6"/>
                <w:sz w:val="20"/>
                <w:szCs w:val="20"/>
              </w:rPr>
              <w:t>e</w:t>
            </w:r>
            <w:r w:rsidRPr="00556230">
              <w:rPr>
                <w:rFonts w:ascii="Kinetic Letters Joined" w:eastAsia="Arial" w:hAnsi="Kinetic Letters Joined" w:cs="Arial"/>
                <w:color w:val="70AD47" w:themeColor="accent6"/>
                <w:spacing w:val="11"/>
                <w:sz w:val="20"/>
                <w:szCs w:val="20"/>
              </w:rPr>
              <w:t xml:space="preserve"> </w:t>
            </w:r>
            <w:r w:rsidRPr="00556230">
              <w:rPr>
                <w:rFonts w:ascii="Kinetic Letters Joined" w:eastAsia="Arial" w:hAnsi="Kinetic Letters Joined" w:cs="Arial"/>
                <w:color w:val="70AD47" w:themeColor="accent6"/>
                <w:spacing w:val="5"/>
                <w:sz w:val="20"/>
                <w:szCs w:val="20"/>
              </w:rPr>
              <w:t>m</w:t>
            </w:r>
            <w:r w:rsidRPr="00556230">
              <w:rPr>
                <w:rFonts w:ascii="Kinetic Letters Joined" w:eastAsia="Arial" w:hAnsi="Kinetic Letters Joined" w:cs="Arial"/>
                <w:color w:val="70AD47" w:themeColor="accent6"/>
                <w:spacing w:val="2"/>
                <w:sz w:val="20"/>
                <w:szCs w:val="20"/>
              </w:rPr>
              <w:t>a</w:t>
            </w:r>
            <w:r w:rsidRPr="00556230">
              <w:rPr>
                <w:rFonts w:ascii="Kinetic Letters Joined" w:eastAsia="Arial" w:hAnsi="Kinetic Letters Joined" w:cs="Arial"/>
                <w:color w:val="70AD47" w:themeColor="accent6"/>
                <w:spacing w:val="1"/>
                <w:sz w:val="20"/>
                <w:szCs w:val="20"/>
              </w:rPr>
              <w:t>p</w:t>
            </w:r>
            <w:r w:rsidRPr="00556230">
              <w:rPr>
                <w:rFonts w:ascii="Kinetic Letters Joined" w:eastAsia="Arial" w:hAnsi="Kinetic Letters Joined" w:cs="Arial"/>
                <w:color w:val="70AD47" w:themeColor="accent6"/>
                <w:sz w:val="20"/>
                <w:szCs w:val="20"/>
              </w:rPr>
              <w:t>s</w:t>
            </w:r>
            <w:r w:rsidRPr="00556230">
              <w:rPr>
                <w:rFonts w:ascii="Kinetic Letters Joined" w:eastAsia="Arial" w:hAnsi="Kinetic Letters Joined" w:cs="Arial"/>
                <w:color w:val="70AD47" w:themeColor="accent6"/>
                <w:spacing w:val="14"/>
                <w:sz w:val="20"/>
                <w:szCs w:val="20"/>
              </w:rPr>
              <w:t xml:space="preserve"> </w:t>
            </w:r>
            <w:r w:rsidRPr="00556230">
              <w:rPr>
                <w:rFonts w:ascii="Kinetic Letters Joined" w:eastAsia="Arial" w:hAnsi="Kinetic Letters Joined" w:cs="Arial"/>
                <w:color w:val="70AD47" w:themeColor="accent6"/>
                <w:spacing w:val="2"/>
                <w:sz w:val="20"/>
                <w:szCs w:val="20"/>
              </w:rPr>
              <w:t>t</w:t>
            </w:r>
            <w:r w:rsidRPr="00556230">
              <w:rPr>
                <w:rFonts w:ascii="Kinetic Letters Joined" w:eastAsia="Arial" w:hAnsi="Kinetic Letters Joined" w:cs="Arial"/>
                <w:color w:val="70AD47" w:themeColor="accent6"/>
                <w:sz w:val="20"/>
                <w:szCs w:val="20"/>
              </w:rPr>
              <w:t>o</w:t>
            </w:r>
            <w:r w:rsidRPr="00556230">
              <w:rPr>
                <w:rFonts w:ascii="Kinetic Letters Joined" w:eastAsia="Arial" w:hAnsi="Kinetic Letters Joined" w:cs="Arial"/>
                <w:color w:val="70AD47" w:themeColor="accent6"/>
                <w:spacing w:val="7"/>
                <w:sz w:val="20"/>
                <w:szCs w:val="20"/>
              </w:rPr>
              <w:t xml:space="preserve"> </w:t>
            </w:r>
            <w:r w:rsidRPr="00556230">
              <w:rPr>
                <w:rFonts w:ascii="Kinetic Letters Joined" w:eastAsia="Arial" w:hAnsi="Kinetic Letters Joined" w:cs="Arial"/>
                <w:color w:val="70AD47" w:themeColor="accent6"/>
                <w:sz w:val="20"/>
                <w:szCs w:val="20"/>
              </w:rPr>
              <w:t>i</w:t>
            </w:r>
            <w:r w:rsidRPr="00556230">
              <w:rPr>
                <w:rFonts w:ascii="Kinetic Letters Joined" w:eastAsia="Arial" w:hAnsi="Kinetic Letters Joined" w:cs="Arial"/>
                <w:color w:val="70AD47" w:themeColor="accent6"/>
                <w:spacing w:val="2"/>
                <w:sz w:val="20"/>
                <w:szCs w:val="20"/>
              </w:rPr>
              <w:t>d</w:t>
            </w:r>
            <w:r w:rsidRPr="00556230">
              <w:rPr>
                <w:rFonts w:ascii="Kinetic Letters Joined" w:eastAsia="Arial" w:hAnsi="Kinetic Letters Joined" w:cs="Arial"/>
                <w:color w:val="70AD47" w:themeColor="accent6"/>
                <w:spacing w:val="1"/>
                <w:sz w:val="20"/>
                <w:szCs w:val="20"/>
              </w:rPr>
              <w:t>e</w:t>
            </w:r>
            <w:r w:rsidRPr="00556230">
              <w:rPr>
                <w:rFonts w:ascii="Kinetic Letters Joined" w:eastAsia="Arial" w:hAnsi="Kinetic Letters Joined" w:cs="Arial"/>
                <w:color w:val="70AD47" w:themeColor="accent6"/>
                <w:spacing w:val="2"/>
                <w:sz w:val="20"/>
                <w:szCs w:val="20"/>
              </w:rPr>
              <w:t>n</w:t>
            </w:r>
            <w:r w:rsidRPr="00556230">
              <w:rPr>
                <w:rFonts w:ascii="Kinetic Letters Joined" w:eastAsia="Arial" w:hAnsi="Kinetic Letters Joined" w:cs="Arial"/>
                <w:color w:val="70AD47" w:themeColor="accent6"/>
                <w:spacing w:val="1"/>
                <w:sz w:val="20"/>
                <w:szCs w:val="20"/>
              </w:rPr>
              <w:t>t</w:t>
            </w:r>
            <w:r w:rsidRPr="00556230">
              <w:rPr>
                <w:rFonts w:ascii="Kinetic Letters Joined" w:eastAsia="Arial" w:hAnsi="Kinetic Letters Joined" w:cs="Arial"/>
                <w:color w:val="70AD47" w:themeColor="accent6"/>
                <w:spacing w:val="-2"/>
                <w:sz w:val="20"/>
                <w:szCs w:val="20"/>
              </w:rPr>
              <w:t>i</w:t>
            </w:r>
            <w:r w:rsidRPr="00556230">
              <w:rPr>
                <w:rFonts w:ascii="Kinetic Letters Joined" w:eastAsia="Arial" w:hAnsi="Kinetic Letters Joined" w:cs="Arial"/>
                <w:color w:val="70AD47" w:themeColor="accent6"/>
                <w:spacing w:val="4"/>
                <w:sz w:val="20"/>
                <w:szCs w:val="20"/>
              </w:rPr>
              <w:t>f</w:t>
            </w:r>
            <w:r w:rsidRPr="00556230">
              <w:rPr>
                <w:rFonts w:ascii="Kinetic Letters Joined" w:eastAsia="Arial" w:hAnsi="Kinetic Letters Joined" w:cs="Arial"/>
                <w:color w:val="70AD47" w:themeColor="accent6"/>
                <w:sz w:val="20"/>
                <w:szCs w:val="20"/>
              </w:rPr>
              <w:t>y</w:t>
            </w:r>
            <w:r w:rsidRPr="00556230">
              <w:rPr>
                <w:rFonts w:ascii="Kinetic Letters Joined" w:eastAsia="Arial" w:hAnsi="Kinetic Letters Joined" w:cs="Arial"/>
                <w:color w:val="70AD47" w:themeColor="accent6"/>
                <w:spacing w:val="18"/>
                <w:sz w:val="20"/>
                <w:szCs w:val="20"/>
              </w:rPr>
              <w:t xml:space="preserve"> </w:t>
            </w:r>
            <w:r w:rsidRPr="00556230">
              <w:rPr>
                <w:rFonts w:ascii="Kinetic Letters Joined" w:eastAsia="Arial" w:hAnsi="Kinetic Letters Joined" w:cs="Arial"/>
                <w:color w:val="70AD47" w:themeColor="accent6"/>
                <w:sz w:val="20"/>
                <w:szCs w:val="20"/>
              </w:rPr>
              <w:t>w</w:t>
            </w:r>
            <w:r w:rsidRPr="00556230">
              <w:rPr>
                <w:rFonts w:ascii="Kinetic Letters Joined" w:eastAsia="Arial" w:hAnsi="Kinetic Letters Joined" w:cs="Arial"/>
                <w:color w:val="70AD47" w:themeColor="accent6"/>
                <w:spacing w:val="2"/>
                <w:sz w:val="20"/>
                <w:szCs w:val="20"/>
              </w:rPr>
              <w:t>h</w:t>
            </w:r>
            <w:r w:rsidRPr="00556230">
              <w:rPr>
                <w:rFonts w:ascii="Kinetic Letters Joined" w:eastAsia="Arial" w:hAnsi="Kinetic Letters Joined" w:cs="Arial"/>
                <w:color w:val="70AD47" w:themeColor="accent6"/>
                <w:spacing w:val="1"/>
                <w:sz w:val="20"/>
                <w:szCs w:val="20"/>
              </w:rPr>
              <w:t>e</w:t>
            </w:r>
            <w:r w:rsidRPr="00556230">
              <w:rPr>
                <w:rFonts w:ascii="Kinetic Letters Joined" w:eastAsia="Arial" w:hAnsi="Kinetic Letters Joined" w:cs="Arial"/>
                <w:color w:val="70AD47" w:themeColor="accent6"/>
                <w:spacing w:val="2"/>
                <w:sz w:val="20"/>
                <w:szCs w:val="20"/>
              </w:rPr>
              <w:t>r</w:t>
            </w:r>
            <w:r w:rsidRPr="00556230">
              <w:rPr>
                <w:rFonts w:ascii="Kinetic Letters Joined" w:eastAsia="Arial" w:hAnsi="Kinetic Letters Joined" w:cs="Arial"/>
                <w:color w:val="70AD47" w:themeColor="accent6"/>
                <w:sz w:val="20"/>
                <w:szCs w:val="20"/>
              </w:rPr>
              <w:t>e</w:t>
            </w:r>
            <w:r w:rsidRPr="00556230">
              <w:rPr>
                <w:rFonts w:ascii="Kinetic Letters Joined" w:eastAsia="Arial" w:hAnsi="Kinetic Letters Joined" w:cs="Arial"/>
                <w:color w:val="70AD47" w:themeColor="accent6"/>
                <w:spacing w:val="16"/>
                <w:sz w:val="20"/>
                <w:szCs w:val="20"/>
              </w:rPr>
              <w:t xml:space="preserve"> </w:t>
            </w:r>
            <w:r w:rsidRPr="00556230">
              <w:rPr>
                <w:rFonts w:ascii="Kinetic Letters Joined" w:eastAsia="Arial" w:hAnsi="Kinetic Letters Joined" w:cs="Arial"/>
                <w:color w:val="70AD47" w:themeColor="accent6"/>
                <w:spacing w:val="3"/>
                <w:w w:val="103"/>
                <w:sz w:val="20"/>
                <w:szCs w:val="20"/>
              </w:rPr>
              <w:t>V</w:t>
            </w:r>
            <w:r w:rsidRPr="00556230">
              <w:rPr>
                <w:rFonts w:ascii="Kinetic Letters Joined" w:eastAsia="Arial" w:hAnsi="Kinetic Letters Joined" w:cs="Arial"/>
                <w:color w:val="70AD47" w:themeColor="accent6"/>
                <w:w w:val="102"/>
                <w:sz w:val="20"/>
                <w:szCs w:val="20"/>
              </w:rPr>
              <w:t>i</w:t>
            </w:r>
            <w:r w:rsidRPr="00556230">
              <w:rPr>
                <w:rFonts w:ascii="Kinetic Letters Joined" w:eastAsia="Arial" w:hAnsi="Kinetic Letters Joined" w:cs="Arial"/>
                <w:color w:val="70AD47" w:themeColor="accent6"/>
                <w:spacing w:val="2"/>
                <w:w w:val="102"/>
                <w:sz w:val="20"/>
                <w:szCs w:val="20"/>
              </w:rPr>
              <w:t>c</w:t>
            </w:r>
            <w:r w:rsidRPr="00556230">
              <w:rPr>
                <w:rFonts w:ascii="Kinetic Letters Joined" w:eastAsia="Arial" w:hAnsi="Kinetic Letters Joined" w:cs="Arial"/>
                <w:color w:val="70AD47" w:themeColor="accent6"/>
                <w:spacing w:val="2"/>
                <w:w w:val="103"/>
                <w:sz w:val="20"/>
                <w:szCs w:val="20"/>
              </w:rPr>
              <w:t>t</w:t>
            </w:r>
            <w:r w:rsidRPr="00556230">
              <w:rPr>
                <w:rFonts w:ascii="Kinetic Letters Joined" w:eastAsia="Arial" w:hAnsi="Kinetic Letters Joined" w:cs="Arial"/>
                <w:color w:val="70AD47" w:themeColor="accent6"/>
                <w:spacing w:val="2"/>
                <w:w w:val="102"/>
                <w:sz w:val="20"/>
                <w:szCs w:val="20"/>
              </w:rPr>
              <w:t>o</w:t>
            </w:r>
            <w:r w:rsidRPr="00556230">
              <w:rPr>
                <w:rFonts w:ascii="Kinetic Letters Joined" w:eastAsia="Arial" w:hAnsi="Kinetic Letters Joined" w:cs="Arial"/>
                <w:color w:val="70AD47" w:themeColor="accent6"/>
                <w:spacing w:val="1"/>
                <w:w w:val="102"/>
                <w:sz w:val="20"/>
                <w:szCs w:val="20"/>
              </w:rPr>
              <w:t>r</w:t>
            </w:r>
            <w:r w:rsidRPr="00556230">
              <w:rPr>
                <w:rFonts w:ascii="Kinetic Letters Joined" w:eastAsia="Arial" w:hAnsi="Kinetic Letters Joined" w:cs="Arial"/>
                <w:color w:val="70AD47" w:themeColor="accent6"/>
                <w:spacing w:val="4"/>
                <w:w w:val="102"/>
                <w:sz w:val="20"/>
                <w:szCs w:val="20"/>
              </w:rPr>
              <w:t>i</w:t>
            </w:r>
            <w:r w:rsidRPr="00556230">
              <w:rPr>
                <w:rFonts w:ascii="Kinetic Letters Joined" w:eastAsia="Arial" w:hAnsi="Kinetic Letters Joined" w:cs="Arial"/>
                <w:color w:val="70AD47" w:themeColor="accent6"/>
                <w:spacing w:val="2"/>
                <w:w w:val="102"/>
                <w:sz w:val="20"/>
                <w:szCs w:val="20"/>
              </w:rPr>
              <w:t>a</w:t>
            </w:r>
            <w:r w:rsidRPr="00556230">
              <w:rPr>
                <w:rFonts w:ascii="Kinetic Letters Joined" w:eastAsia="Arial" w:hAnsi="Kinetic Letters Joined" w:cs="Arial"/>
                <w:color w:val="70AD47" w:themeColor="accent6"/>
                <w:spacing w:val="1"/>
                <w:w w:val="102"/>
                <w:sz w:val="20"/>
                <w:szCs w:val="20"/>
              </w:rPr>
              <w:t>n</w:t>
            </w:r>
            <w:r w:rsidRPr="00556230">
              <w:rPr>
                <w:rFonts w:ascii="Kinetic Letters Joined" w:eastAsia="Arial" w:hAnsi="Kinetic Letters Joined" w:cs="Arial"/>
                <w:color w:val="70AD47" w:themeColor="accent6"/>
                <w:w w:val="102"/>
                <w:sz w:val="20"/>
                <w:szCs w:val="20"/>
              </w:rPr>
              <w:t xml:space="preserve">s </w:t>
            </w:r>
            <w:r w:rsidRPr="00556230">
              <w:rPr>
                <w:rFonts w:ascii="Kinetic Letters Joined" w:eastAsia="Arial" w:hAnsi="Kinetic Letters Joined" w:cs="Arial"/>
                <w:color w:val="70AD47" w:themeColor="accent6"/>
                <w:sz w:val="20"/>
                <w:szCs w:val="20"/>
              </w:rPr>
              <w:t>w</w:t>
            </w:r>
            <w:r w:rsidRPr="00556230">
              <w:rPr>
                <w:rFonts w:ascii="Kinetic Letters Joined" w:eastAsia="Arial" w:hAnsi="Kinetic Letters Joined" w:cs="Arial"/>
                <w:color w:val="70AD47" w:themeColor="accent6"/>
                <w:spacing w:val="2"/>
                <w:sz w:val="20"/>
                <w:szCs w:val="20"/>
              </w:rPr>
              <w:t>e</w:t>
            </w:r>
            <w:r w:rsidRPr="00556230">
              <w:rPr>
                <w:rFonts w:ascii="Kinetic Letters Joined" w:eastAsia="Arial" w:hAnsi="Kinetic Letters Joined" w:cs="Arial"/>
                <w:color w:val="70AD47" w:themeColor="accent6"/>
                <w:spacing w:val="1"/>
                <w:sz w:val="20"/>
                <w:szCs w:val="20"/>
              </w:rPr>
              <w:t>n</w:t>
            </w:r>
            <w:r w:rsidRPr="00556230">
              <w:rPr>
                <w:rFonts w:ascii="Kinetic Letters Joined" w:eastAsia="Arial" w:hAnsi="Kinetic Letters Joined" w:cs="Arial"/>
                <w:color w:val="70AD47" w:themeColor="accent6"/>
                <w:sz w:val="20"/>
                <w:szCs w:val="20"/>
              </w:rPr>
              <w:t>t</w:t>
            </w:r>
            <w:r w:rsidRPr="00556230">
              <w:rPr>
                <w:rFonts w:ascii="Kinetic Letters Joined" w:eastAsia="Arial" w:hAnsi="Kinetic Letters Joined" w:cs="Arial"/>
                <w:color w:val="70AD47" w:themeColor="accent6"/>
                <w:spacing w:val="15"/>
                <w:sz w:val="20"/>
                <w:szCs w:val="20"/>
              </w:rPr>
              <w:t xml:space="preserve"> </w:t>
            </w:r>
            <w:r w:rsidRPr="00556230">
              <w:rPr>
                <w:rFonts w:ascii="Kinetic Letters Joined" w:eastAsia="Arial" w:hAnsi="Kinetic Letters Joined" w:cs="Arial"/>
                <w:color w:val="70AD47" w:themeColor="accent6"/>
                <w:spacing w:val="2"/>
                <w:sz w:val="20"/>
                <w:szCs w:val="20"/>
              </w:rPr>
              <w:t>o</w:t>
            </w:r>
            <w:r w:rsidRPr="00556230">
              <w:rPr>
                <w:rFonts w:ascii="Kinetic Letters Joined" w:eastAsia="Arial" w:hAnsi="Kinetic Letters Joined" w:cs="Arial"/>
                <w:color w:val="70AD47" w:themeColor="accent6"/>
                <w:sz w:val="20"/>
                <w:szCs w:val="20"/>
              </w:rPr>
              <w:t>n</w:t>
            </w:r>
            <w:r w:rsidRPr="00556230">
              <w:rPr>
                <w:rFonts w:ascii="Kinetic Letters Joined" w:eastAsia="Arial" w:hAnsi="Kinetic Letters Joined" w:cs="Arial"/>
                <w:color w:val="70AD47" w:themeColor="accent6"/>
                <w:spacing w:val="11"/>
                <w:sz w:val="20"/>
                <w:szCs w:val="20"/>
              </w:rPr>
              <w:t xml:space="preserve"> </w:t>
            </w:r>
            <w:r w:rsidRPr="00556230">
              <w:rPr>
                <w:rFonts w:ascii="Kinetic Letters Joined" w:eastAsia="Arial" w:hAnsi="Kinetic Letters Joined" w:cs="Arial"/>
                <w:color w:val="70AD47" w:themeColor="accent6"/>
                <w:spacing w:val="2"/>
                <w:w w:val="102"/>
                <w:sz w:val="20"/>
                <w:szCs w:val="20"/>
              </w:rPr>
              <w:t>h</w:t>
            </w:r>
            <w:r w:rsidRPr="00556230">
              <w:rPr>
                <w:rFonts w:ascii="Kinetic Letters Joined" w:eastAsia="Arial" w:hAnsi="Kinetic Letters Joined" w:cs="Arial"/>
                <w:color w:val="70AD47" w:themeColor="accent6"/>
                <w:spacing w:val="1"/>
                <w:w w:val="102"/>
                <w:sz w:val="20"/>
                <w:szCs w:val="20"/>
              </w:rPr>
              <w:t>o</w:t>
            </w:r>
            <w:r w:rsidRPr="00556230">
              <w:rPr>
                <w:rFonts w:ascii="Kinetic Letters Joined" w:eastAsia="Arial" w:hAnsi="Kinetic Letters Joined" w:cs="Arial"/>
                <w:color w:val="70AD47" w:themeColor="accent6"/>
                <w:w w:val="102"/>
                <w:sz w:val="20"/>
                <w:szCs w:val="20"/>
              </w:rPr>
              <w:t>li</w:t>
            </w:r>
            <w:r w:rsidRPr="00556230">
              <w:rPr>
                <w:rFonts w:ascii="Kinetic Letters Joined" w:eastAsia="Arial" w:hAnsi="Kinetic Letters Joined" w:cs="Arial"/>
                <w:color w:val="70AD47" w:themeColor="accent6"/>
                <w:spacing w:val="2"/>
                <w:w w:val="102"/>
                <w:sz w:val="20"/>
                <w:szCs w:val="20"/>
              </w:rPr>
              <w:t>d</w:t>
            </w:r>
            <w:r w:rsidRPr="00556230">
              <w:rPr>
                <w:rFonts w:ascii="Kinetic Letters Joined" w:eastAsia="Arial" w:hAnsi="Kinetic Letters Joined" w:cs="Arial"/>
                <w:color w:val="70AD47" w:themeColor="accent6"/>
                <w:spacing w:val="1"/>
                <w:w w:val="102"/>
                <w:sz w:val="20"/>
                <w:szCs w:val="20"/>
              </w:rPr>
              <w:t>a</w:t>
            </w:r>
            <w:r w:rsidRPr="00556230">
              <w:rPr>
                <w:rFonts w:ascii="Kinetic Letters Joined" w:eastAsia="Arial" w:hAnsi="Kinetic Letters Joined" w:cs="Arial"/>
                <w:color w:val="70AD47" w:themeColor="accent6"/>
                <w:w w:val="102"/>
                <w:sz w:val="20"/>
                <w:szCs w:val="20"/>
              </w:rPr>
              <w:t>y.</w:t>
            </w:r>
          </w:p>
          <w:p w:rsidR="0049025F" w:rsidRPr="00BF58C0" w:rsidRDefault="0049025F" w:rsidP="00BF58C0">
            <w:pPr>
              <w:spacing w:line="250" w:lineRule="auto"/>
              <w:ind w:right="138"/>
              <w:jc w:val="both"/>
              <w:rPr>
                <w:rFonts w:ascii="Broadway" w:eastAsia="Arial" w:hAnsi="Broadway" w:cs="Arial"/>
                <w:w w:val="102"/>
                <w:sz w:val="20"/>
                <w:szCs w:val="20"/>
              </w:rPr>
            </w:pPr>
            <w:r w:rsidRPr="00BF58C0">
              <w:rPr>
                <w:rFonts w:ascii="Broadway" w:eastAsia="Arial" w:hAnsi="Broadway" w:cs="Arial"/>
                <w:w w:val="102"/>
                <w:sz w:val="20"/>
                <w:szCs w:val="20"/>
              </w:rPr>
              <w:t>PSHE/Citizenship</w:t>
            </w:r>
          </w:p>
          <w:p w:rsidR="00BF58C0" w:rsidRPr="00BF58C0" w:rsidRDefault="00BF58C0" w:rsidP="00BF58C0">
            <w:pPr>
              <w:spacing w:line="250" w:lineRule="auto"/>
              <w:ind w:right="-5"/>
              <w:jc w:val="both"/>
              <w:rPr>
                <w:rFonts w:ascii="Kinetic Letters Joined" w:eastAsia="Arial" w:hAnsi="Kinetic Letters Joined" w:cs="Arial"/>
                <w:sz w:val="20"/>
                <w:szCs w:val="20"/>
              </w:rPr>
            </w:pPr>
            <w:r w:rsidRPr="00BF58C0">
              <w:rPr>
                <w:rFonts w:ascii="Kinetic Letters Joined" w:eastAsia="Arial" w:hAnsi="Kinetic Letters Joined" w:cs="Arial"/>
                <w:sz w:val="20"/>
                <w:szCs w:val="20"/>
              </w:rPr>
              <w:t>The Wider World</w:t>
            </w:r>
          </w:p>
          <w:p w:rsidR="004D6979" w:rsidRPr="00556230" w:rsidRDefault="00BF58C0" w:rsidP="00BF58C0">
            <w:pPr>
              <w:spacing w:line="250" w:lineRule="auto"/>
              <w:ind w:right="-5"/>
              <w:jc w:val="both"/>
              <w:rPr>
                <w:rFonts w:ascii="Kinetic Letters Joined" w:eastAsia="Arial" w:hAnsi="Kinetic Letters Joined" w:cs="Arial"/>
                <w:sz w:val="20"/>
                <w:szCs w:val="20"/>
              </w:rPr>
            </w:pPr>
            <w:r w:rsidRPr="00BF58C0">
              <w:rPr>
                <w:rFonts w:ascii="Kinetic Letters Joined" w:eastAsia="Arial" w:hAnsi="Kinetic Letters Joined" w:cs="Arial"/>
                <w:i/>
                <w:sz w:val="20"/>
                <w:szCs w:val="20"/>
              </w:rPr>
              <w:t>Additional topic link</w:t>
            </w:r>
            <w:r w:rsidRPr="00BF58C0">
              <w:rPr>
                <w:rFonts w:ascii="Kinetic Letters Joined" w:eastAsia="Arial" w:hAnsi="Kinetic Letters Joined" w:cs="Arial"/>
                <w:b/>
                <w:i/>
                <w:sz w:val="20"/>
                <w:szCs w:val="20"/>
              </w:rPr>
              <w:t>:</w:t>
            </w:r>
            <w:r>
              <w:rPr>
                <w:rFonts w:ascii="Kinetic Letters Joined" w:eastAsia="Arial" w:hAnsi="Kinetic Letters Joined" w:cs="Arial"/>
                <w:b/>
                <w:sz w:val="20"/>
                <w:szCs w:val="20"/>
              </w:rPr>
              <w:t xml:space="preserve"> </w:t>
            </w:r>
            <w:r w:rsidR="004D6979" w:rsidRPr="00556230">
              <w:rPr>
                <w:rFonts w:ascii="Kinetic Letters Joined" w:eastAsia="Arial" w:hAnsi="Kinetic Letters Joined" w:cs="Arial"/>
                <w:spacing w:val="2"/>
                <w:sz w:val="20"/>
                <w:szCs w:val="20"/>
              </w:rPr>
              <w:t>Ho</w:t>
            </w:r>
            <w:r w:rsidR="004D6979" w:rsidRPr="00556230">
              <w:rPr>
                <w:rFonts w:ascii="Kinetic Letters Joined" w:eastAsia="Arial" w:hAnsi="Kinetic Letters Joined" w:cs="Arial"/>
                <w:sz w:val="20"/>
                <w:szCs w:val="20"/>
              </w:rPr>
              <w:t>w</w:t>
            </w:r>
            <w:r w:rsidR="004D6979" w:rsidRPr="00556230">
              <w:rPr>
                <w:rFonts w:ascii="Kinetic Letters Joined" w:eastAsia="Arial" w:hAnsi="Kinetic Letters Joined" w:cs="Arial"/>
                <w:spacing w:val="12"/>
                <w:sz w:val="20"/>
                <w:szCs w:val="20"/>
              </w:rPr>
              <w:t xml:space="preserve"> </w:t>
            </w:r>
            <w:r w:rsidR="004D6979" w:rsidRPr="00556230">
              <w:rPr>
                <w:rFonts w:ascii="Kinetic Letters Joined" w:eastAsia="Arial" w:hAnsi="Kinetic Letters Joined" w:cs="Arial"/>
                <w:sz w:val="20"/>
                <w:szCs w:val="20"/>
              </w:rPr>
              <w:t>w</w:t>
            </w:r>
            <w:r w:rsidR="004D6979" w:rsidRPr="00556230">
              <w:rPr>
                <w:rFonts w:ascii="Kinetic Letters Joined" w:eastAsia="Arial" w:hAnsi="Kinetic Letters Joined" w:cs="Arial"/>
                <w:spacing w:val="2"/>
                <w:sz w:val="20"/>
                <w:szCs w:val="20"/>
              </w:rPr>
              <w:t>o</w:t>
            </w:r>
            <w:r w:rsidR="004D6979" w:rsidRPr="00556230">
              <w:rPr>
                <w:rFonts w:ascii="Kinetic Letters Joined" w:eastAsia="Arial" w:hAnsi="Kinetic Letters Joined" w:cs="Arial"/>
                <w:spacing w:val="1"/>
                <w:sz w:val="20"/>
                <w:szCs w:val="20"/>
              </w:rPr>
              <w:t>u</w:t>
            </w:r>
            <w:r w:rsidR="004D6979" w:rsidRPr="00556230">
              <w:rPr>
                <w:rFonts w:ascii="Kinetic Letters Joined" w:eastAsia="Arial" w:hAnsi="Kinetic Letters Joined" w:cs="Arial"/>
                <w:sz w:val="20"/>
                <w:szCs w:val="20"/>
              </w:rPr>
              <w:t>ld</w:t>
            </w:r>
            <w:r w:rsidR="004D6979" w:rsidRPr="00556230">
              <w:rPr>
                <w:rFonts w:ascii="Kinetic Letters Joined" w:eastAsia="Arial" w:hAnsi="Kinetic Letters Joined" w:cs="Arial"/>
                <w:spacing w:val="16"/>
                <w:sz w:val="20"/>
                <w:szCs w:val="20"/>
              </w:rPr>
              <w:t xml:space="preserve"> </w:t>
            </w:r>
            <w:r w:rsidR="004D6979" w:rsidRPr="00556230">
              <w:rPr>
                <w:rFonts w:ascii="Kinetic Letters Joined" w:eastAsia="Arial" w:hAnsi="Kinetic Letters Joined" w:cs="Arial"/>
                <w:sz w:val="20"/>
                <w:szCs w:val="20"/>
              </w:rPr>
              <w:t>y</w:t>
            </w:r>
            <w:r w:rsidR="004D6979" w:rsidRPr="00556230">
              <w:rPr>
                <w:rFonts w:ascii="Kinetic Letters Joined" w:eastAsia="Arial" w:hAnsi="Kinetic Letters Joined" w:cs="Arial"/>
                <w:spacing w:val="2"/>
                <w:sz w:val="20"/>
                <w:szCs w:val="20"/>
              </w:rPr>
              <w:t>o</w:t>
            </w:r>
            <w:r w:rsidR="004D6979" w:rsidRPr="00556230">
              <w:rPr>
                <w:rFonts w:ascii="Kinetic Letters Joined" w:eastAsia="Arial" w:hAnsi="Kinetic Letters Joined" w:cs="Arial"/>
                <w:sz w:val="20"/>
                <w:szCs w:val="20"/>
              </w:rPr>
              <w:t>u</w:t>
            </w:r>
            <w:r w:rsidR="004D6979" w:rsidRPr="00556230">
              <w:rPr>
                <w:rFonts w:ascii="Kinetic Letters Joined" w:eastAsia="Arial" w:hAnsi="Kinetic Letters Joined" w:cs="Arial"/>
                <w:spacing w:val="13"/>
                <w:sz w:val="20"/>
                <w:szCs w:val="20"/>
              </w:rPr>
              <w:t xml:space="preserve"> </w:t>
            </w:r>
            <w:r w:rsidR="004D6979" w:rsidRPr="00556230">
              <w:rPr>
                <w:rFonts w:ascii="Kinetic Letters Joined" w:eastAsia="Arial" w:hAnsi="Kinetic Letters Joined" w:cs="Arial"/>
                <w:spacing w:val="2"/>
                <w:sz w:val="20"/>
                <w:szCs w:val="20"/>
              </w:rPr>
              <w:t>h</w:t>
            </w:r>
            <w:r w:rsidR="004D6979" w:rsidRPr="00556230">
              <w:rPr>
                <w:rFonts w:ascii="Kinetic Letters Joined" w:eastAsia="Arial" w:hAnsi="Kinetic Letters Joined" w:cs="Arial"/>
                <w:spacing w:val="4"/>
                <w:sz w:val="20"/>
                <w:szCs w:val="20"/>
              </w:rPr>
              <w:t>a</w:t>
            </w:r>
            <w:r w:rsidR="004D6979" w:rsidRPr="00556230">
              <w:rPr>
                <w:rFonts w:ascii="Kinetic Letters Joined" w:eastAsia="Arial" w:hAnsi="Kinetic Letters Joined" w:cs="Arial"/>
                <w:sz w:val="20"/>
                <w:szCs w:val="20"/>
              </w:rPr>
              <w:t>ve</w:t>
            </w:r>
            <w:r w:rsidR="004D6979" w:rsidRPr="00556230">
              <w:rPr>
                <w:rFonts w:ascii="Kinetic Letters Joined" w:eastAsia="Arial" w:hAnsi="Kinetic Letters Joined" w:cs="Arial"/>
                <w:spacing w:val="13"/>
                <w:sz w:val="20"/>
                <w:szCs w:val="20"/>
              </w:rPr>
              <w:t xml:space="preserve"> </w:t>
            </w:r>
            <w:r w:rsidR="004D6979" w:rsidRPr="00556230">
              <w:rPr>
                <w:rFonts w:ascii="Kinetic Letters Joined" w:eastAsia="Arial" w:hAnsi="Kinetic Letters Joined" w:cs="Arial"/>
                <w:spacing w:val="4"/>
                <w:sz w:val="20"/>
                <w:szCs w:val="20"/>
              </w:rPr>
              <w:t>f</w:t>
            </w:r>
            <w:r w:rsidR="004D6979" w:rsidRPr="00556230">
              <w:rPr>
                <w:rFonts w:ascii="Kinetic Letters Joined" w:eastAsia="Arial" w:hAnsi="Kinetic Letters Joined" w:cs="Arial"/>
                <w:spacing w:val="2"/>
                <w:sz w:val="20"/>
                <w:szCs w:val="20"/>
              </w:rPr>
              <w:t>e</w:t>
            </w:r>
            <w:r w:rsidR="004D6979" w:rsidRPr="00556230">
              <w:rPr>
                <w:rFonts w:ascii="Kinetic Letters Joined" w:eastAsia="Arial" w:hAnsi="Kinetic Letters Joined" w:cs="Arial"/>
                <w:sz w:val="20"/>
                <w:szCs w:val="20"/>
              </w:rPr>
              <w:t>lt</w:t>
            </w:r>
            <w:r w:rsidR="004D6979" w:rsidRPr="00556230">
              <w:rPr>
                <w:rFonts w:ascii="Kinetic Letters Joined" w:eastAsia="Arial" w:hAnsi="Kinetic Letters Joined" w:cs="Arial"/>
                <w:spacing w:val="11"/>
                <w:sz w:val="20"/>
                <w:szCs w:val="20"/>
              </w:rPr>
              <w:t xml:space="preserve"> </w:t>
            </w:r>
            <w:r w:rsidR="004D6979" w:rsidRPr="00556230">
              <w:rPr>
                <w:rFonts w:ascii="Kinetic Letters Joined" w:eastAsia="Arial" w:hAnsi="Kinetic Letters Joined" w:cs="Arial"/>
                <w:spacing w:val="2"/>
                <w:w w:val="103"/>
                <w:sz w:val="20"/>
                <w:szCs w:val="20"/>
              </w:rPr>
              <w:t>t</w:t>
            </w:r>
            <w:r w:rsidR="004D6979" w:rsidRPr="00556230">
              <w:rPr>
                <w:rFonts w:ascii="Kinetic Letters Joined" w:eastAsia="Arial" w:hAnsi="Kinetic Letters Joined" w:cs="Arial"/>
                <w:w w:val="102"/>
                <w:sz w:val="20"/>
                <w:szCs w:val="20"/>
              </w:rPr>
              <w:t xml:space="preserve">o </w:t>
            </w:r>
            <w:r w:rsidR="004D6979" w:rsidRPr="00556230">
              <w:rPr>
                <w:rFonts w:ascii="Kinetic Letters Joined" w:eastAsia="Arial" w:hAnsi="Kinetic Letters Joined" w:cs="Arial"/>
                <w:spacing w:val="2"/>
                <w:sz w:val="20"/>
                <w:szCs w:val="20"/>
              </w:rPr>
              <w:t>b</w:t>
            </w:r>
            <w:r w:rsidR="004D6979" w:rsidRPr="00556230">
              <w:rPr>
                <w:rFonts w:ascii="Kinetic Letters Joined" w:eastAsia="Arial" w:hAnsi="Kinetic Letters Joined" w:cs="Arial"/>
                <w:sz w:val="20"/>
                <w:szCs w:val="20"/>
              </w:rPr>
              <w:t>e</w:t>
            </w:r>
            <w:r w:rsidR="004D6979" w:rsidRPr="00556230">
              <w:rPr>
                <w:rFonts w:ascii="Kinetic Letters Joined" w:eastAsia="Arial" w:hAnsi="Kinetic Letters Joined" w:cs="Arial"/>
                <w:spacing w:val="11"/>
                <w:sz w:val="20"/>
                <w:szCs w:val="20"/>
              </w:rPr>
              <w:t xml:space="preserve"> </w:t>
            </w:r>
            <w:r w:rsidR="004D6979" w:rsidRPr="00556230">
              <w:rPr>
                <w:rFonts w:ascii="Kinetic Letters Joined" w:eastAsia="Arial" w:hAnsi="Kinetic Letters Joined" w:cs="Arial"/>
                <w:spacing w:val="2"/>
                <w:sz w:val="20"/>
                <w:szCs w:val="20"/>
              </w:rPr>
              <w:t>a</w:t>
            </w:r>
            <w:r w:rsidR="004D6979" w:rsidRPr="00556230">
              <w:rPr>
                <w:rFonts w:ascii="Kinetic Letters Joined" w:eastAsia="Arial" w:hAnsi="Kinetic Letters Joined" w:cs="Arial"/>
                <w:sz w:val="20"/>
                <w:szCs w:val="20"/>
              </w:rPr>
              <w:t>n</w:t>
            </w:r>
            <w:r w:rsidR="004D6979" w:rsidRPr="00556230">
              <w:rPr>
                <w:rFonts w:ascii="Kinetic Letters Joined" w:eastAsia="Arial" w:hAnsi="Kinetic Letters Joined" w:cs="Arial"/>
                <w:spacing w:val="11"/>
                <w:sz w:val="20"/>
                <w:szCs w:val="20"/>
              </w:rPr>
              <w:t xml:space="preserve"> </w:t>
            </w:r>
            <w:r w:rsidR="004D6979" w:rsidRPr="00556230">
              <w:rPr>
                <w:rFonts w:ascii="Kinetic Letters Joined" w:eastAsia="Arial" w:hAnsi="Kinetic Letters Joined" w:cs="Arial"/>
                <w:spacing w:val="2"/>
                <w:sz w:val="20"/>
                <w:szCs w:val="20"/>
              </w:rPr>
              <w:t>e</w:t>
            </w:r>
            <w:r w:rsidR="004D6979" w:rsidRPr="00556230">
              <w:rPr>
                <w:rFonts w:ascii="Kinetic Letters Joined" w:eastAsia="Arial" w:hAnsi="Kinetic Letters Joined" w:cs="Arial"/>
                <w:spacing w:val="-1"/>
                <w:sz w:val="20"/>
                <w:szCs w:val="20"/>
              </w:rPr>
              <w:t>v</w:t>
            </w:r>
            <w:r w:rsidR="004D6979" w:rsidRPr="00556230">
              <w:rPr>
                <w:rFonts w:ascii="Kinetic Letters Joined" w:eastAsia="Arial" w:hAnsi="Kinetic Letters Joined" w:cs="Arial"/>
                <w:spacing w:val="2"/>
                <w:sz w:val="20"/>
                <w:szCs w:val="20"/>
              </w:rPr>
              <w:t>ac</w:t>
            </w:r>
            <w:r w:rsidR="004D6979" w:rsidRPr="00556230">
              <w:rPr>
                <w:rFonts w:ascii="Kinetic Letters Joined" w:eastAsia="Arial" w:hAnsi="Kinetic Letters Joined" w:cs="Arial"/>
                <w:spacing w:val="1"/>
                <w:sz w:val="20"/>
                <w:szCs w:val="20"/>
              </w:rPr>
              <w:t>u</w:t>
            </w:r>
            <w:r w:rsidR="004D6979" w:rsidRPr="00556230">
              <w:rPr>
                <w:rFonts w:ascii="Kinetic Letters Joined" w:eastAsia="Arial" w:hAnsi="Kinetic Letters Joined" w:cs="Arial"/>
                <w:spacing w:val="2"/>
                <w:sz w:val="20"/>
                <w:szCs w:val="20"/>
              </w:rPr>
              <w:t>e</w:t>
            </w:r>
            <w:r w:rsidR="004D6979" w:rsidRPr="00556230">
              <w:rPr>
                <w:rFonts w:ascii="Kinetic Letters Joined" w:eastAsia="Arial" w:hAnsi="Kinetic Letters Joined" w:cs="Arial"/>
                <w:spacing w:val="1"/>
                <w:sz w:val="20"/>
                <w:szCs w:val="20"/>
              </w:rPr>
              <w:t>e</w:t>
            </w:r>
            <w:r w:rsidR="004D6979" w:rsidRPr="00556230">
              <w:rPr>
                <w:rFonts w:ascii="Kinetic Letters Joined" w:eastAsia="Arial" w:hAnsi="Kinetic Letters Joined" w:cs="Arial"/>
                <w:sz w:val="20"/>
                <w:szCs w:val="20"/>
              </w:rPr>
              <w:t>?</w:t>
            </w:r>
            <w:r w:rsidR="004D6979" w:rsidRPr="00556230">
              <w:rPr>
                <w:rFonts w:ascii="Kinetic Letters Joined" w:eastAsia="Arial" w:hAnsi="Kinetic Letters Joined" w:cs="Arial"/>
                <w:spacing w:val="23"/>
                <w:sz w:val="20"/>
                <w:szCs w:val="20"/>
              </w:rPr>
              <w:t xml:space="preserve"> </w:t>
            </w:r>
            <w:r w:rsidR="004D6979" w:rsidRPr="00556230">
              <w:rPr>
                <w:rFonts w:ascii="Kinetic Letters Joined" w:eastAsia="Arial" w:hAnsi="Kinetic Letters Joined" w:cs="Arial"/>
                <w:spacing w:val="3"/>
                <w:sz w:val="20"/>
                <w:szCs w:val="20"/>
              </w:rPr>
              <w:t>H</w:t>
            </w:r>
            <w:r w:rsidR="004D6979" w:rsidRPr="00556230">
              <w:rPr>
                <w:rFonts w:ascii="Kinetic Letters Joined" w:eastAsia="Arial" w:hAnsi="Kinetic Letters Joined" w:cs="Arial"/>
                <w:spacing w:val="1"/>
                <w:sz w:val="20"/>
                <w:szCs w:val="20"/>
              </w:rPr>
              <w:t>o</w:t>
            </w:r>
            <w:r w:rsidR="004D6979" w:rsidRPr="00556230">
              <w:rPr>
                <w:rFonts w:ascii="Kinetic Letters Joined" w:eastAsia="Arial" w:hAnsi="Kinetic Letters Joined" w:cs="Arial"/>
                <w:sz w:val="20"/>
                <w:szCs w:val="20"/>
              </w:rPr>
              <w:t>w</w:t>
            </w:r>
            <w:r w:rsidR="004D6979" w:rsidRPr="00556230">
              <w:rPr>
                <w:rFonts w:ascii="Kinetic Letters Joined" w:eastAsia="Arial" w:hAnsi="Kinetic Letters Joined" w:cs="Arial"/>
                <w:spacing w:val="12"/>
                <w:sz w:val="20"/>
                <w:szCs w:val="20"/>
              </w:rPr>
              <w:t xml:space="preserve"> </w:t>
            </w:r>
            <w:r w:rsidR="004D6979" w:rsidRPr="00556230">
              <w:rPr>
                <w:rFonts w:ascii="Kinetic Letters Joined" w:eastAsia="Arial" w:hAnsi="Kinetic Letters Joined" w:cs="Arial"/>
                <w:spacing w:val="2"/>
                <w:sz w:val="20"/>
                <w:szCs w:val="20"/>
              </w:rPr>
              <w:t>d</w:t>
            </w:r>
            <w:r w:rsidR="004D6979" w:rsidRPr="00556230">
              <w:rPr>
                <w:rFonts w:ascii="Kinetic Letters Joined" w:eastAsia="Arial" w:hAnsi="Kinetic Letters Joined" w:cs="Arial"/>
                <w:sz w:val="20"/>
                <w:szCs w:val="20"/>
              </w:rPr>
              <w:t>id</w:t>
            </w:r>
            <w:r w:rsidR="004D6979" w:rsidRPr="00556230">
              <w:rPr>
                <w:rFonts w:ascii="Kinetic Letters Joined" w:eastAsia="Arial" w:hAnsi="Kinetic Letters Joined" w:cs="Arial"/>
                <w:spacing w:val="11"/>
                <w:sz w:val="20"/>
                <w:szCs w:val="20"/>
              </w:rPr>
              <w:t xml:space="preserve"> </w:t>
            </w:r>
            <w:r w:rsidR="004D6979" w:rsidRPr="00556230">
              <w:rPr>
                <w:rFonts w:ascii="Kinetic Letters Joined" w:eastAsia="Arial" w:hAnsi="Kinetic Letters Joined" w:cs="Arial"/>
                <w:spacing w:val="3"/>
                <w:sz w:val="20"/>
                <w:szCs w:val="20"/>
              </w:rPr>
              <w:t>t</w:t>
            </w:r>
            <w:r w:rsidR="004D6979" w:rsidRPr="00556230">
              <w:rPr>
                <w:rFonts w:ascii="Kinetic Letters Joined" w:eastAsia="Arial" w:hAnsi="Kinetic Letters Joined" w:cs="Arial"/>
                <w:spacing w:val="2"/>
                <w:sz w:val="20"/>
                <w:szCs w:val="20"/>
              </w:rPr>
              <w:t>h</w:t>
            </w:r>
            <w:r w:rsidR="004D6979" w:rsidRPr="00556230">
              <w:rPr>
                <w:rFonts w:ascii="Kinetic Letters Joined" w:eastAsia="Arial" w:hAnsi="Kinetic Letters Joined" w:cs="Arial"/>
                <w:sz w:val="20"/>
                <w:szCs w:val="20"/>
              </w:rPr>
              <w:t>e</w:t>
            </w:r>
            <w:r w:rsidR="004D6979" w:rsidRPr="00556230">
              <w:rPr>
                <w:rFonts w:ascii="Kinetic Letters Joined" w:eastAsia="Arial" w:hAnsi="Kinetic Letters Joined" w:cs="Arial"/>
                <w:spacing w:val="9"/>
                <w:sz w:val="20"/>
                <w:szCs w:val="20"/>
              </w:rPr>
              <w:t xml:space="preserve"> </w:t>
            </w:r>
            <w:r w:rsidR="004D6979" w:rsidRPr="00556230">
              <w:rPr>
                <w:rFonts w:ascii="Kinetic Letters Joined" w:eastAsia="Arial" w:hAnsi="Kinetic Letters Joined" w:cs="Arial"/>
                <w:spacing w:val="2"/>
                <w:sz w:val="20"/>
                <w:szCs w:val="20"/>
              </w:rPr>
              <w:t>ro</w:t>
            </w:r>
            <w:r w:rsidR="004D6979" w:rsidRPr="00556230">
              <w:rPr>
                <w:rFonts w:ascii="Kinetic Letters Joined" w:eastAsia="Arial" w:hAnsi="Kinetic Letters Joined" w:cs="Arial"/>
                <w:sz w:val="20"/>
                <w:szCs w:val="20"/>
              </w:rPr>
              <w:t>le</w:t>
            </w:r>
            <w:r w:rsidR="004D6979" w:rsidRPr="00556230">
              <w:rPr>
                <w:rFonts w:ascii="Kinetic Letters Joined" w:eastAsia="Arial" w:hAnsi="Kinetic Letters Joined" w:cs="Arial"/>
                <w:spacing w:val="12"/>
                <w:sz w:val="20"/>
                <w:szCs w:val="20"/>
              </w:rPr>
              <w:t xml:space="preserve"> </w:t>
            </w:r>
            <w:r w:rsidR="004D6979" w:rsidRPr="00556230">
              <w:rPr>
                <w:rFonts w:ascii="Kinetic Letters Joined" w:eastAsia="Arial" w:hAnsi="Kinetic Letters Joined" w:cs="Arial"/>
                <w:sz w:val="20"/>
                <w:szCs w:val="20"/>
              </w:rPr>
              <w:t>of</w:t>
            </w:r>
            <w:r w:rsidR="004D6979" w:rsidRPr="00556230">
              <w:rPr>
                <w:rFonts w:ascii="Kinetic Letters Joined" w:eastAsia="Arial" w:hAnsi="Kinetic Letters Joined" w:cs="Arial"/>
                <w:spacing w:val="8"/>
                <w:sz w:val="20"/>
                <w:szCs w:val="20"/>
              </w:rPr>
              <w:t xml:space="preserve"> </w:t>
            </w:r>
            <w:r w:rsidR="004D6979" w:rsidRPr="00556230">
              <w:rPr>
                <w:rFonts w:ascii="Kinetic Letters Joined" w:eastAsia="Arial" w:hAnsi="Kinetic Letters Joined" w:cs="Arial"/>
                <w:spacing w:val="2"/>
                <w:w w:val="103"/>
                <w:sz w:val="20"/>
                <w:szCs w:val="20"/>
              </w:rPr>
              <w:t>t</w:t>
            </w:r>
            <w:r w:rsidR="004D6979" w:rsidRPr="00556230">
              <w:rPr>
                <w:rFonts w:ascii="Kinetic Letters Joined" w:eastAsia="Arial" w:hAnsi="Kinetic Letters Joined" w:cs="Arial"/>
                <w:spacing w:val="2"/>
                <w:w w:val="102"/>
                <w:sz w:val="20"/>
                <w:szCs w:val="20"/>
              </w:rPr>
              <w:t xml:space="preserve">he </w:t>
            </w:r>
            <w:r w:rsidR="004D6979" w:rsidRPr="00556230">
              <w:rPr>
                <w:rFonts w:ascii="Kinetic Letters Joined" w:eastAsia="Arial" w:hAnsi="Kinetic Letters Joined" w:cs="Arial"/>
                <w:spacing w:val="2"/>
                <w:sz w:val="20"/>
                <w:szCs w:val="20"/>
              </w:rPr>
              <w:t>co</w:t>
            </w:r>
            <w:r w:rsidR="004D6979" w:rsidRPr="00556230">
              <w:rPr>
                <w:rFonts w:ascii="Kinetic Letters Joined" w:eastAsia="Arial" w:hAnsi="Kinetic Letters Joined" w:cs="Arial"/>
                <w:spacing w:val="4"/>
                <w:sz w:val="20"/>
                <w:szCs w:val="20"/>
              </w:rPr>
              <w:t>m</w:t>
            </w:r>
            <w:r w:rsidR="004D6979" w:rsidRPr="00556230">
              <w:rPr>
                <w:rFonts w:ascii="Kinetic Letters Joined" w:eastAsia="Arial" w:hAnsi="Kinetic Letters Joined" w:cs="Arial"/>
                <w:spacing w:val="5"/>
                <w:sz w:val="20"/>
                <w:szCs w:val="20"/>
              </w:rPr>
              <w:t>m</w:t>
            </w:r>
            <w:r w:rsidR="004D6979" w:rsidRPr="00556230">
              <w:rPr>
                <w:rFonts w:ascii="Kinetic Letters Joined" w:eastAsia="Arial" w:hAnsi="Kinetic Letters Joined" w:cs="Arial"/>
                <w:spacing w:val="2"/>
                <w:sz w:val="20"/>
                <w:szCs w:val="20"/>
              </w:rPr>
              <w:t>u</w:t>
            </w:r>
            <w:r w:rsidR="004D6979" w:rsidRPr="00556230">
              <w:rPr>
                <w:rFonts w:ascii="Kinetic Letters Joined" w:eastAsia="Arial" w:hAnsi="Kinetic Letters Joined" w:cs="Arial"/>
                <w:spacing w:val="1"/>
                <w:sz w:val="20"/>
                <w:szCs w:val="20"/>
              </w:rPr>
              <w:t>n</w:t>
            </w:r>
            <w:r w:rsidR="004D6979" w:rsidRPr="00556230">
              <w:rPr>
                <w:rFonts w:ascii="Kinetic Letters Joined" w:eastAsia="Arial" w:hAnsi="Kinetic Letters Joined" w:cs="Arial"/>
                <w:spacing w:val="-2"/>
                <w:sz w:val="20"/>
                <w:szCs w:val="20"/>
              </w:rPr>
              <w:t>i</w:t>
            </w:r>
            <w:r w:rsidR="004D6979" w:rsidRPr="00556230">
              <w:rPr>
                <w:rFonts w:ascii="Kinetic Letters Joined" w:eastAsia="Arial" w:hAnsi="Kinetic Letters Joined" w:cs="Arial"/>
                <w:spacing w:val="2"/>
                <w:sz w:val="20"/>
                <w:szCs w:val="20"/>
              </w:rPr>
              <w:t>t</w:t>
            </w:r>
            <w:r w:rsidR="004D6979" w:rsidRPr="00556230">
              <w:rPr>
                <w:rFonts w:ascii="Kinetic Letters Joined" w:eastAsia="Arial" w:hAnsi="Kinetic Letters Joined" w:cs="Arial"/>
                <w:sz w:val="20"/>
                <w:szCs w:val="20"/>
              </w:rPr>
              <w:t>y</w:t>
            </w:r>
            <w:r w:rsidR="004D6979" w:rsidRPr="00556230">
              <w:rPr>
                <w:rFonts w:ascii="Kinetic Letters Joined" w:eastAsia="Arial" w:hAnsi="Kinetic Letters Joined" w:cs="Arial"/>
                <w:spacing w:val="25"/>
                <w:sz w:val="20"/>
                <w:szCs w:val="20"/>
              </w:rPr>
              <w:t xml:space="preserve"> </w:t>
            </w:r>
            <w:r w:rsidR="004D6979" w:rsidRPr="00556230">
              <w:rPr>
                <w:rFonts w:ascii="Kinetic Letters Joined" w:eastAsia="Arial" w:hAnsi="Kinetic Letters Joined" w:cs="Arial"/>
                <w:spacing w:val="2"/>
                <w:sz w:val="20"/>
                <w:szCs w:val="20"/>
              </w:rPr>
              <w:t>he</w:t>
            </w:r>
            <w:r w:rsidR="004D6979" w:rsidRPr="00556230">
              <w:rPr>
                <w:rFonts w:ascii="Kinetic Letters Joined" w:eastAsia="Arial" w:hAnsi="Kinetic Letters Joined" w:cs="Arial"/>
                <w:sz w:val="20"/>
                <w:szCs w:val="20"/>
              </w:rPr>
              <w:t>lp</w:t>
            </w:r>
            <w:r w:rsidR="004D6979" w:rsidRPr="00556230">
              <w:rPr>
                <w:rFonts w:ascii="Kinetic Letters Joined" w:eastAsia="Arial" w:hAnsi="Kinetic Letters Joined" w:cs="Arial"/>
                <w:spacing w:val="13"/>
                <w:sz w:val="20"/>
                <w:szCs w:val="20"/>
              </w:rPr>
              <w:t xml:space="preserve"> </w:t>
            </w:r>
            <w:r w:rsidR="004D6979" w:rsidRPr="00556230">
              <w:rPr>
                <w:rFonts w:ascii="Kinetic Letters Joined" w:eastAsia="Arial" w:hAnsi="Kinetic Letters Joined" w:cs="Arial"/>
                <w:spacing w:val="3"/>
                <w:sz w:val="20"/>
                <w:szCs w:val="20"/>
              </w:rPr>
              <w:t>t</w:t>
            </w:r>
            <w:r w:rsidR="004D6979" w:rsidRPr="00556230">
              <w:rPr>
                <w:rFonts w:ascii="Kinetic Letters Joined" w:eastAsia="Arial" w:hAnsi="Kinetic Letters Joined" w:cs="Arial"/>
                <w:sz w:val="20"/>
                <w:szCs w:val="20"/>
              </w:rPr>
              <w:t>o</w:t>
            </w:r>
            <w:r w:rsidR="004D6979" w:rsidRPr="00556230">
              <w:rPr>
                <w:rFonts w:ascii="Kinetic Letters Joined" w:eastAsia="Arial" w:hAnsi="Kinetic Letters Joined" w:cs="Arial"/>
                <w:spacing w:val="7"/>
                <w:sz w:val="20"/>
                <w:szCs w:val="20"/>
              </w:rPr>
              <w:t xml:space="preserve"> </w:t>
            </w:r>
            <w:r w:rsidR="004D6979" w:rsidRPr="00556230">
              <w:rPr>
                <w:rFonts w:ascii="Kinetic Letters Joined" w:eastAsia="Arial" w:hAnsi="Kinetic Letters Joined" w:cs="Arial"/>
                <w:spacing w:val="2"/>
                <w:sz w:val="20"/>
                <w:szCs w:val="20"/>
              </w:rPr>
              <w:t>su</w:t>
            </w:r>
            <w:r w:rsidR="004D6979" w:rsidRPr="00556230">
              <w:rPr>
                <w:rFonts w:ascii="Kinetic Letters Joined" w:eastAsia="Arial" w:hAnsi="Kinetic Letters Joined" w:cs="Arial"/>
                <w:spacing w:val="1"/>
                <w:sz w:val="20"/>
                <w:szCs w:val="20"/>
              </w:rPr>
              <w:t>p</w:t>
            </w:r>
            <w:r w:rsidR="004D6979" w:rsidRPr="00556230">
              <w:rPr>
                <w:rFonts w:ascii="Kinetic Letters Joined" w:eastAsia="Arial" w:hAnsi="Kinetic Letters Joined" w:cs="Arial"/>
                <w:spacing w:val="2"/>
                <w:sz w:val="20"/>
                <w:szCs w:val="20"/>
              </w:rPr>
              <w:t>p</w:t>
            </w:r>
            <w:r w:rsidR="004D6979" w:rsidRPr="00556230">
              <w:rPr>
                <w:rFonts w:ascii="Kinetic Letters Joined" w:eastAsia="Arial" w:hAnsi="Kinetic Letters Joined" w:cs="Arial"/>
                <w:spacing w:val="-1"/>
                <w:sz w:val="20"/>
                <w:szCs w:val="20"/>
              </w:rPr>
              <w:t>o</w:t>
            </w:r>
            <w:r w:rsidR="004D6979" w:rsidRPr="00556230">
              <w:rPr>
                <w:rFonts w:ascii="Kinetic Letters Joined" w:eastAsia="Arial" w:hAnsi="Kinetic Letters Joined" w:cs="Arial"/>
                <w:spacing w:val="2"/>
                <w:sz w:val="20"/>
                <w:szCs w:val="20"/>
              </w:rPr>
              <w:t>r</w:t>
            </w:r>
            <w:r w:rsidR="004D6979" w:rsidRPr="00556230">
              <w:rPr>
                <w:rFonts w:ascii="Kinetic Letters Joined" w:eastAsia="Arial" w:hAnsi="Kinetic Letters Joined" w:cs="Arial"/>
                <w:sz w:val="20"/>
                <w:szCs w:val="20"/>
              </w:rPr>
              <w:t>t</w:t>
            </w:r>
            <w:r w:rsidR="004D6979" w:rsidRPr="00556230">
              <w:rPr>
                <w:rFonts w:ascii="Kinetic Letters Joined" w:eastAsia="Arial" w:hAnsi="Kinetic Letters Joined" w:cs="Arial"/>
                <w:spacing w:val="19"/>
                <w:sz w:val="20"/>
                <w:szCs w:val="20"/>
              </w:rPr>
              <w:t xml:space="preserve"> </w:t>
            </w:r>
            <w:r w:rsidR="004D6979" w:rsidRPr="00556230">
              <w:rPr>
                <w:rFonts w:ascii="Kinetic Letters Joined" w:eastAsia="Arial" w:hAnsi="Kinetic Letters Joined" w:cs="Arial"/>
                <w:spacing w:val="2"/>
                <w:sz w:val="20"/>
                <w:szCs w:val="20"/>
              </w:rPr>
              <w:t>th</w:t>
            </w:r>
            <w:r w:rsidR="004D6979" w:rsidRPr="00556230">
              <w:rPr>
                <w:rFonts w:ascii="Kinetic Letters Joined" w:eastAsia="Arial" w:hAnsi="Kinetic Letters Joined" w:cs="Arial"/>
                <w:spacing w:val="1"/>
                <w:sz w:val="20"/>
                <w:szCs w:val="20"/>
              </w:rPr>
              <w:t>o</w:t>
            </w:r>
            <w:r w:rsidR="004D6979" w:rsidRPr="00556230">
              <w:rPr>
                <w:rFonts w:ascii="Kinetic Letters Joined" w:eastAsia="Arial" w:hAnsi="Kinetic Letters Joined" w:cs="Arial"/>
                <w:spacing w:val="2"/>
                <w:sz w:val="20"/>
                <w:szCs w:val="20"/>
              </w:rPr>
              <w:t>s</w:t>
            </w:r>
            <w:r w:rsidR="004D6979" w:rsidRPr="00556230">
              <w:rPr>
                <w:rFonts w:ascii="Kinetic Letters Joined" w:eastAsia="Arial" w:hAnsi="Kinetic Letters Joined" w:cs="Arial"/>
                <w:sz w:val="20"/>
                <w:szCs w:val="20"/>
              </w:rPr>
              <w:t>e</w:t>
            </w:r>
            <w:r w:rsidR="004D6979" w:rsidRPr="00556230">
              <w:rPr>
                <w:rFonts w:ascii="Kinetic Letters Joined" w:eastAsia="Arial" w:hAnsi="Kinetic Letters Joined" w:cs="Arial"/>
                <w:spacing w:val="14"/>
                <w:sz w:val="20"/>
                <w:szCs w:val="20"/>
              </w:rPr>
              <w:t xml:space="preserve"> </w:t>
            </w:r>
            <w:r w:rsidR="004D6979" w:rsidRPr="00556230">
              <w:rPr>
                <w:rFonts w:ascii="Kinetic Letters Joined" w:eastAsia="Arial" w:hAnsi="Kinetic Letters Joined" w:cs="Arial"/>
                <w:sz w:val="20"/>
                <w:szCs w:val="20"/>
              </w:rPr>
              <w:t>w</w:t>
            </w:r>
            <w:r w:rsidR="004D6979" w:rsidRPr="00556230">
              <w:rPr>
                <w:rFonts w:ascii="Kinetic Letters Joined" w:eastAsia="Arial" w:hAnsi="Kinetic Letters Joined" w:cs="Arial"/>
                <w:spacing w:val="2"/>
                <w:sz w:val="20"/>
                <w:szCs w:val="20"/>
              </w:rPr>
              <w:t>h</w:t>
            </w:r>
            <w:r w:rsidR="004D6979" w:rsidRPr="00556230">
              <w:rPr>
                <w:rFonts w:ascii="Kinetic Letters Joined" w:eastAsia="Arial" w:hAnsi="Kinetic Letters Joined" w:cs="Arial"/>
                <w:sz w:val="20"/>
                <w:szCs w:val="20"/>
              </w:rPr>
              <w:t>o</w:t>
            </w:r>
            <w:r w:rsidR="004D6979" w:rsidRPr="00556230">
              <w:rPr>
                <w:rFonts w:ascii="Kinetic Letters Joined" w:eastAsia="Arial" w:hAnsi="Kinetic Letters Joined" w:cs="Arial"/>
                <w:spacing w:val="14"/>
                <w:sz w:val="20"/>
                <w:szCs w:val="20"/>
              </w:rPr>
              <w:t xml:space="preserve"> </w:t>
            </w:r>
            <w:r w:rsidR="004D6979" w:rsidRPr="00556230">
              <w:rPr>
                <w:rFonts w:ascii="Kinetic Letters Joined" w:eastAsia="Arial" w:hAnsi="Kinetic Letters Joined" w:cs="Arial"/>
                <w:spacing w:val="2"/>
                <w:sz w:val="20"/>
                <w:szCs w:val="20"/>
              </w:rPr>
              <w:t>h</w:t>
            </w:r>
            <w:r w:rsidR="004D6979" w:rsidRPr="00556230">
              <w:rPr>
                <w:rFonts w:ascii="Kinetic Letters Joined" w:eastAsia="Arial" w:hAnsi="Kinetic Letters Joined" w:cs="Arial"/>
                <w:spacing w:val="1"/>
                <w:sz w:val="20"/>
                <w:szCs w:val="20"/>
              </w:rPr>
              <w:t>a</w:t>
            </w:r>
            <w:r w:rsidR="004D6979" w:rsidRPr="00556230">
              <w:rPr>
                <w:rFonts w:ascii="Kinetic Letters Joined" w:eastAsia="Arial" w:hAnsi="Kinetic Letters Joined" w:cs="Arial"/>
                <w:sz w:val="20"/>
                <w:szCs w:val="20"/>
              </w:rPr>
              <w:t>d</w:t>
            </w:r>
            <w:r w:rsidR="004D6979" w:rsidRPr="00556230">
              <w:rPr>
                <w:rFonts w:ascii="Kinetic Letters Joined" w:eastAsia="Arial" w:hAnsi="Kinetic Letters Joined" w:cs="Arial"/>
                <w:spacing w:val="12"/>
                <w:sz w:val="20"/>
                <w:szCs w:val="20"/>
              </w:rPr>
              <w:t xml:space="preserve"> </w:t>
            </w:r>
            <w:r w:rsidR="004D6979" w:rsidRPr="00556230">
              <w:rPr>
                <w:rFonts w:ascii="Kinetic Letters Joined" w:eastAsia="Arial" w:hAnsi="Kinetic Letters Joined" w:cs="Arial"/>
                <w:spacing w:val="3"/>
                <w:w w:val="103"/>
                <w:sz w:val="20"/>
                <w:szCs w:val="20"/>
              </w:rPr>
              <w:t>t</w:t>
            </w:r>
            <w:r w:rsidR="004D6979" w:rsidRPr="00556230">
              <w:rPr>
                <w:rFonts w:ascii="Kinetic Letters Joined" w:eastAsia="Arial" w:hAnsi="Kinetic Letters Joined" w:cs="Arial"/>
                <w:w w:val="102"/>
                <w:sz w:val="20"/>
                <w:szCs w:val="20"/>
              </w:rPr>
              <w:t xml:space="preserve">o </w:t>
            </w:r>
            <w:r w:rsidR="004D6979" w:rsidRPr="00556230">
              <w:rPr>
                <w:rFonts w:ascii="Kinetic Letters Joined" w:eastAsia="Arial" w:hAnsi="Kinetic Letters Joined" w:cs="Arial"/>
                <w:spacing w:val="2"/>
                <w:sz w:val="20"/>
                <w:szCs w:val="20"/>
              </w:rPr>
              <w:t>b</w:t>
            </w:r>
            <w:r w:rsidR="004D6979" w:rsidRPr="00556230">
              <w:rPr>
                <w:rFonts w:ascii="Kinetic Letters Joined" w:eastAsia="Arial" w:hAnsi="Kinetic Letters Joined" w:cs="Arial"/>
                <w:sz w:val="20"/>
                <w:szCs w:val="20"/>
              </w:rPr>
              <w:t>e</w:t>
            </w:r>
            <w:r w:rsidR="004D6979" w:rsidRPr="00556230">
              <w:rPr>
                <w:rFonts w:ascii="Kinetic Letters Joined" w:eastAsia="Arial" w:hAnsi="Kinetic Letters Joined" w:cs="Arial"/>
                <w:spacing w:val="11"/>
                <w:sz w:val="20"/>
                <w:szCs w:val="20"/>
              </w:rPr>
              <w:t xml:space="preserve"> </w:t>
            </w:r>
            <w:r w:rsidR="004D6979" w:rsidRPr="00556230">
              <w:rPr>
                <w:rFonts w:ascii="Kinetic Letters Joined" w:eastAsia="Arial" w:hAnsi="Kinetic Letters Joined" w:cs="Arial"/>
                <w:spacing w:val="2"/>
                <w:sz w:val="20"/>
                <w:szCs w:val="20"/>
              </w:rPr>
              <w:t>e</w:t>
            </w:r>
            <w:r w:rsidR="004D6979" w:rsidRPr="00556230">
              <w:rPr>
                <w:rFonts w:ascii="Kinetic Letters Joined" w:eastAsia="Arial" w:hAnsi="Kinetic Letters Joined" w:cs="Arial"/>
                <w:spacing w:val="-1"/>
                <w:sz w:val="20"/>
                <w:szCs w:val="20"/>
              </w:rPr>
              <w:t>v</w:t>
            </w:r>
            <w:r w:rsidR="004D6979" w:rsidRPr="00556230">
              <w:rPr>
                <w:rFonts w:ascii="Kinetic Letters Joined" w:eastAsia="Arial" w:hAnsi="Kinetic Letters Joined" w:cs="Arial"/>
                <w:spacing w:val="2"/>
                <w:sz w:val="20"/>
                <w:szCs w:val="20"/>
              </w:rPr>
              <w:t>ac</w:t>
            </w:r>
            <w:r w:rsidR="004D6979" w:rsidRPr="00556230">
              <w:rPr>
                <w:rFonts w:ascii="Kinetic Letters Joined" w:eastAsia="Arial" w:hAnsi="Kinetic Letters Joined" w:cs="Arial"/>
                <w:spacing w:val="1"/>
                <w:sz w:val="20"/>
                <w:szCs w:val="20"/>
              </w:rPr>
              <w:t>u</w:t>
            </w:r>
            <w:r w:rsidR="004D6979" w:rsidRPr="00556230">
              <w:rPr>
                <w:rFonts w:ascii="Kinetic Letters Joined" w:eastAsia="Arial" w:hAnsi="Kinetic Letters Joined" w:cs="Arial"/>
                <w:spacing w:val="2"/>
                <w:sz w:val="20"/>
                <w:szCs w:val="20"/>
              </w:rPr>
              <w:t>a</w:t>
            </w:r>
            <w:r w:rsidR="004D6979" w:rsidRPr="00556230">
              <w:rPr>
                <w:rFonts w:ascii="Kinetic Letters Joined" w:eastAsia="Arial" w:hAnsi="Kinetic Letters Joined" w:cs="Arial"/>
                <w:spacing w:val="1"/>
                <w:sz w:val="20"/>
                <w:szCs w:val="20"/>
              </w:rPr>
              <w:t>t</w:t>
            </w:r>
            <w:r w:rsidR="004D6979" w:rsidRPr="00556230">
              <w:rPr>
                <w:rFonts w:ascii="Kinetic Letters Joined" w:eastAsia="Arial" w:hAnsi="Kinetic Letters Joined" w:cs="Arial"/>
                <w:spacing w:val="2"/>
                <w:sz w:val="20"/>
                <w:szCs w:val="20"/>
              </w:rPr>
              <w:t>e</w:t>
            </w:r>
            <w:r w:rsidR="004D6979" w:rsidRPr="00556230">
              <w:rPr>
                <w:rFonts w:ascii="Kinetic Letters Joined" w:eastAsia="Arial" w:hAnsi="Kinetic Letters Joined" w:cs="Arial"/>
                <w:sz w:val="20"/>
                <w:szCs w:val="20"/>
              </w:rPr>
              <w:t>d</w:t>
            </w:r>
            <w:r w:rsidR="004D6979" w:rsidRPr="00556230">
              <w:rPr>
                <w:rFonts w:ascii="Kinetic Letters Joined" w:eastAsia="Arial" w:hAnsi="Kinetic Letters Joined" w:cs="Arial"/>
                <w:spacing w:val="25"/>
                <w:sz w:val="20"/>
                <w:szCs w:val="20"/>
              </w:rPr>
              <w:t xml:space="preserve"> </w:t>
            </w:r>
            <w:r w:rsidR="004D6979" w:rsidRPr="00556230">
              <w:rPr>
                <w:rFonts w:ascii="Kinetic Letters Joined" w:eastAsia="Arial" w:hAnsi="Kinetic Letters Joined" w:cs="Arial"/>
                <w:spacing w:val="-1"/>
                <w:sz w:val="20"/>
                <w:szCs w:val="20"/>
              </w:rPr>
              <w:t>o</w:t>
            </w:r>
            <w:r w:rsidR="004D6979" w:rsidRPr="00556230">
              <w:rPr>
                <w:rFonts w:ascii="Kinetic Letters Joined" w:eastAsia="Arial" w:hAnsi="Kinetic Letters Joined" w:cs="Arial"/>
                <w:sz w:val="20"/>
                <w:szCs w:val="20"/>
              </w:rPr>
              <w:t>r</w:t>
            </w:r>
            <w:r w:rsidR="004D6979" w:rsidRPr="00556230">
              <w:rPr>
                <w:rFonts w:ascii="Kinetic Letters Joined" w:eastAsia="Arial" w:hAnsi="Kinetic Letters Joined" w:cs="Arial"/>
                <w:spacing w:val="10"/>
                <w:sz w:val="20"/>
                <w:szCs w:val="20"/>
              </w:rPr>
              <w:t xml:space="preserve"> </w:t>
            </w:r>
            <w:r w:rsidR="004D6979" w:rsidRPr="00556230">
              <w:rPr>
                <w:rFonts w:ascii="Kinetic Letters Joined" w:eastAsia="Arial" w:hAnsi="Kinetic Letters Joined" w:cs="Arial"/>
                <w:sz w:val="20"/>
                <w:szCs w:val="20"/>
              </w:rPr>
              <w:t>l</w:t>
            </w:r>
            <w:r w:rsidR="004D6979" w:rsidRPr="00556230">
              <w:rPr>
                <w:rFonts w:ascii="Kinetic Letters Joined" w:eastAsia="Arial" w:hAnsi="Kinetic Letters Joined" w:cs="Arial"/>
                <w:spacing w:val="2"/>
                <w:sz w:val="20"/>
                <w:szCs w:val="20"/>
              </w:rPr>
              <w:t>os</w:t>
            </w:r>
            <w:r w:rsidR="004D6979" w:rsidRPr="00556230">
              <w:rPr>
                <w:rFonts w:ascii="Kinetic Letters Joined" w:eastAsia="Arial" w:hAnsi="Kinetic Letters Joined" w:cs="Arial"/>
                <w:sz w:val="20"/>
                <w:szCs w:val="20"/>
              </w:rPr>
              <w:t>t</w:t>
            </w:r>
            <w:r w:rsidR="004D6979" w:rsidRPr="00556230">
              <w:rPr>
                <w:rFonts w:ascii="Kinetic Letters Joined" w:eastAsia="Arial" w:hAnsi="Kinetic Letters Joined" w:cs="Arial"/>
                <w:spacing w:val="8"/>
                <w:sz w:val="20"/>
                <w:szCs w:val="20"/>
              </w:rPr>
              <w:t xml:space="preserve"> </w:t>
            </w:r>
            <w:r w:rsidR="004D6979" w:rsidRPr="00556230">
              <w:rPr>
                <w:rFonts w:ascii="Kinetic Letters Joined" w:eastAsia="Arial" w:hAnsi="Kinetic Letters Joined" w:cs="Arial"/>
                <w:spacing w:val="4"/>
                <w:sz w:val="20"/>
                <w:szCs w:val="20"/>
              </w:rPr>
              <w:t>f</w:t>
            </w:r>
            <w:r w:rsidR="004D6979" w:rsidRPr="00556230">
              <w:rPr>
                <w:rFonts w:ascii="Kinetic Letters Joined" w:eastAsia="Arial" w:hAnsi="Kinetic Letters Joined" w:cs="Arial"/>
                <w:spacing w:val="-1"/>
                <w:sz w:val="20"/>
                <w:szCs w:val="20"/>
              </w:rPr>
              <w:t>a</w:t>
            </w:r>
            <w:r w:rsidR="004D6979" w:rsidRPr="00556230">
              <w:rPr>
                <w:rFonts w:ascii="Kinetic Letters Joined" w:eastAsia="Arial" w:hAnsi="Kinetic Letters Joined" w:cs="Arial"/>
                <w:spacing w:val="2"/>
                <w:sz w:val="20"/>
                <w:szCs w:val="20"/>
              </w:rPr>
              <w:t>m</w:t>
            </w:r>
            <w:r w:rsidR="004D6979" w:rsidRPr="00556230">
              <w:rPr>
                <w:rFonts w:ascii="Kinetic Letters Joined" w:eastAsia="Arial" w:hAnsi="Kinetic Letters Joined" w:cs="Arial"/>
                <w:sz w:val="20"/>
                <w:szCs w:val="20"/>
              </w:rPr>
              <w:t>i</w:t>
            </w:r>
            <w:r w:rsidR="004D6979" w:rsidRPr="00556230">
              <w:rPr>
                <w:rFonts w:ascii="Kinetic Letters Joined" w:eastAsia="Arial" w:hAnsi="Kinetic Letters Joined" w:cs="Arial"/>
                <w:spacing w:val="2"/>
                <w:sz w:val="20"/>
                <w:szCs w:val="20"/>
              </w:rPr>
              <w:t>l</w:t>
            </w:r>
            <w:r w:rsidR="004D6979" w:rsidRPr="00556230">
              <w:rPr>
                <w:rFonts w:ascii="Kinetic Letters Joined" w:eastAsia="Arial" w:hAnsi="Kinetic Letters Joined" w:cs="Arial"/>
                <w:sz w:val="20"/>
                <w:szCs w:val="20"/>
              </w:rPr>
              <w:t>y</w:t>
            </w:r>
            <w:r w:rsidR="004D6979" w:rsidRPr="00556230">
              <w:rPr>
                <w:rFonts w:ascii="Kinetic Letters Joined" w:eastAsia="Arial" w:hAnsi="Kinetic Letters Joined" w:cs="Arial"/>
                <w:spacing w:val="16"/>
                <w:sz w:val="20"/>
                <w:szCs w:val="20"/>
              </w:rPr>
              <w:t xml:space="preserve"> </w:t>
            </w:r>
            <w:r w:rsidR="004D6979" w:rsidRPr="00556230">
              <w:rPr>
                <w:rFonts w:ascii="Kinetic Letters Joined" w:eastAsia="Arial" w:hAnsi="Kinetic Letters Joined" w:cs="Arial"/>
                <w:spacing w:val="2"/>
                <w:sz w:val="20"/>
                <w:szCs w:val="20"/>
              </w:rPr>
              <w:t>w</w:t>
            </w:r>
            <w:r w:rsidR="004D6979" w:rsidRPr="00556230">
              <w:rPr>
                <w:rFonts w:ascii="Kinetic Letters Joined" w:eastAsia="Arial" w:hAnsi="Kinetic Letters Joined" w:cs="Arial"/>
                <w:sz w:val="20"/>
                <w:szCs w:val="20"/>
              </w:rPr>
              <w:t>i</w:t>
            </w:r>
            <w:r w:rsidR="004D6979" w:rsidRPr="00556230">
              <w:rPr>
                <w:rFonts w:ascii="Kinetic Letters Joined" w:eastAsia="Arial" w:hAnsi="Kinetic Letters Joined" w:cs="Arial"/>
                <w:spacing w:val="2"/>
                <w:sz w:val="20"/>
                <w:szCs w:val="20"/>
              </w:rPr>
              <w:t>th</w:t>
            </w:r>
            <w:r w:rsidR="004D6979" w:rsidRPr="00556230">
              <w:rPr>
                <w:rFonts w:ascii="Kinetic Letters Joined" w:eastAsia="Arial" w:hAnsi="Kinetic Letters Joined" w:cs="Arial"/>
                <w:sz w:val="20"/>
                <w:szCs w:val="20"/>
              </w:rPr>
              <w:t>in</w:t>
            </w:r>
            <w:r w:rsidR="004D6979" w:rsidRPr="00556230">
              <w:rPr>
                <w:rFonts w:ascii="Kinetic Letters Joined" w:eastAsia="Arial" w:hAnsi="Kinetic Letters Joined" w:cs="Arial"/>
                <w:spacing w:val="16"/>
                <w:sz w:val="20"/>
                <w:szCs w:val="20"/>
              </w:rPr>
              <w:t xml:space="preserve"> </w:t>
            </w:r>
            <w:r w:rsidR="004D6979" w:rsidRPr="00556230">
              <w:rPr>
                <w:rFonts w:ascii="Kinetic Letters Joined" w:eastAsia="Arial" w:hAnsi="Kinetic Letters Joined" w:cs="Arial"/>
                <w:spacing w:val="3"/>
                <w:sz w:val="20"/>
                <w:szCs w:val="20"/>
              </w:rPr>
              <w:t>t</w:t>
            </w:r>
            <w:r w:rsidR="004D6979" w:rsidRPr="00556230">
              <w:rPr>
                <w:rFonts w:ascii="Kinetic Letters Joined" w:eastAsia="Arial" w:hAnsi="Kinetic Letters Joined" w:cs="Arial"/>
                <w:spacing w:val="2"/>
                <w:sz w:val="20"/>
                <w:szCs w:val="20"/>
              </w:rPr>
              <w:t>h</w:t>
            </w:r>
            <w:r w:rsidR="004D6979" w:rsidRPr="00556230">
              <w:rPr>
                <w:rFonts w:ascii="Kinetic Letters Joined" w:eastAsia="Arial" w:hAnsi="Kinetic Letters Joined" w:cs="Arial"/>
                <w:sz w:val="20"/>
                <w:szCs w:val="20"/>
              </w:rPr>
              <w:t>e</w:t>
            </w:r>
            <w:r w:rsidR="004D6979" w:rsidRPr="00556230">
              <w:rPr>
                <w:rFonts w:ascii="Kinetic Letters Joined" w:eastAsia="Arial" w:hAnsi="Kinetic Letters Joined" w:cs="Arial"/>
                <w:spacing w:val="12"/>
                <w:sz w:val="20"/>
                <w:szCs w:val="20"/>
              </w:rPr>
              <w:t xml:space="preserve"> </w:t>
            </w:r>
            <w:r w:rsidR="004D6979" w:rsidRPr="00556230">
              <w:rPr>
                <w:rFonts w:ascii="Kinetic Letters Joined" w:eastAsia="Arial" w:hAnsi="Kinetic Letters Joined" w:cs="Arial"/>
                <w:w w:val="102"/>
                <w:sz w:val="20"/>
                <w:szCs w:val="20"/>
              </w:rPr>
              <w:t>w</w:t>
            </w:r>
            <w:r w:rsidR="004D6979" w:rsidRPr="00556230">
              <w:rPr>
                <w:rFonts w:ascii="Kinetic Letters Joined" w:eastAsia="Arial" w:hAnsi="Kinetic Letters Joined" w:cs="Arial"/>
                <w:spacing w:val="2"/>
                <w:w w:val="102"/>
                <w:sz w:val="20"/>
                <w:szCs w:val="20"/>
              </w:rPr>
              <w:t>a</w:t>
            </w:r>
            <w:r w:rsidR="004D6979" w:rsidRPr="00556230">
              <w:rPr>
                <w:rFonts w:ascii="Kinetic Letters Joined" w:eastAsia="Arial" w:hAnsi="Kinetic Letters Joined" w:cs="Arial"/>
                <w:spacing w:val="1"/>
                <w:w w:val="102"/>
                <w:sz w:val="20"/>
                <w:szCs w:val="20"/>
              </w:rPr>
              <w:t>r</w:t>
            </w:r>
            <w:r w:rsidR="004D6979" w:rsidRPr="00556230">
              <w:rPr>
                <w:rFonts w:ascii="Kinetic Letters Joined" w:eastAsia="Arial" w:hAnsi="Kinetic Letters Joined" w:cs="Arial"/>
                <w:w w:val="102"/>
                <w:sz w:val="20"/>
                <w:szCs w:val="20"/>
              </w:rPr>
              <w:t>?</w:t>
            </w:r>
            <w:r w:rsidR="00370E1F" w:rsidRPr="00556230">
              <w:rPr>
                <w:rFonts w:ascii="Kinetic Letters Joined" w:eastAsia="Arial" w:hAnsi="Kinetic Letters Joined" w:cs="Arial"/>
                <w:w w:val="102"/>
                <w:sz w:val="20"/>
                <w:szCs w:val="20"/>
              </w:rPr>
              <w:t xml:space="preserve"> </w:t>
            </w:r>
          </w:p>
          <w:p w:rsidR="0049025F" w:rsidRPr="00BF58C0" w:rsidRDefault="0049025F" w:rsidP="00BF58C0">
            <w:pPr>
              <w:spacing w:line="252" w:lineRule="auto"/>
              <w:ind w:right="-36"/>
              <w:jc w:val="both"/>
              <w:rPr>
                <w:rFonts w:ascii="Broadway" w:eastAsia="Arial" w:hAnsi="Broadway" w:cs="Arial"/>
                <w:color w:val="7030A0"/>
                <w:spacing w:val="25"/>
                <w:sz w:val="20"/>
                <w:szCs w:val="20"/>
              </w:rPr>
            </w:pPr>
            <w:r w:rsidRPr="00BF58C0">
              <w:rPr>
                <w:rFonts w:ascii="Broadway" w:eastAsia="Arial" w:hAnsi="Broadway" w:cs="Arial"/>
                <w:color w:val="7030A0"/>
                <w:spacing w:val="2"/>
                <w:sz w:val="20"/>
                <w:szCs w:val="20"/>
              </w:rPr>
              <w:t>DESIGN TECHNOLOGY</w:t>
            </w:r>
          </w:p>
          <w:p w:rsidR="004D6979" w:rsidRPr="00556230" w:rsidRDefault="004D6979" w:rsidP="00BF58C0">
            <w:pPr>
              <w:spacing w:line="252" w:lineRule="auto"/>
              <w:ind w:right="-36"/>
              <w:jc w:val="both"/>
              <w:rPr>
                <w:rFonts w:ascii="Kinetic Letters Joined" w:eastAsia="Arial" w:hAnsi="Kinetic Letters Joined" w:cs="Arial"/>
                <w:color w:val="7030A0"/>
                <w:w w:val="103"/>
                <w:sz w:val="20"/>
                <w:szCs w:val="20"/>
              </w:rPr>
            </w:pPr>
            <w:r w:rsidRPr="00556230">
              <w:rPr>
                <w:rFonts w:ascii="Kinetic Letters Joined" w:eastAsia="Arial" w:hAnsi="Kinetic Letters Joined" w:cs="Arial"/>
                <w:color w:val="7030A0"/>
                <w:spacing w:val="2"/>
                <w:sz w:val="20"/>
                <w:szCs w:val="20"/>
              </w:rPr>
              <w:t>F</w:t>
            </w:r>
            <w:r w:rsidRPr="00556230">
              <w:rPr>
                <w:rFonts w:ascii="Kinetic Letters Joined" w:eastAsia="Arial" w:hAnsi="Kinetic Letters Joined" w:cs="Arial"/>
                <w:color w:val="7030A0"/>
                <w:spacing w:val="1"/>
                <w:sz w:val="20"/>
                <w:szCs w:val="20"/>
              </w:rPr>
              <w:t>o</w:t>
            </w:r>
            <w:r w:rsidRPr="00556230">
              <w:rPr>
                <w:rFonts w:ascii="Kinetic Letters Joined" w:eastAsia="Arial" w:hAnsi="Kinetic Letters Joined" w:cs="Arial"/>
                <w:color w:val="7030A0"/>
                <w:spacing w:val="2"/>
                <w:sz w:val="20"/>
                <w:szCs w:val="20"/>
              </w:rPr>
              <w:t>o</w:t>
            </w:r>
            <w:r w:rsidRPr="00556230">
              <w:rPr>
                <w:rFonts w:ascii="Kinetic Letters Joined" w:eastAsia="Arial" w:hAnsi="Kinetic Letters Joined" w:cs="Arial"/>
                <w:color w:val="7030A0"/>
                <w:sz w:val="20"/>
                <w:szCs w:val="20"/>
              </w:rPr>
              <w:t>d</w:t>
            </w:r>
            <w:r w:rsidRPr="00556230">
              <w:rPr>
                <w:rFonts w:ascii="Kinetic Letters Joined" w:eastAsia="Arial" w:hAnsi="Kinetic Letters Joined" w:cs="Arial"/>
                <w:color w:val="7030A0"/>
                <w:spacing w:val="7"/>
                <w:sz w:val="20"/>
                <w:szCs w:val="20"/>
              </w:rPr>
              <w:t xml:space="preserve"> </w:t>
            </w:r>
            <w:r w:rsidRPr="00556230">
              <w:rPr>
                <w:rFonts w:ascii="Kinetic Letters Joined" w:eastAsia="Arial" w:hAnsi="Kinetic Letters Joined" w:cs="Arial"/>
                <w:color w:val="7030A0"/>
                <w:spacing w:val="2"/>
                <w:sz w:val="20"/>
                <w:szCs w:val="20"/>
              </w:rPr>
              <w:t>tec</w:t>
            </w:r>
            <w:r w:rsidRPr="00556230">
              <w:rPr>
                <w:rFonts w:ascii="Kinetic Letters Joined" w:eastAsia="Arial" w:hAnsi="Kinetic Letters Joined" w:cs="Arial"/>
                <w:color w:val="7030A0"/>
                <w:spacing w:val="1"/>
                <w:sz w:val="20"/>
                <w:szCs w:val="20"/>
              </w:rPr>
              <w:t>h</w:t>
            </w:r>
            <w:r w:rsidRPr="00556230">
              <w:rPr>
                <w:rFonts w:ascii="Kinetic Letters Joined" w:eastAsia="Arial" w:hAnsi="Kinetic Letters Joined" w:cs="Arial"/>
                <w:color w:val="7030A0"/>
                <w:spacing w:val="2"/>
                <w:sz w:val="20"/>
                <w:szCs w:val="20"/>
              </w:rPr>
              <w:t>n</w:t>
            </w:r>
            <w:r w:rsidRPr="00556230">
              <w:rPr>
                <w:rFonts w:ascii="Kinetic Letters Joined" w:eastAsia="Arial" w:hAnsi="Kinetic Letters Joined" w:cs="Arial"/>
                <w:color w:val="7030A0"/>
                <w:spacing w:val="1"/>
                <w:sz w:val="20"/>
                <w:szCs w:val="20"/>
              </w:rPr>
              <w:t>o</w:t>
            </w:r>
            <w:r w:rsidRPr="00556230">
              <w:rPr>
                <w:rFonts w:ascii="Kinetic Letters Joined" w:eastAsia="Arial" w:hAnsi="Kinetic Letters Joined" w:cs="Arial"/>
                <w:color w:val="7030A0"/>
                <w:sz w:val="20"/>
                <w:szCs w:val="20"/>
              </w:rPr>
              <w:t>l</w:t>
            </w:r>
            <w:r w:rsidRPr="00556230">
              <w:rPr>
                <w:rFonts w:ascii="Kinetic Letters Joined" w:eastAsia="Arial" w:hAnsi="Kinetic Letters Joined" w:cs="Arial"/>
                <w:color w:val="7030A0"/>
                <w:spacing w:val="-1"/>
                <w:sz w:val="20"/>
                <w:szCs w:val="20"/>
              </w:rPr>
              <w:t>o</w:t>
            </w:r>
            <w:r w:rsidRPr="00556230">
              <w:rPr>
                <w:rFonts w:ascii="Kinetic Letters Joined" w:eastAsia="Arial" w:hAnsi="Kinetic Letters Joined" w:cs="Arial"/>
                <w:color w:val="7030A0"/>
                <w:spacing w:val="4"/>
                <w:sz w:val="20"/>
                <w:szCs w:val="20"/>
              </w:rPr>
              <w:t>g</w:t>
            </w:r>
            <w:r w:rsidRPr="00556230">
              <w:rPr>
                <w:rFonts w:ascii="Kinetic Letters Joined" w:eastAsia="Arial" w:hAnsi="Kinetic Letters Joined" w:cs="Arial"/>
                <w:color w:val="7030A0"/>
                <w:sz w:val="20"/>
                <w:szCs w:val="20"/>
              </w:rPr>
              <w:t xml:space="preserve">y </w:t>
            </w:r>
            <w:r w:rsidRPr="00556230">
              <w:rPr>
                <w:rFonts w:ascii="Courier New" w:eastAsia="Arial" w:hAnsi="Courier New" w:cs="Courier New"/>
                <w:color w:val="7030A0"/>
                <w:sz w:val="20"/>
                <w:szCs w:val="20"/>
              </w:rPr>
              <w:t>–</w:t>
            </w:r>
            <w:r w:rsidRPr="00556230">
              <w:rPr>
                <w:rFonts w:ascii="Kinetic Letters Joined" w:eastAsia="Arial" w:hAnsi="Kinetic Letters Joined" w:cs="Arial"/>
                <w:color w:val="7030A0"/>
                <w:sz w:val="20"/>
                <w:szCs w:val="20"/>
              </w:rPr>
              <w:t xml:space="preserve"> </w:t>
            </w:r>
            <w:r w:rsidRPr="00556230">
              <w:rPr>
                <w:rFonts w:ascii="Kinetic Letters Joined" w:eastAsia="Arial" w:hAnsi="Kinetic Letters Joined" w:cs="Arial"/>
                <w:color w:val="7030A0"/>
                <w:spacing w:val="-1"/>
                <w:w w:val="102"/>
                <w:sz w:val="20"/>
                <w:szCs w:val="20"/>
              </w:rPr>
              <w:t>M</w:t>
            </w:r>
            <w:r w:rsidRPr="00556230">
              <w:rPr>
                <w:rFonts w:ascii="Kinetic Letters Joined" w:eastAsia="Arial" w:hAnsi="Kinetic Letters Joined" w:cs="Arial"/>
                <w:color w:val="7030A0"/>
                <w:spacing w:val="2"/>
                <w:w w:val="102"/>
                <w:sz w:val="20"/>
                <w:szCs w:val="20"/>
              </w:rPr>
              <w:t>a</w:t>
            </w:r>
            <w:r w:rsidRPr="00556230">
              <w:rPr>
                <w:rFonts w:ascii="Kinetic Letters Joined" w:eastAsia="Arial" w:hAnsi="Kinetic Letters Joined" w:cs="Arial"/>
                <w:color w:val="7030A0"/>
                <w:spacing w:val="4"/>
                <w:w w:val="102"/>
                <w:sz w:val="20"/>
                <w:szCs w:val="20"/>
              </w:rPr>
              <w:t>k</w:t>
            </w:r>
            <w:r w:rsidRPr="00556230">
              <w:rPr>
                <w:rFonts w:ascii="Kinetic Letters Joined" w:eastAsia="Arial" w:hAnsi="Kinetic Letters Joined" w:cs="Arial"/>
                <w:color w:val="7030A0"/>
                <w:w w:val="102"/>
                <w:sz w:val="20"/>
                <w:szCs w:val="20"/>
              </w:rPr>
              <w:t xml:space="preserve">e </w:t>
            </w:r>
            <w:r w:rsidRPr="00556230">
              <w:rPr>
                <w:rFonts w:ascii="Kinetic Letters Joined" w:eastAsia="Arial" w:hAnsi="Kinetic Letters Joined" w:cs="Arial"/>
                <w:color w:val="7030A0"/>
                <w:spacing w:val="2"/>
                <w:sz w:val="20"/>
                <w:szCs w:val="20"/>
              </w:rPr>
              <w:t>rec</w:t>
            </w:r>
            <w:r w:rsidRPr="00556230">
              <w:rPr>
                <w:rFonts w:ascii="Kinetic Letters Joined" w:eastAsia="Arial" w:hAnsi="Kinetic Letters Joined" w:cs="Arial"/>
                <w:color w:val="7030A0"/>
                <w:sz w:val="20"/>
                <w:szCs w:val="20"/>
              </w:rPr>
              <w:t>i</w:t>
            </w:r>
            <w:r w:rsidRPr="00556230">
              <w:rPr>
                <w:rFonts w:ascii="Kinetic Letters Joined" w:eastAsia="Arial" w:hAnsi="Kinetic Letters Joined" w:cs="Arial"/>
                <w:color w:val="7030A0"/>
                <w:spacing w:val="2"/>
                <w:sz w:val="20"/>
                <w:szCs w:val="20"/>
              </w:rPr>
              <w:t>p</w:t>
            </w:r>
            <w:r w:rsidRPr="00556230">
              <w:rPr>
                <w:rFonts w:ascii="Kinetic Letters Joined" w:eastAsia="Arial" w:hAnsi="Kinetic Letters Joined" w:cs="Arial"/>
                <w:color w:val="7030A0"/>
                <w:spacing w:val="1"/>
                <w:sz w:val="20"/>
                <w:szCs w:val="20"/>
              </w:rPr>
              <w:t>e</w:t>
            </w:r>
            <w:r w:rsidRPr="00556230">
              <w:rPr>
                <w:rFonts w:ascii="Kinetic Letters Joined" w:eastAsia="Arial" w:hAnsi="Kinetic Letters Joined" w:cs="Arial"/>
                <w:color w:val="7030A0"/>
                <w:sz w:val="20"/>
                <w:szCs w:val="20"/>
              </w:rPr>
              <w:t>s</w:t>
            </w:r>
            <w:r w:rsidRPr="00556230">
              <w:rPr>
                <w:rFonts w:ascii="Kinetic Letters Joined" w:eastAsia="Arial" w:hAnsi="Kinetic Letters Joined" w:cs="Arial"/>
                <w:color w:val="7030A0"/>
                <w:spacing w:val="3"/>
                <w:sz w:val="20"/>
                <w:szCs w:val="20"/>
              </w:rPr>
              <w:t xml:space="preserve"> </w:t>
            </w:r>
            <w:r w:rsidRPr="00556230">
              <w:rPr>
                <w:rFonts w:ascii="Kinetic Letters Joined" w:eastAsia="Arial" w:hAnsi="Kinetic Letters Joined" w:cs="Arial"/>
                <w:color w:val="7030A0"/>
                <w:spacing w:val="2"/>
                <w:sz w:val="20"/>
                <w:szCs w:val="20"/>
              </w:rPr>
              <w:t>us</w:t>
            </w:r>
            <w:r w:rsidRPr="00556230">
              <w:rPr>
                <w:rFonts w:ascii="Kinetic Letters Joined" w:eastAsia="Arial" w:hAnsi="Kinetic Letters Joined" w:cs="Arial"/>
                <w:color w:val="7030A0"/>
                <w:sz w:val="20"/>
                <w:szCs w:val="20"/>
              </w:rPr>
              <w:t>i</w:t>
            </w:r>
            <w:r w:rsidRPr="00556230">
              <w:rPr>
                <w:rFonts w:ascii="Kinetic Letters Joined" w:eastAsia="Arial" w:hAnsi="Kinetic Letters Joined" w:cs="Arial"/>
                <w:color w:val="7030A0"/>
                <w:spacing w:val="-1"/>
                <w:sz w:val="20"/>
                <w:szCs w:val="20"/>
              </w:rPr>
              <w:t>n</w:t>
            </w:r>
            <w:r w:rsidRPr="00556230">
              <w:rPr>
                <w:rFonts w:ascii="Kinetic Letters Joined" w:eastAsia="Arial" w:hAnsi="Kinetic Letters Joined" w:cs="Arial"/>
                <w:color w:val="7030A0"/>
                <w:sz w:val="20"/>
                <w:szCs w:val="20"/>
              </w:rPr>
              <w:t xml:space="preserve">g </w:t>
            </w:r>
            <w:r w:rsidRPr="00556230">
              <w:rPr>
                <w:rFonts w:ascii="Kinetic Letters Joined" w:eastAsia="Arial" w:hAnsi="Kinetic Letters Joined" w:cs="Arial"/>
                <w:color w:val="7030A0"/>
                <w:spacing w:val="2"/>
                <w:sz w:val="20"/>
                <w:szCs w:val="20"/>
              </w:rPr>
              <w:t>ra</w:t>
            </w:r>
            <w:r w:rsidRPr="00556230">
              <w:rPr>
                <w:rFonts w:ascii="Kinetic Letters Joined" w:eastAsia="Arial" w:hAnsi="Kinetic Letters Joined" w:cs="Arial"/>
                <w:color w:val="7030A0"/>
                <w:spacing w:val="1"/>
                <w:sz w:val="20"/>
                <w:szCs w:val="20"/>
              </w:rPr>
              <w:t>tio</w:t>
            </w:r>
            <w:r w:rsidRPr="00556230">
              <w:rPr>
                <w:rFonts w:ascii="Kinetic Letters Joined" w:eastAsia="Arial" w:hAnsi="Kinetic Letters Joined" w:cs="Arial"/>
                <w:color w:val="7030A0"/>
                <w:spacing w:val="2"/>
                <w:sz w:val="20"/>
                <w:szCs w:val="20"/>
              </w:rPr>
              <w:t>n</w:t>
            </w:r>
            <w:r w:rsidRPr="00556230">
              <w:rPr>
                <w:rFonts w:ascii="Kinetic Letters Joined" w:eastAsia="Arial" w:hAnsi="Kinetic Letters Joined" w:cs="Arial"/>
                <w:color w:val="7030A0"/>
                <w:spacing w:val="1"/>
                <w:sz w:val="20"/>
                <w:szCs w:val="20"/>
              </w:rPr>
              <w:t>e</w:t>
            </w:r>
            <w:r w:rsidRPr="00556230">
              <w:rPr>
                <w:rFonts w:ascii="Kinetic Letters Joined" w:eastAsia="Arial" w:hAnsi="Kinetic Letters Joined" w:cs="Arial"/>
                <w:color w:val="7030A0"/>
                <w:sz w:val="20"/>
                <w:szCs w:val="20"/>
              </w:rPr>
              <w:t>d</w:t>
            </w:r>
            <w:r w:rsidRPr="00556230">
              <w:rPr>
                <w:rFonts w:ascii="Kinetic Letters Joined" w:eastAsia="Arial" w:hAnsi="Kinetic Letters Joined" w:cs="Arial"/>
                <w:color w:val="7030A0"/>
                <w:spacing w:val="2"/>
                <w:sz w:val="20"/>
                <w:szCs w:val="20"/>
              </w:rPr>
              <w:t xml:space="preserve"> </w:t>
            </w:r>
            <w:r w:rsidRPr="00556230">
              <w:rPr>
                <w:rFonts w:ascii="Kinetic Letters Joined" w:eastAsia="Arial" w:hAnsi="Kinetic Letters Joined" w:cs="Arial"/>
                <w:color w:val="7030A0"/>
                <w:sz w:val="20"/>
                <w:szCs w:val="20"/>
              </w:rPr>
              <w:t>i</w:t>
            </w:r>
            <w:r w:rsidRPr="00556230">
              <w:rPr>
                <w:rFonts w:ascii="Kinetic Letters Joined" w:eastAsia="Arial" w:hAnsi="Kinetic Letters Joined" w:cs="Arial"/>
                <w:color w:val="7030A0"/>
                <w:spacing w:val="2"/>
                <w:sz w:val="20"/>
                <w:szCs w:val="20"/>
              </w:rPr>
              <w:t>n</w:t>
            </w:r>
            <w:r w:rsidRPr="00556230">
              <w:rPr>
                <w:rFonts w:ascii="Kinetic Letters Joined" w:eastAsia="Arial" w:hAnsi="Kinetic Letters Joined" w:cs="Arial"/>
                <w:color w:val="7030A0"/>
                <w:spacing w:val="4"/>
                <w:sz w:val="20"/>
                <w:szCs w:val="20"/>
              </w:rPr>
              <w:t>g</w:t>
            </w:r>
            <w:r w:rsidRPr="00556230">
              <w:rPr>
                <w:rFonts w:ascii="Kinetic Letters Joined" w:eastAsia="Arial" w:hAnsi="Kinetic Letters Joined" w:cs="Arial"/>
                <w:color w:val="7030A0"/>
                <w:spacing w:val="-1"/>
                <w:sz w:val="20"/>
                <w:szCs w:val="20"/>
              </w:rPr>
              <w:t>r</w:t>
            </w:r>
            <w:r w:rsidRPr="00556230">
              <w:rPr>
                <w:rFonts w:ascii="Kinetic Letters Joined" w:eastAsia="Arial" w:hAnsi="Kinetic Letters Joined" w:cs="Arial"/>
                <w:color w:val="7030A0"/>
                <w:spacing w:val="2"/>
                <w:sz w:val="20"/>
                <w:szCs w:val="20"/>
              </w:rPr>
              <w:t>e</w:t>
            </w:r>
            <w:r w:rsidRPr="00556230">
              <w:rPr>
                <w:rFonts w:ascii="Kinetic Letters Joined" w:eastAsia="Arial" w:hAnsi="Kinetic Letters Joined" w:cs="Arial"/>
                <w:color w:val="7030A0"/>
                <w:spacing w:val="1"/>
                <w:sz w:val="20"/>
                <w:szCs w:val="20"/>
              </w:rPr>
              <w:t>d</w:t>
            </w:r>
            <w:r w:rsidRPr="00556230">
              <w:rPr>
                <w:rFonts w:ascii="Kinetic Letters Joined" w:eastAsia="Arial" w:hAnsi="Kinetic Letters Joined" w:cs="Arial"/>
                <w:color w:val="7030A0"/>
                <w:sz w:val="20"/>
                <w:szCs w:val="20"/>
              </w:rPr>
              <w:t>i</w:t>
            </w:r>
            <w:r w:rsidRPr="00556230">
              <w:rPr>
                <w:rFonts w:ascii="Kinetic Letters Joined" w:eastAsia="Arial" w:hAnsi="Kinetic Letters Joined" w:cs="Arial"/>
                <w:color w:val="7030A0"/>
                <w:spacing w:val="2"/>
                <w:sz w:val="20"/>
                <w:szCs w:val="20"/>
              </w:rPr>
              <w:t>e</w:t>
            </w:r>
            <w:r w:rsidRPr="00556230">
              <w:rPr>
                <w:rFonts w:ascii="Kinetic Letters Joined" w:eastAsia="Arial" w:hAnsi="Kinetic Letters Joined" w:cs="Arial"/>
                <w:color w:val="7030A0"/>
                <w:spacing w:val="1"/>
                <w:sz w:val="20"/>
                <w:szCs w:val="20"/>
              </w:rPr>
              <w:t>n</w:t>
            </w:r>
            <w:r w:rsidRPr="00556230">
              <w:rPr>
                <w:rFonts w:ascii="Kinetic Letters Joined" w:eastAsia="Arial" w:hAnsi="Kinetic Letters Joined" w:cs="Arial"/>
                <w:color w:val="7030A0"/>
                <w:spacing w:val="2"/>
                <w:sz w:val="20"/>
                <w:szCs w:val="20"/>
              </w:rPr>
              <w:t>ts</w:t>
            </w:r>
            <w:r w:rsidRPr="00556230">
              <w:rPr>
                <w:rFonts w:ascii="Kinetic Letters Joined" w:eastAsia="Arial" w:hAnsi="Kinetic Letters Joined" w:cs="Arial"/>
                <w:color w:val="7030A0"/>
                <w:sz w:val="20"/>
                <w:szCs w:val="20"/>
              </w:rPr>
              <w:t>.</w:t>
            </w:r>
            <w:r w:rsidRPr="00556230">
              <w:rPr>
                <w:rFonts w:ascii="Kinetic Letters Joined" w:eastAsia="Arial" w:hAnsi="Kinetic Letters Joined" w:cs="Arial"/>
                <w:color w:val="7030A0"/>
                <w:spacing w:val="10"/>
                <w:sz w:val="20"/>
                <w:szCs w:val="20"/>
              </w:rPr>
              <w:t xml:space="preserve"> </w:t>
            </w:r>
            <w:r w:rsidRPr="00556230">
              <w:rPr>
                <w:rFonts w:ascii="Kinetic Letters Joined" w:eastAsia="Arial" w:hAnsi="Kinetic Letters Joined" w:cs="Arial"/>
                <w:color w:val="7030A0"/>
                <w:spacing w:val="2"/>
                <w:sz w:val="20"/>
                <w:szCs w:val="20"/>
              </w:rPr>
              <w:t>Des</w:t>
            </w:r>
            <w:r w:rsidRPr="00556230">
              <w:rPr>
                <w:rFonts w:ascii="Kinetic Letters Joined" w:eastAsia="Arial" w:hAnsi="Kinetic Letters Joined" w:cs="Arial"/>
                <w:color w:val="7030A0"/>
                <w:spacing w:val="-3"/>
                <w:sz w:val="20"/>
                <w:szCs w:val="20"/>
              </w:rPr>
              <w:t>i</w:t>
            </w:r>
            <w:r w:rsidRPr="00556230">
              <w:rPr>
                <w:rFonts w:ascii="Kinetic Letters Joined" w:eastAsia="Arial" w:hAnsi="Kinetic Letters Joined" w:cs="Arial"/>
                <w:color w:val="7030A0"/>
                <w:spacing w:val="4"/>
                <w:sz w:val="20"/>
                <w:szCs w:val="20"/>
              </w:rPr>
              <w:t>g</w:t>
            </w:r>
            <w:r w:rsidRPr="00556230">
              <w:rPr>
                <w:rFonts w:ascii="Kinetic Letters Joined" w:eastAsia="Arial" w:hAnsi="Kinetic Letters Joined" w:cs="Arial"/>
                <w:color w:val="7030A0"/>
                <w:sz w:val="20"/>
                <w:szCs w:val="20"/>
              </w:rPr>
              <w:t>n</w:t>
            </w:r>
            <w:r w:rsidRPr="00556230">
              <w:rPr>
                <w:rFonts w:ascii="Kinetic Letters Joined" w:eastAsia="Arial" w:hAnsi="Kinetic Letters Joined" w:cs="Arial"/>
                <w:color w:val="7030A0"/>
                <w:spacing w:val="2"/>
                <w:sz w:val="20"/>
                <w:szCs w:val="20"/>
              </w:rPr>
              <w:t xml:space="preserve"> </w:t>
            </w:r>
            <w:r w:rsidRPr="00556230">
              <w:rPr>
                <w:rFonts w:ascii="Kinetic Letters Joined" w:eastAsia="Arial" w:hAnsi="Kinetic Letters Joined" w:cs="Arial"/>
                <w:color w:val="7030A0"/>
                <w:spacing w:val="2"/>
                <w:w w:val="102"/>
                <w:sz w:val="20"/>
                <w:szCs w:val="20"/>
              </w:rPr>
              <w:t xml:space="preserve">and </w:t>
            </w:r>
            <w:r w:rsidRPr="00556230">
              <w:rPr>
                <w:rFonts w:ascii="Kinetic Letters Joined" w:eastAsia="Arial" w:hAnsi="Kinetic Letters Joined" w:cs="Arial"/>
                <w:color w:val="7030A0"/>
                <w:spacing w:val="5"/>
                <w:sz w:val="20"/>
                <w:szCs w:val="20"/>
              </w:rPr>
              <w:t>m</w:t>
            </w:r>
            <w:r w:rsidRPr="00556230">
              <w:rPr>
                <w:rFonts w:ascii="Kinetic Letters Joined" w:eastAsia="Arial" w:hAnsi="Kinetic Letters Joined" w:cs="Arial"/>
                <w:color w:val="7030A0"/>
                <w:spacing w:val="-1"/>
                <w:sz w:val="20"/>
                <w:szCs w:val="20"/>
              </w:rPr>
              <w:t>a</w:t>
            </w:r>
            <w:r w:rsidRPr="00556230">
              <w:rPr>
                <w:rFonts w:ascii="Kinetic Letters Joined" w:eastAsia="Arial" w:hAnsi="Kinetic Letters Joined" w:cs="Arial"/>
                <w:color w:val="7030A0"/>
                <w:spacing w:val="4"/>
                <w:sz w:val="20"/>
                <w:szCs w:val="20"/>
              </w:rPr>
              <w:t>k</w:t>
            </w:r>
            <w:r w:rsidRPr="00556230">
              <w:rPr>
                <w:rFonts w:ascii="Kinetic Letters Joined" w:eastAsia="Arial" w:hAnsi="Kinetic Letters Joined" w:cs="Arial"/>
                <w:color w:val="7030A0"/>
                <w:sz w:val="20"/>
                <w:szCs w:val="20"/>
              </w:rPr>
              <w:t>e</w:t>
            </w:r>
            <w:r w:rsidRPr="00556230">
              <w:rPr>
                <w:rFonts w:ascii="Kinetic Letters Joined" w:eastAsia="Arial" w:hAnsi="Kinetic Letters Joined" w:cs="Arial"/>
                <w:color w:val="7030A0"/>
                <w:spacing w:val="15"/>
                <w:sz w:val="20"/>
                <w:szCs w:val="20"/>
              </w:rPr>
              <w:t xml:space="preserve"> </w:t>
            </w:r>
            <w:r w:rsidRPr="00556230">
              <w:rPr>
                <w:rFonts w:ascii="Kinetic Letters Joined" w:eastAsia="Arial" w:hAnsi="Kinetic Letters Joined" w:cs="Arial"/>
                <w:color w:val="7030A0"/>
                <w:spacing w:val="2"/>
                <w:sz w:val="20"/>
                <w:szCs w:val="20"/>
              </w:rPr>
              <w:t>a</w:t>
            </w:r>
            <w:r w:rsidRPr="00556230">
              <w:rPr>
                <w:rFonts w:ascii="Kinetic Letters Joined" w:eastAsia="Arial" w:hAnsi="Kinetic Letters Joined" w:cs="Arial"/>
                <w:color w:val="7030A0"/>
                <w:sz w:val="20"/>
                <w:szCs w:val="20"/>
              </w:rPr>
              <w:t>n</w:t>
            </w:r>
            <w:r w:rsidRPr="00556230">
              <w:rPr>
                <w:rFonts w:ascii="Kinetic Letters Joined" w:eastAsia="Arial" w:hAnsi="Kinetic Letters Joined" w:cs="Arial"/>
                <w:color w:val="7030A0"/>
                <w:spacing w:val="9"/>
                <w:sz w:val="20"/>
                <w:szCs w:val="20"/>
              </w:rPr>
              <w:t xml:space="preserve"> </w:t>
            </w:r>
            <w:r w:rsidRPr="00556230">
              <w:rPr>
                <w:rFonts w:ascii="Kinetic Letters Joined" w:eastAsia="Arial" w:hAnsi="Kinetic Letters Joined" w:cs="Arial"/>
                <w:color w:val="7030A0"/>
                <w:spacing w:val="2"/>
                <w:sz w:val="20"/>
                <w:szCs w:val="20"/>
              </w:rPr>
              <w:t>a</w:t>
            </w:r>
            <w:r w:rsidRPr="00556230">
              <w:rPr>
                <w:rFonts w:ascii="Kinetic Letters Joined" w:eastAsia="Arial" w:hAnsi="Kinetic Letters Joined" w:cs="Arial"/>
                <w:color w:val="7030A0"/>
                <w:sz w:val="20"/>
                <w:szCs w:val="20"/>
              </w:rPr>
              <w:t>ir</w:t>
            </w:r>
            <w:r w:rsidRPr="00556230">
              <w:rPr>
                <w:rFonts w:ascii="Kinetic Letters Joined" w:eastAsia="Arial" w:hAnsi="Kinetic Letters Joined" w:cs="Arial"/>
                <w:color w:val="7030A0"/>
                <w:spacing w:val="9"/>
                <w:sz w:val="20"/>
                <w:szCs w:val="20"/>
              </w:rPr>
              <w:t xml:space="preserve"> </w:t>
            </w:r>
            <w:r w:rsidRPr="00556230">
              <w:rPr>
                <w:rFonts w:ascii="Kinetic Letters Joined" w:eastAsia="Arial" w:hAnsi="Kinetic Letters Joined" w:cs="Arial"/>
                <w:color w:val="7030A0"/>
                <w:spacing w:val="2"/>
                <w:sz w:val="20"/>
                <w:szCs w:val="20"/>
              </w:rPr>
              <w:t>ra</w:t>
            </w:r>
            <w:r w:rsidRPr="00556230">
              <w:rPr>
                <w:rFonts w:ascii="Kinetic Letters Joined" w:eastAsia="Arial" w:hAnsi="Kinetic Letters Joined" w:cs="Arial"/>
                <w:color w:val="7030A0"/>
                <w:sz w:val="20"/>
                <w:szCs w:val="20"/>
              </w:rPr>
              <w:t>id</w:t>
            </w:r>
            <w:r w:rsidRPr="00556230">
              <w:rPr>
                <w:rFonts w:ascii="Kinetic Letters Joined" w:eastAsia="Arial" w:hAnsi="Kinetic Letters Joined" w:cs="Arial"/>
                <w:color w:val="7030A0"/>
                <w:spacing w:val="12"/>
                <w:sz w:val="20"/>
                <w:szCs w:val="20"/>
              </w:rPr>
              <w:t xml:space="preserve"> </w:t>
            </w:r>
            <w:r w:rsidRPr="00556230">
              <w:rPr>
                <w:rFonts w:ascii="Kinetic Letters Joined" w:eastAsia="Arial" w:hAnsi="Kinetic Letters Joined" w:cs="Arial"/>
                <w:color w:val="7030A0"/>
                <w:spacing w:val="2"/>
                <w:w w:val="102"/>
                <w:sz w:val="20"/>
                <w:szCs w:val="20"/>
              </w:rPr>
              <w:t>she</w:t>
            </w:r>
            <w:r w:rsidRPr="00556230">
              <w:rPr>
                <w:rFonts w:ascii="Kinetic Letters Joined" w:eastAsia="Arial" w:hAnsi="Kinetic Letters Joined" w:cs="Arial"/>
                <w:color w:val="7030A0"/>
                <w:spacing w:val="-3"/>
                <w:w w:val="102"/>
                <w:sz w:val="20"/>
                <w:szCs w:val="20"/>
              </w:rPr>
              <w:t>l</w:t>
            </w:r>
            <w:r w:rsidRPr="00556230">
              <w:rPr>
                <w:rFonts w:ascii="Kinetic Letters Joined" w:eastAsia="Arial" w:hAnsi="Kinetic Letters Joined" w:cs="Arial"/>
                <w:color w:val="7030A0"/>
                <w:spacing w:val="2"/>
                <w:w w:val="103"/>
                <w:sz w:val="20"/>
                <w:szCs w:val="20"/>
              </w:rPr>
              <w:t>t</w:t>
            </w:r>
            <w:r w:rsidRPr="00556230">
              <w:rPr>
                <w:rFonts w:ascii="Kinetic Letters Joined" w:eastAsia="Arial" w:hAnsi="Kinetic Letters Joined" w:cs="Arial"/>
                <w:color w:val="7030A0"/>
                <w:spacing w:val="2"/>
                <w:w w:val="102"/>
                <w:sz w:val="20"/>
                <w:szCs w:val="20"/>
              </w:rPr>
              <w:t>e</w:t>
            </w:r>
            <w:r w:rsidRPr="00556230">
              <w:rPr>
                <w:rFonts w:ascii="Kinetic Letters Joined" w:eastAsia="Arial" w:hAnsi="Kinetic Letters Joined" w:cs="Arial"/>
                <w:color w:val="7030A0"/>
                <w:spacing w:val="-1"/>
                <w:w w:val="102"/>
                <w:sz w:val="20"/>
                <w:szCs w:val="20"/>
              </w:rPr>
              <w:t>r</w:t>
            </w:r>
            <w:r w:rsidRPr="00556230">
              <w:rPr>
                <w:rFonts w:ascii="Kinetic Letters Joined" w:eastAsia="Arial" w:hAnsi="Kinetic Letters Joined" w:cs="Arial"/>
                <w:color w:val="7030A0"/>
                <w:w w:val="103"/>
                <w:sz w:val="20"/>
                <w:szCs w:val="20"/>
              </w:rPr>
              <w:t>.</w:t>
            </w:r>
          </w:p>
          <w:p w:rsidR="0077653C" w:rsidRPr="00BF58C0" w:rsidRDefault="0077653C" w:rsidP="00BF58C0">
            <w:pPr>
              <w:spacing w:line="252" w:lineRule="auto"/>
              <w:ind w:right="252"/>
              <w:jc w:val="both"/>
              <w:rPr>
                <w:rFonts w:ascii="Broadway" w:eastAsia="Arial" w:hAnsi="Broadway" w:cs="Arial"/>
                <w:color w:val="FFC000"/>
                <w:spacing w:val="9"/>
                <w:sz w:val="20"/>
                <w:szCs w:val="20"/>
              </w:rPr>
            </w:pPr>
            <w:r w:rsidRPr="00BF58C0">
              <w:rPr>
                <w:rFonts w:ascii="Broadway" w:eastAsia="Arial" w:hAnsi="Broadway" w:cs="Arial"/>
                <w:color w:val="FFC000"/>
                <w:spacing w:val="-3"/>
                <w:sz w:val="20"/>
                <w:szCs w:val="20"/>
              </w:rPr>
              <w:t>A</w:t>
            </w:r>
            <w:r w:rsidRPr="00BF58C0">
              <w:rPr>
                <w:rFonts w:ascii="Broadway" w:eastAsia="Arial" w:hAnsi="Broadway" w:cs="Arial"/>
                <w:color w:val="FFC000"/>
                <w:spacing w:val="1"/>
                <w:sz w:val="20"/>
                <w:szCs w:val="20"/>
              </w:rPr>
              <w:t>RT</w:t>
            </w:r>
          </w:p>
          <w:p w:rsidR="0077653C" w:rsidRPr="00556230" w:rsidRDefault="0077653C" w:rsidP="00BF58C0">
            <w:pPr>
              <w:spacing w:line="252" w:lineRule="auto"/>
              <w:ind w:right="252"/>
              <w:jc w:val="both"/>
              <w:rPr>
                <w:rFonts w:ascii="Kinetic Letters Joined" w:eastAsia="Arial" w:hAnsi="Kinetic Letters Joined" w:cs="Arial"/>
                <w:color w:val="FFC000"/>
                <w:sz w:val="20"/>
                <w:szCs w:val="20"/>
              </w:rPr>
            </w:pPr>
            <w:r w:rsidRPr="00556230">
              <w:rPr>
                <w:rFonts w:ascii="Kinetic Letters Joined" w:eastAsia="Arial" w:hAnsi="Kinetic Letters Joined" w:cs="Arial"/>
                <w:color w:val="FFC000"/>
                <w:spacing w:val="11"/>
                <w:sz w:val="20"/>
                <w:szCs w:val="20"/>
              </w:rPr>
              <w:t>W</w:t>
            </w:r>
            <w:r w:rsidRPr="00556230">
              <w:rPr>
                <w:rFonts w:ascii="Kinetic Letters Joined" w:eastAsia="Arial" w:hAnsi="Kinetic Letters Joined" w:cs="Arial"/>
                <w:color w:val="FFC000"/>
                <w:spacing w:val="-1"/>
                <w:sz w:val="20"/>
                <w:szCs w:val="20"/>
              </w:rPr>
              <w:t>a</w:t>
            </w:r>
            <w:r w:rsidRPr="00556230">
              <w:rPr>
                <w:rFonts w:ascii="Kinetic Letters Joined" w:eastAsia="Arial" w:hAnsi="Kinetic Letters Joined" w:cs="Arial"/>
                <w:color w:val="FFC000"/>
                <w:sz w:val="20"/>
                <w:szCs w:val="20"/>
              </w:rPr>
              <w:t>r</w:t>
            </w:r>
            <w:r w:rsidRPr="00556230">
              <w:rPr>
                <w:rFonts w:ascii="Kinetic Letters Joined" w:eastAsia="Arial" w:hAnsi="Kinetic Letters Joined" w:cs="Arial"/>
                <w:color w:val="FFC000"/>
                <w:spacing w:val="12"/>
                <w:sz w:val="20"/>
                <w:szCs w:val="20"/>
              </w:rPr>
              <w:t xml:space="preserve"> </w:t>
            </w:r>
            <w:r w:rsidRPr="00556230">
              <w:rPr>
                <w:rFonts w:ascii="Kinetic Letters Joined" w:eastAsia="Arial" w:hAnsi="Kinetic Letters Joined" w:cs="Arial"/>
                <w:color w:val="FFC000"/>
                <w:spacing w:val="2"/>
                <w:sz w:val="20"/>
                <w:szCs w:val="20"/>
              </w:rPr>
              <w:t>t</w:t>
            </w:r>
            <w:r w:rsidRPr="00556230">
              <w:rPr>
                <w:rFonts w:ascii="Kinetic Letters Joined" w:eastAsia="Arial" w:hAnsi="Kinetic Letters Joined" w:cs="Arial"/>
                <w:color w:val="FFC000"/>
                <w:sz w:val="20"/>
                <w:szCs w:val="20"/>
              </w:rPr>
              <w:t>i</w:t>
            </w:r>
            <w:r w:rsidRPr="00556230">
              <w:rPr>
                <w:rFonts w:ascii="Kinetic Letters Joined" w:eastAsia="Arial" w:hAnsi="Kinetic Letters Joined" w:cs="Arial"/>
                <w:color w:val="FFC000"/>
                <w:spacing w:val="4"/>
                <w:sz w:val="20"/>
                <w:szCs w:val="20"/>
              </w:rPr>
              <w:t>m</w:t>
            </w:r>
            <w:r w:rsidRPr="00556230">
              <w:rPr>
                <w:rFonts w:ascii="Kinetic Letters Joined" w:eastAsia="Arial" w:hAnsi="Kinetic Letters Joined" w:cs="Arial"/>
                <w:color w:val="FFC000"/>
                <w:sz w:val="20"/>
                <w:szCs w:val="20"/>
              </w:rPr>
              <w:t>e</w:t>
            </w:r>
            <w:r w:rsidRPr="00556230">
              <w:rPr>
                <w:rFonts w:ascii="Kinetic Letters Joined" w:eastAsia="Arial" w:hAnsi="Kinetic Letters Joined" w:cs="Arial"/>
                <w:color w:val="FFC000"/>
                <w:spacing w:val="13"/>
                <w:sz w:val="20"/>
                <w:szCs w:val="20"/>
              </w:rPr>
              <w:t xml:space="preserve"> </w:t>
            </w:r>
            <w:r w:rsidRPr="00556230">
              <w:rPr>
                <w:rFonts w:ascii="Kinetic Letters Joined" w:eastAsia="Arial" w:hAnsi="Kinetic Letters Joined" w:cs="Arial"/>
                <w:color w:val="FFC000"/>
                <w:spacing w:val="2"/>
                <w:sz w:val="20"/>
                <w:szCs w:val="20"/>
              </w:rPr>
              <w:t>p</w:t>
            </w:r>
            <w:r w:rsidRPr="00556230">
              <w:rPr>
                <w:rFonts w:ascii="Kinetic Letters Joined" w:eastAsia="Arial" w:hAnsi="Kinetic Letters Joined" w:cs="Arial"/>
                <w:color w:val="FFC000"/>
                <w:sz w:val="20"/>
                <w:szCs w:val="20"/>
              </w:rPr>
              <w:t>o</w:t>
            </w:r>
            <w:r w:rsidRPr="00556230">
              <w:rPr>
                <w:rFonts w:ascii="Kinetic Letters Joined" w:eastAsia="Arial" w:hAnsi="Kinetic Letters Joined" w:cs="Arial"/>
                <w:color w:val="FFC000"/>
                <w:spacing w:val="2"/>
                <w:sz w:val="20"/>
                <w:szCs w:val="20"/>
              </w:rPr>
              <w:t>st</w:t>
            </w:r>
            <w:r w:rsidRPr="00556230">
              <w:rPr>
                <w:rFonts w:ascii="Kinetic Letters Joined" w:eastAsia="Arial" w:hAnsi="Kinetic Letters Joined" w:cs="Arial"/>
                <w:color w:val="FFC000"/>
                <w:spacing w:val="-1"/>
                <w:sz w:val="20"/>
                <w:szCs w:val="20"/>
              </w:rPr>
              <w:t>e</w:t>
            </w:r>
            <w:r w:rsidRPr="00556230">
              <w:rPr>
                <w:rFonts w:ascii="Kinetic Letters Joined" w:eastAsia="Arial" w:hAnsi="Kinetic Letters Joined" w:cs="Arial"/>
                <w:color w:val="FFC000"/>
                <w:spacing w:val="2"/>
                <w:sz w:val="20"/>
                <w:szCs w:val="20"/>
              </w:rPr>
              <w:t>r</w:t>
            </w:r>
            <w:r w:rsidRPr="00556230">
              <w:rPr>
                <w:rFonts w:ascii="Kinetic Letters Joined" w:eastAsia="Arial" w:hAnsi="Kinetic Letters Joined" w:cs="Arial"/>
                <w:color w:val="FFC000"/>
                <w:sz w:val="20"/>
                <w:szCs w:val="20"/>
              </w:rPr>
              <w:t>s</w:t>
            </w:r>
            <w:r w:rsidRPr="00556230">
              <w:rPr>
                <w:rFonts w:ascii="Kinetic Letters Joined" w:eastAsia="Arial" w:hAnsi="Kinetic Letters Joined" w:cs="Arial"/>
                <w:color w:val="FFC000"/>
                <w:spacing w:val="22"/>
                <w:sz w:val="20"/>
                <w:szCs w:val="20"/>
              </w:rPr>
              <w:t xml:space="preserve"> </w:t>
            </w:r>
            <w:r w:rsidRPr="00556230">
              <w:rPr>
                <w:rFonts w:ascii="Courier New" w:eastAsia="Arial" w:hAnsi="Courier New" w:cs="Courier New"/>
                <w:color w:val="FFC000"/>
                <w:sz w:val="20"/>
                <w:szCs w:val="20"/>
              </w:rPr>
              <w:t>–</w:t>
            </w:r>
            <w:r w:rsidRPr="00556230">
              <w:rPr>
                <w:rFonts w:ascii="Kinetic Letters Joined" w:eastAsia="Arial" w:hAnsi="Kinetic Letters Joined" w:cs="Arial"/>
                <w:color w:val="FFC000"/>
                <w:spacing w:val="3"/>
                <w:sz w:val="20"/>
                <w:szCs w:val="20"/>
              </w:rPr>
              <w:t xml:space="preserve"> </w:t>
            </w:r>
            <w:r w:rsidRPr="00556230">
              <w:rPr>
                <w:rFonts w:ascii="Kinetic Letters Joined" w:eastAsia="Arial" w:hAnsi="Kinetic Letters Joined" w:cs="Arial"/>
                <w:color w:val="FFC000"/>
                <w:spacing w:val="2"/>
                <w:sz w:val="20"/>
                <w:szCs w:val="20"/>
              </w:rPr>
              <w:t>D</w:t>
            </w:r>
            <w:r w:rsidRPr="00556230">
              <w:rPr>
                <w:rFonts w:ascii="Kinetic Letters Joined" w:eastAsia="Arial" w:hAnsi="Kinetic Letters Joined" w:cs="Arial"/>
                <w:color w:val="FFC000"/>
                <w:sz w:val="20"/>
                <w:szCs w:val="20"/>
              </w:rPr>
              <w:t>ig</w:t>
            </w:r>
            <w:r w:rsidRPr="00556230">
              <w:rPr>
                <w:rFonts w:ascii="Kinetic Letters Joined" w:eastAsia="Arial" w:hAnsi="Kinetic Letters Joined" w:cs="Arial"/>
                <w:color w:val="FFC000"/>
                <w:spacing w:val="12"/>
                <w:sz w:val="20"/>
                <w:szCs w:val="20"/>
              </w:rPr>
              <w:t xml:space="preserve"> </w:t>
            </w:r>
            <w:r w:rsidRPr="00556230">
              <w:rPr>
                <w:rFonts w:ascii="Kinetic Letters Joined" w:eastAsia="Arial" w:hAnsi="Kinetic Letters Joined" w:cs="Arial"/>
                <w:color w:val="FFC000"/>
                <w:spacing w:val="2"/>
                <w:sz w:val="20"/>
                <w:szCs w:val="20"/>
              </w:rPr>
              <w:t>fo</w:t>
            </w:r>
            <w:r w:rsidRPr="00556230">
              <w:rPr>
                <w:rFonts w:ascii="Kinetic Letters Joined" w:eastAsia="Arial" w:hAnsi="Kinetic Letters Joined" w:cs="Arial"/>
                <w:color w:val="FFC000"/>
                <w:sz w:val="20"/>
                <w:szCs w:val="20"/>
              </w:rPr>
              <w:t>r</w:t>
            </w:r>
            <w:r w:rsidRPr="00556230">
              <w:rPr>
                <w:rFonts w:ascii="Kinetic Letters Joined" w:eastAsia="Arial" w:hAnsi="Kinetic Letters Joined" w:cs="Arial"/>
                <w:color w:val="FFC000"/>
                <w:spacing w:val="8"/>
                <w:sz w:val="20"/>
                <w:szCs w:val="20"/>
              </w:rPr>
              <w:t xml:space="preserve"> </w:t>
            </w:r>
            <w:r w:rsidRPr="00556230">
              <w:rPr>
                <w:rFonts w:ascii="Kinetic Letters Joined" w:eastAsia="Arial" w:hAnsi="Kinetic Letters Joined" w:cs="Arial"/>
                <w:color w:val="FFC000"/>
                <w:spacing w:val="2"/>
                <w:sz w:val="20"/>
                <w:szCs w:val="20"/>
              </w:rPr>
              <w:t>V</w:t>
            </w:r>
            <w:r w:rsidRPr="00556230">
              <w:rPr>
                <w:rFonts w:ascii="Kinetic Letters Joined" w:eastAsia="Arial" w:hAnsi="Kinetic Letters Joined" w:cs="Arial"/>
                <w:color w:val="FFC000"/>
                <w:sz w:val="20"/>
                <w:szCs w:val="20"/>
              </w:rPr>
              <w:t>i</w:t>
            </w:r>
            <w:r w:rsidRPr="00556230">
              <w:rPr>
                <w:rFonts w:ascii="Kinetic Letters Joined" w:eastAsia="Arial" w:hAnsi="Kinetic Letters Joined" w:cs="Arial"/>
                <w:color w:val="FFC000"/>
                <w:spacing w:val="2"/>
                <w:sz w:val="20"/>
                <w:szCs w:val="20"/>
              </w:rPr>
              <w:t>cto</w:t>
            </w:r>
            <w:r w:rsidRPr="00556230">
              <w:rPr>
                <w:rFonts w:ascii="Kinetic Letters Joined" w:eastAsia="Arial" w:hAnsi="Kinetic Letters Joined" w:cs="Arial"/>
                <w:color w:val="FFC000"/>
                <w:spacing w:val="1"/>
                <w:sz w:val="20"/>
                <w:szCs w:val="20"/>
              </w:rPr>
              <w:t>r</w:t>
            </w:r>
            <w:r w:rsidRPr="00556230">
              <w:rPr>
                <w:rFonts w:ascii="Kinetic Letters Joined" w:eastAsia="Arial" w:hAnsi="Kinetic Letters Joined" w:cs="Arial"/>
                <w:color w:val="FFC000"/>
                <w:sz w:val="20"/>
                <w:szCs w:val="20"/>
              </w:rPr>
              <w:t>y</w:t>
            </w:r>
            <w:r w:rsidRPr="00556230">
              <w:rPr>
                <w:rFonts w:ascii="Kinetic Letters Joined" w:eastAsia="Arial" w:hAnsi="Kinetic Letters Joined" w:cs="Arial"/>
                <w:color w:val="FFC000"/>
                <w:spacing w:val="18"/>
                <w:sz w:val="20"/>
                <w:szCs w:val="20"/>
              </w:rPr>
              <w:t xml:space="preserve"> </w:t>
            </w:r>
            <w:r w:rsidRPr="00556230">
              <w:rPr>
                <w:rFonts w:ascii="Kinetic Letters Joined" w:eastAsia="Arial" w:hAnsi="Kinetic Letters Joined" w:cs="Arial"/>
                <w:color w:val="FFC000"/>
                <w:spacing w:val="2"/>
                <w:sz w:val="20"/>
                <w:szCs w:val="20"/>
              </w:rPr>
              <w:t>e</w:t>
            </w:r>
            <w:r w:rsidRPr="00556230">
              <w:rPr>
                <w:rFonts w:ascii="Kinetic Letters Joined" w:eastAsia="Arial" w:hAnsi="Kinetic Letters Joined" w:cs="Arial"/>
                <w:color w:val="FFC000"/>
                <w:spacing w:val="-1"/>
                <w:sz w:val="20"/>
                <w:szCs w:val="20"/>
              </w:rPr>
              <w:t>t</w:t>
            </w:r>
            <w:r w:rsidRPr="00556230">
              <w:rPr>
                <w:rFonts w:ascii="Kinetic Letters Joined" w:eastAsia="Arial" w:hAnsi="Kinetic Letters Joined" w:cs="Arial"/>
                <w:color w:val="FFC000"/>
                <w:spacing w:val="2"/>
                <w:sz w:val="20"/>
                <w:szCs w:val="20"/>
              </w:rPr>
              <w:t>c</w:t>
            </w:r>
            <w:r w:rsidRPr="00556230">
              <w:rPr>
                <w:rFonts w:ascii="Kinetic Letters Joined" w:eastAsia="Arial" w:hAnsi="Kinetic Letters Joined" w:cs="Arial"/>
                <w:color w:val="FFC000"/>
                <w:sz w:val="20"/>
                <w:szCs w:val="20"/>
              </w:rPr>
              <w:t>.</w:t>
            </w:r>
            <w:r w:rsidRPr="00556230">
              <w:rPr>
                <w:rFonts w:ascii="Kinetic Letters Joined" w:eastAsia="Arial" w:hAnsi="Kinetic Letters Joined" w:cs="Arial"/>
                <w:color w:val="FFC000"/>
                <w:spacing w:val="11"/>
                <w:sz w:val="20"/>
                <w:szCs w:val="20"/>
              </w:rPr>
              <w:t xml:space="preserve"> </w:t>
            </w:r>
            <w:r w:rsidRPr="00556230">
              <w:rPr>
                <w:rFonts w:ascii="Courier New" w:eastAsia="Arial" w:hAnsi="Courier New" w:cs="Courier New"/>
                <w:color w:val="FFC000"/>
                <w:w w:val="102"/>
                <w:sz w:val="20"/>
                <w:szCs w:val="20"/>
              </w:rPr>
              <w:t>–</w:t>
            </w:r>
            <w:r w:rsidRPr="00556230">
              <w:rPr>
                <w:rFonts w:ascii="Kinetic Letters Joined" w:eastAsia="Arial" w:hAnsi="Kinetic Letters Joined" w:cs="Arial"/>
                <w:color w:val="FFC000"/>
                <w:w w:val="102"/>
                <w:sz w:val="20"/>
                <w:szCs w:val="20"/>
              </w:rPr>
              <w:t xml:space="preserve"> </w:t>
            </w:r>
            <w:r w:rsidRPr="00556230">
              <w:rPr>
                <w:rFonts w:ascii="Kinetic Letters Joined" w:eastAsia="Arial" w:hAnsi="Kinetic Letters Joined" w:cs="Arial"/>
                <w:color w:val="FFC000"/>
                <w:spacing w:val="2"/>
                <w:sz w:val="20"/>
                <w:szCs w:val="20"/>
              </w:rPr>
              <w:t>cre</w:t>
            </w:r>
            <w:r w:rsidRPr="00556230">
              <w:rPr>
                <w:rFonts w:ascii="Kinetic Letters Joined" w:eastAsia="Arial" w:hAnsi="Kinetic Letters Joined" w:cs="Arial"/>
                <w:color w:val="FFC000"/>
                <w:spacing w:val="1"/>
                <w:sz w:val="20"/>
                <w:szCs w:val="20"/>
              </w:rPr>
              <w:t>a</w:t>
            </w:r>
            <w:r w:rsidRPr="00556230">
              <w:rPr>
                <w:rFonts w:ascii="Kinetic Letters Joined" w:eastAsia="Arial" w:hAnsi="Kinetic Letters Joined" w:cs="Arial"/>
                <w:color w:val="FFC000"/>
                <w:spacing w:val="2"/>
                <w:sz w:val="20"/>
                <w:szCs w:val="20"/>
              </w:rPr>
              <w:t>t</w:t>
            </w:r>
            <w:r w:rsidRPr="00556230">
              <w:rPr>
                <w:rFonts w:ascii="Kinetic Letters Joined" w:eastAsia="Arial" w:hAnsi="Kinetic Letters Joined" w:cs="Arial"/>
                <w:color w:val="FFC000"/>
                <w:sz w:val="20"/>
                <w:szCs w:val="20"/>
              </w:rPr>
              <w:t>e</w:t>
            </w:r>
            <w:r w:rsidRPr="00556230">
              <w:rPr>
                <w:rFonts w:ascii="Kinetic Letters Joined" w:eastAsia="Arial" w:hAnsi="Kinetic Letters Joined" w:cs="Arial"/>
                <w:color w:val="FFC000"/>
                <w:spacing w:val="15"/>
                <w:sz w:val="20"/>
                <w:szCs w:val="20"/>
              </w:rPr>
              <w:t xml:space="preserve"> </w:t>
            </w:r>
            <w:r w:rsidRPr="00556230">
              <w:rPr>
                <w:rFonts w:ascii="Kinetic Letters Joined" w:eastAsia="Arial" w:hAnsi="Kinetic Letters Joined" w:cs="Arial"/>
                <w:color w:val="FFC000"/>
                <w:spacing w:val="2"/>
                <w:sz w:val="20"/>
                <w:szCs w:val="20"/>
              </w:rPr>
              <w:t>o</w:t>
            </w:r>
            <w:r w:rsidRPr="00556230">
              <w:rPr>
                <w:rFonts w:ascii="Kinetic Letters Joined" w:eastAsia="Arial" w:hAnsi="Kinetic Letters Joined" w:cs="Arial"/>
                <w:color w:val="FFC000"/>
                <w:spacing w:val="-1"/>
                <w:sz w:val="20"/>
                <w:szCs w:val="20"/>
              </w:rPr>
              <w:t>w</w:t>
            </w:r>
            <w:r w:rsidRPr="00556230">
              <w:rPr>
                <w:rFonts w:ascii="Kinetic Letters Joined" w:eastAsia="Arial" w:hAnsi="Kinetic Letters Joined" w:cs="Arial"/>
                <w:color w:val="FFC000"/>
                <w:spacing w:val="2"/>
                <w:sz w:val="20"/>
                <w:szCs w:val="20"/>
              </w:rPr>
              <w:t>n</w:t>
            </w:r>
            <w:r w:rsidRPr="00556230">
              <w:rPr>
                <w:rFonts w:ascii="Kinetic Letters Joined" w:eastAsia="Arial" w:hAnsi="Kinetic Letters Joined" w:cs="Arial"/>
                <w:color w:val="FFC000"/>
                <w:sz w:val="20"/>
                <w:szCs w:val="20"/>
              </w:rPr>
              <w:t>.</w:t>
            </w:r>
            <w:r w:rsidRPr="00556230">
              <w:rPr>
                <w:rFonts w:ascii="Kinetic Letters Joined" w:eastAsia="Arial" w:hAnsi="Kinetic Letters Joined" w:cs="Arial"/>
                <w:color w:val="FFC000"/>
                <w:spacing w:val="15"/>
                <w:sz w:val="20"/>
                <w:szCs w:val="20"/>
              </w:rPr>
              <w:t xml:space="preserve"> </w:t>
            </w:r>
            <w:r w:rsidRPr="00556230">
              <w:rPr>
                <w:rFonts w:ascii="Kinetic Letters Joined" w:eastAsia="Arial" w:hAnsi="Kinetic Letters Joined" w:cs="Arial"/>
                <w:color w:val="FFC000"/>
                <w:spacing w:val="2"/>
                <w:sz w:val="20"/>
                <w:szCs w:val="20"/>
              </w:rPr>
              <w:t>Cre</w:t>
            </w:r>
            <w:r w:rsidRPr="00556230">
              <w:rPr>
                <w:rFonts w:ascii="Kinetic Letters Joined" w:eastAsia="Arial" w:hAnsi="Kinetic Letters Joined" w:cs="Arial"/>
                <w:color w:val="FFC000"/>
                <w:spacing w:val="1"/>
                <w:sz w:val="20"/>
                <w:szCs w:val="20"/>
              </w:rPr>
              <w:t>a</w:t>
            </w:r>
            <w:r w:rsidRPr="00556230">
              <w:rPr>
                <w:rFonts w:ascii="Kinetic Letters Joined" w:eastAsia="Arial" w:hAnsi="Kinetic Letters Joined" w:cs="Arial"/>
                <w:color w:val="FFC000"/>
                <w:spacing w:val="2"/>
                <w:sz w:val="20"/>
                <w:szCs w:val="20"/>
              </w:rPr>
              <w:t>t</w:t>
            </w:r>
            <w:r w:rsidRPr="00556230">
              <w:rPr>
                <w:rFonts w:ascii="Kinetic Letters Joined" w:eastAsia="Arial" w:hAnsi="Kinetic Letters Joined" w:cs="Arial"/>
                <w:color w:val="FFC000"/>
                <w:sz w:val="20"/>
                <w:szCs w:val="20"/>
              </w:rPr>
              <w:t>e</w:t>
            </w:r>
            <w:r w:rsidRPr="00556230">
              <w:rPr>
                <w:rFonts w:ascii="Kinetic Letters Joined" w:eastAsia="Arial" w:hAnsi="Kinetic Letters Joined" w:cs="Arial"/>
                <w:color w:val="FFC000"/>
                <w:spacing w:val="16"/>
                <w:sz w:val="20"/>
                <w:szCs w:val="20"/>
              </w:rPr>
              <w:t xml:space="preserve"> </w:t>
            </w:r>
            <w:r w:rsidRPr="00556230">
              <w:rPr>
                <w:rFonts w:ascii="Kinetic Letters Joined" w:eastAsia="Arial" w:hAnsi="Kinetic Letters Joined" w:cs="Arial"/>
                <w:color w:val="FFC000"/>
                <w:spacing w:val="2"/>
                <w:sz w:val="20"/>
                <w:szCs w:val="20"/>
              </w:rPr>
              <w:t>d</w:t>
            </w:r>
            <w:r w:rsidRPr="00556230">
              <w:rPr>
                <w:rFonts w:ascii="Kinetic Letters Joined" w:eastAsia="Arial" w:hAnsi="Kinetic Letters Joined" w:cs="Arial"/>
                <w:color w:val="FFC000"/>
                <w:spacing w:val="-1"/>
                <w:sz w:val="20"/>
                <w:szCs w:val="20"/>
              </w:rPr>
              <w:t>r</w:t>
            </w:r>
            <w:r w:rsidRPr="00556230">
              <w:rPr>
                <w:rFonts w:ascii="Kinetic Letters Joined" w:eastAsia="Arial" w:hAnsi="Kinetic Letters Joined" w:cs="Arial"/>
                <w:color w:val="FFC000"/>
                <w:spacing w:val="2"/>
                <w:sz w:val="20"/>
                <w:szCs w:val="20"/>
              </w:rPr>
              <w:t>a</w:t>
            </w:r>
            <w:r w:rsidRPr="00556230">
              <w:rPr>
                <w:rFonts w:ascii="Kinetic Letters Joined" w:eastAsia="Arial" w:hAnsi="Kinetic Letters Joined" w:cs="Arial"/>
                <w:color w:val="FFC000"/>
                <w:spacing w:val="-1"/>
                <w:sz w:val="20"/>
                <w:szCs w:val="20"/>
              </w:rPr>
              <w:t>w</w:t>
            </w:r>
            <w:r w:rsidRPr="00556230">
              <w:rPr>
                <w:rFonts w:ascii="Kinetic Letters Joined" w:eastAsia="Arial" w:hAnsi="Kinetic Letters Joined" w:cs="Arial"/>
                <w:color w:val="FFC000"/>
                <w:spacing w:val="2"/>
                <w:sz w:val="20"/>
                <w:szCs w:val="20"/>
              </w:rPr>
              <w:t>in</w:t>
            </w:r>
            <w:r w:rsidRPr="00556230">
              <w:rPr>
                <w:rFonts w:ascii="Kinetic Letters Joined" w:eastAsia="Arial" w:hAnsi="Kinetic Letters Joined" w:cs="Arial"/>
                <w:color w:val="FFC000"/>
                <w:spacing w:val="4"/>
                <w:sz w:val="20"/>
                <w:szCs w:val="20"/>
              </w:rPr>
              <w:t>g</w:t>
            </w:r>
            <w:r w:rsidRPr="00556230">
              <w:rPr>
                <w:rFonts w:ascii="Kinetic Letters Joined" w:eastAsia="Arial" w:hAnsi="Kinetic Letters Joined" w:cs="Arial"/>
                <w:color w:val="FFC000"/>
                <w:sz w:val="20"/>
                <w:szCs w:val="20"/>
              </w:rPr>
              <w:t>s</w:t>
            </w:r>
            <w:r w:rsidRPr="00556230">
              <w:rPr>
                <w:rFonts w:ascii="Kinetic Letters Joined" w:eastAsia="Arial" w:hAnsi="Kinetic Letters Joined" w:cs="Arial"/>
                <w:color w:val="FFC000"/>
                <w:spacing w:val="21"/>
                <w:sz w:val="20"/>
                <w:szCs w:val="20"/>
              </w:rPr>
              <w:t xml:space="preserve"> </w:t>
            </w:r>
            <w:r w:rsidRPr="00556230">
              <w:rPr>
                <w:rFonts w:ascii="Kinetic Letters Joined" w:eastAsia="Arial" w:hAnsi="Kinetic Letters Joined" w:cs="Arial"/>
                <w:color w:val="FFC000"/>
                <w:spacing w:val="2"/>
                <w:sz w:val="20"/>
                <w:szCs w:val="20"/>
              </w:rPr>
              <w:t>b</w:t>
            </w:r>
            <w:r w:rsidRPr="00556230">
              <w:rPr>
                <w:rFonts w:ascii="Kinetic Letters Joined" w:eastAsia="Arial" w:hAnsi="Kinetic Letters Joined" w:cs="Arial"/>
                <w:color w:val="FFC000"/>
                <w:spacing w:val="1"/>
                <w:sz w:val="20"/>
                <w:szCs w:val="20"/>
              </w:rPr>
              <w:t>a</w:t>
            </w:r>
            <w:r w:rsidRPr="00556230">
              <w:rPr>
                <w:rFonts w:ascii="Kinetic Letters Joined" w:eastAsia="Arial" w:hAnsi="Kinetic Letters Joined" w:cs="Arial"/>
                <w:color w:val="FFC000"/>
                <w:spacing w:val="2"/>
                <w:sz w:val="20"/>
                <w:szCs w:val="20"/>
              </w:rPr>
              <w:t>se</w:t>
            </w:r>
            <w:r w:rsidRPr="00556230">
              <w:rPr>
                <w:rFonts w:ascii="Kinetic Letters Joined" w:eastAsia="Arial" w:hAnsi="Kinetic Letters Joined" w:cs="Arial"/>
                <w:color w:val="FFC000"/>
                <w:sz w:val="20"/>
                <w:szCs w:val="20"/>
              </w:rPr>
              <w:t>d</w:t>
            </w:r>
            <w:r w:rsidRPr="00556230">
              <w:rPr>
                <w:rFonts w:ascii="Kinetic Letters Joined" w:eastAsia="Arial" w:hAnsi="Kinetic Letters Joined" w:cs="Arial"/>
                <w:color w:val="FFC000"/>
                <w:spacing w:val="17"/>
                <w:sz w:val="20"/>
                <w:szCs w:val="20"/>
              </w:rPr>
              <w:t xml:space="preserve"> </w:t>
            </w:r>
            <w:r w:rsidRPr="00556230">
              <w:rPr>
                <w:rFonts w:ascii="Kinetic Letters Joined" w:eastAsia="Arial" w:hAnsi="Kinetic Letters Joined" w:cs="Arial"/>
                <w:color w:val="FFC000"/>
                <w:spacing w:val="-1"/>
                <w:w w:val="102"/>
                <w:sz w:val="20"/>
                <w:szCs w:val="20"/>
              </w:rPr>
              <w:t>o</w:t>
            </w:r>
            <w:r w:rsidRPr="00556230">
              <w:rPr>
                <w:rFonts w:ascii="Kinetic Letters Joined" w:eastAsia="Arial" w:hAnsi="Kinetic Letters Joined" w:cs="Arial"/>
                <w:color w:val="FFC000"/>
                <w:w w:val="102"/>
                <w:sz w:val="20"/>
                <w:szCs w:val="20"/>
              </w:rPr>
              <w:t xml:space="preserve">n </w:t>
            </w:r>
            <w:r w:rsidRPr="00556230">
              <w:rPr>
                <w:rFonts w:ascii="Kinetic Letters Joined" w:eastAsia="Arial" w:hAnsi="Kinetic Letters Joined" w:cs="Arial"/>
                <w:color w:val="FFC000"/>
                <w:sz w:val="20"/>
                <w:szCs w:val="20"/>
              </w:rPr>
              <w:t>l</w:t>
            </w:r>
            <w:r w:rsidRPr="00556230">
              <w:rPr>
                <w:rFonts w:ascii="Kinetic Letters Joined" w:eastAsia="Arial" w:hAnsi="Kinetic Letters Joined" w:cs="Arial"/>
                <w:color w:val="FFC000"/>
                <w:spacing w:val="2"/>
                <w:sz w:val="20"/>
                <w:szCs w:val="20"/>
              </w:rPr>
              <w:t>a</w:t>
            </w:r>
            <w:r w:rsidRPr="00556230">
              <w:rPr>
                <w:rFonts w:ascii="Kinetic Letters Joined" w:eastAsia="Arial" w:hAnsi="Kinetic Letters Joined" w:cs="Arial"/>
                <w:color w:val="FFC000"/>
                <w:spacing w:val="1"/>
                <w:sz w:val="20"/>
                <w:szCs w:val="20"/>
              </w:rPr>
              <w:t>n</w:t>
            </w:r>
            <w:r w:rsidRPr="00556230">
              <w:rPr>
                <w:rFonts w:ascii="Kinetic Letters Joined" w:eastAsia="Arial" w:hAnsi="Kinetic Letters Joined" w:cs="Arial"/>
                <w:color w:val="FFC000"/>
                <w:spacing w:val="2"/>
                <w:sz w:val="20"/>
                <w:szCs w:val="20"/>
              </w:rPr>
              <w:t>dsc</w:t>
            </w:r>
            <w:r w:rsidRPr="00556230">
              <w:rPr>
                <w:rFonts w:ascii="Kinetic Letters Joined" w:eastAsia="Arial" w:hAnsi="Kinetic Letters Joined" w:cs="Arial"/>
                <w:color w:val="FFC000"/>
                <w:spacing w:val="1"/>
                <w:sz w:val="20"/>
                <w:szCs w:val="20"/>
              </w:rPr>
              <w:t>a</w:t>
            </w:r>
            <w:r w:rsidRPr="00556230">
              <w:rPr>
                <w:rFonts w:ascii="Kinetic Letters Joined" w:eastAsia="Arial" w:hAnsi="Kinetic Letters Joined" w:cs="Arial"/>
                <w:color w:val="FFC000"/>
                <w:spacing w:val="2"/>
                <w:sz w:val="20"/>
                <w:szCs w:val="20"/>
              </w:rPr>
              <w:t>p</w:t>
            </w:r>
            <w:r w:rsidRPr="00556230">
              <w:rPr>
                <w:rFonts w:ascii="Kinetic Letters Joined" w:eastAsia="Arial" w:hAnsi="Kinetic Letters Joined" w:cs="Arial"/>
                <w:color w:val="FFC000"/>
                <w:spacing w:val="1"/>
                <w:sz w:val="20"/>
                <w:szCs w:val="20"/>
              </w:rPr>
              <w:t>e</w:t>
            </w:r>
            <w:r w:rsidRPr="00556230">
              <w:rPr>
                <w:rFonts w:ascii="Kinetic Letters Joined" w:eastAsia="Arial" w:hAnsi="Kinetic Letters Joined" w:cs="Arial"/>
                <w:color w:val="FFC000"/>
                <w:spacing w:val="2"/>
                <w:sz w:val="20"/>
                <w:szCs w:val="20"/>
              </w:rPr>
              <w:t>s/th</w:t>
            </w:r>
            <w:r w:rsidRPr="00556230">
              <w:rPr>
                <w:rFonts w:ascii="Kinetic Letters Joined" w:eastAsia="Arial" w:hAnsi="Kinetic Letters Joined" w:cs="Arial"/>
                <w:color w:val="FFC000"/>
                <w:sz w:val="20"/>
                <w:szCs w:val="20"/>
              </w:rPr>
              <w:t>e</w:t>
            </w:r>
            <w:r w:rsidRPr="00556230">
              <w:rPr>
                <w:rFonts w:ascii="Kinetic Letters Joined" w:eastAsia="Arial" w:hAnsi="Kinetic Letters Joined" w:cs="Arial"/>
                <w:color w:val="FFC000"/>
                <w:spacing w:val="32"/>
                <w:sz w:val="20"/>
                <w:szCs w:val="20"/>
              </w:rPr>
              <w:t xml:space="preserve"> </w:t>
            </w:r>
            <w:r w:rsidRPr="00556230">
              <w:rPr>
                <w:rFonts w:ascii="Kinetic Letters Joined" w:eastAsia="Arial" w:hAnsi="Kinetic Letters Joined" w:cs="Arial"/>
                <w:color w:val="FFC000"/>
                <w:spacing w:val="2"/>
                <w:sz w:val="20"/>
                <w:szCs w:val="20"/>
              </w:rPr>
              <w:t>co</w:t>
            </w:r>
            <w:r w:rsidRPr="00556230">
              <w:rPr>
                <w:rFonts w:ascii="Kinetic Letters Joined" w:eastAsia="Arial" w:hAnsi="Kinetic Letters Joined" w:cs="Arial"/>
                <w:color w:val="FFC000"/>
                <w:spacing w:val="1"/>
                <w:sz w:val="20"/>
                <w:szCs w:val="20"/>
              </w:rPr>
              <w:t>u</w:t>
            </w:r>
            <w:r w:rsidRPr="00556230">
              <w:rPr>
                <w:rFonts w:ascii="Kinetic Letters Joined" w:eastAsia="Arial" w:hAnsi="Kinetic Letters Joined" w:cs="Arial"/>
                <w:color w:val="FFC000"/>
                <w:spacing w:val="-1"/>
                <w:sz w:val="20"/>
                <w:szCs w:val="20"/>
              </w:rPr>
              <w:t>n</w:t>
            </w:r>
            <w:r w:rsidRPr="00556230">
              <w:rPr>
                <w:rFonts w:ascii="Kinetic Letters Joined" w:eastAsia="Arial" w:hAnsi="Kinetic Letters Joined" w:cs="Arial"/>
                <w:color w:val="FFC000"/>
                <w:spacing w:val="2"/>
                <w:sz w:val="20"/>
                <w:szCs w:val="20"/>
              </w:rPr>
              <w:t>tr</w:t>
            </w:r>
            <w:r w:rsidRPr="00556230">
              <w:rPr>
                <w:rFonts w:ascii="Kinetic Letters Joined" w:eastAsia="Arial" w:hAnsi="Kinetic Letters Joined" w:cs="Arial"/>
                <w:color w:val="FFC000"/>
                <w:sz w:val="20"/>
                <w:szCs w:val="20"/>
              </w:rPr>
              <w:t>y</w:t>
            </w:r>
            <w:r w:rsidRPr="00556230">
              <w:rPr>
                <w:rFonts w:ascii="Kinetic Letters Joined" w:eastAsia="Arial" w:hAnsi="Kinetic Letters Joined" w:cs="Arial"/>
                <w:color w:val="FFC000"/>
                <w:spacing w:val="2"/>
                <w:sz w:val="20"/>
                <w:szCs w:val="20"/>
              </w:rPr>
              <w:t>s</w:t>
            </w:r>
            <w:r w:rsidRPr="00556230">
              <w:rPr>
                <w:rFonts w:ascii="Kinetic Letters Joined" w:eastAsia="Arial" w:hAnsi="Kinetic Letters Joined" w:cs="Arial"/>
                <w:color w:val="FFC000"/>
                <w:sz w:val="20"/>
                <w:szCs w:val="20"/>
              </w:rPr>
              <w:t>i</w:t>
            </w:r>
            <w:r w:rsidRPr="00556230">
              <w:rPr>
                <w:rFonts w:ascii="Kinetic Letters Joined" w:eastAsia="Arial" w:hAnsi="Kinetic Letters Joined" w:cs="Arial"/>
                <w:color w:val="FFC000"/>
                <w:spacing w:val="2"/>
                <w:sz w:val="20"/>
                <w:szCs w:val="20"/>
              </w:rPr>
              <w:t>d</w:t>
            </w:r>
            <w:r w:rsidRPr="00556230">
              <w:rPr>
                <w:rFonts w:ascii="Kinetic Letters Joined" w:eastAsia="Arial" w:hAnsi="Kinetic Letters Joined" w:cs="Arial"/>
                <w:color w:val="FFC000"/>
                <w:sz w:val="20"/>
                <w:szCs w:val="20"/>
              </w:rPr>
              <w:t>e</w:t>
            </w:r>
            <w:r w:rsidRPr="00556230">
              <w:rPr>
                <w:rFonts w:ascii="Kinetic Letters Joined" w:eastAsia="Arial" w:hAnsi="Kinetic Letters Joined" w:cs="Arial"/>
                <w:color w:val="FFC000"/>
                <w:spacing w:val="27"/>
                <w:sz w:val="20"/>
                <w:szCs w:val="20"/>
              </w:rPr>
              <w:t xml:space="preserve"> </w:t>
            </w:r>
            <w:r w:rsidRPr="00556230">
              <w:rPr>
                <w:rFonts w:ascii="Kinetic Letters Joined" w:eastAsia="Arial" w:hAnsi="Kinetic Letters Joined" w:cs="Arial"/>
                <w:color w:val="FFC000"/>
                <w:sz w:val="20"/>
                <w:szCs w:val="20"/>
              </w:rPr>
              <w:t>‘a</w:t>
            </w:r>
            <w:r w:rsidRPr="00556230">
              <w:rPr>
                <w:rFonts w:ascii="Kinetic Letters Joined" w:eastAsia="Arial" w:hAnsi="Kinetic Letters Joined" w:cs="Arial"/>
                <w:color w:val="FFC000"/>
                <w:spacing w:val="8"/>
                <w:sz w:val="20"/>
                <w:szCs w:val="20"/>
              </w:rPr>
              <w:t xml:space="preserve"> </w:t>
            </w:r>
            <w:r w:rsidRPr="00556230">
              <w:rPr>
                <w:rFonts w:ascii="Kinetic Letters Joined" w:eastAsia="Arial" w:hAnsi="Kinetic Letters Joined" w:cs="Arial"/>
                <w:color w:val="FFC000"/>
                <w:sz w:val="20"/>
                <w:szCs w:val="20"/>
              </w:rPr>
              <w:t>vi</w:t>
            </w:r>
            <w:r w:rsidRPr="00556230">
              <w:rPr>
                <w:rFonts w:ascii="Kinetic Letters Joined" w:eastAsia="Arial" w:hAnsi="Kinetic Letters Joined" w:cs="Arial"/>
                <w:color w:val="FFC000"/>
                <w:spacing w:val="4"/>
                <w:sz w:val="20"/>
                <w:szCs w:val="20"/>
              </w:rPr>
              <w:t>e</w:t>
            </w:r>
            <w:r w:rsidRPr="00556230">
              <w:rPr>
                <w:rFonts w:ascii="Kinetic Letters Joined" w:eastAsia="Arial" w:hAnsi="Kinetic Letters Joined" w:cs="Arial"/>
                <w:color w:val="FFC000"/>
                <w:sz w:val="20"/>
                <w:szCs w:val="20"/>
              </w:rPr>
              <w:t>w</w:t>
            </w:r>
            <w:r w:rsidRPr="00556230">
              <w:rPr>
                <w:rFonts w:ascii="Kinetic Letters Joined" w:eastAsia="Arial" w:hAnsi="Kinetic Letters Joined" w:cs="Arial"/>
                <w:color w:val="FFC000"/>
                <w:spacing w:val="12"/>
                <w:sz w:val="20"/>
                <w:szCs w:val="20"/>
              </w:rPr>
              <w:t xml:space="preserve"> </w:t>
            </w:r>
            <w:r w:rsidRPr="00556230">
              <w:rPr>
                <w:rFonts w:ascii="Kinetic Letters Joined" w:eastAsia="Arial" w:hAnsi="Kinetic Letters Joined" w:cs="Arial"/>
                <w:color w:val="FFC000"/>
                <w:spacing w:val="2"/>
                <w:sz w:val="20"/>
                <w:szCs w:val="20"/>
              </w:rPr>
              <w:t>fr</w:t>
            </w:r>
            <w:r w:rsidRPr="00556230">
              <w:rPr>
                <w:rFonts w:ascii="Kinetic Letters Joined" w:eastAsia="Arial" w:hAnsi="Kinetic Letters Joined" w:cs="Arial"/>
                <w:color w:val="FFC000"/>
                <w:spacing w:val="-1"/>
                <w:sz w:val="20"/>
                <w:szCs w:val="20"/>
              </w:rPr>
              <w:t>o</w:t>
            </w:r>
            <w:r w:rsidRPr="00556230">
              <w:rPr>
                <w:rFonts w:ascii="Kinetic Letters Joined" w:eastAsia="Arial" w:hAnsi="Kinetic Letters Joined" w:cs="Arial"/>
                <w:color w:val="FFC000"/>
                <w:sz w:val="20"/>
                <w:szCs w:val="20"/>
              </w:rPr>
              <w:t>m</w:t>
            </w:r>
            <w:r w:rsidRPr="00556230">
              <w:rPr>
                <w:rFonts w:ascii="Kinetic Letters Joined" w:eastAsia="Arial" w:hAnsi="Kinetic Letters Joined" w:cs="Arial"/>
                <w:color w:val="FFC000"/>
                <w:spacing w:val="14"/>
                <w:sz w:val="20"/>
                <w:szCs w:val="20"/>
              </w:rPr>
              <w:t xml:space="preserve"> </w:t>
            </w:r>
            <w:r w:rsidRPr="00556230">
              <w:rPr>
                <w:rFonts w:ascii="Kinetic Letters Joined" w:eastAsia="Arial" w:hAnsi="Kinetic Letters Joined" w:cs="Arial"/>
                <w:color w:val="FFC000"/>
                <w:spacing w:val="2"/>
                <w:w w:val="103"/>
                <w:sz w:val="20"/>
                <w:szCs w:val="20"/>
              </w:rPr>
              <w:t>t</w:t>
            </w:r>
            <w:r w:rsidRPr="00556230">
              <w:rPr>
                <w:rFonts w:ascii="Kinetic Letters Joined" w:eastAsia="Arial" w:hAnsi="Kinetic Letters Joined" w:cs="Arial"/>
                <w:color w:val="FFC000"/>
                <w:spacing w:val="2"/>
                <w:w w:val="102"/>
                <w:sz w:val="20"/>
                <w:szCs w:val="20"/>
              </w:rPr>
              <w:t>he tra</w:t>
            </w:r>
            <w:r w:rsidRPr="00556230">
              <w:rPr>
                <w:rFonts w:ascii="Kinetic Letters Joined" w:eastAsia="Arial" w:hAnsi="Kinetic Letters Joined" w:cs="Arial"/>
                <w:color w:val="FFC000"/>
                <w:w w:val="102"/>
                <w:sz w:val="20"/>
                <w:szCs w:val="20"/>
              </w:rPr>
              <w:t>i</w:t>
            </w:r>
            <w:r w:rsidRPr="00556230">
              <w:rPr>
                <w:rFonts w:ascii="Kinetic Letters Joined" w:eastAsia="Arial" w:hAnsi="Kinetic Letters Joined" w:cs="Arial"/>
                <w:color w:val="FFC000"/>
                <w:spacing w:val="2"/>
                <w:w w:val="102"/>
                <w:sz w:val="20"/>
                <w:szCs w:val="20"/>
              </w:rPr>
              <w:t>n</w:t>
            </w:r>
            <w:r w:rsidRPr="00556230">
              <w:rPr>
                <w:rFonts w:ascii="Kinetic Letters Joined" w:eastAsia="Arial" w:hAnsi="Kinetic Letters Joined" w:cs="Arial"/>
                <w:color w:val="FFC000"/>
                <w:w w:val="103"/>
                <w:sz w:val="20"/>
                <w:szCs w:val="20"/>
              </w:rPr>
              <w:t>’.</w:t>
            </w:r>
          </w:p>
          <w:p w:rsidR="001E040A" w:rsidRPr="00BF58C0" w:rsidRDefault="0049025F" w:rsidP="00BF58C0">
            <w:pPr>
              <w:spacing w:line="252" w:lineRule="auto"/>
              <w:ind w:right="-36"/>
              <w:jc w:val="both"/>
              <w:rPr>
                <w:rFonts w:ascii="Broadway" w:eastAsia="Arial" w:hAnsi="Broadway" w:cs="Arial"/>
                <w:color w:val="FF3399"/>
                <w:w w:val="103"/>
                <w:sz w:val="20"/>
                <w:szCs w:val="20"/>
              </w:rPr>
            </w:pPr>
            <w:r w:rsidRPr="00BF58C0">
              <w:rPr>
                <w:rFonts w:ascii="Broadway" w:eastAsia="Arial" w:hAnsi="Broadway" w:cs="Arial"/>
                <w:color w:val="FF3399"/>
                <w:w w:val="103"/>
                <w:sz w:val="20"/>
                <w:szCs w:val="20"/>
              </w:rPr>
              <w:t>MUSIC</w:t>
            </w:r>
          </w:p>
          <w:p w:rsidR="00556230" w:rsidRPr="00556230" w:rsidRDefault="00556230" w:rsidP="00BF58C0">
            <w:pPr>
              <w:spacing w:line="252" w:lineRule="auto"/>
              <w:ind w:right="-36"/>
              <w:jc w:val="both"/>
              <w:rPr>
                <w:rFonts w:ascii="Kinetic Letters Joined" w:eastAsia="Arial" w:hAnsi="Kinetic Letters Joined" w:cs="Arial"/>
                <w:b/>
                <w:color w:val="FF3399"/>
                <w:w w:val="103"/>
                <w:sz w:val="20"/>
                <w:szCs w:val="20"/>
              </w:rPr>
            </w:pPr>
            <w:r w:rsidRPr="00556230">
              <w:rPr>
                <w:rFonts w:ascii="Kinetic Letters Joined" w:eastAsia="Arial" w:hAnsi="Kinetic Letters Joined" w:cs="Arial"/>
                <w:b/>
                <w:color w:val="FF3399"/>
                <w:w w:val="103"/>
                <w:sz w:val="20"/>
                <w:szCs w:val="20"/>
              </w:rPr>
              <w:t>Y1 and Y2</w:t>
            </w:r>
            <w:r w:rsidRPr="007D404B">
              <w:rPr>
                <w:rFonts w:ascii="Kinetic Letters Joined" w:eastAsia="Arial" w:hAnsi="Kinetic Letters Joined" w:cs="Arial"/>
                <w:color w:val="FF3399"/>
                <w:w w:val="103"/>
                <w:sz w:val="20"/>
                <w:szCs w:val="20"/>
              </w:rPr>
              <w:t xml:space="preserve"> Reflect, Rewind, Replay</w:t>
            </w:r>
            <w:r w:rsidR="007D404B">
              <w:rPr>
                <w:rFonts w:ascii="Kinetic Letters Joined" w:hAnsi="Kinetic Letters Joined" w:cs="Arial"/>
                <w:color w:val="FF3399"/>
                <w:sz w:val="20"/>
                <w:szCs w:val="20"/>
                <w:shd w:val="clear" w:color="auto" w:fill="FFFFFF"/>
              </w:rPr>
              <w:t>.</w:t>
            </w:r>
            <w:r w:rsidRPr="007D404B">
              <w:rPr>
                <w:rFonts w:ascii="Kinetic Letters Joined" w:hAnsi="Kinetic Letters Joined" w:cs="Arial"/>
                <w:color w:val="FF3399"/>
                <w:sz w:val="20"/>
                <w:szCs w:val="20"/>
                <w:shd w:val="clear" w:color="auto" w:fill="FFFFFF"/>
              </w:rPr>
              <w:t xml:space="preserve"> </w:t>
            </w:r>
            <w:r w:rsidRPr="00556230">
              <w:rPr>
                <w:rFonts w:ascii="Kinetic Letters Joined" w:hAnsi="Kinetic Letters Joined" w:cs="Arial"/>
                <w:color w:val="FF3399"/>
                <w:sz w:val="20"/>
                <w:szCs w:val="20"/>
                <w:shd w:val="clear" w:color="auto" w:fill="FFFFFF"/>
              </w:rPr>
              <w:t>All the learning is focused around revisiting songs and musical activities, a context for the History of Music and the beginnings of the Language of Music.</w:t>
            </w:r>
            <w:r w:rsidR="007D404B">
              <w:rPr>
                <w:rFonts w:ascii="Kinetic Letters Joined" w:hAnsi="Kinetic Letters Joined" w:cs="Arial"/>
                <w:color w:val="FF3399"/>
                <w:sz w:val="20"/>
                <w:szCs w:val="20"/>
                <w:shd w:val="clear" w:color="auto" w:fill="FFFFFF"/>
              </w:rPr>
              <w:t xml:space="preserve"> Revisiting units from the year.</w:t>
            </w:r>
          </w:p>
          <w:p w:rsidR="0049025F" w:rsidRPr="00BF58C0" w:rsidRDefault="001E040A" w:rsidP="00BF58C0">
            <w:pPr>
              <w:spacing w:line="252" w:lineRule="auto"/>
              <w:ind w:right="-36"/>
              <w:jc w:val="both"/>
              <w:rPr>
                <w:rFonts w:ascii="Broadway" w:eastAsia="Arial" w:hAnsi="Broadway" w:cs="Arial"/>
                <w:color w:val="00B0F0"/>
                <w:w w:val="103"/>
                <w:sz w:val="20"/>
                <w:szCs w:val="20"/>
              </w:rPr>
            </w:pPr>
            <w:r w:rsidRPr="00BF58C0">
              <w:rPr>
                <w:rFonts w:ascii="Broadway" w:eastAsia="Arial" w:hAnsi="Broadway" w:cs="Arial"/>
                <w:color w:val="00B0F0"/>
                <w:w w:val="103"/>
                <w:sz w:val="20"/>
                <w:szCs w:val="20"/>
              </w:rPr>
              <w:t>PE</w:t>
            </w:r>
          </w:p>
          <w:p w:rsidR="001E040A" w:rsidRPr="00556230" w:rsidRDefault="00FF172D" w:rsidP="00BF58C0">
            <w:pPr>
              <w:spacing w:line="252" w:lineRule="auto"/>
              <w:ind w:right="-36"/>
              <w:jc w:val="both"/>
              <w:rPr>
                <w:rFonts w:ascii="Kinetic Letters Joined" w:eastAsia="Arial" w:hAnsi="Kinetic Letters Joined" w:cs="Arial"/>
                <w:color w:val="00B0F0"/>
                <w:w w:val="103"/>
                <w:sz w:val="20"/>
                <w:szCs w:val="20"/>
              </w:rPr>
            </w:pPr>
            <w:r w:rsidRPr="00556230">
              <w:rPr>
                <w:rFonts w:ascii="Kinetic Letters Joined" w:hAnsi="Kinetic Letters Joined"/>
                <w:color w:val="00B0F0"/>
                <w:sz w:val="20"/>
                <w:szCs w:val="20"/>
              </w:rPr>
              <w:t>Sports day and creative games</w:t>
            </w:r>
            <w:r w:rsidR="0077653C" w:rsidRPr="00556230">
              <w:rPr>
                <w:rFonts w:ascii="Kinetic Letters Joined" w:hAnsi="Kinetic Letters Joined"/>
                <w:color w:val="00B0F0"/>
                <w:sz w:val="20"/>
                <w:szCs w:val="20"/>
              </w:rPr>
              <w:t>.</w:t>
            </w:r>
          </w:p>
          <w:p w:rsidR="0049025F" w:rsidRPr="00556230" w:rsidRDefault="0049025F" w:rsidP="00BF58C0">
            <w:pPr>
              <w:spacing w:line="252" w:lineRule="auto"/>
              <w:ind w:right="-36"/>
              <w:jc w:val="both"/>
              <w:rPr>
                <w:rFonts w:ascii="Kinetic Letters Joined" w:eastAsia="Arial" w:hAnsi="Kinetic Letters Joined" w:cs="Arial"/>
                <w:color w:val="CC6600"/>
                <w:w w:val="103"/>
                <w:sz w:val="20"/>
                <w:szCs w:val="20"/>
              </w:rPr>
            </w:pPr>
            <w:r w:rsidRPr="00556230">
              <w:rPr>
                <w:rFonts w:ascii="Kinetic Letters Joined" w:eastAsia="Arial" w:hAnsi="Kinetic Letters Joined" w:cs="Arial"/>
                <w:b/>
                <w:color w:val="CC6600"/>
                <w:w w:val="103"/>
                <w:sz w:val="20"/>
                <w:szCs w:val="20"/>
              </w:rPr>
              <w:t>RE</w:t>
            </w:r>
          </w:p>
          <w:p w:rsidR="0077653C" w:rsidRPr="00556230" w:rsidRDefault="0077653C" w:rsidP="00BF58C0">
            <w:pPr>
              <w:spacing w:line="252" w:lineRule="auto"/>
              <w:ind w:right="-36"/>
              <w:jc w:val="both"/>
              <w:rPr>
                <w:rFonts w:ascii="Kinetic Letters Joined" w:eastAsia="Arial" w:hAnsi="Kinetic Letters Joined" w:cs="Arial"/>
                <w:color w:val="CC6600"/>
                <w:w w:val="103"/>
                <w:sz w:val="20"/>
                <w:szCs w:val="20"/>
              </w:rPr>
            </w:pPr>
            <w:r w:rsidRPr="00B57D2A">
              <w:rPr>
                <w:rFonts w:ascii="Kinetic Letters Joined" w:eastAsia="Arial" w:hAnsi="Kinetic Letters Joined" w:cs="Arial"/>
                <w:b/>
                <w:color w:val="CC6600"/>
                <w:w w:val="103"/>
                <w:sz w:val="20"/>
                <w:szCs w:val="20"/>
              </w:rPr>
              <w:t>Y1</w:t>
            </w:r>
            <w:r w:rsidRPr="00556230">
              <w:rPr>
                <w:rFonts w:ascii="Kinetic Letters Joined" w:eastAsia="Arial" w:hAnsi="Kinetic Letters Joined" w:cs="Arial"/>
                <w:color w:val="CC6600"/>
                <w:w w:val="103"/>
                <w:sz w:val="20"/>
                <w:szCs w:val="20"/>
              </w:rPr>
              <w:t xml:space="preserve"> </w:t>
            </w:r>
            <w:r w:rsidR="001E040A" w:rsidRPr="00556230">
              <w:rPr>
                <w:rFonts w:ascii="Kinetic Letters Joined" w:eastAsia="Arial" w:hAnsi="Kinetic Letters Joined" w:cs="Arial"/>
                <w:color w:val="CC6600"/>
                <w:w w:val="103"/>
                <w:sz w:val="20"/>
                <w:szCs w:val="20"/>
              </w:rPr>
              <w:t>What is God like?</w:t>
            </w:r>
          </w:p>
          <w:p w:rsidR="0049025F" w:rsidRPr="00556230" w:rsidRDefault="0077653C" w:rsidP="00BF58C0">
            <w:pPr>
              <w:spacing w:line="252" w:lineRule="auto"/>
              <w:ind w:right="-36"/>
              <w:jc w:val="both"/>
              <w:rPr>
                <w:rFonts w:ascii="Kinetic Letters Joined" w:eastAsia="Arial" w:hAnsi="Kinetic Letters Joined" w:cs="Arial"/>
                <w:color w:val="CC6600"/>
                <w:w w:val="103"/>
                <w:sz w:val="20"/>
                <w:szCs w:val="20"/>
              </w:rPr>
            </w:pPr>
            <w:r w:rsidRPr="00B57D2A">
              <w:rPr>
                <w:rFonts w:ascii="Kinetic Letters Joined" w:eastAsia="Arial" w:hAnsi="Kinetic Letters Joined" w:cs="Arial"/>
                <w:b/>
                <w:color w:val="CC6600"/>
                <w:w w:val="103"/>
                <w:sz w:val="20"/>
                <w:szCs w:val="20"/>
              </w:rPr>
              <w:t>Y2</w:t>
            </w:r>
            <w:r w:rsidRPr="00556230">
              <w:rPr>
                <w:rFonts w:ascii="Kinetic Letters Joined" w:eastAsia="Arial" w:hAnsi="Kinetic Letters Joined" w:cs="Arial"/>
                <w:color w:val="CC6600"/>
                <w:w w:val="103"/>
                <w:sz w:val="20"/>
                <w:szCs w:val="20"/>
              </w:rPr>
              <w:t xml:space="preserve"> </w:t>
            </w:r>
            <w:r w:rsidR="001E040A" w:rsidRPr="00556230">
              <w:rPr>
                <w:rFonts w:ascii="Kinetic Letters Joined" w:eastAsia="Arial" w:hAnsi="Kinetic Letters Joined" w:cs="Arial"/>
                <w:color w:val="CC6600"/>
                <w:w w:val="103"/>
                <w:sz w:val="20"/>
                <w:szCs w:val="20"/>
              </w:rPr>
              <w:t>Why is the church im</w:t>
            </w:r>
            <w:r w:rsidRPr="00556230">
              <w:rPr>
                <w:rFonts w:ascii="Kinetic Letters Joined" w:eastAsia="Arial" w:hAnsi="Kinetic Letters Joined" w:cs="Arial"/>
                <w:color w:val="CC6600"/>
                <w:w w:val="103"/>
                <w:sz w:val="20"/>
                <w:szCs w:val="20"/>
              </w:rPr>
              <w:t xml:space="preserve">portant to many Christians? </w:t>
            </w:r>
          </w:p>
          <w:p w:rsidR="0049025F" w:rsidRPr="00556230" w:rsidRDefault="0049025F" w:rsidP="007D404B">
            <w:pPr>
              <w:ind w:right="81"/>
              <w:jc w:val="both"/>
              <w:rPr>
                <w:rFonts w:ascii="Kinetic Letters Joined" w:eastAsia="Arial" w:hAnsi="Kinetic Letters Joined" w:cs="Arial"/>
                <w:b/>
                <w:color w:val="FF6600"/>
                <w:spacing w:val="25"/>
                <w:sz w:val="20"/>
                <w:szCs w:val="20"/>
              </w:rPr>
            </w:pPr>
            <w:r w:rsidRPr="00556230">
              <w:rPr>
                <w:rFonts w:ascii="Kinetic Letters Joined" w:eastAsia="Arial" w:hAnsi="Kinetic Letters Joined" w:cs="Arial"/>
                <w:b/>
                <w:color w:val="FF6600"/>
                <w:spacing w:val="2"/>
                <w:sz w:val="20"/>
                <w:szCs w:val="20"/>
              </w:rPr>
              <w:t>SCIENCE</w:t>
            </w:r>
          </w:p>
          <w:p w:rsidR="0049025F" w:rsidRPr="00556230" w:rsidRDefault="0049025F" w:rsidP="007D404B">
            <w:pPr>
              <w:spacing w:before="8"/>
              <w:ind w:right="-4"/>
              <w:jc w:val="both"/>
              <w:rPr>
                <w:rFonts w:ascii="Kinetic Letters Joined" w:eastAsia="Arial" w:hAnsi="Kinetic Letters Joined" w:cs="Arial"/>
                <w:color w:val="FF6600"/>
                <w:sz w:val="20"/>
                <w:szCs w:val="20"/>
              </w:rPr>
            </w:pPr>
            <w:r w:rsidRPr="00556230">
              <w:rPr>
                <w:rFonts w:ascii="Kinetic Letters Joined" w:eastAsia="Arial" w:hAnsi="Kinetic Letters Joined" w:cs="Arial"/>
                <w:color w:val="FF6600"/>
                <w:spacing w:val="2"/>
                <w:sz w:val="20"/>
                <w:szCs w:val="20"/>
              </w:rPr>
              <w:t>Revision with additional investigations and experiments to deepen learning linked to programme of study for year groups.</w:t>
            </w:r>
          </w:p>
          <w:p w:rsidR="004D6979" w:rsidRDefault="0049025F" w:rsidP="00BF58C0">
            <w:pPr>
              <w:spacing w:line="251" w:lineRule="auto"/>
              <w:ind w:right="81"/>
              <w:jc w:val="both"/>
              <w:rPr>
                <w:rFonts w:ascii="Kinetic Letters Joined" w:eastAsia="Arial" w:hAnsi="Kinetic Letters Joined" w:cs="Arial"/>
                <w:color w:val="FF6600"/>
                <w:w w:val="103"/>
                <w:sz w:val="20"/>
                <w:szCs w:val="20"/>
              </w:rPr>
            </w:pPr>
            <w:r w:rsidRPr="00BF58C0">
              <w:rPr>
                <w:rFonts w:ascii="Kinetic Letters Joined" w:eastAsia="Arial" w:hAnsi="Kinetic Letters Joined" w:cs="Arial"/>
                <w:i/>
                <w:color w:val="FF6600"/>
                <w:spacing w:val="2"/>
                <w:sz w:val="20"/>
                <w:szCs w:val="20"/>
              </w:rPr>
              <w:t>Additional t</w:t>
            </w:r>
            <w:r w:rsidR="001D7484" w:rsidRPr="00BF58C0">
              <w:rPr>
                <w:rFonts w:ascii="Kinetic Letters Joined" w:eastAsia="Arial" w:hAnsi="Kinetic Letters Joined" w:cs="Arial"/>
                <w:i/>
                <w:color w:val="FF6600"/>
                <w:spacing w:val="2"/>
                <w:sz w:val="20"/>
                <w:szCs w:val="20"/>
              </w:rPr>
              <w:t>opic link</w:t>
            </w:r>
            <w:r w:rsidRPr="00BF58C0">
              <w:rPr>
                <w:rFonts w:ascii="Kinetic Letters Joined" w:eastAsia="Arial" w:hAnsi="Kinetic Letters Joined" w:cs="Arial"/>
                <w:i/>
                <w:color w:val="FF6600"/>
                <w:spacing w:val="2"/>
                <w:sz w:val="20"/>
                <w:szCs w:val="20"/>
              </w:rPr>
              <w:t>:</w:t>
            </w:r>
            <w:r w:rsidR="001D7484" w:rsidRPr="00556230">
              <w:rPr>
                <w:rFonts w:ascii="Kinetic Letters Joined" w:eastAsia="Arial" w:hAnsi="Kinetic Letters Joined" w:cs="Arial"/>
                <w:color w:val="FF6600"/>
                <w:spacing w:val="2"/>
                <w:sz w:val="20"/>
                <w:szCs w:val="20"/>
              </w:rPr>
              <w:t xml:space="preserve">  </w:t>
            </w:r>
            <w:r w:rsidR="004D6979" w:rsidRPr="00556230">
              <w:rPr>
                <w:rFonts w:ascii="Kinetic Letters Joined" w:eastAsia="Arial" w:hAnsi="Kinetic Letters Joined" w:cs="Arial"/>
                <w:color w:val="FF6600"/>
                <w:spacing w:val="2"/>
                <w:sz w:val="20"/>
                <w:szCs w:val="20"/>
              </w:rPr>
              <w:t>F</w:t>
            </w:r>
            <w:r w:rsidR="004D6979" w:rsidRPr="00556230">
              <w:rPr>
                <w:rFonts w:ascii="Kinetic Letters Joined" w:eastAsia="Arial" w:hAnsi="Kinetic Letters Joined" w:cs="Arial"/>
                <w:color w:val="FF6600"/>
                <w:spacing w:val="-1"/>
                <w:sz w:val="20"/>
                <w:szCs w:val="20"/>
              </w:rPr>
              <w:t>i</w:t>
            </w:r>
            <w:r w:rsidR="004D6979" w:rsidRPr="00556230">
              <w:rPr>
                <w:rFonts w:ascii="Kinetic Letters Joined" w:eastAsia="Arial" w:hAnsi="Kinetic Letters Joined" w:cs="Arial"/>
                <w:color w:val="FF6600"/>
                <w:spacing w:val="2"/>
                <w:sz w:val="20"/>
                <w:szCs w:val="20"/>
              </w:rPr>
              <w:t>n</w:t>
            </w:r>
            <w:r w:rsidR="004D6979" w:rsidRPr="00556230">
              <w:rPr>
                <w:rFonts w:ascii="Kinetic Letters Joined" w:eastAsia="Arial" w:hAnsi="Kinetic Letters Joined" w:cs="Arial"/>
                <w:color w:val="FF6600"/>
                <w:sz w:val="20"/>
                <w:szCs w:val="20"/>
              </w:rPr>
              <w:t>d</w:t>
            </w:r>
            <w:r w:rsidR="004D6979" w:rsidRPr="00556230">
              <w:rPr>
                <w:rFonts w:ascii="Kinetic Letters Joined" w:eastAsia="Arial" w:hAnsi="Kinetic Letters Joined" w:cs="Arial"/>
                <w:color w:val="FF6600"/>
                <w:spacing w:val="11"/>
                <w:sz w:val="20"/>
                <w:szCs w:val="20"/>
              </w:rPr>
              <w:t xml:space="preserve"> </w:t>
            </w:r>
            <w:r w:rsidR="004D6979" w:rsidRPr="00556230">
              <w:rPr>
                <w:rFonts w:ascii="Kinetic Letters Joined" w:eastAsia="Arial" w:hAnsi="Kinetic Letters Joined" w:cs="Arial"/>
                <w:color w:val="FF6600"/>
                <w:spacing w:val="2"/>
                <w:sz w:val="20"/>
                <w:szCs w:val="20"/>
              </w:rPr>
              <w:t>o</w:t>
            </w:r>
            <w:r w:rsidR="004D6979" w:rsidRPr="00556230">
              <w:rPr>
                <w:rFonts w:ascii="Kinetic Letters Joined" w:eastAsia="Arial" w:hAnsi="Kinetic Letters Joined" w:cs="Arial"/>
                <w:color w:val="FF6600"/>
                <w:spacing w:val="1"/>
                <w:sz w:val="20"/>
                <w:szCs w:val="20"/>
              </w:rPr>
              <w:t>u</w:t>
            </w:r>
            <w:r w:rsidR="004D6979" w:rsidRPr="00556230">
              <w:rPr>
                <w:rFonts w:ascii="Kinetic Letters Joined" w:eastAsia="Arial" w:hAnsi="Kinetic Letters Joined" w:cs="Arial"/>
                <w:color w:val="FF6600"/>
                <w:sz w:val="20"/>
                <w:szCs w:val="20"/>
              </w:rPr>
              <w:t>t</w:t>
            </w:r>
            <w:r w:rsidR="004D6979" w:rsidRPr="00556230">
              <w:rPr>
                <w:rFonts w:ascii="Kinetic Letters Joined" w:eastAsia="Arial" w:hAnsi="Kinetic Letters Joined" w:cs="Arial"/>
                <w:color w:val="FF6600"/>
                <w:spacing w:val="10"/>
                <w:sz w:val="20"/>
                <w:szCs w:val="20"/>
              </w:rPr>
              <w:t xml:space="preserve"> </w:t>
            </w:r>
            <w:r w:rsidR="004D6979" w:rsidRPr="00556230">
              <w:rPr>
                <w:rFonts w:ascii="Kinetic Letters Joined" w:eastAsia="Arial" w:hAnsi="Kinetic Letters Joined" w:cs="Arial"/>
                <w:color w:val="FF6600"/>
                <w:spacing w:val="2"/>
                <w:sz w:val="20"/>
                <w:szCs w:val="20"/>
              </w:rPr>
              <w:t>a</w:t>
            </w:r>
            <w:r w:rsidR="004D6979" w:rsidRPr="00556230">
              <w:rPr>
                <w:rFonts w:ascii="Kinetic Letters Joined" w:eastAsia="Arial" w:hAnsi="Kinetic Letters Joined" w:cs="Arial"/>
                <w:color w:val="FF6600"/>
                <w:spacing w:val="1"/>
                <w:sz w:val="20"/>
                <w:szCs w:val="20"/>
              </w:rPr>
              <w:t>b</w:t>
            </w:r>
            <w:r w:rsidR="004D6979" w:rsidRPr="00556230">
              <w:rPr>
                <w:rFonts w:ascii="Kinetic Letters Joined" w:eastAsia="Arial" w:hAnsi="Kinetic Letters Joined" w:cs="Arial"/>
                <w:color w:val="FF6600"/>
                <w:spacing w:val="2"/>
                <w:sz w:val="20"/>
                <w:szCs w:val="20"/>
              </w:rPr>
              <w:t>o</w:t>
            </w:r>
            <w:r w:rsidR="004D6979" w:rsidRPr="00556230">
              <w:rPr>
                <w:rFonts w:ascii="Kinetic Letters Joined" w:eastAsia="Arial" w:hAnsi="Kinetic Letters Joined" w:cs="Arial"/>
                <w:color w:val="FF6600"/>
                <w:spacing w:val="1"/>
                <w:sz w:val="20"/>
                <w:szCs w:val="20"/>
              </w:rPr>
              <w:t>u</w:t>
            </w:r>
            <w:r w:rsidR="004D6979" w:rsidRPr="00556230">
              <w:rPr>
                <w:rFonts w:ascii="Kinetic Letters Joined" w:eastAsia="Arial" w:hAnsi="Kinetic Letters Joined" w:cs="Arial"/>
                <w:color w:val="FF6600"/>
                <w:sz w:val="20"/>
                <w:szCs w:val="20"/>
              </w:rPr>
              <w:t>t</w:t>
            </w:r>
            <w:r w:rsidR="004D6979" w:rsidRPr="00556230">
              <w:rPr>
                <w:rFonts w:ascii="Kinetic Letters Joined" w:eastAsia="Arial" w:hAnsi="Kinetic Letters Joined" w:cs="Arial"/>
                <w:color w:val="FF6600"/>
                <w:spacing w:val="13"/>
                <w:sz w:val="20"/>
                <w:szCs w:val="20"/>
              </w:rPr>
              <w:t xml:space="preserve"> </w:t>
            </w:r>
            <w:r w:rsidR="004D6979" w:rsidRPr="00556230">
              <w:rPr>
                <w:rFonts w:ascii="Kinetic Letters Joined" w:eastAsia="Arial" w:hAnsi="Kinetic Letters Joined" w:cs="Arial"/>
                <w:color w:val="FF6600"/>
                <w:spacing w:val="2"/>
                <w:sz w:val="20"/>
                <w:szCs w:val="20"/>
              </w:rPr>
              <w:t>th</w:t>
            </w:r>
            <w:r w:rsidR="004D6979" w:rsidRPr="00556230">
              <w:rPr>
                <w:rFonts w:ascii="Kinetic Letters Joined" w:eastAsia="Arial" w:hAnsi="Kinetic Letters Joined" w:cs="Arial"/>
                <w:color w:val="FF6600"/>
                <w:sz w:val="20"/>
                <w:szCs w:val="20"/>
              </w:rPr>
              <w:t>e</w:t>
            </w:r>
            <w:r w:rsidR="004D6979" w:rsidRPr="00556230">
              <w:rPr>
                <w:rFonts w:ascii="Kinetic Letters Joined" w:eastAsia="Arial" w:hAnsi="Kinetic Letters Joined" w:cs="Arial"/>
                <w:color w:val="FF6600"/>
                <w:spacing w:val="12"/>
                <w:sz w:val="20"/>
                <w:szCs w:val="20"/>
              </w:rPr>
              <w:t xml:space="preserve"> </w:t>
            </w:r>
            <w:r w:rsidR="004D6979" w:rsidRPr="00556230">
              <w:rPr>
                <w:rFonts w:ascii="Kinetic Letters Joined" w:eastAsia="Arial" w:hAnsi="Kinetic Letters Joined" w:cs="Arial"/>
                <w:color w:val="FF6600"/>
                <w:spacing w:val="-1"/>
                <w:w w:val="102"/>
                <w:sz w:val="20"/>
                <w:szCs w:val="20"/>
              </w:rPr>
              <w:t>p</w:t>
            </w:r>
            <w:r w:rsidR="004D6979" w:rsidRPr="00556230">
              <w:rPr>
                <w:rFonts w:ascii="Kinetic Letters Joined" w:eastAsia="Arial" w:hAnsi="Kinetic Letters Joined" w:cs="Arial"/>
                <w:color w:val="FF6600"/>
                <w:spacing w:val="2"/>
                <w:w w:val="102"/>
                <w:sz w:val="20"/>
                <w:szCs w:val="20"/>
              </w:rPr>
              <w:t>roc</w:t>
            </w:r>
            <w:r w:rsidR="004D6979" w:rsidRPr="00556230">
              <w:rPr>
                <w:rFonts w:ascii="Kinetic Letters Joined" w:eastAsia="Arial" w:hAnsi="Kinetic Letters Joined" w:cs="Arial"/>
                <w:color w:val="FF6600"/>
                <w:spacing w:val="1"/>
                <w:w w:val="102"/>
                <w:sz w:val="20"/>
                <w:szCs w:val="20"/>
              </w:rPr>
              <w:t>e</w:t>
            </w:r>
            <w:r w:rsidR="004D6979" w:rsidRPr="00556230">
              <w:rPr>
                <w:rFonts w:ascii="Kinetic Letters Joined" w:eastAsia="Arial" w:hAnsi="Kinetic Letters Joined" w:cs="Arial"/>
                <w:color w:val="FF6600"/>
                <w:spacing w:val="2"/>
                <w:w w:val="102"/>
                <w:sz w:val="20"/>
                <w:szCs w:val="20"/>
              </w:rPr>
              <w:t>sse</w:t>
            </w:r>
            <w:r w:rsidR="004D6979" w:rsidRPr="00556230">
              <w:rPr>
                <w:rFonts w:ascii="Kinetic Letters Joined" w:eastAsia="Arial" w:hAnsi="Kinetic Letters Joined" w:cs="Arial"/>
                <w:color w:val="FF6600"/>
                <w:w w:val="102"/>
                <w:sz w:val="20"/>
                <w:szCs w:val="20"/>
              </w:rPr>
              <w:t xml:space="preserve">s </w:t>
            </w:r>
            <w:r w:rsidR="004D6979" w:rsidRPr="00556230">
              <w:rPr>
                <w:rFonts w:ascii="Kinetic Letters Joined" w:eastAsia="Arial" w:hAnsi="Kinetic Letters Joined" w:cs="Arial"/>
                <w:color w:val="FF6600"/>
                <w:sz w:val="20"/>
                <w:szCs w:val="20"/>
              </w:rPr>
              <w:t>i</w:t>
            </w:r>
            <w:r w:rsidR="004D6979" w:rsidRPr="00556230">
              <w:rPr>
                <w:rFonts w:ascii="Kinetic Letters Joined" w:eastAsia="Arial" w:hAnsi="Kinetic Letters Joined" w:cs="Arial"/>
                <w:color w:val="FF6600"/>
                <w:spacing w:val="2"/>
                <w:sz w:val="20"/>
                <w:szCs w:val="20"/>
              </w:rPr>
              <w:t>n</w:t>
            </w:r>
            <w:r w:rsidR="004D6979" w:rsidRPr="00556230">
              <w:rPr>
                <w:rFonts w:ascii="Kinetic Letters Joined" w:eastAsia="Arial" w:hAnsi="Kinetic Letters Joined" w:cs="Arial"/>
                <w:color w:val="FF6600"/>
                <w:spacing w:val="-1"/>
                <w:sz w:val="20"/>
                <w:szCs w:val="20"/>
              </w:rPr>
              <w:t>v</w:t>
            </w:r>
            <w:r w:rsidR="004D6979" w:rsidRPr="00556230">
              <w:rPr>
                <w:rFonts w:ascii="Kinetic Letters Joined" w:eastAsia="Arial" w:hAnsi="Kinetic Letters Joined" w:cs="Arial"/>
                <w:color w:val="FF6600"/>
                <w:spacing w:val="4"/>
                <w:sz w:val="20"/>
                <w:szCs w:val="20"/>
              </w:rPr>
              <w:t>o</w:t>
            </w:r>
            <w:r w:rsidR="004D6979" w:rsidRPr="00556230">
              <w:rPr>
                <w:rFonts w:ascii="Kinetic Letters Joined" w:eastAsia="Arial" w:hAnsi="Kinetic Letters Joined" w:cs="Arial"/>
                <w:color w:val="FF6600"/>
                <w:sz w:val="20"/>
                <w:szCs w:val="20"/>
              </w:rPr>
              <w:t>lv</w:t>
            </w:r>
            <w:r w:rsidR="004D6979" w:rsidRPr="00556230">
              <w:rPr>
                <w:rFonts w:ascii="Kinetic Letters Joined" w:eastAsia="Arial" w:hAnsi="Kinetic Letters Joined" w:cs="Arial"/>
                <w:color w:val="FF6600"/>
                <w:spacing w:val="2"/>
                <w:sz w:val="20"/>
                <w:szCs w:val="20"/>
              </w:rPr>
              <w:t>e</w:t>
            </w:r>
            <w:r w:rsidR="004D6979" w:rsidRPr="00556230">
              <w:rPr>
                <w:rFonts w:ascii="Kinetic Letters Joined" w:eastAsia="Arial" w:hAnsi="Kinetic Letters Joined" w:cs="Arial"/>
                <w:color w:val="FF6600"/>
                <w:sz w:val="20"/>
                <w:szCs w:val="20"/>
              </w:rPr>
              <w:t>d</w:t>
            </w:r>
            <w:r w:rsidR="004D6979" w:rsidRPr="00556230">
              <w:rPr>
                <w:rFonts w:ascii="Kinetic Letters Joined" w:eastAsia="Arial" w:hAnsi="Kinetic Letters Joined" w:cs="Arial"/>
                <w:color w:val="FF6600"/>
                <w:spacing w:val="21"/>
                <w:sz w:val="20"/>
                <w:szCs w:val="20"/>
              </w:rPr>
              <w:t xml:space="preserve"> </w:t>
            </w:r>
            <w:r w:rsidR="004D6979" w:rsidRPr="00556230">
              <w:rPr>
                <w:rFonts w:ascii="Kinetic Letters Joined" w:eastAsia="Arial" w:hAnsi="Kinetic Letters Joined" w:cs="Arial"/>
                <w:color w:val="FF6600"/>
                <w:sz w:val="20"/>
                <w:szCs w:val="20"/>
              </w:rPr>
              <w:t>in</w:t>
            </w:r>
            <w:r w:rsidR="004D6979" w:rsidRPr="00556230">
              <w:rPr>
                <w:rFonts w:ascii="Kinetic Letters Joined" w:eastAsia="Arial" w:hAnsi="Kinetic Letters Joined" w:cs="Arial"/>
                <w:color w:val="FF6600"/>
                <w:spacing w:val="8"/>
                <w:sz w:val="20"/>
                <w:szCs w:val="20"/>
              </w:rPr>
              <w:t xml:space="preserve"> </w:t>
            </w:r>
            <w:r w:rsidR="004D6979" w:rsidRPr="00556230">
              <w:rPr>
                <w:rFonts w:ascii="Kinetic Letters Joined" w:eastAsia="Arial" w:hAnsi="Kinetic Letters Joined" w:cs="Arial"/>
                <w:color w:val="FF6600"/>
                <w:spacing w:val="4"/>
                <w:sz w:val="20"/>
                <w:szCs w:val="20"/>
              </w:rPr>
              <w:t>g</w:t>
            </w:r>
            <w:r w:rsidR="004D6979" w:rsidRPr="00556230">
              <w:rPr>
                <w:rFonts w:ascii="Kinetic Letters Joined" w:eastAsia="Arial" w:hAnsi="Kinetic Letters Joined" w:cs="Arial"/>
                <w:color w:val="FF6600"/>
                <w:spacing w:val="2"/>
                <w:sz w:val="20"/>
                <w:szCs w:val="20"/>
              </w:rPr>
              <w:t>ro</w:t>
            </w:r>
            <w:r w:rsidR="004D6979" w:rsidRPr="00556230">
              <w:rPr>
                <w:rFonts w:ascii="Kinetic Letters Joined" w:eastAsia="Arial" w:hAnsi="Kinetic Letters Joined" w:cs="Arial"/>
                <w:color w:val="FF6600"/>
                <w:spacing w:val="-1"/>
                <w:sz w:val="20"/>
                <w:szCs w:val="20"/>
              </w:rPr>
              <w:t>w</w:t>
            </w:r>
            <w:r w:rsidR="004D6979" w:rsidRPr="00556230">
              <w:rPr>
                <w:rFonts w:ascii="Kinetic Letters Joined" w:eastAsia="Arial" w:hAnsi="Kinetic Letters Joined" w:cs="Arial"/>
                <w:color w:val="FF6600"/>
                <w:sz w:val="20"/>
                <w:szCs w:val="20"/>
              </w:rPr>
              <w:t>i</w:t>
            </w:r>
            <w:r w:rsidR="004D6979" w:rsidRPr="00556230">
              <w:rPr>
                <w:rFonts w:ascii="Kinetic Letters Joined" w:eastAsia="Arial" w:hAnsi="Kinetic Letters Joined" w:cs="Arial"/>
                <w:color w:val="FF6600"/>
                <w:spacing w:val="2"/>
                <w:sz w:val="20"/>
                <w:szCs w:val="20"/>
              </w:rPr>
              <w:t>n</w:t>
            </w:r>
            <w:r w:rsidR="004D6979" w:rsidRPr="00556230">
              <w:rPr>
                <w:rFonts w:ascii="Kinetic Letters Joined" w:eastAsia="Arial" w:hAnsi="Kinetic Letters Joined" w:cs="Arial"/>
                <w:color w:val="FF6600"/>
                <w:sz w:val="20"/>
                <w:szCs w:val="20"/>
              </w:rPr>
              <w:t>g</w:t>
            </w:r>
            <w:r w:rsidR="004D6979" w:rsidRPr="00556230">
              <w:rPr>
                <w:rFonts w:ascii="Kinetic Letters Joined" w:eastAsia="Arial" w:hAnsi="Kinetic Letters Joined" w:cs="Arial"/>
                <w:color w:val="FF6600"/>
                <w:spacing w:val="23"/>
                <w:sz w:val="20"/>
                <w:szCs w:val="20"/>
              </w:rPr>
              <w:t xml:space="preserve"> </w:t>
            </w:r>
            <w:r w:rsidR="004D6979" w:rsidRPr="00556230">
              <w:rPr>
                <w:rFonts w:ascii="Kinetic Letters Joined" w:eastAsia="Arial" w:hAnsi="Kinetic Letters Joined" w:cs="Arial"/>
                <w:color w:val="FF6600"/>
                <w:spacing w:val="2"/>
                <w:sz w:val="20"/>
                <w:szCs w:val="20"/>
              </w:rPr>
              <w:t>p</w:t>
            </w:r>
            <w:r w:rsidR="004D6979" w:rsidRPr="00556230">
              <w:rPr>
                <w:rFonts w:ascii="Kinetic Letters Joined" w:eastAsia="Arial" w:hAnsi="Kinetic Letters Joined" w:cs="Arial"/>
                <w:color w:val="FF6600"/>
                <w:sz w:val="20"/>
                <w:szCs w:val="20"/>
              </w:rPr>
              <w:t>l</w:t>
            </w:r>
            <w:r w:rsidR="004D6979" w:rsidRPr="00556230">
              <w:rPr>
                <w:rFonts w:ascii="Kinetic Letters Joined" w:eastAsia="Arial" w:hAnsi="Kinetic Letters Joined" w:cs="Arial"/>
                <w:color w:val="FF6600"/>
                <w:spacing w:val="2"/>
                <w:sz w:val="20"/>
                <w:szCs w:val="20"/>
              </w:rPr>
              <w:t>a</w:t>
            </w:r>
            <w:r w:rsidR="004D6979" w:rsidRPr="00556230">
              <w:rPr>
                <w:rFonts w:ascii="Kinetic Letters Joined" w:eastAsia="Arial" w:hAnsi="Kinetic Letters Joined" w:cs="Arial"/>
                <w:color w:val="FF6600"/>
                <w:spacing w:val="1"/>
                <w:sz w:val="20"/>
                <w:szCs w:val="20"/>
              </w:rPr>
              <w:t>n</w:t>
            </w:r>
            <w:r w:rsidR="004D6979" w:rsidRPr="00556230">
              <w:rPr>
                <w:rFonts w:ascii="Kinetic Letters Joined" w:eastAsia="Arial" w:hAnsi="Kinetic Letters Joined" w:cs="Arial"/>
                <w:color w:val="FF6600"/>
                <w:sz w:val="20"/>
                <w:szCs w:val="20"/>
              </w:rPr>
              <w:t>ts</w:t>
            </w:r>
            <w:r w:rsidR="004D6979" w:rsidRPr="00556230">
              <w:rPr>
                <w:rFonts w:ascii="Kinetic Letters Joined" w:eastAsia="Arial" w:hAnsi="Kinetic Letters Joined" w:cs="Arial"/>
                <w:color w:val="FF6600"/>
                <w:spacing w:val="19"/>
                <w:sz w:val="20"/>
                <w:szCs w:val="20"/>
              </w:rPr>
              <w:t xml:space="preserve"> </w:t>
            </w:r>
            <w:r w:rsidR="004D6979" w:rsidRPr="00556230">
              <w:rPr>
                <w:rFonts w:ascii="Courier New" w:eastAsia="Arial" w:hAnsi="Courier New" w:cs="Courier New"/>
                <w:color w:val="FF6600"/>
                <w:sz w:val="20"/>
                <w:szCs w:val="20"/>
              </w:rPr>
              <w:t>–</w:t>
            </w:r>
            <w:r w:rsidR="004D6979" w:rsidRPr="00556230">
              <w:rPr>
                <w:rFonts w:ascii="Kinetic Letters Joined" w:eastAsia="Arial" w:hAnsi="Kinetic Letters Joined" w:cs="Arial"/>
                <w:color w:val="FF6600"/>
                <w:spacing w:val="6"/>
                <w:sz w:val="20"/>
                <w:szCs w:val="20"/>
              </w:rPr>
              <w:t xml:space="preserve"> </w:t>
            </w:r>
            <w:r w:rsidR="004D6979" w:rsidRPr="00556230">
              <w:rPr>
                <w:rFonts w:ascii="Kinetic Letters Joined" w:eastAsia="Arial" w:hAnsi="Kinetic Letters Joined" w:cs="Arial"/>
                <w:color w:val="FF6600"/>
                <w:spacing w:val="2"/>
                <w:sz w:val="20"/>
                <w:szCs w:val="20"/>
              </w:rPr>
              <w:t>fru</w:t>
            </w:r>
            <w:r w:rsidR="004D6979" w:rsidRPr="00556230">
              <w:rPr>
                <w:rFonts w:ascii="Kinetic Letters Joined" w:eastAsia="Arial" w:hAnsi="Kinetic Letters Joined" w:cs="Arial"/>
                <w:color w:val="FF6600"/>
                <w:sz w:val="20"/>
                <w:szCs w:val="20"/>
              </w:rPr>
              <w:t>it</w:t>
            </w:r>
            <w:r w:rsidR="004D6979" w:rsidRPr="00556230">
              <w:rPr>
                <w:rFonts w:ascii="Kinetic Letters Joined" w:eastAsia="Arial" w:hAnsi="Kinetic Letters Joined" w:cs="Arial"/>
                <w:color w:val="FF6600"/>
                <w:spacing w:val="12"/>
                <w:sz w:val="20"/>
                <w:szCs w:val="20"/>
              </w:rPr>
              <w:t xml:space="preserve"> </w:t>
            </w:r>
            <w:r w:rsidR="004D6979" w:rsidRPr="00556230">
              <w:rPr>
                <w:rFonts w:ascii="Kinetic Letters Joined" w:eastAsia="Arial" w:hAnsi="Kinetic Letters Joined" w:cs="Arial"/>
                <w:color w:val="FF6600"/>
                <w:spacing w:val="2"/>
                <w:w w:val="102"/>
                <w:sz w:val="20"/>
                <w:szCs w:val="20"/>
              </w:rPr>
              <w:t>a</w:t>
            </w:r>
            <w:r w:rsidR="004D6979" w:rsidRPr="00556230">
              <w:rPr>
                <w:rFonts w:ascii="Kinetic Letters Joined" w:eastAsia="Arial" w:hAnsi="Kinetic Letters Joined" w:cs="Arial"/>
                <w:color w:val="FF6600"/>
                <w:spacing w:val="1"/>
                <w:w w:val="102"/>
                <w:sz w:val="20"/>
                <w:szCs w:val="20"/>
              </w:rPr>
              <w:t>n</w:t>
            </w:r>
            <w:r w:rsidR="004D6979" w:rsidRPr="00556230">
              <w:rPr>
                <w:rFonts w:ascii="Kinetic Letters Joined" w:eastAsia="Arial" w:hAnsi="Kinetic Letters Joined" w:cs="Arial"/>
                <w:color w:val="FF6600"/>
                <w:w w:val="102"/>
                <w:sz w:val="20"/>
                <w:szCs w:val="20"/>
              </w:rPr>
              <w:t xml:space="preserve">d </w:t>
            </w:r>
            <w:r w:rsidR="004D6979" w:rsidRPr="00556230">
              <w:rPr>
                <w:rFonts w:ascii="Kinetic Letters Joined" w:eastAsia="Arial" w:hAnsi="Kinetic Letters Joined" w:cs="Arial"/>
                <w:color w:val="FF6600"/>
                <w:sz w:val="20"/>
                <w:szCs w:val="20"/>
              </w:rPr>
              <w:t>v</w:t>
            </w:r>
            <w:r w:rsidR="004D6979" w:rsidRPr="00556230">
              <w:rPr>
                <w:rFonts w:ascii="Kinetic Letters Joined" w:eastAsia="Arial" w:hAnsi="Kinetic Letters Joined" w:cs="Arial"/>
                <w:color w:val="FF6600"/>
                <w:spacing w:val="2"/>
                <w:sz w:val="20"/>
                <w:szCs w:val="20"/>
              </w:rPr>
              <w:t>e</w:t>
            </w:r>
            <w:r w:rsidR="004D6979" w:rsidRPr="00556230">
              <w:rPr>
                <w:rFonts w:ascii="Kinetic Letters Joined" w:eastAsia="Arial" w:hAnsi="Kinetic Letters Joined" w:cs="Arial"/>
                <w:color w:val="FF6600"/>
                <w:spacing w:val="4"/>
                <w:sz w:val="20"/>
                <w:szCs w:val="20"/>
              </w:rPr>
              <w:t>g</w:t>
            </w:r>
            <w:r w:rsidR="004D6979" w:rsidRPr="00556230">
              <w:rPr>
                <w:rFonts w:ascii="Kinetic Letters Joined" w:eastAsia="Arial" w:hAnsi="Kinetic Letters Joined" w:cs="Arial"/>
                <w:color w:val="FF6600"/>
                <w:spacing w:val="2"/>
                <w:sz w:val="20"/>
                <w:szCs w:val="20"/>
              </w:rPr>
              <w:t>e</w:t>
            </w:r>
            <w:r w:rsidR="004D6979" w:rsidRPr="00556230">
              <w:rPr>
                <w:rFonts w:ascii="Kinetic Letters Joined" w:eastAsia="Arial" w:hAnsi="Kinetic Letters Joined" w:cs="Arial"/>
                <w:color w:val="FF6600"/>
                <w:spacing w:val="1"/>
                <w:sz w:val="20"/>
                <w:szCs w:val="20"/>
              </w:rPr>
              <w:t>t</w:t>
            </w:r>
            <w:r w:rsidR="004D6979" w:rsidRPr="00556230">
              <w:rPr>
                <w:rFonts w:ascii="Kinetic Letters Joined" w:eastAsia="Arial" w:hAnsi="Kinetic Letters Joined" w:cs="Arial"/>
                <w:color w:val="FF6600"/>
                <w:spacing w:val="2"/>
                <w:sz w:val="20"/>
                <w:szCs w:val="20"/>
              </w:rPr>
              <w:t>ab</w:t>
            </w:r>
            <w:r w:rsidR="004D6979" w:rsidRPr="00556230">
              <w:rPr>
                <w:rFonts w:ascii="Kinetic Letters Joined" w:eastAsia="Arial" w:hAnsi="Kinetic Letters Joined" w:cs="Arial"/>
                <w:color w:val="FF6600"/>
                <w:sz w:val="20"/>
                <w:szCs w:val="20"/>
              </w:rPr>
              <w:t>l</w:t>
            </w:r>
            <w:r w:rsidR="004D6979" w:rsidRPr="00556230">
              <w:rPr>
                <w:rFonts w:ascii="Kinetic Letters Joined" w:eastAsia="Arial" w:hAnsi="Kinetic Letters Joined" w:cs="Arial"/>
                <w:color w:val="FF6600"/>
                <w:spacing w:val="2"/>
                <w:sz w:val="20"/>
                <w:szCs w:val="20"/>
              </w:rPr>
              <w:t>es</w:t>
            </w:r>
            <w:r w:rsidR="004D6979" w:rsidRPr="00556230">
              <w:rPr>
                <w:rFonts w:ascii="Kinetic Letters Joined" w:eastAsia="Arial" w:hAnsi="Kinetic Letters Joined" w:cs="Arial"/>
                <w:color w:val="FF6600"/>
                <w:sz w:val="20"/>
                <w:szCs w:val="20"/>
              </w:rPr>
              <w:t>.</w:t>
            </w:r>
            <w:r w:rsidR="004D6979" w:rsidRPr="00556230">
              <w:rPr>
                <w:rFonts w:ascii="Kinetic Letters Joined" w:eastAsia="Arial" w:hAnsi="Kinetic Letters Joined" w:cs="Arial"/>
                <w:color w:val="FF6600"/>
                <w:spacing w:val="26"/>
                <w:sz w:val="20"/>
                <w:szCs w:val="20"/>
              </w:rPr>
              <w:t xml:space="preserve"> </w:t>
            </w:r>
            <w:r w:rsidR="004D6979" w:rsidRPr="00556230">
              <w:rPr>
                <w:rFonts w:ascii="Kinetic Letters Joined" w:eastAsia="Arial" w:hAnsi="Kinetic Letters Joined" w:cs="Arial"/>
                <w:color w:val="FF6600"/>
                <w:spacing w:val="2"/>
                <w:sz w:val="20"/>
                <w:szCs w:val="20"/>
              </w:rPr>
              <w:t>P</w:t>
            </w:r>
            <w:r w:rsidR="004D6979" w:rsidRPr="00556230">
              <w:rPr>
                <w:rFonts w:ascii="Kinetic Letters Joined" w:eastAsia="Arial" w:hAnsi="Kinetic Letters Joined" w:cs="Arial"/>
                <w:color w:val="FF6600"/>
                <w:sz w:val="20"/>
                <w:szCs w:val="20"/>
              </w:rPr>
              <w:t>l</w:t>
            </w:r>
            <w:r w:rsidR="004D6979" w:rsidRPr="00556230">
              <w:rPr>
                <w:rFonts w:ascii="Kinetic Letters Joined" w:eastAsia="Arial" w:hAnsi="Kinetic Letters Joined" w:cs="Arial"/>
                <w:color w:val="FF6600"/>
                <w:spacing w:val="2"/>
                <w:sz w:val="20"/>
                <w:szCs w:val="20"/>
              </w:rPr>
              <w:t>a</w:t>
            </w:r>
            <w:r w:rsidR="004D6979" w:rsidRPr="00556230">
              <w:rPr>
                <w:rFonts w:ascii="Kinetic Letters Joined" w:eastAsia="Arial" w:hAnsi="Kinetic Letters Joined" w:cs="Arial"/>
                <w:color w:val="FF6600"/>
                <w:sz w:val="20"/>
                <w:szCs w:val="20"/>
              </w:rPr>
              <w:t>n</w:t>
            </w:r>
            <w:r w:rsidR="004D6979" w:rsidRPr="00556230">
              <w:rPr>
                <w:rFonts w:ascii="Kinetic Letters Joined" w:eastAsia="Arial" w:hAnsi="Kinetic Letters Joined" w:cs="Arial"/>
                <w:color w:val="FF6600"/>
                <w:spacing w:val="14"/>
                <w:sz w:val="20"/>
                <w:szCs w:val="20"/>
              </w:rPr>
              <w:t xml:space="preserve"> </w:t>
            </w:r>
            <w:r w:rsidR="004D6979" w:rsidRPr="00556230">
              <w:rPr>
                <w:rFonts w:ascii="Kinetic Letters Joined" w:eastAsia="Arial" w:hAnsi="Kinetic Letters Joined" w:cs="Arial"/>
                <w:color w:val="FF6600"/>
                <w:spacing w:val="2"/>
                <w:sz w:val="20"/>
                <w:szCs w:val="20"/>
              </w:rPr>
              <w:t>a</w:t>
            </w:r>
            <w:r w:rsidR="004D6979" w:rsidRPr="00556230">
              <w:rPr>
                <w:rFonts w:ascii="Kinetic Letters Joined" w:eastAsia="Arial" w:hAnsi="Kinetic Letters Joined" w:cs="Arial"/>
                <w:color w:val="FF6600"/>
                <w:spacing w:val="1"/>
                <w:sz w:val="20"/>
                <w:szCs w:val="20"/>
              </w:rPr>
              <w:t>n</w:t>
            </w:r>
            <w:r w:rsidR="004D6979" w:rsidRPr="00556230">
              <w:rPr>
                <w:rFonts w:ascii="Kinetic Letters Joined" w:eastAsia="Arial" w:hAnsi="Kinetic Letters Joined" w:cs="Arial"/>
                <w:color w:val="FF6600"/>
                <w:sz w:val="20"/>
                <w:szCs w:val="20"/>
              </w:rPr>
              <w:t>d</w:t>
            </w:r>
            <w:r w:rsidR="004D6979" w:rsidRPr="00556230">
              <w:rPr>
                <w:rFonts w:ascii="Kinetic Letters Joined" w:eastAsia="Arial" w:hAnsi="Kinetic Letters Joined" w:cs="Arial"/>
                <w:color w:val="FF6600"/>
                <w:spacing w:val="12"/>
                <w:sz w:val="20"/>
                <w:szCs w:val="20"/>
              </w:rPr>
              <w:t xml:space="preserve"> </w:t>
            </w:r>
            <w:r w:rsidR="004D6979" w:rsidRPr="00556230">
              <w:rPr>
                <w:rFonts w:ascii="Kinetic Letters Joined" w:eastAsia="Arial" w:hAnsi="Kinetic Letters Joined" w:cs="Arial"/>
                <w:color w:val="FF6600"/>
                <w:spacing w:val="2"/>
                <w:sz w:val="20"/>
                <w:szCs w:val="20"/>
              </w:rPr>
              <w:t>p</w:t>
            </w:r>
            <w:r w:rsidR="004D6979" w:rsidRPr="00556230">
              <w:rPr>
                <w:rFonts w:ascii="Kinetic Letters Joined" w:eastAsia="Arial" w:hAnsi="Kinetic Letters Joined" w:cs="Arial"/>
                <w:color w:val="FF6600"/>
                <w:sz w:val="20"/>
                <w:szCs w:val="20"/>
              </w:rPr>
              <w:t>l</w:t>
            </w:r>
            <w:r w:rsidR="004D6979" w:rsidRPr="00556230">
              <w:rPr>
                <w:rFonts w:ascii="Kinetic Letters Joined" w:eastAsia="Arial" w:hAnsi="Kinetic Letters Joined" w:cs="Arial"/>
                <w:color w:val="FF6600"/>
                <w:spacing w:val="-1"/>
                <w:sz w:val="20"/>
                <w:szCs w:val="20"/>
              </w:rPr>
              <w:t>a</w:t>
            </w:r>
            <w:r w:rsidR="004D6979" w:rsidRPr="00556230">
              <w:rPr>
                <w:rFonts w:ascii="Kinetic Letters Joined" w:eastAsia="Arial" w:hAnsi="Kinetic Letters Joined" w:cs="Arial"/>
                <w:color w:val="FF6600"/>
                <w:spacing w:val="2"/>
                <w:sz w:val="20"/>
                <w:szCs w:val="20"/>
              </w:rPr>
              <w:t>n</w:t>
            </w:r>
            <w:r w:rsidR="004D6979" w:rsidRPr="00556230">
              <w:rPr>
                <w:rFonts w:ascii="Kinetic Letters Joined" w:eastAsia="Arial" w:hAnsi="Kinetic Letters Joined" w:cs="Arial"/>
                <w:color w:val="FF6600"/>
                <w:sz w:val="20"/>
                <w:szCs w:val="20"/>
              </w:rPr>
              <w:t>t</w:t>
            </w:r>
            <w:r w:rsidR="004D6979" w:rsidRPr="00556230">
              <w:rPr>
                <w:rFonts w:ascii="Kinetic Letters Joined" w:eastAsia="Arial" w:hAnsi="Kinetic Letters Joined" w:cs="Arial"/>
                <w:color w:val="FF6600"/>
                <w:spacing w:val="15"/>
                <w:sz w:val="20"/>
                <w:szCs w:val="20"/>
              </w:rPr>
              <w:t xml:space="preserve"> </w:t>
            </w:r>
            <w:r w:rsidR="004D6979" w:rsidRPr="00556230">
              <w:rPr>
                <w:rFonts w:ascii="Kinetic Letters Joined" w:eastAsia="Arial" w:hAnsi="Kinetic Letters Joined" w:cs="Arial"/>
                <w:color w:val="FF6600"/>
                <w:spacing w:val="2"/>
                <w:sz w:val="20"/>
                <w:szCs w:val="20"/>
              </w:rPr>
              <w:t>o</w:t>
            </w:r>
            <w:r w:rsidR="004D6979" w:rsidRPr="00556230">
              <w:rPr>
                <w:rFonts w:ascii="Kinetic Letters Joined" w:eastAsia="Arial" w:hAnsi="Kinetic Letters Joined" w:cs="Arial"/>
                <w:color w:val="FF6600"/>
                <w:spacing w:val="-1"/>
                <w:sz w:val="20"/>
                <w:szCs w:val="20"/>
              </w:rPr>
              <w:t>w</w:t>
            </w:r>
            <w:r w:rsidR="004D6979" w:rsidRPr="00556230">
              <w:rPr>
                <w:rFonts w:ascii="Kinetic Letters Joined" w:eastAsia="Arial" w:hAnsi="Kinetic Letters Joined" w:cs="Arial"/>
                <w:color w:val="FF6600"/>
                <w:sz w:val="20"/>
                <w:szCs w:val="20"/>
              </w:rPr>
              <w:t>n</w:t>
            </w:r>
            <w:r w:rsidR="004D6979" w:rsidRPr="00556230">
              <w:rPr>
                <w:rFonts w:ascii="Kinetic Letters Joined" w:eastAsia="Arial" w:hAnsi="Kinetic Letters Joined" w:cs="Arial"/>
                <w:color w:val="FF6600"/>
                <w:spacing w:val="13"/>
                <w:sz w:val="20"/>
                <w:szCs w:val="20"/>
              </w:rPr>
              <w:t xml:space="preserve"> </w:t>
            </w:r>
            <w:r w:rsidR="004D6979" w:rsidRPr="00556230">
              <w:rPr>
                <w:rFonts w:ascii="Kinetic Letters Joined" w:eastAsia="Arial" w:hAnsi="Kinetic Letters Joined" w:cs="Arial"/>
                <w:color w:val="FF6600"/>
                <w:sz w:val="20"/>
                <w:szCs w:val="20"/>
              </w:rPr>
              <w:t>v</w:t>
            </w:r>
            <w:r w:rsidR="004D6979" w:rsidRPr="00556230">
              <w:rPr>
                <w:rFonts w:ascii="Kinetic Letters Joined" w:eastAsia="Arial" w:hAnsi="Kinetic Letters Joined" w:cs="Arial"/>
                <w:color w:val="FF6600"/>
                <w:spacing w:val="2"/>
                <w:sz w:val="20"/>
                <w:szCs w:val="20"/>
              </w:rPr>
              <w:t>e</w:t>
            </w:r>
            <w:r w:rsidR="004D6979" w:rsidRPr="00556230">
              <w:rPr>
                <w:rFonts w:ascii="Kinetic Letters Joined" w:eastAsia="Arial" w:hAnsi="Kinetic Letters Joined" w:cs="Arial"/>
                <w:color w:val="FF6600"/>
                <w:spacing w:val="4"/>
                <w:sz w:val="20"/>
                <w:szCs w:val="20"/>
              </w:rPr>
              <w:t>g</w:t>
            </w:r>
            <w:r w:rsidR="004D6979" w:rsidRPr="00556230">
              <w:rPr>
                <w:rFonts w:ascii="Kinetic Letters Joined" w:eastAsia="Arial" w:hAnsi="Kinetic Letters Joined" w:cs="Arial"/>
                <w:color w:val="FF6600"/>
                <w:spacing w:val="2"/>
                <w:sz w:val="20"/>
                <w:szCs w:val="20"/>
              </w:rPr>
              <w:t>e</w:t>
            </w:r>
            <w:r w:rsidR="004D6979" w:rsidRPr="00556230">
              <w:rPr>
                <w:rFonts w:ascii="Kinetic Letters Joined" w:eastAsia="Arial" w:hAnsi="Kinetic Letters Joined" w:cs="Arial"/>
                <w:color w:val="FF6600"/>
                <w:spacing w:val="1"/>
                <w:sz w:val="20"/>
                <w:szCs w:val="20"/>
              </w:rPr>
              <w:t>t</w:t>
            </w:r>
            <w:r w:rsidR="004D6979" w:rsidRPr="00556230">
              <w:rPr>
                <w:rFonts w:ascii="Kinetic Letters Joined" w:eastAsia="Arial" w:hAnsi="Kinetic Letters Joined" w:cs="Arial"/>
                <w:color w:val="FF6600"/>
                <w:spacing w:val="2"/>
                <w:sz w:val="20"/>
                <w:szCs w:val="20"/>
              </w:rPr>
              <w:t>ab</w:t>
            </w:r>
            <w:r w:rsidR="004D6979" w:rsidRPr="00556230">
              <w:rPr>
                <w:rFonts w:ascii="Kinetic Letters Joined" w:eastAsia="Arial" w:hAnsi="Kinetic Letters Joined" w:cs="Arial"/>
                <w:color w:val="FF6600"/>
                <w:sz w:val="20"/>
                <w:szCs w:val="20"/>
              </w:rPr>
              <w:t>l</w:t>
            </w:r>
            <w:r w:rsidR="004D6979" w:rsidRPr="00556230">
              <w:rPr>
                <w:rFonts w:ascii="Kinetic Letters Joined" w:eastAsia="Arial" w:hAnsi="Kinetic Letters Joined" w:cs="Arial"/>
                <w:color w:val="FF6600"/>
                <w:spacing w:val="2"/>
                <w:sz w:val="20"/>
                <w:szCs w:val="20"/>
              </w:rPr>
              <w:t>e</w:t>
            </w:r>
            <w:r w:rsidR="004D6979" w:rsidRPr="00556230">
              <w:rPr>
                <w:rFonts w:ascii="Kinetic Letters Joined" w:eastAsia="Arial" w:hAnsi="Kinetic Letters Joined" w:cs="Arial"/>
                <w:color w:val="FF6600"/>
                <w:sz w:val="20"/>
                <w:szCs w:val="20"/>
              </w:rPr>
              <w:t>s</w:t>
            </w:r>
            <w:r w:rsidR="004D6979" w:rsidRPr="00556230">
              <w:rPr>
                <w:rFonts w:ascii="Kinetic Letters Joined" w:eastAsia="Arial" w:hAnsi="Kinetic Letters Joined" w:cs="Arial"/>
                <w:color w:val="FF6600"/>
                <w:spacing w:val="23"/>
                <w:sz w:val="20"/>
                <w:szCs w:val="20"/>
              </w:rPr>
              <w:t xml:space="preserve"> </w:t>
            </w:r>
            <w:r w:rsidR="004D6979" w:rsidRPr="00556230">
              <w:rPr>
                <w:rFonts w:ascii="Kinetic Letters Joined" w:eastAsia="Arial" w:hAnsi="Kinetic Letters Joined" w:cs="Arial"/>
                <w:color w:val="FF6600"/>
                <w:w w:val="102"/>
                <w:sz w:val="20"/>
                <w:szCs w:val="20"/>
              </w:rPr>
              <w:t xml:space="preserve">in </w:t>
            </w:r>
            <w:r w:rsidR="004D6979" w:rsidRPr="00556230">
              <w:rPr>
                <w:rFonts w:ascii="Kinetic Letters Joined" w:eastAsia="Arial" w:hAnsi="Kinetic Letters Joined" w:cs="Arial"/>
                <w:color w:val="FF6600"/>
                <w:spacing w:val="2"/>
                <w:sz w:val="20"/>
                <w:szCs w:val="20"/>
              </w:rPr>
              <w:t>th</w:t>
            </w:r>
            <w:r w:rsidR="004D6979" w:rsidRPr="00556230">
              <w:rPr>
                <w:rFonts w:ascii="Kinetic Letters Joined" w:eastAsia="Arial" w:hAnsi="Kinetic Letters Joined" w:cs="Arial"/>
                <w:color w:val="FF6600"/>
                <w:sz w:val="20"/>
                <w:szCs w:val="20"/>
              </w:rPr>
              <w:t>e</w:t>
            </w:r>
            <w:r w:rsidR="004D6979" w:rsidRPr="00556230">
              <w:rPr>
                <w:rFonts w:ascii="Kinetic Letters Joined" w:eastAsia="Arial" w:hAnsi="Kinetic Letters Joined" w:cs="Arial"/>
                <w:color w:val="FF6600"/>
                <w:spacing w:val="12"/>
                <w:sz w:val="20"/>
                <w:szCs w:val="20"/>
              </w:rPr>
              <w:t xml:space="preserve"> </w:t>
            </w:r>
            <w:r w:rsidR="004D6979" w:rsidRPr="00556230">
              <w:rPr>
                <w:rFonts w:ascii="Kinetic Letters Joined" w:eastAsia="Arial" w:hAnsi="Kinetic Letters Joined" w:cs="Arial"/>
                <w:color w:val="FF6600"/>
                <w:spacing w:val="2"/>
                <w:sz w:val="20"/>
                <w:szCs w:val="20"/>
              </w:rPr>
              <w:t>sch</w:t>
            </w:r>
            <w:r w:rsidR="004D6979" w:rsidRPr="00556230">
              <w:rPr>
                <w:rFonts w:ascii="Kinetic Letters Joined" w:eastAsia="Arial" w:hAnsi="Kinetic Letters Joined" w:cs="Arial"/>
                <w:color w:val="FF6600"/>
                <w:spacing w:val="1"/>
                <w:sz w:val="20"/>
                <w:szCs w:val="20"/>
              </w:rPr>
              <w:t>o</w:t>
            </w:r>
            <w:r w:rsidR="004D6979" w:rsidRPr="00556230">
              <w:rPr>
                <w:rFonts w:ascii="Kinetic Letters Joined" w:eastAsia="Arial" w:hAnsi="Kinetic Letters Joined" w:cs="Arial"/>
                <w:color w:val="FF6600"/>
                <w:spacing w:val="2"/>
                <w:sz w:val="20"/>
                <w:szCs w:val="20"/>
              </w:rPr>
              <w:t>o</w:t>
            </w:r>
            <w:r w:rsidR="004D6979" w:rsidRPr="00556230">
              <w:rPr>
                <w:rFonts w:ascii="Kinetic Letters Joined" w:eastAsia="Arial" w:hAnsi="Kinetic Letters Joined" w:cs="Arial"/>
                <w:color w:val="FF6600"/>
                <w:sz w:val="20"/>
                <w:szCs w:val="20"/>
              </w:rPr>
              <w:t>l</w:t>
            </w:r>
            <w:r w:rsidR="004D6979" w:rsidRPr="00556230">
              <w:rPr>
                <w:rFonts w:ascii="Kinetic Letters Joined" w:eastAsia="Arial" w:hAnsi="Kinetic Letters Joined" w:cs="Arial"/>
                <w:color w:val="FF6600"/>
                <w:spacing w:val="11"/>
                <w:sz w:val="20"/>
                <w:szCs w:val="20"/>
              </w:rPr>
              <w:t xml:space="preserve"> </w:t>
            </w:r>
            <w:r w:rsidR="004D6979" w:rsidRPr="00556230">
              <w:rPr>
                <w:rFonts w:ascii="Kinetic Letters Joined" w:eastAsia="Arial" w:hAnsi="Kinetic Letters Joined" w:cs="Arial"/>
                <w:color w:val="FF6600"/>
                <w:spacing w:val="4"/>
                <w:sz w:val="20"/>
                <w:szCs w:val="20"/>
              </w:rPr>
              <w:t>g</w:t>
            </w:r>
            <w:r w:rsidR="004D6979" w:rsidRPr="00556230">
              <w:rPr>
                <w:rFonts w:ascii="Kinetic Letters Joined" w:eastAsia="Arial" w:hAnsi="Kinetic Letters Joined" w:cs="Arial"/>
                <w:color w:val="FF6600"/>
                <w:spacing w:val="2"/>
                <w:sz w:val="20"/>
                <w:szCs w:val="20"/>
              </w:rPr>
              <w:t>a</w:t>
            </w:r>
            <w:r w:rsidR="004D6979" w:rsidRPr="00556230">
              <w:rPr>
                <w:rFonts w:ascii="Kinetic Letters Joined" w:eastAsia="Arial" w:hAnsi="Kinetic Letters Joined" w:cs="Arial"/>
                <w:color w:val="FF6600"/>
                <w:spacing w:val="1"/>
                <w:sz w:val="20"/>
                <w:szCs w:val="20"/>
              </w:rPr>
              <w:t>r</w:t>
            </w:r>
            <w:r w:rsidR="004D6979" w:rsidRPr="00556230">
              <w:rPr>
                <w:rFonts w:ascii="Kinetic Letters Joined" w:eastAsia="Arial" w:hAnsi="Kinetic Letters Joined" w:cs="Arial"/>
                <w:color w:val="FF6600"/>
                <w:spacing w:val="2"/>
                <w:sz w:val="20"/>
                <w:szCs w:val="20"/>
              </w:rPr>
              <w:t>de</w:t>
            </w:r>
            <w:r w:rsidR="004D6979" w:rsidRPr="00556230">
              <w:rPr>
                <w:rFonts w:ascii="Kinetic Letters Joined" w:eastAsia="Arial" w:hAnsi="Kinetic Letters Joined" w:cs="Arial"/>
                <w:color w:val="FF6600"/>
                <w:sz w:val="20"/>
                <w:szCs w:val="20"/>
              </w:rPr>
              <w:t>n,</w:t>
            </w:r>
            <w:r w:rsidR="004D6979" w:rsidRPr="00556230">
              <w:rPr>
                <w:rFonts w:ascii="Kinetic Letters Joined" w:eastAsia="Arial" w:hAnsi="Kinetic Letters Joined" w:cs="Arial"/>
                <w:color w:val="FF6600"/>
                <w:spacing w:val="21"/>
                <w:sz w:val="20"/>
                <w:szCs w:val="20"/>
              </w:rPr>
              <w:t xml:space="preserve"> </w:t>
            </w:r>
            <w:r w:rsidR="004D6979" w:rsidRPr="00556230">
              <w:rPr>
                <w:rFonts w:ascii="Kinetic Letters Joined" w:eastAsia="Arial" w:hAnsi="Kinetic Letters Joined" w:cs="Arial"/>
                <w:color w:val="FF6600"/>
                <w:sz w:val="20"/>
                <w:szCs w:val="20"/>
              </w:rPr>
              <w:t>i</w:t>
            </w:r>
            <w:r w:rsidR="004D6979" w:rsidRPr="00556230">
              <w:rPr>
                <w:rFonts w:ascii="Kinetic Letters Joined" w:eastAsia="Arial" w:hAnsi="Kinetic Letters Joined" w:cs="Arial"/>
                <w:color w:val="FF6600"/>
                <w:spacing w:val="2"/>
                <w:sz w:val="20"/>
                <w:szCs w:val="20"/>
              </w:rPr>
              <w:t>n</w:t>
            </w:r>
            <w:r w:rsidR="004D6979" w:rsidRPr="00556230">
              <w:rPr>
                <w:rFonts w:ascii="Kinetic Letters Joined" w:eastAsia="Arial" w:hAnsi="Kinetic Letters Joined" w:cs="Arial"/>
                <w:color w:val="FF6600"/>
                <w:spacing w:val="-1"/>
                <w:sz w:val="20"/>
                <w:szCs w:val="20"/>
              </w:rPr>
              <w:t>v</w:t>
            </w:r>
            <w:r w:rsidR="004D6979" w:rsidRPr="00556230">
              <w:rPr>
                <w:rFonts w:ascii="Kinetic Letters Joined" w:eastAsia="Arial" w:hAnsi="Kinetic Letters Joined" w:cs="Arial"/>
                <w:color w:val="FF6600"/>
                <w:spacing w:val="2"/>
                <w:sz w:val="20"/>
                <w:szCs w:val="20"/>
              </w:rPr>
              <w:t>es</w:t>
            </w:r>
            <w:r w:rsidR="004D6979" w:rsidRPr="00556230">
              <w:rPr>
                <w:rFonts w:ascii="Kinetic Letters Joined" w:eastAsia="Arial" w:hAnsi="Kinetic Letters Joined" w:cs="Arial"/>
                <w:color w:val="FF6600"/>
                <w:spacing w:val="-1"/>
                <w:sz w:val="20"/>
                <w:szCs w:val="20"/>
              </w:rPr>
              <w:t>t</w:t>
            </w:r>
            <w:r w:rsidR="004D6979" w:rsidRPr="00556230">
              <w:rPr>
                <w:rFonts w:ascii="Kinetic Letters Joined" w:eastAsia="Arial" w:hAnsi="Kinetic Letters Joined" w:cs="Arial"/>
                <w:color w:val="FF6600"/>
                <w:sz w:val="20"/>
                <w:szCs w:val="20"/>
              </w:rPr>
              <w:t>i</w:t>
            </w:r>
            <w:r w:rsidR="004D6979" w:rsidRPr="00556230">
              <w:rPr>
                <w:rFonts w:ascii="Kinetic Letters Joined" w:eastAsia="Arial" w:hAnsi="Kinetic Letters Joined" w:cs="Arial"/>
                <w:color w:val="FF6600"/>
                <w:spacing w:val="4"/>
                <w:sz w:val="20"/>
                <w:szCs w:val="20"/>
              </w:rPr>
              <w:t>g</w:t>
            </w:r>
            <w:r w:rsidR="004D6979" w:rsidRPr="00556230">
              <w:rPr>
                <w:rFonts w:ascii="Kinetic Letters Joined" w:eastAsia="Arial" w:hAnsi="Kinetic Letters Joined" w:cs="Arial"/>
                <w:color w:val="FF6600"/>
                <w:spacing w:val="2"/>
                <w:sz w:val="20"/>
                <w:szCs w:val="20"/>
              </w:rPr>
              <w:t>a</w:t>
            </w:r>
            <w:r w:rsidR="004D6979" w:rsidRPr="00556230">
              <w:rPr>
                <w:rFonts w:ascii="Kinetic Letters Joined" w:eastAsia="Arial" w:hAnsi="Kinetic Letters Joined" w:cs="Arial"/>
                <w:color w:val="FF6600"/>
                <w:spacing w:val="1"/>
                <w:sz w:val="20"/>
                <w:szCs w:val="20"/>
              </w:rPr>
              <w:t>ti</w:t>
            </w:r>
            <w:r w:rsidR="004D6979" w:rsidRPr="00556230">
              <w:rPr>
                <w:rFonts w:ascii="Kinetic Letters Joined" w:eastAsia="Arial" w:hAnsi="Kinetic Letters Joined" w:cs="Arial"/>
                <w:color w:val="FF6600"/>
                <w:spacing w:val="-1"/>
                <w:sz w:val="20"/>
                <w:szCs w:val="20"/>
              </w:rPr>
              <w:t>n</w:t>
            </w:r>
            <w:r w:rsidR="004D6979" w:rsidRPr="00556230">
              <w:rPr>
                <w:rFonts w:ascii="Kinetic Letters Joined" w:eastAsia="Arial" w:hAnsi="Kinetic Letters Joined" w:cs="Arial"/>
                <w:color w:val="FF6600"/>
                <w:sz w:val="20"/>
                <w:szCs w:val="20"/>
              </w:rPr>
              <w:t>g</w:t>
            </w:r>
            <w:r w:rsidR="004D6979" w:rsidRPr="00556230">
              <w:rPr>
                <w:rFonts w:ascii="Kinetic Letters Joined" w:eastAsia="Arial" w:hAnsi="Kinetic Letters Joined" w:cs="Arial"/>
                <w:color w:val="FF6600"/>
                <w:spacing w:val="30"/>
                <w:sz w:val="20"/>
                <w:szCs w:val="20"/>
              </w:rPr>
              <w:t xml:space="preserve"> </w:t>
            </w:r>
            <w:r w:rsidR="004D6979" w:rsidRPr="00556230">
              <w:rPr>
                <w:rFonts w:ascii="Kinetic Letters Joined" w:eastAsia="Arial" w:hAnsi="Kinetic Letters Joined" w:cs="Arial"/>
                <w:color w:val="FF6600"/>
                <w:spacing w:val="2"/>
                <w:sz w:val="20"/>
                <w:szCs w:val="20"/>
              </w:rPr>
              <w:t>th</w:t>
            </w:r>
            <w:r w:rsidR="004D6979" w:rsidRPr="00556230">
              <w:rPr>
                <w:rFonts w:ascii="Kinetic Letters Joined" w:eastAsia="Arial" w:hAnsi="Kinetic Letters Joined" w:cs="Arial"/>
                <w:color w:val="FF6600"/>
                <w:sz w:val="20"/>
                <w:szCs w:val="20"/>
              </w:rPr>
              <w:t>e</w:t>
            </w:r>
            <w:r w:rsidR="004D6979" w:rsidRPr="00556230">
              <w:rPr>
                <w:rFonts w:ascii="Kinetic Letters Joined" w:eastAsia="Arial" w:hAnsi="Kinetic Letters Joined" w:cs="Arial"/>
                <w:color w:val="FF6600"/>
                <w:spacing w:val="9"/>
                <w:sz w:val="20"/>
                <w:szCs w:val="20"/>
              </w:rPr>
              <w:t xml:space="preserve"> </w:t>
            </w:r>
            <w:r w:rsidR="004D6979" w:rsidRPr="00556230">
              <w:rPr>
                <w:rFonts w:ascii="Kinetic Letters Joined" w:eastAsia="Arial" w:hAnsi="Kinetic Letters Joined" w:cs="Arial"/>
                <w:color w:val="FF6600"/>
                <w:spacing w:val="2"/>
                <w:w w:val="102"/>
                <w:sz w:val="20"/>
                <w:szCs w:val="20"/>
              </w:rPr>
              <w:t>co</w:t>
            </w:r>
            <w:r w:rsidR="004D6979" w:rsidRPr="00556230">
              <w:rPr>
                <w:rFonts w:ascii="Kinetic Letters Joined" w:eastAsia="Arial" w:hAnsi="Kinetic Letters Joined" w:cs="Arial"/>
                <w:color w:val="FF6600"/>
                <w:spacing w:val="1"/>
                <w:w w:val="102"/>
                <w:sz w:val="20"/>
                <w:szCs w:val="20"/>
              </w:rPr>
              <w:t>n</w:t>
            </w:r>
            <w:r w:rsidR="004D6979" w:rsidRPr="00556230">
              <w:rPr>
                <w:rFonts w:ascii="Kinetic Letters Joined" w:eastAsia="Arial" w:hAnsi="Kinetic Letters Joined" w:cs="Arial"/>
                <w:color w:val="FF6600"/>
                <w:spacing w:val="2"/>
                <w:w w:val="102"/>
                <w:sz w:val="20"/>
                <w:szCs w:val="20"/>
              </w:rPr>
              <w:t>d</w:t>
            </w:r>
            <w:r w:rsidR="004D6979" w:rsidRPr="00556230">
              <w:rPr>
                <w:rFonts w:ascii="Kinetic Letters Joined" w:eastAsia="Arial" w:hAnsi="Kinetic Letters Joined" w:cs="Arial"/>
                <w:color w:val="FF6600"/>
                <w:w w:val="103"/>
                <w:sz w:val="20"/>
                <w:szCs w:val="20"/>
              </w:rPr>
              <w:t>i</w:t>
            </w:r>
            <w:r w:rsidR="004D6979" w:rsidRPr="00556230">
              <w:rPr>
                <w:rFonts w:ascii="Kinetic Letters Joined" w:eastAsia="Arial" w:hAnsi="Kinetic Letters Joined" w:cs="Arial"/>
                <w:color w:val="FF6600"/>
                <w:spacing w:val="2"/>
                <w:w w:val="103"/>
                <w:sz w:val="20"/>
                <w:szCs w:val="20"/>
              </w:rPr>
              <w:t>t</w:t>
            </w:r>
            <w:r w:rsidR="004D6979" w:rsidRPr="00556230">
              <w:rPr>
                <w:rFonts w:ascii="Kinetic Letters Joined" w:eastAsia="Arial" w:hAnsi="Kinetic Letters Joined" w:cs="Arial"/>
                <w:color w:val="FF6600"/>
                <w:w w:val="102"/>
                <w:sz w:val="20"/>
                <w:szCs w:val="20"/>
              </w:rPr>
              <w:t>i</w:t>
            </w:r>
            <w:r w:rsidR="004D6979" w:rsidRPr="00556230">
              <w:rPr>
                <w:rFonts w:ascii="Kinetic Letters Joined" w:eastAsia="Arial" w:hAnsi="Kinetic Letters Joined" w:cs="Arial"/>
                <w:color w:val="FF6600"/>
                <w:spacing w:val="2"/>
                <w:w w:val="102"/>
                <w:sz w:val="20"/>
                <w:szCs w:val="20"/>
              </w:rPr>
              <w:t>o</w:t>
            </w:r>
            <w:r w:rsidR="004D6979" w:rsidRPr="00556230">
              <w:rPr>
                <w:rFonts w:ascii="Kinetic Letters Joined" w:eastAsia="Arial" w:hAnsi="Kinetic Letters Joined" w:cs="Arial"/>
                <w:color w:val="FF6600"/>
                <w:spacing w:val="1"/>
                <w:w w:val="102"/>
                <w:sz w:val="20"/>
                <w:szCs w:val="20"/>
              </w:rPr>
              <w:t>n</w:t>
            </w:r>
            <w:r w:rsidR="004D6979" w:rsidRPr="00556230">
              <w:rPr>
                <w:rFonts w:ascii="Kinetic Letters Joined" w:eastAsia="Arial" w:hAnsi="Kinetic Letters Joined" w:cs="Arial"/>
                <w:color w:val="FF6600"/>
                <w:w w:val="102"/>
                <w:sz w:val="20"/>
                <w:szCs w:val="20"/>
              </w:rPr>
              <w:t xml:space="preserve">s </w:t>
            </w:r>
            <w:r w:rsidR="004D6979" w:rsidRPr="00556230">
              <w:rPr>
                <w:rFonts w:ascii="Kinetic Letters Joined" w:eastAsia="Arial" w:hAnsi="Kinetic Letters Joined" w:cs="Arial"/>
                <w:color w:val="FF6600"/>
                <w:sz w:val="20"/>
                <w:szCs w:val="20"/>
              </w:rPr>
              <w:t>w</w:t>
            </w:r>
            <w:r w:rsidR="004D6979" w:rsidRPr="00556230">
              <w:rPr>
                <w:rFonts w:ascii="Kinetic Letters Joined" w:eastAsia="Arial" w:hAnsi="Kinetic Letters Joined" w:cs="Arial"/>
                <w:color w:val="FF6600"/>
                <w:spacing w:val="2"/>
                <w:sz w:val="20"/>
                <w:szCs w:val="20"/>
              </w:rPr>
              <w:t>h</w:t>
            </w:r>
            <w:r w:rsidR="004D6979" w:rsidRPr="00556230">
              <w:rPr>
                <w:rFonts w:ascii="Kinetic Letters Joined" w:eastAsia="Arial" w:hAnsi="Kinetic Letters Joined" w:cs="Arial"/>
                <w:color w:val="FF6600"/>
                <w:spacing w:val="1"/>
                <w:sz w:val="20"/>
                <w:szCs w:val="20"/>
              </w:rPr>
              <w:t>e</w:t>
            </w:r>
            <w:r w:rsidR="004D6979" w:rsidRPr="00556230">
              <w:rPr>
                <w:rFonts w:ascii="Kinetic Letters Joined" w:eastAsia="Arial" w:hAnsi="Kinetic Letters Joined" w:cs="Arial"/>
                <w:color w:val="FF6600"/>
                <w:spacing w:val="2"/>
                <w:sz w:val="20"/>
                <w:szCs w:val="20"/>
              </w:rPr>
              <w:t>r</w:t>
            </w:r>
            <w:r w:rsidR="004D6979" w:rsidRPr="00556230">
              <w:rPr>
                <w:rFonts w:ascii="Kinetic Letters Joined" w:eastAsia="Arial" w:hAnsi="Kinetic Letters Joined" w:cs="Arial"/>
                <w:color w:val="FF6600"/>
                <w:sz w:val="20"/>
                <w:szCs w:val="20"/>
              </w:rPr>
              <w:t>e</w:t>
            </w:r>
            <w:r w:rsidR="004D6979" w:rsidRPr="00556230">
              <w:rPr>
                <w:rFonts w:ascii="Kinetic Letters Joined" w:eastAsia="Arial" w:hAnsi="Kinetic Letters Joined" w:cs="Arial"/>
                <w:color w:val="FF6600"/>
                <w:spacing w:val="16"/>
                <w:sz w:val="20"/>
                <w:szCs w:val="20"/>
              </w:rPr>
              <w:t xml:space="preserve"> </w:t>
            </w:r>
            <w:r w:rsidR="004D6979" w:rsidRPr="00556230">
              <w:rPr>
                <w:rFonts w:ascii="Kinetic Letters Joined" w:eastAsia="Arial" w:hAnsi="Kinetic Letters Joined" w:cs="Arial"/>
                <w:color w:val="FF6600"/>
                <w:spacing w:val="3"/>
                <w:sz w:val="20"/>
                <w:szCs w:val="20"/>
              </w:rPr>
              <w:t>t</w:t>
            </w:r>
            <w:r w:rsidR="004D6979" w:rsidRPr="00556230">
              <w:rPr>
                <w:rFonts w:ascii="Kinetic Letters Joined" w:eastAsia="Arial" w:hAnsi="Kinetic Letters Joined" w:cs="Arial"/>
                <w:color w:val="FF6600"/>
                <w:spacing w:val="2"/>
                <w:sz w:val="20"/>
                <w:szCs w:val="20"/>
              </w:rPr>
              <w:t>h</w:t>
            </w:r>
            <w:r w:rsidR="004D6979" w:rsidRPr="00556230">
              <w:rPr>
                <w:rFonts w:ascii="Kinetic Letters Joined" w:eastAsia="Arial" w:hAnsi="Kinetic Letters Joined" w:cs="Arial"/>
                <w:color w:val="FF6600"/>
                <w:spacing w:val="1"/>
                <w:sz w:val="20"/>
                <w:szCs w:val="20"/>
              </w:rPr>
              <w:t>e</w:t>
            </w:r>
            <w:r w:rsidR="004D6979" w:rsidRPr="00556230">
              <w:rPr>
                <w:rFonts w:ascii="Kinetic Letters Joined" w:eastAsia="Arial" w:hAnsi="Kinetic Letters Joined" w:cs="Arial"/>
                <w:color w:val="FF6600"/>
                <w:sz w:val="20"/>
                <w:szCs w:val="20"/>
              </w:rPr>
              <w:t>y</w:t>
            </w:r>
            <w:r w:rsidR="004D6979" w:rsidRPr="00556230">
              <w:rPr>
                <w:rFonts w:ascii="Kinetic Letters Joined" w:eastAsia="Arial" w:hAnsi="Kinetic Letters Joined" w:cs="Arial"/>
                <w:color w:val="FF6600"/>
                <w:spacing w:val="12"/>
                <w:sz w:val="20"/>
                <w:szCs w:val="20"/>
              </w:rPr>
              <w:t xml:space="preserve"> </w:t>
            </w:r>
            <w:r w:rsidR="004D6979" w:rsidRPr="00556230">
              <w:rPr>
                <w:rFonts w:ascii="Kinetic Letters Joined" w:eastAsia="Arial" w:hAnsi="Kinetic Letters Joined" w:cs="Arial"/>
                <w:color w:val="FF6600"/>
                <w:spacing w:val="2"/>
                <w:sz w:val="20"/>
                <w:szCs w:val="20"/>
              </w:rPr>
              <w:t>g</w:t>
            </w:r>
            <w:r w:rsidR="004D6979" w:rsidRPr="00556230">
              <w:rPr>
                <w:rFonts w:ascii="Kinetic Letters Joined" w:eastAsia="Arial" w:hAnsi="Kinetic Letters Joined" w:cs="Arial"/>
                <w:color w:val="FF6600"/>
                <w:spacing w:val="1"/>
                <w:sz w:val="20"/>
                <w:szCs w:val="20"/>
              </w:rPr>
              <w:t>r</w:t>
            </w:r>
            <w:r w:rsidR="004D6979" w:rsidRPr="00556230">
              <w:rPr>
                <w:rFonts w:ascii="Kinetic Letters Joined" w:eastAsia="Arial" w:hAnsi="Kinetic Letters Joined" w:cs="Arial"/>
                <w:color w:val="FF6600"/>
                <w:spacing w:val="2"/>
                <w:sz w:val="20"/>
                <w:szCs w:val="20"/>
              </w:rPr>
              <w:t>o</w:t>
            </w:r>
            <w:r w:rsidR="004D6979" w:rsidRPr="00556230">
              <w:rPr>
                <w:rFonts w:ascii="Kinetic Letters Joined" w:eastAsia="Arial" w:hAnsi="Kinetic Letters Joined" w:cs="Arial"/>
                <w:color w:val="FF6600"/>
                <w:sz w:val="20"/>
                <w:szCs w:val="20"/>
              </w:rPr>
              <w:t>w</w:t>
            </w:r>
            <w:r w:rsidR="004D6979" w:rsidRPr="00556230">
              <w:rPr>
                <w:rFonts w:ascii="Kinetic Letters Joined" w:eastAsia="Arial" w:hAnsi="Kinetic Letters Joined" w:cs="Arial"/>
                <w:color w:val="FF6600"/>
                <w:spacing w:val="16"/>
                <w:sz w:val="20"/>
                <w:szCs w:val="20"/>
              </w:rPr>
              <w:t xml:space="preserve"> </w:t>
            </w:r>
            <w:r w:rsidR="004D6979" w:rsidRPr="00556230">
              <w:rPr>
                <w:rFonts w:ascii="Kinetic Letters Joined" w:eastAsia="Arial" w:hAnsi="Kinetic Letters Joined" w:cs="Arial"/>
                <w:color w:val="FF6600"/>
                <w:spacing w:val="2"/>
                <w:w w:val="102"/>
                <w:sz w:val="20"/>
                <w:szCs w:val="20"/>
              </w:rPr>
              <w:t>bes</w:t>
            </w:r>
            <w:r w:rsidR="004D6979" w:rsidRPr="00556230">
              <w:rPr>
                <w:rFonts w:ascii="Kinetic Letters Joined" w:eastAsia="Arial" w:hAnsi="Kinetic Letters Joined" w:cs="Arial"/>
                <w:color w:val="FF6600"/>
                <w:spacing w:val="2"/>
                <w:w w:val="103"/>
                <w:sz w:val="20"/>
                <w:szCs w:val="20"/>
              </w:rPr>
              <w:t>t</w:t>
            </w:r>
            <w:r w:rsidR="004D6979" w:rsidRPr="00556230">
              <w:rPr>
                <w:rFonts w:ascii="Kinetic Letters Joined" w:eastAsia="Arial" w:hAnsi="Kinetic Letters Joined" w:cs="Arial"/>
                <w:color w:val="FF6600"/>
                <w:w w:val="103"/>
                <w:sz w:val="20"/>
                <w:szCs w:val="20"/>
              </w:rPr>
              <w:t>.</w:t>
            </w:r>
          </w:p>
          <w:p w:rsidR="00BD3AFB" w:rsidRPr="00556230" w:rsidRDefault="00BD3AFB" w:rsidP="00BF58C0">
            <w:pPr>
              <w:spacing w:line="252" w:lineRule="auto"/>
              <w:ind w:right="-36"/>
              <w:jc w:val="both"/>
              <w:rPr>
                <w:rFonts w:ascii="Kinetic Letters Joined" w:eastAsia="Arial" w:hAnsi="Kinetic Letters Joined" w:cs="Arial"/>
                <w:b/>
                <w:color w:val="FF0000"/>
                <w:sz w:val="20"/>
                <w:szCs w:val="20"/>
              </w:rPr>
            </w:pPr>
            <w:r w:rsidRPr="00B57D2A">
              <w:rPr>
                <w:rFonts w:ascii="Kinetic Letters Joined" w:eastAsia="Arial" w:hAnsi="Kinetic Letters Joined" w:cs="Arial"/>
                <w:b/>
                <w:color w:val="FF0000"/>
                <w:w w:val="103"/>
                <w:sz w:val="20"/>
                <w:szCs w:val="20"/>
              </w:rPr>
              <w:t>COMPUTING</w:t>
            </w:r>
          </w:p>
          <w:p w:rsidR="00BD3AFB" w:rsidRPr="00B57D2A" w:rsidRDefault="00BD3AFB" w:rsidP="00BF58C0">
            <w:pPr>
              <w:spacing w:line="251" w:lineRule="auto"/>
              <w:ind w:right="81"/>
              <w:jc w:val="both"/>
              <w:rPr>
                <w:rFonts w:ascii="Kinetic Letters Joined" w:hAnsi="Kinetic Letters Joined"/>
                <w:color w:val="FF0000"/>
                <w:sz w:val="20"/>
                <w:szCs w:val="20"/>
              </w:rPr>
            </w:pPr>
            <w:r w:rsidRPr="00B57D2A">
              <w:rPr>
                <w:rFonts w:ascii="Kinetic Letters Joined" w:hAnsi="Kinetic Letters Joined"/>
                <w:b/>
                <w:color w:val="FF0000"/>
                <w:sz w:val="20"/>
                <w:szCs w:val="20"/>
              </w:rPr>
              <w:t xml:space="preserve">Y1 </w:t>
            </w:r>
            <w:r>
              <w:rPr>
                <w:rFonts w:ascii="Kinetic Letters Joined" w:hAnsi="Kinetic Letters Joined"/>
                <w:color w:val="FF0000"/>
                <w:sz w:val="20"/>
                <w:szCs w:val="20"/>
              </w:rPr>
              <w:t>Te</w:t>
            </w:r>
            <w:r w:rsidRPr="00B57D2A">
              <w:rPr>
                <w:rFonts w:ascii="Kinetic Letters Joined" w:hAnsi="Kinetic Letters Joined"/>
                <w:color w:val="FF0000"/>
                <w:sz w:val="20"/>
                <w:szCs w:val="20"/>
              </w:rPr>
              <w:t>chnology outside school.</w:t>
            </w:r>
          </w:p>
          <w:p w:rsidR="00BD3AFB" w:rsidRPr="00B57D2A" w:rsidRDefault="00BD3AFB" w:rsidP="00BF58C0">
            <w:pPr>
              <w:spacing w:line="251" w:lineRule="auto"/>
              <w:ind w:right="81"/>
              <w:jc w:val="both"/>
              <w:rPr>
                <w:rFonts w:ascii="Kinetic Letters Joined" w:hAnsi="Kinetic Letters Joined"/>
                <w:color w:val="FF0000"/>
                <w:sz w:val="20"/>
                <w:szCs w:val="20"/>
              </w:rPr>
            </w:pPr>
            <w:r w:rsidRPr="00B57D2A">
              <w:rPr>
                <w:rFonts w:ascii="Kinetic Letters Joined" w:hAnsi="Kinetic Letters Joined"/>
                <w:b/>
                <w:color w:val="FF0000"/>
                <w:sz w:val="20"/>
                <w:szCs w:val="20"/>
              </w:rPr>
              <w:t>Y2</w:t>
            </w:r>
            <w:r w:rsidRPr="00B57D2A">
              <w:rPr>
                <w:rFonts w:ascii="Kinetic Letters Joined" w:hAnsi="Kinetic Letters Joined"/>
                <w:color w:val="FF0000"/>
                <w:sz w:val="20"/>
                <w:szCs w:val="20"/>
              </w:rPr>
              <w:t xml:space="preserve"> Presenting Ideas.</w:t>
            </w:r>
          </w:p>
          <w:p w:rsidR="00BD3AFB" w:rsidRPr="00556230" w:rsidRDefault="00BD3AFB" w:rsidP="00BF58C0">
            <w:pPr>
              <w:spacing w:line="251" w:lineRule="auto"/>
              <w:ind w:right="81"/>
              <w:jc w:val="both"/>
              <w:rPr>
                <w:rFonts w:ascii="Arial" w:eastAsia="Arial" w:hAnsi="Arial" w:cs="Arial"/>
                <w:color w:val="FF6600"/>
                <w:sz w:val="20"/>
                <w:szCs w:val="20"/>
              </w:rPr>
            </w:pPr>
          </w:p>
          <w:p w:rsidR="004D6979" w:rsidRPr="00556230" w:rsidRDefault="004D6979" w:rsidP="00BF58C0">
            <w:pPr>
              <w:jc w:val="both"/>
              <w:rPr>
                <w:rFonts w:ascii="Kinetic Letters Joined" w:hAnsi="Kinetic Letters Joined"/>
                <w:b/>
                <w:sz w:val="20"/>
                <w:szCs w:val="20"/>
                <w:u w:val="single"/>
              </w:rPr>
            </w:pPr>
          </w:p>
        </w:tc>
      </w:tr>
    </w:tbl>
    <w:p w:rsidR="00C60EA3" w:rsidRPr="00E879A9" w:rsidRDefault="00C60EA3" w:rsidP="00370E1F">
      <w:pPr>
        <w:rPr>
          <w:rFonts w:ascii="Kinetic Letters Joined" w:hAnsi="Kinetic Letters Joined"/>
          <w:b/>
          <w:sz w:val="36"/>
          <w:u w:val="single"/>
        </w:rPr>
      </w:pPr>
    </w:p>
    <w:sectPr w:rsidR="00C60EA3" w:rsidRPr="00E879A9" w:rsidSect="001D748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Kinetic Letters Joined">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A9"/>
    <w:rsid w:val="0006105B"/>
    <w:rsid w:val="000C5909"/>
    <w:rsid w:val="00171245"/>
    <w:rsid w:val="001D7484"/>
    <w:rsid w:val="001E040A"/>
    <w:rsid w:val="00336180"/>
    <w:rsid w:val="00370E1F"/>
    <w:rsid w:val="00442FE3"/>
    <w:rsid w:val="0049025F"/>
    <w:rsid w:val="004B23E8"/>
    <w:rsid w:val="004D6979"/>
    <w:rsid w:val="00507A43"/>
    <w:rsid w:val="00517817"/>
    <w:rsid w:val="00556230"/>
    <w:rsid w:val="006616B9"/>
    <w:rsid w:val="0077653C"/>
    <w:rsid w:val="007C1C35"/>
    <w:rsid w:val="007D404B"/>
    <w:rsid w:val="00873320"/>
    <w:rsid w:val="00912727"/>
    <w:rsid w:val="009472BD"/>
    <w:rsid w:val="009911FF"/>
    <w:rsid w:val="009B2FE6"/>
    <w:rsid w:val="00A06911"/>
    <w:rsid w:val="00AD69F4"/>
    <w:rsid w:val="00B42CC3"/>
    <w:rsid w:val="00B435D3"/>
    <w:rsid w:val="00B57D2A"/>
    <w:rsid w:val="00BD3AFB"/>
    <w:rsid w:val="00BF58C0"/>
    <w:rsid w:val="00C60EA3"/>
    <w:rsid w:val="00CB6E25"/>
    <w:rsid w:val="00D4142A"/>
    <w:rsid w:val="00E20CD1"/>
    <w:rsid w:val="00E548B8"/>
    <w:rsid w:val="00E879A9"/>
    <w:rsid w:val="00FF1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04086-ED85-4914-A361-5C0B8F44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1272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025F"/>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91272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127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42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F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417227">
      <w:bodyDiv w:val="1"/>
      <w:marLeft w:val="0"/>
      <w:marRight w:val="0"/>
      <w:marTop w:val="0"/>
      <w:marBottom w:val="0"/>
      <w:divBdr>
        <w:top w:val="none" w:sz="0" w:space="0" w:color="auto"/>
        <w:left w:val="none" w:sz="0" w:space="0" w:color="auto"/>
        <w:bottom w:val="none" w:sz="0" w:space="0" w:color="auto"/>
        <w:right w:val="none" w:sz="0" w:space="0" w:color="auto"/>
      </w:divBdr>
    </w:div>
    <w:div w:id="174051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78A6FC6A</Template>
  <TotalTime>249</TotalTime>
  <Pages>3</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Warford</dc:creator>
  <cp:keywords/>
  <dc:description/>
  <cp:lastModifiedBy>Mrs C. Warford</cp:lastModifiedBy>
  <cp:revision>16</cp:revision>
  <cp:lastPrinted>2018-08-30T21:56:00Z</cp:lastPrinted>
  <dcterms:created xsi:type="dcterms:W3CDTF">2018-07-30T20:13:00Z</dcterms:created>
  <dcterms:modified xsi:type="dcterms:W3CDTF">2019-03-28T14:45:00Z</dcterms:modified>
</cp:coreProperties>
</file>