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E8F" w:rsidRDefault="00FA46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65763" wp14:editId="6D432D94">
                <wp:simplePos x="0" y="0"/>
                <wp:positionH relativeFrom="column">
                  <wp:posOffset>4354195</wp:posOffset>
                </wp:positionH>
                <wp:positionV relativeFrom="paragraph">
                  <wp:posOffset>10795</wp:posOffset>
                </wp:positionV>
                <wp:extent cx="2666365" cy="2682240"/>
                <wp:effectExtent l="0" t="0" r="1968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Humanities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8210BF" w:rsidRPr="00F916E0" w:rsidRDefault="008210BF" w:rsidP="00FA46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Autumn Term –</w:t>
                            </w:r>
                            <w:r w:rsidR="009606F7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Victorian Toys</w:t>
                            </w:r>
                          </w:p>
                          <w:p w:rsidR="001F3326" w:rsidRPr="00F916E0" w:rsidRDefault="001F3326" w:rsidP="00FA46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History </w:t>
                            </w:r>
                            <w:r w:rsidR="00507422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–</w:t>
                            </w: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422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look at differences in toys. Put on a chronological timeline. Ask questions about toys and use historical vocabulary.</w:t>
                            </w:r>
                          </w:p>
                          <w:p w:rsidR="00FA4639" w:rsidRPr="00F916E0" w:rsidRDefault="00507422" w:rsidP="00FA46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Geography </w:t>
                            </w:r>
                            <w:r w:rsidR="00C76ED4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–compare toys from around the world.</w:t>
                            </w:r>
                          </w:p>
                          <w:p w:rsidR="008210BF" w:rsidRPr="00F916E0" w:rsidRDefault="008210BF" w:rsidP="00FA46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Spring Term –</w:t>
                            </w:r>
                            <w:r w:rsidR="009606F7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light</w:t>
                            </w:r>
                          </w:p>
                          <w:p w:rsidR="00C76ED4" w:rsidRPr="00F916E0" w:rsidRDefault="00C76ED4" w:rsidP="00C76E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History – look at Frank Whittle and other significant people</w:t>
                            </w:r>
                          </w:p>
                          <w:p w:rsidR="00C76ED4" w:rsidRPr="00F916E0" w:rsidRDefault="00C76ED4" w:rsidP="00C76E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Geography – use of maps of Europe and migrating birds.</w:t>
                            </w:r>
                          </w:p>
                          <w:p w:rsidR="008210BF" w:rsidRPr="00F916E0" w:rsidRDefault="008210BF" w:rsidP="00C76E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Summer Term – </w:t>
                            </w:r>
                            <w:r w:rsidR="009606F7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‘</w:t>
                            </w: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Get out of my Swamp</w:t>
                            </w:r>
                            <w:r w:rsidR="009606F7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:rsidR="00C76ED4" w:rsidRPr="00F916E0" w:rsidRDefault="00C76ED4" w:rsidP="00C76E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History – compare castles </w:t>
                            </w:r>
                            <w:r w:rsidR="00572E2C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to their own house.</w:t>
                            </w:r>
                          </w:p>
                          <w:p w:rsidR="00572E2C" w:rsidRPr="00F916E0" w:rsidRDefault="00572E2C" w:rsidP="00C76E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Geography </w:t>
                            </w:r>
                            <w:r w:rsidR="00FA4639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–</w:t>
                            </w:r>
                            <w:r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639" w:rsidRPr="00F916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draw a route using geographical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5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85pt;margin-top:.85pt;width:209.95pt;height:2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" fillcolor="#006a96">
                <v:fill color2="#00b8ff" rotate="t" angle="45" colors="0 #006a96;.5 #009ad9;1 #00b8ff" focus="100%" type="gradient"/>
                <v:textbox>
                  <w:txbxContent>
                    <w:p w:rsidR="006E4936" w:rsidRP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Humanities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8210BF" w:rsidRPr="00F916E0" w:rsidRDefault="008210BF" w:rsidP="00FA46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Autumn Term –</w:t>
                      </w:r>
                      <w:r w:rsidR="009606F7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Victorian Toys</w:t>
                      </w:r>
                    </w:p>
                    <w:p w:rsidR="001F3326" w:rsidRPr="00F916E0" w:rsidRDefault="001F3326" w:rsidP="00FA46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History </w:t>
                      </w:r>
                      <w:r w:rsidR="00507422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–</w:t>
                      </w: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 </w:t>
                      </w:r>
                      <w:r w:rsidR="00507422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look at differences in toys. Put on a chronological timeline. Ask questions about toys and use historical vocabulary.</w:t>
                      </w:r>
                    </w:p>
                    <w:p w:rsidR="00FA4639" w:rsidRPr="00F916E0" w:rsidRDefault="00507422" w:rsidP="00FA46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Geography </w:t>
                      </w:r>
                      <w:r w:rsidR="00C76ED4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–compare toys from around the world.</w:t>
                      </w:r>
                    </w:p>
                    <w:p w:rsidR="008210BF" w:rsidRPr="00F916E0" w:rsidRDefault="008210BF" w:rsidP="00FA46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Spring Term –</w:t>
                      </w:r>
                      <w:r w:rsidR="009606F7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 F</w:t>
                      </w: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light</w:t>
                      </w:r>
                    </w:p>
                    <w:p w:rsidR="00C76ED4" w:rsidRPr="00F916E0" w:rsidRDefault="00C76ED4" w:rsidP="00C76E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History – look at Frank Whittle and other significant people</w:t>
                      </w:r>
                    </w:p>
                    <w:p w:rsidR="00C76ED4" w:rsidRPr="00F916E0" w:rsidRDefault="00C76ED4" w:rsidP="00C76E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Geography – use of maps of Europe and migrating birds.</w:t>
                      </w:r>
                    </w:p>
                    <w:p w:rsidR="008210BF" w:rsidRPr="00F916E0" w:rsidRDefault="008210BF" w:rsidP="00C76E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Summer Term – </w:t>
                      </w:r>
                      <w:r w:rsidR="009606F7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‘</w:t>
                      </w: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Get out of my Swamp</w:t>
                      </w:r>
                      <w:r w:rsidR="009606F7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.’</w:t>
                      </w:r>
                    </w:p>
                    <w:p w:rsidR="00C76ED4" w:rsidRPr="00F916E0" w:rsidRDefault="00C76ED4" w:rsidP="00C76E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History – compare castles </w:t>
                      </w:r>
                      <w:r w:rsidR="00572E2C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to their own house.</w:t>
                      </w:r>
                    </w:p>
                    <w:p w:rsidR="00572E2C" w:rsidRPr="00F916E0" w:rsidRDefault="00572E2C" w:rsidP="00C76E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</w:pP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Geography </w:t>
                      </w:r>
                      <w:r w:rsidR="00FA4639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–</w:t>
                      </w:r>
                      <w:r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 xml:space="preserve"> </w:t>
                      </w:r>
                      <w:r w:rsidR="00FA4639" w:rsidRPr="00F916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16"/>
                          <w:szCs w:val="16"/>
                        </w:rPr>
                        <w:t>draw a route using geographical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095F" wp14:editId="275863E5">
                <wp:simplePos x="0" y="0"/>
                <wp:positionH relativeFrom="margin">
                  <wp:posOffset>-6985</wp:posOffset>
                </wp:positionH>
                <wp:positionV relativeFrom="paragraph">
                  <wp:posOffset>6350</wp:posOffset>
                </wp:positionV>
                <wp:extent cx="1517650" cy="16078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07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0E76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Year</w:t>
                            </w:r>
                          </w:p>
                          <w:p w:rsidR="00357A4B" w:rsidRPr="007F0E76" w:rsidRDefault="00357A4B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6E4936" w:rsidRPr="007F0E7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34095F" id="_x0000_s1027" type="#_x0000_t202" style="position:absolute;margin-left:-.55pt;margin-top:.5pt;width:119.5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" fillcolor="black [3213]">
                <v:textbox>
                  <w:txbxContent>
                    <w:p w:rsidR="006E4936" w:rsidRDefault="006E4936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0E76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Year</w:t>
                      </w:r>
                    </w:p>
                    <w:p w:rsidR="00357A4B" w:rsidRPr="007F0E76" w:rsidRDefault="00357A4B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p>
                    <w:p w:rsidR="006E4936" w:rsidRPr="007F0E76" w:rsidRDefault="006E4936" w:rsidP="006E493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FED3E" wp14:editId="15AD478E">
                <wp:simplePos x="0" y="0"/>
                <wp:positionH relativeFrom="margin">
                  <wp:posOffset>7117080</wp:posOffset>
                </wp:positionH>
                <wp:positionV relativeFrom="paragraph">
                  <wp:posOffset>5594985</wp:posOffset>
                </wp:positionV>
                <wp:extent cx="2633345" cy="1028065"/>
                <wp:effectExtent l="0" t="0" r="1460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28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357A4B" w:rsidRPr="00357A4B" w:rsidRDefault="00357A4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7A4B">
                              <w:rPr>
                                <w:rFonts w:ascii="Comic Sans MS" w:hAnsi="Comic Sans M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Spellings </w:t>
                            </w:r>
                          </w:p>
                          <w:p w:rsidR="00357A4B" w:rsidRPr="00357A4B" w:rsidRDefault="00357A4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7A4B">
                              <w:rPr>
                                <w:rFonts w:ascii="Comic Sans MS" w:hAnsi="Comic Sans M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357A4B" w:rsidRPr="00357A4B" w:rsidRDefault="00357A4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7A4B">
                              <w:rPr>
                                <w:rFonts w:ascii="Comic Sans MS" w:hAnsi="Comic Sans MS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Power projects for each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2FED3E" id="_x0000_s1028" type="#_x0000_t202" style="position:absolute;margin-left:560.4pt;margin-top:440.55pt;width:207.35pt;height:8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" fillcolor="#a0a000">
                <v:fill color2="yellow" rotate="t" angle="45" colors="0 #a0a000;.5 #e6e600;1 yellow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Homework</w:t>
                      </w:r>
                    </w:p>
                    <w:p w:rsidR="00357A4B" w:rsidRPr="00357A4B" w:rsidRDefault="00357A4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357A4B">
                        <w:rPr>
                          <w:rFonts w:ascii="Comic Sans MS" w:hAnsi="Comic Sans MS"/>
                          <w:color w:val="3B3838" w:themeColor="background2" w:themeShade="40"/>
                          <w:sz w:val="20"/>
                          <w:szCs w:val="20"/>
                        </w:rPr>
                        <w:t xml:space="preserve">Spellings </w:t>
                      </w:r>
                    </w:p>
                    <w:p w:rsidR="00357A4B" w:rsidRPr="00357A4B" w:rsidRDefault="00357A4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357A4B">
                        <w:rPr>
                          <w:rFonts w:ascii="Comic Sans MS" w:hAnsi="Comic Sans MS"/>
                          <w:color w:val="3B3838" w:themeColor="background2" w:themeShade="40"/>
                          <w:sz w:val="20"/>
                          <w:szCs w:val="20"/>
                        </w:rPr>
                        <w:t>Reading</w:t>
                      </w:r>
                    </w:p>
                    <w:p w:rsidR="00357A4B" w:rsidRPr="00357A4B" w:rsidRDefault="00357A4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357A4B">
                        <w:rPr>
                          <w:rFonts w:ascii="Comic Sans MS" w:hAnsi="Comic Sans MS"/>
                          <w:color w:val="3B3838" w:themeColor="background2" w:themeShade="40"/>
                          <w:sz w:val="20"/>
                          <w:szCs w:val="20"/>
                        </w:rPr>
                        <w:t>Power projects for each topic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5DEC" wp14:editId="5FA612C8">
                <wp:simplePos x="0" y="0"/>
                <wp:positionH relativeFrom="margin">
                  <wp:posOffset>4428490</wp:posOffset>
                </wp:positionH>
                <wp:positionV relativeFrom="paragraph">
                  <wp:posOffset>5601970</wp:posOffset>
                </wp:positionV>
                <wp:extent cx="2547620" cy="1007745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1007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Parent Involvement</w:t>
                            </w:r>
                          </w:p>
                          <w:p w:rsidR="00357A4B" w:rsidRPr="002606E4" w:rsidRDefault="00357A4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66FF66"/>
                                <w:sz w:val="18"/>
                                <w:szCs w:val="18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66FF66"/>
                                <w:sz w:val="18"/>
                                <w:szCs w:val="18"/>
                              </w:rPr>
                              <w:t>Seasonal Inspire – making autumn things</w:t>
                            </w:r>
                          </w:p>
                          <w:p w:rsidR="00357A4B" w:rsidRPr="002606E4" w:rsidRDefault="00357A4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66FF66"/>
                                <w:sz w:val="18"/>
                                <w:szCs w:val="18"/>
                              </w:rPr>
                            </w:pPr>
                          </w:p>
                          <w:p w:rsidR="00357A4B" w:rsidRPr="002606E4" w:rsidRDefault="00357A4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66FF66"/>
                                <w:sz w:val="18"/>
                                <w:szCs w:val="18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66FF66"/>
                                <w:sz w:val="18"/>
                                <w:szCs w:val="18"/>
                              </w:rPr>
                              <w:t>Fairy Party at the end of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3E5DEC" id="_x0000_s1029" type="#_x0000_t202" style="position:absolute;margin-left:348.7pt;margin-top:441.1pt;width:200.6pt;height:7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" fillcolor="#3f1260">
                <v:fill color2="#7128a8" rotate="t" angle="45" colors="0 #3f1260;.5 #5e1f8d;1 #7128a8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Parent Involvement</w:t>
                      </w:r>
                    </w:p>
                    <w:p w:rsidR="00357A4B" w:rsidRPr="002606E4" w:rsidRDefault="00357A4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66FF66"/>
                          <w:sz w:val="18"/>
                          <w:szCs w:val="18"/>
                        </w:rPr>
                      </w:pPr>
                      <w:r w:rsidRPr="002606E4">
                        <w:rPr>
                          <w:rFonts w:ascii="Comic Sans MS" w:hAnsi="Comic Sans MS"/>
                          <w:color w:val="66FF66"/>
                          <w:sz w:val="18"/>
                          <w:szCs w:val="18"/>
                        </w:rPr>
                        <w:t>Seasonal Inspire – making autumn things</w:t>
                      </w:r>
                    </w:p>
                    <w:p w:rsidR="00357A4B" w:rsidRPr="002606E4" w:rsidRDefault="00357A4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66FF66"/>
                          <w:sz w:val="18"/>
                          <w:szCs w:val="18"/>
                        </w:rPr>
                      </w:pPr>
                    </w:p>
                    <w:p w:rsidR="00357A4B" w:rsidRPr="002606E4" w:rsidRDefault="00357A4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66FF66"/>
                          <w:sz w:val="18"/>
                          <w:szCs w:val="18"/>
                        </w:rPr>
                      </w:pPr>
                      <w:r w:rsidRPr="002606E4">
                        <w:rPr>
                          <w:rFonts w:ascii="Comic Sans MS" w:hAnsi="Comic Sans MS"/>
                          <w:color w:val="66FF66"/>
                          <w:sz w:val="18"/>
                          <w:szCs w:val="18"/>
                        </w:rPr>
                        <w:t>Fairy Party at the end of the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09CBD" wp14:editId="1149EF6E">
                <wp:simplePos x="0" y="0"/>
                <wp:positionH relativeFrom="margin">
                  <wp:posOffset>7103110</wp:posOffset>
                </wp:positionH>
                <wp:positionV relativeFrom="paragraph">
                  <wp:posOffset>2824480</wp:posOffset>
                </wp:positionV>
                <wp:extent cx="2657475" cy="269494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4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Modern Language </w:t>
                            </w: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Content</w:t>
                            </w:r>
                          </w:p>
                          <w:p w:rsidR="006E4936" w:rsidRPr="002606E4" w:rsidRDefault="007D774F" w:rsidP="006E4936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Say good morning in different languages in the morning introduce a new one each term.</w:t>
                            </w:r>
                          </w:p>
                          <w:p w:rsidR="007D774F" w:rsidRDefault="007D774F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C09CBD" id="_x0000_s1030" type="#_x0000_t202" style="position:absolute;margin-left:559.3pt;margin-top:222.4pt;width:209.25pt;height:2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" fillcolor="#9a529a">
                <v:fill color2="#ff91ff" rotate="t" angle="45" colors="0 #9a529a;.5 #dd79dd;1 #ff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Modern Language </w:t>
                      </w: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Content</w:t>
                      </w:r>
                    </w:p>
                    <w:p w:rsidR="006E4936" w:rsidRPr="002606E4" w:rsidRDefault="007D774F" w:rsidP="006E4936">
                      <w:pPr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2606E4">
                        <w:rPr>
                          <w:rFonts w:ascii="Comic Sans MS" w:hAnsi="Comic Sans MS"/>
                          <w:b/>
                          <w:color w:val="002060"/>
                        </w:rPr>
                        <w:t>Say good morning in different languages in the morning introduce a new one each term.</w:t>
                      </w:r>
                    </w:p>
                    <w:p w:rsidR="007D774F" w:rsidRDefault="007D774F" w:rsidP="006E4936"/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0A2C" wp14:editId="69D2182B">
                <wp:simplePos x="0" y="0"/>
                <wp:positionH relativeFrom="column">
                  <wp:posOffset>4441825</wp:posOffset>
                </wp:positionH>
                <wp:positionV relativeFrom="paragraph">
                  <wp:posOffset>2845435</wp:posOffset>
                </wp:positionV>
                <wp:extent cx="2522855" cy="2682240"/>
                <wp:effectExtent l="0" t="0" r="1079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66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66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1F332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332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Creative Content</w:t>
                            </w:r>
                          </w:p>
                          <w:p w:rsidR="00F444CF" w:rsidRPr="00D65C72" w:rsidRDefault="00F444CF" w:rsidP="001F33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</w:pPr>
                            <w:r w:rsidRPr="00D65C72">
                              <w:rPr>
                                <w:rFonts w:ascii="Comic Sans MS" w:hAnsi="Comic Sans MS"/>
                                <w:b/>
                                <w:color w:val="99CCFF"/>
                                <w:sz w:val="19"/>
                                <w:szCs w:val="19"/>
                                <w:u w:val="single"/>
                              </w:rPr>
                              <w:t>Art: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Record observations in sketch books; </w:t>
                            </w:r>
                            <w:r w:rsidR="00F73120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look at tone painting picture of teddy bear sculpt outdoor structure paint pictures of castles Jan </w:t>
                            </w:r>
                            <w:proofErr w:type="spellStart"/>
                            <w:r w:rsidR="00F73120" w:rsidRPr="00D65C72">
                              <w:rPr>
                                <w:rFonts w:ascii="Comic Sans MS" w:hAnsi="Comic Sans MS" w:cs="Arial"/>
                                <w:color w:val="99CCFF"/>
                                <w:sz w:val="19"/>
                                <w:szCs w:val="19"/>
                              </w:rPr>
                              <w:t>Pienkowski</w:t>
                            </w:r>
                            <w:proofErr w:type="spellEnd"/>
                            <w:r w:rsidR="00F73120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d</w:t>
                            </w:r>
                            <w:r w:rsidR="00F73120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iscover impressionist artists</w:t>
                            </w:r>
                            <w:r w:rsidR="001F3326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444CF" w:rsidRPr="00D65C72" w:rsidRDefault="00F444CF" w:rsidP="001F33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99CCF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65C72">
                              <w:rPr>
                                <w:rFonts w:ascii="Comic Sans MS" w:hAnsi="Comic Sans MS"/>
                                <w:b/>
                                <w:color w:val="99CCFF"/>
                                <w:sz w:val="19"/>
                                <w:szCs w:val="19"/>
                                <w:u w:val="single"/>
                              </w:rPr>
                              <w:t>DT: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Design, make </w:t>
                            </w:r>
                            <w:r w:rsidR="000838F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and evaluate a </w:t>
                            </w:r>
                            <w:r w:rsidR="00FA6AF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toy, a rocket</w:t>
                            </w:r>
                            <w:r w:rsidR="00AC075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and a gingerbread man all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linked to </w:t>
                            </w:r>
                            <w:r w:rsidR="00AC075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topic</w:t>
                            </w:r>
                            <w:r w:rsidR="00AC075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s</w:t>
                            </w:r>
                            <w:r w:rsidR="00F73120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444CF" w:rsidRPr="00D65C72" w:rsidRDefault="00F444CF" w:rsidP="001F33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</w:pPr>
                            <w:r w:rsidRPr="00D65C72">
                              <w:rPr>
                                <w:rFonts w:ascii="Comic Sans MS" w:hAnsi="Comic Sans MS"/>
                                <w:b/>
                                <w:color w:val="99CCFF"/>
                                <w:sz w:val="19"/>
                                <w:szCs w:val="19"/>
                                <w:u w:val="single"/>
                              </w:rPr>
                              <w:t>Cookery</w:t>
                            </w:r>
                            <w:r w:rsidRPr="00D65C72">
                              <w:rPr>
                                <w:rFonts w:ascii="Comic Sans MS" w:hAnsi="Comic Sans MS"/>
                                <w:b/>
                                <w:color w:val="99CCFF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Continue Caslon’s Cooking Program to improve use of cooking techniques and healthy eating habits</w:t>
                            </w:r>
                          </w:p>
                          <w:p w:rsidR="00F444CF" w:rsidRPr="00D65C72" w:rsidRDefault="00F444CF" w:rsidP="001F33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</w:pPr>
                            <w:r w:rsidRPr="00D65C72">
                              <w:rPr>
                                <w:rFonts w:ascii="Comic Sans MS" w:hAnsi="Comic Sans MS"/>
                                <w:b/>
                                <w:color w:val="99CCFF"/>
                                <w:sz w:val="19"/>
                                <w:szCs w:val="19"/>
                                <w:u w:val="single"/>
                              </w:rPr>
                              <w:t>Music: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Singing </w:t>
                            </w:r>
                            <w:r w:rsidR="00AC075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with Mrs </w:t>
                            </w:r>
                            <w:r w:rsidR="001F3326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Simpson and</w:t>
                            </w:r>
                            <w:r w:rsidR="00AC075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p</w:t>
                            </w:r>
                            <w:r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lay</w:t>
                            </w:r>
                            <w:r w:rsidR="00AC075D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>ing</w:t>
                            </w:r>
                            <w:r w:rsidR="004F4D86" w:rsidRPr="00D65C72">
                              <w:rPr>
                                <w:rFonts w:ascii="Comic Sans MS" w:hAnsi="Comic Sans MS"/>
                                <w:color w:val="99CCFF"/>
                                <w:sz w:val="19"/>
                                <w:szCs w:val="19"/>
                              </w:rPr>
                              <w:t xml:space="preserve"> instruments.</w:t>
                            </w:r>
                          </w:p>
                          <w:p w:rsidR="002606E4" w:rsidRPr="001F3326" w:rsidRDefault="002606E4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6E4936" w:rsidRPr="001F3326" w:rsidRDefault="006E4936" w:rsidP="006E4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4B0A2C" id="_x0000_s1031" type="#_x0000_t202" style="position:absolute;margin-left:349.75pt;margin-top:224.05pt;width:198.65pt;height:21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" fillcolor="#a03500">
                <v:fill color2="#ff6200" rotate="t" angle="45" colors="0 #a03500;.5 #e65100;1 #ff6200" focus="100%" type="gradient"/>
                <v:textbox>
                  <w:txbxContent>
                    <w:p w:rsidR="006E4936" w:rsidRPr="001F332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1F332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Creative Content</w:t>
                      </w:r>
                    </w:p>
                    <w:p w:rsidR="00F444CF" w:rsidRPr="00D65C72" w:rsidRDefault="00F444CF" w:rsidP="001F3326">
                      <w:pPr>
                        <w:spacing w:after="0" w:line="240" w:lineRule="auto"/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</w:pPr>
                      <w:r w:rsidRPr="00D65C72">
                        <w:rPr>
                          <w:rFonts w:ascii="Comic Sans MS" w:hAnsi="Comic Sans MS"/>
                          <w:b/>
                          <w:color w:val="99CCFF"/>
                          <w:sz w:val="19"/>
                          <w:szCs w:val="19"/>
                          <w:u w:val="single"/>
                        </w:rPr>
                        <w:t>Art: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Record observations in sketch books; </w:t>
                      </w:r>
                      <w:r w:rsidR="00F73120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look at tone painting picture of teddy bear sculpt outdoor structure paint pictures of castles Jan </w:t>
                      </w:r>
                      <w:proofErr w:type="spellStart"/>
                      <w:r w:rsidR="00F73120" w:rsidRPr="00D65C72">
                        <w:rPr>
                          <w:rFonts w:ascii="Comic Sans MS" w:hAnsi="Comic Sans MS" w:cs="Arial"/>
                          <w:color w:val="99CCFF"/>
                          <w:sz w:val="19"/>
                          <w:szCs w:val="19"/>
                        </w:rPr>
                        <w:t>Pienkowski</w:t>
                      </w:r>
                      <w:proofErr w:type="spellEnd"/>
                      <w:r w:rsidR="00F73120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d</w:t>
                      </w:r>
                      <w:r w:rsidR="00F73120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iscover impressionist artists</w:t>
                      </w:r>
                      <w:r w:rsidR="001F3326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F444CF" w:rsidRPr="00D65C72" w:rsidRDefault="00F444CF" w:rsidP="001F33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99CCFF"/>
                          <w:sz w:val="19"/>
                          <w:szCs w:val="19"/>
                          <w:u w:val="single"/>
                        </w:rPr>
                      </w:pPr>
                      <w:r w:rsidRPr="00D65C72">
                        <w:rPr>
                          <w:rFonts w:ascii="Comic Sans MS" w:hAnsi="Comic Sans MS"/>
                          <w:b/>
                          <w:color w:val="99CCFF"/>
                          <w:sz w:val="19"/>
                          <w:szCs w:val="19"/>
                          <w:u w:val="single"/>
                        </w:rPr>
                        <w:t>DT: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Design, make </w:t>
                      </w:r>
                      <w:r w:rsidR="000838F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and evaluate a </w:t>
                      </w:r>
                      <w:r w:rsidR="00FA6AF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toy, a rocket</w:t>
                      </w:r>
                      <w:r w:rsidR="00AC075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and a gingerbread man all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linked to </w:t>
                      </w:r>
                      <w:r w:rsidR="00AC075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the 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topic</w:t>
                      </w:r>
                      <w:r w:rsidR="00AC075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s</w:t>
                      </w:r>
                      <w:r w:rsidR="00F73120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.</w:t>
                      </w:r>
                    </w:p>
                    <w:p w:rsidR="00F444CF" w:rsidRPr="00D65C72" w:rsidRDefault="00F444CF" w:rsidP="001F3326">
                      <w:pPr>
                        <w:spacing w:after="0" w:line="240" w:lineRule="auto"/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</w:pPr>
                      <w:r w:rsidRPr="00D65C72">
                        <w:rPr>
                          <w:rFonts w:ascii="Comic Sans MS" w:hAnsi="Comic Sans MS"/>
                          <w:b/>
                          <w:color w:val="99CCFF"/>
                          <w:sz w:val="19"/>
                          <w:szCs w:val="19"/>
                          <w:u w:val="single"/>
                        </w:rPr>
                        <w:t>Cookery</w:t>
                      </w:r>
                      <w:r w:rsidRPr="00D65C72">
                        <w:rPr>
                          <w:rFonts w:ascii="Comic Sans MS" w:hAnsi="Comic Sans MS"/>
                          <w:b/>
                          <w:color w:val="99CCFF"/>
                          <w:sz w:val="19"/>
                          <w:szCs w:val="19"/>
                        </w:rPr>
                        <w:t xml:space="preserve">: 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Continue Caslon’s Cooking Program to improve use of cooking </w:t>
                      </w:r>
                      <w:bookmarkStart w:id="1" w:name="_GoBack"/>
                      <w:bookmarkEnd w:id="1"/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techniques and healthy eating habits</w:t>
                      </w:r>
                    </w:p>
                    <w:p w:rsidR="00F444CF" w:rsidRPr="00D65C72" w:rsidRDefault="00F444CF" w:rsidP="001F3326">
                      <w:pPr>
                        <w:spacing w:after="0" w:line="240" w:lineRule="auto"/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</w:pPr>
                      <w:r w:rsidRPr="00D65C72">
                        <w:rPr>
                          <w:rFonts w:ascii="Comic Sans MS" w:hAnsi="Comic Sans MS"/>
                          <w:b/>
                          <w:color w:val="99CCFF"/>
                          <w:sz w:val="19"/>
                          <w:szCs w:val="19"/>
                          <w:u w:val="single"/>
                        </w:rPr>
                        <w:t>Music: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Singing </w:t>
                      </w:r>
                      <w:r w:rsidR="00AC075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with Mrs </w:t>
                      </w:r>
                      <w:r w:rsidR="001F3326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Simpson and</w:t>
                      </w:r>
                      <w:r w:rsidR="00AC075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p</w:t>
                      </w:r>
                      <w:r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lay</w:t>
                      </w:r>
                      <w:r w:rsidR="00AC075D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>ing</w:t>
                      </w:r>
                      <w:r w:rsidR="004F4D86" w:rsidRPr="00D65C72">
                        <w:rPr>
                          <w:rFonts w:ascii="Comic Sans MS" w:hAnsi="Comic Sans MS"/>
                          <w:color w:val="99CCFF"/>
                          <w:sz w:val="19"/>
                          <w:szCs w:val="19"/>
                        </w:rPr>
                        <w:t xml:space="preserve"> instruments.</w:t>
                      </w:r>
                    </w:p>
                    <w:p w:rsidR="002606E4" w:rsidRPr="001F3326" w:rsidRDefault="002606E4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9"/>
                          <w:szCs w:val="19"/>
                          <w:u w:val="single"/>
                        </w:rPr>
                      </w:pPr>
                    </w:p>
                    <w:p w:rsidR="006E4936" w:rsidRPr="001F3326" w:rsidRDefault="006E4936" w:rsidP="006E4936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9064D0" wp14:editId="5B7866F6">
                <wp:simplePos x="0" y="0"/>
                <wp:positionH relativeFrom="margin">
                  <wp:posOffset>1641856</wp:posOffset>
                </wp:positionH>
                <wp:positionV relativeFrom="paragraph">
                  <wp:posOffset>5601843</wp:posOffset>
                </wp:positionV>
                <wp:extent cx="2669540" cy="9874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987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Visit</w:t>
                            </w:r>
                            <w:r w:rsid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 and Enrichment</w:t>
                            </w:r>
                          </w:p>
                          <w:p w:rsidR="00357A4B" w:rsidRPr="002606E4" w:rsidRDefault="002A082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D966" w:themeColor="accent4" w:themeTint="99"/>
                                <w:sz w:val="16"/>
                                <w:szCs w:val="16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FFD966" w:themeColor="accent4" w:themeTint="99"/>
                                <w:sz w:val="16"/>
                                <w:szCs w:val="16"/>
                              </w:rPr>
                              <w:t xml:space="preserve">Weston Park or </w:t>
                            </w:r>
                            <w:proofErr w:type="spellStart"/>
                            <w:r w:rsidRPr="002606E4">
                              <w:rPr>
                                <w:rFonts w:ascii="Comic Sans MS" w:hAnsi="Comic Sans MS"/>
                                <w:color w:val="FFD966" w:themeColor="accent4" w:themeTint="99"/>
                                <w:sz w:val="16"/>
                                <w:szCs w:val="16"/>
                              </w:rPr>
                              <w:t>Blists</w:t>
                            </w:r>
                            <w:proofErr w:type="spellEnd"/>
                            <w:r w:rsidRPr="002606E4">
                              <w:rPr>
                                <w:rFonts w:ascii="Comic Sans MS" w:hAnsi="Comic Sans MS"/>
                                <w:color w:val="FFD966" w:themeColor="accent4" w:themeTint="99"/>
                                <w:sz w:val="16"/>
                                <w:szCs w:val="16"/>
                              </w:rPr>
                              <w:t xml:space="preserve"> Hill Shropshire Autumn Term</w:t>
                            </w:r>
                          </w:p>
                          <w:p w:rsidR="002A0823" w:rsidRPr="002606E4" w:rsidRDefault="002A082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D966" w:themeColor="accent4" w:themeTint="99"/>
                                <w:sz w:val="20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FFD966" w:themeColor="accent4" w:themeTint="99"/>
                                <w:sz w:val="20"/>
                              </w:rPr>
                              <w:t>Cosford Spring Term</w:t>
                            </w:r>
                          </w:p>
                          <w:p w:rsidR="002A0823" w:rsidRPr="002606E4" w:rsidRDefault="002A082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D966" w:themeColor="accent4" w:themeTint="99"/>
                                <w:sz w:val="20"/>
                              </w:rPr>
                            </w:pPr>
                            <w:proofErr w:type="spellStart"/>
                            <w:r w:rsidRPr="002606E4">
                              <w:rPr>
                                <w:rFonts w:ascii="Comic Sans MS" w:hAnsi="Comic Sans MS"/>
                                <w:color w:val="FFD966" w:themeColor="accent4" w:themeTint="99"/>
                                <w:sz w:val="20"/>
                              </w:rPr>
                              <w:t>Puzzlewood</w:t>
                            </w:r>
                            <w:proofErr w:type="spellEnd"/>
                            <w:r w:rsidRPr="002606E4">
                              <w:rPr>
                                <w:rFonts w:ascii="Comic Sans MS" w:hAnsi="Comic Sans MS"/>
                                <w:color w:val="FFD966" w:themeColor="accent4" w:themeTint="99"/>
                                <w:sz w:val="20"/>
                              </w:rPr>
                              <w:t xml:space="preserve"> Summer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9064D0" id="_x0000_s1032" type="#_x0000_t202" style="position:absolute;margin-left:129.3pt;margin-top:441.1pt;width:210.2pt;height: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" fillcolor="#003f77">
                <v:fill color2="#0072ce" rotate="t" angle="45" colors="0 #003f77;.5 #005fad;1 #0072ce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Visit</w:t>
                      </w:r>
                      <w:r w:rsid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 and Enrichment</w:t>
                      </w:r>
                    </w:p>
                    <w:p w:rsidR="00357A4B" w:rsidRPr="002606E4" w:rsidRDefault="002A082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D966" w:themeColor="accent4" w:themeTint="99"/>
                          <w:sz w:val="16"/>
                          <w:szCs w:val="16"/>
                        </w:rPr>
                      </w:pPr>
                      <w:r w:rsidRPr="002606E4">
                        <w:rPr>
                          <w:rFonts w:ascii="Comic Sans MS" w:hAnsi="Comic Sans MS"/>
                          <w:color w:val="FFD966" w:themeColor="accent4" w:themeTint="99"/>
                          <w:sz w:val="16"/>
                          <w:szCs w:val="16"/>
                        </w:rPr>
                        <w:t xml:space="preserve">Weston Park or </w:t>
                      </w:r>
                      <w:proofErr w:type="spellStart"/>
                      <w:r w:rsidRPr="002606E4">
                        <w:rPr>
                          <w:rFonts w:ascii="Comic Sans MS" w:hAnsi="Comic Sans MS"/>
                          <w:color w:val="FFD966" w:themeColor="accent4" w:themeTint="99"/>
                          <w:sz w:val="16"/>
                          <w:szCs w:val="16"/>
                        </w:rPr>
                        <w:t>Blists</w:t>
                      </w:r>
                      <w:proofErr w:type="spellEnd"/>
                      <w:r w:rsidRPr="002606E4">
                        <w:rPr>
                          <w:rFonts w:ascii="Comic Sans MS" w:hAnsi="Comic Sans MS"/>
                          <w:color w:val="FFD966" w:themeColor="accent4" w:themeTint="99"/>
                          <w:sz w:val="16"/>
                          <w:szCs w:val="16"/>
                        </w:rPr>
                        <w:t xml:space="preserve"> Hill Shropshire Autumn Term</w:t>
                      </w:r>
                    </w:p>
                    <w:p w:rsidR="002A0823" w:rsidRPr="002606E4" w:rsidRDefault="002A082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D966" w:themeColor="accent4" w:themeTint="99"/>
                          <w:sz w:val="20"/>
                        </w:rPr>
                      </w:pPr>
                      <w:r w:rsidRPr="002606E4">
                        <w:rPr>
                          <w:rFonts w:ascii="Comic Sans MS" w:hAnsi="Comic Sans MS"/>
                          <w:color w:val="FFD966" w:themeColor="accent4" w:themeTint="99"/>
                          <w:sz w:val="20"/>
                        </w:rPr>
                        <w:t>Cosford Spring Term</w:t>
                      </w:r>
                    </w:p>
                    <w:p w:rsidR="002A0823" w:rsidRPr="002606E4" w:rsidRDefault="002A082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D966" w:themeColor="accent4" w:themeTint="99"/>
                          <w:sz w:val="20"/>
                        </w:rPr>
                      </w:pPr>
                      <w:proofErr w:type="spellStart"/>
                      <w:r w:rsidRPr="002606E4">
                        <w:rPr>
                          <w:rFonts w:ascii="Comic Sans MS" w:hAnsi="Comic Sans MS"/>
                          <w:color w:val="FFD966" w:themeColor="accent4" w:themeTint="99"/>
                          <w:sz w:val="20"/>
                        </w:rPr>
                        <w:t>Puzzlewood</w:t>
                      </w:r>
                      <w:proofErr w:type="spellEnd"/>
                      <w:r w:rsidRPr="002606E4">
                        <w:rPr>
                          <w:rFonts w:ascii="Comic Sans MS" w:hAnsi="Comic Sans MS"/>
                          <w:color w:val="FFD966" w:themeColor="accent4" w:themeTint="99"/>
                          <w:sz w:val="20"/>
                        </w:rPr>
                        <w:t xml:space="preserve"> Summer Term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34A6C4" wp14:editId="5DEE93EE">
                <wp:simplePos x="0" y="0"/>
                <wp:positionH relativeFrom="column">
                  <wp:posOffset>1627505</wp:posOffset>
                </wp:positionH>
                <wp:positionV relativeFrom="paragraph">
                  <wp:posOffset>2846705</wp:posOffset>
                </wp:positionV>
                <wp:extent cx="2669540" cy="2682240"/>
                <wp:effectExtent l="0" t="0" r="1651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PE Content</w:t>
                            </w:r>
                          </w:p>
                          <w:p w:rsidR="006E4936" w:rsidRPr="002606E4" w:rsidRDefault="002606E4" w:rsidP="006E4936">
                            <w:pPr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Invasion Games football skills hand eye coordination</w:t>
                            </w:r>
                          </w:p>
                          <w:p w:rsidR="009606F7" w:rsidRPr="002606E4" w:rsidRDefault="009606F7" w:rsidP="006E4936">
                            <w:pPr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Dance – related to seasons</w:t>
                            </w:r>
                          </w:p>
                          <w:p w:rsidR="009606F7" w:rsidRPr="002606E4" w:rsidRDefault="009606F7" w:rsidP="006E4936">
                            <w:pPr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Gym </w:t>
                            </w:r>
                            <w:r w:rsidR="002606E4" w:rsidRPr="002606E4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Pr="002606E4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639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balancing skills and movement on different levels.</w:t>
                            </w:r>
                          </w:p>
                          <w:p w:rsidR="002606E4" w:rsidRPr="002606E4" w:rsidRDefault="002606E4" w:rsidP="006E4936">
                            <w:pPr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Indoor and outdoor ball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34A6C4" id="_x0000_s1033" type="#_x0000_t202" style="position:absolute;margin-left:128.15pt;margin-top:224.15pt;width:210.2pt;height:2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" fillcolor="#00a0a0">
                <v:fill color2="aqua" rotate="t" angle="45" colors="0 #00a0a0;.5 #00e6e6;1 aqua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PE Content</w:t>
                      </w:r>
                    </w:p>
                    <w:p w:rsidR="006E4936" w:rsidRPr="002606E4" w:rsidRDefault="002606E4" w:rsidP="006E4936">
                      <w:pPr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606E4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Invasion Games football skills hand eye coordination</w:t>
                      </w:r>
                    </w:p>
                    <w:p w:rsidR="009606F7" w:rsidRPr="002606E4" w:rsidRDefault="009606F7" w:rsidP="006E4936">
                      <w:pPr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606E4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Dance – related to seasons</w:t>
                      </w:r>
                    </w:p>
                    <w:p w:rsidR="009606F7" w:rsidRPr="002606E4" w:rsidRDefault="009606F7" w:rsidP="006E4936">
                      <w:pPr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606E4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Gym </w:t>
                      </w:r>
                      <w:r w:rsidR="002606E4" w:rsidRPr="002606E4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–</w:t>
                      </w:r>
                      <w:r w:rsidRPr="002606E4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FA4639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balancing skills and movement on different levels.</w:t>
                      </w:r>
                    </w:p>
                    <w:p w:rsidR="002606E4" w:rsidRPr="002606E4" w:rsidRDefault="002606E4" w:rsidP="006E4936">
                      <w:pPr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2606E4">
                        <w:rPr>
                          <w:rFonts w:ascii="Comic Sans MS" w:hAnsi="Comic Sans MS"/>
                          <w:color w:val="C45911" w:themeColor="accent2" w:themeShade="BF"/>
                          <w:sz w:val="24"/>
                          <w:szCs w:val="24"/>
                        </w:rPr>
                        <w:t>Indoor and outdoor ball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136D" wp14:editId="489A2BB7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2694305" cy="2682240"/>
                <wp:effectExtent l="0" t="0" r="10795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Science Content</w:t>
                            </w:r>
                          </w:p>
                          <w:p w:rsidR="00D31CC4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>Animals Including Humans – name common animals. Label your own body</w:t>
                            </w:r>
                          </w:p>
                          <w:p w:rsidR="00946D8C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:rsidR="00946D8C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 xml:space="preserve">Plants – name and describe basic structure </w:t>
                            </w:r>
                            <w:r w:rsidR="007D774F"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>of common garden plants and trees.</w:t>
                            </w:r>
                          </w:p>
                          <w:p w:rsidR="00946D8C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:rsidR="00946D8C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>Everyday Materials</w:t>
                            </w:r>
                            <w:r w:rsidR="007D774F"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 xml:space="preserve"> – name everyday materials and describe physical properties.</w:t>
                            </w:r>
                          </w:p>
                          <w:p w:rsidR="00946D8C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:rsidR="00946D8C" w:rsidRPr="002606E4" w:rsidRDefault="00946D8C" w:rsidP="00946D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>Seasonal Changes</w:t>
                            </w:r>
                            <w:r w:rsidR="007D774F" w:rsidRPr="002606E4">
                              <w:rPr>
                                <w:rFonts w:ascii="Comic Sans MS" w:hAnsi="Comic Sans MS"/>
                                <w:b/>
                                <w:color w:val="FFFF00"/>
                                <w:sz w:val="18"/>
                                <w:szCs w:val="18"/>
                              </w:rPr>
                              <w:t xml:space="preserve"> – observe changes throughout the year and observe weather conditions.</w:t>
                            </w:r>
                          </w:p>
                          <w:p w:rsidR="006E4936" w:rsidRDefault="006E4936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F4136D" id="_x0000_s1034" type="#_x0000_t202" style="position:absolute;margin-left:125.25pt;margin-top:.45pt;width:212.15pt;height:2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" fillcolor="#52529a">
                <v:fill color2="#9191ff" rotate="t" angle="45" colors="0 #52529a;.5 #7979dd;1 #9191ff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Science Content</w:t>
                      </w:r>
                    </w:p>
                    <w:p w:rsidR="00D31CC4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>Animals Including Humans – name common animals. Label your own body</w:t>
                      </w:r>
                    </w:p>
                    <w:p w:rsidR="00946D8C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</w:p>
                    <w:p w:rsidR="00946D8C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 xml:space="preserve">Plants – name and describe basic structure </w:t>
                      </w:r>
                      <w:r w:rsidR="007D774F"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>of common garden plants and trees.</w:t>
                      </w:r>
                    </w:p>
                    <w:p w:rsidR="00946D8C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</w:p>
                    <w:p w:rsidR="00946D8C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>Everyday Materials</w:t>
                      </w:r>
                      <w:r w:rsidR="007D774F"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 xml:space="preserve"> – name everyday materials and describe physical properties.</w:t>
                      </w:r>
                    </w:p>
                    <w:p w:rsidR="00946D8C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</w:p>
                    <w:p w:rsidR="00946D8C" w:rsidRPr="002606E4" w:rsidRDefault="00946D8C" w:rsidP="00946D8C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>Seasonal Changes</w:t>
                      </w:r>
                      <w:r w:rsidR="007D774F" w:rsidRPr="002606E4">
                        <w:rPr>
                          <w:rFonts w:ascii="Comic Sans MS" w:hAnsi="Comic Sans MS"/>
                          <w:b/>
                          <w:color w:val="FFFF00"/>
                          <w:sz w:val="18"/>
                          <w:szCs w:val="18"/>
                        </w:rPr>
                        <w:t xml:space="preserve"> – observe changes throughout the year and observe weather conditions.</w:t>
                      </w:r>
                    </w:p>
                    <w:p w:rsidR="006E4936" w:rsidRDefault="006E4936" w:rsidP="006E4936"/>
                  </w:txbxContent>
                </v:textbox>
                <w10:wrap type="square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65763" wp14:editId="6D432D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1605" cy="2682240"/>
                <wp:effectExtent l="0" t="0" r="234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F916E0" w:rsidRPr="001359EA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Create and de-bug programs</w:t>
                            </w:r>
                          </w:p>
                          <w:p w:rsidR="00F916E0" w:rsidRPr="001359EA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using</w:t>
                            </w:r>
                            <w:proofErr w:type="gramEnd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logical reasoning and</w:t>
                            </w:r>
                          </w:p>
                          <w:p w:rsidR="00F916E0" w:rsidRPr="001359EA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understanding</w:t>
                            </w:r>
                            <w:proofErr w:type="gramEnd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algorithms.</w:t>
                            </w:r>
                          </w:p>
                          <w:p w:rsidR="00F916E0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F916E0" w:rsidRPr="001359EA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Recognise common uses of information technology.</w:t>
                            </w:r>
                          </w:p>
                          <w:p w:rsidR="00F916E0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F916E0" w:rsidRPr="001359EA" w:rsidRDefault="00F916E0" w:rsidP="00F916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Use technology safely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CF1D83" w:rsidRPr="002606E4" w:rsidRDefault="00CF1D83" w:rsidP="00F916E0">
                            <w:pPr>
                              <w:spacing w:after="0"/>
                              <w:jc w:val="center"/>
                              <w:rPr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5" type="#_x0000_t202" style="position:absolute;margin-left:159.95pt;margin-top:.45pt;width:211.15pt;height:21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" fillcolor="#537e25">
                <v:fill color2="#92da46" rotate="t" angle="45" colors="0 #537e25;.5 #7ab73a;1 #92da46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Computing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F916E0" w:rsidRPr="001359EA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Create and de-bug programs</w:t>
                      </w:r>
                    </w:p>
                    <w:p w:rsidR="00F916E0" w:rsidRPr="001359EA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gramStart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using</w:t>
                      </w:r>
                      <w:proofErr w:type="gramEnd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 xml:space="preserve"> logical reasoning and</w:t>
                      </w:r>
                    </w:p>
                    <w:p w:rsidR="00F916E0" w:rsidRPr="001359EA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gramStart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understanding</w:t>
                      </w:r>
                      <w:proofErr w:type="gramEnd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 xml:space="preserve"> algorithms.</w:t>
                      </w:r>
                    </w:p>
                    <w:p w:rsidR="00F916E0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F916E0" w:rsidRPr="001359EA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Recognise common uses of information technology.</w:t>
                      </w:r>
                    </w:p>
                    <w:p w:rsidR="00F916E0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F916E0" w:rsidRPr="001359EA" w:rsidRDefault="00F916E0" w:rsidP="00F916E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Use technology safely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.</w:t>
                      </w:r>
                    </w:p>
                    <w:p w:rsidR="00CF1D83" w:rsidRPr="002606E4" w:rsidRDefault="00CF1D83" w:rsidP="00F916E0">
                      <w:pPr>
                        <w:spacing w:after="0"/>
                        <w:jc w:val="center"/>
                        <w:rPr>
                          <w:color w:val="6600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1688465</wp:posOffset>
                </wp:positionV>
                <wp:extent cx="1511300" cy="23526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52761B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PHSE Content</w:t>
                            </w:r>
                          </w:p>
                          <w:p w:rsidR="00F916E0" w:rsidRDefault="00F916E0" w:rsidP="00F916E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Health and Wellbeing</w:t>
                            </w:r>
                          </w:p>
                          <w:p w:rsidR="00F916E0" w:rsidRDefault="00F916E0" w:rsidP="00F916E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Relationships</w:t>
                            </w:r>
                          </w:p>
                          <w:p w:rsidR="00F916E0" w:rsidRPr="00814943" w:rsidRDefault="00F916E0" w:rsidP="00F916E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The Wider World</w:t>
                            </w: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5pt;margin-top:132.95pt;width:119pt;height:18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" fillcolor="#a07400">
                <v:fill color2="#ffca00" rotate="t" angle="45" colors="0 #a07400;.5 #e6a900;1 #ffca00" focus="100%" type="gradient"/>
                <v:textbox>
                  <w:txbxContent>
                    <w:p w:rsidR="006E4936" w:rsidRPr="0052761B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PHSE Content</w:t>
                      </w:r>
                    </w:p>
                    <w:p w:rsidR="00F916E0" w:rsidRDefault="00F916E0" w:rsidP="00F916E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Health and Wellbeing</w:t>
                      </w:r>
                    </w:p>
                    <w:p w:rsidR="00F916E0" w:rsidRDefault="00F916E0" w:rsidP="00F916E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Relationships</w:t>
                      </w:r>
                    </w:p>
                    <w:p w:rsidR="00F916E0" w:rsidRPr="00814943" w:rsidRDefault="00F916E0" w:rsidP="00F916E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The Wider World</w:t>
                      </w: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9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55D5C" wp14:editId="7A5B73C0">
                <wp:simplePos x="0" y="0"/>
                <wp:positionH relativeFrom="margin">
                  <wp:align>left</wp:align>
                </wp:positionH>
                <wp:positionV relativeFrom="paragraph">
                  <wp:posOffset>4150995</wp:posOffset>
                </wp:positionV>
                <wp:extent cx="1511300" cy="2438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RE Content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06380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Why have signs of belonging?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Why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Divali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 celebrated?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Why is Christmas celebrated?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Why help others?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Why is Easter celebrated?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Why are babies baptised?</w:t>
                            </w:r>
                          </w:p>
                          <w:p w:rsidR="00F916E0" w:rsidRDefault="00F916E0" w:rsidP="00F916E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What is God like?</w:t>
                            </w:r>
                          </w:p>
                          <w:p w:rsidR="00F916E0" w:rsidRPr="0052761B" w:rsidRDefault="00F916E0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5D5C" id="_x0000_s1037" type="#_x0000_t202" style="position:absolute;margin-left:0;margin-top:326.85pt;width:119pt;height:19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" fillcolor="#76529a">
                <v:fill color2="#cc91ff" rotate="t" angle="45" colors="0 #76529a;.5 #ab79dd;1 #cc91ff" focus="100%" type="gradient"/>
                <v:textbox>
                  <w:txbxContent>
                    <w:p w:rsid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RE Content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C06380"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Why have signs of belonging?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 xml:space="preserve">Why is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Divali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 xml:space="preserve"> celebrated?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Why is Christmas celebrated?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Why help others?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Why is Easter celebrated?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Why are babies baptised?</w:t>
                      </w:r>
                    </w:p>
                    <w:p w:rsidR="00F916E0" w:rsidRDefault="00F916E0" w:rsidP="00F916E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What is God like?</w:t>
                      </w:r>
                    </w:p>
                    <w:p w:rsidR="00F916E0" w:rsidRPr="0052761B" w:rsidRDefault="00F916E0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E8F" w:rsidSect="006E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6"/>
    <w:rsid w:val="000838FD"/>
    <w:rsid w:val="00114E8F"/>
    <w:rsid w:val="001F3326"/>
    <w:rsid w:val="002606E4"/>
    <w:rsid w:val="002A0823"/>
    <w:rsid w:val="003426DE"/>
    <w:rsid w:val="00357A4B"/>
    <w:rsid w:val="004F4D86"/>
    <w:rsid w:val="00507422"/>
    <w:rsid w:val="0052761B"/>
    <w:rsid w:val="00572E2C"/>
    <w:rsid w:val="006E4936"/>
    <w:rsid w:val="007D774F"/>
    <w:rsid w:val="008210BF"/>
    <w:rsid w:val="00946D8C"/>
    <w:rsid w:val="009606F7"/>
    <w:rsid w:val="00AC075D"/>
    <w:rsid w:val="00C0747F"/>
    <w:rsid w:val="00C76ED4"/>
    <w:rsid w:val="00CF1D83"/>
    <w:rsid w:val="00D31CC4"/>
    <w:rsid w:val="00D65C72"/>
    <w:rsid w:val="00F444CF"/>
    <w:rsid w:val="00F73120"/>
    <w:rsid w:val="00F916E0"/>
    <w:rsid w:val="00FA4639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453E-FF90-4A5A-AC1E-83A5034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725E03EA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Warford</dc:creator>
  <cp:keywords/>
  <dc:description/>
  <cp:lastModifiedBy>Mr G. Hill</cp:lastModifiedBy>
  <cp:revision>2</cp:revision>
  <cp:lastPrinted>2017-09-13T11:01:00Z</cp:lastPrinted>
  <dcterms:created xsi:type="dcterms:W3CDTF">2017-10-17T11:40:00Z</dcterms:created>
  <dcterms:modified xsi:type="dcterms:W3CDTF">2017-10-17T11:40:00Z</dcterms:modified>
</cp:coreProperties>
</file>