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BA38" w14:textId="77777777" w:rsidR="00821D1F" w:rsidRDefault="00374B0C">
      <w:pPr>
        <w:spacing w:after="0"/>
        <w:ind w:left="118"/>
        <w:jc w:val="center"/>
      </w:pPr>
      <w:bookmarkStart w:id="0" w:name="_GoBack"/>
      <w:bookmarkEnd w:id="0"/>
      <w:r>
        <w:rPr>
          <w:sz w:val="40"/>
          <w:u w:val="single" w:color="000000"/>
        </w:rPr>
        <w:t>Sports Premium in 2015/2016</w:t>
      </w:r>
      <w:r>
        <w:rPr>
          <w:sz w:val="40"/>
        </w:rPr>
        <w:t xml:space="preserve"> </w:t>
      </w:r>
    </w:p>
    <w:p w14:paraId="429FC53E" w14:textId="77777777" w:rsidR="00821D1F" w:rsidRDefault="00374B0C">
      <w:r>
        <w:t xml:space="preserve"> </w:t>
      </w:r>
    </w:p>
    <w:p w14:paraId="065EBFA2" w14:textId="77777777" w:rsidR="00821D1F" w:rsidRDefault="00374B0C">
      <w:pPr>
        <w:spacing w:after="5" w:line="249" w:lineRule="auto"/>
        <w:ind w:left="-5" w:hanging="10"/>
      </w:pPr>
      <w:r>
        <w:t xml:space="preserve">The Government is continuing to provide additional funding of £150 million per annum to improve the provision of physical education (PE) and sport in primary schools. This funding will be allocated to primary schools as ring fenced money and therefore can </w:t>
      </w:r>
      <w:r>
        <w:t xml:space="preserve">only be spent on the provision of PE and sport in school. </w:t>
      </w:r>
    </w:p>
    <w:p w14:paraId="7BEA50BC" w14:textId="77777777" w:rsidR="00821D1F" w:rsidRDefault="00374B0C">
      <w:pPr>
        <w:spacing w:after="0"/>
      </w:pPr>
      <w:r>
        <w:t xml:space="preserve"> </w:t>
      </w:r>
    </w:p>
    <w:p w14:paraId="672846EA" w14:textId="77777777" w:rsidR="00821D1F" w:rsidRDefault="00374B0C">
      <w:pPr>
        <w:spacing w:after="5" w:line="249" w:lineRule="auto"/>
        <w:ind w:left="-5" w:hanging="10"/>
      </w:pPr>
      <w:r>
        <w:t xml:space="preserve">This Year Caslon Community Primary School will receive £8805 from September 2015 to August 2016. </w:t>
      </w:r>
    </w:p>
    <w:p w14:paraId="0F355A59" w14:textId="77777777" w:rsidR="00821D1F" w:rsidRDefault="00374B0C">
      <w:pPr>
        <w:spacing w:after="0"/>
      </w:pPr>
      <w:r>
        <w:t xml:space="preserve"> </w:t>
      </w:r>
    </w:p>
    <w:p w14:paraId="0CD7CBEC" w14:textId="77777777" w:rsidR="00821D1F" w:rsidRDefault="00374B0C">
      <w:pPr>
        <w:spacing w:after="0"/>
      </w:pPr>
      <w:r>
        <w:t xml:space="preserve"> </w:t>
      </w:r>
    </w:p>
    <w:p w14:paraId="4DB6CA11" w14:textId="77777777" w:rsidR="00821D1F" w:rsidRDefault="00374B0C">
      <w:pPr>
        <w:spacing w:after="5" w:line="249" w:lineRule="auto"/>
        <w:ind w:left="-5" w:hanging="10"/>
      </w:pPr>
      <w:r>
        <w:t xml:space="preserve">Sports Premium funding objectives: </w:t>
      </w:r>
    </w:p>
    <w:p w14:paraId="7872C3E4" w14:textId="77777777" w:rsidR="00821D1F" w:rsidRDefault="00374B0C">
      <w:pPr>
        <w:spacing w:after="0"/>
      </w:pPr>
      <w:r>
        <w:t xml:space="preserve"> </w:t>
      </w:r>
    </w:p>
    <w:p w14:paraId="65D1FA3C" w14:textId="77777777" w:rsidR="00821D1F" w:rsidRDefault="00374B0C">
      <w:pPr>
        <w:spacing w:after="9" w:line="247" w:lineRule="auto"/>
        <w:ind w:left="-5" w:right="437" w:hanging="10"/>
      </w:pPr>
      <w:r>
        <w:rPr>
          <w:sz w:val="24"/>
        </w:rPr>
        <w:t xml:space="preserve">At school, we wish: </w:t>
      </w:r>
    </w:p>
    <w:p w14:paraId="4379CC1A" w14:textId="77777777" w:rsidR="00821D1F" w:rsidRDefault="00374B0C">
      <w:pPr>
        <w:spacing w:after="9" w:line="247" w:lineRule="auto"/>
        <w:ind w:left="-5" w:right="437" w:hanging="10"/>
      </w:pP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To generate and maintain enthusi</w:t>
      </w:r>
      <w:r>
        <w:rPr>
          <w:sz w:val="24"/>
        </w:rPr>
        <w:t xml:space="preserve">asm and enjoyment in PE </w:t>
      </w:r>
    </w:p>
    <w:p w14:paraId="3297E866" w14:textId="77777777" w:rsidR="00821D1F" w:rsidRDefault="00374B0C">
      <w:pPr>
        <w:spacing w:after="9" w:line="247" w:lineRule="auto"/>
        <w:ind w:left="-5" w:right="437" w:hanging="10"/>
      </w:pPr>
      <w:r>
        <w:rPr>
          <w:noProof/>
        </w:rPr>
        <w:drawing>
          <wp:anchor distT="0" distB="0" distL="114300" distR="114300" simplePos="0" relativeHeight="251658240" behindDoc="1" locked="0" layoutInCell="1" allowOverlap="0" wp14:anchorId="67E3B67A" wp14:editId="25DC4329">
            <wp:simplePos x="0" y="0"/>
            <wp:positionH relativeFrom="column">
              <wp:posOffset>-1269</wp:posOffset>
            </wp:positionH>
            <wp:positionV relativeFrom="paragraph">
              <wp:posOffset>-1273859</wp:posOffset>
            </wp:positionV>
            <wp:extent cx="6644006" cy="664400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644006" cy="6644006"/>
                    </a:xfrm>
                    <a:prstGeom prst="rect">
                      <a:avLst/>
                    </a:prstGeom>
                  </pic:spPr>
                </pic:pic>
              </a:graphicData>
            </a:graphic>
          </wp:anchor>
        </w:drawing>
      </w: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 xml:space="preserve">To promote the importance of a positive attitude to health, fitness and hygiene in an active lifestyle </w:t>
      </w: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 xml:space="preserve">To develop pupils knowledge of a range of types of physical activity, their principles and related vocabulary </w:t>
      </w:r>
    </w:p>
    <w:p w14:paraId="08BB5A90" w14:textId="77777777" w:rsidR="00821D1F" w:rsidRDefault="00374B0C">
      <w:pPr>
        <w:spacing w:after="0"/>
      </w:pP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To develop</w:t>
      </w:r>
      <w:r>
        <w:rPr>
          <w:sz w:val="24"/>
        </w:rPr>
        <w:t xml:space="preserve"> the fitness, co--‐ordination, control and range of movement of pupils </w:t>
      </w:r>
    </w:p>
    <w:p w14:paraId="168E010F" w14:textId="77777777" w:rsidR="00821D1F" w:rsidRDefault="00374B0C">
      <w:pPr>
        <w:spacing w:after="9" w:line="247" w:lineRule="auto"/>
        <w:ind w:left="-5" w:right="437" w:hanging="10"/>
      </w:pP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 xml:space="preserve">To enable pupils to understand and use safe practice and fully understand its importance in PE </w:t>
      </w: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To enable pupils to acquire and develop a wide range of personal qualities such as pe</w:t>
      </w:r>
      <w:r>
        <w:rPr>
          <w:sz w:val="24"/>
        </w:rPr>
        <w:t xml:space="preserve">rseverance, interdependence and good sportsmanship </w:t>
      </w:r>
    </w:p>
    <w:p w14:paraId="60CB5F82" w14:textId="77777777" w:rsidR="00821D1F" w:rsidRDefault="00374B0C">
      <w:pPr>
        <w:spacing w:after="9" w:line="247" w:lineRule="auto"/>
        <w:ind w:left="-5" w:right="437" w:hanging="10"/>
      </w:pP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 xml:space="preserve">To raise pupils levels of self--‐esteem and confidence </w:t>
      </w:r>
    </w:p>
    <w:p w14:paraId="751BEDDE" w14:textId="77777777" w:rsidR="00821D1F" w:rsidRDefault="00374B0C">
      <w:pPr>
        <w:spacing w:after="9" w:line="247" w:lineRule="auto"/>
        <w:ind w:left="-5" w:right="437" w:hanging="10"/>
      </w:pP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 xml:space="preserve">To enable pupils to work well, whether as an individual or as part of a team </w:t>
      </w:r>
    </w:p>
    <w:p w14:paraId="4B815037" w14:textId="77777777" w:rsidR="00821D1F" w:rsidRDefault="00374B0C">
      <w:pPr>
        <w:spacing w:after="9" w:line="247" w:lineRule="auto"/>
        <w:ind w:left="-5" w:right="437" w:hanging="10"/>
      </w:pP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To enable pupils to develop core skills, such as verbal communic</w:t>
      </w:r>
      <w:r>
        <w:rPr>
          <w:sz w:val="24"/>
        </w:rPr>
        <w:t xml:space="preserve">ation, time keeping, etc. </w:t>
      </w:r>
    </w:p>
    <w:p w14:paraId="3AEF1D7B" w14:textId="77777777" w:rsidR="00821D1F" w:rsidRDefault="00374B0C">
      <w:pPr>
        <w:spacing w:after="9" w:line="247" w:lineRule="auto"/>
        <w:ind w:left="-5" w:right="437" w:hanging="10"/>
      </w:pP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 xml:space="preserve">To enable all pupils, regardless of ability/ disability, to play an active role in PE.  </w:t>
      </w:r>
    </w:p>
    <w:p w14:paraId="024AC6D0" w14:textId="77777777" w:rsidR="00821D1F" w:rsidRDefault="00374B0C">
      <w:pPr>
        <w:spacing w:after="0"/>
      </w:pPr>
      <w:r>
        <w:rPr>
          <w:sz w:val="24"/>
        </w:rPr>
        <w:t xml:space="preserve"> </w:t>
      </w:r>
    </w:p>
    <w:p w14:paraId="09B9C5D9" w14:textId="77777777" w:rsidR="00821D1F" w:rsidRDefault="00374B0C">
      <w:pPr>
        <w:spacing w:after="0"/>
      </w:pPr>
      <w:r>
        <w:rPr>
          <w:sz w:val="24"/>
        </w:rPr>
        <w:t xml:space="preserve"> </w:t>
      </w:r>
    </w:p>
    <w:p w14:paraId="36E7D6B9" w14:textId="77777777" w:rsidR="00821D1F" w:rsidRDefault="00374B0C">
      <w:pPr>
        <w:spacing w:after="0"/>
      </w:pPr>
      <w:r>
        <w:t xml:space="preserve"> </w:t>
      </w:r>
    </w:p>
    <w:tbl>
      <w:tblPr>
        <w:tblStyle w:val="TableGrid"/>
        <w:tblW w:w="10485" w:type="dxa"/>
        <w:tblInd w:w="6" w:type="dxa"/>
        <w:tblCellMar>
          <w:top w:w="44" w:type="dxa"/>
          <w:left w:w="115" w:type="dxa"/>
          <w:bottom w:w="0" w:type="dxa"/>
          <w:right w:w="115" w:type="dxa"/>
        </w:tblCellMar>
        <w:tblLook w:val="04A0" w:firstRow="1" w:lastRow="0" w:firstColumn="1" w:lastColumn="0" w:noHBand="0" w:noVBand="1"/>
      </w:tblPr>
      <w:tblGrid>
        <w:gridCol w:w="5234"/>
        <w:gridCol w:w="5251"/>
      </w:tblGrid>
      <w:tr w:rsidR="00821D1F" w14:paraId="6D10159D" w14:textId="77777777">
        <w:trPr>
          <w:trHeight w:val="636"/>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BDD6EE"/>
          </w:tcPr>
          <w:p w14:paraId="77254D36" w14:textId="77777777" w:rsidR="00821D1F" w:rsidRDefault="00374B0C">
            <w:pPr>
              <w:spacing w:after="0"/>
              <w:ind w:right="1"/>
              <w:jc w:val="center"/>
            </w:pPr>
            <w:r>
              <w:t xml:space="preserve">Sport Premium Grant Awarded </w:t>
            </w:r>
          </w:p>
        </w:tc>
      </w:tr>
      <w:tr w:rsidR="00821D1F" w14:paraId="096350DD" w14:textId="77777777">
        <w:trPr>
          <w:trHeight w:val="1036"/>
        </w:trPr>
        <w:tc>
          <w:tcPr>
            <w:tcW w:w="5234" w:type="dxa"/>
            <w:tcBorders>
              <w:top w:val="single" w:sz="4" w:space="0" w:color="000000"/>
              <w:left w:val="single" w:sz="4" w:space="0" w:color="000000"/>
              <w:bottom w:val="single" w:sz="4" w:space="0" w:color="000000"/>
              <w:right w:val="single" w:sz="4" w:space="0" w:color="000000"/>
            </w:tcBorders>
          </w:tcPr>
          <w:p w14:paraId="1D1A11C3" w14:textId="77777777" w:rsidR="00821D1F" w:rsidRDefault="00374B0C">
            <w:pPr>
              <w:spacing w:after="0"/>
              <w:ind w:left="60"/>
              <w:jc w:val="center"/>
            </w:pPr>
            <w:r>
              <w:rPr>
                <w:sz w:val="28"/>
              </w:rPr>
              <w:t xml:space="preserve"> </w:t>
            </w:r>
          </w:p>
          <w:p w14:paraId="0C2824B5" w14:textId="77777777" w:rsidR="00821D1F" w:rsidRDefault="00374B0C">
            <w:pPr>
              <w:spacing w:after="0"/>
              <w:ind w:right="4"/>
              <w:jc w:val="center"/>
            </w:pPr>
            <w:r>
              <w:rPr>
                <w:sz w:val="28"/>
              </w:rPr>
              <w:t xml:space="preserve">Total Number on Role </w:t>
            </w:r>
          </w:p>
          <w:p w14:paraId="7B14F670" w14:textId="77777777" w:rsidR="00821D1F" w:rsidRDefault="00374B0C">
            <w:pPr>
              <w:spacing w:after="0"/>
              <w:ind w:left="60"/>
              <w:jc w:val="center"/>
            </w:pPr>
            <w:r>
              <w:rPr>
                <w:sz w:val="28"/>
              </w:rPr>
              <w:t xml:space="preserve"> </w:t>
            </w:r>
          </w:p>
        </w:tc>
        <w:tc>
          <w:tcPr>
            <w:tcW w:w="5251" w:type="dxa"/>
            <w:tcBorders>
              <w:top w:val="single" w:sz="4" w:space="0" w:color="000000"/>
              <w:left w:val="single" w:sz="4" w:space="0" w:color="000000"/>
              <w:bottom w:val="single" w:sz="4" w:space="0" w:color="000000"/>
              <w:right w:val="single" w:sz="4" w:space="0" w:color="000000"/>
            </w:tcBorders>
          </w:tcPr>
          <w:p w14:paraId="6E3F19DA" w14:textId="77777777" w:rsidR="00821D1F" w:rsidRDefault="00374B0C">
            <w:pPr>
              <w:spacing w:after="0"/>
              <w:ind w:left="60"/>
              <w:jc w:val="center"/>
            </w:pPr>
            <w:r>
              <w:rPr>
                <w:sz w:val="28"/>
              </w:rPr>
              <w:t xml:space="preserve"> </w:t>
            </w:r>
          </w:p>
          <w:p w14:paraId="05CFA115" w14:textId="77777777" w:rsidR="00821D1F" w:rsidRDefault="00374B0C">
            <w:pPr>
              <w:spacing w:after="0"/>
              <w:ind w:right="1"/>
              <w:jc w:val="center"/>
            </w:pPr>
            <w:r>
              <w:rPr>
                <w:sz w:val="28"/>
              </w:rPr>
              <w:t xml:space="preserve">224 </w:t>
            </w:r>
          </w:p>
        </w:tc>
      </w:tr>
      <w:tr w:rsidR="00821D1F" w14:paraId="16F234A1" w14:textId="77777777">
        <w:trPr>
          <w:trHeight w:val="821"/>
        </w:trPr>
        <w:tc>
          <w:tcPr>
            <w:tcW w:w="5234" w:type="dxa"/>
            <w:tcBorders>
              <w:top w:val="single" w:sz="4" w:space="0" w:color="000000"/>
              <w:left w:val="single" w:sz="4" w:space="0" w:color="000000"/>
              <w:bottom w:val="single" w:sz="4" w:space="0" w:color="000000"/>
              <w:right w:val="single" w:sz="4" w:space="0" w:color="000000"/>
            </w:tcBorders>
          </w:tcPr>
          <w:p w14:paraId="4221E489" w14:textId="77777777" w:rsidR="00821D1F" w:rsidRDefault="00374B0C">
            <w:pPr>
              <w:spacing w:after="0"/>
              <w:ind w:left="60"/>
              <w:jc w:val="center"/>
            </w:pPr>
            <w:r>
              <w:rPr>
                <w:sz w:val="28"/>
              </w:rPr>
              <w:t xml:space="preserve"> </w:t>
            </w:r>
          </w:p>
          <w:p w14:paraId="294922BA" w14:textId="77777777" w:rsidR="00821D1F" w:rsidRDefault="00374B0C">
            <w:pPr>
              <w:spacing w:after="0"/>
              <w:jc w:val="center"/>
            </w:pPr>
            <w:r>
              <w:rPr>
                <w:sz w:val="28"/>
              </w:rPr>
              <w:t xml:space="preserve">Sport Premium Lump Sum </w:t>
            </w:r>
          </w:p>
        </w:tc>
        <w:tc>
          <w:tcPr>
            <w:tcW w:w="5251" w:type="dxa"/>
            <w:tcBorders>
              <w:top w:val="single" w:sz="4" w:space="0" w:color="000000"/>
              <w:left w:val="single" w:sz="4" w:space="0" w:color="000000"/>
              <w:bottom w:val="single" w:sz="4" w:space="0" w:color="000000"/>
              <w:right w:val="single" w:sz="4" w:space="0" w:color="000000"/>
            </w:tcBorders>
          </w:tcPr>
          <w:p w14:paraId="75C613EE" w14:textId="77777777" w:rsidR="00821D1F" w:rsidRDefault="00374B0C">
            <w:pPr>
              <w:spacing w:after="0"/>
              <w:ind w:left="60"/>
              <w:jc w:val="center"/>
            </w:pPr>
            <w:r>
              <w:rPr>
                <w:sz w:val="28"/>
              </w:rPr>
              <w:t xml:space="preserve"> </w:t>
            </w:r>
          </w:p>
          <w:p w14:paraId="4AF793E9" w14:textId="77777777" w:rsidR="00821D1F" w:rsidRDefault="00374B0C">
            <w:pPr>
              <w:spacing w:after="0"/>
              <w:jc w:val="center"/>
            </w:pPr>
            <w:r>
              <w:rPr>
                <w:sz w:val="28"/>
              </w:rPr>
              <w:t xml:space="preserve">£8000.00 </w:t>
            </w:r>
          </w:p>
        </w:tc>
      </w:tr>
      <w:tr w:rsidR="00821D1F" w14:paraId="7E812962" w14:textId="77777777">
        <w:trPr>
          <w:trHeight w:val="1035"/>
        </w:trPr>
        <w:tc>
          <w:tcPr>
            <w:tcW w:w="5234" w:type="dxa"/>
            <w:tcBorders>
              <w:top w:val="single" w:sz="4" w:space="0" w:color="000000"/>
              <w:left w:val="single" w:sz="4" w:space="0" w:color="000000"/>
              <w:bottom w:val="single" w:sz="4" w:space="0" w:color="000000"/>
              <w:right w:val="single" w:sz="4" w:space="0" w:color="000000"/>
            </w:tcBorders>
          </w:tcPr>
          <w:p w14:paraId="64D9B5F0" w14:textId="77777777" w:rsidR="00821D1F" w:rsidRDefault="00374B0C">
            <w:pPr>
              <w:spacing w:after="0"/>
              <w:ind w:left="60"/>
              <w:jc w:val="center"/>
            </w:pPr>
            <w:r>
              <w:rPr>
                <w:sz w:val="28"/>
              </w:rPr>
              <w:t xml:space="preserve"> </w:t>
            </w:r>
          </w:p>
          <w:p w14:paraId="0F25B3E6" w14:textId="77777777" w:rsidR="00821D1F" w:rsidRDefault="00374B0C">
            <w:pPr>
              <w:spacing w:after="0"/>
              <w:jc w:val="center"/>
            </w:pPr>
            <w:r>
              <w:rPr>
                <w:sz w:val="28"/>
              </w:rPr>
              <w:t xml:space="preserve">Additional funding based on eligible pupil premium </w:t>
            </w:r>
          </w:p>
        </w:tc>
        <w:tc>
          <w:tcPr>
            <w:tcW w:w="5251" w:type="dxa"/>
            <w:tcBorders>
              <w:top w:val="single" w:sz="4" w:space="0" w:color="000000"/>
              <w:left w:val="single" w:sz="4" w:space="0" w:color="000000"/>
              <w:bottom w:val="single" w:sz="4" w:space="0" w:color="000000"/>
              <w:right w:val="single" w:sz="4" w:space="0" w:color="000000"/>
            </w:tcBorders>
          </w:tcPr>
          <w:p w14:paraId="34732DC3" w14:textId="77777777" w:rsidR="00821D1F" w:rsidRDefault="00374B0C">
            <w:pPr>
              <w:spacing w:after="0"/>
              <w:ind w:left="60"/>
              <w:jc w:val="center"/>
            </w:pPr>
            <w:r>
              <w:rPr>
                <w:sz w:val="28"/>
              </w:rPr>
              <w:t xml:space="preserve"> </w:t>
            </w:r>
          </w:p>
          <w:p w14:paraId="41AF55F3" w14:textId="77777777" w:rsidR="00821D1F" w:rsidRDefault="00374B0C">
            <w:pPr>
              <w:spacing w:after="0"/>
              <w:ind w:left="897" w:right="835"/>
              <w:jc w:val="center"/>
            </w:pPr>
            <w:r>
              <w:rPr>
                <w:sz w:val="28"/>
              </w:rPr>
              <w:t xml:space="preserve">161 pupils x £5 each £805.00 </w:t>
            </w:r>
          </w:p>
        </w:tc>
      </w:tr>
      <w:tr w:rsidR="00821D1F" w14:paraId="4CA28FB9" w14:textId="77777777">
        <w:trPr>
          <w:trHeight w:val="1037"/>
        </w:trPr>
        <w:tc>
          <w:tcPr>
            <w:tcW w:w="5234" w:type="dxa"/>
            <w:tcBorders>
              <w:top w:val="single" w:sz="4" w:space="0" w:color="000000"/>
              <w:left w:val="single" w:sz="4" w:space="0" w:color="000000"/>
              <w:bottom w:val="single" w:sz="4" w:space="0" w:color="000000"/>
              <w:right w:val="single" w:sz="4" w:space="0" w:color="000000"/>
            </w:tcBorders>
          </w:tcPr>
          <w:p w14:paraId="3C1D9A33" w14:textId="77777777" w:rsidR="00821D1F" w:rsidRDefault="00374B0C">
            <w:pPr>
              <w:spacing w:after="0" w:line="240" w:lineRule="auto"/>
              <w:jc w:val="center"/>
            </w:pPr>
            <w:r>
              <w:rPr>
                <w:sz w:val="28"/>
              </w:rPr>
              <w:t xml:space="preserve">Total Sport Premium for 2015-16 based carry over from the previous financial year </w:t>
            </w:r>
          </w:p>
          <w:p w14:paraId="56B16B45" w14:textId="77777777" w:rsidR="00821D1F" w:rsidRDefault="00374B0C">
            <w:pPr>
              <w:spacing w:after="0"/>
              <w:ind w:right="3"/>
              <w:jc w:val="center"/>
            </w:pPr>
            <w:r>
              <w:rPr>
                <w:sz w:val="28"/>
              </w:rPr>
              <w:t xml:space="preserve">of £0 </w:t>
            </w:r>
          </w:p>
        </w:tc>
        <w:tc>
          <w:tcPr>
            <w:tcW w:w="5251" w:type="dxa"/>
            <w:tcBorders>
              <w:top w:val="single" w:sz="4" w:space="0" w:color="000000"/>
              <w:left w:val="single" w:sz="4" w:space="0" w:color="000000"/>
              <w:bottom w:val="single" w:sz="4" w:space="0" w:color="000000"/>
              <w:right w:val="single" w:sz="4" w:space="0" w:color="000000"/>
            </w:tcBorders>
          </w:tcPr>
          <w:p w14:paraId="6F6D209D" w14:textId="77777777" w:rsidR="00821D1F" w:rsidRDefault="00374B0C">
            <w:pPr>
              <w:spacing w:after="0"/>
              <w:ind w:left="60"/>
              <w:jc w:val="center"/>
            </w:pPr>
            <w:r>
              <w:rPr>
                <w:sz w:val="28"/>
              </w:rPr>
              <w:t xml:space="preserve"> </w:t>
            </w:r>
          </w:p>
          <w:p w14:paraId="48890C1D" w14:textId="77777777" w:rsidR="00821D1F" w:rsidRDefault="00374B0C">
            <w:pPr>
              <w:spacing w:after="0"/>
              <w:jc w:val="center"/>
            </w:pPr>
            <w:r>
              <w:rPr>
                <w:sz w:val="28"/>
              </w:rPr>
              <w:t xml:space="preserve">£8805.00 </w:t>
            </w:r>
          </w:p>
        </w:tc>
      </w:tr>
    </w:tbl>
    <w:p w14:paraId="13708839" w14:textId="77777777" w:rsidR="00821D1F" w:rsidRDefault="00374B0C">
      <w:pPr>
        <w:spacing w:after="0"/>
      </w:pPr>
      <w:r>
        <w:t xml:space="preserve"> </w:t>
      </w:r>
    </w:p>
    <w:p w14:paraId="5F26A847" w14:textId="77777777" w:rsidR="00821D1F" w:rsidRDefault="00374B0C">
      <w:pPr>
        <w:spacing w:after="0"/>
      </w:pPr>
      <w:r>
        <w:t xml:space="preserve"> </w:t>
      </w:r>
    </w:p>
    <w:p w14:paraId="6912A71F" w14:textId="77777777" w:rsidR="00821D1F" w:rsidRDefault="00374B0C">
      <w:pPr>
        <w:spacing w:after="0"/>
      </w:pPr>
      <w:r>
        <w:t xml:space="preserve"> </w:t>
      </w:r>
    </w:p>
    <w:p w14:paraId="0BA24FB8" w14:textId="77777777" w:rsidR="00821D1F" w:rsidRDefault="00374B0C">
      <w:pPr>
        <w:spacing w:after="0"/>
      </w:pPr>
      <w:r>
        <w:t xml:space="preserve"> </w:t>
      </w:r>
    </w:p>
    <w:p w14:paraId="6CD8F831" w14:textId="77777777" w:rsidR="00821D1F" w:rsidRDefault="00374B0C">
      <w:pPr>
        <w:spacing w:after="0"/>
      </w:pPr>
      <w:r>
        <w:lastRenderedPageBreak/>
        <w:t xml:space="preserve"> </w:t>
      </w:r>
    </w:p>
    <w:p w14:paraId="5AB67266" w14:textId="77777777" w:rsidR="00821D1F" w:rsidRDefault="00374B0C">
      <w:pPr>
        <w:spacing w:after="0"/>
      </w:pPr>
      <w:r>
        <w:t xml:space="preserve"> </w:t>
      </w:r>
    </w:p>
    <w:p w14:paraId="244FA3F9" w14:textId="77777777" w:rsidR="00821D1F" w:rsidRDefault="00374B0C">
      <w:pPr>
        <w:spacing w:after="0"/>
      </w:pPr>
      <w:r>
        <w:t xml:space="preserve"> </w:t>
      </w:r>
    </w:p>
    <w:p w14:paraId="1E525709" w14:textId="77777777" w:rsidR="00821D1F" w:rsidRDefault="00374B0C">
      <w:pPr>
        <w:spacing w:after="0"/>
        <w:jc w:val="both"/>
      </w:pPr>
      <w:r>
        <w:t xml:space="preserve"> </w:t>
      </w:r>
    </w:p>
    <w:p w14:paraId="57E1A3FF" w14:textId="77777777" w:rsidR="00821D1F" w:rsidRDefault="00374B0C">
      <w:pPr>
        <w:spacing w:after="0"/>
        <w:jc w:val="both"/>
      </w:pPr>
      <w:r>
        <w:t xml:space="preserve"> </w:t>
      </w:r>
    </w:p>
    <w:p w14:paraId="065D6287" w14:textId="77777777" w:rsidR="00821D1F" w:rsidRDefault="00374B0C">
      <w:pPr>
        <w:spacing w:after="0"/>
        <w:jc w:val="both"/>
      </w:pPr>
      <w:r>
        <w:t xml:space="preserve"> </w:t>
      </w:r>
    </w:p>
    <w:p w14:paraId="4799964E" w14:textId="77777777" w:rsidR="00821D1F" w:rsidRDefault="00374B0C">
      <w:pPr>
        <w:spacing w:after="0"/>
        <w:jc w:val="both"/>
      </w:pPr>
      <w:r>
        <w:t xml:space="preserve"> </w:t>
      </w:r>
    </w:p>
    <w:p w14:paraId="6A281031" w14:textId="77777777" w:rsidR="00821D1F" w:rsidRDefault="00374B0C">
      <w:pPr>
        <w:spacing w:after="0"/>
        <w:jc w:val="both"/>
      </w:pPr>
      <w:r>
        <w:t xml:space="preserve"> </w:t>
      </w:r>
    </w:p>
    <w:p w14:paraId="1E020A2F" w14:textId="77777777" w:rsidR="00821D1F" w:rsidRDefault="00374B0C">
      <w:pPr>
        <w:spacing w:after="0"/>
        <w:jc w:val="both"/>
      </w:pPr>
      <w:r>
        <w:t xml:space="preserve"> </w:t>
      </w:r>
    </w:p>
    <w:tbl>
      <w:tblPr>
        <w:tblStyle w:val="TableGrid"/>
        <w:tblW w:w="10485" w:type="dxa"/>
        <w:tblInd w:w="6" w:type="dxa"/>
        <w:tblCellMar>
          <w:top w:w="0" w:type="dxa"/>
          <w:left w:w="0" w:type="dxa"/>
          <w:bottom w:w="0" w:type="dxa"/>
          <w:right w:w="30" w:type="dxa"/>
        </w:tblCellMar>
        <w:tblLook w:val="04A0" w:firstRow="1" w:lastRow="0" w:firstColumn="1" w:lastColumn="0" w:noHBand="0" w:noVBand="1"/>
      </w:tblPr>
      <w:tblGrid>
        <w:gridCol w:w="10485"/>
      </w:tblGrid>
      <w:tr w:rsidR="00821D1F" w14:paraId="6955122C" w14:textId="77777777">
        <w:trPr>
          <w:trHeight w:val="636"/>
        </w:trPr>
        <w:tc>
          <w:tcPr>
            <w:tcW w:w="10485" w:type="dxa"/>
            <w:tcBorders>
              <w:top w:val="single" w:sz="4" w:space="0" w:color="000000"/>
              <w:left w:val="single" w:sz="4" w:space="0" w:color="000000"/>
              <w:bottom w:val="single" w:sz="4" w:space="0" w:color="000000"/>
              <w:right w:val="single" w:sz="4" w:space="0" w:color="000000"/>
            </w:tcBorders>
            <w:shd w:val="clear" w:color="auto" w:fill="BDD6EE"/>
          </w:tcPr>
          <w:p w14:paraId="4F4D7382" w14:textId="77777777" w:rsidR="00821D1F" w:rsidRDefault="00374B0C">
            <w:pPr>
              <w:spacing w:after="0"/>
              <w:ind w:left="25"/>
              <w:jc w:val="center"/>
            </w:pPr>
            <w:r>
              <w:rPr>
                <w:sz w:val="28"/>
              </w:rPr>
              <w:t xml:space="preserve">Measuring the impact of Sports Premium Spending </w:t>
            </w:r>
          </w:p>
        </w:tc>
      </w:tr>
      <w:tr w:rsidR="00821D1F" w14:paraId="643B410C" w14:textId="77777777">
        <w:trPr>
          <w:trHeight w:val="12368"/>
        </w:trPr>
        <w:tc>
          <w:tcPr>
            <w:tcW w:w="10485" w:type="dxa"/>
            <w:tcBorders>
              <w:top w:val="single" w:sz="4" w:space="0" w:color="000000"/>
              <w:left w:val="single" w:sz="4" w:space="0" w:color="000000"/>
              <w:bottom w:val="single" w:sz="4" w:space="0" w:color="000000"/>
              <w:right w:val="single" w:sz="4" w:space="0" w:color="000000"/>
            </w:tcBorders>
          </w:tcPr>
          <w:p w14:paraId="7FA71AEA" w14:textId="77777777" w:rsidR="00821D1F" w:rsidRDefault="00374B0C">
            <w:pPr>
              <w:spacing w:after="0"/>
              <w:ind w:left="107"/>
            </w:pPr>
            <w:r>
              <w:lastRenderedPageBreak/>
              <w:t xml:space="preserve"> </w:t>
            </w:r>
          </w:p>
          <w:p w14:paraId="48C089A7" w14:textId="77777777" w:rsidR="00821D1F" w:rsidRDefault="00374B0C">
            <w:pPr>
              <w:spacing w:after="0" w:line="239" w:lineRule="auto"/>
              <w:ind w:left="107"/>
            </w:pPr>
            <w:r>
              <w:rPr>
                <w:noProof/>
              </w:rPr>
              <w:drawing>
                <wp:anchor distT="0" distB="0" distL="114300" distR="114300" simplePos="0" relativeHeight="251659264" behindDoc="1" locked="0" layoutInCell="1" allowOverlap="0" wp14:anchorId="0E093166" wp14:editId="11B8BDB2">
                  <wp:simplePos x="0" y="0"/>
                  <wp:positionH relativeFrom="column">
                    <wp:posOffset>-5079</wp:posOffset>
                  </wp:positionH>
                  <wp:positionV relativeFrom="paragraph">
                    <wp:posOffset>-229361</wp:posOffset>
                  </wp:positionV>
                  <wp:extent cx="6644006" cy="6644006"/>
                  <wp:effectExtent l="0" t="0" r="0" b="0"/>
                  <wp:wrapNone/>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4"/>
                          <a:stretch>
                            <a:fillRect/>
                          </a:stretch>
                        </pic:blipFill>
                        <pic:spPr>
                          <a:xfrm>
                            <a:off x="0" y="0"/>
                            <a:ext cx="6644006" cy="6644006"/>
                          </a:xfrm>
                          <a:prstGeom prst="rect">
                            <a:avLst/>
                          </a:prstGeom>
                        </pic:spPr>
                      </pic:pic>
                    </a:graphicData>
                  </a:graphic>
                </wp:anchor>
              </w:drawing>
            </w:r>
            <w:r>
              <w:t>Greater teacher confidence and effectiveness in the delivery of PE/sports resulting in improved pupil learning and outcomes as both teachers and children have benefited from the expertise of our sport coach specialist working with us in school. As evidence</w:t>
            </w:r>
            <w:r>
              <w:t xml:space="preserve">d by lesson observations and staff auditing. </w:t>
            </w:r>
          </w:p>
          <w:p w14:paraId="1D6DB53F" w14:textId="77777777" w:rsidR="00821D1F" w:rsidRDefault="00374B0C">
            <w:pPr>
              <w:spacing w:after="0"/>
              <w:ind w:left="107"/>
            </w:pPr>
            <w:r>
              <w:t xml:space="preserve"> </w:t>
            </w:r>
          </w:p>
          <w:p w14:paraId="14CEE2BE" w14:textId="77777777" w:rsidR="00821D1F" w:rsidRDefault="00374B0C">
            <w:pPr>
              <w:spacing w:after="0"/>
              <w:ind w:left="107"/>
            </w:pPr>
            <w:r>
              <w:t xml:space="preserve"> </w:t>
            </w:r>
          </w:p>
          <w:p w14:paraId="5FDD56FB" w14:textId="77777777" w:rsidR="00821D1F" w:rsidRDefault="00374B0C">
            <w:pPr>
              <w:spacing w:after="0" w:line="240" w:lineRule="auto"/>
              <w:ind w:left="107" w:right="968"/>
              <w:jc w:val="both"/>
            </w:pPr>
            <w:r>
              <w:t xml:space="preserve">Greater staff understanding and standardisation of assessments in PE as evidenced in PE folders. Positive feedback from high school specialists about standards across the school. </w:t>
            </w:r>
          </w:p>
          <w:p w14:paraId="495ED1B8" w14:textId="77777777" w:rsidR="00821D1F" w:rsidRDefault="00374B0C">
            <w:pPr>
              <w:spacing w:after="0"/>
              <w:ind w:left="107"/>
            </w:pPr>
            <w:r>
              <w:t xml:space="preserve"> </w:t>
            </w:r>
          </w:p>
          <w:p w14:paraId="55A06752" w14:textId="77777777" w:rsidR="00821D1F" w:rsidRDefault="00374B0C">
            <w:pPr>
              <w:spacing w:after="0"/>
              <w:ind w:left="107"/>
            </w:pPr>
            <w:r>
              <w:t xml:space="preserve"> </w:t>
            </w:r>
          </w:p>
          <w:p w14:paraId="05A888B6" w14:textId="77777777" w:rsidR="00821D1F" w:rsidRDefault="00374B0C">
            <w:pPr>
              <w:spacing w:after="0" w:line="265" w:lineRule="auto"/>
              <w:ind w:left="107"/>
            </w:pPr>
            <w:r>
              <w:t>According to staff and</w:t>
            </w:r>
            <w:r>
              <w:t xml:space="preserve"> Pupil voice the following key improvements have been made since our initial audit dated 6</w:t>
            </w:r>
            <w:r>
              <w:rPr>
                <w:vertAlign w:val="superscript"/>
              </w:rPr>
              <w:t>th</w:t>
            </w:r>
            <w:r>
              <w:t xml:space="preserve"> January 2014 to our latest audit dated September 2</w:t>
            </w:r>
            <w:r>
              <w:rPr>
                <w:vertAlign w:val="superscript"/>
              </w:rPr>
              <w:t>nd</w:t>
            </w:r>
            <w:r>
              <w:t xml:space="preserve"> 2015 </w:t>
            </w:r>
          </w:p>
          <w:p w14:paraId="2D917261" w14:textId="77777777" w:rsidR="00821D1F" w:rsidRDefault="00374B0C">
            <w:pPr>
              <w:spacing w:after="0"/>
              <w:ind w:left="107"/>
            </w:pPr>
            <w:r>
              <w:t xml:space="preserve"> </w:t>
            </w:r>
          </w:p>
          <w:p w14:paraId="3FDDB8EC" w14:textId="77777777" w:rsidR="00821D1F" w:rsidRDefault="00374B0C">
            <w:pPr>
              <w:spacing w:after="0"/>
              <w:ind w:left="107"/>
            </w:pPr>
            <w:r>
              <w:t xml:space="preserve"> </w:t>
            </w:r>
          </w:p>
          <w:p w14:paraId="380C0CBA" w14:textId="77777777" w:rsidR="00821D1F" w:rsidRDefault="00374B0C">
            <w:pPr>
              <w:spacing w:after="0"/>
              <w:ind w:left="107"/>
            </w:pPr>
            <w:r>
              <w:rPr>
                <w:u w:val="single" w:color="000000"/>
              </w:rPr>
              <w:t>Extra-Curricular Sport</w:t>
            </w:r>
            <w:r>
              <w:t xml:space="preserve"> </w:t>
            </w:r>
          </w:p>
          <w:p w14:paraId="415110FD" w14:textId="77777777" w:rsidR="00821D1F" w:rsidRDefault="00374B0C">
            <w:pPr>
              <w:spacing w:after="0"/>
              <w:ind w:left="107"/>
            </w:pPr>
            <w:r>
              <w:t xml:space="preserve"> </w:t>
            </w:r>
          </w:p>
          <w:p w14:paraId="5E059672" w14:textId="77777777" w:rsidR="00821D1F" w:rsidRDefault="00374B0C">
            <w:pPr>
              <w:spacing w:after="0"/>
              <w:ind w:left="107"/>
            </w:pPr>
            <w:r>
              <w:t xml:space="preserve">2013-14 Competitive fixtures (level 2 NGB) 3 </w:t>
            </w:r>
          </w:p>
          <w:p w14:paraId="176979C5" w14:textId="77777777" w:rsidR="00821D1F" w:rsidRDefault="00374B0C">
            <w:pPr>
              <w:spacing w:after="0"/>
              <w:ind w:left="107"/>
            </w:pPr>
            <w:r>
              <w:t>2014-</w:t>
            </w:r>
            <w:r>
              <w:t xml:space="preserve">15  Competitive fixtures  (level 2 NGB) 16 </w:t>
            </w:r>
          </w:p>
          <w:p w14:paraId="447132B0" w14:textId="77777777" w:rsidR="00821D1F" w:rsidRDefault="00374B0C">
            <w:pPr>
              <w:spacing w:after="0"/>
              <w:ind w:left="107"/>
            </w:pPr>
            <w:r>
              <w:t xml:space="preserve"> </w:t>
            </w:r>
          </w:p>
          <w:p w14:paraId="45B265A6" w14:textId="77777777" w:rsidR="00821D1F" w:rsidRDefault="00374B0C">
            <w:pPr>
              <w:spacing w:after="0" w:line="240" w:lineRule="auto"/>
              <w:ind w:left="107" w:right="2363"/>
            </w:pPr>
            <w:r>
              <w:t xml:space="preserve">2013-14 Percentage of Children involved in extra-curricular sporting activity 15% 2014-15 Percentage of Children involved in extra-curricular sporting activity 37% </w:t>
            </w:r>
          </w:p>
          <w:p w14:paraId="67F277BB" w14:textId="77777777" w:rsidR="00821D1F" w:rsidRDefault="00374B0C">
            <w:pPr>
              <w:spacing w:after="0"/>
              <w:ind w:left="107"/>
            </w:pPr>
            <w:r>
              <w:t xml:space="preserve"> </w:t>
            </w:r>
          </w:p>
          <w:p w14:paraId="5BE82663" w14:textId="77777777" w:rsidR="00821D1F" w:rsidRDefault="00374B0C">
            <w:pPr>
              <w:spacing w:after="0" w:line="239" w:lineRule="auto"/>
              <w:ind w:left="107"/>
            </w:pPr>
            <w:r>
              <w:t xml:space="preserve">2013-14 Number of hours of PE delivered by </w:t>
            </w:r>
            <w:r>
              <w:t xml:space="preserve">a specialist 158 of which the class teacher had involvement (paired teaching, assessment, joint planning) 62 </w:t>
            </w:r>
          </w:p>
          <w:p w14:paraId="74157B8E" w14:textId="77777777" w:rsidR="00821D1F" w:rsidRDefault="00374B0C">
            <w:pPr>
              <w:spacing w:after="0"/>
              <w:ind w:left="107"/>
            </w:pPr>
            <w:r>
              <w:t xml:space="preserve"> </w:t>
            </w:r>
          </w:p>
          <w:p w14:paraId="7731DD62" w14:textId="77777777" w:rsidR="00821D1F" w:rsidRDefault="00374B0C">
            <w:pPr>
              <w:spacing w:after="0" w:line="239" w:lineRule="auto"/>
              <w:ind w:left="107"/>
            </w:pPr>
            <w:r>
              <w:t xml:space="preserve">2014-15 </w:t>
            </w:r>
            <w:r>
              <w:t xml:space="preserve">Number of hours of PE delivered by a specialist 288 of which the class teacher had involvement (paired teaching, assessment, joint planning) 288 </w:t>
            </w:r>
          </w:p>
          <w:p w14:paraId="4F0700E5" w14:textId="77777777" w:rsidR="00821D1F" w:rsidRDefault="00374B0C">
            <w:pPr>
              <w:spacing w:after="0"/>
              <w:ind w:left="107"/>
            </w:pPr>
            <w:r>
              <w:t xml:space="preserve"> </w:t>
            </w:r>
          </w:p>
          <w:p w14:paraId="5ABA3A9D" w14:textId="77777777" w:rsidR="00821D1F" w:rsidRDefault="00374B0C">
            <w:pPr>
              <w:spacing w:after="0"/>
              <w:ind w:left="107"/>
            </w:pPr>
            <w:r>
              <w:t xml:space="preserve"> </w:t>
            </w:r>
          </w:p>
          <w:p w14:paraId="356788AE" w14:textId="77777777" w:rsidR="00821D1F" w:rsidRDefault="00374B0C">
            <w:pPr>
              <w:spacing w:after="0"/>
              <w:ind w:left="107"/>
            </w:pPr>
            <w:r>
              <w:rPr>
                <w:u w:val="single" w:color="000000"/>
              </w:rPr>
              <w:t>Pupil Voice</w:t>
            </w:r>
            <w:r>
              <w:t xml:space="preserve">  </w:t>
            </w:r>
          </w:p>
          <w:p w14:paraId="5FF34769" w14:textId="77777777" w:rsidR="00821D1F" w:rsidRDefault="00374B0C">
            <w:pPr>
              <w:spacing w:after="0"/>
              <w:ind w:left="107"/>
            </w:pPr>
            <w:r>
              <w:t xml:space="preserve"> </w:t>
            </w:r>
          </w:p>
          <w:p w14:paraId="13077CEF" w14:textId="77777777" w:rsidR="00821D1F" w:rsidRDefault="00374B0C">
            <w:pPr>
              <w:spacing w:after="0" w:line="239" w:lineRule="auto"/>
              <w:ind w:left="107" w:right="3779"/>
            </w:pPr>
            <w:r>
              <w:t>2013-14 Pupils enjoy PE, school and sport in the community 40% 2014-15 Pupils enjoy PE, sc</w:t>
            </w:r>
            <w:r>
              <w:t xml:space="preserve">hool and sport in the community 75% </w:t>
            </w:r>
          </w:p>
          <w:p w14:paraId="2150A4FB" w14:textId="77777777" w:rsidR="00821D1F" w:rsidRDefault="00374B0C">
            <w:pPr>
              <w:spacing w:after="0"/>
              <w:ind w:left="107"/>
            </w:pPr>
            <w:r>
              <w:t xml:space="preserve"> </w:t>
            </w:r>
          </w:p>
          <w:p w14:paraId="2DD607F4" w14:textId="77777777" w:rsidR="00821D1F" w:rsidRDefault="00374B0C">
            <w:pPr>
              <w:spacing w:after="0" w:line="239" w:lineRule="auto"/>
              <w:ind w:left="107" w:right="3160"/>
            </w:pPr>
            <w:r>
              <w:t xml:space="preserve">2013-14 Pupils have the confidence to get involved in PE and Sport 55% 2013-15 Pupils have the confidence to get involved in PE and Sport 90% </w:t>
            </w:r>
          </w:p>
          <w:p w14:paraId="06FBDC28" w14:textId="77777777" w:rsidR="00821D1F" w:rsidRDefault="00374B0C">
            <w:pPr>
              <w:spacing w:after="0"/>
              <w:ind w:left="107"/>
            </w:pPr>
            <w:r>
              <w:t xml:space="preserve"> </w:t>
            </w:r>
          </w:p>
          <w:p w14:paraId="0739AD12" w14:textId="77777777" w:rsidR="00821D1F" w:rsidRDefault="00374B0C">
            <w:pPr>
              <w:spacing w:after="2" w:line="237" w:lineRule="auto"/>
              <w:ind w:left="107" w:right="351"/>
            </w:pPr>
            <w:r>
              <w:t>2013-14 Pupils know and understand what they working on and are trying t</w:t>
            </w:r>
            <w:r>
              <w:t xml:space="preserve">o achieve in PE lessons 30% 2014-15 Pupils know and understand what they working on and are trying to achieve in PE lessons 85% </w:t>
            </w:r>
          </w:p>
          <w:p w14:paraId="4AB14A67" w14:textId="77777777" w:rsidR="00821D1F" w:rsidRDefault="00374B0C">
            <w:pPr>
              <w:spacing w:after="0"/>
              <w:ind w:left="107"/>
            </w:pPr>
            <w:r>
              <w:t xml:space="preserve"> </w:t>
            </w:r>
          </w:p>
          <w:p w14:paraId="0E803A79" w14:textId="77777777" w:rsidR="00821D1F" w:rsidRDefault="00374B0C">
            <w:pPr>
              <w:spacing w:after="0"/>
              <w:ind w:left="107"/>
            </w:pPr>
            <w:r>
              <w:t xml:space="preserve"> </w:t>
            </w:r>
          </w:p>
          <w:p w14:paraId="684FDA65" w14:textId="77777777" w:rsidR="00821D1F" w:rsidRDefault="00374B0C">
            <w:pPr>
              <w:spacing w:after="0"/>
              <w:ind w:left="107"/>
            </w:pPr>
            <w:r>
              <w:t xml:space="preserve"> </w:t>
            </w:r>
          </w:p>
          <w:p w14:paraId="5A7A357F" w14:textId="77777777" w:rsidR="00821D1F" w:rsidRDefault="00374B0C">
            <w:pPr>
              <w:spacing w:after="0"/>
              <w:ind w:left="107"/>
            </w:pPr>
            <w:r>
              <w:t xml:space="preserve"> </w:t>
            </w:r>
          </w:p>
          <w:p w14:paraId="1D633D0E" w14:textId="77777777" w:rsidR="00821D1F" w:rsidRDefault="00374B0C">
            <w:pPr>
              <w:spacing w:after="0"/>
              <w:ind w:left="107"/>
            </w:pPr>
            <w:r>
              <w:t xml:space="preserve"> </w:t>
            </w:r>
          </w:p>
          <w:p w14:paraId="0329F57E" w14:textId="77777777" w:rsidR="00821D1F" w:rsidRDefault="00374B0C">
            <w:pPr>
              <w:spacing w:after="0"/>
              <w:ind w:left="107"/>
            </w:pPr>
            <w:r>
              <w:t xml:space="preserve"> </w:t>
            </w:r>
          </w:p>
          <w:p w14:paraId="7BBB871C" w14:textId="77777777" w:rsidR="00821D1F" w:rsidRDefault="00374B0C">
            <w:pPr>
              <w:spacing w:after="0"/>
              <w:ind w:left="107"/>
            </w:pPr>
            <w:r>
              <w:t xml:space="preserve"> </w:t>
            </w:r>
          </w:p>
        </w:tc>
      </w:tr>
    </w:tbl>
    <w:p w14:paraId="503B4E4A" w14:textId="77777777" w:rsidR="00821D1F" w:rsidRDefault="00374B0C">
      <w:pPr>
        <w:spacing w:after="13"/>
        <w:ind w:left="-2" w:right="-147"/>
      </w:pPr>
      <w:r>
        <w:rPr>
          <w:noProof/>
        </w:rPr>
        <w:lastRenderedPageBreak/>
        <mc:AlternateContent>
          <mc:Choice Requires="wpg">
            <w:drawing>
              <wp:inline distT="0" distB="0" distL="0" distR="0" wp14:anchorId="77520C82" wp14:editId="21B6D5EF">
                <wp:extent cx="6666993" cy="8045577"/>
                <wp:effectExtent l="0" t="0" r="0" b="0"/>
                <wp:docPr id="6052" name="Group 6052"/>
                <wp:cNvGraphicFramePr/>
                <a:graphic xmlns:a="http://schemas.openxmlformats.org/drawingml/2006/main">
                  <a:graphicData uri="http://schemas.microsoft.com/office/word/2010/wordprocessingGroup">
                    <wpg:wgp>
                      <wpg:cNvGrpSpPr/>
                      <wpg:grpSpPr>
                        <a:xfrm>
                          <a:off x="0" y="0"/>
                          <a:ext cx="6666993" cy="8045577"/>
                          <a:chOff x="0" y="0"/>
                          <a:chExt cx="6666993" cy="8045577"/>
                        </a:xfrm>
                      </wpg:grpSpPr>
                      <pic:pic xmlns:pic="http://schemas.openxmlformats.org/drawingml/2006/picture">
                        <pic:nvPicPr>
                          <pic:cNvPr id="383" name="Picture 383"/>
                          <pic:cNvPicPr/>
                        </pic:nvPicPr>
                        <pic:blipFill>
                          <a:blip r:embed="rId4"/>
                          <a:stretch>
                            <a:fillRect/>
                          </a:stretch>
                        </pic:blipFill>
                        <pic:spPr>
                          <a:xfrm>
                            <a:off x="0" y="1401571"/>
                            <a:ext cx="6644006" cy="6644006"/>
                          </a:xfrm>
                          <a:prstGeom prst="rect">
                            <a:avLst/>
                          </a:prstGeom>
                        </pic:spPr>
                      </pic:pic>
                      <wps:wsp>
                        <wps:cNvPr id="386" name="Rectangle 386"/>
                        <wps:cNvSpPr/>
                        <wps:spPr>
                          <a:xfrm>
                            <a:off x="72898" y="32003"/>
                            <a:ext cx="42144" cy="189937"/>
                          </a:xfrm>
                          <a:prstGeom prst="rect">
                            <a:avLst/>
                          </a:prstGeom>
                          <a:ln>
                            <a:noFill/>
                          </a:ln>
                        </wps:spPr>
                        <wps:txbx>
                          <w:txbxContent>
                            <w:p w14:paraId="6FCA9EDC" w14:textId="77777777" w:rsidR="00821D1F" w:rsidRDefault="00374B0C">
                              <w:r>
                                <w:t xml:space="preserve"> </w:t>
                              </w:r>
                            </w:p>
                          </w:txbxContent>
                        </wps:txbx>
                        <wps:bodyPr horzOverflow="overflow" vert="horz" lIns="0" tIns="0" rIns="0" bIns="0" rtlCol="0">
                          <a:noAutofit/>
                        </wps:bodyPr>
                      </wps:wsp>
                      <wps:wsp>
                        <wps:cNvPr id="387" name="Rectangle 387"/>
                        <wps:cNvSpPr/>
                        <wps:spPr>
                          <a:xfrm>
                            <a:off x="72898" y="202691"/>
                            <a:ext cx="42144" cy="189937"/>
                          </a:xfrm>
                          <a:prstGeom prst="rect">
                            <a:avLst/>
                          </a:prstGeom>
                          <a:ln>
                            <a:noFill/>
                          </a:ln>
                        </wps:spPr>
                        <wps:txbx>
                          <w:txbxContent>
                            <w:p w14:paraId="0A87B7DD" w14:textId="77777777" w:rsidR="00821D1F" w:rsidRDefault="00374B0C">
                              <w:r>
                                <w:t xml:space="preserve"> </w:t>
                              </w:r>
                            </w:p>
                          </w:txbxContent>
                        </wps:txbx>
                        <wps:bodyPr horzOverflow="overflow" vert="horz" lIns="0" tIns="0" rIns="0" bIns="0" rtlCol="0">
                          <a:noAutofit/>
                        </wps:bodyPr>
                      </wps:wsp>
                      <wps:wsp>
                        <wps:cNvPr id="388" name="Rectangle 388"/>
                        <wps:cNvSpPr/>
                        <wps:spPr>
                          <a:xfrm>
                            <a:off x="72898" y="373633"/>
                            <a:ext cx="42144" cy="189937"/>
                          </a:xfrm>
                          <a:prstGeom prst="rect">
                            <a:avLst/>
                          </a:prstGeom>
                          <a:ln>
                            <a:noFill/>
                          </a:ln>
                        </wps:spPr>
                        <wps:txbx>
                          <w:txbxContent>
                            <w:p w14:paraId="47E341FC" w14:textId="77777777" w:rsidR="00821D1F" w:rsidRDefault="00374B0C">
                              <w:r>
                                <w:t xml:space="preserve"> </w:t>
                              </w:r>
                            </w:p>
                          </w:txbxContent>
                        </wps:txbx>
                        <wps:bodyPr horzOverflow="overflow" vert="horz" lIns="0" tIns="0" rIns="0" bIns="0" rtlCol="0">
                          <a:noAutofit/>
                        </wps:bodyPr>
                      </wps:wsp>
                      <wps:wsp>
                        <wps:cNvPr id="5483" name="Rectangle 5483"/>
                        <wps:cNvSpPr/>
                        <wps:spPr>
                          <a:xfrm>
                            <a:off x="72898" y="544321"/>
                            <a:ext cx="810241" cy="189937"/>
                          </a:xfrm>
                          <a:prstGeom prst="rect">
                            <a:avLst/>
                          </a:prstGeom>
                          <a:ln>
                            <a:noFill/>
                          </a:ln>
                        </wps:spPr>
                        <wps:txbx>
                          <w:txbxContent>
                            <w:p w14:paraId="38880A82" w14:textId="77777777" w:rsidR="00821D1F" w:rsidRDefault="00374B0C">
                              <w:r>
                                <w:rPr>
                                  <w:u w:val="single" w:color="000000"/>
                                </w:rPr>
                                <w:t>Staff Voice</w:t>
                              </w:r>
                            </w:p>
                          </w:txbxContent>
                        </wps:txbx>
                        <wps:bodyPr horzOverflow="overflow" vert="horz" lIns="0" tIns="0" rIns="0" bIns="0" rtlCol="0">
                          <a:noAutofit/>
                        </wps:bodyPr>
                      </wps:wsp>
                      <wps:wsp>
                        <wps:cNvPr id="5484" name="Rectangle 5484"/>
                        <wps:cNvSpPr/>
                        <wps:spPr>
                          <a:xfrm>
                            <a:off x="681279" y="544321"/>
                            <a:ext cx="42144" cy="189937"/>
                          </a:xfrm>
                          <a:prstGeom prst="rect">
                            <a:avLst/>
                          </a:prstGeom>
                          <a:ln>
                            <a:noFill/>
                          </a:ln>
                        </wps:spPr>
                        <wps:txbx>
                          <w:txbxContent>
                            <w:p w14:paraId="074B3F22" w14:textId="77777777" w:rsidR="00821D1F" w:rsidRDefault="00374B0C">
                              <w:r>
                                <w:t xml:space="preserve"> </w:t>
                              </w:r>
                            </w:p>
                          </w:txbxContent>
                        </wps:txbx>
                        <wps:bodyPr horzOverflow="overflow" vert="horz" lIns="0" tIns="0" rIns="0" bIns="0" rtlCol="0">
                          <a:noAutofit/>
                        </wps:bodyPr>
                      </wps:wsp>
                      <wps:wsp>
                        <wps:cNvPr id="392" name="Rectangle 392"/>
                        <wps:cNvSpPr/>
                        <wps:spPr>
                          <a:xfrm>
                            <a:off x="72898" y="715009"/>
                            <a:ext cx="42144" cy="189937"/>
                          </a:xfrm>
                          <a:prstGeom prst="rect">
                            <a:avLst/>
                          </a:prstGeom>
                          <a:ln>
                            <a:noFill/>
                          </a:ln>
                        </wps:spPr>
                        <wps:txbx>
                          <w:txbxContent>
                            <w:p w14:paraId="5C209AE9" w14:textId="77777777" w:rsidR="00821D1F" w:rsidRDefault="00374B0C">
                              <w:r>
                                <w:t xml:space="preserve"> </w:t>
                              </w:r>
                            </w:p>
                          </w:txbxContent>
                        </wps:txbx>
                        <wps:bodyPr horzOverflow="overflow" vert="horz" lIns="0" tIns="0" rIns="0" bIns="0" rtlCol="0">
                          <a:noAutofit/>
                        </wps:bodyPr>
                      </wps:wsp>
                      <wps:wsp>
                        <wps:cNvPr id="393" name="Rectangle 393"/>
                        <wps:cNvSpPr/>
                        <wps:spPr>
                          <a:xfrm>
                            <a:off x="72898" y="885697"/>
                            <a:ext cx="377988" cy="189937"/>
                          </a:xfrm>
                          <a:prstGeom prst="rect">
                            <a:avLst/>
                          </a:prstGeom>
                          <a:ln>
                            <a:noFill/>
                          </a:ln>
                        </wps:spPr>
                        <wps:txbx>
                          <w:txbxContent>
                            <w:p w14:paraId="647CCF6F" w14:textId="77777777" w:rsidR="00821D1F" w:rsidRDefault="00374B0C">
                              <w:r>
                                <w:t>2013</w:t>
                              </w:r>
                            </w:p>
                          </w:txbxContent>
                        </wps:txbx>
                        <wps:bodyPr horzOverflow="overflow" vert="horz" lIns="0" tIns="0" rIns="0" bIns="0" rtlCol="0">
                          <a:noAutofit/>
                        </wps:bodyPr>
                      </wps:wsp>
                      <wps:wsp>
                        <wps:cNvPr id="394" name="Rectangle 394"/>
                        <wps:cNvSpPr/>
                        <wps:spPr>
                          <a:xfrm>
                            <a:off x="358191" y="885697"/>
                            <a:ext cx="57062" cy="189937"/>
                          </a:xfrm>
                          <a:prstGeom prst="rect">
                            <a:avLst/>
                          </a:prstGeom>
                          <a:ln>
                            <a:noFill/>
                          </a:ln>
                        </wps:spPr>
                        <wps:txbx>
                          <w:txbxContent>
                            <w:p w14:paraId="5535BF90" w14:textId="77777777" w:rsidR="00821D1F" w:rsidRDefault="00374B0C">
                              <w:r>
                                <w:t>-</w:t>
                              </w:r>
                            </w:p>
                          </w:txbxContent>
                        </wps:txbx>
                        <wps:bodyPr horzOverflow="overflow" vert="horz" lIns="0" tIns="0" rIns="0" bIns="0" rtlCol="0">
                          <a:noAutofit/>
                        </wps:bodyPr>
                      </wps:wsp>
                      <wps:wsp>
                        <wps:cNvPr id="5466" name="Rectangle 5466"/>
                        <wps:cNvSpPr/>
                        <wps:spPr>
                          <a:xfrm>
                            <a:off x="399339" y="885697"/>
                            <a:ext cx="189647" cy="189937"/>
                          </a:xfrm>
                          <a:prstGeom prst="rect">
                            <a:avLst/>
                          </a:prstGeom>
                          <a:ln>
                            <a:noFill/>
                          </a:ln>
                        </wps:spPr>
                        <wps:txbx>
                          <w:txbxContent>
                            <w:p w14:paraId="280AA342" w14:textId="77777777" w:rsidR="00821D1F" w:rsidRDefault="00374B0C">
                              <w:r>
                                <w:t>14</w:t>
                              </w:r>
                            </w:p>
                          </w:txbxContent>
                        </wps:txbx>
                        <wps:bodyPr horzOverflow="overflow" vert="horz" lIns="0" tIns="0" rIns="0" bIns="0" rtlCol="0">
                          <a:noAutofit/>
                        </wps:bodyPr>
                      </wps:wsp>
                      <wps:wsp>
                        <wps:cNvPr id="5467" name="Rectangle 5467"/>
                        <wps:cNvSpPr/>
                        <wps:spPr>
                          <a:xfrm>
                            <a:off x="542351" y="885697"/>
                            <a:ext cx="3869577" cy="189937"/>
                          </a:xfrm>
                          <a:prstGeom prst="rect">
                            <a:avLst/>
                          </a:prstGeom>
                          <a:ln>
                            <a:noFill/>
                          </a:ln>
                        </wps:spPr>
                        <wps:txbx>
                          <w:txbxContent>
                            <w:p w14:paraId="3628B5E6" w14:textId="77777777" w:rsidR="00821D1F" w:rsidRDefault="00374B0C">
                              <w:r>
                                <w:t xml:space="preserve"> How confident do you rate your knowledge of PE? </w:t>
                              </w:r>
                            </w:p>
                          </w:txbxContent>
                        </wps:txbx>
                        <wps:bodyPr horzOverflow="overflow" vert="horz" lIns="0" tIns="0" rIns="0" bIns="0" rtlCol="0">
                          <a:noAutofit/>
                        </wps:bodyPr>
                      </wps:wsp>
                      <wps:wsp>
                        <wps:cNvPr id="396" name="Rectangle 396"/>
                        <wps:cNvSpPr/>
                        <wps:spPr>
                          <a:xfrm>
                            <a:off x="3452241" y="885697"/>
                            <a:ext cx="42143" cy="189937"/>
                          </a:xfrm>
                          <a:prstGeom prst="rect">
                            <a:avLst/>
                          </a:prstGeom>
                          <a:ln>
                            <a:noFill/>
                          </a:ln>
                        </wps:spPr>
                        <wps:txbx>
                          <w:txbxContent>
                            <w:p w14:paraId="1CB92318" w14:textId="77777777" w:rsidR="00821D1F" w:rsidRDefault="00374B0C">
                              <w:r>
                                <w:t xml:space="preserve"> </w:t>
                              </w:r>
                            </w:p>
                          </w:txbxContent>
                        </wps:txbx>
                        <wps:bodyPr horzOverflow="overflow" vert="horz" lIns="0" tIns="0" rIns="0" bIns="0" rtlCol="0">
                          <a:noAutofit/>
                        </wps:bodyPr>
                      </wps:wsp>
                      <wps:wsp>
                        <wps:cNvPr id="397" name="Rectangle 397"/>
                        <wps:cNvSpPr/>
                        <wps:spPr>
                          <a:xfrm>
                            <a:off x="72898" y="1054861"/>
                            <a:ext cx="1134151" cy="189937"/>
                          </a:xfrm>
                          <a:prstGeom prst="rect">
                            <a:avLst/>
                          </a:prstGeom>
                          <a:ln>
                            <a:noFill/>
                          </a:ln>
                        </wps:spPr>
                        <wps:txbx>
                          <w:txbxContent>
                            <w:p w14:paraId="375585FD" w14:textId="77777777" w:rsidR="00821D1F" w:rsidRDefault="00374B0C">
                              <w:r>
                                <w:t>Very good 12%</w:t>
                              </w:r>
                            </w:p>
                          </w:txbxContent>
                        </wps:txbx>
                        <wps:bodyPr horzOverflow="overflow" vert="horz" lIns="0" tIns="0" rIns="0" bIns="0" rtlCol="0">
                          <a:noAutofit/>
                        </wps:bodyPr>
                      </wps:wsp>
                      <wps:wsp>
                        <wps:cNvPr id="398" name="Rectangle 398"/>
                        <wps:cNvSpPr/>
                        <wps:spPr>
                          <a:xfrm>
                            <a:off x="925068" y="1054861"/>
                            <a:ext cx="42144" cy="189937"/>
                          </a:xfrm>
                          <a:prstGeom prst="rect">
                            <a:avLst/>
                          </a:prstGeom>
                          <a:ln>
                            <a:noFill/>
                          </a:ln>
                        </wps:spPr>
                        <wps:txbx>
                          <w:txbxContent>
                            <w:p w14:paraId="542DEF14" w14:textId="77777777" w:rsidR="00821D1F" w:rsidRDefault="00374B0C">
                              <w:r>
                                <w:t xml:space="preserve"> </w:t>
                              </w:r>
                            </w:p>
                          </w:txbxContent>
                        </wps:txbx>
                        <wps:bodyPr horzOverflow="overflow" vert="horz" lIns="0" tIns="0" rIns="0" bIns="0" rtlCol="0">
                          <a:noAutofit/>
                        </wps:bodyPr>
                      </wps:wsp>
                      <wps:wsp>
                        <wps:cNvPr id="399" name="Rectangle 399"/>
                        <wps:cNvSpPr/>
                        <wps:spPr>
                          <a:xfrm>
                            <a:off x="72898" y="1225549"/>
                            <a:ext cx="453325" cy="189937"/>
                          </a:xfrm>
                          <a:prstGeom prst="rect">
                            <a:avLst/>
                          </a:prstGeom>
                          <a:ln>
                            <a:noFill/>
                          </a:ln>
                        </wps:spPr>
                        <wps:txbx>
                          <w:txbxContent>
                            <w:p w14:paraId="1E5E0488" w14:textId="77777777" w:rsidR="00821D1F" w:rsidRDefault="00374B0C">
                              <w:r>
                                <w:t xml:space="preserve">Good </w:t>
                              </w:r>
                            </w:p>
                          </w:txbxContent>
                        </wps:txbx>
                        <wps:bodyPr horzOverflow="overflow" vert="horz" lIns="0" tIns="0" rIns="0" bIns="0" rtlCol="0">
                          <a:noAutofit/>
                        </wps:bodyPr>
                      </wps:wsp>
                      <wps:wsp>
                        <wps:cNvPr id="5468" name="Rectangle 5468"/>
                        <wps:cNvSpPr/>
                        <wps:spPr>
                          <a:xfrm>
                            <a:off x="414579" y="1225549"/>
                            <a:ext cx="187782" cy="189937"/>
                          </a:xfrm>
                          <a:prstGeom prst="rect">
                            <a:avLst/>
                          </a:prstGeom>
                          <a:ln>
                            <a:noFill/>
                          </a:ln>
                        </wps:spPr>
                        <wps:txbx>
                          <w:txbxContent>
                            <w:p w14:paraId="1F4E7C7B" w14:textId="77777777" w:rsidR="00821D1F" w:rsidRDefault="00374B0C">
                              <w:r>
                                <w:t>24</w:t>
                              </w:r>
                            </w:p>
                          </w:txbxContent>
                        </wps:txbx>
                        <wps:bodyPr horzOverflow="overflow" vert="horz" lIns="0" tIns="0" rIns="0" bIns="0" rtlCol="0">
                          <a:noAutofit/>
                        </wps:bodyPr>
                      </wps:wsp>
                      <wps:wsp>
                        <wps:cNvPr id="5469" name="Rectangle 5469"/>
                        <wps:cNvSpPr/>
                        <wps:spPr>
                          <a:xfrm>
                            <a:off x="556189" y="1225549"/>
                            <a:ext cx="133331" cy="189937"/>
                          </a:xfrm>
                          <a:prstGeom prst="rect">
                            <a:avLst/>
                          </a:prstGeom>
                          <a:ln>
                            <a:noFill/>
                          </a:ln>
                        </wps:spPr>
                        <wps:txbx>
                          <w:txbxContent>
                            <w:p w14:paraId="1F6CF310" w14:textId="77777777" w:rsidR="00821D1F" w:rsidRDefault="00374B0C">
                              <w:r>
                                <w:t>%</w:t>
                              </w:r>
                            </w:p>
                          </w:txbxContent>
                        </wps:txbx>
                        <wps:bodyPr horzOverflow="overflow" vert="horz" lIns="0" tIns="0" rIns="0" bIns="0" rtlCol="0">
                          <a:noAutofit/>
                        </wps:bodyPr>
                      </wps:wsp>
                      <wps:wsp>
                        <wps:cNvPr id="401" name="Rectangle 401"/>
                        <wps:cNvSpPr/>
                        <wps:spPr>
                          <a:xfrm>
                            <a:off x="655371" y="1225549"/>
                            <a:ext cx="42144" cy="189937"/>
                          </a:xfrm>
                          <a:prstGeom prst="rect">
                            <a:avLst/>
                          </a:prstGeom>
                          <a:ln>
                            <a:noFill/>
                          </a:ln>
                        </wps:spPr>
                        <wps:txbx>
                          <w:txbxContent>
                            <w:p w14:paraId="19A4314F" w14:textId="77777777" w:rsidR="00821D1F" w:rsidRDefault="00374B0C">
                              <w:r>
                                <w:t xml:space="preserve"> </w:t>
                              </w:r>
                            </w:p>
                          </w:txbxContent>
                        </wps:txbx>
                        <wps:bodyPr horzOverflow="overflow" vert="horz" lIns="0" tIns="0" rIns="0" bIns="0" rtlCol="0">
                          <a:noAutofit/>
                        </wps:bodyPr>
                      </wps:wsp>
                      <wps:wsp>
                        <wps:cNvPr id="402" name="Rectangle 402"/>
                        <wps:cNvSpPr/>
                        <wps:spPr>
                          <a:xfrm>
                            <a:off x="72898" y="1396237"/>
                            <a:ext cx="1101704" cy="189937"/>
                          </a:xfrm>
                          <a:prstGeom prst="rect">
                            <a:avLst/>
                          </a:prstGeom>
                          <a:ln>
                            <a:noFill/>
                          </a:ln>
                        </wps:spPr>
                        <wps:txbx>
                          <w:txbxContent>
                            <w:p w14:paraId="7FE90295" w14:textId="77777777" w:rsidR="00821D1F" w:rsidRDefault="00374B0C">
                              <w:r>
                                <w:t>Adequate 64%</w:t>
                              </w:r>
                            </w:p>
                          </w:txbxContent>
                        </wps:txbx>
                        <wps:bodyPr horzOverflow="overflow" vert="horz" lIns="0" tIns="0" rIns="0" bIns="0" rtlCol="0">
                          <a:noAutofit/>
                        </wps:bodyPr>
                      </wps:wsp>
                      <wps:wsp>
                        <wps:cNvPr id="403" name="Rectangle 403"/>
                        <wps:cNvSpPr/>
                        <wps:spPr>
                          <a:xfrm>
                            <a:off x="900684" y="1396237"/>
                            <a:ext cx="42144" cy="189937"/>
                          </a:xfrm>
                          <a:prstGeom prst="rect">
                            <a:avLst/>
                          </a:prstGeom>
                          <a:ln>
                            <a:noFill/>
                          </a:ln>
                        </wps:spPr>
                        <wps:txbx>
                          <w:txbxContent>
                            <w:p w14:paraId="268353D5" w14:textId="77777777" w:rsidR="00821D1F" w:rsidRDefault="00374B0C">
                              <w:r>
                                <w:t xml:space="preserve"> </w:t>
                              </w:r>
                            </w:p>
                          </w:txbxContent>
                        </wps:txbx>
                        <wps:bodyPr horzOverflow="overflow" vert="horz" lIns="0" tIns="0" rIns="0" bIns="0" rtlCol="0">
                          <a:noAutofit/>
                        </wps:bodyPr>
                      </wps:wsp>
                      <wps:wsp>
                        <wps:cNvPr id="404" name="Rectangle 404"/>
                        <wps:cNvSpPr/>
                        <wps:spPr>
                          <a:xfrm>
                            <a:off x="72898" y="1566925"/>
                            <a:ext cx="42144" cy="189937"/>
                          </a:xfrm>
                          <a:prstGeom prst="rect">
                            <a:avLst/>
                          </a:prstGeom>
                          <a:ln>
                            <a:noFill/>
                          </a:ln>
                        </wps:spPr>
                        <wps:txbx>
                          <w:txbxContent>
                            <w:p w14:paraId="3D841752" w14:textId="77777777" w:rsidR="00821D1F" w:rsidRDefault="00374B0C">
                              <w:r>
                                <w:t xml:space="preserve"> </w:t>
                              </w:r>
                            </w:p>
                          </w:txbxContent>
                        </wps:txbx>
                        <wps:bodyPr horzOverflow="overflow" vert="horz" lIns="0" tIns="0" rIns="0" bIns="0" rtlCol="0">
                          <a:noAutofit/>
                        </wps:bodyPr>
                      </wps:wsp>
                      <wps:wsp>
                        <wps:cNvPr id="405" name="Rectangle 405"/>
                        <wps:cNvSpPr/>
                        <wps:spPr>
                          <a:xfrm>
                            <a:off x="72898" y="1737613"/>
                            <a:ext cx="3545294" cy="189937"/>
                          </a:xfrm>
                          <a:prstGeom prst="rect">
                            <a:avLst/>
                          </a:prstGeom>
                          <a:ln>
                            <a:noFill/>
                          </a:ln>
                        </wps:spPr>
                        <wps:txbx>
                          <w:txbxContent>
                            <w:p w14:paraId="25ABC062" w14:textId="77777777" w:rsidR="00821D1F" w:rsidRDefault="00374B0C">
                              <w:r>
                                <w:t>How would you rate your PE assessment skills?</w:t>
                              </w:r>
                            </w:p>
                          </w:txbxContent>
                        </wps:txbx>
                        <wps:bodyPr horzOverflow="overflow" vert="horz" lIns="0" tIns="0" rIns="0" bIns="0" rtlCol="0">
                          <a:noAutofit/>
                        </wps:bodyPr>
                      </wps:wsp>
                      <wps:wsp>
                        <wps:cNvPr id="406" name="Rectangle 406"/>
                        <wps:cNvSpPr/>
                        <wps:spPr>
                          <a:xfrm>
                            <a:off x="2739009" y="1737613"/>
                            <a:ext cx="42144" cy="189937"/>
                          </a:xfrm>
                          <a:prstGeom prst="rect">
                            <a:avLst/>
                          </a:prstGeom>
                          <a:ln>
                            <a:noFill/>
                          </a:ln>
                        </wps:spPr>
                        <wps:txbx>
                          <w:txbxContent>
                            <w:p w14:paraId="27960DB0" w14:textId="77777777" w:rsidR="00821D1F" w:rsidRDefault="00374B0C">
                              <w:r>
                                <w:t xml:space="preserve"> </w:t>
                              </w:r>
                            </w:p>
                          </w:txbxContent>
                        </wps:txbx>
                        <wps:bodyPr horzOverflow="overflow" vert="horz" lIns="0" tIns="0" rIns="0" bIns="0" rtlCol="0">
                          <a:noAutofit/>
                        </wps:bodyPr>
                      </wps:wsp>
                      <wps:wsp>
                        <wps:cNvPr id="407" name="Rectangle 407"/>
                        <wps:cNvSpPr/>
                        <wps:spPr>
                          <a:xfrm>
                            <a:off x="72898" y="1908301"/>
                            <a:ext cx="1134151" cy="189937"/>
                          </a:xfrm>
                          <a:prstGeom prst="rect">
                            <a:avLst/>
                          </a:prstGeom>
                          <a:ln>
                            <a:noFill/>
                          </a:ln>
                        </wps:spPr>
                        <wps:txbx>
                          <w:txbxContent>
                            <w:p w14:paraId="55952427" w14:textId="77777777" w:rsidR="00821D1F" w:rsidRDefault="00374B0C">
                              <w:r>
                                <w:t>Very good 12%</w:t>
                              </w:r>
                            </w:p>
                          </w:txbxContent>
                        </wps:txbx>
                        <wps:bodyPr horzOverflow="overflow" vert="horz" lIns="0" tIns="0" rIns="0" bIns="0" rtlCol="0">
                          <a:noAutofit/>
                        </wps:bodyPr>
                      </wps:wsp>
                      <wps:wsp>
                        <wps:cNvPr id="408" name="Rectangle 408"/>
                        <wps:cNvSpPr/>
                        <wps:spPr>
                          <a:xfrm>
                            <a:off x="925068" y="1908301"/>
                            <a:ext cx="42144" cy="189937"/>
                          </a:xfrm>
                          <a:prstGeom prst="rect">
                            <a:avLst/>
                          </a:prstGeom>
                          <a:ln>
                            <a:noFill/>
                          </a:ln>
                        </wps:spPr>
                        <wps:txbx>
                          <w:txbxContent>
                            <w:p w14:paraId="60EE2C87" w14:textId="77777777" w:rsidR="00821D1F" w:rsidRDefault="00374B0C">
                              <w:r>
                                <w:t xml:space="preserve"> </w:t>
                              </w:r>
                            </w:p>
                          </w:txbxContent>
                        </wps:txbx>
                        <wps:bodyPr horzOverflow="overflow" vert="horz" lIns="0" tIns="0" rIns="0" bIns="0" rtlCol="0">
                          <a:noAutofit/>
                        </wps:bodyPr>
                      </wps:wsp>
                      <wps:wsp>
                        <wps:cNvPr id="409" name="Rectangle 409"/>
                        <wps:cNvSpPr/>
                        <wps:spPr>
                          <a:xfrm>
                            <a:off x="72898" y="2078989"/>
                            <a:ext cx="775370" cy="189937"/>
                          </a:xfrm>
                          <a:prstGeom prst="rect">
                            <a:avLst/>
                          </a:prstGeom>
                          <a:ln>
                            <a:noFill/>
                          </a:ln>
                        </wps:spPr>
                        <wps:txbx>
                          <w:txbxContent>
                            <w:p w14:paraId="25345970" w14:textId="77777777" w:rsidR="00821D1F" w:rsidRDefault="00374B0C">
                              <w:r>
                                <w:t>Good 24%</w:t>
                              </w:r>
                            </w:p>
                          </w:txbxContent>
                        </wps:txbx>
                        <wps:bodyPr horzOverflow="overflow" vert="horz" lIns="0" tIns="0" rIns="0" bIns="0" rtlCol="0">
                          <a:noAutofit/>
                        </wps:bodyPr>
                      </wps:wsp>
                      <wps:wsp>
                        <wps:cNvPr id="410" name="Rectangle 410"/>
                        <wps:cNvSpPr/>
                        <wps:spPr>
                          <a:xfrm>
                            <a:off x="655371" y="2078989"/>
                            <a:ext cx="42144" cy="189937"/>
                          </a:xfrm>
                          <a:prstGeom prst="rect">
                            <a:avLst/>
                          </a:prstGeom>
                          <a:ln>
                            <a:noFill/>
                          </a:ln>
                        </wps:spPr>
                        <wps:txbx>
                          <w:txbxContent>
                            <w:p w14:paraId="1C2A79F4" w14:textId="77777777" w:rsidR="00821D1F" w:rsidRDefault="00374B0C">
                              <w:r>
                                <w:t xml:space="preserve"> </w:t>
                              </w:r>
                            </w:p>
                          </w:txbxContent>
                        </wps:txbx>
                        <wps:bodyPr horzOverflow="overflow" vert="horz" lIns="0" tIns="0" rIns="0" bIns="0" rtlCol="0">
                          <a:noAutofit/>
                        </wps:bodyPr>
                      </wps:wsp>
                      <wps:wsp>
                        <wps:cNvPr id="411" name="Rectangle 411"/>
                        <wps:cNvSpPr/>
                        <wps:spPr>
                          <a:xfrm>
                            <a:off x="72898" y="2249678"/>
                            <a:ext cx="1101704" cy="189937"/>
                          </a:xfrm>
                          <a:prstGeom prst="rect">
                            <a:avLst/>
                          </a:prstGeom>
                          <a:ln>
                            <a:noFill/>
                          </a:ln>
                        </wps:spPr>
                        <wps:txbx>
                          <w:txbxContent>
                            <w:p w14:paraId="0C835CA6" w14:textId="77777777" w:rsidR="00821D1F" w:rsidRDefault="00374B0C">
                              <w:r>
                                <w:t>Adequate 64%</w:t>
                              </w:r>
                            </w:p>
                          </w:txbxContent>
                        </wps:txbx>
                        <wps:bodyPr horzOverflow="overflow" vert="horz" lIns="0" tIns="0" rIns="0" bIns="0" rtlCol="0">
                          <a:noAutofit/>
                        </wps:bodyPr>
                      </wps:wsp>
                      <wps:wsp>
                        <wps:cNvPr id="412" name="Rectangle 412"/>
                        <wps:cNvSpPr/>
                        <wps:spPr>
                          <a:xfrm>
                            <a:off x="900684" y="2249678"/>
                            <a:ext cx="42144" cy="189937"/>
                          </a:xfrm>
                          <a:prstGeom prst="rect">
                            <a:avLst/>
                          </a:prstGeom>
                          <a:ln>
                            <a:noFill/>
                          </a:ln>
                        </wps:spPr>
                        <wps:txbx>
                          <w:txbxContent>
                            <w:p w14:paraId="0102672E" w14:textId="77777777" w:rsidR="00821D1F" w:rsidRDefault="00374B0C">
                              <w:r>
                                <w:t xml:space="preserve"> </w:t>
                              </w:r>
                            </w:p>
                          </w:txbxContent>
                        </wps:txbx>
                        <wps:bodyPr horzOverflow="overflow" vert="horz" lIns="0" tIns="0" rIns="0" bIns="0" rtlCol="0">
                          <a:noAutofit/>
                        </wps:bodyPr>
                      </wps:wsp>
                      <wps:wsp>
                        <wps:cNvPr id="413" name="Rectangle 413"/>
                        <wps:cNvSpPr/>
                        <wps:spPr>
                          <a:xfrm>
                            <a:off x="72898" y="2420366"/>
                            <a:ext cx="42144" cy="189937"/>
                          </a:xfrm>
                          <a:prstGeom prst="rect">
                            <a:avLst/>
                          </a:prstGeom>
                          <a:ln>
                            <a:noFill/>
                          </a:ln>
                        </wps:spPr>
                        <wps:txbx>
                          <w:txbxContent>
                            <w:p w14:paraId="4567E653" w14:textId="77777777" w:rsidR="00821D1F" w:rsidRDefault="00374B0C">
                              <w:r>
                                <w:t xml:space="preserve"> </w:t>
                              </w:r>
                            </w:p>
                          </w:txbxContent>
                        </wps:txbx>
                        <wps:bodyPr horzOverflow="overflow" vert="horz" lIns="0" tIns="0" rIns="0" bIns="0" rtlCol="0">
                          <a:noAutofit/>
                        </wps:bodyPr>
                      </wps:wsp>
                      <wps:wsp>
                        <wps:cNvPr id="414" name="Rectangle 414"/>
                        <wps:cNvSpPr/>
                        <wps:spPr>
                          <a:xfrm>
                            <a:off x="72898" y="2591053"/>
                            <a:ext cx="377988" cy="189937"/>
                          </a:xfrm>
                          <a:prstGeom prst="rect">
                            <a:avLst/>
                          </a:prstGeom>
                          <a:ln>
                            <a:noFill/>
                          </a:ln>
                        </wps:spPr>
                        <wps:txbx>
                          <w:txbxContent>
                            <w:p w14:paraId="00BF86C7" w14:textId="77777777" w:rsidR="00821D1F" w:rsidRDefault="00374B0C">
                              <w:r>
                                <w:t>2014</w:t>
                              </w:r>
                            </w:p>
                          </w:txbxContent>
                        </wps:txbx>
                        <wps:bodyPr horzOverflow="overflow" vert="horz" lIns="0" tIns="0" rIns="0" bIns="0" rtlCol="0">
                          <a:noAutofit/>
                        </wps:bodyPr>
                      </wps:wsp>
                      <wps:wsp>
                        <wps:cNvPr id="415" name="Rectangle 415"/>
                        <wps:cNvSpPr/>
                        <wps:spPr>
                          <a:xfrm>
                            <a:off x="358191" y="2591053"/>
                            <a:ext cx="57062" cy="189937"/>
                          </a:xfrm>
                          <a:prstGeom prst="rect">
                            <a:avLst/>
                          </a:prstGeom>
                          <a:ln>
                            <a:noFill/>
                          </a:ln>
                        </wps:spPr>
                        <wps:txbx>
                          <w:txbxContent>
                            <w:p w14:paraId="40891427" w14:textId="77777777" w:rsidR="00821D1F" w:rsidRDefault="00374B0C">
                              <w:r>
                                <w:t>-</w:t>
                              </w:r>
                            </w:p>
                          </w:txbxContent>
                        </wps:txbx>
                        <wps:bodyPr horzOverflow="overflow" vert="horz" lIns="0" tIns="0" rIns="0" bIns="0" rtlCol="0">
                          <a:noAutofit/>
                        </wps:bodyPr>
                      </wps:wsp>
                      <wps:wsp>
                        <wps:cNvPr id="5470" name="Rectangle 5470"/>
                        <wps:cNvSpPr/>
                        <wps:spPr>
                          <a:xfrm>
                            <a:off x="399339" y="2591053"/>
                            <a:ext cx="189809" cy="189937"/>
                          </a:xfrm>
                          <a:prstGeom prst="rect">
                            <a:avLst/>
                          </a:prstGeom>
                          <a:ln>
                            <a:noFill/>
                          </a:ln>
                        </wps:spPr>
                        <wps:txbx>
                          <w:txbxContent>
                            <w:p w14:paraId="0221627B" w14:textId="77777777" w:rsidR="00821D1F" w:rsidRDefault="00374B0C">
                              <w:r>
                                <w:t>15</w:t>
                              </w:r>
                            </w:p>
                          </w:txbxContent>
                        </wps:txbx>
                        <wps:bodyPr horzOverflow="overflow" vert="horz" lIns="0" tIns="0" rIns="0" bIns="0" rtlCol="0">
                          <a:noAutofit/>
                        </wps:bodyPr>
                      </wps:wsp>
                      <wps:wsp>
                        <wps:cNvPr id="5471" name="Rectangle 5471"/>
                        <wps:cNvSpPr/>
                        <wps:spPr>
                          <a:xfrm>
                            <a:off x="542594" y="2591053"/>
                            <a:ext cx="42144" cy="189937"/>
                          </a:xfrm>
                          <a:prstGeom prst="rect">
                            <a:avLst/>
                          </a:prstGeom>
                          <a:ln>
                            <a:noFill/>
                          </a:ln>
                        </wps:spPr>
                        <wps:txbx>
                          <w:txbxContent>
                            <w:p w14:paraId="0434E01E" w14:textId="77777777" w:rsidR="00821D1F" w:rsidRDefault="00374B0C">
                              <w:r>
                                <w:t xml:space="preserve"> </w:t>
                              </w:r>
                            </w:p>
                          </w:txbxContent>
                        </wps:txbx>
                        <wps:bodyPr horzOverflow="overflow" vert="horz" lIns="0" tIns="0" rIns="0" bIns="0" rtlCol="0">
                          <a:noAutofit/>
                        </wps:bodyPr>
                      </wps:wsp>
                      <wps:wsp>
                        <wps:cNvPr id="417" name="Rectangle 417"/>
                        <wps:cNvSpPr/>
                        <wps:spPr>
                          <a:xfrm>
                            <a:off x="574599" y="2591053"/>
                            <a:ext cx="3827060" cy="189937"/>
                          </a:xfrm>
                          <a:prstGeom prst="rect">
                            <a:avLst/>
                          </a:prstGeom>
                          <a:ln>
                            <a:noFill/>
                          </a:ln>
                        </wps:spPr>
                        <wps:txbx>
                          <w:txbxContent>
                            <w:p w14:paraId="720F5C8C" w14:textId="77777777" w:rsidR="00821D1F" w:rsidRDefault="00374B0C">
                              <w:r>
                                <w:t xml:space="preserve">How confident do you rate your knowledge of PE? </w:t>
                              </w:r>
                            </w:p>
                          </w:txbxContent>
                        </wps:txbx>
                        <wps:bodyPr horzOverflow="overflow" vert="horz" lIns="0" tIns="0" rIns="0" bIns="0" rtlCol="0">
                          <a:noAutofit/>
                        </wps:bodyPr>
                      </wps:wsp>
                      <wps:wsp>
                        <wps:cNvPr id="418" name="Rectangle 418"/>
                        <wps:cNvSpPr/>
                        <wps:spPr>
                          <a:xfrm>
                            <a:off x="3452241" y="2591053"/>
                            <a:ext cx="42143" cy="189937"/>
                          </a:xfrm>
                          <a:prstGeom prst="rect">
                            <a:avLst/>
                          </a:prstGeom>
                          <a:ln>
                            <a:noFill/>
                          </a:ln>
                        </wps:spPr>
                        <wps:txbx>
                          <w:txbxContent>
                            <w:p w14:paraId="0A262841" w14:textId="77777777" w:rsidR="00821D1F" w:rsidRDefault="00374B0C">
                              <w:r>
                                <w:t xml:space="preserve"> </w:t>
                              </w:r>
                            </w:p>
                          </w:txbxContent>
                        </wps:txbx>
                        <wps:bodyPr horzOverflow="overflow" vert="horz" lIns="0" tIns="0" rIns="0" bIns="0" rtlCol="0">
                          <a:noAutofit/>
                        </wps:bodyPr>
                      </wps:wsp>
                      <wps:wsp>
                        <wps:cNvPr id="419" name="Rectangle 419"/>
                        <wps:cNvSpPr/>
                        <wps:spPr>
                          <a:xfrm>
                            <a:off x="72898" y="2760598"/>
                            <a:ext cx="1000261" cy="189937"/>
                          </a:xfrm>
                          <a:prstGeom prst="rect">
                            <a:avLst/>
                          </a:prstGeom>
                          <a:ln>
                            <a:noFill/>
                          </a:ln>
                        </wps:spPr>
                        <wps:txbx>
                          <w:txbxContent>
                            <w:p w14:paraId="41E25FE2" w14:textId="77777777" w:rsidR="00821D1F" w:rsidRDefault="00374B0C">
                              <w:r>
                                <w:t>Very good 24</w:t>
                              </w:r>
                            </w:p>
                          </w:txbxContent>
                        </wps:txbx>
                        <wps:bodyPr horzOverflow="overflow" vert="horz" lIns="0" tIns="0" rIns="0" bIns="0" rtlCol="0">
                          <a:noAutofit/>
                        </wps:bodyPr>
                      </wps:wsp>
                      <wps:wsp>
                        <wps:cNvPr id="420" name="Rectangle 420"/>
                        <wps:cNvSpPr/>
                        <wps:spPr>
                          <a:xfrm>
                            <a:off x="826008" y="2760598"/>
                            <a:ext cx="133331" cy="189937"/>
                          </a:xfrm>
                          <a:prstGeom prst="rect">
                            <a:avLst/>
                          </a:prstGeom>
                          <a:ln>
                            <a:noFill/>
                          </a:ln>
                        </wps:spPr>
                        <wps:txbx>
                          <w:txbxContent>
                            <w:p w14:paraId="2461562D" w14:textId="77777777" w:rsidR="00821D1F" w:rsidRDefault="00374B0C">
                              <w:r>
                                <w:t>%</w:t>
                              </w:r>
                            </w:p>
                          </w:txbxContent>
                        </wps:txbx>
                        <wps:bodyPr horzOverflow="overflow" vert="horz" lIns="0" tIns="0" rIns="0" bIns="0" rtlCol="0">
                          <a:noAutofit/>
                        </wps:bodyPr>
                      </wps:wsp>
                      <wps:wsp>
                        <wps:cNvPr id="421" name="Rectangle 421"/>
                        <wps:cNvSpPr/>
                        <wps:spPr>
                          <a:xfrm>
                            <a:off x="925068" y="2760598"/>
                            <a:ext cx="42144" cy="189937"/>
                          </a:xfrm>
                          <a:prstGeom prst="rect">
                            <a:avLst/>
                          </a:prstGeom>
                          <a:ln>
                            <a:noFill/>
                          </a:ln>
                        </wps:spPr>
                        <wps:txbx>
                          <w:txbxContent>
                            <w:p w14:paraId="6D2BE975" w14:textId="77777777" w:rsidR="00821D1F" w:rsidRDefault="00374B0C">
                              <w:r>
                                <w:t xml:space="preserve"> </w:t>
                              </w:r>
                            </w:p>
                          </w:txbxContent>
                        </wps:txbx>
                        <wps:bodyPr horzOverflow="overflow" vert="horz" lIns="0" tIns="0" rIns="0" bIns="0" rtlCol="0">
                          <a:noAutofit/>
                        </wps:bodyPr>
                      </wps:wsp>
                      <wps:wsp>
                        <wps:cNvPr id="422" name="Rectangle 422"/>
                        <wps:cNvSpPr/>
                        <wps:spPr>
                          <a:xfrm>
                            <a:off x="72898" y="2931286"/>
                            <a:ext cx="641480" cy="189937"/>
                          </a:xfrm>
                          <a:prstGeom prst="rect">
                            <a:avLst/>
                          </a:prstGeom>
                          <a:ln>
                            <a:noFill/>
                          </a:ln>
                        </wps:spPr>
                        <wps:txbx>
                          <w:txbxContent>
                            <w:p w14:paraId="74142B59" w14:textId="77777777" w:rsidR="00821D1F" w:rsidRDefault="00374B0C">
                              <w:r>
                                <w:t>Good 76</w:t>
                              </w:r>
                            </w:p>
                          </w:txbxContent>
                        </wps:txbx>
                        <wps:bodyPr horzOverflow="overflow" vert="horz" lIns="0" tIns="0" rIns="0" bIns="0" rtlCol="0">
                          <a:noAutofit/>
                        </wps:bodyPr>
                      </wps:wsp>
                      <wps:wsp>
                        <wps:cNvPr id="423" name="Rectangle 423"/>
                        <wps:cNvSpPr/>
                        <wps:spPr>
                          <a:xfrm>
                            <a:off x="556311" y="2931286"/>
                            <a:ext cx="133331" cy="189937"/>
                          </a:xfrm>
                          <a:prstGeom prst="rect">
                            <a:avLst/>
                          </a:prstGeom>
                          <a:ln>
                            <a:noFill/>
                          </a:ln>
                        </wps:spPr>
                        <wps:txbx>
                          <w:txbxContent>
                            <w:p w14:paraId="75E95E85" w14:textId="77777777" w:rsidR="00821D1F" w:rsidRDefault="00374B0C">
                              <w:r>
                                <w:t>%</w:t>
                              </w:r>
                            </w:p>
                          </w:txbxContent>
                        </wps:txbx>
                        <wps:bodyPr horzOverflow="overflow" vert="horz" lIns="0" tIns="0" rIns="0" bIns="0" rtlCol="0">
                          <a:noAutofit/>
                        </wps:bodyPr>
                      </wps:wsp>
                      <wps:wsp>
                        <wps:cNvPr id="424" name="Rectangle 424"/>
                        <wps:cNvSpPr/>
                        <wps:spPr>
                          <a:xfrm>
                            <a:off x="655371" y="2931286"/>
                            <a:ext cx="42144" cy="189937"/>
                          </a:xfrm>
                          <a:prstGeom prst="rect">
                            <a:avLst/>
                          </a:prstGeom>
                          <a:ln>
                            <a:noFill/>
                          </a:ln>
                        </wps:spPr>
                        <wps:txbx>
                          <w:txbxContent>
                            <w:p w14:paraId="59CFA6DA" w14:textId="77777777" w:rsidR="00821D1F" w:rsidRDefault="00374B0C">
                              <w:r>
                                <w:t xml:space="preserve"> </w:t>
                              </w:r>
                            </w:p>
                          </w:txbxContent>
                        </wps:txbx>
                        <wps:bodyPr horzOverflow="overflow" vert="horz" lIns="0" tIns="0" rIns="0" bIns="0" rtlCol="0">
                          <a:noAutofit/>
                        </wps:bodyPr>
                      </wps:wsp>
                      <wps:wsp>
                        <wps:cNvPr id="425" name="Rectangle 425"/>
                        <wps:cNvSpPr/>
                        <wps:spPr>
                          <a:xfrm>
                            <a:off x="72898" y="3101974"/>
                            <a:ext cx="874202" cy="189937"/>
                          </a:xfrm>
                          <a:prstGeom prst="rect">
                            <a:avLst/>
                          </a:prstGeom>
                          <a:ln>
                            <a:noFill/>
                          </a:ln>
                        </wps:spPr>
                        <wps:txbx>
                          <w:txbxContent>
                            <w:p w14:paraId="6B6AC9B8" w14:textId="77777777" w:rsidR="00821D1F" w:rsidRDefault="00374B0C">
                              <w:r>
                                <w:t>Adequate 0</w:t>
                              </w:r>
                            </w:p>
                          </w:txbxContent>
                        </wps:txbx>
                        <wps:bodyPr horzOverflow="overflow" vert="horz" lIns="0" tIns="0" rIns="0" bIns="0" rtlCol="0">
                          <a:noAutofit/>
                        </wps:bodyPr>
                      </wps:wsp>
                      <wps:wsp>
                        <wps:cNvPr id="426" name="Rectangle 426"/>
                        <wps:cNvSpPr/>
                        <wps:spPr>
                          <a:xfrm>
                            <a:off x="730047" y="3101974"/>
                            <a:ext cx="133331" cy="189937"/>
                          </a:xfrm>
                          <a:prstGeom prst="rect">
                            <a:avLst/>
                          </a:prstGeom>
                          <a:ln>
                            <a:noFill/>
                          </a:ln>
                        </wps:spPr>
                        <wps:txbx>
                          <w:txbxContent>
                            <w:p w14:paraId="2070D1D7" w14:textId="77777777" w:rsidR="00821D1F" w:rsidRDefault="00374B0C">
                              <w:r>
                                <w:t>%</w:t>
                              </w:r>
                            </w:p>
                          </w:txbxContent>
                        </wps:txbx>
                        <wps:bodyPr horzOverflow="overflow" vert="horz" lIns="0" tIns="0" rIns="0" bIns="0" rtlCol="0">
                          <a:noAutofit/>
                        </wps:bodyPr>
                      </wps:wsp>
                      <wps:wsp>
                        <wps:cNvPr id="427" name="Rectangle 427"/>
                        <wps:cNvSpPr/>
                        <wps:spPr>
                          <a:xfrm>
                            <a:off x="829056" y="3101974"/>
                            <a:ext cx="42144" cy="189937"/>
                          </a:xfrm>
                          <a:prstGeom prst="rect">
                            <a:avLst/>
                          </a:prstGeom>
                          <a:ln>
                            <a:noFill/>
                          </a:ln>
                        </wps:spPr>
                        <wps:txbx>
                          <w:txbxContent>
                            <w:p w14:paraId="57B6181C" w14:textId="77777777" w:rsidR="00821D1F" w:rsidRDefault="00374B0C">
                              <w:r>
                                <w:t xml:space="preserve"> </w:t>
                              </w:r>
                            </w:p>
                          </w:txbxContent>
                        </wps:txbx>
                        <wps:bodyPr horzOverflow="overflow" vert="horz" lIns="0" tIns="0" rIns="0" bIns="0" rtlCol="0">
                          <a:noAutofit/>
                        </wps:bodyPr>
                      </wps:wsp>
                      <wps:wsp>
                        <wps:cNvPr id="428" name="Rectangle 428"/>
                        <wps:cNvSpPr/>
                        <wps:spPr>
                          <a:xfrm>
                            <a:off x="72898" y="3272662"/>
                            <a:ext cx="42144" cy="189937"/>
                          </a:xfrm>
                          <a:prstGeom prst="rect">
                            <a:avLst/>
                          </a:prstGeom>
                          <a:ln>
                            <a:noFill/>
                          </a:ln>
                        </wps:spPr>
                        <wps:txbx>
                          <w:txbxContent>
                            <w:p w14:paraId="2F38A76F" w14:textId="77777777" w:rsidR="00821D1F" w:rsidRDefault="00374B0C">
                              <w:r>
                                <w:t xml:space="preserve"> </w:t>
                              </w:r>
                            </w:p>
                          </w:txbxContent>
                        </wps:txbx>
                        <wps:bodyPr horzOverflow="overflow" vert="horz" lIns="0" tIns="0" rIns="0" bIns="0" rtlCol="0">
                          <a:noAutofit/>
                        </wps:bodyPr>
                      </wps:wsp>
                      <wps:wsp>
                        <wps:cNvPr id="429" name="Rectangle 429"/>
                        <wps:cNvSpPr/>
                        <wps:spPr>
                          <a:xfrm>
                            <a:off x="72898" y="3443350"/>
                            <a:ext cx="3545294" cy="189937"/>
                          </a:xfrm>
                          <a:prstGeom prst="rect">
                            <a:avLst/>
                          </a:prstGeom>
                          <a:ln>
                            <a:noFill/>
                          </a:ln>
                        </wps:spPr>
                        <wps:txbx>
                          <w:txbxContent>
                            <w:p w14:paraId="52A162D4" w14:textId="77777777" w:rsidR="00821D1F" w:rsidRDefault="00374B0C">
                              <w:r>
                                <w:t>How would you rate your PE assessment skills?</w:t>
                              </w:r>
                            </w:p>
                          </w:txbxContent>
                        </wps:txbx>
                        <wps:bodyPr horzOverflow="overflow" vert="horz" lIns="0" tIns="0" rIns="0" bIns="0" rtlCol="0">
                          <a:noAutofit/>
                        </wps:bodyPr>
                      </wps:wsp>
                      <wps:wsp>
                        <wps:cNvPr id="430" name="Rectangle 430"/>
                        <wps:cNvSpPr/>
                        <wps:spPr>
                          <a:xfrm>
                            <a:off x="2739009" y="3443350"/>
                            <a:ext cx="42144" cy="189937"/>
                          </a:xfrm>
                          <a:prstGeom prst="rect">
                            <a:avLst/>
                          </a:prstGeom>
                          <a:ln>
                            <a:noFill/>
                          </a:ln>
                        </wps:spPr>
                        <wps:txbx>
                          <w:txbxContent>
                            <w:p w14:paraId="3FCFA53F" w14:textId="77777777" w:rsidR="00821D1F" w:rsidRDefault="00374B0C">
                              <w:r>
                                <w:t xml:space="preserve"> </w:t>
                              </w:r>
                            </w:p>
                          </w:txbxContent>
                        </wps:txbx>
                        <wps:bodyPr horzOverflow="overflow" vert="horz" lIns="0" tIns="0" rIns="0" bIns="0" rtlCol="0">
                          <a:noAutofit/>
                        </wps:bodyPr>
                      </wps:wsp>
                      <wps:wsp>
                        <wps:cNvPr id="431" name="Rectangle 431"/>
                        <wps:cNvSpPr/>
                        <wps:spPr>
                          <a:xfrm>
                            <a:off x="72898" y="3614038"/>
                            <a:ext cx="1134151" cy="189937"/>
                          </a:xfrm>
                          <a:prstGeom prst="rect">
                            <a:avLst/>
                          </a:prstGeom>
                          <a:ln>
                            <a:noFill/>
                          </a:ln>
                        </wps:spPr>
                        <wps:txbx>
                          <w:txbxContent>
                            <w:p w14:paraId="4184B259" w14:textId="77777777" w:rsidR="00821D1F" w:rsidRDefault="00374B0C">
                              <w:r>
                                <w:t>Very good 12%</w:t>
                              </w:r>
                            </w:p>
                          </w:txbxContent>
                        </wps:txbx>
                        <wps:bodyPr horzOverflow="overflow" vert="horz" lIns="0" tIns="0" rIns="0" bIns="0" rtlCol="0">
                          <a:noAutofit/>
                        </wps:bodyPr>
                      </wps:wsp>
                      <wps:wsp>
                        <wps:cNvPr id="432" name="Rectangle 432"/>
                        <wps:cNvSpPr/>
                        <wps:spPr>
                          <a:xfrm>
                            <a:off x="925068" y="3614038"/>
                            <a:ext cx="42144" cy="189937"/>
                          </a:xfrm>
                          <a:prstGeom prst="rect">
                            <a:avLst/>
                          </a:prstGeom>
                          <a:ln>
                            <a:noFill/>
                          </a:ln>
                        </wps:spPr>
                        <wps:txbx>
                          <w:txbxContent>
                            <w:p w14:paraId="0D78D9D9" w14:textId="77777777" w:rsidR="00821D1F" w:rsidRDefault="00374B0C">
                              <w:r>
                                <w:t xml:space="preserve"> </w:t>
                              </w:r>
                            </w:p>
                          </w:txbxContent>
                        </wps:txbx>
                        <wps:bodyPr horzOverflow="overflow" vert="horz" lIns="0" tIns="0" rIns="0" bIns="0" rtlCol="0">
                          <a:noAutofit/>
                        </wps:bodyPr>
                      </wps:wsp>
                      <wps:wsp>
                        <wps:cNvPr id="433" name="Rectangle 433"/>
                        <wps:cNvSpPr/>
                        <wps:spPr>
                          <a:xfrm>
                            <a:off x="72898" y="3784726"/>
                            <a:ext cx="641480" cy="189937"/>
                          </a:xfrm>
                          <a:prstGeom prst="rect">
                            <a:avLst/>
                          </a:prstGeom>
                          <a:ln>
                            <a:noFill/>
                          </a:ln>
                        </wps:spPr>
                        <wps:txbx>
                          <w:txbxContent>
                            <w:p w14:paraId="66B6414C" w14:textId="77777777" w:rsidR="00821D1F" w:rsidRDefault="00374B0C">
                              <w:r>
                                <w:t>Good 64</w:t>
                              </w:r>
                            </w:p>
                          </w:txbxContent>
                        </wps:txbx>
                        <wps:bodyPr horzOverflow="overflow" vert="horz" lIns="0" tIns="0" rIns="0" bIns="0" rtlCol="0">
                          <a:noAutofit/>
                        </wps:bodyPr>
                      </wps:wsp>
                      <wps:wsp>
                        <wps:cNvPr id="434" name="Rectangle 434"/>
                        <wps:cNvSpPr/>
                        <wps:spPr>
                          <a:xfrm>
                            <a:off x="556311" y="3784726"/>
                            <a:ext cx="133331" cy="189937"/>
                          </a:xfrm>
                          <a:prstGeom prst="rect">
                            <a:avLst/>
                          </a:prstGeom>
                          <a:ln>
                            <a:noFill/>
                          </a:ln>
                        </wps:spPr>
                        <wps:txbx>
                          <w:txbxContent>
                            <w:p w14:paraId="4015A82C" w14:textId="77777777" w:rsidR="00821D1F" w:rsidRDefault="00374B0C">
                              <w:r>
                                <w:t>%</w:t>
                              </w:r>
                            </w:p>
                          </w:txbxContent>
                        </wps:txbx>
                        <wps:bodyPr horzOverflow="overflow" vert="horz" lIns="0" tIns="0" rIns="0" bIns="0" rtlCol="0">
                          <a:noAutofit/>
                        </wps:bodyPr>
                      </wps:wsp>
                      <wps:wsp>
                        <wps:cNvPr id="435" name="Rectangle 435"/>
                        <wps:cNvSpPr/>
                        <wps:spPr>
                          <a:xfrm>
                            <a:off x="655371" y="3784726"/>
                            <a:ext cx="42144" cy="189937"/>
                          </a:xfrm>
                          <a:prstGeom prst="rect">
                            <a:avLst/>
                          </a:prstGeom>
                          <a:ln>
                            <a:noFill/>
                          </a:ln>
                        </wps:spPr>
                        <wps:txbx>
                          <w:txbxContent>
                            <w:p w14:paraId="78117C15" w14:textId="77777777" w:rsidR="00821D1F" w:rsidRDefault="00374B0C">
                              <w:r>
                                <w:t xml:space="preserve"> </w:t>
                              </w:r>
                            </w:p>
                          </w:txbxContent>
                        </wps:txbx>
                        <wps:bodyPr horzOverflow="overflow" vert="horz" lIns="0" tIns="0" rIns="0" bIns="0" rtlCol="0">
                          <a:noAutofit/>
                        </wps:bodyPr>
                      </wps:wsp>
                      <wps:wsp>
                        <wps:cNvPr id="436" name="Rectangle 436"/>
                        <wps:cNvSpPr/>
                        <wps:spPr>
                          <a:xfrm>
                            <a:off x="72898" y="3955415"/>
                            <a:ext cx="967814" cy="189937"/>
                          </a:xfrm>
                          <a:prstGeom prst="rect">
                            <a:avLst/>
                          </a:prstGeom>
                          <a:ln>
                            <a:noFill/>
                          </a:ln>
                        </wps:spPr>
                        <wps:txbx>
                          <w:txbxContent>
                            <w:p w14:paraId="0733511D" w14:textId="77777777" w:rsidR="00821D1F" w:rsidRDefault="00374B0C">
                              <w:r>
                                <w:t>Adequate 12</w:t>
                              </w:r>
                            </w:p>
                          </w:txbxContent>
                        </wps:txbx>
                        <wps:bodyPr horzOverflow="overflow" vert="horz" lIns="0" tIns="0" rIns="0" bIns="0" rtlCol="0">
                          <a:noAutofit/>
                        </wps:bodyPr>
                      </wps:wsp>
                      <wps:wsp>
                        <wps:cNvPr id="437" name="Rectangle 437"/>
                        <wps:cNvSpPr/>
                        <wps:spPr>
                          <a:xfrm>
                            <a:off x="801675" y="3955415"/>
                            <a:ext cx="133331" cy="189937"/>
                          </a:xfrm>
                          <a:prstGeom prst="rect">
                            <a:avLst/>
                          </a:prstGeom>
                          <a:ln>
                            <a:noFill/>
                          </a:ln>
                        </wps:spPr>
                        <wps:txbx>
                          <w:txbxContent>
                            <w:p w14:paraId="70F31BB3" w14:textId="77777777" w:rsidR="00821D1F" w:rsidRDefault="00374B0C">
                              <w:r>
                                <w:t>%</w:t>
                              </w:r>
                            </w:p>
                          </w:txbxContent>
                        </wps:txbx>
                        <wps:bodyPr horzOverflow="overflow" vert="horz" lIns="0" tIns="0" rIns="0" bIns="0" rtlCol="0">
                          <a:noAutofit/>
                        </wps:bodyPr>
                      </wps:wsp>
                      <wps:wsp>
                        <wps:cNvPr id="438" name="Rectangle 438"/>
                        <wps:cNvSpPr/>
                        <wps:spPr>
                          <a:xfrm>
                            <a:off x="900684" y="3955415"/>
                            <a:ext cx="42144" cy="189937"/>
                          </a:xfrm>
                          <a:prstGeom prst="rect">
                            <a:avLst/>
                          </a:prstGeom>
                          <a:ln>
                            <a:noFill/>
                          </a:ln>
                        </wps:spPr>
                        <wps:txbx>
                          <w:txbxContent>
                            <w:p w14:paraId="2E613DC5" w14:textId="77777777" w:rsidR="00821D1F" w:rsidRDefault="00374B0C">
                              <w:r>
                                <w:t xml:space="preserve"> </w:t>
                              </w:r>
                            </w:p>
                          </w:txbxContent>
                        </wps:txbx>
                        <wps:bodyPr horzOverflow="overflow" vert="horz" lIns="0" tIns="0" rIns="0" bIns="0" rtlCol="0">
                          <a:noAutofit/>
                        </wps:bodyPr>
                      </wps:wsp>
                      <wps:wsp>
                        <wps:cNvPr id="439" name="Rectangle 439"/>
                        <wps:cNvSpPr/>
                        <wps:spPr>
                          <a:xfrm>
                            <a:off x="72898" y="4126103"/>
                            <a:ext cx="42144" cy="189937"/>
                          </a:xfrm>
                          <a:prstGeom prst="rect">
                            <a:avLst/>
                          </a:prstGeom>
                          <a:ln>
                            <a:noFill/>
                          </a:ln>
                        </wps:spPr>
                        <wps:txbx>
                          <w:txbxContent>
                            <w:p w14:paraId="776218F7" w14:textId="77777777" w:rsidR="00821D1F" w:rsidRDefault="00374B0C">
                              <w:r>
                                <w:t xml:space="preserve"> </w:t>
                              </w:r>
                            </w:p>
                          </w:txbxContent>
                        </wps:txbx>
                        <wps:bodyPr horzOverflow="overflow" vert="horz" lIns="0" tIns="0" rIns="0" bIns="0" rtlCol="0">
                          <a:noAutofit/>
                        </wps:bodyPr>
                      </wps:wsp>
                      <wps:wsp>
                        <wps:cNvPr id="440" name="Rectangle 440"/>
                        <wps:cNvSpPr/>
                        <wps:spPr>
                          <a:xfrm>
                            <a:off x="104902" y="4126103"/>
                            <a:ext cx="42144" cy="189937"/>
                          </a:xfrm>
                          <a:prstGeom prst="rect">
                            <a:avLst/>
                          </a:prstGeom>
                          <a:ln>
                            <a:noFill/>
                          </a:ln>
                        </wps:spPr>
                        <wps:txbx>
                          <w:txbxContent>
                            <w:p w14:paraId="757F948A" w14:textId="77777777" w:rsidR="00821D1F" w:rsidRDefault="00374B0C">
                              <w:r>
                                <w:t xml:space="preserve"> </w:t>
                              </w:r>
                            </w:p>
                          </w:txbxContent>
                        </wps:txbx>
                        <wps:bodyPr horzOverflow="overflow" vert="horz" lIns="0" tIns="0" rIns="0" bIns="0" rtlCol="0">
                          <a:noAutofit/>
                        </wps:bodyPr>
                      </wps:wsp>
                      <wps:wsp>
                        <wps:cNvPr id="441" name="Rectangle 441"/>
                        <wps:cNvSpPr/>
                        <wps:spPr>
                          <a:xfrm>
                            <a:off x="72898" y="4296791"/>
                            <a:ext cx="42144" cy="189937"/>
                          </a:xfrm>
                          <a:prstGeom prst="rect">
                            <a:avLst/>
                          </a:prstGeom>
                          <a:ln>
                            <a:noFill/>
                          </a:ln>
                        </wps:spPr>
                        <wps:txbx>
                          <w:txbxContent>
                            <w:p w14:paraId="542BB878" w14:textId="77777777" w:rsidR="00821D1F" w:rsidRDefault="00374B0C">
                              <w:r>
                                <w:t xml:space="preserve"> </w:t>
                              </w:r>
                            </w:p>
                          </w:txbxContent>
                        </wps:txbx>
                        <wps:bodyPr horzOverflow="overflow" vert="horz" lIns="0" tIns="0" rIns="0" bIns="0" rtlCol="0">
                          <a:noAutofit/>
                        </wps:bodyPr>
                      </wps:wsp>
                      <wps:wsp>
                        <wps:cNvPr id="442" name="Rectangle 442"/>
                        <wps:cNvSpPr/>
                        <wps:spPr>
                          <a:xfrm>
                            <a:off x="72898" y="4465955"/>
                            <a:ext cx="42144" cy="189937"/>
                          </a:xfrm>
                          <a:prstGeom prst="rect">
                            <a:avLst/>
                          </a:prstGeom>
                          <a:ln>
                            <a:noFill/>
                          </a:ln>
                        </wps:spPr>
                        <wps:txbx>
                          <w:txbxContent>
                            <w:p w14:paraId="2D5F7567" w14:textId="77777777" w:rsidR="00821D1F" w:rsidRDefault="00374B0C">
                              <w:r>
                                <w:t xml:space="preserve"> </w:t>
                              </w:r>
                            </w:p>
                          </w:txbxContent>
                        </wps:txbx>
                        <wps:bodyPr horzOverflow="overflow" vert="horz" lIns="0" tIns="0" rIns="0" bIns="0" rtlCol="0">
                          <a:noAutofit/>
                        </wps:bodyPr>
                      </wps:wsp>
                      <wps:wsp>
                        <wps:cNvPr id="7937" name="Shape 7937"/>
                        <wps:cNvSpPr/>
                        <wps:spPr>
                          <a:xfrm>
                            <a:off x="12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8" name="Shape 7938"/>
                        <wps:cNvSpPr/>
                        <wps:spPr>
                          <a:xfrm>
                            <a:off x="7366" y="0"/>
                            <a:ext cx="6653531" cy="9144"/>
                          </a:xfrm>
                          <a:custGeom>
                            <a:avLst/>
                            <a:gdLst/>
                            <a:ahLst/>
                            <a:cxnLst/>
                            <a:rect l="0" t="0" r="0" b="0"/>
                            <a:pathLst>
                              <a:path w="6653531" h="9144">
                                <a:moveTo>
                                  <a:pt x="0" y="0"/>
                                </a:moveTo>
                                <a:lnTo>
                                  <a:pt x="6653531" y="0"/>
                                </a:lnTo>
                                <a:lnTo>
                                  <a:pt x="6653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9" name="Shape 7939"/>
                        <wps:cNvSpPr/>
                        <wps:spPr>
                          <a:xfrm>
                            <a:off x="66608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0" name="Shape 7940"/>
                        <wps:cNvSpPr/>
                        <wps:spPr>
                          <a:xfrm>
                            <a:off x="1270" y="6096"/>
                            <a:ext cx="9144" cy="4604639"/>
                          </a:xfrm>
                          <a:custGeom>
                            <a:avLst/>
                            <a:gdLst/>
                            <a:ahLst/>
                            <a:cxnLst/>
                            <a:rect l="0" t="0" r="0" b="0"/>
                            <a:pathLst>
                              <a:path w="9144" h="4604639">
                                <a:moveTo>
                                  <a:pt x="0" y="0"/>
                                </a:moveTo>
                                <a:lnTo>
                                  <a:pt x="9144" y="0"/>
                                </a:lnTo>
                                <a:lnTo>
                                  <a:pt x="9144" y="4604639"/>
                                </a:lnTo>
                                <a:lnTo>
                                  <a:pt x="0" y="4604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1" name="Shape 7941"/>
                        <wps:cNvSpPr/>
                        <wps:spPr>
                          <a:xfrm>
                            <a:off x="1270" y="46107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2" name="Shape 7942"/>
                        <wps:cNvSpPr/>
                        <wps:spPr>
                          <a:xfrm>
                            <a:off x="7366" y="4610735"/>
                            <a:ext cx="6653531" cy="9144"/>
                          </a:xfrm>
                          <a:custGeom>
                            <a:avLst/>
                            <a:gdLst/>
                            <a:ahLst/>
                            <a:cxnLst/>
                            <a:rect l="0" t="0" r="0" b="0"/>
                            <a:pathLst>
                              <a:path w="6653531" h="9144">
                                <a:moveTo>
                                  <a:pt x="0" y="0"/>
                                </a:moveTo>
                                <a:lnTo>
                                  <a:pt x="6653531" y="0"/>
                                </a:lnTo>
                                <a:lnTo>
                                  <a:pt x="6653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3" name="Shape 7943"/>
                        <wps:cNvSpPr/>
                        <wps:spPr>
                          <a:xfrm>
                            <a:off x="6660896" y="6096"/>
                            <a:ext cx="9144" cy="4604639"/>
                          </a:xfrm>
                          <a:custGeom>
                            <a:avLst/>
                            <a:gdLst/>
                            <a:ahLst/>
                            <a:cxnLst/>
                            <a:rect l="0" t="0" r="0" b="0"/>
                            <a:pathLst>
                              <a:path w="9144" h="4604639">
                                <a:moveTo>
                                  <a:pt x="0" y="0"/>
                                </a:moveTo>
                                <a:lnTo>
                                  <a:pt x="9144" y="0"/>
                                </a:lnTo>
                                <a:lnTo>
                                  <a:pt x="9144" y="4604639"/>
                                </a:lnTo>
                                <a:lnTo>
                                  <a:pt x="0" y="4604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4" name="Shape 7944"/>
                        <wps:cNvSpPr/>
                        <wps:spPr>
                          <a:xfrm>
                            <a:off x="6660896" y="46107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Rectangle 455"/>
                        <wps:cNvSpPr/>
                        <wps:spPr>
                          <a:xfrm>
                            <a:off x="1270" y="4642739"/>
                            <a:ext cx="42144" cy="189937"/>
                          </a:xfrm>
                          <a:prstGeom prst="rect">
                            <a:avLst/>
                          </a:prstGeom>
                          <a:ln>
                            <a:noFill/>
                          </a:ln>
                        </wps:spPr>
                        <wps:txbx>
                          <w:txbxContent>
                            <w:p w14:paraId="0B5BF998" w14:textId="77777777" w:rsidR="00821D1F" w:rsidRDefault="00374B0C">
                              <w:r>
                                <w:t xml:space="preserve"> </w:t>
                              </w:r>
                            </w:p>
                          </w:txbxContent>
                        </wps:txbx>
                        <wps:bodyPr horzOverflow="overflow" vert="horz" lIns="0" tIns="0" rIns="0" bIns="0" rtlCol="0">
                          <a:noAutofit/>
                        </wps:bodyPr>
                      </wps:wsp>
                      <wps:wsp>
                        <wps:cNvPr id="456" name="Rectangle 456"/>
                        <wps:cNvSpPr/>
                        <wps:spPr>
                          <a:xfrm>
                            <a:off x="33274" y="4642739"/>
                            <a:ext cx="42144" cy="189937"/>
                          </a:xfrm>
                          <a:prstGeom prst="rect">
                            <a:avLst/>
                          </a:prstGeom>
                          <a:ln>
                            <a:noFill/>
                          </a:ln>
                        </wps:spPr>
                        <wps:txbx>
                          <w:txbxContent>
                            <w:p w14:paraId="51E50BD9" w14:textId="77777777" w:rsidR="00821D1F" w:rsidRDefault="00374B0C">
                              <w:r>
                                <w:t xml:space="preserve"> </w:t>
                              </w:r>
                            </w:p>
                          </w:txbxContent>
                        </wps:txbx>
                        <wps:bodyPr horzOverflow="overflow" vert="horz" lIns="0" tIns="0" rIns="0" bIns="0" rtlCol="0">
                          <a:noAutofit/>
                        </wps:bodyPr>
                      </wps:wsp>
                    </wpg:wgp>
                  </a:graphicData>
                </a:graphic>
              </wp:inline>
            </w:drawing>
          </mc:Choice>
          <mc:Fallback>
            <w:pict>
              <v:group w14:anchorId="77520C82" id="Group 6052" o:spid="_x0000_s1026" style="width:524.95pt;height:633.5pt;mso-position-horizontal-relative:char;mso-position-vertical-relative:line" coordsize="66669,804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 o:spid="_x0000_s1027" type="#_x0000_t75" style="position:absolute;top:14015;width:66440;height:66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vaVzCAAAA3AAAAA8AAABkcnMvZG93bnJldi54bWxEj0GLwjAUhO8L/ofwBC/Lmq4F0WoUEQTX&#10;m9q9P5pnU2xeSpLV+u/NguBxmJlvmOW6t624kQ+NYwXf4wwEceV0w7WC8rz7moEIEVlj65gUPCjA&#10;ejX4WGKh3Z2PdDvFWiQIhwIVmBi7QspQGbIYxq4jTt7FeYsxSV9L7fGe4LaVkyybSosNpwWDHW0N&#10;VdfTn1Wwmx+3h197nn9mppzk/U/JPpZKjYb9ZgEiUh/f4Vd7rxXksxz+z6Qj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L2lcwgAAANwAAAAPAAAAAAAAAAAAAAAAAJ8C&#10;AABkcnMvZG93bnJldi54bWxQSwUGAAAAAAQABAD3AAAAjgMAAAAA&#10;">
                  <v:imagedata r:id="rId5" o:title=""/>
                </v:shape>
                <v:rect id="Rectangle 386" o:spid="_x0000_s1028" style="position:absolute;left:728;top:32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14:paraId="6FCA9EDC" w14:textId="77777777" w:rsidR="00821D1F" w:rsidRDefault="00374B0C">
                        <w:r>
                          <w:t xml:space="preserve"> </w:t>
                        </w:r>
                      </w:p>
                    </w:txbxContent>
                  </v:textbox>
                </v:rect>
                <v:rect id="Rectangle 387" o:spid="_x0000_s1029" style="position:absolute;left:728;top:202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14:paraId="0A87B7DD" w14:textId="77777777" w:rsidR="00821D1F" w:rsidRDefault="00374B0C">
                        <w:r>
                          <w:t xml:space="preserve"> </w:t>
                        </w:r>
                      </w:p>
                    </w:txbxContent>
                  </v:textbox>
                </v:rect>
                <v:rect id="Rectangle 388" o:spid="_x0000_s1030" style="position:absolute;left:728;top:373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14:paraId="47E341FC" w14:textId="77777777" w:rsidR="00821D1F" w:rsidRDefault="00374B0C">
                        <w:r>
                          <w:t xml:space="preserve"> </w:t>
                        </w:r>
                      </w:p>
                    </w:txbxContent>
                  </v:textbox>
                </v:rect>
                <v:rect id="Rectangle 5483" o:spid="_x0000_s1031" style="position:absolute;left:728;top:5443;width:810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nN8cA&#10;AADdAAAADwAAAGRycy9kb3ducmV2LnhtbESPT2vCQBTE7wW/w/IEb3WjthKjq4i26LH+AfX2yD6T&#10;YPZtyG5N2k/vCoUeh5n5DTNbtKYUd6pdYVnBoB+BIE6tLjhTcDx8vsYgnEfWWFomBT/kYDHvvMww&#10;0bbhHd33PhMBwi5BBbn3VSKlS3My6Pq2Ig7e1dYGfZB1JnWNTYCbUg6jaCwNFhwWcqxolVN6238b&#10;BZu4Wp639rfJyo/L5vR1mqwPE69Ur9supyA8tf4//NfeagXvb/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A5zfHAAAA3QAAAA8AAAAAAAAAAAAAAAAAmAIAAGRy&#10;cy9kb3ducmV2LnhtbFBLBQYAAAAABAAEAPUAAACMAwAAAAA=&#10;" filled="f" stroked="f">
                  <v:textbox inset="0,0,0,0">
                    <w:txbxContent>
                      <w:p w14:paraId="38880A82" w14:textId="77777777" w:rsidR="00821D1F" w:rsidRDefault="00374B0C">
                        <w:r>
                          <w:rPr>
                            <w:u w:val="single" w:color="000000"/>
                          </w:rPr>
                          <w:t>Staff Voice</w:t>
                        </w:r>
                      </w:p>
                    </w:txbxContent>
                  </v:textbox>
                </v:rect>
                <v:rect id="Rectangle 5484" o:spid="_x0000_s1032" style="position:absolute;left:6812;top:544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l/Q8YA&#10;AADdAAAADwAAAGRycy9kb3ducmV2LnhtbESPS4vCQBCE78L+h6GFvenExZUYHUX2gR59gXprMm0S&#10;zPSEzKzJ+usdQfBYVNVX1HTemlJcqXaFZQWDfgSCOLW64EzBfvfbi0E4j6yxtEwK/snBfPbWmWKi&#10;bcMbum59JgKEXYIKcu+rREqX5mTQ9W1FHLyzrQ36IOtM6hqbADel/IiikTRYcFjIsaKvnNLL9s8o&#10;WMbV4riytyYrf07Lw/ow/t6NvVLv3XYxAeGp9a/ws73SCj6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l/Q8YAAADdAAAADwAAAAAAAAAAAAAAAACYAgAAZHJz&#10;L2Rvd25yZXYueG1sUEsFBgAAAAAEAAQA9QAAAIsDAAAAAA==&#10;" filled="f" stroked="f">
                  <v:textbox inset="0,0,0,0">
                    <w:txbxContent>
                      <w:p w14:paraId="074B3F22" w14:textId="77777777" w:rsidR="00821D1F" w:rsidRDefault="00374B0C">
                        <w:r>
                          <w:t xml:space="preserve"> </w:t>
                        </w:r>
                      </w:p>
                    </w:txbxContent>
                  </v:textbox>
                </v:rect>
                <v:rect id="Rectangle 392" o:spid="_x0000_s1033" style="position:absolute;left:728;top:715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14:paraId="5C209AE9" w14:textId="77777777" w:rsidR="00821D1F" w:rsidRDefault="00374B0C">
                        <w:r>
                          <w:t xml:space="preserve"> </w:t>
                        </w:r>
                      </w:p>
                    </w:txbxContent>
                  </v:textbox>
                </v:rect>
                <v:rect id="Rectangle 393" o:spid="_x0000_s1034" style="position:absolute;left:728;top:8856;width:37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14:paraId="647CCF6F" w14:textId="77777777" w:rsidR="00821D1F" w:rsidRDefault="00374B0C">
                        <w:r>
                          <w:t>2013</w:t>
                        </w:r>
                      </w:p>
                    </w:txbxContent>
                  </v:textbox>
                </v:rect>
                <v:rect id="Rectangle 394" o:spid="_x0000_s1035" style="position:absolute;left:3581;top:8856;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14:paraId="5535BF90" w14:textId="77777777" w:rsidR="00821D1F" w:rsidRDefault="00374B0C">
                        <w:r>
                          <w:t>-</w:t>
                        </w:r>
                      </w:p>
                    </w:txbxContent>
                  </v:textbox>
                </v:rect>
                <v:rect id="Rectangle 5466" o:spid="_x0000_s1036" style="position:absolute;left:3993;top:8856;width:189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uiVc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vSY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7olXHAAAA3QAAAA8AAAAAAAAAAAAAAAAAmAIAAGRy&#10;cy9kb3ducmV2LnhtbFBLBQYAAAAABAAEAPUAAACMAwAAAAA=&#10;" filled="f" stroked="f">
                  <v:textbox inset="0,0,0,0">
                    <w:txbxContent>
                      <w:p w14:paraId="280AA342" w14:textId="77777777" w:rsidR="00821D1F" w:rsidRDefault="00374B0C">
                        <w:r>
                          <w:t>14</w:t>
                        </w:r>
                      </w:p>
                    </w:txbxContent>
                  </v:textbox>
                </v:rect>
                <v:rect id="Rectangle 5467" o:spid="_x0000_s1037" style="position:absolute;left:5423;top:8856;width:3869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cHzscA&#10;AADdAAAADwAAAGRycy9kb3ducmV2LnhtbESPT2vCQBTE7wW/w/KE3pqNxaaauopURY/+Kai3R/Y1&#10;CWbfhuzWpP30bkHwOMzMb5jJrDOVuFLjSssKBlEMgjizuuRcwddh9TIC4TyyxsoyKfglB7Np72mC&#10;qbYt7+i697kIEHYpKii8r1MpXVaQQRfZmjh437Yx6INscqkbbAPcVPI1jhNpsOSwUGBNnwVll/2P&#10;UbAe1fPTxv61ebU8r4/b43hxGHulnvvd/AOEp84/wvf2Rit4Gy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3B87HAAAA3QAAAA8AAAAAAAAAAAAAAAAAmAIAAGRy&#10;cy9kb3ducmV2LnhtbFBLBQYAAAAABAAEAPUAAACMAwAAAAA=&#10;" filled="f" stroked="f">
                  <v:textbox inset="0,0,0,0">
                    <w:txbxContent>
                      <w:p w14:paraId="3628B5E6" w14:textId="77777777" w:rsidR="00821D1F" w:rsidRDefault="00374B0C">
                        <w:r>
                          <w:t xml:space="preserve"> How confident do you rate your knowledge of PE? </w:t>
                        </w:r>
                      </w:p>
                    </w:txbxContent>
                  </v:textbox>
                </v:rect>
                <v:rect id="Rectangle 396" o:spid="_x0000_s1038" style="position:absolute;left:34522;top:885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14:paraId="1CB92318" w14:textId="77777777" w:rsidR="00821D1F" w:rsidRDefault="00374B0C">
                        <w:r>
                          <w:t xml:space="preserve"> </w:t>
                        </w:r>
                      </w:p>
                    </w:txbxContent>
                  </v:textbox>
                </v:rect>
                <v:rect id="Rectangle 397" o:spid="_x0000_s1039" style="position:absolute;left:728;top:10548;width:1134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14:paraId="375585FD" w14:textId="77777777" w:rsidR="00821D1F" w:rsidRDefault="00374B0C">
                        <w:r>
                          <w:t>Very good 12%</w:t>
                        </w:r>
                      </w:p>
                    </w:txbxContent>
                  </v:textbox>
                </v:rect>
                <v:rect id="Rectangle 398" o:spid="_x0000_s1040" style="position:absolute;left:9250;top:1054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14:paraId="542DEF14" w14:textId="77777777" w:rsidR="00821D1F" w:rsidRDefault="00374B0C">
                        <w:r>
                          <w:t xml:space="preserve"> </w:t>
                        </w:r>
                      </w:p>
                    </w:txbxContent>
                  </v:textbox>
                </v:rect>
                <v:rect id="Rectangle 399" o:spid="_x0000_s1041" style="position:absolute;left:728;top:12255;width:453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14:paraId="1E5E0488" w14:textId="77777777" w:rsidR="00821D1F" w:rsidRDefault="00374B0C">
                        <w:r>
                          <w:t xml:space="preserve">Good </w:t>
                        </w:r>
                      </w:p>
                    </w:txbxContent>
                  </v:textbox>
                </v:rect>
                <v:rect id="Rectangle 5468" o:spid="_x0000_s1042" style="position:absolute;left:4145;top:12255;width:187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TvMMA&#10;AADdAAAADwAAAGRycy9kb3ducmV2LnhtbERPTYvCMBC9C/6HMII3TV1UtGsUWRU9ahXcvQ3NbFts&#10;JqWJtu6v3xwEj4/3vVi1phQPql1hWcFoGIEgTq0uOFNwOe8GMxDOI2ssLZOCJzlYLbudBcbaNnyi&#10;R+IzEULYxagg976KpXRpTgbd0FbEgfu1tUEfYJ1JXWMTwk0pP6JoKg0WHBpyrOgrp/SW3I2C/axa&#10;fx/sX5OV25/99Xidb85zr1S/164/QXhq/Vv8ch+0gsl4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iTvMMAAADdAAAADwAAAAAAAAAAAAAAAACYAgAAZHJzL2Rv&#10;d25yZXYueG1sUEsFBgAAAAAEAAQA9QAAAIgDAAAAAA==&#10;" filled="f" stroked="f">
                  <v:textbox inset="0,0,0,0">
                    <w:txbxContent>
                      <w:p w14:paraId="1F4E7C7B" w14:textId="77777777" w:rsidR="00821D1F" w:rsidRDefault="00374B0C">
                        <w:r>
                          <w:t>24</w:t>
                        </w:r>
                      </w:p>
                    </w:txbxContent>
                  </v:textbox>
                </v:rect>
                <v:rect id="Rectangle 5469" o:spid="_x0000_s1043" style="position:absolute;left:5561;top:12255;width:133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2J8YA&#10;AADdAAAADwAAAGRycy9kb3ducmV2LnhtbESPQWvCQBSE74X+h+UJ3upGacXErCK1RY9WhejtkX1N&#10;QrNvQ3Y10V/fLQg9DjPzDZMue1OLK7WusqxgPIpAEOdWV1woOB4+X2YgnEfWWFsmBTdysFw8P6WY&#10;aNvxF133vhABwi5BBaX3TSKly0sy6Ea2IQ7et20N+iDbQuoWuwA3tZxE0VQarDgslNjQe0n5z/5i&#10;FGxmzeq0tfeuqD/Om2yXxetD7JUaDvrVHISn3v+HH+2tVvD2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Q2J8YAAADdAAAADwAAAAAAAAAAAAAAAACYAgAAZHJz&#10;L2Rvd25yZXYueG1sUEsFBgAAAAAEAAQA9QAAAIsDAAAAAA==&#10;" filled="f" stroked="f">
                  <v:textbox inset="0,0,0,0">
                    <w:txbxContent>
                      <w:p w14:paraId="1F6CF310" w14:textId="77777777" w:rsidR="00821D1F" w:rsidRDefault="00374B0C">
                        <w:r>
                          <w:t>%</w:t>
                        </w:r>
                      </w:p>
                    </w:txbxContent>
                  </v:textbox>
                </v:rect>
                <v:rect id="Rectangle 401" o:spid="_x0000_s1044" style="position:absolute;left:6553;top:122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14:paraId="19A4314F" w14:textId="77777777" w:rsidR="00821D1F" w:rsidRDefault="00374B0C">
                        <w:r>
                          <w:t xml:space="preserve"> </w:t>
                        </w:r>
                      </w:p>
                    </w:txbxContent>
                  </v:textbox>
                </v:rect>
                <v:rect id="Rectangle 402" o:spid="_x0000_s1045" style="position:absolute;left:728;top:13962;width:1101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14:paraId="7FE90295" w14:textId="77777777" w:rsidR="00821D1F" w:rsidRDefault="00374B0C">
                        <w:r>
                          <w:t>Adequate 64%</w:t>
                        </w:r>
                      </w:p>
                    </w:txbxContent>
                  </v:textbox>
                </v:rect>
                <v:rect id="Rectangle 403" o:spid="_x0000_s1046" style="position:absolute;left:9006;top:1396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14:paraId="268353D5" w14:textId="77777777" w:rsidR="00821D1F" w:rsidRDefault="00374B0C">
                        <w:r>
                          <w:t xml:space="preserve"> </w:t>
                        </w:r>
                      </w:p>
                    </w:txbxContent>
                  </v:textbox>
                </v:rect>
                <v:rect id="Rectangle 404" o:spid="_x0000_s1047" style="position:absolute;left:728;top:1566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14:paraId="3D841752" w14:textId="77777777" w:rsidR="00821D1F" w:rsidRDefault="00374B0C">
                        <w:r>
                          <w:t xml:space="preserve"> </w:t>
                        </w:r>
                      </w:p>
                    </w:txbxContent>
                  </v:textbox>
                </v:rect>
                <v:rect id="Rectangle 405" o:spid="_x0000_s1048" style="position:absolute;left:728;top:17376;width:3545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14:paraId="25ABC062" w14:textId="77777777" w:rsidR="00821D1F" w:rsidRDefault="00374B0C">
                        <w:r>
                          <w:t>How would you rate your PE assessment skills?</w:t>
                        </w:r>
                      </w:p>
                    </w:txbxContent>
                  </v:textbox>
                </v:rect>
                <v:rect id="Rectangle 406" o:spid="_x0000_s1049" style="position:absolute;left:27390;top:1737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14:paraId="27960DB0" w14:textId="77777777" w:rsidR="00821D1F" w:rsidRDefault="00374B0C">
                        <w:r>
                          <w:t xml:space="preserve"> </w:t>
                        </w:r>
                      </w:p>
                    </w:txbxContent>
                  </v:textbox>
                </v:rect>
                <v:rect id="Rectangle 407" o:spid="_x0000_s1050" style="position:absolute;left:728;top:19083;width:1134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14:paraId="55952427" w14:textId="77777777" w:rsidR="00821D1F" w:rsidRDefault="00374B0C">
                        <w:r>
                          <w:t>Very good 12%</w:t>
                        </w:r>
                      </w:p>
                    </w:txbxContent>
                  </v:textbox>
                </v:rect>
                <v:rect id="Rectangle 408" o:spid="_x0000_s1051" style="position:absolute;left:9250;top:1908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14:paraId="60EE2C87" w14:textId="77777777" w:rsidR="00821D1F" w:rsidRDefault="00374B0C">
                        <w:r>
                          <w:t xml:space="preserve"> </w:t>
                        </w:r>
                      </w:p>
                    </w:txbxContent>
                  </v:textbox>
                </v:rect>
                <v:rect id="Rectangle 409" o:spid="_x0000_s1052" style="position:absolute;left:728;top:20789;width:775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14:paraId="25345970" w14:textId="77777777" w:rsidR="00821D1F" w:rsidRDefault="00374B0C">
                        <w:r>
                          <w:t>Good 24%</w:t>
                        </w:r>
                      </w:p>
                    </w:txbxContent>
                  </v:textbox>
                </v:rect>
                <v:rect id="Rectangle 410" o:spid="_x0000_s1053" style="position:absolute;left:6553;top:2078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14:paraId="1C2A79F4" w14:textId="77777777" w:rsidR="00821D1F" w:rsidRDefault="00374B0C">
                        <w:r>
                          <w:t xml:space="preserve"> </w:t>
                        </w:r>
                      </w:p>
                    </w:txbxContent>
                  </v:textbox>
                </v:rect>
                <v:rect id="Rectangle 411" o:spid="_x0000_s1054" style="position:absolute;left:728;top:22496;width:1101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14:paraId="0C835CA6" w14:textId="77777777" w:rsidR="00821D1F" w:rsidRDefault="00374B0C">
                        <w:r>
                          <w:t>Adequate 64%</w:t>
                        </w:r>
                      </w:p>
                    </w:txbxContent>
                  </v:textbox>
                </v:rect>
                <v:rect id="Rectangle 412" o:spid="_x0000_s1055" style="position:absolute;left:9006;top:2249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14:paraId="0102672E" w14:textId="77777777" w:rsidR="00821D1F" w:rsidRDefault="00374B0C">
                        <w:r>
                          <w:t xml:space="preserve"> </w:t>
                        </w:r>
                      </w:p>
                    </w:txbxContent>
                  </v:textbox>
                </v:rect>
                <v:rect id="Rectangle 413" o:spid="_x0000_s1056" style="position:absolute;left:728;top:2420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14:paraId="4567E653" w14:textId="77777777" w:rsidR="00821D1F" w:rsidRDefault="00374B0C">
                        <w:r>
                          <w:t xml:space="preserve"> </w:t>
                        </w:r>
                      </w:p>
                    </w:txbxContent>
                  </v:textbox>
                </v:rect>
                <v:rect id="Rectangle 414" o:spid="_x0000_s1057" style="position:absolute;left:728;top:25910;width:378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14:paraId="00BF86C7" w14:textId="77777777" w:rsidR="00821D1F" w:rsidRDefault="00374B0C">
                        <w:r>
                          <w:t>2014</w:t>
                        </w:r>
                      </w:p>
                    </w:txbxContent>
                  </v:textbox>
                </v:rect>
                <v:rect id="Rectangle 415" o:spid="_x0000_s1058" style="position:absolute;left:3581;top:25910;width:57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14:paraId="40891427" w14:textId="77777777" w:rsidR="00821D1F" w:rsidRDefault="00374B0C">
                        <w:r>
                          <w:t>-</w:t>
                        </w:r>
                      </w:p>
                    </w:txbxContent>
                  </v:textbox>
                </v:rect>
                <v:rect id="Rectangle 5470" o:spid="_x0000_s1059" style="position:absolute;left:3993;top:25910;width:18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JZ8UA&#10;AADdAAAADwAAAGRycy9kb3ducmV2LnhtbERPy2rCQBTdC/7DcAvudNLS2iR1FGmVZOmjYLu7ZG6T&#10;YOZOyIwm7dd3FoLLw3kvVoNpxJU6V1tW8DiLQBAXVtdcKvg8bqcxCOeRNTaWScEvOVgtx6MFptr2&#10;vKfrwZcihLBLUUHlfZtK6YqKDLqZbYkD92M7gz7ArpS6wz6Em0Y+RdFcGqw5NFTY0ntFxflwMQqy&#10;uF1/5favL5vNd3banZKPY+KVmjwM6zcQngZ/F9/cuVbw8vwa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wlnxQAAAN0AAAAPAAAAAAAAAAAAAAAAAJgCAABkcnMv&#10;ZG93bnJldi54bWxQSwUGAAAAAAQABAD1AAAAigMAAAAA&#10;" filled="f" stroked="f">
                  <v:textbox inset="0,0,0,0">
                    <w:txbxContent>
                      <w:p w14:paraId="0221627B" w14:textId="77777777" w:rsidR="00821D1F" w:rsidRDefault="00374B0C">
                        <w:r>
                          <w:t>15</w:t>
                        </w:r>
                      </w:p>
                    </w:txbxContent>
                  </v:textbox>
                </v:rect>
                <v:rect id="Rectangle 5471" o:spid="_x0000_s1060" style="position:absolute;left:5425;top:2591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us/MYA&#10;AADdAAAADwAAAGRycy9kb3ducmV2LnhtbESPQWvCQBSE74L/YXmCN91YrNXUVUQterRaUG+P7GsS&#10;mn0bsquJ/npXEHocZuYbZjpvTCGuVLncsoJBPwJBnFidc6rg5/DVG4NwHlljYZkU3MjBfNZuTTHW&#10;tuZvuu59KgKEXYwKMu/LWEqXZGTQ9W1JHLxfWxn0QVap1BXWAW4K+RZFI2kw57CQYUnLjJK//cUo&#10;2IzLxWlr73VarM+b4+44WR0mXqlup1l8gvDU+P/wq73VCt6H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us/MYAAADdAAAADwAAAAAAAAAAAAAAAACYAgAAZHJz&#10;L2Rvd25yZXYueG1sUEsFBgAAAAAEAAQA9QAAAIsDAAAAAA==&#10;" filled="f" stroked="f">
                  <v:textbox inset="0,0,0,0">
                    <w:txbxContent>
                      <w:p w14:paraId="0434E01E" w14:textId="77777777" w:rsidR="00821D1F" w:rsidRDefault="00374B0C">
                        <w:r>
                          <w:t xml:space="preserve"> </w:t>
                        </w:r>
                      </w:p>
                    </w:txbxContent>
                  </v:textbox>
                </v:rect>
                <v:rect id="Rectangle 417" o:spid="_x0000_s1061" style="position:absolute;left:5745;top:25910;width:3827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14:paraId="720F5C8C" w14:textId="77777777" w:rsidR="00821D1F" w:rsidRDefault="00374B0C">
                        <w:r>
                          <w:t xml:space="preserve">How confident do you rate your knowledge of PE? </w:t>
                        </w:r>
                      </w:p>
                    </w:txbxContent>
                  </v:textbox>
                </v:rect>
                <v:rect id="Rectangle 418" o:spid="_x0000_s1062" style="position:absolute;left:34522;top:2591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14:paraId="0A262841" w14:textId="77777777" w:rsidR="00821D1F" w:rsidRDefault="00374B0C">
                        <w:r>
                          <w:t xml:space="preserve"> </w:t>
                        </w:r>
                      </w:p>
                    </w:txbxContent>
                  </v:textbox>
                </v:rect>
                <v:rect id="Rectangle 419" o:spid="_x0000_s1063" style="position:absolute;left:728;top:27605;width:1000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14:paraId="41E25FE2" w14:textId="77777777" w:rsidR="00821D1F" w:rsidRDefault="00374B0C">
                        <w:r>
                          <w:t>Very good 24</w:t>
                        </w:r>
                      </w:p>
                    </w:txbxContent>
                  </v:textbox>
                </v:rect>
                <v:rect id="Rectangle 420" o:spid="_x0000_s1064" style="position:absolute;left:8260;top:27605;width:133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14:paraId="2461562D" w14:textId="77777777" w:rsidR="00821D1F" w:rsidRDefault="00374B0C">
                        <w:r>
                          <w:t>%</w:t>
                        </w:r>
                      </w:p>
                    </w:txbxContent>
                  </v:textbox>
                </v:rect>
                <v:rect id="Rectangle 421" o:spid="_x0000_s1065" style="position:absolute;left:9250;top:2760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14:paraId="6D2BE975" w14:textId="77777777" w:rsidR="00821D1F" w:rsidRDefault="00374B0C">
                        <w:r>
                          <w:t xml:space="preserve"> </w:t>
                        </w:r>
                      </w:p>
                    </w:txbxContent>
                  </v:textbox>
                </v:rect>
                <v:rect id="Rectangle 422" o:spid="_x0000_s1066" style="position:absolute;left:728;top:29312;width:641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14:paraId="74142B59" w14:textId="77777777" w:rsidR="00821D1F" w:rsidRDefault="00374B0C">
                        <w:r>
                          <w:t>Good 76</w:t>
                        </w:r>
                      </w:p>
                    </w:txbxContent>
                  </v:textbox>
                </v:rect>
                <v:rect id="Rectangle 423" o:spid="_x0000_s1067" style="position:absolute;left:5563;top:29312;width:133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14:paraId="75E95E85" w14:textId="77777777" w:rsidR="00821D1F" w:rsidRDefault="00374B0C">
                        <w:r>
                          <w:t>%</w:t>
                        </w:r>
                      </w:p>
                    </w:txbxContent>
                  </v:textbox>
                </v:rect>
                <v:rect id="Rectangle 424" o:spid="_x0000_s1068" style="position:absolute;left:6553;top:2931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14:paraId="59CFA6DA" w14:textId="77777777" w:rsidR="00821D1F" w:rsidRDefault="00374B0C">
                        <w:r>
                          <w:t xml:space="preserve"> </w:t>
                        </w:r>
                      </w:p>
                    </w:txbxContent>
                  </v:textbox>
                </v:rect>
                <v:rect id="Rectangle 425" o:spid="_x0000_s1069" style="position:absolute;left:728;top:31019;width:874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14:paraId="6B6AC9B8" w14:textId="77777777" w:rsidR="00821D1F" w:rsidRDefault="00374B0C">
                        <w:r>
                          <w:t>Adequate 0</w:t>
                        </w:r>
                      </w:p>
                    </w:txbxContent>
                  </v:textbox>
                </v:rect>
                <v:rect id="Rectangle 426" o:spid="_x0000_s1070" style="position:absolute;left:7300;top:31019;width:133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14:paraId="2070D1D7" w14:textId="77777777" w:rsidR="00821D1F" w:rsidRDefault="00374B0C">
                        <w:r>
                          <w:t>%</w:t>
                        </w:r>
                      </w:p>
                    </w:txbxContent>
                  </v:textbox>
                </v:rect>
                <v:rect id="Rectangle 427" o:spid="_x0000_s1071" style="position:absolute;left:8290;top:3101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14:paraId="57B6181C" w14:textId="77777777" w:rsidR="00821D1F" w:rsidRDefault="00374B0C">
                        <w:r>
                          <w:t xml:space="preserve"> </w:t>
                        </w:r>
                      </w:p>
                    </w:txbxContent>
                  </v:textbox>
                </v:rect>
                <v:rect id="Rectangle 428" o:spid="_x0000_s1072" style="position:absolute;left:728;top:3272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14:paraId="2F38A76F" w14:textId="77777777" w:rsidR="00821D1F" w:rsidRDefault="00374B0C">
                        <w:r>
                          <w:t xml:space="preserve"> </w:t>
                        </w:r>
                      </w:p>
                    </w:txbxContent>
                  </v:textbox>
                </v:rect>
                <v:rect id="Rectangle 429" o:spid="_x0000_s1073" style="position:absolute;left:728;top:34433;width:3545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14:paraId="52A162D4" w14:textId="77777777" w:rsidR="00821D1F" w:rsidRDefault="00374B0C">
                        <w:r>
                          <w:t>How would you rate your PE assessment skills?</w:t>
                        </w:r>
                      </w:p>
                    </w:txbxContent>
                  </v:textbox>
                </v:rect>
                <v:rect id="Rectangle 430" o:spid="_x0000_s1074" style="position:absolute;left:27390;top:344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14:paraId="3FCFA53F" w14:textId="77777777" w:rsidR="00821D1F" w:rsidRDefault="00374B0C">
                        <w:r>
                          <w:t xml:space="preserve"> </w:t>
                        </w:r>
                      </w:p>
                    </w:txbxContent>
                  </v:textbox>
                </v:rect>
                <v:rect id="Rectangle 431" o:spid="_x0000_s1075" style="position:absolute;left:728;top:36140;width:1134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14:paraId="4184B259" w14:textId="77777777" w:rsidR="00821D1F" w:rsidRDefault="00374B0C">
                        <w:r>
                          <w:t>Very good 12%</w:t>
                        </w:r>
                      </w:p>
                    </w:txbxContent>
                  </v:textbox>
                </v:rect>
                <v:rect id="Rectangle 432" o:spid="_x0000_s1076" style="position:absolute;left:9250;top:3614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14:paraId="0D78D9D9" w14:textId="77777777" w:rsidR="00821D1F" w:rsidRDefault="00374B0C">
                        <w:r>
                          <w:t xml:space="preserve"> </w:t>
                        </w:r>
                      </w:p>
                    </w:txbxContent>
                  </v:textbox>
                </v:rect>
                <v:rect id="Rectangle 433" o:spid="_x0000_s1077" style="position:absolute;left:728;top:37847;width:641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14:paraId="66B6414C" w14:textId="77777777" w:rsidR="00821D1F" w:rsidRDefault="00374B0C">
                        <w:r>
                          <w:t>Good 64</w:t>
                        </w:r>
                      </w:p>
                    </w:txbxContent>
                  </v:textbox>
                </v:rect>
                <v:rect id="Rectangle 434" o:spid="_x0000_s1078" style="position:absolute;left:5563;top:37847;width:133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14:paraId="4015A82C" w14:textId="77777777" w:rsidR="00821D1F" w:rsidRDefault="00374B0C">
                        <w:r>
                          <w:t>%</w:t>
                        </w:r>
                      </w:p>
                    </w:txbxContent>
                  </v:textbox>
                </v:rect>
                <v:rect id="Rectangle 435" o:spid="_x0000_s1079" style="position:absolute;left:6553;top:3784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14:paraId="78117C15" w14:textId="77777777" w:rsidR="00821D1F" w:rsidRDefault="00374B0C">
                        <w:r>
                          <w:t xml:space="preserve"> </w:t>
                        </w:r>
                      </w:p>
                    </w:txbxContent>
                  </v:textbox>
                </v:rect>
                <v:rect id="Rectangle 436" o:spid="_x0000_s1080" style="position:absolute;left:728;top:39554;width:967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14:paraId="0733511D" w14:textId="77777777" w:rsidR="00821D1F" w:rsidRDefault="00374B0C">
                        <w:r>
                          <w:t>Adequate 12</w:t>
                        </w:r>
                      </w:p>
                    </w:txbxContent>
                  </v:textbox>
                </v:rect>
                <v:rect id="Rectangle 437" o:spid="_x0000_s1081" style="position:absolute;left:8016;top:39554;width:133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14:paraId="70F31BB3" w14:textId="77777777" w:rsidR="00821D1F" w:rsidRDefault="00374B0C">
                        <w:r>
                          <w:t>%</w:t>
                        </w:r>
                      </w:p>
                    </w:txbxContent>
                  </v:textbox>
                </v:rect>
                <v:rect id="Rectangle 438" o:spid="_x0000_s1082" style="position:absolute;left:9006;top:3955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14:paraId="2E613DC5" w14:textId="77777777" w:rsidR="00821D1F" w:rsidRDefault="00374B0C">
                        <w:r>
                          <w:t xml:space="preserve"> </w:t>
                        </w:r>
                      </w:p>
                    </w:txbxContent>
                  </v:textbox>
                </v:rect>
                <v:rect id="Rectangle 439" o:spid="_x0000_s1083" style="position:absolute;left:728;top:4126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14:paraId="776218F7" w14:textId="77777777" w:rsidR="00821D1F" w:rsidRDefault="00374B0C">
                        <w:r>
                          <w:t xml:space="preserve"> </w:t>
                        </w:r>
                      </w:p>
                    </w:txbxContent>
                  </v:textbox>
                </v:rect>
                <v:rect id="Rectangle 440" o:spid="_x0000_s1084" style="position:absolute;left:1049;top:412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14:paraId="757F948A" w14:textId="77777777" w:rsidR="00821D1F" w:rsidRDefault="00374B0C">
                        <w:r>
                          <w:t xml:space="preserve"> </w:t>
                        </w:r>
                      </w:p>
                    </w:txbxContent>
                  </v:textbox>
                </v:rect>
                <v:rect id="Rectangle 441" o:spid="_x0000_s1085" style="position:absolute;left:728;top:4296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14:paraId="542BB878" w14:textId="77777777" w:rsidR="00821D1F" w:rsidRDefault="00374B0C">
                        <w:r>
                          <w:t xml:space="preserve"> </w:t>
                        </w:r>
                      </w:p>
                    </w:txbxContent>
                  </v:textbox>
                </v:rect>
                <v:rect id="Rectangle 442" o:spid="_x0000_s1086" style="position:absolute;left:728;top:4465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14:paraId="2D5F7567" w14:textId="77777777" w:rsidR="00821D1F" w:rsidRDefault="00374B0C">
                        <w:r>
                          <w:t xml:space="preserve"> </w:t>
                        </w:r>
                      </w:p>
                    </w:txbxContent>
                  </v:textbox>
                </v:rect>
                <v:shape id="Shape 7937" o:spid="_x0000_s1087" style="position:absolute;left: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3+sYA&#10;AADdAAAADwAAAGRycy9kb3ducmV2LnhtbESPT2vCQBTE7wW/w/KE3urGthgbsxFbKEhBqH8OPT6z&#10;zySYfRt3V02/fVcQehxm5jdMPu9NKy7kfGNZwXiUgCAurW64UrDbfj5NQfiArLG1TAp+ycO8GDzk&#10;mGl75TVdNqESEcI+QwV1CF0mpS9rMuhHtiOO3sE6gyFKV0nt8BrhppXPSTKRBhuOCzV29FFTedyc&#10;jYLuVLmfk9fvvD9/f6WcLKlfvSr1OOwXMxCB+vAfvreXWkH69pLC7U18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o3+sYAAADdAAAADwAAAAAAAAAAAAAAAACYAgAAZHJz&#10;L2Rvd25yZXYueG1sUEsFBgAAAAAEAAQA9QAAAIsDAAAAAA==&#10;" path="m,l9144,r,9144l,9144,,e" fillcolor="black" stroked="f" strokeweight="0">
                  <v:stroke miterlimit="83231f" joinstyle="miter"/>
                  <v:path arrowok="t" textboxrect="0,0,9144,9144"/>
                </v:shape>
                <v:shape id="Shape 7938" o:spid="_x0000_s1088" style="position:absolute;left:73;width:66535;height:91;visibility:visible;mso-wrap-style:square;v-text-anchor:top" coordsize="66535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weMIA&#10;AADdAAAADwAAAGRycy9kb3ducmV2LnhtbERP3WrCMBS+H+wdwhF2N1M31mk1yhgM2ptBnQ9wbI5N&#10;tTkpSWbr25uLwS4/vv/NbrK9uJIPnWMFi3kGgrhxuuNWweHn63kJIkRkjb1jUnCjALvt48MGC+1G&#10;rum6j61IIRwKVGBiHAopQ2PIYpi7gThxJ+ctxgR9K7XHMYXbXr5kWS4tdpwaDA70aai57H+tgu9j&#10;hp0feKqCOR+qt5DX5zJX6mk2faxBRJriv/jPXWoF76vXNDe9SU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vB4wgAAAN0AAAAPAAAAAAAAAAAAAAAAAJgCAABkcnMvZG93&#10;bnJldi54bWxQSwUGAAAAAAQABAD1AAAAhwMAAAAA&#10;" path="m,l6653531,r,9144l,9144,,e" fillcolor="black" stroked="f" strokeweight="0">
                  <v:stroke miterlimit="83231f" joinstyle="miter"/>
                  <v:path arrowok="t" textboxrect="0,0,6653531,9144"/>
                </v:shape>
                <v:shape id="Shape 7939" o:spid="_x0000_s1089" style="position:absolute;left:6660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GE8UA&#10;AADdAAAADwAAAGRycy9kb3ducmV2LnhtbESPW2sCMRSE3wv+h3CEvtWsWrysRlGhIELBSx/6eNwc&#10;dxc3J2sSdfvvTUHwcZiZb5jpvDGVuJHzpWUF3U4CgjizuuRcwc/h62MEwgdkjZVlUvBHHuaz1tsU&#10;U23vvKPbPuQiQtinqKAIoU6l9FlBBn3H1sTRO1lnMETpcqkd3iPcVLKXJANpsOS4UGBNq4Ky8/5q&#10;FNSX3P1evF7y8brdDDlZU/P9qdR7u1lMQARqwiv8bK+1guG4P4b/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QYTxQAAAN0AAAAPAAAAAAAAAAAAAAAAAJgCAABkcnMv&#10;ZG93bnJldi54bWxQSwUGAAAAAAQABAD1AAAAigMAAAAA&#10;" path="m,l9144,r,9144l,9144,,e" fillcolor="black" stroked="f" strokeweight="0">
                  <v:stroke miterlimit="83231f" joinstyle="miter"/>
                  <v:path arrowok="t" textboxrect="0,0,9144,9144"/>
                </v:shape>
                <v:shape id="Shape 7940" o:spid="_x0000_s1090" style="position:absolute;left:12;top:60;width:92;height:46047;visibility:visible;mso-wrap-style:square;v-text-anchor:top" coordsize="9144,460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PcIA&#10;AADdAAAADwAAAGRycy9kb3ducmV2LnhtbERPz2vCMBS+D/wfwht4m+mkuK4aRQSnnkZ13h/Ns+3W&#10;vJQk0+pfbw6Cx4/v92zRm1acyfnGsoL3UQKCuLS64UrBz2H9loHwAVlja5kUXMnDYj54mWGu7YUL&#10;Ou9DJWII+xwV1CF0uZS+rMmgH9mOOHIn6wyGCF0ltcNLDDetHCfJRBpsODbU2NGqpvJv/28UHLPb&#10;78mm1x1O0u3XsvwuXLYplBq+9sspiEB9eIof7q1W8PGZxv3xTXw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j89wgAAAN0AAAAPAAAAAAAAAAAAAAAAAJgCAABkcnMvZG93&#10;bnJldi54bWxQSwUGAAAAAAQABAD1AAAAhwMAAAAA&#10;" path="m,l9144,r,4604639l,4604639,,e" fillcolor="black" stroked="f" strokeweight="0">
                  <v:stroke miterlimit="83231f" joinstyle="miter"/>
                  <v:path arrowok="t" textboxrect="0,0,9144,4604639"/>
                </v:shape>
                <v:shape id="Shape 7941" o:spid="_x0000_s1091" style="position:absolute;left:12;top:461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5aMYA&#10;AADdAAAADwAAAGRycy9kb3ducmV2LnhtbESPQWvCQBSE74L/YXmF3uomItqmrkEFIRQKanvo8TX7&#10;moRm38bd1cR/3xUKHoeZ+YZZ5oNpxYWcbywrSCcJCOLS6oYrBZ8fu6dnED4ga2wtk4IrechX49ES&#10;M217PtDlGCoRIewzVFCH0GVS+rImg35iO+Lo/VhnMETpKqkd9hFuWjlNkrk02HBcqLGjbU3l7/Fs&#10;FHSnyn2dvN7w93n/tuCkoOF9ptTjw7B+BRFoCPfwf7vQChYvsxR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l5aMYAAADdAAAADwAAAAAAAAAAAAAAAACYAgAAZHJz&#10;L2Rvd25yZXYueG1sUEsFBgAAAAAEAAQA9QAAAIsDAAAAAA==&#10;" path="m,l9144,r,9144l,9144,,e" fillcolor="black" stroked="f" strokeweight="0">
                  <v:stroke miterlimit="83231f" joinstyle="miter"/>
                  <v:path arrowok="t" textboxrect="0,0,9144,9144"/>
                </v:shape>
                <v:shape id="Shape 7942" o:spid="_x0000_s1092" style="position:absolute;left:73;top:46107;width:66535;height:91;visibility:visible;mso-wrap-style:square;v-text-anchor:top" coordsize="66535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078QA&#10;AADdAAAADwAAAGRycy9kb3ducmV2LnhtbESPUWvCMBSF3wf7D+EOfJvpRDvtGmUMBH0Z6PwB1+ba&#10;tGtuSpJp/fdmIPh4OOd8h1OuBtuJM/nQOFbwNs5AEFdON1wrOPysX+cgQkTW2DkmBVcKsFo+P5VY&#10;aHfhHZ33sRYJwqFABSbGvpAyVIYshrHriZN3ct5iTNLXUnu8JLjt5CTLcmmx4bRgsKcvQ9Xv/s8q&#10;+D5m2Pieh20w7WE7C/mu3eRKjV6Gzw8QkYb4CN/bG63gfTGdwP+b9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EtO/EAAAA3QAAAA8AAAAAAAAAAAAAAAAAmAIAAGRycy9k&#10;b3ducmV2LnhtbFBLBQYAAAAABAAEAPUAAACJAwAAAAA=&#10;" path="m,l6653531,r,9144l,9144,,e" fillcolor="black" stroked="f" strokeweight="0">
                  <v:stroke miterlimit="83231f" joinstyle="miter"/>
                  <v:path arrowok="t" textboxrect="0,0,6653531,9144"/>
                </v:shape>
                <v:shape id="Shape 7943" o:spid="_x0000_s1093" style="position:absolute;left:66608;top:60;width:92;height:46047;visibility:visible;mso-wrap-style:square;v-text-anchor:top" coordsize="9144,460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hSsYA&#10;AADdAAAADwAAAGRycy9kb3ducmV2LnhtbESPQWvCQBSE74L/YXlCb7rRBpumriKFtnqS2Pb+yD6T&#10;tNm3YXersb/eFQSPw8x8wyxWvWnFkZxvLCuYThIQxKXVDVcKvj7fxhkIH5A1tpZJwZk8rJbDwQJz&#10;bU9c0HEfKhEh7HNUUIfQ5VL6siaDfmI74ugdrDMYonSV1A5PEW5aOUuSuTTYcFyosaPXmsrf/Z9R&#10;8J39/xxset7iPN28r8td4bKPQqmHUb9+ARGoD/fwrb3RCp6e00e4volP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ShSsYAAADdAAAADwAAAAAAAAAAAAAAAACYAgAAZHJz&#10;L2Rvd25yZXYueG1sUEsFBgAAAAAEAAQA9QAAAIsDAAAAAA==&#10;" path="m,l9144,r,4604639l,4604639,,e" fillcolor="black" stroked="f" strokeweight="0">
                  <v:stroke miterlimit="83231f" joinstyle="miter"/>
                  <v:path arrowok="t" textboxrect="0,0,9144,4604639"/>
                </v:shape>
                <v:shape id="Shape 7944" o:spid="_x0000_s1094" style="position:absolute;left:66608;top:461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a8MUA&#10;AADdAAAADwAAAGRycy9kb3ducmV2LnhtbESPQWvCQBSE7wX/w/IEb3WjhFqjG9FCQYRCqx48PrPP&#10;JJh9G3c3mv77bqHQ4zAz3zDLVW8acSfna8sKJuMEBHFhdc2lguPh/fkVhA/IGhvLpOCbPKzywdMS&#10;M20f/EX3fShFhLDPUEEVQptJ6YuKDPqxbYmjd7HOYIjSlVI7fES4aeQ0SV6kwZrjQoUtvVVUXPed&#10;UdDeSne6eb3hc/e5m3Gypf4jVWo07NcLEIH68B/+a2+1gtk8Te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trwxQAAAN0AAAAPAAAAAAAAAAAAAAAAAJgCAABkcnMv&#10;ZG93bnJldi54bWxQSwUGAAAAAAQABAD1AAAAigMAAAAA&#10;" path="m,l9144,r,9144l,9144,,e" fillcolor="black" stroked="f" strokeweight="0">
                  <v:stroke miterlimit="83231f" joinstyle="miter"/>
                  <v:path arrowok="t" textboxrect="0,0,9144,9144"/>
                </v:shape>
                <v:rect id="Rectangle 455" o:spid="_x0000_s1095" style="position:absolute;left:12;top:4642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14:paraId="0B5BF998" w14:textId="77777777" w:rsidR="00821D1F" w:rsidRDefault="00374B0C">
                        <w:r>
                          <w:t xml:space="preserve"> </w:t>
                        </w:r>
                      </w:p>
                    </w:txbxContent>
                  </v:textbox>
                </v:rect>
                <v:rect id="Rectangle 456" o:spid="_x0000_s1096" style="position:absolute;left:332;top:4642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14:paraId="51E50BD9" w14:textId="77777777" w:rsidR="00821D1F" w:rsidRDefault="00374B0C">
                        <w:r>
                          <w:t xml:space="preserve"> </w:t>
                        </w:r>
                      </w:p>
                    </w:txbxContent>
                  </v:textbox>
                </v:rect>
                <w10:anchorlock/>
              </v:group>
            </w:pict>
          </mc:Fallback>
        </mc:AlternateContent>
      </w:r>
    </w:p>
    <w:p w14:paraId="0E373A10" w14:textId="77777777" w:rsidR="00821D1F" w:rsidRDefault="00374B0C">
      <w:pPr>
        <w:spacing w:after="0"/>
        <w:jc w:val="both"/>
      </w:pPr>
      <w:r>
        <w:t xml:space="preserve"> </w:t>
      </w:r>
    </w:p>
    <w:p w14:paraId="77BB2EBB" w14:textId="77777777" w:rsidR="00821D1F" w:rsidRDefault="00374B0C">
      <w:pPr>
        <w:spacing w:after="0"/>
        <w:jc w:val="both"/>
      </w:pPr>
      <w:r>
        <w:t xml:space="preserve"> </w:t>
      </w:r>
    </w:p>
    <w:p w14:paraId="62FCC19B" w14:textId="77777777" w:rsidR="00821D1F" w:rsidRDefault="00374B0C">
      <w:pPr>
        <w:spacing w:after="0"/>
        <w:jc w:val="both"/>
      </w:pPr>
      <w:r>
        <w:t xml:space="preserve"> </w:t>
      </w:r>
    </w:p>
    <w:p w14:paraId="159C32F3" w14:textId="77777777" w:rsidR="00821D1F" w:rsidRDefault="00374B0C">
      <w:pPr>
        <w:spacing w:after="0"/>
        <w:jc w:val="both"/>
      </w:pPr>
      <w:r>
        <w:t xml:space="preserve"> </w:t>
      </w:r>
    </w:p>
    <w:p w14:paraId="245B4D60" w14:textId="77777777" w:rsidR="00821D1F" w:rsidRDefault="00374B0C">
      <w:pPr>
        <w:spacing w:after="0"/>
        <w:jc w:val="both"/>
      </w:pPr>
      <w:r>
        <w:t xml:space="preserve"> </w:t>
      </w:r>
    </w:p>
    <w:p w14:paraId="5DB41F16" w14:textId="77777777" w:rsidR="00821D1F" w:rsidRDefault="00374B0C">
      <w:pPr>
        <w:spacing w:after="0"/>
        <w:jc w:val="both"/>
      </w:pPr>
      <w:r>
        <w:t xml:space="preserve"> </w:t>
      </w:r>
    </w:p>
    <w:p w14:paraId="62196635" w14:textId="77777777" w:rsidR="00821D1F" w:rsidRDefault="00374B0C">
      <w:pPr>
        <w:spacing w:after="0"/>
        <w:jc w:val="both"/>
      </w:pPr>
      <w:r>
        <w:t xml:space="preserve"> </w:t>
      </w:r>
    </w:p>
    <w:p w14:paraId="0372E995" w14:textId="77777777" w:rsidR="00821D1F" w:rsidRDefault="00374B0C">
      <w:pPr>
        <w:pStyle w:val="Heading1"/>
      </w:pPr>
      <w:r>
        <w:lastRenderedPageBreak/>
        <w:t>Details of Sport Premium Spend</w:t>
      </w:r>
      <w:r>
        <w:rPr>
          <w:u w:val="none"/>
        </w:rPr>
        <w:t xml:space="preserve"> </w:t>
      </w:r>
    </w:p>
    <w:p w14:paraId="6A77A2F0" w14:textId="77777777" w:rsidR="00821D1F" w:rsidRDefault="00374B0C">
      <w:pPr>
        <w:spacing w:after="0"/>
      </w:pPr>
      <w:r>
        <w:t xml:space="preserve"> </w:t>
      </w:r>
    </w:p>
    <w:tbl>
      <w:tblPr>
        <w:tblStyle w:val="TableGrid"/>
        <w:tblW w:w="9925" w:type="dxa"/>
        <w:tblInd w:w="6" w:type="dxa"/>
        <w:tblCellMar>
          <w:top w:w="10" w:type="dxa"/>
          <w:left w:w="0" w:type="dxa"/>
          <w:bottom w:w="0" w:type="dxa"/>
          <w:right w:w="0" w:type="dxa"/>
        </w:tblCellMar>
        <w:tblLook w:val="04A0" w:firstRow="1" w:lastRow="0" w:firstColumn="1" w:lastColumn="0" w:noHBand="0" w:noVBand="1"/>
      </w:tblPr>
      <w:tblGrid>
        <w:gridCol w:w="1109"/>
        <w:gridCol w:w="1150"/>
        <w:gridCol w:w="5719"/>
        <w:gridCol w:w="846"/>
        <w:gridCol w:w="1510"/>
      </w:tblGrid>
      <w:tr w:rsidR="00821D1F" w14:paraId="0AB88647" w14:textId="77777777">
        <w:trPr>
          <w:trHeight w:val="1351"/>
        </w:trPr>
        <w:tc>
          <w:tcPr>
            <w:tcW w:w="1984" w:type="dxa"/>
            <w:tcBorders>
              <w:top w:val="single" w:sz="4" w:space="0" w:color="000000"/>
              <w:left w:val="single" w:sz="4" w:space="0" w:color="000000"/>
              <w:bottom w:val="single" w:sz="4" w:space="0" w:color="000000"/>
              <w:right w:val="single" w:sz="4" w:space="0" w:color="000000"/>
            </w:tcBorders>
            <w:shd w:val="clear" w:color="auto" w:fill="BDD6EE"/>
          </w:tcPr>
          <w:p w14:paraId="0AB2B8AB" w14:textId="77777777" w:rsidR="00821D1F" w:rsidRDefault="00374B0C">
            <w:pPr>
              <w:spacing w:after="0"/>
              <w:ind w:left="107"/>
            </w:pPr>
            <w:r>
              <w:t xml:space="preserve"> </w:t>
            </w:r>
          </w:p>
          <w:p w14:paraId="056325AE" w14:textId="77777777" w:rsidR="00821D1F" w:rsidRDefault="00374B0C">
            <w:pPr>
              <w:spacing w:after="0" w:line="239" w:lineRule="auto"/>
              <w:ind w:left="107"/>
              <w:jc w:val="both"/>
            </w:pPr>
            <w:r>
              <w:t xml:space="preserve">Factors to be assessed and </w:t>
            </w:r>
          </w:p>
          <w:p w14:paraId="47A94878" w14:textId="77777777" w:rsidR="00821D1F" w:rsidRDefault="00374B0C">
            <w:pPr>
              <w:spacing w:after="0"/>
              <w:ind w:left="107"/>
            </w:pPr>
            <w:r>
              <w:t xml:space="preserve">objectives met </w:t>
            </w:r>
          </w:p>
          <w:p w14:paraId="444E0FA4" w14:textId="77777777" w:rsidR="00821D1F" w:rsidRDefault="00374B0C">
            <w:pPr>
              <w:spacing w:after="0"/>
              <w:ind w:left="107"/>
            </w:pPr>
            <w: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cPr>
          <w:p w14:paraId="01BADD93" w14:textId="77777777" w:rsidR="00821D1F" w:rsidRDefault="00374B0C">
            <w:pPr>
              <w:spacing w:after="0"/>
              <w:ind w:left="108"/>
            </w:pPr>
            <w:r>
              <w:t xml:space="preserve"> </w:t>
            </w:r>
          </w:p>
          <w:p w14:paraId="78D2FF74" w14:textId="77777777" w:rsidR="00821D1F" w:rsidRDefault="00374B0C">
            <w:pPr>
              <w:spacing w:after="0"/>
              <w:ind w:left="108"/>
            </w:pPr>
            <w:r>
              <w:t xml:space="preserve">Sources of </w:t>
            </w:r>
          </w:p>
          <w:p w14:paraId="519F080B" w14:textId="77777777" w:rsidR="00821D1F" w:rsidRDefault="00374B0C">
            <w:pPr>
              <w:spacing w:after="0"/>
              <w:ind w:left="108"/>
            </w:pPr>
            <w:r>
              <w:t xml:space="preserve">Evidence </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cPr>
          <w:p w14:paraId="5D0464FD" w14:textId="77777777" w:rsidR="00821D1F" w:rsidRDefault="00374B0C">
            <w:pPr>
              <w:spacing w:after="0"/>
              <w:ind w:left="108"/>
            </w:pPr>
            <w:r>
              <w:t xml:space="preserve"> </w:t>
            </w:r>
          </w:p>
          <w:p w14:paraId="0CA31355" w14:textId="77777777" w:rsidR="00821D1F" w:rsidRDefault="00374B0C">
            <w:pPr>
              <w:spacing w:after="0"/>
              <w:ind w:left="108"/>
            </w:pPr>
            <w:r>
              <w:t xml:space="preserve">How funding has been spent </w:t>
            </w:r>
          </w:p>
        </w:tc>
        <w:tc>
          <w:tcPr>
            <w:tcW w:w="1986" w:type="dxa"/>
            <w:tcBorders>
              <w:top w:val="single" w:sz="4" w:space="0" w:color="000000"/>
              <w:left w:val="single" w:sz="4" w:space="0" w:color="000000"/>
              <w:bottom w:val="single" w:sz="4" w:space="0" w:color="000000"/>
              <w:right w:val="single" w:sz="4" w:space="0" w:color="000000"/>
            </w:tcBorders>
            <w:shd w:val="clear" w:color="auto" w:fill="BDD6EE"/>
          </w:tcPr>
          <w:p w14:paraId="67295A0D" w14:textId="77777777" w:rsidR="00821D1F" w:rsidRDefault="00374B0C">
            <w:pPr>
              <w:spacing w:after="0"/>
              <w:ind w:left="108"/>
            </w:pPr>
            <w:r>
              <w:t xml:space="preserve"> </w:t>
            </w:r>
          </w:p>
          <w:p w14:paraId="38708B13" w14:textId="77777777" w:rsidR="00821D1F" w:rsidRDefault="00374B0C">
            <w:pPr>
              <w:spacing w:after="0"/>
              <w:ind w:left="108"/>
            </w:pPr>
            <w:r>
              <w:t xml:space="preserve">Funding Allocated </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cPr>
          <w:p w14:paraId="50943663" w14:textId="77777777" w:rsidR="00821D1F" w:rsidRDefault="00374B0C">
            <w:pPr>
              <w:spacing w:after="0"/>
              <w:ind w:left="107"/>
            </w:pPr>
            <w:r>
              <w:t xml:space="preserve"> </w:t>
            </w:r>
          </w:p>
          <w:p w14:paraId="60F74FAD" w14:textId="77777777" w:rsidR="00821D1F" w:rsidRDefault="00374B0C">
            <w:pPr>
              <w:spacing w:after="0"/>
              <w:ind w:left="107"/>
            </w:pPr>
            <w:r>
              <w:t xml:space="preserve">Sustainability </w:t>
            </w:r>
          </w:p>
        </w:tc>
      </w:tr>
      <w:tr w:rsidR="00821D1F" w14:paraId="21AAE324" w14:textId="77777777">
        <w:trPr>
          <w:trHeight w:val="8069"/>
        </w:trPr>
        <w:tc>
          <w:tcPr>
            <w:tcW w:w="1984" w:type="dxa"/>
            <w:tcBorders>
              <w:top w:val="single" w:sz="4" w:space="0" w:color="000000"/>
              <w:left w:val="single" w:sz="4" w:space="0" w:color="000000"/>
              <w:bottom w:val="single" w:sz="4" w:space="0" w:color="000000"/>
              <w:right w:val="single" w:sz="4" w:space="0" w:color="000000"/>
            </w:tcBorders>
          </w:tcPr>
          <w:p w14:paraId="640410E1" w14:textId="77777777" w:rsidR="00821D1F" w:rsidRDefault="00374B0C">
            <w:pPr>
              <w:spacing w:after="0"/>
              <w:ind w:left="107"/>
            </w:pPr>
            <w:r>
              <w:t xml:space="preserve"> </w:t>
            </w:r>
          </w:p>
          <w:p w14:paraId="0B0885B2" w14:textId="77777777" w:rsidR="00821D1F" w:rsidRDefault="00374B0C">
            <w:pPr>
              <w:spacing w:after="0"/>
              <w:ind w:left="107"/>
            </w:pPr>
            <w:r>
              <w:t xml:space="preserve">Participation and success in competitive sports </w:t>
            </w:r>
          </w:p>
        </w:tc>
        <w:tc>
          <w:tcPr>
            <w:tcW w:w="1985" w:type="dxa"/>
            <w:tcBorders>
              <w:top w:val="single" w:sz="4" w:space="0" w:color="000000"/>
              <w:left w:val="single" w:sz="4" w:space="0" w:color="000000"/>
              <w:bottom w:val="single" w:sz="4" w:space="0" w:color="000000"/>
              <w:right w:val="single" w:sz="4" w:space="0" w:color="000000"/>
            </w:tcBorders>
          </w:tcPr>
          <w:p w14:paraId="60FDBE1A" w14:textId="77777777" w:rsidR="00821D1F" w:rsidRDefault="00374B0C">
            <w:pPr>
              <w:spacing w:after="0"/>
              <w:ind w:left="108"/>
            </w:pPr>
            <w:r>
              <w:t xml:space="preserve"> </w:t>
            </w:r>
          </w:p>
          <w:p w14:paraId="0172CD61" w14:textId="77777777" w:rsidR="00821D1F" w:rsidRDefault="00374B0C">
            <w:pPr>
              <w:spacing w:after="0"/>
              <w:ind w:left="108"/>
            </w:pPr>
            <w:r>
              <w:t xml:space="preserve">Sportsmark Silver </w:t>
            </w:r>
          </w:p>
          <w:p w14:paraId="2C3DC53A" w14:textId="77777777" w:rsidR="00821D1F" w:rsidRDefault="00374B0C">
            <w:pPr>
              <w:spacing w:after="0"/>
              <w:ind w:left="108"/>
            </w:pPr>
            <w:r>
              <w:t xml:space="preserve">Award </w:t>
            </w:r>
          </w:p>
          <w:p w14:paraId="58C40462" w14:textId="77777777" w:rsidR="00821D1F" w:rsidRDefault="00374B0C">
            <w:pPr>
              <w:spacing w:after="0"/>
              <w:ind w:left="108"/>
            </w:pPr>
            <w:r>
              <w:t xml:space="preserve"> </w:t>
            </w:r>
          </w:p>
          <w:p w14:paraId="72E8FF6C" w14:textId="77777777" w:rsidR="00821D1F" w:rsidRDefault="00374B0C">
            <w:pPr>
              <w:spacing w:after="0"/>
              <w:ind w:left="108" w:right="103"/>
            </w:pPr>
            <w:r>
              <w:t xml:space="preserve">Please see attached application </w:t>
            </w:r>
          </w:p>
        </w:tc>
        <w:tc>
          <w:tcPr>
            <w:tcW w:w="1985" w:type="dxa"/>
            <w:tcBorders>
              <w:top w:val="single" w:sz="4" w:space="0" w:color="000000"/>
              <w:left w:val="single" w:sz="4" w:space="0" w:color="000000"/>
              <w:bottom w:val="single" w:sz="4" w:space="0" w:color="000000"/>
              <w:right w:val="single" w:sz="4" w:space="0" w:color="000000"/>
            </w:tcBorders>
          </w:tcPr>
          <w:p w14:paraId="6F9BD641" w14:textId="77777777" w:rsidR="00821D1F" w:rsidRDefault="00374B0C">
            <w:pPr>
              <w:spacing w:after="0"/>
              <w:ind w:left="-3977" w:right="-4500"/>
            </w:pPr>
            <w:r>
              <w:rPr>
                <w:noProof/>
              </w:rPr>
              <mc:AlternateContent>
                <mc:Choice Requires="wpg">
                  <w:drawing>
                    <wp:inline distT="0" distB="0" distL="0" distR="0" wp14:anchorId="7E39EB4A" wp14:editId="0F04824D">
                      <wp:extent cx="6644006" cy="6644006"/>
                      <wp:effectExtent l="0" t="0" r="0" b="0"/>
                      <wp:docPr id="7251" name="Group 7251"/>
                      <wp:cNvGraphicFramePr/>
                      <a:graphic xmlns:a="http://schemas.openxmlformats.org/drawingml/2006/main">
                        <a:graphicData uri="http://schemas.microsoft.com/office/word/2010/wordprocessingGroup">
                          <wpg:wgp>
                            <wpg:cNvGrpSpPr/>
                            <wpg:grpSpPr>
                              <a:xfrm>
                                <a:off x="0" y="0"/>
                                <a:ext cx="6644006" cy="6644006"/>
                                <a:chOff x="0" y="0"/>
                                <a:chExt cx="6644006" cy="6644006"/>
                              </a:xfrm>
                            </wpg:grpSpPr>
                            <pic:pic xmlns:pic="http://schemas.openxmlformats.org/drawingml/2006/picture">
                              <pic:nvPicPr>
                                <pic:cNvPr id="492" name="Picture 492"/>
                                <pic:cNvPicPr/>
                              </pic:nvPicPr>
                              <pic:blipFill>
                                <a:blip r:embed="rId4"/>
                                <a:stretch>
                                  <a:fillRect/>
                                </a:stretch>
                              </pic:blipFill>
                              <pic:spPr>
                                <a:xfrm>
                                  <a:off x="0" y="0"/>
                                  <a:ext cx="6644006" cy="6644006"/>
                                </a:xfrm>
                                <a:prstGeom prst="rect">
                                  <a:avLst/>
                                </a:prstGeom>
                              </pic:spPr>
                            </pic:pic>
                            <wps:wsp>
                              <wps:cNvPr id="573" name="Rectangle 573"/>
                              <wps:cNvSpPr/>
                              <wps:spPr>
                                <a:xfrm>
                                  <a:off x="2594229" y="23622"/>
                                  <a:ext cx="42144" cy="189937"/>
                                </a:xfrm>
                                <a:prstGeom prst="rect">
                                  <a:avLst/>
                                </a:prstGeom>
                                <a:ln>
                                  <a:noFill/>
                                </a:ln>
                              </wps:spPr>
                              <wps:txbx>
                                <w:txbxContent>
                                  <w:p w14:paraId="5198C082" w14:textId="77777777" w:rsidR="00821D1F" w:rsidRDefault="00374B0C">
                                    <w:r>
                                      <w:t xml:space="preserve"> </w:t>
                                    </w:r>
                                  </w:p>
                                </w:txbxContent>
                              </wps:txbx>
                              <wps:bodyPr horzOverflow="overflow" vert="horz" lIns="0" tIns="0" rIns="0" bIns="0" rtlCol="0">
                                <a:noAutofit/>
                              </wps:bodyPr>
                            </wps:wsp>
                            <wps:wsp>
                              <wps:cNvPr id="574" name="Rectangle 574"/>
                              <wps:cNvSpPr/>
                              <wps:spPr>
                                <a:xfrm>
                                  <a:off x="2594229" y="194310"/>
                                  <a:ext cx="1531160" cy="189937"/>
                                </a:xfrm>
                                <a:prstGeom prst="rect">
                                  <a:avLst/>
                                </a:prstGeom>
                                <a:ln>
                                  <a:noFill/>
                                </a:ln>
                              </wps:spPr>
                              <wps:txbx>
                                <w:txbxContent>
                                  <w:p w14:paraId="5BB300F9" w14:textId="77777777" w:rsidR="00821D1F" w:rsidRDefault="00374B0C">
                                    <w:r>
                                      <w:t xml:space="preserve">Employing a Level 2 </w:t>
                                    </w:r>
                                  </w:p>
                                </w:txbxContent>
                              </wps:txbx>
                              <wps:bodyPr horzOverflow="overflow" vert="horz" lIns="0" tIns="0" rIns="0" bIns="0" rtlCol="0">
                                <a:noAutofit/>
                              </wps:bodyPr>
                            </wps:wsp>
                            <wps:wsp>
                              <wps:cNvPr id="575" name="Rectangle 575"/>
                              <wps:cNvSpPr/>
                              <wps:spPr>
                                <a:xfrm>
                                  <a:off x="2594229" y="364998"/>
                                  <a:ext cx="1420206" cy="189937"/>
                                </a:xfrm>
                                <a:prstGeom prst="rect">
                                  <a:avLst/>
                                </a:prstGeom>
                                <a:ln>
                                  <a:noFill/>
                                </a:ln>
                              </wps:spPr>
                              <wps:txbx>
                                <w:txbxContent>
                                  <w:p w14:paraId="161B2BA5" w14:textId="77777777" w:rsidR="00821D1F" w:rsidRDefault="00374B0C">
                                    <w:r>
                                      <w:t xml:space="preserve">qualified FA coach </w:t>
                                    </w:r>
                                  </w:p>
                                </w:txbxContent>
                              </wps:txbx>
                              <wps:bodyPr horzOverflow="overflow" vert="horz" lIns="0" tIns="0" rIns="0" bIns="0" rtlCol="0">
                                <a:noAutofit/>
                              </wps:bodyPr>
                            </wps:wsp>
                            <wps:wsp>
                              <wps:cNvPr id="576" name="Rectangle 576"/>
                              <wps:cNvSpPr/>
                              <wps:spPr>
                                <a:xfrm>
                                  <a:off x="2594229" y="535686"/>
                                  <a:ext cx="204192" cy="189937"/>
                                </a:xfrm>
                                <a:prstGeom prst="rect">
                                  <a:avLst/>
                                </a:prstGeom>
                                <a:ln>
                                  <a:noFill/>
                                </a:ln>
                              </wps:spPr>
                              <wps:txbx>
                                <w:txbxContent>
                                  <w:p w14:paraId="06CEA156" w14:textId="77777777" w:rsidR="00821D1F" w:rsidRDefault="00374B0C">
                                    <w:r>
                                      <w:t xml:space="preserve">to </w:t>
                                    </w:r>
                                  </w:p>
                                </w:txbxContent>
                              </wps:txbx>
                              <wps:bodyPr horzOverflow="overflow" vert="horz" lIns="0" tIns="0" rIns="0" bIns="0" rtlCol="0">
                                <a:noAutofit/>
                              </wps:bodyPr>
                            </wps:wsp>
                            <wps:wsp>
                              <wps:cNvPr id="577" name="Rectangle 577"/>
                              <wps:cNvSpPr/>
                              <wps:spPr>
                                <a:xfrm>
                                  <a:off x="2748153" y="535686"/>
                                  <a:ext cx="990377" cy="189937"/>
                                </a:xfrm>
                                <a:prstGeom prst="rect">
                                  <a:avLst/>
                                </a:prstGeom>
                                <a:ln>
                                  <a:noFill/>
                                </a:ln>
                              </wps:spPr>
                              <wps:txbx>
                                <w:txbxContent>
                                  <w:p w14:paraId="45F372F2" w14:textId="77777777" w:rsidR="00821D1F" w:rsidRDefault="00374B0C">
                                    <w:r>
                                      <w:t xml:space="preserve">lead football </w:t>
                                    </w:r>
                                  </w:p>
                                </w:txbxContent>
                              </wps:txbx>
                              <wps:bodyPr horzOverflow="overflow" vert="horz" lIns="0" tIns="0" rIns="0" bIns="0" rtlCol="0">
                                <a:noAutofit/>
                              </wps:bodyPr>
                            </wps:wsp>
                            <wps:wsp>
                              <wps:cNvPr id="578" name="Rectangle 578"/>
                              <wps:cNvSpPr/>
                              <wps:spPr>
                                <a:xfrm>
                                  <a:off x="2594229" y="704850"/>
                                  <a:ext cx="1203148" cy="189937"/>
                                </a:xfrm>
                                <a:prstGeom prst="rect">
                                  <a:avLst/>
                                </a:prstGeom>
                                <a:ln>
                                  <a:noFill/>
                                </a:ln>
                              </wps:spPr>
                              <wps:txbx>
                                <w:txbxContent>
                                  <w:p w14:paraId="7930E4B7" w14:textId="77777777" w:rsidR="00821D1F" w:rsidRDefault="00374B0C">
                                    <w:r>
                                      <w:t xml:space="preserve">club for years 1 </w:t>
                                    </w:r>
                                  </w:p>
                                </w:txbxContent>
                              </wps:txbx>
                              <wps:bodyPr horzOverflow="overflow" vert="horz" lIns="0" tIns="0" rIns="0" bIns="0" rtlCol="0">
                                <a:noAutofit/>
                              </wps:bodyPr>
                            </wps:wsp>
                            <wps:wsp>
                              <wps:cNvPr id="579" name="Rectangle 579"/>
                              <wps:cNvSpPr/>
                              <wps:spPr>
                                <a:xfrm>
                                  <a:off x="3498215" y="704850"/>
                                  <a:ext cx="92865" cy="189937"/>
                                </a:xfrm>
                                <a:prstGeom prst="rect">
                                  <a:avLst/>
                                </a:prstGeom>
                                <a:ln>
                                  <a:noFill/>
                                </a:ln>
                              </wps:spPr>
                              <wps:txbx>
                                <w:txbxContent>
                                  <w:p w14:paraId="55AEFEA5" w14:textId="77777777" w:rsidR="00821D1F" w:rsidRDefault="00374B0C">
                                    <w:r>
                                      <w:t>–</w:t>
                                    </w:r>
                                  </w:p>
                                </w:txbxContent>
                              </wps:txbx>
                              <wps:bodyPr horzOverflow="overflow" vert="horz" lIns="0" tIns="0" rIns="0" bIns="0" rtlCol="0">
                                <a:noAutofit/>
                              </wps:bodyPr>
                            </wps:wsp>
                            <wps:wsp>
                              <wps:cNvPr id="580" name="Rectangle 580"/>
                              <wps:cNvSpPr/>
                              <wps:spPr>
                                <a:xfrm>
                                  <a:off x="3568319" y="704850"/>
                                  <a:ext cx="42143" cy="189937"/>
                                </a:xfrm>
                                <a:prstGeom prst="rect">
                                  <a:avLst/>
                                </a:prstGeom>
                                <a:ln>
                                  <a:noFill/>
                                </a:ln>
                              </wps:spPr>
                              <wps:txbx>
                                <w:txbxContent>
                                  <w:p w14:paraId="094054C9" w14:textId="77777777" w:rsidR="00821D1F" w:rsidRDefault="00374B0C">
                                    <w:r>
                                      <w:t xml:space="preserve"> </w:t>
                                    </w:r>
                                  </w:p>
                                </w:txbxContent>
                              </wps:txbx>
                              <wps:bodyPr horzOverflow="overflow" vert="horz" lIns="0" tIns="0" rIns="0" bIns="0" rtlCol="0">
                                <a:noAutofit/>
                              </wps:bodyPr>
                            </wps:wsp>
                            <wps:wsp>
                              <wps:cNvPr id="6571" name="Rectangle 6571"/>
                              <wps:cNvSpPr/>
                              <wps:spPr>
                                <a:xfrm>
                                  <a:off x="3598799" y="704850"/>
                                  <a:ext cx="94544" cy="189937"/>
                                </a:xfrm>
                                <a:prstGeom prst="rect">
                                  <a:avLst/>
                                </a:prstGeom>
                                <a:ln>
                                  <a:noFill/>
                                </a:ln>
                              </wps:spPr>
                              <wps:txbx>
                                <w:txbxContent>
                                  <w:p w14:paraId="4057CF38" w14:textId="77777777" w:rsidR="00821D1F" w:rsidRDefault="00374B0C">
                                    <w:r>
                                      <w:t>6</w:t>
                                    </w:r>
                                  </w:p>
                                </w:txbxContent>
                              </wps:txbx>
                              <wps:bodyPr horzOverflow="overflow" vert="horz" lIns="0" tIns="0" rIns="0" bIns="0" rtlCol="0">
                                <a:noAutofit/>
                              </wps:bodyPr>
                            </wps:wsp>
                            <wps:wsp>
                              <wps:cNvPr id="6572" name="Rectangle 6572"/>
                              <wps:cNvSpPr/>
                              <wps:spPr>
                                <a:xfrm>
                                  <a:off x="3670305" y="704850"/>
                                  <a:ext cx="89136" cy="189937"/>
                                </a:xfrm>
                                <a:prstGeom prst="rect">
                                  <a:avLst/>
                                </a:prstGeom>
                                <a:ln>
                                  <a:noFill/>
                                </a:ln>
                              </wps:spPr>
                              <wps:txbx>
                                <w:txbxContent>
                                  <w:p w14:paraId="5F7F6F61" w14:textId="77777777" w:rsidR="00821D1F" w:rsidRDefault="00374B0C">
                                    <w:r>
                                      <w:t xml:space="preserve">. </w:t>
                                    </w:r>
                                  </w:p>
                                </w:txbxContent>
                              </wps:txbx>
                              <wps:bodyPr horzOverflow="overflow" vert="horz" lIns="0" tIns="0" rIns="0" bIns="0" rtlCol="0">
                                <a:noAutofit/>
                              </wps:bodyPr>
                            </wps:wsp>
                            <wps:wsp>
                              <wps:cNvPr id="582" name="Rectangle 582"/>
                              <wps:cNvSpPr/>
                              <wps:spPr>
                                <a:xfrm>
                                  <a:off x="2594229" y="875538"/>
                                  <a:ext cx="1324544" cy="189937"/>
                                </a:xfrm>
                                <a:prstGeom prst="rect">
                                  <a:avLst/>
                                </a:prstGeom>
                                <a:ln>
                                  <a:noFill/>
                                </a:ln>
                              </wps:spPr>
                              <wps:txbx>
                                <w:txbxContent>
                                  <w:p w14:paraId="6722FE83" w14:textId="77777777" w:rsidR="00821D1F" w:rsidRDefault="00374B0C">
                                    <w:r>
                                      <w:t xml:space="preserve">Two sessions per </w:t>
                                    </w:r>
                                  </w:p>
                                </w:txbxContent>
                              </wps:txbx>
                              <wps:bodyPr horzOverflow="overflow" vert="horz" lIns="0" tIns="0" rIns="0" bIns="0" rtlCol="0">
                                <a:noAutofit/>
                              </wps:bodyPr>
                            </wps:wsp>
                            <wps:wsp>
                              <wps:cNvPr id="583" name="Rectangle 583"/>
                              <wps:cNvSpPr/>
                              <wps:spPr>
                                <a:xfrm>
                                  <a:off x="2594229" y="1046226"/>
                                  <a:ext cx="449781" cy="189937"/>
                                </a:xfrm>
                                <a:prstGeom prst="rect">
                                  <a:avLst/>
                                </a:prstGeom>
                                <a:ln>
                                  <a:noFill/>
                                </a:ln>
                              </wps:spPr>
                              <wps:txbx>
                                <w:txbxContent>
                                  <w:p w14:paraId="1C2833BF" w14:textId="77777777" w:rsidR="00821D1F" w:rsidRDefault="00374B0C">
                                    <w:r>
                                      <w:t>week.</w:t>
                                    </w:r>
                                  </w:p>
                                </w:txbxContent>
                              </wps:txbx>
                              <wps:bodyPr horzOverflow="overflow" vert="horz" lIns="0" tIns="0" rIns="0" bIns="0" rtlCol="0">
                                <a:noAutofit/>
                              </wps:bodyPr>
                            </wps:wsp>
                            <wps:wsp>
                              <wps:cNvPr id="584" name="Rectangle 584"/>
                              <wps:cNvSpPr/>
                              <wps:spPr>
                                <a:xfrm>
                                  <a:off x="2932557" y="1046226"/>
                                  <a:ext cx="42143" cy="189937"/>
                                </a:xfrm>
                                <a:prstGeom prst="rect">
                                  <a:avLst/>
                                </a:prstGeom>
                                <a:ln>
                                  <a:noFill/>
                                </a:ln>
                              </wps:spPr>
                              <wps:txbx>
                                <w:txbxContent>
                                  <w:p w14:paraId="716E66A3" w14:textId="77777777" w:rsidR="00821D1F" w:rsidRDefault="00374B0C">
                                    <w:r>
                                      <w:t xml:space="preserve"> </w:t>
                                    </w:r>
                                  </w:p>
                                </w:txbxContent>
                              </wps:txbx>
                              <wps:bodyPr horzOverflow="overflow" vert="horz" lIns="0" tIns="0" rIns="0" bIns="0" rtlCol="0">
                                <a:noAutofit/>
                              </wps:bodyPr>
                            </wps:wsp>
                            <wps:wsp>
                              <wps:cNvPr id="585" name="Rectangle 585"/>
                              <wps:cNvSpPr/>
                              <wps:spPr>
                                <a:xfrm>
                                  <a:off x="2594229" y="1217295"/>
                                  <a:ext cx="42144" cy="189937"/>
                                </a:xfrm>
                                <a:prstGeom prst="rect">
                                  <a:avLst/>
                                </a:prstGeom>
                                <a:ln>
                                  <a:noFill/>
                                </a:ln>
                              </wps:spPr>
                              <wps:txbx>
                                <w:txbxContent>
                                  <w:p w14:paraId="2D561248" w14:textId="77777777" w:rsidR="00821D1F" w:rsidRDefault="00374B0C">
                                    <w:r>
                                      <w:t xml:space="preserve"> </w:t>
                                    </w:r>
                                  </w:p>
                                </w:txbxContent>
                              </wps:txbx>
                              <wps:bodyPr horzOverflow="overflow" vert="horz" lIns="0" tIns="0" rIns="0" bIns="0" rtlCol="0">
                                <a:noAutofit/>
                              </wps:bodyPr>
                            </wps:wsp>
                            <wps:wsp>
                              <wps:cNvPr id="586" name="Rectangle 586"/>
                              <wps:cNvSpPr/>
                              <wps:spPr>
                                <a:xfrm>
                                  <a:off x="2594229" y="1387983"/>
                                  <a:ext cx="1158766" cy="189937"/>
                                </a:xfrm>
                                <a:prstGeom prst="rect">
                                  <a:avLst/>
                                </a:prstGeom>
                                <a:ln>
                                  <a:noFill/>
                                </a:ln>
                              </wps:spPr>
                              <wps:txbx>
                                <w:txbxContent>
                                  <w:p w14:paraId="05D98CD3" w14:textId="77777777" w:rsidR="00821D1F" w:rsidRDefault="00374B0C">
                                    <w:r>
                                      <w:t xml:space="preserve">Affiliation with </w:t>
                                    </w:r>
                                  </w:p>
                                </w:txbxContent>
                              </wps:txbx>
                              <wps:bodyPr horzOverflow="overflow" vert="horz" lIns="0" tIns="0" rIns="0" bIns="0" rtlCol="0">
                                <a:noAutofit/>
                              </wps:bodyPr>
                            </wps:wsp>
                            <wps:wsp>
                              <wps:cNvPr id="587" name="Rectangle 587"/>
                              <wps:cNvSpPr/>
                              <wps:spPr>
                                <a:xfrm>
                                  <a:off x="2594229" y="1558671"/>
                                  <a:ext cx="1477081" cy="189937"/>
                                </a:xfrm>
                                <a:prstGeom prst="rect">
                                  <a:avLst/>
                                </a:prstGeom>
                                <a:ln>
                                  <a:noFill/>
                                </a:ln>
                              </wps:spPr>
                              <wps:txbx>
                                <w:txbxContent>
                                  <w:p w14:paraId="33EA7789" w14:textId="77777777" w:rsidR="00821D1F" w:rsidRDefault="00374B0C">
                                    <w:r>
                                      <w:t xml:space="preserve">Stourbridge School </w:t>
                                    </w:r>
                                  </w:p>
                                </w:txbxContent>
                              </wps:txbx>
                              <wps:bodyPr horzOverflow="overflow" vert="horz" lIns="0" tIns="0" rIns="0" bIns="0" rtlCol="0">
                                <a:noAutofit/>
                              </wps:bodyPr>
                            </wps:wsp>
                            <wps:wsp>
                              <wps:cNvPr id="588" name="Rectangle 588"/>
                              <wps:cNvSpPr/>
                              <wps:spPr>
                                <a:xfrm>
                                  <a:off x="2594229" y="1729359"/>
                                  <a:ext cx="1241935" cy="189937"/>
                                </a:xfrm>
                                <a:prstGeom prst="rect">
                                  <a:avLst/>
                                </a:prstGeom>
                                <a:ln>
                                  <a:noFill/>
                                </a:ln>
                              </wps:spPr>
                              <wps:txbx>
                                <w:txbxContent>
                                  <w:p w14:paraId="0F7A8B69" w14:textId="77777777" w:rsidR="00821D1F" w:rsidRDefault="00374B0C">
                                    <w:r>
                                      <w:t>Football League.</w:t>
                                    </w:r>
                                  </w:p>
                                </w:txbxContent>
                              </wps:txbx>
                              <wps:bodyPr horzOverflow="overflow" vert="horz" lIns="0" tIns="0" rIns="0" bIns="0" rtlCol="0">
                                <a:noAutofit/>
                              </wps:bodyPr>
                            </wps:wsp>
                            <wps:wsp>
                              <wps:cNvPr id="589" name="Rectangle 589"/>
                              <wps:cNvSpPr/>
                              <wps:spPr>
                                <a:xfrm>
                                  <a:off x="3528695" y="1729359"/>
                                  <a:ext cx="42143" cy="189937"/>
                                </a:xfrm>
                                <a:prstGeom prst="rect">
                                  <a:avLst/>
                                </a:prstGeom>
                                <a:ln>
                                  <a:noFill/>
                                </a:ln>
                              </wps:spPr>
                              <wps:txbx>
                                <w:txbxContent>
                                  <w:p w14:paraId="00DA862C" w14:textId="77777777" w:rsidR="00821D1F" w:rsidRDefault="00374B0C">
                                    <w:r>
                                      <w:t xml:space="preserve"> </w:t>
                                    </w:r>
                                  </w:p>
                                </w:txbxContent>
                              </wps:txbx>
                              <wps:bodyPr horzOverflow="overflow" vert="horz" lIns="0" tIns="0" rIns="0" bIns="0" rtlCol="0">
                                <a:noAutofit/>
                              </wps:bodyPr>
                            </wps:wsp>
                            <wps:wsp>
                              <wps:cNvPr id="590" name="Rectangle 590"/>
                              <wps:cNvSpPr/>
                              <wps:spPr>
                                <a:xfrm>
                                  <a:off x="2594229" y="1900047"/>
                                  <a:ext cx="42144" cy="189937"/>
                                </a:xfrm>
                                <a:prstGeom prst="rect">
                                  <a:avLst/>
                                </a:prstGeom>
                                <a:ln>
                                  <a:noFill/>
                                </a:ln>
                              </wps:spPr>
                              <wps:txbx>
                                <w:txbxContent>
                                  <w:p w14:paraId="4839FBBF" w14:textId="77777777" w:rsidR="00821D1F" w:rsidRDefault="00374B0C">
                                    <w:r>
                                      <w:t xml:space="preserve"> </w:t>
                                    </w:r>
                                  </w:p>
                                </w:txbxContent>
                              </wps:txbx>
                              <wps:bodyPr horzOverflow="overflow" vert="horz" lIns="0" tIns="0" rIns="0" bIns="0" rtlCol="0">
                                <a:noAutofit/>
                              </wps:bodyPr>
                            </wps:wsp>
                            <wps:wsp>
                              <wps:cNvPr id="591" name="Rectangle 591"/>
                              <wps:cNvSpPr/>
                              <wps:spPr>
                                <a:xfrm>
                                  <a:off x="2594229" y="2070735"/>
                                  <a:ext cx="1444262" cy="189937"/>
                                </a:xfrm>
                                <a:prstGeom prst="rect">
                                  <a:avLst/>
                                </a:prstGeom>
                                <a:ln>
                                  <a:noFill/>
                                </a:ln>
                              </wps:spPr>
                              <wps:txbx>
                                <w:txbxContent>
                                  <w:p w14:paraId="6C7E0D62" w14:textId="77777777" w:rsidR="00821D1F" w:rsidRDefault="00374B0C">
                                    <w:r>
                                      <w:t xml:space="preserve">Travel to and from </w:t>
                                    </w:r>
                                  </w:p>
                                </w:txbxContent>
                              </wps:txbx>
                              <wps:bodyPr horzOverflow="overflow" vert="horz" lIns="0" tIns="0" rIns="0" bIns="0" rtlCol="0">
                                <a:noAutofit/>
                              </wps:bodyPr>
                            </wps:wsp>
                            <wps:wsp>
                              <wps:cNvPr id="592" name="Rectangle 592"/>
                              <wps:cNvSpPr/>
                              <wps:spPr>
                                <a:xfrm>
                                  <a:off x="2594229" y="2241423"/>
                                  <a:ext cx="1041845" cy="189937"/>
                                </a:xfrm>
                                <a:prstGeom prst="rect">
                                  <a:avLst/>
                                </a:prstGeom>
                                <a:ln>
                                  <a:noFill/>
                                </a:ln>
                              </wps:spPr>
                              <wps:txbx>
                                <w:txbxContent>
                                  <w:p w14:paraId="7F80D2B4" w14:textId="77777777" w:rsidR="00821D1F" w:rsidRDefault="00374B0C">
                                    <w:r>
                                      <w:t>competitions.</w:t>
                                    </w:r>
                                  </w:p>
                                </w:txbxContent>
                              </wps:txbx>
                              <wps:bodyPr horzOverflow="overflow" vert="horz" lIns="0" tIns="0" rIns="0" bIns="0" rtlCol="0">
                                <a:noAutofit/>
                              </wps:bodyPr>
                            </wps:wsp>
                            <wps:wsp>
                              <wps:cNvPr id="593" name="Rectangle 593"/>
                              <wps:cNvSpPr/>
                              <wps:spPr>
                                <a:xfrm>
                                  <a:off x="3376041" y="2241423"/>
                                  <a:ext cx="42143" cy="189937"/>
                                </a:xfrm>
                                <a:prstGeom prst="rect">
                                  <a:avLst/>
                                </a:prstGeom>
                                <a:ln>
                                  <a:noFill/>
                                </a:ln>
                              </wps:spPr>
                              <wps:txbx>
                                <w:txbxContent>
                                  <w:p w14:paraId="4C0D588E" w14:textId="77777777" w:rsidR="00821D1F" w:rsidRDefault="00374B0C">
                                    <w:r>
                                      <w:t xml:space="preserve"> </w:t>
                                    </w:r>
                                  </w:p>
                                </w:txbxContent>
                              </wps:txbx>
                              <wps:bodyPr horzOverflow="overflow" vert="horz" lIns="0" tIns="0" rIns="0" bIns="0" rtlCol="0">
                                <a:noAutofit/>
                              </wps:bodyPr>
                            </wps:wsp>
                            <wps:wsp>
                              <wps:cNvPr id="594" name="Rectangle 594"/>
                              <wps:cNvSpPr/>
                              <wps:spPr>
                                <a:xfrm>
                                  <a:off x="2594229" y="2410587"/>
                                  <a:ext cx="42144" cy="189937"/>
                                </a:xfrm>
                                <a:prstGeom prst="rect">
                                  <a:avLst/>
                                </a:prstGeom>
                                <a:ln>
                                  <a:noFill/>
                                </a:ln>
                              </wps:spPr>
                              <wps:txbx>
                                <w:txbxContent>
                                  <w:p w14:paraId="40EC4FFC" w14:textId="77777777" w:rsidR="00821D1F" w:rsidRDefault="00374B0C">
                                    <w:r>
                                      <w:t xml:space="preserve"> </w:t>
                                    </w:r>
                                  </w:p>
                                </w:txbxContent>
                              </wps:txbx>
                              <wps:bodyPr horzOverflow="overflow" vert="horz" lIns="0" tIns="0" rIns="0" bIns="0" rtlCol="0">
                                <a:noAutofit/>
                              </wps:bodyPr>
                            </wps:wsp>
                            <wps:wsp>
                              <wps:cNvPr id="595" name="Rectangle 595"/>
                              <wps:cNvSpPr/>
                              <wps:spPr>
                                <a:xfrm>
                                  <a:off x="2594229" y="2581276"/>
                                  <a:ext cx="883340" cy="189937"/>
                                </a:xfrm>
                                <a:prstGeom prst="rect">
                                  <a:avLst/>
                                </a:prstGeom>
                                <a:ln>
                                  <a:noFill/>
                                </a:ln>
                              </wps:spPr>
                              <wps:txbx>
                                <w:txbxContent>
                                  <w:p w14:paraId="5F6AA5FE" w14:textId="77777777" w:rsidR="00821D1F" w:rsidRDefault="00374B0C">
                                    <w:r>
                                      <w:t xml:space="preserve">Staffing for </w:t>
                                    </w:r>
                                  </w:p>
                                </w:txbxContent>
                              </wps:txbx>
                              <wps:bodyPr horzOverflow="overflow" vert="horz" lIns="0" tIns="0" rIns="0" bIns="0" rtlCol="0">
                                <a:noAutofit/>
                              </wps:bodyPr>
                            </wps:wsp>
                            <wps:wsp>
                              <wps:cNvPr id="596" name="Rectangle 596"/>
                              <wps:cNvSpPr/>
                              <wps:spPr>
                                <a:xfrm>
                                  <a:off x="2594229" y="2751964"/>
                                  <a:ext cx="1191772" cy="189937"/>
                                </a:xfrm>
                                <a:prstGeom prst="rect">
                                  <a:avLst/>
                                </a:prstGeom>
                                <a:ln>
                                  <a:noFill/>
                                </a:ln>
                              </wps:spPr>
                              <wps:txbx>
                                <w:txbxContent>
                                  <w:p w14:paraId="4C575F07" w14:textId="77777777" w:rsidR="00821D1F" w:rsidRDefault="00374B0C">
                                    <w:r>
                                      <w:t xml:space="preserve">participation in </w:t>
                                    </w:r>
                                  </w:p>
                                </w:txbxContent>
                              </wps:txbx>
                              <wps:bodyPr horzOverflow="overflow" vert="horz" lIns="0" tIns="0" rIns="0" bIns="0" rtlCol="0">
                                <a:noAutofit/>
                              </wps:bodyPr>
                            </wps:wsp>
                            <wps:wsp>
                              <wps:cNvPr id="597" name="Rectangle 597"/>
                              <wps:cNvSpPr/>
                              <wps:spPr>
                                <a:xfrm>
                                  <a:off x="2594229" y="2922652"/>
                                  <a:ext cx="931451" cy="189937"/>
                                </a:xfrm>
                                <a:prstGeom prst="rect">
                                  <a:avLst/>
                                </a:prstGeom>
                                <a:ln>
                                  <a:noFill/>
                                </a:ln>
                              </wps:spPr>
                              <wps:txbx>
                                <w:txbxContent>
                                  <w:p w14:paraId="5103120B" w14:textId="77777777" w:rsidR="00821D1F" w:rsidRDefault="00374B0C">
                                    <w:r>
                                      <w:t xml:space="preserve">inter school </w:t>
                                    </w:r>
                                  </w:p>
                                </w:txbxContent>
                              </wps:txbx>
                              <wps:bodyPr horzOverflow="overflow" vert="horz" lIns="0" tIns="0" rIns="0" bIns="0" rtlCol="0">
                                <a:noAutofit/>
                              </wps:bodyPr>
                            </wps:wsp>
                            <wps:wsp>
                              <wps:cNvPr id="598" name="Rectangle 598"/>
                              <wps:cNvSpPr/>
                              <wps:spPr>
                                <a:xfrm>
                                  <a:off x="2594229" y="3093340"/>
                                  <a:ext cx="1298623" cy="189937"/>
                                </a:xfrm>
                                <a:prstGeom prst="rect">
                                  <a:avLst/>
                                </a:prstGeom>
                                <a:ln>
                                  <a:noFill/>
                                </a:ln>
                              </wps:spPr>
                              <wps:txbx>
                                <w:txbxContent>
                                  <w:p w14:paraId="62A25810" w14:textId="77777777" w:rsidR="00821D1F" w:rsidRDefault="00374B0C">
                                    <w:r>
                                      <w:t xml:space="preserve">competitions for </w:t>
                                    </w:r>
                                  </w:p>
                                </w:txbxContent>
                              </wps:txbx>
                              <wps:bodyPr horzOverflow="overflow" vert="horz" lIns="0" tIns="0" rIns="0" bIns="0" rtlCol="0">
                                <a:noAutofit/>
                              </wps:bodyPr>
                            </wps:wsp>
                            <wps:wsp>
                              <wps:cNvPr id="599" name="Rectangle 599"/>
                              <wps:cNvSpPr/>
                              <wps:spPr>
                                <a:xfrm>
                                  <a:off x="2594229" y="3264028"/>
                                  <a:ext cx="1146831" cy="189937"/>
                                </a:xfrm>
                                <a:prstGeom prst="rect">
                                  <a:avLst/>
                                </a:prstGeom>
                                <a:ln>
                                  <a:noFill/>
                                </a:ln>
                              </wps:spPr>
                              <wps:txbx>
                                <w:txbxContent>
                                  <w:p w14:paraId="2767941E" w14:textId="77777777" w:rsidR="00821D1F" w:rsidRDefault="00374B0C">
                                    <w:r>
                                      <w:t xml:space="preserve">Tag Rugby and </w:t>
                                    </w:r>
                                  </w:p>
                                </w:txbxContent>
                              </wps:txbx>
                              <wps:bodyPr horzOverflow="overflow" vert="horz" lIns="0" tIns="0" rIns="0" bIns="0" rtlCol="0">
                                <a:noAutofit/>
                              </wps:bodyPr>
                            </wps:wsp>
                            <wps:wsp>
                              <wps:cNvPr id="600" name="Rectangle 600"/>
                              <wps:cNvSpPr/>
                              <wps:spPr>
                                <a:xfrm>
                                  <a:off x="2594229" y="3434716"/>
                                  <a:ext cx="660500" cy="189937"/>
                                </a:xfrm>
                                <a:prstGeom prst="rect">
                                  <a:avLst/>
                                </a:prstGeom>
                                <a:ln>
                                  <a:noFill/>
                                </a:ln>
                              </wps:spPr>
                              <wps:txbx>
                                <w:txbxContent>
                                  <w:p w14:paraId="5600E8A5" w14:textId="77777777" w:rsidR="00821D1F" w:rsidRDefault="00374B0C">
                                    <w:r>
                                      <w:t>Athletics</w:t>
                                    </w:r>
                                  </w:p>
                                </w:txbxContent>
                              </wps:txbx>
                              <wps:bodyPr horzOverflow="overflow" vert="horz" lIns="0" tIns="0" rIns="0" bIns="0" rtlCol="0">
                                <a:noAutofit/>
                              </wps:bodyPr>
                            </wps:wsp>
                            <wps:wsp>
                              <wps:cNvPr id="601" name="Rectangle 601"/>
                              <wps:cNvSpPr/>
                              <wps:spPr>
                                <a:xfrm>
                                  <a:off x="3091053" y="3434716"/>
                                  <a:ext cx="46992" cy="189937"/>
                                </a:xfrm>
                                <a:prstGeom prst="rect">
                                  <a:avLst/>
                                </a:prstGeom>
                                <a:ln>
                                  <a:noFill/>
                                </a:ln>
                              </wps:spPr>
                              <wps:txbx>
                                <w:txbxContent>
                                  <w:p w14:paraId="56AF8D2C" w14:textId="77777777" w:rsidR="00821D1F" w:rsidRDefault="00374B0C">
                                    <w:r>
                                      <w:t>.</w:t>
                                    </w:r>
                                  </w:p>
                                </w:txbxContent>
                              </wps:txbx>
                              <wps:bodyPr horzOverflow="overflow" vert="horz" lIns="0" tIns="0" rIns="0" bIns="0" rtlCol="0">
                                <a:noAutofit/>
                              </wps:bodyPr>
                            </wps:wsp>
                            <wps:wsp>
                              <wps:cNvPr id="602" name="Rectangle 602"/>
                              <wps:cNvSpPr/>
                              <wps:spPr>
                                <a:xfrm>
                                  <a:off x="3124581" y="3434716"/>
                                  <a:ext cx="42143" cy="189937"/>
                                </a:xfrm>
                                <a:prstGeom prst="rect">
                                  <a:avLst/>
                                </a:prstGeom>
                                <a:ln>
                                  <a:noFill/>
                                </a:ln>
                              </wps:spPr>
                              <wps:txbx>
                                <w:txbxContent>
                                  <w:p w14:paraId="31503991" w14:textId="77777777" w:rsidR="00821D1F" w:rsidRDefault="00374B0C">
                                    <w:r>
                                      <w:t xml:space="preserve"> </w:t>
                                    </w:r>
                                  </w:p>
                                </w:txbxContent>
                              </wps:txbx>
                              <wps:bodyPr horzOverflow="overflow" vert="horz" lIns="0" tIns="0" rIns="0" bIns="0" rtlCol="0">
                                <a:noAutofit/>
                              </wps:bodyPr>
                            </wps:wsp>
                            <wps:wsp>
                              <wps:cNvPr id="603" name="Rectangle 603"/>
                              <wps:cNvSpPr/>
                              <wps:spPr>
                                <a:xfrm>
                                  <a:off x="2594229" y="3605658"/>
                                  <a:ext cx="42144" cy="189937"/>
                                </a:xfrm>
                                <a:prstGeom prst="rect">
                                  <a:avLst/>
                                </a:prstGeom>
                                <a:ln>
                                  <a:noFill/>
                                </a:ln>
                              </wps:spPr>
                              <wps:txbx>
                                <w:txbxContent>
                                  <w:p w14:paraId="11BFDE5F" w14:textId="77777777" w:rsidR="00821D1F" w:rsidRDefault="00374B0C">
                                    <w:r>
                                      <w:t xml:space="preserve"> </w:t>
                                    </w:r>
                                  </w:p>
                                </w:txbxContent>
                              </wps:txbx>
                              <wps:bodyPr horzOverflow="overflow" vert="horz" lIns="0" tIns="0" rIns="0" bIns="0" rtlCol="0">
                                <a:noAutofit/>
                              </wps:bodyPr>
                            </wps:wsp>
                            <wps:wsp>
                              <wps:cNvPr id="604" name="Rectangle 604"/>
                              <wps:cNvSpPr/>
                              <wps:spPr>
                                <a:xfrm>
                                  <a:off x="2594229" y="3776346"/>
                                  <a:ext cx="1470555" cy="189937"/>
                                </a:xfrm>
                                <a:prstGeom prst="rect">
                                  <a:avLst/>
                                </a:prstGeom>
                                <a:ln>
                                  <a:noFill/>
                                </a:ln>
                              </wps:spPr>
                              <wps:txbx>
                                <w:txbxContent>
                                  <w:p w14:paraId="2AB36B96" w14:textId="77777777" w:rsidR="00821D1F" w:rsidRDefault="00374B0C">
                                    <w:r>
                                      <w:t xml:space="preserve">Staffing for release </w:t>
                                    </w:r>
                                  </w:p>
                                </w:txbxContent>
                              </wps:txbx>
                              <wps:bodyPr horzOverflow="overflow" vert="horz" lIns="0" tIns="0" rIns="0" bIns="0" rtlCol="0">
                                <a:noAutofit/>
                              </wps:bodyPr>
                            </wps:wsp>
                            <wps:wsp>
                              <wps:cNvPr id="605" name="Rectangle 605"/>
                              <wps:cNvSpPr/>
                              <wps:spPr>
                                <a:xfrm>
                                  <a:off x="2594229" y="3947034"/>
                                  <a:ext cx="98273" cy="189937"/>
                                </a:xfrm>
                                <a:prstGeom prst="rect">
                                  <a:avLst/>
                                </a:prstGeom>
                                <a:ln>
                                  <a:noFill/>
                                </a:ln>
                              </wps:spPr>
                              <wps:txbx>
                                <w:txbxContent>
                                  <w:p w14:paraId="041A7A06" w14:textId="77777777" w:rsidR="00821D1F" w:rsidRDefault="00374B0C">
                                    <w:r>
                                      <w:t>o</w:t>
                                    </w:r>
                                  </w:p>
                                </w:txbxContent>
                              </wps:txbx>
                              <wps:bodyPr horzOverflow="overflow" vert="horz" lIns="0" tIns="0" rIns="0" bIns="0" rtlCol="0">
                                <a:noAutofit/>
                              </wps:bodyPr>
                            </wps:wsp>
                            <wps:wsp>
                              <wps:cNvPr id="606" name="Rectangle 606"/>
                              <wps:cNvSpPr/>
                              <wps:spPr>
                                <a:xfrm>
                                  <a:off x="2668905" y="3947034"/>
                                  <a:ext cx="1436056" cy="189937"/>
                                </a:xfrm>
                                <a:prstGeom prst="rect">
                                  <a:avLst/>
                                </a:prstGeom>
                                <a:ln>
                                  <a:noFill/>
                                </a:ln>
                              </wps:spPr>
                              <wps:txbx>
                                <w:txbxContent>
                                  <w:p w14:paraId="40464B15" w14:textId="77777777" w:rsidR="00821D1F" w:rsidRDefault="00374B0C">
                                    <w:r>
                                      <w:t xml:space="preserve">f PE lead to attend </w:t>
                                    </w:r>
                                  </w:p>
                                </w:txbxContent>
                              </wps:txbx>
                              <wps:bodyPr horzOverflow="overflow" vert="horz" lIns="0" tIns="0" rIns="0" bIns="0" rtlCol="0">
                                <a:noAutofit/>
                              </wps:bodyPr>
                            </wps:wsp>
                            <wps:wsp>
                              <wps:cNvPr id="607" name="Rectangle 607"/>
                              <wps:cNvSpPr/>
                              <wps:spPr>
                                <a:xfrm>
                                  <a:off x="2594229" y="4116198"/>
                                  <a:ext cx="1108230" cy="189937"/>
                                </a:xfrm>
                                <a:prstGeom prst="rect">
                                  <a:avLst/>
                                </a:prstGeom>
                                <a:ln>
                                  <a:noFill/>
                                </a:ln>
                              </wps:spPr>
                              <wps:txbx>
                                <w:txbxContent>
                                  <w:p w14:paraId="1E953315" w14:textId="77777777" w:rsidR="00821D1F" w:rsidRDefault="00374B0C">
                                    <w:r>
                                      <w:t xml:space="preserve">Dudley ‘Teach </w:t>
                                    </w:r>
                                  </w:p>
                                </w:txbxContent>
                              </wps:txbx>
                              <wps:bodyPr horzOverflow="overflow" vert="horz" lIns="0" tIns="0" rIns="0" bIns="0" rtlCol="0">
                                <a:noAutofit/>
                              </wps:bodyPr>
                            </wps:wsp>
                            <wps:wsp>
                              <wps:cNvPr id="608" name="Rectangle 608"/>
                              <wps:cNvSpPr/>
                              <wps:spPr>
                                <a:xfrm>
                                  <a:off x="2594229" y="4286885"/>
                                  <a:ext cx="1016671" cy="189937"/>
                                </a:xfrm>
                                <a:prstGeom prst="rect">
                                  <a:avLst/>
                                </a:prstGeom>
                                <a:ln>
                                  <a:noFill/>
                                </a:ln>
                              </wps:spPr>
                              <wps:txbx>
                                <w:txbxContent>
                                  <w:p w14:paraId="03362211" w14:textId="77777777" w:rsidR="00821D1F" w:rsidRDefault="00374B0C">
                                    <w:r>
                                      <w:t>Meets’ for PE</w:t>
                                    </w:r>
                                  </w:p>
                                </w:txbxContent>
                              </wps:txbx>
                              <wps:bodyPr horzOverflow="overflow" vert="horz" lIns="0" tIns="0" rIns="0" bIns="0" rtlCol="0">
                                <a:noAutofit/>
                              </wps:bodyPr>
                            </wps:wsp>
                            <wps:wsp>
                              <wps:cNvPr id="609" name="Rectangle 609"/>
                              <wps:cNvSpPr/>
                              <wps:spPr>
                                <a:xfrm>
                                  <a:off x="3357753" y="4286885"/>
                                  <a:ext cx="42143" cy="189937"/>
                                </a:xfrm>
                                <a:prstGeom prst="rect">
                                  <a:avLst/>
                                </a:prstGeom>
                                <a:ln>
                                  <a:noFill/>
                                </a:ln>
                              </wps:spPr>
                              <wps:txbx>
                                <w:txbxContent>
                                  <w:p w14:paraId="0EE09F1F" w14:textId="77777777" w:rsidR="00821D1F" w:rsidRDefault="00374B0C">
                                    <w:r>
                                      <w:t xml:space="preserve"> </w:t>
                                    </w:r>
                                  </w:p>
                                </w:txbxContent>
                              </wps:txbx>
                              <wps:bodyPr horzOverflow="overflow" vert="horz" lIns="0" tIns="0" rIns="0" bIns="0" rtlCol="0">
                                <a:noAutofit/>
                              </wps:bodyPr>
                            </wps:wsp>
                            <wps:wsp>
                              <wps:cNvPr id="610" name="Rectangle 610"/>
                              <wps:cNvSpPr/>
                              <wps:spPr>
                                <a:xfrm>
                                  <a:off x="2594229" y="4457574"/>
                                  <a:ext cx="42144" cy="189937"/>
                                </a:xfrm>
                                <a:prstGeom prst="rect">
                                  <a:avLst/>
                                </a:prstGeom>
                                <a:ln>
                                  <a:noFill/>
                                </a:ln>
                              </wps:spPr>
                              <wps:txbx>
                                <w:txbxContent>
                                  <w:p w14:paraId="26F5A277" w14:textId="77777777" w:rsidR="00821D1F" w:rsidRDefault="00374B0C">
                                    <w:r>
                                      <w:t xml:space="preserve"> </w:t>
                                    </w:r>
                                  </w:p>
                                </w:txbxContent>
                              </wps:txbx>
                              <wps:bodyPr horzOverflow="overflow" vert="horz" lIns="0" tIns="0" rIns="0" bIns="0" rtlCol="0">
                                <a:noAutofit/>
                              </wps:bodyPr>
                            </wps:wsp>
                            <wps:wsp>
                              <wps:cNvPr id="611" name="Rectangle 611"/>
                              <wps:cNvSpPr/>
                              <wps:spPr>
                                <a:xfrm>
                                  <a:off x="2594229" y="4628262"/>
                                  <a:ext cx="42144" cy="189936"/>
                                </a:xfrm>
                                <a:prstGeom prst="rect">
                                  <a:avLst/>
                                </a:prstGeom>
                                <a:ln>
                                  <a:noFill/>
                                </a:ln>
                              </wps:spPr>
                              <wps:txbx>
                                <w:txbxContent>
                                  <w:p w14:paraId="4E18C691" w14:textId="77777777" w:rsidR="00821D1F" w:rsidRDefault="00374B0C">
                                    <w:r>
                                      <w:t xml:space="preserve"> </w:t>
                                    </w:r>
                                  </w:p>
                                </w:txbxContent>
                              </wps:txbx>
                              <wps:bodyPr horzOverflow="overflow" vert="horz" lIns="0" tIns="0" rIns="0" bIns="0" rtlCol="0">
                                <a:noAutofit/>
                              </wps:bodyPr>
                            </wps:wsp>
                            <wps:wsp>
                              <wps:cNvPr id="612" name="Rectangle 612"/>
                              <wps:cNvSpPr/>
                              <wps:spPr>
                                <a:xfrm>
                                  <a:off x="2594229" y="4798949"/>
                                  <a:ext cx="42144" cy="189937"/>
                                </a:xfrm>
                                <a:prstGeom prst="rect">
                                  <a:avLst/>
                                </a:prstGeom>
                                <a:ln>
                                  <a:noFill/>
                                </a:ln>
                              </wps:spPr>
                              <wps:txbx>
                                <w:txbxContent>
                                  <w:p w14:paraId="706EDAEC" w14:textId="77777777" w:rsidR="00821D1F" w:rsidRDefault="00374B0C">
                                    <w:r>
                                      <w:t xml:space="preserve"> </w:t>
                                    </w:r>
                                  </w:p>
                                </w:txbxContent>
                              </wps:txbx>
                              <wps:bodyPr horzOverflow="overflow" vert="horz" lIns="0" tIns="0" rIns="0" bIns="0" rtlCol="0">
                                <a:noAutofit/>
                              </wps:bodyPr>
                            </wps:wsp>
                          </wpg:wgp>
                        </a:graphicData>
                      </a:graphic>
                    </wp:inline>
                  </w:drawing>
                </mc:Choice>
                <mc:Fallback>
                  <w:pict>
                    <v:group w14:anchorId="7E39EB4A" id="Group 7251" o:spid="_x0000_s1097" style="width:523.15pt;height:523.15pt;mso-position-horizontal-relative:char;mso-position-vertical-relative:line" coordsize="66440,664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">
                      <v:shape id="Picture 492" o:spid="_x0000_s1098" type="#_x0000_t75" style="position:absolute;width:66440;height:66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Ql3/DAAAA3AAAAA8AAABkcnMvZG93bnJldi54bWxEj0FrAjEUhO8F/0N4gpdSs65F3K1RRBBs&#10;b+p6f2xeN0s3L0sSdf33jVDocZiZb5jVZrCduJEPrWMFs2kGgrh2uuVGQXXevy1BhIissXNMCh4U&#10;YLMevayw1O7OR7qdYiMShEOJCkyMfSllqA1ZDFPXEyfv23mLMUnfSO3xnuC2k3mWLaTFltOCwZ52&#10;huqf09Uq2BfH3dfFnovXzFT5fPis2MdKqcl42H6AiDTE//Bf+6AVvBc5PM+kIy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CXf8MAAADcAAAADwAAAAAAAAAAAAAAAACf&#10;AgAAZHJzL2Rvd25yZXYueG1sUEsFBgAAAAAEAAQA9wAAAI8DAAAAAA==&#10;">
                        <v:imagedata r:id="rId5" o:title=""/>
                      </v:shape>
                      <v:rect id="Rectangle 573" o:spid="_x0000_s1099" style="position:absolute;left:25942;top:23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14:paraId="5198C082" w14:textId="77777777" w:rsidR="00821D1F" w:rsidRDefault="00374B0C">
                              <w:r>
                                <w:t xml:space="preserve"> </w:t>
                              </w:r>
                            </w:p>
                          </w:txbxContent>
                        </v:textbox>
                      </v:rect>
                      <v:rect id="Rectangle 574" o:spid="_x0000_s1100" style="position:absolute;left:25942;top:1943;width:1531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14:paraId="5BB300F9" w14:textId="77777777" w:rsidR="00821D1F" w:rsidRDefault="00374B0C">
                              <w:r>
                                <w:t xml:space="preserve">Employing a Level 2 </w:t>
                              </w:r>
                            </w:p>
                          </w:txbxContent>
                        </v:textbox>
                      </v:rect>
                      <v:rect id="Rectangle 575" o:spid="_x0000_s1101" style="position:absolute;left:25942;top:3649;width:1420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14:paraId="161B2BA5" w14:textId="77777777" w:rsidR="00821D1F" w:rsidRDefault="00374B0C">
                              <w:r>
                                <w:t xml:space="preserve">qualified FA coach </w:t>
                              </w:r>
                            </w:p>
                          </w:txbxContent>
                        </v:textbox>
                      </v:rect>
                      <v:rect id="Rectangle 576" o:spid="_x0000_s1102" style="position:absolute;left:25942;top:5356;width:204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14:paraId="06CEA156" w14:textId="77777777" w:rsidR="00821D1F" w:rsidRDefault="00374B0C">
                              <w:r>
                                <w:t xml:space="preserve">to </w:t>
                              </w:r>
                            </w:p>
                          </w:txbxContent>
                        </v:textbox>
                      </v:rect>
                      <v:rect id="Rectangle 577" o:spid="_x0000_s1103" style="position:absolute;left:27481;top:5356;width:990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14:paraId="45F372F2" w14:textId="77777777" w:rsidR="00821D1F" w:rsidRDefault="00374B0C">
                              <w:r>
                                <w:t xml:space="preserve">lead football </w:t>
                              </w:r>
                            </w:p>
                          </w:txbxContent>
                        </v:textbox>
                      </v:rect>
                      <v:rect id="Rectangle 578" o:spid="_x0000_s1104" style="position:absolute;left:25942;top:7048;width:1203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14:paraId="7930E4B7" w14:textId="77777777" w:rsidR="00821D1F" w:rsidRDefault="00374B0C">
                              <w:r>
                                <w:t xml:space="preserve">club for years 1 </w:t>
                              </w:r>
                            </w:p>
                          </w:txbxContent>
                        </v:textbox>
                      </v:rect>
                      <v:rect id="Rectangle 579" o:spid="_x0000_s1105" style="position:absolute;left:34982;top:7048;width:92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14:paraId="55AEFEA5" w14:textId="77777777" w:rsidR="00821D1F" w:rsidRDefault="00374B0C">
                              <w:r>
                                <w:t>–</w:t>
                              </w:r>
                            </w:p>
                          </w:txbxContent>
                        </v:textbox>
                      </v:rect>
                      <v:rect id="Rectangle 580" o:spid="_x0000_s1106" style="position:absolute;left:35683;top:704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14:paraId="094054C9" w14:textId="77777777" w:rsidR="00821D1F" w:rsidRDefault="00374B0C">
                              <w:r>
                                <w:t xml:space="preserve"> </w:t>
                              </w:r>
                            </w:p>
                          </w:txbxContent>
                        </v:textbox>
                      </v:rect>
                      <v:rect id="Rectangle 6571" o:spid="_x0000_s1107" style="position:absolute;left:35987;top:7048;width:9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DecMYA&#10;AADdAAAADwAAAGRycy9kb3ducmV2LnhtbESPS4vCQBCE78L+h6EXvOlEwVd0FFkVPfpYcPfWZNok&#10;bKYnZEYT/fWOIOyxqKqvqNmiMYW4UeVyywp63QgEcWJ1zqmC79OmMwbhPLLGwjIpuJODxfyjNcNY&#10;25oPdDv6VAQIuxgVZN6XsZQuycig69qSOHgXWxn0QVap1BXWAW4K2Y+ioTSYc1jIsKSvjJK/49Uo&#10;2I7L5c/OPuq0WP9uz/vzZHWaeKXan81yCsJT4//D7/ZOKxgOR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DecMYAAADdAAAADwAAAAAAAAAAAAAAAACYAgAAZHJz&#10;L2Rvd25yZXYueG1sUEsFBgAAAAAEAAQA9QAAAIsDAAAAAA==&#10;" filled="f" stroked="f">
                        <v:textbox inset="0,0,0,0">
                          <w:txbxContent>
                            <w:p w14:paraId="4057CF38" w14:textId="77777777" w:rsidR="00821D1F" w:rsidRDefault="00374B0C">
                              <w:r>
                                <w:t>6</w:t>
                              </w:r>
                            </w:p>
                          </w:txbxContent>
                        </v:textbox>
                      </v:rect>
                      <v:rect id="Rectangle 6572" o:spid="_x0000_s1108" style="position:absolute;left:36703;top:7048;width:89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AB8YA&#10;AADdAAAADwAAAGRycy9kb3ducmV2LnhtbESPS4vCQBCE74L/YWjBm05WWB/RUURX9Ohjwd1bk2mT&#10;sJmekBlN9Nc7grDHoqq+omaLxhTiRpXLLSv46EcgiBOrc04VfJ82vTEI55E1FpZJwZ0cLObt1gxj&#10;bWs+0O3oUxEg7GJUkHlfxlK6JCODrm9L4uBdbGXQB1mlUldYB7gp5CCKhtJgzmEhw5JWGSV/x6tR&#10;sB2Xy5+dfdRp8fW7Pe/Pk/Vp4pXqdprlFISnxv+H3+2dVjD8H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JAB8YAAADdAAAADwAAAAAAAAAAAAAAAACYAgAAZHJz&#10;L2Rvd25yZXYueG1sUEsFBgAAAAAEAAQA9QAAAIsDAAAAAA==&#10;" filled="f" stroked="f">
                        <v:textbox inset="0,0,0,0">
                          <w:txbxContent>
                            <w:p w14:paraId="5F7F6F61" w14:textId="77777777" w:rsidR="00821D1F" w:rsidRDefault="00374B0C">
                              <w:r>
                                <w:t xml:space="preserve">. </w:t>
                              </w:r>
                            </w:p>
                          </w:txbxContent>
                        </v:textbox>
                      </v:rect>
                      <v:rect id="Rectangle 582" o:spid="_x0000_s1109" style="position:absolute;left:25942;top:8755;width:132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14:paraId="6722FE83" w14:textId="77777777" w:rsidR="00821D1F" w:rsidRDefault="00374B0C">
                              <w:r>
                                <w:t xml:space="preserve">Two sessions per </w:t>
                              </w:r>
                            </w:p>
                          </w:txbxContent>
                        </v:textbox>
                      </v:rect>
                      <v:rect id="Rectangle 583" o:spid="_x0000_s1110" style="position:absolute;left:25942;top:10462;width:44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14:paraId="1C2833BF" w14:textId="77777777" w:rsidR="00821D1F" w:rsidRDefault="00374B0C">
                              <w:r>
                                <w:t>week.</w:t>
                              </w:r>
                            </w:p>
                          </w:txbxContent>
                        </v:textbox>
                      </v:rect>
                      <v:rect id="Rectangle 584" o:spid="_x0000_s1111" style="position:absolute;left:29325;top:1046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14:paraId="716E66A3" w14:textId="77777777" w:rsidR="00821D1F" w:rsidRDefault="00374B0C">
                              <w:r>
                                <w:t xml:space="preserve"> </w:t>
                              </w:r>
                            </w:p>
                          </w:txbxContent>
                        </v:textbox>
                      </v:rect>
                      <v:rect id="Rectangle 585" o:spid="_x0000_s1112" style="position:absolute;left:25942;top:1217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14:paraId="2D561248" w14:textId="77777777" w:rsidR="00821D1F" w:rsidRDefault="00374B0C">
                              <w:r>
                                <w:t xml:space="preserve"> </w:t>
                              </w:r>
                            </w:p>
                          </w:txbxContent>
                        </v:textbox>
                      </v:rect>
                      <v:rect id="Rectangle 586" o:spid="_x0000_s1113" style="position:absolute;left:25942;top:13879;width:1158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14:paraId="05D98CD3" w14:textId="77777777" w:rsidR="00821D1F" w:rsidRDefault="00374B0C">
                              <w:r>
                                <w:t xml:space="preserve">Affiliation with </w:t>
                              </w:r>
                            </w:p>
                          </w:txbxContent>
                        </v:textbox>
                      </v:rect>
                      <v:rect id="Rectangle 587" o:spid="_x0000_s1114" style="position:absolute;left:25942;top:15586;width:147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14:paraId="33EA7789" w14:textId="77777777" w:rsidR="00821D1F" w:rsidRDefault="00374B0C">
                              <w:r>
                                <w:t xml:space="preserve">Stourbridge School </w:t>
                              </w:r>
                            </w:p>
                          </w:txbxContent>
                        </v:textbox>
                      </v:rect>
                      <v:rect id="Rectangle 588" o:spid="_x0000_s1115" style="position:absolute;left:25942;top:17293;width:1241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14:paraId="0F7A8B69" w14:textId="77777777" w:rsidR="00821D1F" w:rsidRDefault="00374B0C">
                              <w:r>
                                <w:t>Football League.</w:t>
                              </w:r>
                            </w:p>
                          </w:txbxContent>
                        </v:textbox>
                      </v:rect>
                      <v:rect id="Rectangle 589" o:spid="_x0000_s1116" style="position:absolute;left:35286;top:1729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14:paraId="00DA862C" w14:textId="77777777" w:rsidR="00821D1F" w:rsidRDefault="00374B0C">
                              <w:r>
                                <w:t xml:space="preserve"> </w:t>
                              </w:r>
                            </w:p>
                          </w:txbxContent>
                        </v:textbox>
                      </v:rect>
                      <v:rect id="Rectangle 590" o:spid="_x0000_s1117" style="position:absolute;left:25942;top:1900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14:paraId="4839FBBF" w14:textId="77777777" w:rsidR="00821D1F" w:rsidRDefault="00374B0C">
                              <w:r>
                                <w:t xml:space="preserve"> </w:t>
                              </w:r>
                            </w:p>
                          </w:txbxContent>
                        </v:textbox>
                      </v:rect>
                      <v:rect id="Rectangle 591" o:spid="_x0000_s1118" style="position:absolute;left:25942;top:20707;width:1444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14:paraId="6C7E0D62" w14:textId="77777777" w:rsidR="00821D1F" w:rsidRDefault="00374B0C">
                              <w:r>
                                <w:t xml:space="preserve">Travel to and from </w:t>
                              </w:r>
                            </w:p>
                          </w:txbxContent>
                        </v:textbox>
                      </v:rect>
                      <v:rect id="Rectangle 592" o:spid="_x0000_s1119" style="position:absolute;left:25942;top:22414;width:1041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14:paraId="7F80D2B4" w14:textId="77777777" w:rsidR="00821D1F" w:rsidRDefault="00374B0C">
                              <w:r>
                                <w:t>competitions.</w:t>
                              </w:r>
                            </w:p>
                          </w:txbxContent>
                        </v:textbox>
                      </v:rect>
                      <v:rect id="Rectangle 593" o:spid="_x0000_s1120" style="position:absolute;left:33760;top:2241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14:paraId="4C0D588E" w14:textId="77777777" w:rsidR="00821D1F" w:rsidRDefault="00374B0C">
                              <w:r>
                                <w:t xml:space="preserve"> </w:t>
                              </w:r>
                            </w:p>
                          </w:txbxContent>
                        </v:textbox>
                      </v:rect>
                      <v:rect id="Rectangle 594" o:spid="_x0000_s1121" style="position:absolute;left:25942;top:2410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14:paraId="40EC4FFC" w14:textId="77777777" w:rsidR="00821D1F" w:rsidRDefault="00374B0C">
                              <w:r>
                                <w:t xml:space="preserve"> </w:t>
                              </w:r>
                            </w:p>
                          </w:txbxContent>
                        </v:textbox>
                      </v:rect>
                      <v:rect id="Rectangle 595" o:spid="_x0000_s1122" style="position:absolute;left:25942;top:25812;width:883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14:paraId="5F6AA5FE" w14:textId="77777777" w:rsidR="00821D1F" w:rsidRDefault="00374B0C">
                              <w:r>
                                <w:t xml:space="preserve">Staffing for </w:t>
                              </w:r>
                            </w:p>
                          </w:txbxContent>
                        </v:textbox>
                      </v:rect>
                      <v:rect id="Rectangle 596" o:spid="_x0000_s1123" style="position:absolute;left:25942;top:27519;width:1191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14:paraId="4C575F07" w14:textId="77777777" w:rsidR="00821D1F" w:rsidRDefault="00374B0C">
                              <w:r>
                                <w:t xml:space="preserve">participation in </w:t>
                              </w:r>
                            </w:p>
                          </w:txbxContent>
                        </v:textbox>
                      </v:rect>
                      <v:rect id="Rectangle 597" o:spid="_x0000_s1124" style="position:absolute;left:25942;top:29226;width:931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14:paraId="5103120B" w14:textId="77777777" w:rsidR="00821D1F" w:rsidRDefault="00374B0C">
                              <w:r>
                                <w:t xml:space="preserve">inter school </w:t>
                              </w:r>
                            </w:p>
                          </w:txbxContent>
                        </v:textbox>
                      </v:rect>
                      <v:rect id="Rectangle 598" o:spid="_x0000_s1125" style="position:absolute;left:25942;top:30933;width:1298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14:paraId="62A25810" w14:textId="77777777" w:rsidR="00821D1F" w:rsidRDefault="00374B0C">
                              <w:r>
                                <w:t xml:space="preserve">competitions for </w:t>
                              </w:r>
                            </w:p>
                          </w:txbxContent>
                        </v:textbox>
                      </v:rect>
                      <v:rect id="Rectangle 599" o:spid="_x0000_s1126" style="position:absolute;left:25942;top:32640;width:1146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14:paraId="2767941E" w14:textId="77777777" w:rsidR="00821D1F" w:rsidRDefault="00374B0C">
                              <w:r>
                                <w:t xml:space="preserve">Tag Rugby and </w:t>
                              </w:r>
                            </w:p>
                          </w:txbxContent>
                        </v:textbox>
                      </v:rect>
                      <v:rect id="Rectangle 600" o:spid="_x0000_s1127" style="position:absolute;left:25942;top:34347;width:660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14:paraId="5600E8A5" w14:textId="77777777" w:rsidR="00821D1F" w:rsidRDefault="00374B0C">
                              <w:r>
                                <w:t>Athletics</w:t>
                              </w:r>
                            </w:p>
                          </w:txbxContent>
                        </v:textbox>
                      </v:rect>
                      <v:rect id="Rectangle 601" o:spid="_x0000_s1128" style="position:absolute;left:30910;top:34347;width:47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14:paraId="56AF8D2C" w14:textId="77777777" w:rsidR="00821D1F" w:rsidRDefault="00374B0C">
                              <w:r>
                                <w:t>.</w:t>
                              </w:r>
                            </w:p>
                          </w:txbxContent>
                        </v:textbox>
                      </v:rect>
                      <v:rect id="Rectangle 602" o:spid="_x0000_s1129" style="position:absolute;left:31245;top:3434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14:paraId="31503991" w14:textId="77777777" w:rsidR="00821D1F" w:rsidRDefault="00374B0C">
                              <w:r>
                                <w:t xml:space="preserve"> </w:t>
                              </w:r>
                            </w:p>
                          </w:txbxContent>
                        </v:textbox>
                      </v:rect>
                      <v:rect id="Rectangle 603" o:spid="_x0000_s1130" style="position:absolute;left:25942;top:3605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14:paraId="11BFDE5F" w14:textId="77777777" w:rsidR="00821D1F" w:rsidRDefault="00374B0C">
                              <w:r>
                                <w:t xml:space="preserve"> </w:t>
                              </w:r>
                            </w:p>
                          </w:txbxContent>
                        </v:textbox>
                      </v:rect>
                      <v:rect id="Rectangle 604" o:spid="_x0000_s1131" style="position:absolute;left:25942;top:37763;width:1470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14:paraId="2AB36B96" w14:textId="77777777" w:rsidR="00821D1F" w:rsidRDefault="00374B0C">
                              <w:r>
                                <w:t xml:space="preserve">Staffing for release </w:t>
                              </w:r>
                            </w:p>
                          </w:txbxContent>
                        </v:textbox>
                      </v:rect>
                      <v:rect id="Rectangle 605" o:spid="_x0000_s1132" style="position:absolute;left:25942;top:39470;width:98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14:paraId="041A7A06" w14:textId="77777777" w:rsidR="00821D1F" w:rsidRDefault="00374B0C">
                              <w:r>
                                <w:t>o</w:t>
                              </w:r>
                            </w:p>
                          </w:txbxContent>
                        </v:textbox>
                      </v:rect>
                      <v:rect id="Rectangle 606" o:spid="_x0000_s1133" style="position:absolute;left:26689;top:39470;width:1436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14:paraId="40464B15" w14:textId="77777777" w:rsidR="00821D1F" w:rsidRDefault="00374B0C">
                              <w:r>
                                <w:t xml:space="preserve">f PE lead to attend </w:t>
                              </w:r>
                            </w:p>
                          </w:txbxContent>
                        </v:textbox>
                      </v:rect>
                      <v:rect id="Rectangle 607" o:spid="_x0000_s1134" style="position:absolute;left:25942;top:41161;width:1108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14:paraId="1E953315" w14:textId="77777777" w:rsidR="00821D1F" w:rsidRDefault="00374B0C">
                              <w:r>
                                <w:t xml:space="preserve">Dudley ‘Teach </w:t>
                              </w:r>
                            </w:p>
                          </w:txbxContent>
                        </v:textbox>
                      </v:rect>
                      <v:rect id="Rectangle 608" o:spid="_x0000_s1135" style="position:absolute;left:25942;top:42868;width:1016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14:paraId="03362211" w14:textId="77777777" w:rsidR="00821D1F" w:rsidRDefault="00374B0C">
                              <w:r>
                                <w:t>Meets’ for PE</w:t>
                              </w:r>
                            </w:p>
                          </w:txbxContent>
                        </v:textbox>
                      </v:rect>
                      <v:rect id="Rectangle 609" o:spid="_x0000_s1136" style="position:absolute;left:33577;top:4286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14:paraId="0EE09F1F" w14:textId="77777777" w:rsidR="00821D1F" w:rsidRDefault="00374B0C">
                              <w:r>
                                <w:t xml:space="preserve"> </w:t>
                              </w:r>
                            </w:p>
                          </w:txbxContent>
                        </v:textbox>
                      </v:rect>
                      <v:rect id="Rectangle 610" o:spid="_x0000_s1137" style="position:absolute;left:25942;top:4457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14:paraId="26F5A277" w14:textId="77777777" w:rsidR="00821D1F" w:rsidRDefault="00374B0C">
                              <w:r>
                                <w:t xml:space="preserve"> </w:t>
                              </w:r>
                            </w:p>
                          </w:txbxContent>
                        </v:textbox>
                      </v:rect>
                      <v:rect id="Rectangle 611" o:spid="_x0000_s1138" style="position:absolute;left:25942;top:4628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14:paraId="4E18C691" w14:textId="77777777" w:rsidR="00821D1F" w:rsidRDefault="00374B0C">
                              <w:r>
                                <w:t xml:space="preserve"> </w:t>
                              </w:r>
                            </w:p>
                          </w:txbxContent>
                        </v:textbox>
                      </v:rect>
                      <v:rect id="Rectangle 612" o:spid="_x0000_s1139" style="position:absolute;left:25942;top:4798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14:paraId="706EDAEC" w14:textId="77777777" w:rsidR="00821D1F" w:rsidRDefault="00374B0C">
                              <w:r>
                                <w:t xml:space="preserve"> </w:t>
                              </w:r>
                            </w:p>
                          </w:txbxContent>
                        </v:textbox>
                      </v:rect>
                      <w10:anchorlock/>
                    </v:group>
                  </w:pict>
                </mc:Fallback>
              </mc:AlternateContent>
            </w:r>
          </w:p>
        </w:tc>
        <w:tc>
          <w:tcPr>
            <w:tcW w:w="1986" w:type="dxa"/>
            <w:tcBorders>
              <w:top w:val="single" w:sz="4" w:space="0" w:color="000000"/>
              <w:left w:val="single" w:sz="4" w:space="0" w:color="000000"/>
              <w:bottom w:val="single" w:sz="4" w:space="0" w:color="000000"/>
              <w:right w:val="single" w:sz="4" w:space="0" w:color="000000"/>
            </w:tcBorders>
          </w:tcPr>
          <w:p w14:paraId="48777DEA" w14:textId="77777777" w:rsidR="00821D1F" w:rsidRDefault="00374B0C">
            <w:pPr>
              <w:spacing w:after="0"/>
              <w:ind w:left="108"/>
            </w:pPr>
            <w:r>
              <w:t xml:space="preserve"> </w:t>
            </w:r>
          </w:p>
          <w:p w14:paraId="2B264F0E" w14:textId="77777777" w:rsidR="00821D1F" w:rsidRDefault="00374B0C">
            <w:pPr>
              <w:spacing w:after="0"/>
              <w:ind w:left="108"/>
            </w:pPr>
            <w:r>
              <w:t xml:space="preserve"> </w:t>
            </w:r>
          </w:p>
          <w:p w14:paraId="77B385C7" w14:textId="77777777" w:rsidR="00821D1F" w:rsidRDefault="00374B0C">
            <w:pPr>
              <w:spacing w:after="0"/>
              <w:ind w:left="108"/>
            </w:pPr>
            <w:r>
              <w:t xml:space="preserve">£950.00 </w:t>
            </w:r>
          </w:p>
          <w:p w14:paraId="3D201E40" w14:textId="77777777" w:rsidR="00821D1F" w:rsidRDefault="00374B0C">
            <w:pPr>
              <w:spacing w:after="0"/>
              <w:ind w:left="108"/>
            </w:pPr>
            <w:r>
              <w:t xml:space="preserve"> </w:t>
            </w:r>
          </w:p>
          <w:p w14:paraId="143559F0" w14:textId="77777777" w:rsidR="00821D1F" w:rsidRDefault="00374B0C">
            <w:pPr>
              <w:spacing w:after="0"/>
              <w:ind w:left="108"/>
            </w:pPr>
            <w:r>
              <w:t xml:space="preserve"> </w:t>
            </w:r>
          </w:p>
          <w:p w14:paraId="5DC81A1D" w14:textId="77777777" w:rsidR="00821D1F" w:rsidRDefault="00374B0C">
            <w:pPr>
              <w:spacing w:after="0"/>
              <w:ind w:left="108"/>
            </w:pPr>
            <w:r>
              <w:t xml:space="preserve"> </w:t>
            </w:r>
          </w:p>
          <w:p w14:paraId="609EA0C7" w14:textId="77777777" w:rsidR="00821D1F" w:rsidRDefault="00374B0C">
            <w:pPr>
              <w:spacing w:after="0"/>
              <w:ind w:left="108"/>
            </w:pPr>
            <w:r>
              <w:t xml:space="preserve"> </w:t>
            </w:r>
          </w:p>
          <w:p w14:paraId="408ACEC1" w14:textId="77777777" w:rsidR="00821D1F" w:rsidRDefault="00374B0C">
            <w:pPr>
              <w:spacing w:after="0"/>
              <w:ind w:left="108"/>
            </w:pPr>
            <w:r>
              <w:t xml:space="preserve"> </w:t>
            </w:r>
          </w:p>
          <w:p w14:paraId="282AA180" w14:textId="77777777" w:rsidR="00821D1F" w:rsidRDefault="00374B0C">
            <w:pPr>
              <w:spacing w:after="0"/>
              <w:ind w:left="108"/>
            </w:pPr>
            <w:r>
              <w:t xml:space="preserve"> </w:t>
            </w:r>
          </w:p>
          <w:p w14:paraId="068267BF" w14:textId="77777777" w:rsidR="00821D1F" w:rsidRDefault="00374B0C">
            <w:pPr>
              <w:spacing w:after="0"/>
              <w:ind w:left="108"/>
            </w:pPr>
            <w:r>
              <w:t xml:space="preserve"> </w:t>
            </w:r>
          </w:p>
          <w:p w14:paraId="53D2BF5C" w14:textId="77777777" w:rsidR="00821D1F" w:rsidRDefault="00374B0C">
            <w:pPr>
              <w:spacing w:after="0"/>
              <w:ind w:left="108"/>
            </w:pPr>
            <w:r>
              <w:t xml:space="preserve">£200.00 </w:t>
            </w:r>
          </w:p>
          <w:p w14:paraId="5704165F" w14:textId="77777777" w:rsidR="00821D1F" w:rsidRDefault="00374B0C">
            <w:pPr>
              <w:spacing w:after="0"/>
              <w:ind w:left="108"/>
            </w:pPr>
            <w:r>
              <w:t xml:space="preserve"> </w:t>
            </w:r>
          </w:p>
          <w:p w14:paraId="52DB0E35" w14:textId="77777777" w:rsidR="00821D1F" w:rsidRDefault="00374B0C">
            <w:pPr>
              <w:spacing w:after="0"/>
              <w:ind w:left="108"/>
            </w:pPr>
            <w:r>
              <w:t xml:space="preserve"> </w:t>
            </w:r>
          </w:p>
          <w:p w14:paraId="38BCDCF9" w14:textId="77777777" w:rsidR="00821D1F" w:rsidRDefault="00374B0C">
            <w:pPr>
              <w:spacing w:after="0"/>
              <w:ind w:left="108"/>
            </w:pPr>
            <w:r>
              <w:t xml:space="preserve"> </w:t>
            </w:r>
          </w:p>
          <w:p w14:paraId="40760E81" w14:textId="77777777" w:rsidR="00821D1F" w:rsidRDefault="00374B0C">
            <w:pPr>
              <w:spacing w:after="0"/>
              <w:ind w:left="108"/>
            </w:pPr>
            <w:r>
              <w:t xml:space="preserve"> </w:t>
            </w:r>
          </w:p>
          <w:p w14:paraId="0C1740BC" w14:textId="77777777" w:rsidR="00821D1F" w:rsidRDefault="00374B0C">
            <w:pPr>
              <w:spacing w:after="0"/>
              <w:ind w:left="108"/>
            </w:pPr>
            <w:r>
              <w:t xml:space="preserve">£300.00 </w:t>
            </w:r>
          </w:p>
          <w:p w14:paraId="731B25EA" w14:textId="77777777" w:rsidR="00821D1F" w:rsidRDefault="00374B0C">
            <w:pPr>
              <w:spacing w:after="0"/>
              <w:ind w:left="108"/>
            </w:pPr>
            <w:r>
              <w:t xml:space="preserve"> </w:t>
            </w:r>
          </w:p>
          <w:p w14:paraId="738A75FE" w14:textId="77777777" w:rsidR="00821D1F" w:rsidRDefault="00374B0C">
            <w:pPr>
              <w:spacing w:after="0"/>
              <w:ind w:left="108"/>
            </w:pPr>
            <w:r>
              <w:t xml:space="preserve"> </w:t>
            </w:r>
          </w:p>
          <w:p w14:paraId="21DD985F" w14:textId="77777777" w:rsidR="00821D1F" w:rsidRDefault="00374B0C">
            <w:pPr>
              <w:spacing w:after="0"/>
              <w:ind w:left="108"/>
            </w:pPr>
            <w:r>
              <w:t xml:space="preserve"> </w:t>
            </w:r>
          </w:p>
          <w:p w14:paraId="4D2B3B2B" w14:textId="77777777" w:rsidR="00821D1F" w:rsidRDefault="00374B0C">
            <w:pPr>
              <w:spacing w:after="0"/>
              <w:ind w:left="108"/>
            </w:pPr>
            <w: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0E89C57A" w14:textId="77777777" w:rsidR="00821D1F" w:rsidRDefault="00374B0C">
            <w:pPr>
              <w:spacing w:after="0"/>
              <w:ind w:left="107"/>
            </w:pPr>
            <w:r>
              <w:t xml:space="preserve"> </w:t>
            </w:r>
          </w:p>
          <w:p w14:paraId="56699F87" w14:textId="77777777" w:rsidR="00821D1F" w:rsidRDefault="00374B0C">
            <w:pPr>
              <w:spacing w:after="0"/>
              <w:ind w:left="107"/>
            </w:pPr>
            <w:r>
              <w:t xml:space="preserve"> </w:t>
            </w:r>
          </w:p>
          <w:p w14:paraId="2D19DF74" w14:textId="77777777" w:rsidR="00821D1F" w:rsidRDefault="00374B0C">
            <w:pPr>
              <w:spacing w:after="0" w:line="239" w:lineRule="auto"/>
              <w:ind w:left="107"/>
            </w:pPr>
            <w:r>
              <w:t xml:space="preserve">Ensure school maintains strong links with local schools to continue to participate in competitions. </w:t>
            </w:r>
          </w:p>
          <w:p w14:paraId="549E1DB6" w14:textId="77777777" w:rsidR="00821D1F" w:rsidRDefault="00374B0C">
            <w:pPr>
              <w:spacing w:after="0"/>
              <w:ind w:left="107"/>
            </w:pPr>
            <w:r>
              <w:t xml:space="preserve"> </w:t>
            </w:r>
          </w:p>
          <w:p w14:paraId="50E6AE47" w14:textId="77777777" w:rsidR="00821D1F" w:rsidRDefault="00374B0C">
            <w:pPr>
              <w:spacing w:after="0" w:line="239" w:lineRule="auto"/>
              <w:ind w:left="107" w:right="101"/>
            </w:pPr>
            <w:r>
              <w:t xml:space="preserve">Continue to develop pupils skills in various sports to ensure participation possible. </w:t>
            </w:r>
          </w:p>
          <w:p w14:paraId="3CB8A77E" w14:textId="77777777" w:rsidR="00821D1F" w:rsidRDefault="00374B0C">
            <w:pPr>
              <w:spacing w:after="0"/>
              <w:ind w:left="107"/>
            </w:pPr>
            <w:r>
              <w:t xml:space="preserve"> </w:t>
            </w:r>
          </w:p>
          <w:p w14:paraId="12FE747A" w14:textId="77777777" w:rsidR="00821D1F" w:rsidRDefault="00374B0C">
            <w:pPr>
              <w:spacing w:after="0" w:line="239" w:lineRule="auto"/>
              <w:ind w:left="107"/>
            </w:pPr>
            <w:r>
              <w:t xml:space="preserve">Improve and educate pupils in sports in the competitive arena.  </w:t>
            </w:r>
          </w:p>
          <w:p w14:paraId="46C72EC8" w14:textId="77777777" w:rsidR="00821D1F" w:rsidRDefault="00374B0C">
            <w:pPr>
              <w:spacing w:after="0"/>
              <w:ind w:left="107"/>
            </w:pPr>
            <w:r>
              <w:t xml:space="preserve"> </w:t>
            </w:r>
          </w:p>
          <w:p w14:paraId="625A8CEA" w14:textId="77777777" w:rsidR="00821D1F" w:rsidRDefault="00374B0C">
            <w:pPr>
              <w:spacing w:after="0"/>
              <w:ind w:left="107"/>
            </w:pPr>
            <w:r>
              <w:t xml:space="preserve"> </w:t>
            </w:r>
          </w:p>
          <w:p w14:paraId="46DCDA2E" w14:textId="77777777" w:rsidR="00821D1F" w:rsidRDefault="00374B0C">
            <w:pPr>
              <w:spacing w:after="0"/>
              <w:ind w:left="107" w:right="54"/>
            </w:pPr>
            <w:r>
              <w:t xml:space="preserve">Ensure schools is kept up to date with competitive events. Allows for sharing of good practice/relevant trends and initiatives. </w:t>
            </w:r>
          </w:p>
        </w:tc>
      </w:tr>
      <w:tr w:rsidR="00821D1F" w14:paraId="563647ED" w14:textId="77777777">
        <w:trPr>
          <w:trHeight w:val="4575"/>
        </w:trPr>
        <w:tc>
          <w:tcPr>
            <w:tcW w:w="1984" w:type="dxa"/>
            <w:tcBorders>
              <w:top w:val="single" w:sz="4" w:space="0" w:color="000000"/>
              <w:left w:val="single" w:sz="4" w:space="0" w:color="000000"/>
              <w:bottom w:val="single" w:sz="4" w:space="0" w:color="000000"/>
              <w:right w:val="single" w:sz="4" w:space="0" w:color="000000"/>
            </w:tcBorders>
          </w:tcPr>
          <w:p w14:paraId="33D89A0B" w14:textId="77777777" w:rsidR="00821D1F" w:rsidRDefault="00374B0C">
            <w:pPr>
              <w:spacing w:after="0"/>
              <w:ind w:left="107"/>
            </w:pPr>
            <w:r>
              <w:lastRenderedPageBreak/>
              <w:t xml:space="preserve"> </w:t>
            </w:r>
          </w:p>
          <w:p w14:paraId="179A7A28" w14:textId="77777777" w:rsidR="00821D1F" w:rsidRDefault="00374B0C">
            <w:pPr>
              <w:spacing w:after="0"/>
              <w:ind w:left="107"/>
            </w:pPr>
            <w:r>
              <w:t xml:space="preserve">Quality of Teaching in PE </w:t>
            </w:r>
          </w:p>
        </w:tc>
        <w:tc>
          <w:tcPr>
            <w:tcW w:w="1985" w:type="dxa"/>
            <w:tcBorders>
              <w:top w:val="single" w:sz="4" w:space="0" w:color="000000"/>
              <w:left w:val="single" w:sz="4" w:space="0" w:color="000000"/>
              <w:bottom w:val="single" w:sz="4" w:space="0" w:color="000000"/>
              <w:right w:val="single" w:sz="4" w:space="0" w:color="000000"/>
            </w:tcBorders>
          </w:tcPr>
          <w:p w14:paraId="1C4D0210" w14:textId="77777777" w:rsidR="00821D1F" w:rsidRDefault="00374B0C">
            <w:pPr>
              <w:spacing w:after="0"/>
              <w:ind w:left="108"/>
            </w:pPr>
            <w:r>
              <w:t xml:space="preserve"> </w:t>
            </w:r>
          </w:p>
          <w:p w14:paraId="5154D5C3" w14:textId="77777777" w:rsidR="00821D1F" w:rsidRDefault="00374B0C">
            <w:pPr>
              <w:spacing w:after="0"/>
              <w:ind w:left="108" w:right="131"/>
            </w:pPr>
            <w:r>
              <w:t xml:space="preserve">PE evidence folders </w:t>
            </w:r>
            <w:r>
              <w:t xml:space="preserve">Assessment of children’s attainment Staff Audits </w:t>
            </w:r>
          </w:p>
        </w:tc>
        <w:tc>
          <w:tcPr>
            <w:tcW w:w="1985" w:type="dxa"/>
            <w:tcBorders>
              <w:top w:val="single" w:sz="4" w:space="0" w:color="000000"/>
              <w:left w:val="single" w:sz="4" w:space="0" w:color="000000"/>
              <w:bottom w:val="single" w:sz="4" w:space="0" w:color="000000"/>
              <w:right w:val="single" w:sz="4" w:space="0" w:color="000000"/>
            </w:tcBorders>
          </w:tcPr>
          <w:p w14:paraId="3E996B4A" w14:textId="77777777" w:rsidR="00821D1F" w:rsidRDefault="00374B0C">
            <w:pPr>
              <w:spacing w:after="0"/>
              <w:ind w:left="108"/>
            </w:pPr>
            <w:r>
              <w:t xml:space="preserve"> </w:t>
            </w:r>
          </w:p>
          <w:p w14:paraId="1EB5BA5F" w14:textId="77777777" w:rsidR="00821D1F" w:rsidRDefault="00374B0C">
            <w:pPr>
              <w:spacing w:after="0" w:line="239" w:lineRule="auto"/>
              <w:ind w:left="108" w:right="99"/>
            </w:pPr>
            <w:r>
              <w:t xml:space="preserve">School is paying for a high quality coach to lead curriculum lessons in Years 1-4. The coach provides teachers and children with outstanding examples of leading Physical Education lessons. </w:t>
            </w:r>
          </w:p>
          <w:p w14:paraId="3CBB82BD" w14:textId="77777777" w:rsidR="00821D1F" w:rsidRDefault="00374B0C">
            <w:pPr>
              <w:spacing w:after="0"/>
              <w:ind w:left="108"/>
            </w:pPr>
            <w:r>
              <w:t xml:space="preserve"> </w:t>
            </w:r>
          </w:p>
          <w:p w14:paraId="0093574B" w14:textId="77777777" w:rsidR="00821D1F" w:rsidRDefault="00374B0C">
            <w:pPr>
              <w:spacing w:after="0"/>
              <w:ind w:left="108"/>
            </w:pPr>
            <w:r>
              <w:t xml:space="preserve"> </w:t>
            </w:r>
          </w:p>
          <w:p w14:paraId="2F88886D" w14:textId="77777777" w:rsidR="00821D1F" w:rsidRDefault="00374B0C">
            <w:pPr>
              <w:spacing w:after="0"/>
              <w:ind w:left="108"/>
            </w:pPr>
            <w:r>
              <w:t xml:space="preserve"> </w:t>
            </w:r>
          </w:p>
          <w:p w14:paraId="23E68F93" w14:textId="77777777" w:rsidR="00821D1F" w:rsidRDefault="00374B0C">
            <w:pPr>
              <w:spacing w:after="0"/>
              <w:ind w:left="108"/>
            </w:pPr>
            <w: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5F1EAE70" w14:textId="77777777" w:rsidR="00821D1F" w:rsidRDefault="00374B0C">
            <w:pPr>
              <w:spacing w:after="0"/>
              <w:ind w:left="108"/>
            </w:pPr>
            <w:r>
              <w:t xml:space="preserve"> </w:t>
            </w:r>
          </w:p>
          <w:p w14:paraId="3716F171" w14:textId="77777777" w:rsidR="00821D1F" w:rsidRDefault="00374B0C">
            <w:pPr>
              <w:spacing w:after="0"/>
              <w:ind w:left="108"/>
            </w:pPr>
            <w:r>
              <w:t xml:space="preserve"> </w:t>
            </w:r>
          </w:p>
          <w:p w14:paraId="063949AE" w14:textId="77777777" w:rsidR="00821D1F" w:rsidRDefault="00374B0C">
            <w:pPr>
              <w:spacing w:after="0"/>
              <w:ind w:left="108"/>
            </w:pPr>
            <w:r>
              <w:t xml:space="preserve"> </w:t>
            </w:r>
          </w:p>
          <w:p w14:paraId="5ECC5294" w14:textId="77777777" w:rsidR="00821D1F" w:rsidRDefault="00374B0C">
            <w:pPr>
              <w:spacing w:after="0"/>
              <w:ind w:left="108"/>
            </w:pPr>
            <w:r>
              <w:t xml:space="preserve">£7125.00 </w:t>
            </w:r>
          </w:p>
          <w:p w14:paraId="5F88E4B6" w14:textId="77777777" w:rsidR="00821D1F" w:rsidRDefault="00374B0C">
            <w:pPr>
              <w:spacing w:after="0"/>
              <w:ind w:left="108"/>
            </w:pPr>
            <w:r>
              <w:t xml:space="preserve"> </w:t>
            </w:r>
          </w:p>
          <w:p w14:paraId="21BAF801" w14:textId="77777777" w:rsidR="00821D1F" w:rsidRDefault="00374B0C">
            <w:pPr>
              <w:spacing w:after="0"/>
              <w:ind w:left="108"/>
            </w:pPr>
            <w:r>
              <w:t xml:space="preserve"> </w:t>
            </w:r>
          </w:p>
          <w:p w14:paraId="1CC908B2" w14:textId="77777777" w:rsidR="00821D1F" w:rsidRDefault="00374B0C">
            <w:pPr>
              <w:spacing w:after="0"/>
              <w:ind w:left="108"/>
            </w:pPr>
            <w:r>
              <w:t xml:space="preserve"> </w:t>
            </w:r>
          </w:p>
          <w:p w14:paraId="675F4F55" w14:textId="77777777" w:rsidR="00821D1F" w:rsidRDefault="00374B0C">
            <w:pPr>
              <w:spacing w:after="0"/>
              <w:ind w:left="108"/>
            </w:pPr>
            <w:r>
              <w:t xml:space="preserve"> </w:t>
            </w:r>
          </w:p>
          <w:p w14:paraId="4E735256" w14:textId="77777777" w:rsidR="00821D1F" w:rsidRDefault="00374B0C">
            <w:pPr>
              <w:spacing w:after="0"/>
              <w:ind w:left="108"/>
            </w:pPr>
            <w:r>
              <w:t xml:space="preserve"> </w:t>
            </w:r>
          </w:p>
          <w:p w14:paraId="392A7AA5" w14:textId="77777777" w:rsidR="00821D1F" w:rsidRDefault="00374B0C">
            <w:pPr>
              <w:spacing w:after="0"/>
              <w:ind w:left="108"/>
            </w:pPr>
            <w:r>
              <w:t xml:space="preserve"> </w:t>
            </w:r>
          </w:p>
          <w:p w14:paraId="2DAFD7C5" w14:textId="77777777" w:rsidR="00821D1F" w:rsidRDefault="00374B0C">
            <w:pPr>
              <w:spacing w:after="0"/>
              <w:ind w:left="108"/>
            </w:pPr>
            <w:r>
              <w:t xml:space="preserve"> </w:t>
            </w:r>
          </w:p>
          <w:p w14:paraId="4DF57383" w14:textId="77777777" w:rsidR="00821D1F" w:rsidRDefault="00374B0C">
            <w:pPr>
              <w:spacing w:after="0"/>
              <w:ind w:left="108"/>
            </w:pPr>
            <w:r>
              <w:t xml:space="preserve"> </w:t>
            </w:r>
          </w:p>
          <w:p w14:paraId="5C5D455A" w14:textId="77777777" w:rsidR="00821D1F" w:rsidRDefault="00374B0C">
            <w:pPr>
              <w:spacing w:after="0"/>
              <w:ind w:left="108"/>
            </w:pPr>
            <w:r>
              <w:t xml:space="preserve"> </w:t>
            </w:r>
          </w:p>
          <w:p w14:paraId="013A6298" w14:textId="77777777" w:rsidR="00821D1F" w:rsidRDefault="00374B0C">
            <w:pPr>
              <w:spacing w:after="0"/>
              <w:ind w:left="108"/>
            </w:pPr>
            <w:r>
              <w:t xml:space="preserve"> </w:t>
            </w:r>
          </w:p>
          <w:p w14:paraId="37E50CFA" w14:textId="77777777" w:rsidR="00821D1F" w:rsidRDefault="00374B0C">
            <w:pPr>
              <w:spacing w:after="0"/>
              <w:ind w:left="108"/>
            </w:pPr>
            <w:r>
              <w:t xml:space="preserve"> </w:t>
            </w:r>
          </w:p>
          <w:p w14:paraId="692FAFA8" w14:textId="77777777" w:rsidR="00821D1F" w:rsidRDefault="00374B0C">
            <w:pPr>
              <w:spacing w:after="0"/>
              <w:ind w:left="108"/>
            </w:pPr>
            <w:r>
              <w:t xml:space="preserve"> </w:t>
            </w:r>
          </w:p>
          <w:p w14:paraId="6572A75B" w14:textId="77777777" w:rsidR="00821D1F" w:rsidRDefault="00374B0C">
            <w:pPr>
              <w:spacing w:after="0"/>
              <w:ind w:left="108"/>
            </w:pPr>
            <w: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A8B3A67" w14:textId="77777777" w:rsidR="00821D1F" w:rsidRDefault="00374B0C">
            <w:pPr>
              <w:spacing w:after="0"/>
              <w:ind w:left="107"/>
            </w:pPr>
            <w:r>
              <w:t xml:space="preserve"> </w:t>
            </w:r>
          </w:p>
          <w:p w14:paraId="4A4C7448" w14:textId="77777777" w:rsidR="00821D1F" w:rsidRDefault="00374B0C">
            <w:pPr>
              <w:spacing w:after="0"/>
              <w:ind w:left="107"/>
            </w:pPr>
            <w:r>
              <w:t xml:space="preserve"> </w:t>
            </w:r>
          </w:p>
          <w:p w14:paraId="7215D987" w14:textId="77777777" w:rsidR="00821D1F" w:rsidRDefault="00374B0C">
            <w:pPr>
              <w:spacing w:after="0" w:line="240" w:lineRule="auto"/>
              <w:ind w:left="107"/>
            </w:pPr>
            <w:r>
              <w:t xml:space="preserve">Ensure teachers maintain skills developed. </w:t>
            </w:r>
          </w:p>
          <w:p w14:paraId="4B46F50C" w14:textId="77777777" w:rsidR="00821D1F" w:rsidRDefault="00374B0C">
            <w:pPr>
              <w:spacing w:after="0"/>
              <w:ind w:left="107"/>
            </w:pPr>
            <w:r>
              <w:t xml:space="preserve"> </w:t>
            </w:r>
          </w:p>
          <w:p w14:paraId="7C33A180" w14:textId="77777777" w:rsidR="00821D1F" w:rsidRDefault="00374B0C">
            <w:pPr>
              <w:spacing w:after="0" w:line="239" w:lineRule="auto"/>
              <w:ind w:left="107" w:right="53"/>
            </w:pPr>
            <w:r>
              <w:t xml:space="preserve">Cascade up-skilling to Teaching Assistants and other extended staff within school. </w:t>
            </w:r>
          </w:p>
          <w:p w14:paraId="63C7AB07" w14:textId="77777777" w:rsidR="00821D1F" w:rsidRDefault="00374B0C">
            <w:pPr>
              <w:spacing w:after="0"/>
              <w:ind w:left="107"/>
            </w:pPr>
            <w:r>
              <w:t xml:space="preserve"> </w:t>
            </w:r>
          </w:p>
          <w:p w14:paraId="7DF90B5F" w14:textId="77777777" w:rsidR="00821D1F" w:rsidRDefault="00374B0C">
            <w:pPr>
              <w:spacing w:after="0"/>
              <w:ind w:left="107"/>
            </w:pPr>
            <w:r>
              <w:t xml:space="preserve"> </w:t>
            </w:r>
          </w:p>
        </w:tc>
      </w:tr>
    </w:tbl>
    <w:p w14:paraId="7B723838" w14:textId="77777777" w:rsidR="00821D1F" w:rsidRDefault="00374B0C">
      <w:pPr>
        <w:spacing w:after="0"/>
        <w:ind w:left="-2" w:right="-110"/>
      </w:pPr>
      <w:r>
        <w:rPr>
          <w:noProof/>
        </w:rPr>
        <w:lastRenderedPageBreak/>
        <mc:AlternateContent>
          <mc:Choice Requires="wpg">
            <w:drawing>
              <wp:inline distT="0" distB="0" distL="0" distR="0" wp14:anchorId="3B0786BC" wp14:editId="2AC8AE11">
                <wp:extent cx="6644006" cy="8045577"/>
                <wp:effectExtent l="0" t="0" r="0" b="0"/>
                <wp:docPr id="6567" name="Group 6567"/>
                <wp:cNvGraphicFramePr/>
                <a:graphic xmlns:a="http://schemas.openxmlformats.org/drawingml/2006/main">
                  <a:graphicData uri="http://schemas.microsoft.com/office/word/2010/wordprocessingGroup">
                    <wpg:wgp>
                      <wpg:cNvGrpSpPr/>
                      <wpg:grpSpPr>
                        <a:xfrm>
                          <a:off x="0" y="0"/>
                          <a:ext cx="6644006" cy="8045577"/>
                          <a:chOff x="0" y="0"/>
                          <a:chExt cx="6644006" cy="8045577"/>
                        </a:xfrm>
                      </wpg:grpSpPr>
                      <pic:pic xmlns:pic="http://schemas.openxmlformats.org/drawingml/2006/picture">
                        <pic:nvPicPr>
                          <pic:cNvPr id="797" name="Picture 797"/>
                          <pic:cNvPicPr/>
                        </pic:nvPicPr>
                        <pic:blipFill>
                          <a:blip r:embed="rId4"/>
                          <a:stretch>
                            <a:fillRect/>
                          </a:stretch>
                        </pic:blipFill>
                        <pic:spPr>
                          <a:xfrm>
                            <a:off x="0" y="1401571"/>
                            <a:ext cx="6644006" cy="6644006"/>
                          </a:xfrm>
                          <a:prstGeom prst="rect">
                            <a:avLst/>
                          </a:prstGeom>
                        </pic:spPr>
                      </pic:pic>
                      <wps:wsp>
                        <wps:cNvPr id="800" name="Rectangle 800"/>
                        <wps:cNvSpPr/>
                        <wps:spPr>
                          <a:xfrm>
                            <a:off x="72898" y="32003"/>
                            <a:ext cx="1381792" cy="189937"/>
                          </a:xfrm>
                          <a:prstGeom prst="rect">
                            <a:avLst/>
                          </a:prstGeom>
                          <a:ln>
                            <a:noFill/>
                          </a:ln>
                        </wps:spPr>
                        <wps:txbx>
                          <w:txbxContent>
                            <w:p w14:paraId="6A80BEE8" w14:textId="77777777" w:rsidR="00821D1F" w:rsidRDefault="00374B0C">
                              <w:r>
                                <w:t xml:space="preserve">Increase in Out of </w:t>
                              </w:r>
                            </w:p>
                          </w:txbxContent>
                        </wps:txbx>
                        <wps:bodyPr horzOverflow="overflow" vert="horz" lIns="0" tIns="0" rIns="0" bIns="0" rtlCol="0">
                          <a:noAutofit/>
                        </wps:bodyPr>
                      </wps:wsp>
                      <wps:wsp>
                        <wps:cNvPr id="801" name="Rectangle 801"/>
                        <wps:cNvSpPr/>
                        <wps:spPr>
                          <a:xfrm>
                            <a:off x="72898" y="202691"/>
                            <a:ext cx="1183194" cy="189937"/>
                          </a:xfrm>
                          <a:prstGeom prst="rect">
                            <a:avLst/>
                          </a:prstGeom>
                          <a:ln>
                            <a:noFill/>
                          </a:ln>
                        </wps:spPr>
                        <wps:txbx>
                          <w:txbxContent>
                            <w:p w14:paraId="7ABFA456" w14:textId="77777777" w:rsidR="00821D1F" w:rsidRDefault="00374B0C">
                              <w:r>
                                <w:t xml:space="preserve">Hours Learning </w:t>
                              </w:r>
                            </w:p>
                          </w:txbxContent>
                        </wps:txbx>
                        <wps:bodyPr horzOverflow="overflow" vert="horz" lIns="0" tIns="0" rIns="0" bIns="0" rtlCol="0">
                          <a:noAutofit/>
                        </wps:bodyPr>
                      </wps:wsp>
                      <wps:wsp>
                        <wps:cNvPr id="802" name="Rectangle 802"/>
                        <wps:cNvSpPr/>
                        <wps:spPr>
                          <a:xfrm>
                            <a:off x="72898" y="373633"/>
                            <a:ext cx="1067392" cy="189937"/>
                          </a:xfrm>
                          <a:prstGeom prst="rect">
                            <a:avLst/>
                          </a:prstGeom>
                          <a:ln>
                            <a:noFill/>
                          </a:ln>
                        </wps:spPr>
                        <wps:txbx>
                          <w:txbxContent>
                            <w:p w14:paraId="00F1A28D" w14:textId="77777777" w:rsidR="00821D1F" w:rsidRDefault="00374B0C">
                              <w:r>
                                <w:t xml:space="preserve">provision and </w:t>
                              </w:r>
                            </w:p>
                          </w:txbxContent>
                        </wps:txbx>
                        <wps:bodyPr horzOverflow="overflow" vert="horz" lIns="0" tIns="0" rIns="0" bIns="0" rtlCol="0">
                          <a:noAutofit/>
                        </wps:bodyPr>
                      </wps:wsp>
                      <wps:wsp>
                        <wps:cNvPr id="803" name="Rectangle 803"/>
                        <wps:cNvSpPr/>
                        <wps:spPr>
                          <a:xfrm>
                            <a:off x="72898" y="544321"/>
                            <a:ext cx="860590" cy="189937"/>
                          </a:xfrm>
                          <a:prstGeom prst="rect">
                            <a:avLst/>
                          </a:prstGeom>
                          <a:ln>
                            <a:noFill/>
                          </a:ln>
                        </wps:spPr>
                        <wps:txbx>
                          <w:txbxContent>
                            <w:p w14:paraId="7BF3FDEE" w14:textId="77777777" w:rsidR="00821D1F" w:rsidRDefault="00374B0C">
                              <w:r>
                                <w:t>attendance</w:t>
                              </w:r>
                            </w:p>
                          </w:txbxContent>
                        </wps:txbx>
                        <wps:bodyPr horzOverflow="overflow" vert="horz" lIns="0" tIns="0" rIns="0" bIns="0" rtlCol="0">
                          <a:noAutofit/>
                        </wps:bodyPr>
                      </wps:wsp>
                      <wps:wsp>
                        <wps:cNvPr id="804" name="Rectangle 804"/>
                        <wps:cNvSpPr/>
                        <wps:spPr>
                          <a:xfrm>
                            <a:off x="719379" y="544321"/>
                            <a:ext cx="42144" cy="189937"/>
                          </a:xfrm>
                          <a:prstGeom prst="rect">
                            <a:avLst/>
                          </a:prstGeom>
                          <a:ln>
                            <a:noFill/>
                          </a:ln>
                        </wps:spPr>
                        <wps:txbx>
                          <w:txbxContent>
                            <w:p w14:paraId="6C427450" w14:textId="77777777" w:rsidR="00821D1F" w:rsidRDefault="00374B0C">
                              <w:r>
                                <w:t xml:space="preserve"> </w:t>
                              </w:r>
                            </w:p>
                          </w:txbxContent>
                        </wps:txbx>
                        <wps:bodyPr horzOverflow="overflow" vert="horz" lIns="0" tIns="0" rIns="0" bIns="0" rtlCol="0">
                          <a:noAutofit/>
                        </wps:bodyPr>
                      </wps:wsp>
                      <wps:wsp>
                        <wps:cNvPr id="805" name="Rectangle 805"/>
                        <wps:cNvSpPr/>
                        <wps:spPr>
                          <a:xfrm>
                            <a:off x="72898" y="715009"/>
                            <a:ext cx="42144" cy="189937"/>
                          </a:xfrm>
                          <a:prstGeom prst="rect">
                            <a:avLst/>
                          </a:prstGeom>
                          <a:ln>
                            <a:noFill/>
                          </a:ln>
                        </wps:spPr>
                        <wps:txbx>
                          <w:txbxContent>
                            <w:p w14:paraId="42A9F4F9" w14:textId="77777777" w:rsidR="00821D1F" w:rsidRDefault="00374B0C">
                              <w:r>
                                <w:t xml:space="preserve"> </w:t>
                              </w:r>
                            </w:p>
                          </w:txbxContent>
                        </wps:txbx>
                        <wps:bodyPr horzOverflow="overflow" vert="horz" lIns="0" tIns="0" rIns="0" bIns="0" rtlCol="0">
                          <a:noAutofit/>
                        </wps:bodyPr>
                      </wps:wsp>
                      <wps:wsp>
                        <wps:cNvPr id="806" name="Rectangle 806"/>
                        <wps:cNvSpPr/>
                        <wps:spPr>
                          <a:xfrm>
                            <a:off x="72898" y="885697"/>
                            <a:ext cx="117667" cy="189937"/>
                          </a:xfrm>
                          <a:prstGeom prst="rect">
                            <a:avLst/>
                          </a:prstGeom>
                          <a:ln>
                            <a:noFill/>
                          </a:ln>
                        </wps:spPr>
                        <wps:txbx>
                          <w:txbxContent>
                            <w:p w14:paraId="4AB7B011" w14:textId="77777777" w:rsidR="00821D1F" w:rsidRDefault="00374B0C">
                              <w:r>
                                <w:t>G</w:t>
                              </w:r>
                            </w:p>
                          </w:txbxContent>
                        </wps:txbx>
                        <wps:bodyPr horzOverflow="overflow" vert="horz" lIns="0" tIns="0" rIns="0" bIns="0" rtlCol="0">
                          <a:noAutofit/>
                        </wps:bodyPr>
                      </wps:wsp>
                      <wps:wsp>
                        <wps:cNvPr id="807" name="Rectangle 807"/>
                        <wps:cNvSpPr/>
                        <wps:spPr>
                          <a:xfrm>
                            <a:off x="161290" y="885697"/>
                            <a:ext cx="960168" cy="189937"/>
                          </a:xfrm>
                          <a:prstGeom prst="rect">
                            <a:avLst/>
                          </a:prstGeom>
                          <a:ln>
                            <a:noFill/>
                          </a:ln>
                        </wps:spPr>
                        <wps:txbx>
                          <w:txbxContent>
                            <w:p w14:paraId="4FBC0B95" w14:textId="77777777" w:rsidR="00821D1F" w:rsidRDefault="00374B0C">
                              <w:r>
                                <w:t xml:space="preserve">enerate and </w:t>
                              </w:r>
                            </w:p>
                          </w:txbxContent>
                        </wps:txbx>
                        <wps:bodyPr horzOverflow="overflow" vert="horz" lIns="0" tIns="0" rIns="0" bIns="0" rtlCol="0">
                          <a:noAutofit/>
                        </wps:bodyPr>
                      </wps:wsp>
                      <wps:wsp>
                        <wps:cNvPr id="808" name="Rectangle 808"/>
                        <wps:cNvSpPr/>
                        <wps:spPr>
                          <a:xfrm>
                            <a:off x="72898" y="1054861"/>
                            <a:ext cx="712714" cy="189937"/>
                          </a:xfrm>
                          <a:prstGeom prst="rect">
                            <a:avLst/>
                          </a:prstGeom>
                          <a:ln>
                            <a:noFill/>
                          </a:ln>
                        </wps:spPr>
                        <wps:txbx>
                          <w:txbxContent>
                            <w:p w14:paraId="539615D3" w14:textId="77777777" w:rsidR="00821D1F" w:rsidRDefault="00374B0C">
                              <w:r>
                                <w:t xml:space="preserve">maintain </w:t>
                              </w:r>
                            </w:p>
                          </w:txbxContent>
                        </wps:txbx>
                        <wps:bodyPr horzOverflow="overflow" vert="horz" lIns="0" tIns="0" rIns="0" bIns="0" rtlCol="0">
                          <a:noAutofit/>
                        </wps:bodyPr>
                      </wps:wsp>
                      <wps:wsp>
                        <wps:cNvPr id="809" name="Rectangle 809"/>
                        <wps:cNvSpPr/>
                        <wps:spPr>
                          <a:xfrm>
                            <a:off x="72898" y="1225549"/>
                            <a:ext cx="1242121" cy="189937"/>
                          </a:xfrm>
                          <a:prstGeom prst="rect">
                            <a:avLst/>
                          </a:prstGeom>
                          <a:ln>
                            <a:noFill/>
                          </a:ln>
                        </wps:spPr>
                        <wps:txbx>
                          <w:txbxContent>
                            <w:p w14:paraId="2F9C6F5B" w14:textId="77777777" w:rsidR="00821D1F" w:rsidRDefault="00374B0C">
                              <w:r>
                                <w:t xml:space="preserve">enthusiasm and </w:t>
                              </w:r>
                            </w:p>
                          </w:txbxContent>
                        </wps:txbx>
                        <wps:bodyPr horzOverflow="overflow" vert="horz" lIns="0" tIns="0" rIns="0" bIns="0" rtlCol="0">
                          <a:noAutofit/>
                        </wps:bodyPr>
                      </wps:wsp>
                      <wps:wsp>
                        <wps:cNvPr id="810" name="Rectangle 810"/>
                        <wps:cNvSpPr/>
                        <wps:spPr>
                          <a:xfrm>
                            <a:off x="72898" y="1396237"/>
                            <a:ext cx="1229627" cy="189937"/>
                          </a:xfrm>
                          <a:prstGeom prst="rect">
                            <a:avLst/>
                          </a:prstGeom>
                          <a:ln>
                            <a:noFill/>
                          </a:ln>
                        </wps:spPr>
                        <wps:txbx>
                          <w:txbxContent>
                            <w:p w14:paraId="13D6F267" w14:textId="77777777" w:rsidR="00821D1F" w:rsidRDefault="00374B0C">
                              <w:r>
                                <w:t>enjoyment in PE</w:t>
                              </w:r>
                            </w:p>
                          </w:txbxContent>
                        </wps:txbx>
                        <wps:bodyPr horzOverflow="overflow" vert="horz" lIns="0" tIns="0" rIns="0" bIns="0" rtlCol="0">
                          <a:noAutofit/>
                        </wps:bodyPr>
                      </wps:wsp>
                      <wps:wsp>
                        <wps:cNvPr id="811" name="Rectangle 811"/>
                        <wps:cNvSpPr/>
                        <wps:spPr>
                          <a:xfrm>
                            <a:off x="996696" y="1396237"/>
                            <a:ext cx="42144" cy="189937"/>
                          </a:xfrm>
                          <a:prstGeom prst="rect">
                            <a:avLst/>
                          </a:prstGeom>
                          <a:ln>
                            <a:noFill/>
                          </a:ln>
                        </wps:spPr>
                        <wps:txbx>
                          <w:txbxContent>
                            <w:p w14:paraId="72DECA80" w14:textId="77777777" w:rsidR="00821D1F" w:rsidRDefault="00374B0C">
                              <w:r>
                                <w:t xml:space="preserve"> </w:t>
                              </w:r>
                            </w:p>
                          </w:txbxContent>
                        </wps:txbx>
                        <wps:bodyPr horzOverflow="overflow" vert="horz" lIns="0" tIns="0" rIns="0" bIns="0" rtlCol="0">
                          <a:noAutofit/>
                        </wps:bodyPr>
                      </wps:wsp>
                      <wps:wsp>
                        <wps:cNvPr id="812" name="Rectangle 812"/>
                        <wps:cNvSpPr/>
                        <wps:spPr>
                          <a:xfrm>
                            <a:off x="1333500" y="32003"/>
                            <a:ext cx="1033267" cy="189937"/>
                          </a:xfrm>
                          <a:prstGeom prst="rect">
                            <a:avLst/>
                          </a:prstGeom>
                          <a:ln>
                            <a:noFill/>
                          </a:ln>
                        </wps:spPr>
                        <wps:txbx>
                          <w:txbxContent>
                            <w:p w14:paraId="1CC131E7" w14:textId="77777777" w:rsidR="00821D1F" w:rsidRDefault="00374B0C">
                              <w:r>
                                <w:t>Club registers</w:t>
                              </w:r>
                            </w:p>
                          </w:txbxContent>
                        </wps:txbx>
                        <wps:bodyPr horzOverflow="overflow" vert="horz" lIns="0" tIns="0" rIns="0" bIns="0" rtlCol="0">
                          <a:noAutofit/>
                        </wps:bodyPr>
                      </wps:wsp>
                      <wps:wsp>
                        <wps:cNvPr id="813" name="Rectangle 813"/>
                        <wps:cNvSpPr/>
                        <wps:spPr>
                          <a:xfrm>
                            <a:off x="2109597" y="32003"/>
                            <a:ext cx="42144" cy="189937"/>
                          </a:xfrm>
                          <a:prstGeom prst="rect">
                            <a:avLst/>
                          </a:prstGeom>
                          <a:ln>
                            <a:noFill/>
                          </a:ln>
                        </wps:spPr>
                        <wps:txbx>
                          <w:txbxContent>
                            <w:p w14:paraId="459EF552" w14:textId="77777777" w:rsidR="00821D1F" w:rsidRDefault="00374B0C">
                              <w:r>
                                <w:t xml:space="preserve"> </w:t>
                              </w:r>
                            </w:p>
                          </w:txbxContent>
                        </wps:txbx>
                        <wps:bodyPr horzOverflow="overflow" vert="horz" lIns="0" tIns="0" rIns="0" bIns="0" rtlCol="0">
                          <a:noAutofit/>
                        </wps:bodyPr>
                      </wps:wsp>
                      <wps:wsp>
                        <wps:cNvPr id="814" name="Rectangle 814"/>
                        <wps:cNvSpPr/>
                        <wps:spPr>
                          <a:xfrm>
                            <a:off x="1333500" y="202691"/>
                            <a:ext cx="1213963" cy="189937"/>
                          </a:xfrm>
                          <a:prstGeom prst="rect">
                            <a:avLst/>
                          </a:prstGeom>
                          <a:ln>
                            <a:noFill/>
                          </a:ln>
                        </wps:spPr>
                        <wps:txbx>
                          <w:txbxContent>
                            <w:p w14:paraId="7CFFF37A" w14:textId="77777777" w:rsidR="00821D1F" w:rsidRDefault="00374B0C">
                              <w:r>
                                <w:t>OOHL timetable</w:t>
                              </w:r>
                            </w:p>
                          </w:txbxContent>
                        </wps:txbx>
                        <wps:bodyPr horzOverflow="overflow" vert="horz" lIns="0" tIns="0" rIns="0" bIns="0" rtlCol="0">
                          <a:noAutofit/>
                        </wps:bodyPr>
                      </wps:wsp>
                      <wps:wsp>
                        <wps:cNvPr id="815" name="Rectangle 815"/>
                        <wps:cNvSpPr/>
                        <wps:spPr>
                          <a:xfrm>
                            <a:off x="2245233" y="202691"/>
                            <a:ext cx="42144" cy="189937"/>
                          </a:xfrm>
                          <a:prstGeom prst="rect">
                            <a:avLst/>
                          </a:prstGeom>
                          <a:ln>
                            <a:noFill/>
                          </a:ln>
                        </wps:spPr>
                        <wps:txbx>
                          <w:txbxContent>
                            <w:p w14:paraId="02DB55CF" w14:textId="77777777" w:rsidR="00821D1F" w:rsidRDefault="00374B0C">
                              <w:r>
                                <w:t xml:space="preserve"> </w:t>
                              </w:r>
                            </w:p>
                          </w:txbxContent>
                        </wps:txbx>
                        <wps:bodyPr horzOverflow="overflow" vert="horz" lIns="0" tIns="0" rIns="0" bIns="0" rtlCol="0">
                          <a:noAutofit/>
                        </wps:bodyPr>
                      </wps:wsp>
                      <wps:wsp>
                        <wps:cNvPr id="816" name="Rectangle 816"/>
                        <wps:cNvSpPr/>
                        <wps:spPr>
                          <a:xfrm>
                            <a:off x="2594229" y="32003"/>
                            <a:ext cx="1490695" cy="189937"/>
                          </a:xfrm>
                          <a:prstGeom prst="rect">
                            <a:avLst/>
                          </a:prstGeom>
                          <a:ln>
                            <a:noFill/>
                          </a:ln>
                        </wps:spPr>
                        <wps:txbx>
                          <w:txbxContent>
                            <w:p w14:paraId="0F3DFFC9" w14:textId="77777777" w:rsidR="00821D1F" w:rsidRDefault="00374B0C">
                              <w:r>
                                <w:t xml:space="preserve">Teachers attending </w:t>
                              </w:r>
                            </w:p>
                          </w:txbxContent>
                        </wps:txbx>
                        <wps:bodyPr horzOverflow="overflow" vert="horz" lIns="0" tIns="0" rIns="0" bIns="0" rtlCol="0">
                          <a:noAutofit/>
                        </wps:bodyPr>
                      </wps:wsp>
                      <wps:wsp>
                        <wps:cNvPr id="817" name="Rectangle 817"/>
                        <wps:cNvSpPr/>
                        <wps:spPr>
                          <a:xfrm>
                            <a:off x="2594229" y="202691"/>
                            <a:ext cx="982359" cy="189937"/>
                          </a:xfrm>
                          <a:prstGeom prst="rect">
                            <a:avLst/>
                          </a:prstGeom>
                          <a:ln>
                            <a:noFill/>
                          </a:ln>
                        </wps:spPr>
                        <wps:txbx>
                          <w:txbxContent>
                            <w:p w14:paraId="567370A6" w14:textId="77777777" w:rsidR="00821D1F" w:rsidRDefault="00374B0C">
                              <w:r>
                                <w:t xml:space="preserve">dance coach </w:t>
                              </w:r>
                            </w:p>
                          </w:txbxContent>
                        </wps:txbx>
                        <wps:bodyPr horzOverflow="overflow" vert="horz" lIns="0" tIns="0" rIns="0" bIns="0" rtlCol="0">
                          <a:noAutofit/>
                        </wps:bodyPr>
                      </wps:wsp>
                      <wps:wsp>
                        <wps:cNvPr id="818" name="Rectangle 818"/>
                        <wps:cNvSpPr/>
                        <wps:spPr>
                          <a:xfrm>
                            <a:off x="2594229" y="373633"/>
                            <a:ext cx="1484354" cy="189937"/>
                          </a:xfrm>
                          <a:prstGeom prst="rect">
                            <a:avLst/>
                          </a:prstGeom>
                          <a:ln>
                            <a:noFill/>
                          </a:ln>
                        </wps:spPr>
                        <wps:txbx>
                          <w:txbxContent>
                            <w:p w14:paraId="3B87E12F" w14:textId="77777777" w:rsidR="00821D1F" w:rsidRDefault="00374B0C">
                              <w:r>
                                <w:t xml:space="preserve">session will receive </w:t>
                              </w:r>
                            </w:p>
                          </w:txbxContent>
                        </wps:txbx>
                        <wps:bodyPr horzOverflow="overflow" vert="horz" lIns="0" tIns="0" rIns="0" bIns="0" rtlCol="0">
                          <a:noAutofit/>
                        </wps:bodyPr>
                      </wps:wsp>
                      <wps:wsp>
                        <wps:cNvPr id="819" name="Rectangle 819"/>
                        <wps:cNvSpPr/>
                        <wps:spPr>
                          <a:xfrm>
                            <a:off x="2594229" y="544321"/>
                            <a:ext cx="1389997" cy="189937"/>
                          </a:xfrm>
                          <a:prstGeom prst="rect">
                            <a:avLst/>
                          </a:prstGeom>
                          <a:ln>
                            <a:noFill/>
                          </a:ln>
                        </wps:spPr>
                        <wps:txbx>
                          <w:txbxContent>
                            <w:p w14:paraId="515F3314" w14:textId="77777777" w:rsidR="00821D1F" w:rsidRDefault="00374B0C">
                              <w:r>
                                <w:t xml:space="preserve">high level training </w:t>
                              </w:r>
                            </w:p>
                          </w:txbxContent>
                        </wps:txbx>
                        <wps:bodyPr horzOverflow="overflow" vert="horz" lIns="0" tIns="0" rIns="0" bIns="0" rtlCol="0">
                          <a:noAutofit/>
                        </wps:bodyPr>
                      </wps:wsp>
                      <wps:wsp>
                        <wps:cNvPr id="820" name="Rectangle 820"/>
                        <wps:cNvSpPr/>
                        <wps:spPr>
                          <a:xfrm>
                            <a:off x="2594229" y="715009"/>
                            <a:ext cx="1251818" cy="189937"/>
                          </a:xfrm>
                          <a:prstGeom prst="rect">
                            <a:avLst/>
                          </a:prstGeom>
                          <a:ln>
                            <a:noFill/>
                          </a:ln>
                        </wps:spPr>
                        <wps:txbx>
                          <w:txbxContent>
                            <w:p w14:paraId="040436C2" w14:textId="77777777" w:rsidR="00821D1F" w:rsidRDefault="00374B0C">
                              <w:r>
                                <w:t xml:space="preserve">to develop their </w:t>
                              </w:r>
                            </w:p>
                          </w:txbxContent>
                        </wps:txbx>
                        <wps:bodyPr horzOverflow="overflow" vert="horz" lIns="0" tIns="0" rIns="0" bIns="0" rtlCol="0">
                          <a:noAutofit/>
                        </wps:bodyPr>
                      </wps:wsp>
                      <wps:wsp>
                        <wps:cNvPr id="821" name="Rectangle 821"/>
                        <wps:cNvSpPr/>
                        <wps:spPr>
                          <a:xfrm>
                            <a:off x="2594229" y="885697"/>
                            <a:ext cx="776489" cy="189937"/>
                          </a:xfrm>
                          <a:prstGeom prst="rect">
                            <a:avLst/>
                          </a:prstGeom>
                          <a:ln>
                            <a:noFill/>
                          </a:ln>
                        </wps:spPr>
                        <wps:txbx>
                          <w:txbxContent>
                            <w:p w14:paraId="3C187EAC" w14:textId="77777777" w:rsidR="00821D1F" w:rsidRDefault="00374B0C">
                              <w:r>
                                <w:t>own skills.</w:t>
                              </w:r>
                            </w:p>
                          </w:txbxContent>
                        </wps:txbx>
                        <wps:bodyPr horzOverflow="overflow" vert="horz" lIns="0" tIns="0" rIns="0" bIns="0" rtlCol="0">
                          <a:noAutofit/>
                        </wps:bodyPr>
                      </wps:wsp>
                      <wps:wsp>
                        <wps:cNvPr id="822" name="Rectangle 822"/>
                        <wps:cNvSpPr/>
                        <wps:spPr>
                          <a:xfrm>
                            <a:off x="3176397" y="885697"/>
                            <a:ext cx="42143" cy="189937"/>
                          </a:xfrm>
                          <a:prstGeom prst="rect">
                            <a:avLst/>
                          </a:prstGeom>
                          <a:ln>
                            <a:noFill/>
                          </a:ln>
                        </wps:spPr>
                        <wps:txbx>
                          <w:txbxContent>
                            <w:p w14:paraId="79535922" w14:textId="77777777" w:rsidR="00821D1F" w:rsidRDefault="00374B0C">
                              <w:r>
                                <w:t xml:space="preserve"> </w:t>
                              </w:r>
                            </w:p>
                          </w:txbxContent>
                        </wps:txbx>
                        <wps:bodyPr horzOverflow="overflow" vert="horz" lIns="0" tIns="0" rIns="0" bIns="0" rtlCol="0">
                          <a:noAutofit/>
                        </wps:bodyPr>
                      </wps:wsp>
                      <wps:wsp>
                        <wps:cNvPr id="823" name="Rectangle 823"/>
                        <wps:cNvSpPr/>
                        <wps:spPr>
                          <a:xfrm>
                            <a:off x="2594229" y="1054861"/>
                            <a:ext cx="42144" cy="189937"/>
                          </a:xfrm>
                          <a:prstGeom prst="rect">
                            <a:avLst/>
                          </a:prstGeom>
                          <a:ln>
                            <a:noFill/>
                          </a:ln>
                        </wps:spPr>
                        <wps:txbx>
                          <w:txbxContent>
                            <w:p w14:paraId="50D284B2" w14:textId="77777777" w:rsidR="00821D1F" w:rsidRDefault="00374B0C">
                              <w:r>
                                <w:t xml:space="preserve"> </w:t>
                              </w:r>
                            </w:p>
                          </w:txbxContent>
                        </wps:txbx>
                        <wps:bodyPr horzOverflow="overflow" vert="horz" lIns="0" tIns="0" rIns="0" bIns="0" rtlCol="0">
                          <a:noAutofit/>
                        </wps:bodyPr>
                      </wps:wsp>
                      <wps:wsp>
                        <wps:cNvPr id="824" name="Rectangle 824"/>
                        <wps:cNvSpPr/>
                        <wps:spPr>
                          <a:xfrm>
                            <a:off x="2594229" y="1225549"/>
                            <a:ext cx="1120165" cy="189937"/>
                          </a:xfrm>
                          <a:prstGeom prst="rect">
                            <a:avLst/>
                          </a:prstGeom>
                          <a:ln>
                            <a:noFill/>
                          </a:ln>
                        </wps:spPr>
                        <wps:txbx>
                          <w:txbxContent>
                            <w:p w14:paraId="358D3C79" w14:textId="77777777" w:rsidR="00821D1F" w:rsidRDefault="00374B0C">
                              <w:r>
                                <w:t xml:space="preserve">In response to </w:t>
                              </w:r>
                            </w:p>
                          </w:txbxContent>
                        </wps:txbx>
                        <wps:bodyPr horzOverflow="overflow" vert="horz" lIns="0" tIns="0" rIns="0" bIns="0" rtlCol="0">
                          <a:noAutofit/>
                        </wps:bodyPr>
                      </wps:wsp>
                      <wps:wsp>
                        <wps:cNvPr id="825" name="Rectangle 825"/>
                        <wps:cNvSpPr/>
                        <wps:spPr>
                          <a:xfrm>
                            <a:off x="2594229" y="1396237"/>
                            <a:ext cx="1213217" cy="189937"/>
                          </a:xfrm>
                          <a:prstGeom prst="rect">
                            <a:avLst/>
                          </a:prstGeom>
                          <a:ln>
                            <a:noFill/>
                          </a:ln>
                        </wps:spPr>
                        <wps:txbx>
                          <w:txbxContent>
                            <w:p w14:paraId="2204641F" w14:textId="77777777" w:rsidR="00821D1F" w:rsidRDefault="00374B0C">
                              <w:r>
                                <w:t xml:space="preserve">parent voice an </w:t>
                              </w:r>
                            </w:p>
                          </w:txbxContent>
                        </wps:txbx>
                        <wps:bodyPr horzOverflow="overflow" vert="horz" lIns="0" tIns="0" rIns="0" bIns="0" rtlCol="0">
                          <a:noAutofit/>
                        </wps:bodyPr>
                      </wps:wsp>
                      <wps:wsp>
                        <wps:cNvPr id="826" name="Rectangle 826"/>
                        <wps:cNvSpPr/>
                        <wps:spPr>
                          <a:xfrm>
                            <a:off x="2594229" y="1566925"/>
                            <a:ext cx="1191772" cy="189937"/>
                          </a:xfrm>
                          <a:prstGeom prst="rect">
                            <a:avLst/>
                          </a:prstGeom>
                          <a:ln>
                            <a:noFill/>
                          </a:ln>
                        </wps:spPr>
                        <wps:txbx>
                          <w:txbxContent>
                            <w:p w14:paraId="16E5D122" w14:textId="77777777" w:rsidR="00821D1F" w:rsidRDefault="00374B0C">
                              <w:r>
                                <w:t>additional extra</w:t>
                              </w:r>
                            </w:p>
                          </w:txbxContent>
                        </wps:txbx>
                        <wps:bodyPr horzOverflow="overflow" vert="horz" lIns="0" tIns="0" rIns="0" bIns="0" rtlCol="0">
                          <a:noAutofit/>
                        </wps:bodyPr>
                      </wps:wsp>
                      <wps:wsp>
                        <wps:cNvPr id="827" name="Rectangle 827"/>
                        <wps:cNvSpPr/>
                        <wps:spPr>
                          <a:xfrm>
                            <a:off x="3490341" y="1566925"/>
                            <a:ext cx="57062" cy="189937"/>
                          </a:xfrm>
                          <a:prstGeom prst="rect">
                            <a:avLst/>
                          </a:prstGeom>
                          <a:ln>
                            <a:noFill/>
                          </a:ln>
                        </wps:spPr>
                        <wps:txbx>
                          <w:txbxContent>
                            <w:p w14:paraId="283E9D4E" w14:textId="77777777" w:rsidR="00821D1F" w:rsidRDefault="00374B0C">
                              <w:r>
                                <w:t>-</w:t>
                              </w:r>
                            </w:p>
                          </w:txbxContent>
                        </wps:txbx>
                        <wps:bodyPr horzOverflow="overflow" vert="horz" lIns="0" tIns="0" rIns="0" bIns="0" rtlCol="0">
                          <a:noAutofit/>
                        </wps:bodyPr>
                      </wps:wsp>
                      <wps:wsp>
                        <wps:cNvPr id="828" name="Rectangle 828"/>
                        <wps:cNvSpPr/>
                        <wps:spPr>
                          <a:xfrm>
                            <a:off x="2594229" y="1737613"/>
                            <a:ext cx="1122216" cy="189937"/>
                          </a:xfrm>
                          <a:prstGeom prst="rect">
                            <a:avLst/>
                          </a:prstGeom>
                          <a:ln>
                            <a:noFill/>
                          </a:ln>
                        </wps:spPr>
                        <wps:txbx>
                          <w:txbxContent>
                            <w:p w14:paraId="088710D5" w14:textId="77777777" w:rsidR="00821D1F" w:rsidRDefault="00374B0C">
                              <w:r>
                                <w:t xml:space="preserve">curricular club </w:t>
                              </w:r>
                            </w:p>
                          </w:txbxContent>
                        </wps:txbx>
                        <wps:bodyPr horzOverflow="overflow" vert="horz" lIns="0" tIns="0" rIns="0" bIns="0" rtlCol="0">
                          <a:noAutofit/>
                        </wps:bodyPr>
                      </wps:wsp>
                      <wps:wsp>
                        <wps:cNvPr id="829" name="Rectangle 829"/>
                        <wps:cNvSpPr/>
                        <wps:spPr>
                          <a:xfrm>
                            <a:off x="2594229" y="1908301"/>
                            <a:ext cx="1376198" cy="189937"/>
                          </a:xfrm>
                          <a:prstGeom prst="rect">
                            <a:avLst/>
                          </a:prstGeom>
                          <a:ln>
                            <a:noFill/>
                          </a:ln>
                        </wps:spPr>
                        <wps:txbx>
                          <w:txbxContent>
                            <w:p w14:paraId="72BB38D7" w14:textId="77777777" w:rsidR="00821D1F" w:rsidRDefault="00374B0C">
                              <w:r>
                                <w:t xml:space="preserve">specifically aimed </w:t>
                              </w:r>
                            </w:p>
                          </w:txbxContent>
                        </wps:txbx>
                        <wps:bodyPr horzOverflow="overflow" vert="horz" lIns="0" tIns="0" rIns="0" bIns="0" rtlCol="0">
                          <a:noAutofit/>
                        </wps:bodyPr>
                      </wps:wsp>
                      <wps:wsp>
                        <wps:cNvPr id="830" name="Rectangle 830"/>
                        <wps:cNvSpPr/>
                        <wps:spPr>
                          <a:xfrm>
                            <a:off x="2594229" y="2078989"/>
                            <a:ext cx="1509529" cy="189937"/>
                          </a:xfrm>
                          <a:prstGeom prst="rect">
                            <a:avLst/>
                          </a:prstGeom>
                          <a:ln>
                            <a:noFill/>
                          </a:ln>
                        </wps:spPr>
                        <wps:txbx>
                          <w:txbxContent>
                            <w:p w14:paraId="44416E7C" w14:textId="77777777" w:rsidR="00821D1F" w:rsidRDefault="00374B0C">
                              <w:r>
                                <w:t xml:space="preserve">at KS1 pupils to run </w:t>
                              </w:r>
                            </w:p>
                          </w:txbxContent>
                        </wps:txbx>
                        <wps:bodyPr horzOverflow="overflow" vert="horz" lIns="0" tIns="0" rIns="0" bIns="0" rtlCol="0">
                          <a:noAutofit/>
                        </wps:bodyPr>
                      </wps:wsp>
                      <wps:wsp>
                        <wps:cNvPr id="831" name="Rectangle 831"/>
                        <wps:cNvSpPr/>
                        <wps:spPr>
                          <a:xfrm>
                            <a:off x="2594229" y="2249678"/>
                            <a:ext cx="1482676" cy="189937"/>
                          </a:xfrm>
                          <a:prstGeom prst="rect">
                            <a:avLst/>
                          </a:prstGeom>
                          <a:ln>
                            <a:noFill/>
                          </a:ln>
                        </wps:spPr>
                        <wps:txbx>
                          <w:txbxContent>
                            <w:p w14:paraId="19913279" w14:textId="77777777" w:rsidR="00821D1F" w:rsidRDefault="00374B0C">
                              <w:r>
                                <w:t xml:space="preserve">once a week for up </w:t>
                              </w:r>
                            </w:p>
                          </w:txbxContent>
                        </wps:txbx>
                        <wps:bodyPr horzOverflow="overflow" vert="horz" lIns="0" tIns="0" rIns="0" bIns="0" rtlCol="0">
                          <a:noAutofit/>
                        </wps:bodyPr>
                      </wps:wsp>
                      <wps:wsp>
                        <wps:cNvPr id="832" name="Rectangle 832"/>
                        <wps:cNvSpPr/>
                        <wps:spPr>
                          <a:xfrm>
                            <a:off x="2594229" y="2420366"/>
                            <a:ext cx="1102450" cy="189937"/>
                          </a:xfrm>
                          <a:prstGeom prst="rect">
                            <a:avLst/>
                          </a:prstGeom>
                          <a:ln>
                            <a:noFill/>
                          </a:ln>
                        </wps:spPr>
                        <wps:txbx>
                          <w:txbxContent>
                            <w:p w14:paraId="1DBEE124" w14:textId="77777777" w:rsidR="00821D1F" w:rsidRDefault="00374B0C">
                              <w:r>
                                <w:t>to 20 sessions.</w:t>
                              </w:r>
                            </w:p>
                          </w:txbxContent>
                        </wps:txbx>
                        <wps:bodyPr horzOverflow="overflow" vert="horz" lIns="0" tIns="0" rIns="0" bIns="0" rtlCol="0">
                          <a:noAutofit/>
                        </wps:bodyPr>
                      </wps:wsp>
                      <wps:wsp>
                        <wps:cNvPr id="833" name="Rectangle 833"/>
                        <wps:cNvSpPr/>
                        <wps:spPr>
                          <a:xfrm>
                            <a:off x="3421761" y="2420366"/>
                            <a:ext cx="42143" cy="189937"/>
                          </a:xfrm>
                          <a:prstGeom prst="rect">
                            <a:avLst/>
                          </a:prstGeom>
                          <a:ln>
                            <a:noFill/>
                          </a:ln>
                        </wps:spPr>
                        <wps:txbx>
                          <w:txbxContent>
                            <w:p w14:paraId="4B0EC2E8" w14:textId="77777777" w:rsidR="00821D1F" w:rsidRDefault="00374B0C">
                              <w:r>
                                <w:t xml:space="preserve"> </w:t>
                              </w:r>
                            </w:p>
                          </w:txbxContent>
                        </wps:txbx>
                        <wps:bodyPr horzOverflow="overflow" vert="horz" lIns="0" tIns="0" rIns="0" bIns="0" rtlCol="0">
                          <a:noAutofit/>
                        </wps:bodyPr>
                      </wps:wsp>
                      <wps:wsp>
                        <wps:cNvPr id="834" name="Rectangle 834"/>
                        <wps:cNvSpPr/>
                        <wps:spPr>
                          <a:xfrm>
                            <a:off x="3854831" y="32003"/>
                            <a:ext cx="42143" cy="189937"/>
                          </a:xfrm>
                          <a:prstGeom prst="rect">
                            <a:avLst/>
                          </a:prstGeom>
                          <a:ln>
                            <a:noFill/>
                          </a:ln>
                        </wps:spPr>
                        <wps:txbx>
                          <w:txbxContent>
                            <w:p w14:paraId="1EB36E29" w14:textId="77777777" w:rsidR="00821D1F" w:rsidRDefault="00374B0C">
                              <w:r>
                                <w:t xml:space="preserve"> </w:t>
                              </w:r>
                            </w:p>
                          </w:txbxContent>
                        </wps:txbx>
                        <wps:bodyPr horzOverflow="overflow" vert="horz" lIns="0" tIns="0" rIns="0" bIns="0" rtlCol="0">
                          <a:noAutofit/>
                        </wps:bodyPr>
                      </wps:wsp>
                      <wps:wsp>
                        <wps:cNvPr id="835" name="Rectangle 835"/>
                        <wps:cNvSpPr/>
                        <wps:spPr>
                          <a:xfrm>
                            <a:off x="3854831" y="202691"/>
                            <a:ext cx="612762" cy="189937"/>
                          </a:xfrm>
                          <a:prstGeom prst="rect">
                            <a:avLst/>
                          </a:prstGeom>
                          <a:ln>
                            <a:noFill/>
                          </a:ln>
                        </wps:spPr>
                        <wps:txbx>
                          <w:txbxContent>
                            <w:p w14:paraId="6414CD6C" w14:textId="77777777" w:rsidR="00821D1F" w:rsidRDefault="00374B0C">
                              <w:r>
                                <w:t>£275.00</w:t>
                              </w:r>
                            </w:p>
                          </w:txbxContent>
                        </wps:txbx>
                        <wps:bodyPr horzOverflow="overflow" vert="horz" lIns="0" tIns="0" rIns="0" bIns="0" rtlCol="0">
                          <a:noAutofit/>
                        </wps:bodyPr>
                      </wps:wsp>
                      <wps:wsp>
                        <wps:cNvPr id="836" name="Rectangle 836"/>
                        <wps:cNvSpPr/>
                        <wps:spPr>
                          <a:xfrm>
                            <a:off x="4315079" y="202691"/>
                            <a:ext cx="42143" cy="189937"/>
                          </a:xfrm>
                          <a:prstGeom prst="rect">
                            <a:avLst/>
                          </a:prstGeom>
                          <a:ln>
                            <a:noFill/>
                          </a:ln>
                        </wps:spPr>
                        <wps:txbx>
                          <w:txbxContent>
                            <w:p w14:paraId="27189F25" w14:textId="77777777" w:rsidR="00821D1F" w:rsidRDefault="00374B0C">
                              <w:r>
                                <w:t xml:space="preserve"> </w:t>
                              </w:r>
                            </w:p>
                          </w:txbxContent>
                        </wps:txbx>
                        <wps:bodyPr horzOverflow="overflow" vert="horz" lIns="0" tIns="0" rIns="0" bIns="0" rtlCol="0">
                          <a:noAutofit/>
                        </wps:bodyPr>
                      </wps:wsp>
                      <wps:wsp>
                        <wps:cNvPr id="837" name="Rectangle 837"/>
                        <wps:cNvSpPr/>
                        <wps:spPr>
                          <a:xfrm>
                            <a:off x="5115560" y="32003"/>
                            <a:ext cx="1488830" cy="189937"/>
                          </a:xfrm>
                          <a:prstGeom prst="rect">
                            <a:avLst/>
                          </a:prstGeom>
                          <a:ln>
                            <a:noFill/>
                          </a:ln>
                        </wps:spPr>
                        <wps:txbx>
                          <w:txbxContent>
                            <w:p w14:paraId="2979C67D" w14:textId="77777777" w:rsidR="00821D1F" w:rsidRDefault="00374B0C">
                              <w:r>
                                <w:t xml:space="preserve">Increased numbers </w:t>
                              </w:r>
                            </w:p>
                          </w:txbxContent>
                        </wps:txbx>
                        <wps:bodyPr horzOverflow="overflow" vert="horz" lIns="0" tIns="0" rIns="0" bIns="0" rtlCol="0">
                          <a:noAutofit/>
                        </wps:bodyPr>
                      </wps:wsp>
                      <wps:wsp>
                        <wps:cNvPr id="838" name="Rectangle 838"/>
                        <wps:cNvSpPr/>
                        <wps:spPr>
                          <a:xfrm>
                            <a:off x="5115560" y="202691"/>
                            <a:ext cx="583485" cy="189937"/>
                          </a:xfrm>
                          <a:prstGeom prst="rect">
                            <a:avLst/>
                          </a:prstGeom>
                          <a:ln>
                            <a:noFill/>
                          </a:ln>
                        </wps:spPr>
                        <wps:txbx>
                          <w:txbxContent>
                            <w:p w14:paraId="56360E68" w14:textId="77777777" w:rsidR="00821D1F" w:rsidRDefault="00374B0C">
                              <w:r>
                                <w:t>at extra</w:t>
                              </w:r>
                            </w:p>
                          </w:txbxContent>
                        </wps:txbx>
                        <wps:bodyPr horzOverflow="overflow" vert="horz" lIns="0" tIns="0" rIns="0" bIns="0" rtlCol="0">
                          <a:noAutofit/>
                        </wps:bodyPr>
                      </wps:wsp>
                      <wps:wsp>
                        <wps:cNvPr id="839" name="Rectangle 839"/>
                        <wps:cNvSpPr/>
                        <wps:spPr>
                          <a:xfrm>
                            <a:off x="5554472" y="202691"/>
                            <a:ext cx="57062" cy="189937"/>
                          </a:xfrm>
                          <a:prstGeom prst="rect">
                            <a:avLst/>
                          </a:prstGeom>
                          <a:ln>
                            <a:noFill/>
                          </a:ln>
                        </wps:spPr>
                        <wps:txbx>
                          <w:txbxContent>
                            <w:p w14:paraId="37D6B524" w14:textId="77777777" w:rsidR="00821D1F" w:rsidRDefault="00374B0C">
                              <w:r>
                                <w:t>-</w:t>
                              </w:r>
                            </w:p>
                          </w:txbxContent>
                        </wps:txbx>
                        <wps:bodyPr horzOverflow="overflow" vert="horz" lIns="0" tIns="0" rIns="0" bIns="0" rtlCol="0">
                          <a:noAutofit/>
                        </wps:bodyPr>
                      </wps:wsp>
                      <wps:wsp>
                        <wps:cNvPr id="840" name="Rectangle 840"/>
                        <wps:cNvSpPr/>
                        <wps:spPr>
                          <a:xfrm>
                            <a:off x="5597144" y="202691"/>
                            <a:ext cx="763622" cy="189937"/>
                          </a:xfrm>
                          <a:prstGeom prst="rect">
                            <a:avLst/>
                          </a:prstGeom>
                          <a:ln>
                            <a:noFill/>
                          </a:ln>
                        </wps:spPr>
                        <wps:txbx>
                          <w:txbxContent>
                            <w:p w14:paraId="0BBB31BD" w14:textId="77777777" w:rsidR="00821D1F" w:rsidRDefault="00374B0C">
                              <w:r>
                                <w:t xml:space="preserve">curricular </w:t>
                              </w:r>
                            </w:p>
                          </w:txbxContent>
                        </wps:txbx>
                        <wps:bodyPr horzOverflow="overflow" vert="horz" lIns="0" tIns="0" rIns="0" bIns="0" rtlCol="0">
                          <a:noAutofit/>
                        </wps:bodyPr>
                      </wps:wsp>
                      <wps:wsp>
                        <wps:cNvPr id="841" name="Rectangle 841"/>
                        <wps:cNvSpPr/>
                        <wps:spPr>
                          <a:xfrm>
                            <a:off x="5115560" y="373633"/>
                            <a:ext cx="1266177" cy="189937"/>
                          </a:xfrm>
                          <a:prstGeom prst="rect">
                            <a:avLst/>
                          </a:prstGeom>
                          <a:ln>
                            <a:noFill/>
                          </a:ln>
                        </wps:spPr>
                        <wps:txbx>
                          <w:txbxContent>
                            <w:p w14:paraId="06600A46" w14:textId="77777777" w:rsidR="00821D1F" w:rsidRDefault="00374B0C">
                              <w:r>
                                <w:t xml:space="preserve">clubs (especially </w:t>
                              </w:r>
                            </w:p>
                          </w:txbxContent>
                        </wps:txbx>
                        <wps:bodyPr horzOverflow="overflow" vert="horz" lIns="0" tIns="0" rIns="0" bIns="0" rtlCol="0">
                          <a:noAutofit/>
                        </wps:bodyPr>
                      </wps:wsp>
                      <wps:wsp>
                        <wps:cNvPr id="842" name="Rectangle 842"/>
                        <wps:cNvSpPr/>
                        <wps:spPr>
                          <a:xfrm>
                            <a:off x="5115560" y="544321"/>
                            <a:ext cx="1415731" cy="189937"/>
                          </a:xfrm>
                          <a:prstGeom prst="rect">
                            <a:avLst/>
                          </a:prstGeom>
                          <a:ln>
                            <a:noFill/>
                          </a:ln>
                        </wps:spPr>
                        <wps:txbx>
                          <w:txbxContent>
                            <w:p w14:paraId="40A2F5AE" w14:textId="77777777" w:rsidR="00821D1F" w:rsidRDefault="00374B0C">
                              <w:r>
                                <w:t xml:space="preserve">from a young age) </w:t>
                              </w:r>
                            </w:p>
                          </w:txbxContent>
                        </wps:txbx>
                        <wps:bodyPr horzOverflow="overflow" vert="horz" lIns="0" tIns="0" rIns="0" bIns="0" rtlCol="0">
                          <a:noAutofit/>
                        </wps:bodyPr>
                      </wps:wsp>
                      <wps:wsp>
                        <wps:cNvPr id="843" name="Rectangle 843"/>
                        <wps:cNvSpPr/>
                        <wps:spPr>
                          <a:xfrm>
                            <a:off x="5115560" y="715009"/>
                            <a:ext cx="973968" cy="189937"/>
                          </a:xfrm>
                          <a:prstGeom prst="rect">
                            <a:avLst/>
                          </a:prstGeom>
                          <a:ln>
                            <a:noFill/>
                          </a:ln>
                        </wps:spPr>
                        <wps:txbx>
                          <w:txbxContent>
                            <w:p w14:paraId="1967F812" w14:textId="77777777" w:rsidR="00821D1F" w:rsidRDefault="00374B0C">
                              <w:r>
                                <w:t xml:space="preserve">will improve </w:t>
                              </w:r>
                            </w:p>
                          </w:txbxContent>
                        </wps:txbx>
                        <wps:bodyPr horzOverflow="overflow" vert="horz" lIns="0" tIns="0" rIns="0" bIns="0" rtlCol="0">
                          <a:noAutofit/>
                        </wps:bodyPr>
                      </wps:wsp>
                      <wps:wsp>
                        <wps:cNvPr id="844" name="Rectangle 844"/>
                        <wps:cNvSpPr/>
                        <wps:spPr>
                          <a:xfrm>
                            <a:off x="5115560" y="885697"/>
                            <a:ext cx="1351397" cy="189937"/>
                          </a:xfrm>
                          <a:prstGeom prst="rect">
                            <a:avLst/>
                          </a:prstGeom>
                          <a:ln>
                            <a:noFill/>
                          </a:ln>
                        </wps:spPr>
                        <wps:txbx>
                          <w:txbxContent>
                            <w:p w14:paraId="75D3AD80" w14:textId="77777777" w:rsidR="00821D1F" w:rsidRDefault="00374B0C">
                              <w:r>
                                <w:t xml:space="preserve">children’ attitude </w:t>
                              </w:r>
                            </w:p>
                          </w:txbxContent>
                        </wps:txbx>
                        <wps:bodyPr horzOverflow="overflow" vert="horz" lIns="0" tIns="0" rIns="0" bIns="0" rtlCol="0">
                          <a:noAutofit/>
                        </wps:bodyPr>
                      </wps:wsp>
                      <wps:wsp>
                        <wps:cNvPr id="845" name="Rectangle 845"/>
                        <wps:cNvSpPr/>
                        <wps:spPr>
                          <a:xfrm>
                            <a:off x="5115560" y="1054861"/>
                            <a:ext cx="1403796" cy="189937"/>
                          </a:xfrm>
                          <a:prstGeom prst="rect">
                            <a:avLst/>
                          </a:prstGeom>
                          <a:ln>
                            <a:noFill/>
                          </a:ln>
                        </wps:spPr>
                        <wps:txbx>
                          <w:txbxContent>
                            <w:p w14:paraId="197B976F" w14:textId="77777777" w:rsidR="00821D1F" w:rsidRDefault="00374B0C">
                              <w:r>
                                <w:t xml:space="preserve">to developing and </w:t>
                              </w:r>
                            </w:p>
                          </w:txbxContent>
                        </wps:txbx>
                        <wps:bodyPr horzOverflow="overflow" vert="horz" lIns="0" tIns="0" rIns="0" bIns="0" rtlCol="0">
                          <a:noAutofit/>
                        </wps:bodyPr>
                      </wps:wsp>
                      <wps:wsp>
                        <wps:cNvPr id="846" name="Rectangle 846"/>
                        <wps:cNvSpPr/>
                        <wps:spPr>
                          <a:xfrm>
                            <a:off x="5115560" y="1225549"/>
                            <a:ext cx="1429530" cy="189937"/>
                          </a:xfrm>
                          <a:prstGeom prst="rect">
                            <a:avLst/>
                          </a:prstGeom>
                          <a:ln>
                            <a:noFill/>
                          </a:ln>
                        </wps:spPr>
                        <wps:txbx>
                          <w:txbxContent>
                            <w:p w14:paraId="3A5D49FB" w14:textId="77777777" w:rsidR="00821D1F" w:rsidRDefault="00374B0C">
                              <w:r>
                                <w:t xml:space="preserve">maintaining a love </w:t>
                              </w:r>
                            </w:p>
                          </w:txbxContent>
                        </wps:txbx>
                        <wps:bodyPr horzOverflow="overflow" vert="horz" lIns="0" tIns="0" rIns="0" bIns="0" rtlCol="0">
                          <a:noAutofit/>
                        </wps:bodyPr>
                      </wps:wsp>
                      <wps:wsp>
                        <wps:cNvPr id="847" name="Rectangle 847"/>
                        <wps:cNvSpPr/>
                        <wps:spPr>
                          <a:xfrm>
                            <a:off x="5115560" y="1396237"/>
                            <a:ext cx="1360906" cy="189937"/>
                          </a:xfrm>
                          <a:prstGeom prst="rect">
                            <a:avLst/>
                          </a:prstGeom>
                          <a:ln>
                            <a:noFill/>
                          </a:ln>
                        </wps:spPr>
                        <wps:txbx>
                          <w:txbxContent>
                            <w:p w14:paraId="20A980F4" w14:textId="77777777" w:rsidR="00821D1F" w:rsidRDefault="00374B0C">
                              <w:r>
                                <w:t xml:space="preserve">of PE and healthy </w:t>
                              </w:r>
                            </w:p>
                          </w:txbxContent>
                        </wps:txbx>
                        <wps:bodyPr horzOverflow="overflow" vert="horz" lIns="0" tIns="0" rIns="0" bIns="0" rtlCol="0">
                          <a:noAutofit/>
                        </wps:bodyPr>
                      </wps:wsp>
                      <wps:wsp>
                        <wps:cNvPr id="848" name="Rectangle 848"/>
                        <wps:cNvSpPr/>
                        <wps:spPr>
                          <a:xfrm>
                            <a:off x="5115560" y="1566925"/>
                            <a:ext cx="678402" cy="189937"/>
                          </a:xfrm>
                          <a:prstGeom prst="rect">
                            <a:avLst/>
                          </a:prstGeom>
                          <a:ln>
                            <a:noFill/>
                          </a:ln>
                        </wps:spPr>
                        <wps:txbx>
                          <w:txbxContent>
                            <w:p w14:paraId="158D5A19" w14:textId="77777777" w:rsidR="00821D1F" w:rsidRDefault="00374B0C">
                              <w:r>
                                <w:t xml:space="preserve">lifestyle. </w:t>
                              </w:r>
                            </w:p>
                          </w:txbxContent>
                        </wps:txbx>
                        <wps:bodyPr horzOverflow="overflow" vert="horz" lIns="0" tIns="0" rIns="0" bIns="0" rtlCol="0">
                          <a:noAutofit/>
                        </wps:bodyPr>
                      </wps:wsp>
                      <wps:wsp>
                        <wps:cNvPr id="849" name="Rectangle 849"/>
                        <wps:cNvSpPr/>
                        <wps:spPr>
                          <a:xfrm>
                            <a:off x="5626100" y="1566925"/>
                            <a:ext cx="528661" cy="189937"/>
                          </a:xfrm>
                          <a:prstGeom prst="rect">
                            <a:avLst/>
                          </a:prstGeom>
                          <a:ln>
                            <a:noFill/>
                          </a:ln>
                        </wps:spPr>
                        <wps:txbx>
                          <w:txbxContent>
                            <w:p w14:paraId="501BE09C" w14:textId="77777777" w:rsidR="00821D1F" w:rsidRDefault="00374B0C">
                              <w:r>
                                <w:t xml:space="preserve">This in </w:t>
                              </w:r>
                            </w:p>
                          </w:txbxContent>
                        </wps:txbx>
                        <wps:bodyPr horzOverflow="overflow" vert="horz" lIns="0" tIns="0" rIns="0" bIns="0" rtlCol="0">
                          <a:noAutofit/>
                        </wps:bodyPr>
                      </wps:wsp>
                      <wps:wsp>
                        <wps:cNvPr id="850" name="Rectangle 850"/>
                        <wps:cNvSpPr/>
                        <wps:spPr>
                          <a:xfrm>
                            <a:off x="5115560" y="1737613"/>
                            <a:ext cx="1124268" cy="189937"/>
                          </a:xfrm>
                          <a:prstGeom prst="rect">
                            <a:avLst/>
                          </a:prstGeom>
                          <a:ln>
                            <a:noFill/>
                          </a:ln>
                        </wps:spPr>
                        <wps:txbx>
                          <w:txbxContent>
                            <w:p w14:paraId="734D9811" w14:textId="77777777" w:rsidR="00821D1F" w:rsidRDefault="00374B0C">
                              <w:r>
                                <w:t xml:space="preserve">turn will make </w:t>
                              </w:r>
                            </w:p>
                          </w:txbxContent>
                        </wps:txbx>
                        <wps:bodyPr horzOverflow="overflow" vert="horz" lIns="0" tIns="0" rIns="0" bIns="0" rtlCol="0">
                          <a:noAutofit/>
                        </wps:bodyPr>
                      </wps:wsp>
                      <wps:wsp>
                        <wps:cNvPr id="851" name="Rectangle 851"/>
                        <wps:cNvSpPr/>
                        <wps:spPr>
                          <a:xfrm>
                            <a:off x="5115560" y="1908301"/>
                            <a:ext cx="1523514" cy="189937"/>
                          </a:xfrm>
                          <a:prstGeom prst="rect">
                            <a:avLst/>
                          </a:prstGeom>
                          <a:ln>
                            <a:noFill/>
                          </a:ln>
                        </wps:spPr>
                        <wps:txbx>
                          <w:txbxContent>
                            <w:p w14:paraId="77DB8CEA" w14:textId="77777777" w:rsidR="00821D1F" w:rsidRDefault="00374B0C">
                              <w:r>
                                <w:t xml:space="preserve">them more likely to </w:t>
                              </w:r>
                            </w:p>
                          </w:txbxContent>
                        </wps:txbx>
                        <wps:bodyPr horzOverflow="overflow" vert="horz" lIns="0" tIns="0" rIns="0" bIns="0" rtlCol="0">
                          <a:noAutofit/>
                        </wps:bodyPr>
                      </wps:wsp>
                      <wps:wsp>
                        <wps:cNvPr id="852" name="Rectangle 852"/>
                        <wps:cNvSpPr/>
                        <wps:spPr>
                          <a:xfrm>
                            <a:off x="5115560" y="2078989"/>
                            <a:ext cx="1452281" cy="189937"/>
                          </a:xfrm>
                          <a:prstGeom prst="rect">
                            <a:avLst/>
                          </a:prstGeom>
                          <a:ln>
                            <a:noFill/>
                          </a:ln>
                        </wps:spPr>
                        <wps:txbx>
                          <w:txbxContent>
                            <w:p w14:paraId="40A65DB5" w14:textId="77777777" w:rsidR="00821D1F" w:rsidRDefault="00374B0C">
                              <w:r>
                                <w:t xml:space="preserve">attend clubs in the </w:t>
                              </w:r>
                            </w:p>
                          </w:txbxContent>
                        </wps:txbx>
                        <wps:bodyPr horzOverflow="overflow" vert="horz" lIns="0" tIns="0" rIns="0" bIns="0" rtlCol="0">
                          <a:noAutofit/>
                        </wps:bodyPr>
                      </wps:wsp>
                      <wps:wsp>
                        <wps:cNvPr id="853" name="Rectangle 853"/>
                        <wps:cNvSpPr/>
                        <wps:spPr>
                          <a:xfrm>
                            <a:off x="5115560" y="2249678"/>
                            <a:ext cx="1238018" cy="189937"/>
                          </a:xfrm>
                          <a:prstGeom prst="rect">
                            <a:avLst/>
                          </a:prstGeom>
                          <a:ln>
                            <a:noFill/>
                          </a:ln>
                        </wps:spPr>
                        <wps:txbx>
                          <w:txbxContent>
                            <w:p w14:paraId="60966B00" w14:textId="77777777" w:rsidR="00821D1F" w:rsidRDefault="00374B0C">
                              <w:r>
                                <w:t xml:space="preserve">future at school </w:t>
                              </w:r>
                            </w:p>
                          </w:txbxContent>
                        </wps:txbx>
                        <wps:bodyPr horzOverflow="overflow" vert="horz" lIns="0" tIns="0" rIns="0" bIns="0" rtlCol="0">
                          <a:noAutofit/>
                        </wps:bodyPr>
                      </wps:wsp>
                      <wps:wsp>
                        <wps:cNvPr id="854" name="Rectangle 854"/>
                        <wps:cNvSpPr/>
                        <wps:spPr>
                          <a:xfrm>
                            <a:off x="5115560" y="2420366"/>
                            <a:ext cx="984970" cy="189937"/>
                          </a:xfrm>
                          <a:prstGeom prst="rect">
                            <a:avLst/>
                          </a:prstGeom>
                          <a:ln>
                            <a:noFill/>
                          </a:ln>
                        </wps:spPr>
                        <wps:txbx>
                          <w:txbxContent>
                            <w:p w14:paraId="11A7E4F1" w14:textId="77777777" w:rsidR="00821D1F" w:rsidRDefault="00374B0C">
                              <w:r>
                                <w:t xml:space="preserve">and beyond. </w:t>
                              </w:r>
                            </w:p>
                          </w:txbxContent>
                        </wps:txbx>
                        <wps:bodyPr horzOverflow="overflow" vert="horz" lIns="0" tIns="0" rIns="0" bIns="0" rtlCol="0">
                          <a:noAutofit/>
                        </wps:bodyPr>
                      </wps:wsp>
                      <wps:wsp>
                        <wps:cNvPr id="855" name="Rectangle 855"/>
                        <wps:cNvSpPr/>
                        <wps:spPr>
                          <a:xfrm>
                            <a:off x="5854700" y="2420366"/>
                            <a:ext cx="42143" cy="189937"/>
                          </a:xfrm>
                          <a:prstGeom prst="rect">
                            <a:avLst/>
                          </a:prstGeom>
                          <a:ln>
                            <a:noFill/>
                          </a:ln>
                        </wps:spPr>
                        <wps:txbx>
                          <w:txbxContent>
                            <w:p w14:paraId="2726AD05" w14:textId="77777777" w:rsidR="00821D1F" w:rsidRDefault="00374B0C">
                              <w:r>
                                <w:t xml:space="preserve"> </w:t>
                              </w:r>
                            </w:p>
                          </w:txbxContent>
                        </wps:txbx>
                        <wps:bodyPr horzOverflow="overflow" vert="horz" lIns="0" tIns="0" rIns="0" bIns="0" rtlCol="0">
                          <a:noAutofit/>
                        </wps:bodyPr>
                      </wps:wsp>
                      <wps:wsp>
                        <wps:cNvPr id="856" name="Rectangle 856"/>
                        <wps:cNvSpPr/>
                        <wps:spPr>
                          <a:xfrm>
                            <a:off x="5115560" y="2591053"/>
                            <a:ext cx="42143" cy="189937"/>
                          </a:xfrm>
                          <a:prstGeom prst="rect">
                            <a:avLst/>
                          </a:prstGeom>
                          <a:ln>
                            <a:noFill/>
                          </a:ln>
                        </wps:spPr>
                        <wps:txbx>
                          <w:txbxContent>
                            <w:p w14:paraId="4D15200E" w14:textId="77777777" w:rsidR="00821D1F" w:rsidRDefault="00374B0C">
                              <w:r>
                                <w:t xml:space="preserve"> </w:t>
                              </w:r>
                            </w:p>
                          </w:txbxContent>
                        </wps:txbx>
                        <wps:bodyPr horzOverflow="overflow" vert="horz" lIns="0" tIns="0" rIns="0" bIns="0" rtlCol="0">
                          <a:noAutofit/>
                        </wps:bodyPr>
                      </wps:wsp>
                      <wps:wsp>
                        <wps:cNvPr id="857" name="Rectangle 857"/>
                        <wps:cNvSpPr/>
                        <wps:spPr>
                          <a:xfrm>
                            <a:off x="5115560" y="2760598"/>
                            <a:ext cx="1073360" cy="189937"/>
                          </a:xfrm>
                          <a:prstGeom prst="rect">
                            <a:avLst/>
                          </a:prstGeom>
                          <a:ln>
                            <a:noFill/>
                          </a:ln>
                        </wps:spPr>
                        <wps:txbx>
                          <w:txbxContent>
                            <w:p w14:paraId="258CA219" w14:textId="77777777" w:rsidR="00821D1F" w:rsidRDefault="00374B0C">
                              <w:r>
                                <w:t xml:space="preserve">Teachers that </w:t>
                              </w:r>
                            </w:p>
                          </w:txbxContent>
                        </wps:txbx>
                        <wps:bodyPr horzOverflow="overflow" vert="horz" lIns="0" tIns="0" rIns="0" bIns="0" rtlCol="0">
                          <a:noAutofit/>
                        </wps:bodyPr>
                      </wps:wsp>
                      <wps:wsp>
                        <wps:cNvPr id="858" name="Rectangle 858"/>
                        <wps:cNvSpPr/>
                        <wps:spPr>
                          <a:xfrm>
                            <a:off x="5115560" y="2931286"/>
                            <a:ext cx="1269719" cy="189937"/>
                          </a:xfrm>
                          <a:prstGeom prst="rect">
                            <a:avLst/>
                          </a:prstGeom>
                          <a:ln>
                            <a:noFill/>
                          </a:ln>
                        </wps:spPr>
                        <wps:txbx>
                          <w:txbxContent>
                            <w:p w14:paraId="13599E95" w14:textId="77777777" w:rsidR="00821D1F" w:rsidRDefault="00374B0C">
                              <w:r>
                                <w:t xml:space="preserve">attend the clubs </w:t>
                              </w:r>
                            </w:p>
                          </w:txbxContent>
                        </wps:txbx>
                        <wps:bodyPr horzOverflow="overflow" vert="horz" lIns="0" tIns="0" rIns="0" bIns="0" rtlCol="0">
                          <a:noAutofit/>
                        </wps:bodyPr>
                      </wps:wsp>
                      <wps:wsp>
                        <wps:cNvPr id="859" name="Rectangle 859"/>
                        <wps:cNvSpPr/>
                        <wps:spPr>
                          <a:xfrm>
                            <a:off x="5115560" y="3101974"/>
                            <a:ext cx="1535821" cy="189937"/>
                          </a:xfrm>
                          <a:prstGeom prst="rect">
                            <a:avLst/>
                          </a:prstGeom>
                          <a:ln>
                            <a:noFill/>
                          </a:ln>
                        </wps:spPr>
                        <wps:txbx>
                          <w:txbxContent>
                            <w:p w14:paraId="688E5219" w14:textId="77777777" w:rsidR="00821D1F" w:rsidRDefault="00374B0C">
                              <w:r>
                                <w:t xml:space="preserve">will gain confidence </w:t>
                              </w:r>
                            </w:p>
                          </w:txbxContent>
                        </wps:txbx>
                        <wps:bodyPr horzOverflow="overflow" vert="horz" lIns="0" tIns="0" rIns="0" bIns="0" rtlCol="0">
                          <a:noAutofit/>
                        </wps:bodyPr>
                      </wps:wsp>
                      <wps:wsp>
                        <wps:cNvPr id="860" name="Rectangle 860"/>
                        <wps:cNvSpPr/>
                        <wps:spPr>
                          <a:xfrm>
                            <a:off x="5115560" y="3272662"/>
                            <a:ext cx="1211725" cy="189937"/>
                          </a:xfrm>
                          <a:prstGeom prst="rect">
                            <a:avLst/>
                          </a:prstGeom>
                          <a:ln>
                            <a:noFill/>
                          </a:ln>
                        </wps:spPr>
                        <wps:txbx>
                          <w:txbxContent>
                            <w:p w14:paraId="40D0353B" w14:textId="77777777" w:rsidR="00821D1F" w:rsidRDefault="00374B0C">
                              <w:r>
                                <w:t xml:space="preserve">in running their </w:t>
                              </w:r>
                            </w:p>
                          </w:txbxContent>
                        </wps:txbx>
                        <wps:bodyPr horzOverflow="overflow" vert="horz" lIns="0" tIns="0" rIns="0" bIns="0" rtlCol="0">
                          <a:noAutofit/>
                        </wps:bodyPr>
                      </wps:wsp>
                      <wps:wsp>
                        <wps:cNvPr id="861" name="Rectangle 861"/>
                        <wps:cNvSpPr/>
                        <wps:spPr>
                          <a:xfrm>
                            <a:off x="5115560" y="3443350"/>
                            <a:ext cx="761944" cy="189937"/>
                          </a:xfrm>
                          <a:prstGeom prst="rect">
                            <a:avLst/>
                          </a:prstGeom>
                          <a:ln>
                            <a:noFill/>
                          </a:ln>
                        </wps:spPr>
                        <wps:txbx>
                          <w:txbxContent>
                            <w:p w14:paraId="512C69D7" w14:textId="77777777" w:rsidR="00821D1F" w:rsidRDefault="00374B0C">
                              <w:r>
                                <w:t>own extra</w:t>
                              </w:r>
                            </w:p>
                          </w:txbxContent>
                        </wps:txbx>
                        <wps:bodyPr horzOverflow="overflow" vert="horz" lIns="0" tIns="0" rIns="0" bIns="0" rtlCol="0">
                          <a:noAutofit/>
                        </wps:bodyPr>
                      </wps:wsp>
                      <wps:wsp>
                        <wps:cNvPr id="862" name="Rectangle 862"/>
                        <wps:cNvSpPr/>
                        <wps:spPr>
                          <a:xfrm>
                            <a:off x="5688584" y="3443350"/>
                            <a:ext cx="57062" cy="189937"/>
                          </a:xfrm>
                          <a:prstGeom prst="rect">
                            <a:avLst/>
                          </a:prstGeom>
                          <a:ln>
                            <a:noFill/>
                          </a:ln>
                        </wps:spPr>
                        <wps:txbx>
                          <w:txbxContent>
                            <w:p w14:paraId="09459EE6" w14:textId="77777777" w:rsidR="00821D1F" w:rsidRDefault="00374B0C">
                              <w:r>
                                <w:t>-</w:t>
                              </w:r>
                            </w:p>
                          </w:txbxContent>
                        </wps:txbx>
                        <wps:bodyPr horzOverflow="overflow" vert="horz" lIns="0" tIns="0" rIns="0" bIns="0" rtlCol="0">
                          <a:noAutofit/>
                        </wps:bodyPr>
                      </wps:wsp>
                      <wps:wsp>
                        <wps:cNvPr id="863" name="Rectangle 863"/>
                        <wps:cNvSpPr/>
                        <wps:spPr>
                          <a:xfrm>
                            <a:off x="5115560" y="3614038"/>
                            <a:ext cx="1199977" cy="189937"/>
                          </a:xfrm>
                          <a:prstGeom prst="rect">
                            <a:avLst/>
                          </a:prstGeom>
                          <a:ln>
                            <a:noFill/>
                          </a:ln>
                        </wps:spPr>
                        <wps:txbx>
                          <w:txbxContent>
                            <w:p w14:paraId="09BC7EC6" w14:textId="77777777" w:rsidR="00821D1F" w:rsidRDefault="00374B0C">
                              <w:r>
                                <w:t>curricular clubs.</w:t>
                              </w:r>
                            </w:p>
                          </w:txbxContent>
                        </wps:txbx>
                        <wps:bodyPr horzOverflow="overflow" vert="horz" lIns="0" tIns="0" rIns="0" bIns="0" rtlCol="0">
                          <a:noAutofit/>
                        </wps:bodyPr>
                      </wps:wsp>
                      <wps:wsp>
                        <wps:cNvPr id="864" name="Rectangle 864"/>
                        <wps:cNvSpPr/>
                        <wps:spPr>
                          <a:xfrm>
                            <a:off x="6017768" y="3614038"/>
                            <a:ext cx="42144" cy="189937"/>
                          </a:xfrm>
                          <a:prstGeom prst="rect">
                            <a:avLst/>
                          </a:prstGeom>
                          <a:ln>
                            <a:noFill/>
                          </a:ln>
                        </wps:spPr>
                        <wps:txbx>
                          <w:txbxContent>
                            <w:p w14:paraId="134F5C14" w14:textId="77777777" w:rsidR="00821D1F" w:rsidRDefault="00374B0C">
                              <w:r>
                                <w:t xml:space="preserve"> </w:t>
                              </w:r>
                            </w:p>
                          </w:txbxContent>
                        </wps:txbx>
                        <wps:bodyPr horzOverflow="overflow" vert="horz" lIns="0" tIns="0" rIns="0" bIns="0" rtlCol="0">
                          <a:noAutofit/>
                        </wps:bodyPr>
                      </wps:wsp>
                      <wps:wsp>
                        <wps:cNvPr id="865" name="Rectangle 865"/>
                        <wps:cNvSpPr/>
                        <wps:spPr>
                          <a:xfrm>
                            <a:off x="5115560" y="3784726"/>
                            <a:ext cx="42143" cy="189937"/>
                          </a:xfrm>
                          <a:prstGeom prst="rect">
                            <a:avLst/>
                          </a:prstGeom>
                          <a:ln>
                            <a:noFill/>
                          </a:ln>
                        </wps:spPr>
                        <wps:txbx>
                          <w:txbxContent>
                            <w:p w14:paraId="287E70F5" w14:textId="77777777" w:rsidR="00821D1F" w:rsidRDefault="00374B0C">
                              <w:r>
                                <w:t xml:space="preserve"> </w:t>
                              </w:r>
                            </w:p>
                          </w:txbxContent>
                        </wps:txbx>
                        <wps:bodyPr horzOverflow="overflow" vert="horz" lIns="0" tIns="0" rIns="0" bIns="0" rtlCol="0">
                          <a:noAutofit/>
                        </wps:bodyPr>
                      </wps:wsp>
                      <wps:wsp>
                        <wps:cNvPr id="7945" name="Shape 7945"/>
                        <wps:cNvSpPr/>
                        <wps:spPr>
                          <a:xfrm>
                            <a:off x="12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6" name="Shape 7946"/>
                        <wps:cNvSpPr/>
                        <wps:spPr>
                          <a:xfrm>
                            <a:off x="7366" y="0"/>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7" name="Shape 7947"/>
                        <wps:cNvSpPr/>
                        <wps:spPr>
                          <a:xfrm>
                            <a:off x="12618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8" name="Shape 7948"/>
                        <wps:cNvSpPr/>
                        <wps:spPr>
                          <a:xfrm>
                            <a:off x="1267968" y="0"/>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9" name="Shape 7949"/>
                        <wps:cNvSpPr/>
                        <wps:spPr>
                          <a:xfrm>
                            <a:off x="25226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0" name="Shape 7950"/>
                        <wps:cNvSpPr/>
                        <wps:spPr>
                          <a:xfrm>
                            <a:off x="2528697" y="0"/>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1" name="Shape 7951"/>
                        <wps:cNvSpPr/>
                        <wps:spPr>
                          <a:xfrm>
                            <a:off x="37832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2" name="Shape 7952"/>
                        <wps:cNvSpPr/>
                        <wps:spPr>
                          <a:xfrm>
                            <a:off x="3789299" y="0"/>
                            <a:ext cx="1254252" cy="9144"/>
                          </a:xfrm>
                          <a:custGeom>
                            <a:avLst/>
                            <a:gdLst/>
                            <a:ahLst/>
                            <a:cxnLst/>
                            <a:rect l="0" t="0" r="0" b="0"/>
                            <a:pathLst>
                              <a:path w="1254252" h="9144">
                                <a:moveTo>
                                  <a:pt x="0" y="0"/>
                                </a:moveTo>
                                <a:lnTo>
                                  <a:pt x="1254252" y="0"/>
                                </a:lnTo>
                                <a:lnTo>
                                  <a:pt x="1254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3" name="Shape 7953"/>
                        <wps:cNvSpPr/>
                        <wps:spPr>
                          <a:xfrm>
                            <a:off x="50435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4" name="Shape 7954"/>
                        <wps:cNvSpPr/>
                        <wps:spPr>
                          <a:xfrm>
                            <a:off x="5049647" y="0"/>
                            <a:ext cx="1256081" cy="9144"/>
                          </a:xfrm>
                          <a:custGeom>
                            <a:avLst/>
                            <a:gdLst/>
                            <a:ahLst/>
                            <a:cxnLst/>
                            <a:rect l="0" t="0" r="0" b="0"/>
                            <a:pathLst>
                              <a:path w="1256081" h="9144">
                                <a:moveTo>
                                  <a:pt x="0" y="0"/>
                                </a:moveTo>
                                <a:lnTo>
                                  <a:pt x="1256081" y="0"/>
                                </a:lnTo>
                                <a:lnTo>
                                  <a:pt x="12560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5" name="Shape 7955"/>
                        <wps:cNvSpPr/>
                        <wps:spPr>
                          <a:xfrm>
                            <a:off x="63058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6" name="Shape 7956"/>
                        <wps:cNvSpPr/>
                        <wps:spPr>
                          <a:xfrm>
                            <a:off x="1270" y="6096"/>
                            <a:ext cx="9144" cy="3923411"/>
                          </a:xfrm>
                          <a:custGeom>
                            <a:avLst/>
                            <a:gdLst/>
                            <a:ahLst/>
                            <a:cxnLst/>
                            <a:rect l="0" t="0" r="0" b="0"/>
                            <a:pathLst>
                              <a:path w="9144" h="3923411">
                                <a:moveTo>
                                  <a:pt x="0" y="0"/>
                                </a:moveTo>
                                <a:lnTo>
                                  <a:pt x="9144" y="0"/>
                                </a:lnTo>
                                <a:lnTo>
                                  <a:pt x="9144" y="3923411"/>
                                </a:lnTo>
                                <a:lnTo>
                                  <a:pt x="0" y="39234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7" name="Shape 7957"/>
                        <wps:cNvSpPr/>
                        <wps:spPr>
                          <a:xfrm>
                            <a:off x="1270" y="39295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8" name="Shape 7958"/>
                        <wps:cNvSpPr/>
                        <wps:spPr>
                          <a:xfrm>
                            <a:off x="7366" y="3929507"/>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9" name="Shape 7959"/>
                        <wps:cNvSpPr/>
                        <wps:spPr>
                          <a:xfrm>
                            <a:off x="1261872" y="6096"/>
                            <a:ext cx="9144" cy="3923411"/>
                          </a:xfrm>
                          <a:custGeom>
                            <a:avLst/>
                            <a:gdLst/>
                            <a:ahLst/>
                            <a:cxnLst/>
                            <a:rect l="0" t="0" r="0" b="0"/>
                            <a:pathLst>
                              <a:path w="9144" h="3923411">
                                <a:moveTo>
                                  <a:pt x="0" y="0"/>
                                </a:moveTo>
                                <a:lnTo>
                                  <a:pt x="9144" y="0"/>
                                </a:lnTo>
                                <a:lnTo>
                                  <a:pt x="9144" y="3923411"/>
                                </a:lnTo>
                                <a:lnTo>
                                  <a:pt x="0" y="39234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0" name="Shape 7960"/>
                        <wps:cNvSpPr/>
                        <wps:spPr>
                          <a:xfrm>
                            <a:off x="1261872" y="39295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1" name="Shape 7961"/>
                        <wps:cNvSpPr/>
                        <wps:spPr>
                          <a:xfrm>
                            <a:off x="1267968" y="3929507"/>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2" name="Shape 7962"/>
                        <wps:cNvSpPr/>
                        <wps:spPr>
                          <a:xfrm>
                            <a:off x="2522601" y="6096"/>
                            <a:ext cx="9144" cy="3923411"/>
                          </a:xfrm>
                          <a:custGeom>
                            <a:avLst/>
                            <a:gdLst/>
                            <a:ahLst/>
                            <a:cxnLst/>
                            <a:rect l="0" t="0" r="0" b="0"/>
                            <a:pathLst>
                              <a:path w="9144" h="3923411">
                                <a:moveTo>
                                  <a:pt x="0" y="0"/>
                                </a:moveTo>
                                <a:lnTo>
                                  <a:pt x="9144" y="0"/>
                                </a:lnTo>
                                <a:lnTo>
                                  <a:pt x="9144" y="3923411"/>
                                </a:lnTo>
                                <a:lnTo>
                                  <a:pt x="0" y="39234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3" name="Shape 7963"/>
                        <wps:cNvSpPr/>
                        <wps:spPr>
                          <a:xfrm>
                            <a:off x="2522601" y="39295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4" name="Shape 7964"/>
                        <wps:cNvSpPr/>
                        <wps:spPr>
                          <a:xfrm>
                            <a:off x="2528697" y="3929507"/>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5" name="Shape 7965"/>
                        <wps:cNvSpPr/>
                        <wps:spPr>
                          <a:xfrm>
                            <a:off x="3783203" y="6096"/>
                            <a:ext cx="9144" cy="3923411"/>
                          </a:xfrm>
                          <a:custGeom>
                            <a:avLst/>
                            <a:gdLst/>
                            <a:ahLst/>
                            <a:cxnLst/>
                            <a:rect l="0" t="0" r="0" b="0"/>
                            <a:pathLst>
                              <a:path w="9144" h="3923411">
                                <a:moveTo>
                                  <a:pt x="0" y="0"/>
                                </a:moveTo>
                                <a:lnTo>
                                  <a:pt x="9144" y="0"/>
                                </a:lnTo>
                                <a:lnTo>
                                  <a:pt x="9144" y="3923411"/>
                                </a:lnTo>
                                <a:lnTo>
                                  <a:pt x="0" y="39234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6" name="Shape 7966"/>
                        <wps:cNvSpPr/>
                        <wps:spPr>
                          <a:xfrm>
                            <a:off x="3783203" y="39295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7" name="Shape 7967"/>
                        <wps:cNvSpPr/>
                        <wps:spPr>
                          <a:xfrm>
                            <a:off x="3789299" y="3929507"/>
                            <a:ext cx="1254252" cy="9144"/>
                          </a:xfrm>
                          <a:custGeom>
                            <a:avLst/>
                            <a:gdLst/>
                            <a:ahLst/>
                            <a:cxnLst/>
                            <a:rect l="0" t="0" r="0" b="0"/>
                            <a:pathLst>
                              <a:path w="1254252" h="9144">
                                <a:moveTo>
                                  <a:pt x="0" y="0"/>
                                </a:moveTo>
                                <a:lnTo>
                                  <a:pt x="1254252" y="0"/>
                                </a:lnTo>
                                <a:lnTo>
                                  <a:pt x="1254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8" name="Shape 7968"/>
                        <wps:cNvSpPr/>
                        <wps:spPr>
                          <a:xfrm>
                            <a:off x="5043551" y="6096"/>
                            <a:ext cx="9144" cy="3923411"/>
                          </a:xfrm>
                          <a:custGeom>
                            <a:avLst/>
                            <a:gdLst/>
                            <a:ahLst/>
                            <a:cxnLst/>
                            <a:rect l="0" t="0" r="0" b="0"/>
                            <a:pathLst>
                              <a:path w="9144" h="3923411">
                                <a:moveTo>
                                  <a:pt x="0" y="0"/>
                                </a:moveTo>
                                <a:lnTo>
                                  <a:pt x="9144" y="0"/>
                                </a:lnTo>
                                <a:lnTo>
                                  <a:pt x="9144" y="3923411"/>
                                </a:lnTo>
                                <a:lnTo>
                                  <a:pt x="0" y="39234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9" name="Shape 7969"/>
                        <wps:cNvSpPr/>
                        <wps:spPr>
                          <a:xfrm>
                            <a:off x="5043551" y="39295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0" name="Shape 7970"/>
                        <wps:cNvSpPr/>
                        <wps:spPr>
                          <a:xfrm>
                            <a:off x="5049647" y="3929507"/>
                            <a:ext cx="1256081" cy="9144"/>
                          </a:xfrm>
                          <a:custGeom>
                            <a:avLst/>
                            <a:gdLst/>
                            <a:ahLst/>
                            <a:cxnLst/>
                            <a:rect l="0" t="0" r="0" b="0"/>
                            <a:pathLst>
                              <a:path w="1256081" h="9144">
                                <a:moveTo>
                                  <a:pt x="0" y="0"/>
                                </a:moveTo>
                                <a:lnTo>
                                  <a:pt x="1256081" y="0"/>
                                </a:lnTo>
                                <a:lnTo>
                                  <a:pt x="12560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1" name="Shape 7971"/>
                        <wps:cNvSpPr/>
                        <wps:spPr>
                          <a:xfrm>
                            <a:off x="6305804" y="6096"/>
                            <a:ext cx="9144" cy="3923411"/>
                          </a:xfrm>
                          <a:custGeom>
                            <a:avLst/>
                            <a:gdLst/>
                            <a:ahLst/>
                            <a:cxnLst/>
                            <a:rect l="0" t="0" r="0" b="0"/>
                            <a:pathLst>
                              <a:path w="9144" h="3923411">
                                <a:moveTo>
                                  <a:pt x="0" y="0"/>
                                </a:moveTo>
                                <a:lnTo>
                                  <a:pt x="9144" y="0"/>
                                </a:lnTo>
                                <a:lnTo>
                                  <a:pt x="9144" y="3923411"/>
                                </a:lnTo>
                                <a:lnTo>
                                  <a:pt x="0" y="39234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2" name="Shape 7972"/>
                        <wps:cNvSpPr/>
                        <wps:spPr>
                          <a:xfrm>
                            <a:off x="6305804" y="39295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 name="Rectangle 898"/>
                        <wps:cNvSpPr/>
                        <wps:spPr>
                          <a:xfrm>
                            <a:off x="1270" y="3961511"/>
                            <a:ext cx="42144" cy="189937"/>
                          </a:xfrm>
                          <a:prstGeom prst="rect">
                            <a:avLst/>
                          </a:prstGeom>
                          <a:ln>
                            <a:noFill/>
                          </a:ln>
                        </wps:spPr>
                        <wps:txbx>
                          <w:txbxContent>
                            <w:p w14:paraId="06EFA4E9" w14:textId="77777777" w:rsidR="00821D1F" w:rsidRDefault="00374B0C">
                              <w:r>
                                <w:t xml:space="preserve"> </w:t>
                              </w:r>
                            </w:p>
                          </w:txbxContent>
                        </wps:txbx>
                        <wps:bodyPr horzOverflow="overflow" vert="horz" lIns="0" tIns="0" rIns="0" bIns="0" rtlCol="0">
                          <a:noAutofit/>
                        </wps:bodyPr>
                      </wps:wsp>
                    </wpg:wgp>
                  </a:graphicData>
                </a:graphic>
              </wp:inline>
            </w:drawing>
          </mc:Choice>
          <mc:Fallback>
            <w:pict>
              <v:group w14:anchorId="3B0786BC" id="Group 6567" o:spid="_x0000_s1140" style="width:523.15pt;height:633.5pt;mso-position-horizontal-relative:char;mso-position-vertical-relative:line" coordsize="66440,804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">
                <v:shape id="Picture 797" o:spid="_x0000_s1141" type="#_x0000_t75" style="position:absolute;top:14015;width:66440;height:66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CVZvCAAAA3AAAAA8AAABkcnMvZG93bnJldi54bWxEj0FrAjEUhO8F/0N4gpeiWS1UdzWKCILt&#10;TV3vj81zs7h5WZKo679vCoUeh5n5hlltetuKB/nQOFYwnWQgiCunG64VlOf9eAEiRGSNrWNS8KIA&#10;m/XgbYWFdk8+0uMUa5EgHApUYGLsCilDZchimLiOOHlX5y3GJH0ttcdngttWzrLsU1psOC0Y7Ghn&#10;qLqd7lbBPj/uvi/2nL9nppx99F8l+1gqNRr22yWISH38D/+1D1rBPJ/D75l0BO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QlWbwgAAANwAAAAPAAAAAAAAAAAAAAAAAJ8C&#10;AABkcnMvZG93bnJldi54bWxQSwUGAAAAAAQABAD3AAAAjgMAAAAA&#10;">
                  <v:imagedata r:id="rId5" o:title=""/>
                </v:shape>
                <v:rect id="Rectangle 800" o:spid="_x0000_s1142" style="position:absolute;left:728;top:320;width:1381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14:paraId="6A80BEE8" w14:textId="77777777" w:rsidR="00821D1F" w:rsidRDefault="00374B0C">
                        <w:r>
                          <w:t xml:space="preserve">Increase in Out of </w:t>
                        </w:r>
                      </w:p>
                    </w:txbxContent>
                  </v:textbox>
                </v:rect>
                <v:rect id="Rectangle 801" o:spid="_x0000_s1143" style="position:absolute;left:728;top:2026;width:1183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14:paraId="7ABFA456" w14:textId="77777777" w:rsidR="00821D1F" w:rsidRDefault="00374B0C">
                        <w:r>
                          <w:t xml:space="preserve">Hours Learning </w:t>
                        </w:r>
                      </w:p>
                    </w:txbxContent>
                  </v:textbox>
                </v:rect>
                <v:rect id="Rectangle 802" o:spid="_x0000_s1144" style="position:absolute;left:728;top:3736;width:1067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14:paraId="00F1A28D" w14:textId="77777777" w:rsidR="00821D1F" w:rsidRDefault="00374B0C">
                        <w:r>
                          <w:t xml:space="preserve">provision and </w:t>
                        </w:r>
                      </w:p>
                    </w:txbxContent>
                  </v:textbox>
                </v:rect>
                <v:rect id="Rectangle 803" o:spid="_x0000_s1145" style="position:absolute;left:728;top:5443;width:860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14:paraId="7BF3FDEE" w14:textId="77777777" w:rsidR="00821D1F" w:rsidRDefault="00374B0C">
                        <w:r>
                          <w:t>attendance</w:t>
                        </w:r>
                      </w:p>
                    </w:txbxContent>
                  </v:textbox>
                </v:rect>
                <v:rect id="Rectangle 804" o:spid="_x0000_s1146" style="position:absolute;left:7193;top:544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14:paraId="6C427450" w14:textId="77777777" w:rsidR="00821D1F" w:rsidRDefault="00374B0C">
                        <w:r>
                          <w:t xml:space="preserve"> </w:t>
                        </w:r>
                      </w:p>
                    </w:txbxContent>
                  </v:textbox>
                </v:rect>
                <v:rect id="Rectangle 805" o:spid="_x0000_s1147" style="position:absolute;left:728;top:715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14:paraId="42A9F4F9" w14:textId="77777777" w:rsidR="00821D1F" w:rsidRDefault="00374B0C">
                        <w:r>
                          <w:t xml:space="preserve"> </w:t>
                        </w:r>
                      </w:p>
                    </w:txbxContent>
                  </v:textbox>
                </v:rect>
                <v:rect id="Rectangle 806" o:spid="_x0000_s1148" style="position:absolute;left:728;top:8856;width:117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14:paraId="4AB7B011" w14:textId="77777777" w:rsidR="00821D1F" w:rsidRDefault="00374B0C">
                        <w:r>
                          <w:t>G</w:t>
                        </w:r>
                      </w:p>
                    </w:txbxContent>
                  </v:textbox>
                </v:rect>
                <v:rect id="Rectangle 807" o:spid="_x0000_s1149" style="position:absolute;left:1612;top:8856;width:960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14:paraId="4FBC0B95" w14:textId="77777777" w:rsidR="00821D1F" w:rsidRDefault="00374B0C">
                        <w:r>
                          <w:t xml:space="preserve">enerate and </w:t>
                        </w:r>
                      </w:p>
                    </w:txbxContent>
                  </v:textbox>
                </v:rect>
                <v:rect id="Rectangle 808" o:spid="_x0000_s1150" style="position:absolute;left:728;top:10548;width:712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14:paraId="539615D3" w14:textId="77777777" w:rsidR="00821D1F" w:rsidRDefault="00374B0C">
                        <w:r>
                          <w:t xml:space="preserve">maintain </w:t>
                        </w:r>
                      </w:p>
                    </w:txbxContent>
                  </v:textbox>
                </v:rect>
                <v:rect id="Rectangle 809" o:spid="_x0000_s1151" style="position:absolute;left:728;top:12255;width:12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ecQA&#10;AADcAAAADwAAAGRycy9kb3ducmV2LnhtbESPQYvCMBSE7wv+h/AEb2vqHqStRhF10aOrgnp7NM+2&#10;2LyUJtrqr98sLHgcZuYbZjrvTCUe1LjSsoLRMAJBnFldcq7gePj+jEE4j6yxskwKnuRgPut9TDHV&#10;tuUfeux9LgKEXYoKCu/rVEqXFWTQDW1NHLyrbQz6IJtc6gbbADeV/IqisTRYclgosKZlQdltfzcK&#10;NnG9OG/tq82r9WVz2p2S1SHxSg363WICwlPn3+H/9lYriK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3nEAAAA3AAAAA8AAAAAAAAAAAAAAAAAmAIAAGRycy9k&#10;b3ducmV2LnhtbFBLBQYAAAAABAAEAPUAAACJAwAAAAA=&#10;" filled="f" stroked="f">
                  <v:textbox inset="0,0,0,0">
                    <w:txbxContent>
                      <w:p w14:paraId="2F9C6F5B" w14:textId="77777777" w:rsidR="00821D1F" w:rsidRDefault="00374B0C">
                        <w:r>
                          <w:t xml:space="preserve">enthusiasm and </w:t>
                        </w:r>
                      </w:p>
                    </w:txbxContent>
                  </v:textbox>
                </v:rect>
                <v:rect id="Rectangle 810" o:spid="_x0000_s1152" style="position:absolute;left:728;top:13962;width:1229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14:paraId="13D6F267" w14:textId="77777777" w:rsidR="00821D1F" w:rsidRDefault="00374B0C">
                        <w:r>
                          <w:t>enjoyment in PE</w:t>
                        </w:r>
                      </w:p>
                    </w:txbxContent>
                  </v:textbox>
                </v:rect>
                <v:rect id="Rectangle 811" o:spid="_x0000_s1153" style="position:absolute;left:9966;top:1396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14:paraId="72DECA80" w14:textId="77777777" w:rsidR="00821D1F" w:rsidRDefault="00374B0C">
                        <w:r>
                          <w:t xml:space="preserve"> </w:t>
                        </w:r>
                      </w:p>
                    </w:txbxContent>
                  </v:textbox>
                </v:rect>
                <v:rect id="Rectangle 812" o:spid="_x0000_s1154" style="position:absolute;left:13335;top:320;width:1033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14:paraId="1CC131E7" w14:textId="77777777" w:rsidR="00821D1F" w:rsidRDefault="00374B0C">
                        <w:r>
                          <w:t>Club registers</w:t>
                        </w:r>
                      </w:p>
                    </w:txbxContent>
                  </v:textbox>
                </v:rect>
                <v:rect id="Rectangle 813" o:spid="_x0000_s1155" style="position:absolute;left:21095;top:32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14:paraId="459EF552" w14:textId="77777777" w:rsidR="00821D1F" w:rsidRDefault="00374B0C">
                        <w:r>
                          <w:t xml:space="preserve"> </w:t>
                        </w:r>
                      </w:p>
                    </w:txbxContent>
                  </v:textbox>
                </v:rect>
                <v:rect id="Rectangle 814" o:spid="_x0000_s1156" style="position:absolute;left:13335;top:2026;width:1213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14:paraId="7CFFF37A" w14:textId="77777777" w:rsidR="00821D1F" w:rsidRDefault="00374B0C">
                        <w:r>
                          <w:t>OOHL timetable</w:t>
                        </w:r>
                      </w:p>
                    </w:txbxContent>
                  </v:textbox>
                </v:rect>
                <v:rect id="Rectangle 815" o:spid="_x0000_s1157" style="position:absolute;left:22452;top:202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14:paraId="02DB55CF" w14:textId="77777777" w:rsidR="00821D1F" w:rsidRDefault="00374B0C">
                        <w:r>
                          <w:t xml:space="preserve"> </w:t>
                        </w:r>
                      </w:p>
                    </w:txbxContent>
                  </v:textbox>
                </v:rect>
                <v:rect id="Rectangle 816" o:spid="_x0000_s1158" style="position:absolute;left:25942;top:320;width:1490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w:txbxContent>
                      <w:p w14:paraId="0F3DFFC9" w14:textId="77777777" w:rsidR="00821D1F" w:rsidRDefault="00374B0C">
                        <w:r>
                          <w:t xml:space="preserve">Teachers attending </w:t>
                        </w:r>
                      </w:p>
                    </w:txbxContent>
                  </v:textbox>
                </v:rect>
                <v:rect id="Rectangle 817" o:spid="_x0000_s1159" style="position:absolute;left:25942;top:2026;width:982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14:paraId="567370A6" w14:textId="77777777" w:rsidR="00821D1F" w:rsidRDefault="00374B0C">
                        <w:r>
                          <w:t xml:space="preserve">dance coach </w:t>
                        </w:r>
                      </w:p>
                    </w:txbxContent>
                  </v:textbox>
                </v:rect>
                <v:rect id="Rectangle 818" o:spid="_x0000_s1160" style="position:absolute;left:25942;top:3736;width:1484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14:paraId="3B87E12F" w14:textId="77777777" w:rsidR="00821D1F" w:rsidRDefault="00374B0C">
                        <w:r>
                          <w:t xml:space="preserve">session will receive </w:t>
                        </w:r>
                      </w:p>
                    </w:txbxContent>
                  </v:textbox>
                </v:rect>
                <v:rect id="Rectangle 819" o:spid="_x0000_s1161" style="position:absolute;left:25942;top:5443;width:1390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14:paraId="515F3314" w14:textId="77777777" w:rsidR="00821D1F" w:rsidRDefault="00374B0C">
                        <w:r>
                          <w:t xml:space="preserve">high level training </w:t>
                        </w:r>
                      </w:p>
                    </w:txbxContent>
                  </v:textbox>
                </v:rect>
                <v:rect id="Rectangle 820" o:spid="_x0000_s1162" style="position:absolute;left:25942;top:7150;width:1251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14:paraId="040436C2" w14:textId="77777777" w:rsidR="00821D1F" w:rsidRDefault="00374B0C">
                        <w:r>
                          <w:t xml:space="preserve">to develop their </w:t>
                        </w:r>
                      </w:p>
                    </w:txbxContent>
                  </v:textbox>
                </v:rect>
                <v:rect id="Rectangle 821" o:spid="_x0000_s1163" style="position:absolute;left:25942;top:8856;width:776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DH8QA&#10;AADcAAAADwAAAGRycy9kb3ducmV2LnhtbESPT4vCMBTE7wt+h/AEb2uqB6nVKKK76HH9A+rt0Tzb&#10;YvNSmmjrfnojCB6HmfkNM523phR3ql1hWcGgH4EgTq0uOFNw2P9+xyCcR9ZYWiYFD3Iwn3W+ppho&#10;2/CW7jufiQBhl6CC3PsqkdKlORl0fVsRB+9ia4M+yDqTusYmwE0ph1E0kgYLDgs5VrTMKb3ubkbB&#10;Oq4Wp439b7Ly57w+/h3Hq/3YK9XrtosJCE+t/4Tf7Y1WEA8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Qx/EAAAA3AAAAA8AAAAAAAAAAAAAAAAAmAIAAGRycy9k&#10;b3ducmV2LnhtbFBLBQYAAAAABAAEAPUAAACJAwAAAAA=&#10;" filled="f" stroked="f">
                  <v:textbox inset="0,0,0,0">
                    <w:txbxContent>
                      <w:p w14:paraId="3C187EAC" w14:textId="77777777" w:rsidR="00821D1F" w:rsidRDefault="00374B0C">
                        <w:r>
                          <w:t>own skills.</w:t>
                        </w:r>
                      </w:p>
                    </w:txbxContent>
                  </v:textbox>
                </v:rect>
                <v:rect id="Rectangle 822" o:spid="_x0000_s1164" style="position:absolute;left:31763;top:885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14:paraId="79535922" w14:textId="77777777" w:rsidR="00821D1F" w:rsidRDefault="00374B0C">
                        <w:r>
                          <w:t xml:space="preserve"> </w:t>
                        </w:r>
                      </w:p>
                    </w:txbxContent>
                  </v:textbox>
                </v:rect>
                <v:rect id="Rectangle 823" o:spid="_x0000_s1165" style="position:absolute;left:25942;top:1054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88YA&#10;AADcAAAADwAAAGRycy9kb3ducmV2LnhtbESPQWvCQBSE7wX/w/KE3uqmE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488YAAADcAAAADwAAAAAAAAAAAAAAAACYAgAAZHJz&#10;L2Rvd25yZXYueG1sUEsFBgAAAAAEAAQA9QAAAIsDAAAAAA==&#10;" filled="f" stroked="f">
                  <v:textbox inset="0,0,0,0">
                    <w:txbxContent>
                      <w:p w14:paraId="50D284B2" w14:textId="77777777" w:rsidR="00821D1F" w:rsidRDefault="00374B0C">
                        <w:r>
                          <w:t xml:space="preserve"> </w:t>
                        </w:r>
                      </w:p>
                    </w:txbxContent>
                  </v:textbox>
                </v:rect>
                <v:rect id="Rectangle 824" o:spid="_x0000_s1166" style="position:absolute;left:25942;top:12255;width:1120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gh8YA&#10;AADcAAAADwAAAGRycy9kb3ducmV2LnhtbESPQWvCQBSE7wX/w/KE3uqmQ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gh8YAAADcAAAADwAAAAAAAAAAAAAAAACYAgAAZHJz&#10;L2Rvd25yZXYueG1sUEsFBgAAAAAEAAQA9QAAAIsDAAAAAA==&#10;" filled="f" stroked="f">
                  <v:textbox inset="0,0,0,0">
                    <w:txbxContent>
                      <w:p w14:paraId="358D3C79" w14:textId="77777777" w:rsidR="00821D1F" w:rsidRDefault="00374B0C">
                        <w:r>
                          <w:t xml:space="preserve">In response to </w:t>
                        </w:r>
                      </w:p>
                    </w:txbxContent>
                  </v:textbox>
                </v:rect>
                <v:rect id="Rectangle 825" o:spid="_x0000_s1167" style="position:absolute;left:25942;top:13962;width:1213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FHMYA&#10;AADcAAAADwAAAGRycy9kb3ducmV2LnhtbESPQWvCQBSE7wX/w/KE3uqmAUu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ZFHMYAAADcAAAADwAAAAAAAAAAAAAAAACYAgAAZHJz&#10;L2Rvd25yZXYueG1sUEsFBgAAAAAEAAQA9QAAAIsDAAAAAA==&#10;" filled="f" stroked="f">
                  <v:textbox inset="0,0,0,0">
                    <w:txbxContent>
                      <w:p w14:paraId="2204641F" w14:textId="77777777" w:rsidR="00821D1F" w:rsidRDefault="00374B0C">
                        <w:r>
                          <w:t xml:space="preserve">parent voice an </w:t>
                        </w:r>
                      </w:p>
                    </w:txbxContent>
                  </v:textbox>
                </v:rect>
                <v:rect id="Rectangle 826" o:spid="_x0000_s1168" style="position:absolute;left:25942;top:15669;width:1191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14:paraId="16E5D122" w14:textId="77777777" w:rsidR="00821D1F" w:rsidRDefault="00374B0C">
                        <w:r>
                          <w:t>additional extra</w:t>
                        </w:r>
                      </w:p>
                    </w:txbxContent>
                  </v:textbox>
                </v:rect>
                <v:rect id="Rectangle 827" o:spid="_x0000_s1169" style="position:absolute;left:34903;top:15669;width:57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14:paraId="283E9D4E" w14:textId="77777777" w:rsidR="00821D1F" w:rsidRDefault="00374B0C">
                        <w:r>
                          <w:t>-</w:t>
                        </w:r>
                      </w:p>
                    </w:txbxContent>
                  </v:textbox>
                </v:rect>
                <v:rect id="Rectangle 828" o:spid="_x0000_s1170" style="position:absolute;left:25942;top:17376;width:112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14:paraId="088710D5" w14:textId="77777777" w:rsidR="00821D1F" w:rsidRDefault="00374B0C">
                        <w:r>
                          <w:t xml:space="preserve">curricular club </w:t>
                        </w:r>
                      </w:p>
                    </w:txbxContent>
                  </v:textbox>
                </v:rect>
                <v:rect id="Rectangle 829" o:spid="_x0000_s1171" style="position:absolute;left:25942;top:19083;width:1376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PGcQA&#10;AADcAAAADwAAAGRycy9kb3ducmV2LnhtbESPQYvCMBSE7wv+h/AEb2uqB2mrUUR30eOuCurt0Tzb&#10;YvNSmmjr/vqNIHgcZuYbZrboTCXu1LjSsoLRMAJBnFldcq7gsP/+jEE4j6yxskwKHuRgMe99zDDV&#10;tuVfuu98LgKEXYoKCu/rVEqXFWTQDW1NHLyLbQz6IJtc6gbbADeVHEfRRBosOSwUWNOqoOy6uxkF&#10;m7henrb2r82rr/Pm+HNM1vvEKzXod8spCE+df4df7a1WEI8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TxnEAAAA3AAAAA8AAAAAAAAAAAAAAAAAmAIAAGRycy9k&#10;b3ducmV2LnhtbFBLBQYAAAAABAAEAPUAAACJAwAAAAA=&#10;" filled="f" stroked="f">
                  <v:textbox inset="0,0,0,0">
                    <w:txbxContent>
                      <w:p w14:paraId="72BB38D7" w14:textId="77777777" w:rsidR="00821D1F" w:rsidRDefault="00374B0C">
                        <w:r>
                          <w:t xml:space="preserve">specifically aimed </w:t>
                        </w:r>
                      </w:p>
                    </w:txbxContent>
                  </v:textbox>
                </v:rect>
                <v:rect id="Rectangle 830" o:spid="_x0000_s1172" style="position:absolute;left:25942;top:20789;width:1509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14:paraId="44416E7C" w14:textId="77777777" w:rsidR="00821D1F" w:rsidRDefault="00374B0C">
                        <w:r>
                          <w:t xml:space="preserve">at KS1 pupils to run </w:t>
                        </w:r>
                      </w:p>
                    </w:txbxContent>
                  </v:textbox>
                </v:rect>
                <v:rect id="Rectangle 831" o:spid="_x0000_s1173" style="position:absolute;left:25942;top:22496;width:1482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14:paraId="19913279" w14:textId="77777777" w:rsidR="00821D1F" w:rsidRDefault="00374B0C">
                        <w:r>
                          <w:t xml:space="preserve">once a week for up </w:t>
                        </w:r>
                      </w:p>
                    </w:txbxContent>
                  </v:textbox>
                </v:rect>
                <v:rect id="Rectangle 832" o:spid="_x0000_s1174" style="position:absolute;left:25942;top:24203;width:1102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inset="0,0,0,0">
                    <w:txbxContent>
                      <w:p w14:paraId="1DBEE124" w14:textId="77777777" w:rsidR="00821D1F" w:rsidRDefault="00374B0C">
                        <w:r>
                          <w:t>to 20 sessions.</w:t>
                        </w:r>
                      </w:p>
                    </w:txbxContent>
                  </v:textbox>
                </v:rect>
                <v:rect id="Rectangle 833" o:spid="_x0000_s1175" style="position:absolute;left:34217;top:2420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uLsYA&#10;AADcAAAADwAAAGRycy9kb3ducmV2LnhtbESPQWvCQBSE7wX/w/KE3ppNK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ruLsYAAADcAAAADwAAAAAAAAAAAAAAAACYAgAAZHJz&#10;L2Rvd25yZXYueG1sUEsFBgAAAAAEAAQA9QAAAIsDAAAAAA==&#10;" filled="f" stroked="f">
                  <v:textbox inset="0,0,0,0">
                    <w:txbxContent>
                      <w:p w14:paraId="4B0EC2E8" w14:textId="77777777" w:rsidR="00821D1F" w:rsidRDefault="00374B0C">
                        <w:r>
                          <w:t xml:space="preserve"> </w:t>
                        </w:r>
                      </w:p>
                    </w:txbxContent>
                  </v:textbox>
                </v:rect>
                <v:rect id="Rectangle 834" o:spid="_x0000_s1176" style="position:absolute;left:38548;top:32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14:paraId="1EB36E29" w14:textId="77777777" w:rsidR="00821D1F" w:rsidRDefault="00374B0C">
                        <w:r>
                          <w:t xml:space="preserve"> </w:t>
                        </w:r>
                      </w:p>
                    </w:txbxContent>
                  </v:textbox>
                </v:rect>
                <v:rect id="Rectangle 835" o:spid="_x0000_s1177" style="position:absolute;left:38548;top:2026;width:612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cYA&#10;AADcAAAADwAAAGRycy9kb3ducmV2LnhtbESPT2vCQBTE74V+h+UVvNWNF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wcYAAADcAAAADwAAAAAAAAAAAAAAAACYAgAAZHJz&#10;L2Rvd25yZXYueG1sUEsFBgAAAAAEAAQA9QAAAIsDAAAAAA==&#10;" filled="f" stroked="f">
                  <v:textbox inset="0,0,0,0">
                    <w:txbxContent>
                      <w:p w14:paraId="6414CD6C" w14:textId="77777777" w:rsidR="00821D1F" w:rsidRDefault="00374B0C">
                        <w:r>
                          <w:t>£275.00</w:t>
                        </w:r>
                      </w:p>
                    </w:txbxContent>
                  </v:textbox>
                </v:rect>
                <v:rect id="Rectangle 836" o:spid="_x0000_s1178" style="position:absolute;left:43150;top:202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14:paraId="27189F25" w14:textId="77777777" w:rsidR="00821D1F" w:rsidRDefault="00374B0C">
                        <w:r>
                          <w:t xml:space="preserve"> </w:t>
                        </w:r>
                      </w:p>
                    </w:txbxContent>
                  </v:textbox>
                </v:rect>
                <v:rect id="Rectangle 837" o:spid="_x0000_s1179" style="position:absolute;left:51155;top:320;width:1488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14:paraId="2979C67D" w14:textId="77777777" w:rsidR="00821D1F" w:rsidRDefault="00374B0C">
                        <w:r>
                          <w:t xml:space="preserve">Increased numbers </w:t>
                        </w:r>
                      </w:p>
                    </w:txbxContent>
                  </v:textbox>
                </v:rect>
                <v:rect id="Rectangle 838" o:spid="_x0000_s1180" style="position:absolute;left:51155;top:2026;width:583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14:paraId="56360E68" w14:textId="77777777" w:rsidR="00821D1F" w:rsidRDefault="00374B0C">
                        <w:r>
                          <w:t>at extra</w:t>
                        </w:r>
                      </w:p>
                    </w:txbxContent>
                  </v:textbox>
                </v:rect>
                <v:rect id="Rectangle 839" o:spid="_x0000_s1181" style="position:absolute;left:55544;top:2026;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14:paraId="37D6B524" w14:textId="77777777" w:rsidR="00821D1F" w:rsidRDefault="00374B0C">
                        <w:r>
                          <w:t>-</w:t>
                        </w:r>
                      </w:p>
                    </w:txbxContent>
                  </v:textbox>
                </v:rect>
                <v:rect id="Rectangle 840" o:spid="_x0000_s1182" style="position:absolute;left:55971;top:2026;width:763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14:paraId="0BBB31BD" w14:textId="77777777" w:rsidR="00821D1F" w:rsidRDefault="00374B0C">
                        <w:r>
                          <w:t xml:space="preserve">curricular </w:t>
                        </w:r>
                      </w:p>
                    </w:txbxContent>
                  </v:textbox>
                </v:rect>
                <v:rect id="Rectangle 841" o:spid="_x0000_s1183" style="position:absolute;left:51155;top:3736;width:1266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14:paraId="06600A46" w14:textId="77777777" w:rsidR="00821D1F" w:rsidRDefault="00374B0C">
                        <w:r>
                          <w:t xml:space="preserve">clubs (especially </w:t>
                        </w:r>
                      </w:p>
                    </w:txbxContent>
                  </v:textbox>
                </v:rect>
                <v:rect id="Rectangle 842" o:spid="_x0000_s1184" style="position:absolute;left:51155;top:5443;width:1415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14:paraId="40A2F5AE" w14:textId="77777777" w:rsidR="00821D1F" w:rsidRDefault="00374B0C">
                        <w:r>
                          <w:t xml:space="preserve">from a young age) </w:t>
                        </w:r>
                      </w:p>
                    </w:txbxContent>
                  </v:textbox>
                </v:rect>
                <v:rect id="Rectangle 843" o:spid="_x0000_s1185" style="position:absolute;left:51155;top:7150;width:974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14:paraId="1967F812" w14:textId="77777777" w:rsidR="00821D1F" w:rsidRDefault="00374B0C">
                        <w:r>
                          <w:t xml:space="preserve">will improve </w:t>
                        </w:r>
                      </w:p>
                    </w:txbxContent>
                  </v:textbox>
                </v:rect>
                <v:rect id="Rectangle 844" o:spid="_x0000_s1186" style="position:absolute;left:51155;top:8856;width:1351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14:paraId="75D3AD80" w14:textId="77777777" w:rsidR="00821D1F" w:rsidRDefault="00374B0C">
                        <w:r>
                          <w:t xml:space="preserve">children’ attitude </w:t>
                        </w:r>
                      </w:p>
                    </w:txbxContent>
                  </v:textbox>
                </v:rect>
                <v:rect id="Rectangle 845" o:spid="_x0000_s1187" style="position:absolute;left:51155;top:10548;width:1403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14:paraId="197B976F" w14:textId="77777777" w:rsidR="00821D1F" w:rsidRDefault="00374B0C">
                        <w:r>
                          <w:t xml:space="preserve">to developing and </w:t>
                        </w:r>
                      </w:p>
                    </w:txbxContent>
                  </v:textbox>
                </v:rect>
                <v:rect id="Rectangle 846" o:spid="_x0000_s1188" style="position:absolute;left:51155;top:12255;width:1429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14:paraId="3A5D49FB" w14:textId="77777777" w:rsidR="00821D1F" w:rsidRDefault="00374B0C">
                        <w:r>
                          <w:t xml:space="preserve">maintaining a love </w:t>
                        </w:r>
                      </w:p>
                    </w:txbxContent>
                  </v:textbox>
                </v:rect>
                <v:rect id="Rectangle 847" o:spid="_x0000_s1189" style="position:absolute;left:51155;top:13962;width:1360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14:paraId="20A980F4" w14:textId="77777777" w:rsidR="00821D1F" w:rsidRDefault="00374B0C">
                        <w:r>
                          <w:t xml:space="preserve">of PE and healthy </w:t>
                        </w:r>
                      </w:p>
                    </w:txbxContent>
                  </v:textbox>
                </v:rect>
                <v:rect id="Rectangle 848" o:spid="_x0000_s1190" style="position:absolute;left:51155;top:15669;width:678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14:paraId="158D5A19" w14:textId="77777777" w:rsidR="00821D1F" w:rsidRDefault="00374B0C">
                        <w:r>
                          <w:t xml:space="preserve">lifestyle. </w:t>
                        </w:r>
                      </w:p>
                    </w:txbxContent>
                  </v:textbox>
                </v:rect>
                <v:rect id="Rectangle 849" o:spid="_x0000_s1191" style="position:absolute;left:56261;top:15669;width:528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qucUA&#10;AADcAAAADwAAAGRycy9kb3ducmV2LnhtbESPT2vCQBTE74LfYXmCN90oUp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Kq5xQAAANwAAAAPAAAAAAAAAAAAAAAAAJgCAABkcnMv&#10;ZG93bnJldi54bWxQSwUGAAAAAAQABAD1AAAAigMAAAAA&#10;" filled="f" stroked="f">
                  <v:textbox inset="0,0,0,0">
                    <w:txbxContent>
                      <w:p w14:paraId="501BE09C" w14:textId="77777777" w:rsidR="00821D1F" w:rsidRDefault="00374B0C">
                        <w:r>
                          <w:t xml:space="preserve">This in </w:t>
                        </w:r>
                      </w:p>
                    </w:txbxContent>
                  </v:textbox>
                </v:rect>
                <v:rect id="Rectangle 850" o:spid="_x0000_s1192" style="position:absolute;left:51155;top:17376;width:1124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14:paraId="734D9811" w14:textId="77777777" w:rsidR="00821D1F" w:rsidRDefault="00374B0C">
                        <w:r>
                          <w:t xml:space="preserve">turn will make </w:t>
                        </w:r>
                      </w:p>
                    </w:txbxContent>
                  </v:textbox>
                </v:rect>
                <v:rect id="Rectangle 851" o:spid="_x0000_s1193" style="position:absolute;left:51155;top:19083;width:1523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14:paraId="77DB8CEA" w14:textId="77777777" w:rsidR="00821D1F" w:rsidRDefault="00374B0C">
                        <w:r>
                          <w:t xml:space="preserve">them more likely to </w:t>
                        </w:r>
                      </w:p>
                    </w:txbxContent>
                  </v:textbox>
                </v:rect>
                <v:rect id="Rectangle 852" o:spid="_x0000_s1194" style="position:absolute;left:51155;top:20789;width:1452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FcYA&#10;AADcAAAADwAAAGRycy9kb3ducmV2LnhtbESPQWvCQBSE7wX/w/KE3uqmAUu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uFcYAAADcAAAADwAAAAAAAAAAAAAAAACYAgAAZHJz&#10;L2Rvd25yZXYueG1sUEsFBgAAAAAEAAQA9QAAAIsDAAAAAA==&#10;" filled="f" stroked="f">
                  <v:textbox inset="0,0,0,0">
                    <w:txbxContent>
                      <w:p w14:paraId="40A65DB5" w14:textId="77777777" w:rsidR="00821D1F" w:rsidRDefault="00374B0C">
                        <w:r>
                          <w:t xml:space="preserve">attend clubs in the </w:t>
                        </w:r>
                      </w:p>
                    </w:txbxContent>
                  </v:textbox>
                </v:rect>
                <v:rect id="Rectangle 853" o:spid="_x0000_s1195" style="position:absolute;left:51155;top:22496;width:123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14:paraId="60966B00" w14:textId="77777777" w:rsidR="00821D1F" w:rsidRDefault="00374B0C">
                        <w:r>
                          <w:t xml:space="preserve">future at school </w:t>
                        </w:r>
                      </w:p>
                    </w:txbxContent>
                  </v:textbox>
                </v:rect>
                <v:rect id="Rectangle 854" o:spid="_x0000_s1196" style="position:absolute;left:51155;top:24203;width:985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14:paraId="11A7E4F1" w14:textId="77777777" w:rsidR="00821D1F" w:rsidRDefault="00374B0C">
                        <w:r>
                          <w:t xml:space="preserve">and beyond. </w:t>
                        </w:r>
                      </w:p>
                    </w:txbxContent>
                  </v:textbox>
                </v:rect>
                <v:rect id="Rectangle 855" o:spid="_x0000_s1197" style="position:absolute;left:58547;top:2420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14:paraId="2726AD05" w14:textId="77777777" w:rsidR="00821D1F" w:rsidRDefault="00374B0C">
                        <w:r>
                          <w:t xml:space="preserve"> </w:t>
                        </w:r>
                      </w:p>
                    </w:txbxContent>
                  </v:textbox>
                </v:rect>
                <v:rect id="Rectangle 856" o:spid="_x0000_s1198" style="position:absolute;left:51155;top:2591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14:paraId="4D15200E" w14:textId="77777777" w:rsidR="00821D1F" w:rsidRDefault="00374B0C">
                        <w:r>
                          <w:t xml:space="preserve"> </w:t>
                        </w:r>
                      </w:p>
                    </w:txbxContent>
                  </v:textbox>
                </v:rect>
                <v:rect id="Rectangle 857" o:spid="_x0000_s1199" style="position:absolute;left:51155;top:27605;width:1073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Nj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4NjcYAAADcAAAADwAAAAAAAAAAAAAAAACYAgAAZHJz&#10;L2Rvd25yZXYueG1sUEsFBgAAAAAEAAQA9QAAAIsDAAAAAA==&#10;" filled="f" stroked="f">
                  <v:textbox inset="0,0,0,0">
                    <w:txbxContent>
                      <w:p w14:paraId="258CA219" w14:textId="77777777" w:rsidR="00821D1F" w:rsidRDefault="00374B0C">
                        <w:r>
                          <w:t xml:space="preserve">Teachers that </w:t>
                        </w:r>
                      </w:p>
                    </w:txbxContent>
                  </v:textbox>
                </v:rect>
                <v:rect id="Rectangle 858" o:spid="_x0000_s1200" style="position:absolute;left:51155;top:29312;width:1269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14:paraId="13599E95" w14:textId="77777777" w:rsidR="00821D1F" w:rsidRDefault="00374B0C">
                        <w:r>
                          <w:t xml:space="preserve">attend the clubs </w:t>
                        </w:r>
                      </w:p>
                    </w:txbxContent>
                  </v:textbox>
                </v:rect>
                <v:rect id="Rectangle 859" o:spid="_x0000_s1201" style="position:absolute;left:51155;top:31019;width:1535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14:paraId="688E5219" w14:textId="77777777" w:rsidR="00821D1F" w:rsidRDefault="00374B0C">
                        <w:r>
                          <w:t xml:space="preserve">will gain confidence </w:t>
                        </w:r>
                      </w:p>
                    </w:txbxContent>
                  </v:textbox>
                </v:rect>
                <v:rect id="Rectangle 860" o:spid="_x0000_s1202" style="position:absolute;left:51155;top:32726;width:1211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fRMAA&#10;AADcAAAADwAAAGRycy9kb3ducmV2LnhtbERPy4rCMBTdC/5DuII7TXUhtRpF1EGX4wPU3aW5tsXm&#10;pjQZW+frzUJweTjv+bI1pXhS7QrLCkbDCARxanXBmYLz6WcQg3AeWWNpmRS8yMFy0e3MMdG24QM9&#10;jz4TIYRdggpy76tESpfmZNANbUUcuLutDfoA60zqGpsQbko5jqKJNFhwaMixonVO6eP4ZxTs4mp1&#10;3dv/Jiu3t93l9zLdnKZeqX6vXc1AeGr9V/xx77WCeBL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fRMAAAADcAAAADwAAAAAAAAAAAAAAAACYAgAAZHJzL2Rvd25y&#10;ZXYueG1sUEsFBgAAAAAEAAQA9QAAAIUDAAAAAA==&#10;" filled="f" stroked="f">
                  <v:textbox inset="0,0,0,0">
                    <w:txbxContent>
                      <w:p w14:paraId="40D0353B" w14:textId="77777777" w:rsidR="00821D1F" w:rsidRDefault="00374B0C">
                        <w:r>
                          <w:t xml:space="preserve">in running their </w:t>
                        </w:r>
                      </w:p>
                    </w:txbxContent>
                  </v:textbox>
                </v:rect>
                <v:rect id="Rectangle 861" o:spid="_x0000_s1203" style="position:absolute;left:51155;top:34433;width:762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638QA&#10;AADcAAAADwAAAGRycy9kb3ducmV2LnhtbESPT4vCMBTE7wv7HcJb8LamepDaNYrsKnr0H9S9PZpn&#10;W2xeShNt9dMbQfA4zMxvmMmsM5W4UuNKywoG/QgEcWZ1ybmCw375HYNwHlljZZkU3MjBbPr5McFE&#10;25a3dN35XAQIuwQVFN7XiZQuK8ig69uaOHgn2xj0QTa51A22AW4qOYyikTRYclgosKbfgrLz7mIU&#10;rOJ6flzbe5tXi/9VuknHf/uxV6r31c1/QHjq/Dv8aq+1gng0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t/EAAAA3AAAAA8AAAAAAAAAAAAAAAAAmAIAAGRycy9k&#10;b3ducmV2LnhtbFBLBQYAAAAABAAEAPUAAACJAwAAAAA=&#10;" filled="f" stroked="f">
                  <v:textbox inset="0,0,0,0">
                    <w:txbxContent>
                      <w:p w14:paraId="512C69D7" w14:textId="77777777" w:rsidR="00821D1F" w:rsidRDefault="00374B0C">
                        <w:r>
                          <w:t>own extra</w:t>
                        </w:r>
                      </w:p>
                    </w:txbxContent>
                  </v:textbox>
                </v:rect>
                <v:rect id="Rectangle 862" o:spid="_x0000_s1204" style="position:absolute;left:56885;top:34433;width:57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kqMUA&#10;AADcAAAADwAAAGRycy9kb3ducmV2LnhtbESPQWvCQBSE74L/YXlCb7qph5CkriLVYo6tEbS3R/aZ&#10;BLNvQ3Zr0v76bqHgcZiZb5jVZjStuFPvGssKnhcRCOLS6oYrBafibZ6AcB5ZY2uZFHyTg816Ollh&#10;pu3AH3Q/+koECLsMFdTed5mUrqzJoFvYjjh4V9sb9EH2ldQ9DgFuWrmMolgabDgs1NjRa03l7fhl&#10;FBySbnvJ7c9QtfvPw/n9nO6K1Cv1NBu3LyA8jf4R/m/nWkESL+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WSoxQAAANwAAAAPAAAAAAAAAAAAAAAAAJgCAABkcnMv&#10;ZG93bnJldi54bWxQSwUGAAAAAAQABAD1AAAAigMAAAAA&#10;" filled="f" stroked="f">
                  <v:textbox inset="0,0,0,0">
                    <w:txbxContent>
                      <w:p w14:paraId="09459EE6" w14:textId="77777777" w:rsidR="00821D1F" w:rsidRDefault="00374B0C">
                        <w:r>
                          <w:t>-</w:t>
                        </w:r>
                      </w:p>
                    </w:txbxContent>
                  </v:textbox>
                </v:rect>
                <v:rect id="Rectangle 863" o:spid="_x0000_s1205" style="position:absolute;left:51155;top:36140;width:1200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BM8UA&#10;AADcAAAADwAAAGRycy9kb3ducmV2LnhtbESPT4vCMBTE78J+h/AWvGmqgt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cEzxQAAANwAAAAPAAAAAAAAAAAAAAAAAJgCAABkcnMv&#10;ZG93bnJldi54bWxQSwUGAAAAAAQABAD1AAAAigMAAAAA&#10;" filled="f" stroked="f">
                  <v:textbox inset="0,0,0,0">
                    <w:txbxContent>
                      <w:p w14:paraId="09BC7EC6" w14:textId="77777777" w:rsidR="00821D1F" w:rsidRDefault="00374B0C">
                        <w:r>
                          <w:t>curricular clubs.</w:t>
                        </w:r>
                      </w:p>
                    </w:txbxContent>
                  </v:textbox>
                </v:rect>
                <v:rect id="Rectangle 864" o:spid="_x0000_s1206" style="position:absolute;left:60177;top:3614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ZR8UA&#10;AADcAAAADwAAAGRycy9kb3ducmV2LnhtbESPT4vCMBTE78J+h/AWvGmqi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FlHxQAAANwAAAAPAAAAAAAAAAAAAAAAAJgCAABkcnMv&#10;ZG93bnJldi54bWxQSwUGAAAAAAQABAD1AAAAigMAAAAA&#10;" filled="f" stroked="f">
                  <v:textbox inset="0,0,0,0">
                    <w:txbxContent>
                      <w:p w14:paraId="134F5C14" w14:textId="77777777" w:rsidR="00821D1F" w:rsidRDefault="00374B0C">
                        <w:r>
                          <w:t xml:space="preserve"> </w:t>
                        </w:r>
                      </w:p>
                    </w:txbxContent>
                  </v:textbox>
                </v:rect>
                <v:rect id="Rectangle 865" o:spid="_x0000_s1207" style="position:absolute;left:51155;top:3784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83MUA&#10;AADcAAAADwAAAGRycy9kb3ducmV2LnhtbESPT4vCMBTE78J+h/AWvGmqo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PzcxQAAANwAAAAPAAAAAAAAAAAAAAAAAJgCAABkcnMv&#10;ZG93bnJldi54bWxQSwUGAAAAAAQABAD1AAAAigMAAAAA&#10;" filled="f" stroked="f">
                  <v:textbox inset="0,0,0,0">
                    <w:txbxContent>
                      <w:p w14:paraId="287E70F5" w14:textId="77777777" w:rsidR="00821D1F" w:rsidRDefault="00374B0C">
                        <w:r>
                          <w:t xml:space="preserve"> </w:t>
                        </w:r>
                      </w:p>
                    </w:txbxContent>
                  </v:textbox>
                </v:rect>
                <v:shape id="Shape 7945" o:spid="_x0000_s1208" style="position:absolute;left: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a8UA&#10;AADdAAAADwAAAGRycy9kb3ducmV2LnhtbESPT2sCMRTE7wW/Q3iCt5pVbNXVKCoIIhT800OPz81z&#10;d3HzsiZRt9/eFAoeh5n5DTOdN6YSd3K+tKyg101AEGdWl5wr+D6u30cgfEDWWFkmBb/kYT5rvU0x&#10;1fbBe7ofQi4ihH2KCooQ6lRKnxVk0HdtTRy9s3UGQ5Qul9rhI8JNJftJ8ikNlhwXCqxpVVB2OdyM&#10;gvqau5+r10s+3XbbIScbar4GSnXazWICIlATXuH/9kYrGI4HH/D3Jj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4n9rxQAAAN0AAAAPAAAAAAAAAAAAAAAAAJgCAABkcnMv&#10;ZG93bnJldi54bWxQSwUGAAAAAAQABAD1AAAAigMAAAAA&#10;" path="m,l9144,r,9144l,9144,,e" fillcolor="black" stroked="f" strokeweight="0">
                  <v:stroke miterlimit="83231f" joinstyle="miter"/>
                  <v:path arrowok="t" textboxrect="0,0,9144,9144"/>
                </v:shape>
                <v:shape id="Shape 7946" o:spid="_x0000_s1209" style="position:absolute;left:73;width:12546;height:91;visibility:visible;mso-wrap-style:square;v-text-anchor:top" coordsize="1254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n/8cA&#10;AADdAAAADwAAAGRycy9kb3ducmV2LnhtbESPS2/CMBCE70j9D9Yi9QYOUB5NMQhVRe0JxOvAbRtv&#10;k6jxOoqNk/77ulIljqOZ+UazXHemEoEaV1pWMBomIIgzq0vOFZxP28EChPPIGivLpOCHHKxXD70l&#10;ptq2fKBw9LmIEHYpKii8r1MpXVaQQTe0NXH0vmxj0EfZ5FI32Ea4qeQ4SWbSYMlxocCaXgvKvo83&#10;oyBcbnI73X1uAr6Np93+fdKG60Spx363eQHhqfP38H/7QyuYPz/N4O9Nf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b5//HAAAA3QAAAA8AAAAAAAAAAAAAAAAAmAIAAGRy&#10;cy9kb3ducmV2LnhtbFBLBQYAAAAABAAEAPUAAACMAwAAAAA=&#10;" path="m,l1254557,r,9144l,9144,,e" fillcolor="black" stroked="f" strokeweight="0">
                  <v:stroke miterlimit="83231f" joinstyle="miter"/>
                  <v:path arrowok="t" textboxrect="0,0,1254557,9144"/>
                </v:shape>
                <v:shape id="Shape 7947" o:spid="_x0000_s1210" style="position:absolute;left:1261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Eh8QA&#10;AADdAAAADwAAAGRycy9kb3ducmV2LnhtbESPQWsCMRSE74L/ITzBm2YV6drVKFooiCBU20OPz81z&#10;d3HzsiZRt//eFASPw8x8w8yXranFjZyvLCsYDRMQxLnVFRcKfr4/B1MQPiBrrC2Tgj/ysFx0O3PM&#10;tL3znm6HUIgIYZ+hgjKEJpPS5yUZ9EPbEEfvZJ3BEKUrpHZ4j3BTy3GSvEmDFceFEhv6KCk/H65G&#10;QXMp3O/F6zUfr1/blJMNtbuJUv1eu5qBCNSGV/jZ3mgF6fskhf838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8RIfEAAAA3QAAAA8AAAAAAAAAAAAAAAAAmAIAAGRycy9k&#10;b3ducmV2LnhtbFBLBQYAAAAABAAEAPUAAACJAwAAAAA=&#10;" path="m,l9144,r,9144l,9144,,e" fillcolor="black" stroked="f" strokeweight="0">
                  <v:stroke miterlimit="83231f" joinstyle="miter"/>
                  <v:path arrowok="t" textboxrect="0,0,9144,9144"/>
                </v:shape>
                <v:shape id="Shape 7948" o:spid="_x0000_s1211" style="position:absolute;left:12679;width:12546;height:91;visibility:visible;mso-wrap-style:square;v-text-anchor:top" coordsize="1254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WFsQA&#10;AADdAAAADwAAAGRycy9kb3ducmV2LnhtbERPPW/CMBDdkfofrKvUjTiFQkvAIFQV0akVtAxsR3wk&#10;UeNzFBsn/Pt6QGJ8et+LVW9qEah1lWUFz0kKgji3uuJCwe/PZvgGwnlkjbVlUnAlB6vlw2CBmbYd&#10;7yjsfSFiCLsMFZTeN5mULi/JoEtsQxy5s20N+gjbQuoWuxhuajlK06k0WHFsKLGh95Lyv/3FKAiH&#10;i9xMvk7rgB+jSf+9HXfhOFbq6bFfz0F46v1dfHN/agWvs5c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1hbEAAAA3QAAAA8AAAAAAAAAAAAAAAAAmAIAAGRycy9k&#10;b3ducmV2LnhtbFBLBQYAAAAABAAEAPUAAACJAwAAAAA=&#10;" path="m,l1254557,r,9144l,9144,,e" fillcolor="black" stroked="f" strokeweight="0">
                  <v:stroke miterlimit="83231f" joinstyle="miter"/>
                  <v:path arrowok="t" textboxrect="0,0,1254557,9144"/>
                </v:shape>
                <v:shape id="Shape 7949" o:spid="_x0000_s1212" style="position:absolute;left:2522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1bsYA&#10;AADdAAAADwAAAGRycy9kb3ducmV2LnhtbESPQWvCQBSE74L/YXmF3ppNJWhNXUUFQQoFTXvo8TX7&#10;moRm38bdNcZ/3xUKHoeZ+YZZrAbTip6cbywreE5SEMSl1Q1XCj4/dk8vIHxA1thaJgVX8rBajkcL&#10;zLW98JH6IlQiQtjnqKAOocul9GVNBn1iO+Lo/VhnMETpKqkdXiLctHKSplNpsOG4UGNH25rK3+Js&#10;FHSnyn2dvN7w9/nwNuN0T8N7ptTjw7B+BRFoCPfwf3uvFczm2Rx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91bsYAAADdAAAADwAAAAAAAAAAAAAAAACYAgAAZHJz&#10;L2Rvd25yZXYueG1sUEsFBgAAAAAEAAQA9QAAAIsDAAAAAA==&#10;" path="m,l9144,r,9144l,9144,,e" fillcolor="black" stroked="f" strokeweight="0">
                  <v:stroke miterlimit="83231f" joinstyle="miter"/>
                  <v:path arrowok="t" textboxrect="0,0,9144,9144"/>
                </v:shape>
                <v:shape id="Shape 7950" o:spid="_x0000_s1213" style="position:absolute;left:25286;width:12546;height:91;visibility:visible;mso-wrap-style:square;v-text-anchor:top" coordsize="1254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MzcQA&#10;AADdAAAADwAAAGRycy9kb3ducmV2LnhtbERPu27CMBTdkfgH6yJ1A6egtBAwCFVF7VRUHgPbJb5N&#10;osbXUWyc9O/rAYnx6LxXm97UIlDrKssKnicJCOLc6ooLBafjbjwH4TyyxtoyKfgjB5v1cLDCTNuO&#10;vykcfCFiCLsMFZTeN5mULi/JoJvYhjhyP7Y16CNsC6lb7GK4qeU0SV6kwYpjQ4kNvZWU/x5uRkE4&#10;3+Qu/bpuA75P037/MevCZabU06jfLkF46v1DfHd/agWvizTuj2/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nTM3EAAAA3QAAAA8AAAAAAAAAAAAAAAAAmAIAAGRycy9k&#10;b3ducmV2LnhtbFBLBQYAAAAABAAEAPUAAACJAwAAAAA=&#10;" path="m,l1254557,r,9144l,9144,,e" fillcolor="black" stroked="f" strokeweight="0">
                  <v:stroke miterlimit="83231f" joinstyle="miter"/>
                  <v:path arrowok="t" textboxrect="0,0,1254557,9144"/>
                </v:shape>
                <v:shape id="Shape 7951" o:spid="_x0000_s1214" style="position:absolute;left:378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vtcUA&#10;AADdAAAADwAAAGRycy9kb3ducmV2LnhtbESPT2sCMRTE74LfITzBm2YttepqFFsQpFDw38Hjc/Pc&#10;Xdy8rEnU9ds3hYLHYWZ+w8wWjanEnZwvLSsY9BMQxJnVJecKDvtVbwzCB2SNlWVS8CQPi3m7NcNU&#10;2wdv6b4LuYgQ9ikqKEKoUyl9VpBB37c1cfTO1hkMUbpcaoePCDeVfEuSD2mw5LhQYE1fBWWX3c0o&#10;qK+5O169/uTTbfM94mRNzc+7Ut1Os5yCCNSEV/i/vdYKRpPhAP7e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O+1xQAAAN0AAAAPAAAAAAAAAAAAAAAAAJgCAABkcnMv&#10;ZG93bnJldi54bWxQSwUGAAAAAAQABAD1AAAAigMAAAAA&#10;" path="m,l9144,r,9144l,9144,,e" fillcolor="black" stroked="f" strokeweight="0">
                  <v:stroke miterlimit="83231f" joinstyle="miter"/>
                  <v:path arrowok="t" textboxrect="0,0,9144,9144"/>
                </v:shape>
                <v:shape id="Shape 7952" o:spid="_x0000_s1215" style="position:absolute;left:37892;width:12543;height:91;visibility:visible;mso-wrap-style:square;v-text-anchor:top" coordsize="12542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IMscA&#10;AADdAAAADwAAAGRycy9kb3ducmV2LnhtbESP0WrCQBRE3wv9h+UWfKsbg21idJVWFFLSl5p+wCV7&#10;TYLZuyG7xvj33UKhj8PMnGE2u8l0YqTBtZYVLOYRCOLK6pZrBd/l8TkF4Tyyxs4yKbiTg9328WGD&#10;mbY3/qLx5GsRIOwyVNB432dSuqohg25ue+Lgne1g0Ac51FIPeAtw08k4il6lwZbDQoM97RuqLqer&#10;UVAmNn6f8s80XqzKsWgPy49LsVRq9jS9rUF4mvx/+K+dawXJ6iWG3zfhC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LiDLHAAAA3QAAAA8AAAAAAAAAAAAAAAAAmAIAAGRy&#10;cy9kb3ducmV2LnhtbFBLBQYAAAAABAAEAPUAAACMAwAAAAA=&#10;" path="m,l1254252,r,9144l,9144,,e" fillcolor="black" stroked="f" strokeweight="0">
                  <v:stroke miterlimit="83231f" joinstyle="miter"/>
                  <v:path arrowok="t" textboxrect="0,0,1254252,9144"/>
                </v:shape>
                <v:shape id="Shape 7953" o:spid="_x0000_s1216" style="position:absolute;left:504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7UWcUA&#10;AADdAAAADwAAAGRycy9kb3ducmV2LnhtbESPQWsCMRSE7wX/Q3iCt5pVq9bVKFooiCBY24PH5+a5&#10;u7h5WZOo239vhEKPw8x8w8wWjanEjZwvLSvodRMQxJnVJecKfr4/X99B+ICssbJMCn7Jw2Leeplh&#10;qu2dv+i2D7mIEPYpKihCqFMpfVaQQd+1NXH0TtYZDFG6XGqH9wg3lewnyUgaLDkuFFjTR0HZeX81&#10;CupL7g4Xr1d8vO42Y07W1GzflOq0m+UURKAm/If/2mutYDwZDuD5Jj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tRZxQAAAN0AAAAPAAAAAAAAAAAAAAAAAJgCAABkcnMv&#10;ZG93bnJldi54bWxQSwUGAAAAAAQABAD1AAAAigMAAAAA&#10;" path="m,l9144,r,9144l,9144,,e" fillcolor="black" stroked="f" strokeweight="0">
                  <v:stroke miterlimit="83231f" joinstyle="miter"/>
                  <v:path arrowok="t" textboxrect="0,0,9144,9144"/>
                </v:shape>
                <v:shape id="Shape 7954" o:spid="_x0000_s1217" style="position:absolute;left:50496;width:12561;height:91;visibility:visible;mso-wrap-style:square;v-text-anchor:top" coordsize="12560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3Y8gA&#10;AADdAAAADwAAAGRycy9kb3ducmV2LnhtbESPW0sDMRSE3wX/QzhCX0qbbbG3tWkRQdGChV6hb4fN&#10;cXd1c7JN4nb990Yo+DjMzDfMfNmaSjTkfGlZwaCfgCDOrC45V7DfPfemIHxA1lhZJgU/5GG5uL2Z&#10;Y6rthTfUbEMuIoR9igqKEOpUSp8VZND3bU0cvQ/rDIYoXS61w0uEm0oOk2QsDZYcFwqs6amg7Gv7&#10;bRSMT83JdY/4OQyj1cG/rN/PgzetVOeufXwAEagN/+Fr+1UrmMxG9/D3Jj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dTdjyAAAAN0AAAAPAAAAAAAAAAAAAAAAAJgCAABk&#10;cnMvZG93bnJldi54bWxQSwUGAAAAAAQABAD1AAAAjQMAAAAA&#10;" path="m,l1256081,r,9144l,9144,,e" fillcolor="black" stroked="f" strokeweight="0">
                  <v:stroke miterlimit="83231f" joinstyle="miter"/>
                  <v:path arrowok="t" textboxrect="0,0,1256081,9144"/>
                </v:shape>
                <v:shape id="Shape 7955" o:spid="_x0000_s1218" style="position:absolute;left:630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ptsYA&#10;AADdAAAADwAAAGRycy9kb3ducmV2LnhtbESPT2sCMRTE74LfITzBm2Yt/mlXo1ShIIJgtz30+Lp5&#10;7i5uXtYk6vbbG0HocZiZ3zCLVWtqcSXnK8sKRsMEBHFudcWFgu+vj8ErCB+QNdaWScEfeVgtu50F&#10;ptre+JOuWShEhLBPUUEZQpNK6fOSDPqhbYijd7TOYIjSFVI7vEW4qeVLkkylwYrjQokNbUrKT9nF&#10;KGjOhfs5e73m38thN+NkS+1+rFS/177PQQRqw3/42d5qBbO3yQ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vptsYAAADdAAAADwAAAAAAAAAAAAAAAACYAgAAZHJz&#10;L2Rvd25yZXYueG1sUEsFBgAAAAAEAAQA9QAAAIsDAAAAAA==&#10;" path="m,l9144,r,9144l,9144,,e" fillcolor="black" stroked="f" strokeweight="0">
                  <v:stroke miterlimit="83231f" joinstyle="miter"/>
                  <v:path arrowok="t" textboxrect="0,0,9144,9144"/>
                </v:shape>
                <v:shape id="Shape 7956" o:spid="_x0000_s1219" style="position:absolute;left:12;top:60;width:92;height:39235;visibility:visible;mso-wrap-style:square;v-text-anchor:top" coordsize="9144,392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2NcYA&#10;AADdAAAADwAAAGRycy9kb3ducmV2LnhtbESPQWsCMRSE7wX/Q3iCt5q1WK2rUYqw1V4KtUp7fGye&#10;m8XNy7pJdfXXN0LB4zDzzTCzRWsrcaLGl44VDPoJCOLc6ZILBduv7PEFhA/IGivHpOBCHhbzzsMM&#10;U+3O/EmnTShELGGfogITQp1K6XNDFn3f1cTR27vGYoiyKaRu8BzLbSWfkmQkLZYcFwzWtDSUHza/&#10;VsH4fWuPP9mbWa3oQ5rh9bvOdqxUr9u+TkEEasM9/E+vdeQmzyO4vY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z2NcYAAADdAAAADwAAAAAAAAAAAAAAAACYAgAAZHJz&#10;L2Rvd25yZXYueG1sUEsFBgAAAAAEAAQA9QAAAIsDAAAAAA==&#10;" path="m,l9144,r,3923411l,3923411,,e" fillcolor="black" stroked="f" strokeweight="0">
                  <v:stroke miterlimit="83231f" joinstyle="miter"/>
                  <v:path arrowok="t" textboxrect="0,0,9144,3923411"/>
                </v:shape>
                <v:shape id="Shape 7957" o:spid="_x0000_s1220" style="position:absolute;left:12;top:3929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XSWsYA&#10;AADdAAAADwAAAGRycy9kb3ducmV2LnhtbESPT2vCQBTE7wW/w/KE3urG0hobsxFbKEhBqH8OPT6z&#10;zySYfRt3V02/fVcQehxm5jdMPu9NKy7kfGNZwXiUgCAurW64UrDbfj5NQfiArLG1TAp+ycO8GDzk&#10;mGl75TVdNqESEcI+QwV1CF0mpS9rMuhHtiOO3sE6gyFKV0nt8BrhppXPSTKRBhuOCzV29FFTedyc&#10;jYLuVLmfk9fvvD9/f6WcLKlfvSj1OOwXMxCB+vAfvreXWkH69prC7U18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XSWsYAAADdAAAADwAAAAAAAAAAAAAAAACYAgAAZHJz&#10;L2Rvd25yZXYueG1sUEsFBgAAAAAEAAQA9QAAAIsDAAAAAA==&#10;" path="m,l9144,r,9144l,9144,,e" fillcolor="black" stroked="f" strokeweight="0">
                  <v:stroke miterlimit="83231f" joinstyle="miter"/>
                  <v:path arrowok="t" textboxrect="0,0,9144,9144"/>
                </v:shape>
                <v:shape id="Shape 7958" o:spid="_x0000_s1221" style="position:absolute;left:73;top:39295;width:12546;height:91;visibility:visible;mso-wrap-style:square;v-text-anchor:top" coordsize="1254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Ay8QA&#10;AADdAAAADwAAAGRycy9kb3ducmV2LnhtbERPu27CMBTdkfgH6yJ1A6egtBAwCFVF7VRUHgPbJb5N&#10;osbXUWyc9O/rAYnx6LxXm97UIlDrKssKnicJCOLc6ooLBafjbjwH4TyyxtoyKfgjB5v1cLDCTNuO&#10;vykcfCFiCLsMFZTeN5mULi/JoJvYhjhyP7Y16CNsC6lb7GK4qeU0SV6kwYpjQ4kNvZWU/x5uRkE4&#10;3+Qu/bpuA75P037/MevCZabU06jfLkF46v1DfHd/agWvizTOjW/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RQMvEAAAA3QAAAA8AAAAAAAAAAAAAAAAAmAIAAGRycy9k&#10;b3ducmV2LnhtbFBLBQYAAAAABAAEAPUAAACJAwAAAAA=&#10;" path="m,l1254557,r,9144l,9144,,e" fillcolor="black" stroked="f" strokeweight="0">
                  <v:stroke miterlimit="83231f" joinstyle="miter"/>
                  <v:path arrowok="t" textboxrect="0,0,1254557,9144"/>
                </v:shape>
                <v:shape id="Shape 7959" o:spid="_x0000_s1222" style="position:absolute;left:12618;top:60;width:92;height:39235;visibility:visible;mso-wrap-style:square;v-text-anchor:top" coordsize="9144,392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iR8YA&#10;AADdAAAADwAAAGRycy9kb3ducmV2LnhtbESPT2sCMRTE7wW/Q3hCbzVrsVVXo0hhq70U6h/0+Ng8&#10;N4ubl3WT6raf3hQKHoeZ3wwznbe2EhdqfOlYQb+XgCDOnS65ULDdZE8jED4ga6wck4If8jCfdR6m&#10;mGp35S+6rEMhYgn7FBWYEOpUSp8bsuh7riaO3tE1FkOUTSF1g9dYbiv5nCSv0mLJccFgTW+G8tP6&#10;2yoYfmzt+ZC9m+WSPqUZ/O7rbMdKPXbbxQREoDbcw//0Skdu/DKGvzfx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NiR8YAAADdAAAADwAAAAAAAAAAAAAAAACYAgAAZHJz&#10;L2Rvd25yZXYueG1sUEsFBgAAAAAEAAQA9QAAAIsDAAAAAA==&#10;" path="m,l9144,r,3923411l,3923411,,e" fillcolor="black" stroked="f" strokeweight="0">
                  <v:stroke miterlimit="83231f" joinstyle="miter"/>
                  <v:path arrowok="t" textboxrect="0,0,9144,3923411"/>
                </v:shape>
                <v:shape id="Shape 7960" o:spid="_x0000_s1223" style="position:absolute;left:12618;top:3929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Ak8EA&#10;AADdAAAADwAAAGRycy9kb3ducmV2LnhtbERPy4rCMBTdD/gP4Qqz01QRH9UoKggyIPhauLw217bY&#10;3NQkaufvJwthlofzni0aU4kXOV9aVtDrJiCIM6tLzhWcT5vOGIQPyBory6Tglzws5q2vGabavvlA&#10;r2PIRQxhn6KCIoQ6ldJnBRn0XVsTR+5mncEQoculdviO4aaS/SQZSoMlx4YCa1oXlN2PT6OgfuTu&#10;8vB6xdfn/mfEyZaa3UCp73aznIII1IR/8ce91QpGk2H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ggJPBAAAA3QAAAA8AAAAAAAAAAAAAAAAAmAIAAGRycy9kb3du&#10;cmV2LnhtbFBLBQYAAAAABAAEAPUAAACGAwAAAAA=&#10;" path="m,l9144,r,9144l,9144,,e" fillcolor="black" stroked="f" strokeweight="0">
                  <v:stroke miterlimit="83231f" joinstyle="miter"/>
                  <v:path arrowok="t" textboxrect="0,0,9144,9144"/>
                </v:shape>
                <v:shape id="Shape 7961" o:spid="_x0000_s1224" style="position:absolute;left:12679;top:39295;width:12546;height:91;visibility:visible;mso-wrap-style:square;v-text-anchor:top" coordsize="1254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j68cA&#10;AADdAAAADwAAAGRycy9kb3ducmV2LnhtbESPS2/CMBCE75X4D9Yi9QYOIF4pBiFU1J6oyuPQ2zbe&#10;JhHxOoqNk/77Ggmpx9HMfKNZbTpTiUCNKy0rGA0TEMSZ1SXnCs6n/WABwnlkjZVlUvBLDjbr3tMK&#10;U21b/qRw9LmIEHYpKii8r1MpXVaQQTe0NXH0fmxj0EfZ5FI32Ea4qeQ4SWbSYMlxocCadgVl1+PN&#10;KAiXm9xPD9/bgK/jaffxNmnD10Sp5363fQHhqfP/4Uf7XSuYL2cjuL+JT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I+vHAAAA3QAAAA8AAAAAAAAAAAAAAAAAmAIAAGRy&#10;cy9kb3ducmV2LnhtbFBLBQYAAAAABAAEAPUAAACMAwAAAAA=&#10;" path="m,l1254557,r,9144l,9144,,e" fillcolor="black" stroked="f" strokeweight="0">
                  <v:stroke miterlimit="83231f" joinstyle="miter"/>
                  <v:path arrowok="t" textboxrect="0,0,1254557,9144"/>
                </v:shape>
                <v:shape id="Shape 7962" o:spid="_x0000_s1225" style="position:absolute;left:25226;top:60;width:91;height:39235;visibility:visible;mso-wrap-style:square;v-text-anchor:top" coordsize="9144,392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6i8YA&#10;AADdAAAADwAAAGRycy9kb3ducmV2LnhtbESPT2vCQBTE70K/w/IKvZlNpWibukopxD8XQWvR4yP7&#10;mg3Nvo3ZVWM/fVcQPA4zvxlmPO1sLU7U+sqxguckBUFcOF1xqWD7lfdfQfiArLF2TAou5GE6eeiN&#10;MdPuzGs6bUIpYgn7DBWYEJpMSl8YsugT1xBH78e1FkOUbSl1i+dYbms5SNOhtFhxXDDY0Keh4ndz&#10;tApGy6097POZmc9pJc3L367Jv1mpp8fu4x1EoC7cwzd6oSP3NhzA9U1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6i8YAAADdAAAADwAAAAAAAAAAAAAAAACYAgAAZHJz&#10;L2Rvd25yZXYueG1sUEsFBgAAAAAEAAQA9QAAAIsDAAAAAA==&#10;" path="m,l9144,r,3923411l,3923411,,e" fillcolor="black" stroked="f" strokeweight="0">
                  <v:stroke miterlimit="83231f" joinstyle="miter"/>
                  <v:path arrowok="t" textboxrect="0,0,9144,3923411"/>
                </v:shape>
                <v:shape id="Shape 7963" o:spid="_x0000_s1226" style="position:absolute;left:25226;top:392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e5MUA&#10;AADdAAAADwAAAGRycy9kb3ducmV2LnhtbESPW2sCMRSE3wX/QziCb5pVi5fVKLZQkELBSx/6eNwc&#10;dxc3J2sSdfvvjVDwcZiZb5jFqjGVuJHzpWUFg34CgjizuuRcwc/hszcF4QOyxsoyKfgjD6tlu7XA&#10;VNs77+i2D7mIEPYpKihCqFMpfVaQQd+3NXH0TtYZDFG6XGqH9wg3lRwmyVgaLDkuFFjTR0HZeX81&#10;CupL7n4vXr/z8br9mnCyoeb7Talup1nPQQRqwiv8395oBZPZeAT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h7kxQAAAN0AAAAPAAAAAAAAAAAAAAAAAJgCAABkcnMv&#10;ZG93bnJldi54bWxQSwUGAAAAAAQABAD1AAAAigMAAAAA&#10;" path="m,l9144,r,9144l,9144,,e" fillcolor="black" stroked="f" strokeweight="0">
                  <v:stroke miterlimit="83231f" joinstyle="miter"/>
                  <v:path arrowok="t" textboxrect="0,0,9144,9144"/>
                </v:shape>
                <v:shape id="Shape 7964" o:spid="_x0000_s1227" style="position:absolute;left:25286;top:39295;width:12546;height:91;visibility:visible;mso-wrap-style:square;v-text-anchor:top" coordsize="1254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c8cA&#10;AADdAAAADwAAAGRycy9kb3ducmV2LnhtbESPS2/CMBCE70j9D9Yi9QYOUB5NMQhVRe0JxOvAbRtv&#10;k6jxOoqNk/77ulIljqOZ+UazXHemEoEaV1pWMBomIIgzq0vOFZxP28EChPPIGivLpOCHHKxXD70l&#10;ptq2fKBw9LmIEHYpKii8r1MpXVaQQTe0NXH0vmxj0EfZ5FI32Ea4qeQ4SWbSYMlxocCaXgvKvo83&#10;oyBcbnI73X1uAr6Np93+fdKG60Spx363eQHhqfP38H/7QyuYP8+e4O9Nf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gHPHAAAA3QAAAA8AAAAAAAAAAAAAAAAAmAIAAGRy&#10;cy9kb3ducmV2LnhtbFBLBQYAAAAABAAEAPUAAACMAwAAAAA=&#10;" path="m,l1254557,r,9144l,9144,,e" fillcolor="black" stroked="f" strokeweight="0">
                  <v:stroke miterlimit="83231f" joinstyle="miter"/>
                  <v:path arrowok="t" textboxrect="0,0,1254557,9144"/>
                </v:shape>
                <v:shape id="Shape 7965" o:spid="_x0000_s1228" style="position:absolute;left:37832;top:60;width:91;height:39235;visibility:visible;mso-wrap-style:square;v-text-anchor:top" coordsize="9144,392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i/8YA&#10;AADdAAAADwAAAGRycy9kb3ducmV2LnhtbESPQWsCMRSE7wX/Q3iCt5q1WK2rUYqw1V4KtUp7fGye&#10;m8XNy7pJdfXXN0LB4zDzzTCzRWsrcaLGl44VDPoJCOLc6ZILBduv7PEFhA/IGivHpOBCHhbzzsMM&#10;U+3O/EmnTShELGGfogITQp1K6XNDFn3f1cTR27vGYoiyKaRu8BzLbSWfkmQkLZYcFwzWtDSUHza/&#10;VsH4fWuPP9mbWa3oQ5rh9bvOdqxUr9u+TkEEasM9/E+vdeQmo2e4vY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Ki/8YAAADdAAAADwAAAAAAAAAAAAAAAACYAgAAZHJz&#10;L2Rvd25yZXYueG1sUEsFBgAAAAAEAAQA9QAAAIsDAAAAAA==&#10;" path="m,l9144,r,3923411l,3923411,,e" fillcolor="black" stroked="f" strokeweight="0">
                  <v:stroke miterlimit="83231f" joinstyle="miter"/>
                  <v:path arrowok="t" textboxrect="0,0,9144,3923411"/>
                </v:shape>
                <v:shape id="Shape 7966" o:spid="_x0000_s1229" style="position:absolute;left:37832;top:392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9fMUA&#10;AADdAAAADwAAAGRycy9kb3ducmV2LnhtbESPQWvCQBSE7wX/w/IEb3WjSKzRjWihIIVCqx48PrPP&#10;JJh9G3c3mv77bqHQ4zAz3zCrdW8acSfna8sKJuMEBHFhdc2lguPh7fkFhA/IGhvLpOCbPKzzwdMK&#10;M20f/EX3fShFhLDPUEEVQptJ6YuKDPqxbYmjd7HOYIjSlVI7fES4aeQ0SVJpsOa4UGFLrxUV131n&#10;FLS30p1uXm/53H2+zznZUf8xU2o07DdLEIH68B/+a++0gvkiTe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b18xQAAAN0AAAAPAAAAAAAAAAAAAAAAAJgCAABkcnMv&#10;ZG93bnJldi54bWxQSwUGAAAAAAQABAD1AAAAigMAAAAA&#10;" path="m,l9144,r,9144l,9144,,e" fillcolor="black" stroked="f" strokeweight="0">
                  <v:stroke miterlimit="83231f" joinstyle="miter"/>
                  <v:path arrowok="t" textboxrect="0,0,9144,9144"/>
                </v:shape>
                <v:shape id="Shape 7967" o:spid="_x0000_s1230" style="position:absolute;left:37892;top:39295;width:12543;height:91;visibility:visible;mso-wrap-style:square;v-text-anchor:top" coordsize="12542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hF8UA&#10;AADdAAAADwAAAGRycy9kb3ducmV2LnhtbESP0YrCMBRE3xf8h3AF39bUIlarUdxFQdEXrR9waa5t&#10;sbkpTazdv98IC/s4zMwZZrXpTS06al1lWcFkHIEgzq2uuFBwy/afcxDOI2usLZOCH3KwWQ8+Vphq&#10;++ILdVdfiABhl6KC0vsmldLlJRl0Y9sQB+9uW4M+yLaQusVXgJtaxlE0kwYrDgslNvRdUv64Po2C&#10;LLHxV384z+PJIutO1W56fJymSo2G/XYJwlPv/8N/7YNWkCxmCbzfh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OEXxQAAAN0AAAAPAAAAAAAAAAAAAAAAAJgCAABkcnMv&#10;ZG93bnJldi54bWxQSwUGAAAAAAQABAD1AAAAigMAAAAA&#10;" path="m,l1254252,r,9144l,9144,,e" fillcolor="black" stroked="f" strokeweight="0">
                  <v:stroke miterlimit="83231f" joinstyle="miter"/>
                  <v:path arrowok="t" textboxrect="0,0,1254252,9144"/>
                </v:shape>
                <v:shape id="Shape 7968" o:spid="_x0000_s1231" style="position:absolute;left:50435;top:60;width:91;height:39235;visibility:visible;mso-wrap-style:square;v-text-anchor:top" coordsize="9144,392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NYcMA&#10;AADdAAAADwAAAGRycy9kb3ducmV2LnhtbERPTU/CQBC9m/AfNkPCTbYQg1hYiDGp6MVEwOhx0h26&#10;Dd3Z0l2g+uudg4nHl/e9XPe+URfqYh3YwGScgSIug625MrDfFbdzUDEhW2wCk4FvirBeDW6WmNtw&#10;5Xe6bFOlJIRjjgZcSm2udSwdeYzj0BILdwidxySwq7Tt8CrhvtHTLJtpjzVLg8OWnhyVx+3ZG7h/&#10;3fvTV/HsNht60+7u57MtPtiY0bB/XIBK1Kd/8Z/7xYrvYSZz5Y08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MNYcMAAADdAAAADwAAAAAAAAAAAAAAAACYAgAAZHJzL2Rv&#10;d25yZXYueG1sUEsFBgAAAAAEAAQA9QAAAIgDAAAAAA==&#10;" path="m,l9144,r,3923411l,3923411,,e" fillcolor="black" stroked="f" strokeweight="0">
                  <v:stroke miterlimit="83231f" joinstyle="miter"/>
                  <v:path arrowok="t" textboxrect="0,0,9144,3923411"/>
                </v:shape>
                <v:shape id="Shape 7969" o:spid="_x0000_s1232" style="position:absolute;left:50435;top:392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pDsYA&#10;AADdAAAADwAAAGRycy9kb3ducmV2LnhtbESPQWvCQBSE7wX/w/KE3szGUrSmrsEWCiIImvbQ42v2&#10;NQnNvo27a4z/3hWEHoeZ+YZZ5oNpRU/ON5YVTJMUBHFpdcOVgq/Pj8kLCB+QNbaWScGFPOSr0cMS&#10;M23PfKC+CJWIEPYZKqhD6DIpfVmTQZ/Yjjh6v9YZDFG6SmqH5wg3rXxK05k02HBcqLGj95rKv+Jk&#10;FHTHyn0fvX7jn9N+O+d0Q8PuWanH8bB+BRFoCP/he3ujFcwXswXc3s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opDsYAAADdAAAADwAAAAAAAAAAAAAAAACYAgAAZHJz&#10;L2Rvd25yZXYueG1sUEsFBgAAAAAEAAQA9QAAAIsDAAAAAA==&#10;" path="m,l9144,r,9144l,9144,,e" fillcolor="black" stroked="f" strokeweight="0">
                  <v:stroke miterlimit="83231f" joinstyle="miter"/>
                  <v:path arrowok="t" textboxrect="0,0,9144,9144"/>
                </v:shape>
                <v:shape id="Shape 7970" o:spid="_x0000_s1233" style="position:absolute;left:50496;top:39295;width:12561;height:91;visibility:visible;mso-wrap-style:square;v-text-anchor:top" coordsize="12560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AMUA&#10;AADdAAAADwAAAGRycy9kb3ducmV2LnhtbERPW2vCMBR+H/gfwhF8kZkqTLfOKCIoKjiYu4Bvh+as&#10;rTYnNYm1/vvlYbDHj+8+nbemEg05X1pWMBwkIIgzq0vOFXx+rB6fQfiArLGyTAru5GE+6zxMMdX2&#10;xu/UHEIuYgj7FBUUIdSplD4ryKAf2Jo4cj/WGQwRulxqh7cYbio5SpKxNFhybCiwpmVB2flwNQrG&#10;x+bo+t94GoWn3Zdfv+0vw61WqtdtF68gArXhX/zn3mgFk5dJ3B/fxCc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0AxQAAAN0AAAAPAAAAAAAAAAAAAAAAAJgCAABkcnMv&#10;ZG93bnJldi54bWxQSwUGAAAAAAQABAD1AAAAigMAAAAA&#10;" path="m,l1256081,r,9144l,9144,,e" fillcolor="black" stroked="f" strokeweight="0">
                  <v:stroke miterlimit="83231f" joinstyle="miter"/>
                  <v:path arrowok="t" textboxrect="0,0,1256081,9144"/>
                </v:shape>
                <v:shape id="Shape 7971" o:spid="_x0000_s1234" style="position:absolute;left:63058;top:60;width:91;height:39235;visibility:visible;mso-wrap-style:square;v-text-anchor:top" coordsize="9144,392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yIcYA&#10;AADdAAAADwAAAGRycy9kb3ducmV2LnhtbESPQWvCQBSE7wX/w/KE3pqNUrSNriJCansRai16fGSf&#10;2WD2bZrdauyvdwWhx2Hmm2Gm887W4kStrxwrGCQpCOLC6YpLBduv/OkFhA/IGmvHpOBCHuaz3sMU&#10;M+3O/EmnTShFLGGfoQITQpNJ6QtDFn3iGuLoHVxrMUTZllK3eI7ltpbDNB1JixXHBYMNLQ0Vx82v&#10;VTD+2Nqfff5mVitaS/P8t2vyb1bqsd8tJiACdeE/fKffdeRexwO4vYlP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AyIcYAAADdAAAADwAAAAAAAAAAAAAAAACYAgAAZHJz&#10;L2Rvd25yZXYueG1sUEsFBgAAAAAEAAQA9QAAAIsDAAAAAA==&#10;" path="m,l9144,r,3923411l,3923411,,e" fillcolor="black" stroked="f" strokeweight="0">
                  <v:stroke miterlimit="83231f" joinstyle="miter"/>
                  <v:path arrowok="t" textboxrect="0,0,9144,3923411"/>
                </v:shape>
                <v:shape id="Shape 7972" o:spid="_x0000_s1235" style="position:absolute;left:63058;top:392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tosQA&#10;AADdAAAADwAAAGRycy9kb3ducmV2LnhtbESPQWsCMRSE7wX/Q3iCN80q4trVKCoIIhSq7aHH5+a5&#10;u7h5WZOo679vCkKPw8x8w8yXranFnZyvLCsYDhIQxLnVFRcKvr+2/SkIH5A11pZJwZM8LBedtzlm&#10;2j74QPdjKESEsM9QQRlCk0np85IM+oFtiKN3ts5giNIVUjt8RLip5ShJJtJgxXGhxIY2JeWX480o&#10;aK6F+7l6vebT7XOfcrKj9mOsVK/brmYgArXhP/xq77SC9D0dwd+b+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nLaLEAAAA3QAAAA8AAAAAAAAAAAAAAAAAmAIAAGRycy9k&#10;b3ducmV2LnhtbFBLBQYAAAAABAAEAPUAAACJAwAAAAA=&#10;" path="m,l9144,r,9144l,9144,,e" fillcolor="black" stroked="f" strokeweight="0">
                  <v:stroke miterlimit="83231f" joinstyle="miter"/>
                  <v:path arrowok="t" textboxrect="0,0,9144,9144"/>
                </v:shape>
                <v:rect id="Rectangle 898" o:spid="_x0000_s1236" style="position:absolute;left:12;top:3961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jZcMA&#10;AADcAAAADwAAAGRycy9kb3ducmV2LnhtbERPz2vCMBS+D/Y/hDfwtqbzMNrOKLJN9KhWqLs9mrem&#10;rHkpTWarf705DHb8+H4vVpPtxIUG3zpW8JKkIIhrp1tuFJzKzXMGwgdkjZ1jUnAlD6vl48MCC+1G&#10;PtDlGBoRQ9gXqMCE0BdS+tqQRZ+4njhy326wGCIcGqkHHGO47eQ8TV+lxZZjg8Ge3g3VP8dfq2Cb&#10;9evzzt3Gpvv82lb7Kv8o86DU7Glav4EINIV/8Z97pxVke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jZcMAAADcAAAADwAAAAAAAAAAAAAAAACYAgAAZHJzL2Rv&#10;d25yZXYueG1sUEsFBgAAAAAEAAQA9QAAAIgDAAAAAA==&#10;" filled="f" stroked="f">
                  <v:textbox inset="0,0,0,0">
                    <w:txbxContent>
                      <w:p w14:paraId="06EFA4E9" w14:textId="77777777" w:rsidR="00821D1F" w:rsidRDefault="00374B0C">
                        <w:r>
                          <w:t xml:space="preserve"> </w:t>
                        </w:r>
                      </w:p>
                    </w:txbxContent>
                  </v:textbox>
                </v:rect>
                <w10:anchorlock/>
              </v:group>
            </w:pict>
          </mc:Fallback>
        </mc:AlternateContent>
      </w:r>
    </w:p>
    <w:sectPr w:rsidR="00821D1F">
      <w:pgSz w:w="11906" w:h="16838"/>
      <w:pgMar w:top="977" w:right="836" w:bottom="10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1F"/>
    <w:rsid w:val="00374B0C"/>
    <w:rsid w:val="00821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FB25"/>
  <w15:docId w15:val="{79F9909E-FCFD-4DF5-AD8F-704F3E46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050"/>
      <w:jc w:val="right"/>
      <w:outlineLvl w:val="0"/>
    </w:pPr>
    <w:rPr>
      <w:rFonts w:ascii="Calibri" w:eastAsia="Calibri" w:hAnsi="Calibri" w:cs="Calibri"/>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32A996EC</Template>
  <TotalTime>1</TotalTime>
  <Pages>7</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Jewkes</dc:creator>
  <cp:keywords/>
  <cp:lastModifiedBy>Mr G. Hill</cp:lastModifiedBy>
  <cp:revision>2</cp:revision>
  <dcterms:created xsi:type="dcterms:W3CDTF">2018-01-29T14:13:00Z</dcterms:created>
  <dcterms:modified xsi:type="dcterms:W3CDTF">2018-01-29T14:13:00Z</dcterms:modified>
</cp:coreProperties>
</file>