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8F31" w14:textId="77777777" w:rsidR="008C6946" w:rsidRDefault="00364A86">
      <w:pPr>
        <w:spacing w:after="0" w:line="259" w:lineRule="auto"/>
        <w:ind w:left="421" w:firstLine="0"/>
        <w:jc w:val="center"/>
      </w:pPr>
      <w:bookmarkStart w:id="0" w:name="_GoBack"/>
      <w:bookmarkEnd w:id="0"/>
      <w:r>
        <w:rPr>
          <w:noProof/>
        </w:rPr>
        <w:drawing>
          <wp:anchor distT="0" distB="0" distL="114300" distR="114300" simplePos="0" relativeHeight="251658240" behindDoc="0" locked="0" layoutInCell="1" allowOverlap="0" wp14:anchorId="273E6CA9" wp14:editId="20DB4E43">
            <wp:simplePos x="0" y="0"/>
            <wp:positionH relativeFrom="column">
              <wp:posOffset>267462</wp:posOffset>
            </wp:positionH>
            <wp:positionV relativeFrom="paragraph">
              <wp:posOffset>-34617</wp:posOffset>
            </wp:positionV>
            <wp:extent cx="904875" cy="882650"/>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7"/>
                    <a:stretch>
                      <a:fillRect/>
                    </a:stretch>
                  </pic:blipFill>
                  <pic:spPr>
                    <a:xfrm>
                      <a:off x="0" y="0"/>
                      <a:ext cx="904875" cy="882650"/>
                    </a:xfrm>
                    <a:prstGeom prst="rect">
                      <a:avLst/>
                    </a:prstGeom>
                  </pic:spPr>
                </pic:pic>
              </a:graphicData>
            </a:graphic>
          </wp:anchor>
        </w:drawing>
      </w:r>
      <w:r>
        <w:rPr>
          <w:b/>
          <w:sz w:val="32"/>
        </w:rPr>
        <w:t xml:space="preserve">Caslon Primary Community School </w:t>
      </w:r>
    </w:p>
    <w:p w14:paraId="01DF058C" w14:textId="77777777" w:rsidR="008C6946" w:rsidRDefault="00364A86">
      <w:pPr>
        <w:spacing w:after="173" w:line="259" w:lineRule="auto"/>
        <w:ind w:left="421" w:firstLine="0"/>
      </w:pPr>
      <w:r>
        <w:rPr>
          <w:b/>
          <w:sz w:val="32"/>
        </w:rPr>
        <w:t xml:space="preserve">Pupil Premium Strategy Statement: 2016/2017 </w:t>
      </w:r>
    </w:p>
    <w:p w14:paraId="63E48EEB" w14:textId="77777777" w:rsidR="008C6946" w:rsidRDefault="00364A86">
      <w:pPr>
        <w:spacing w:after="0"/>
      </w:pPr>
      <w:r>
        <w:rPr>
          <w:noProof/>
        </w:rPr>
        <w:drawing>
          <wp:anchor distT="0" distB="0" distL="114300" distR="114300" simplePos="0" relativeHeight="251659264" behindDoc="1" locked="0" layoutInCell="1" allowOverlap="0" wp14:anchorId="18562307" wp14:editId="3B8A9058">
            <wp:simplePos x="0" y="0"/>
            <wp:positionH relativeFrom="column">
              <wp:posOffset>1865122</wp:posOffset>
            </wp:positionH>
            <wp:positionV relativeFrom="paragraph">
              <wp:posOffset>-679653</wp:posOffset>
            </wp:positionV>
            <wp:extent cx="5401946" cy="526923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401946" cy="5269230"/>
                    </a:xfrm>
                    <a:prstGeom prst="rect">
                      <a:avLst/>
                    </a:prstGeom>
                  </pic:spPr>
                </pic:pic>
              </a:graphicData>
            </a:graphic>
          </wp:anchor>
        </w:drawing>
      </w:r>
      <w:r>
        <w:rPr>
          <w:b/>
        </w:rPr>
        <w:t>Pupil Premium</w:t>
      </w:r>
      <w:r>
        <w:t xml:space="preserve"> is an allocation of additional funding provided to schools to support specific groups of children who are vulnerable to possible underachievement.  </w:t>
      </w:r>
      <w:r>
        <w:t xml:space="preserve">This funding is called Pupil Premium, and is allocated on the basis of the </w:t>
      </w:r>
    </w:p>
    <w:p w14:paraId="524BBD04" w14:textId="77777777" w:rsidR="008C6946" w:rsidRDefault="00364A86">
      <w:pPr>
        <w:ind w:left="206"/>
      </w:pPr>
      <w:r>
        <w:t xml:space="preserve">number of children who are entitled to </w:t>
      </w:r>
      <w:r>
        <w:rPr>
          <w:b/>
        </w:rPr>
        <w:t xml:space="preserve">free school meals (FSM), </w:t>
      </w:r>
      <w:r>
        <w:t xml:space="preserve">those </w:t>
      </w:r>
      <w:r>
        <w:rPr>
          <w:b/>
        </w:rPr>
        <w:t>looked after</w:t>
      </w:r>
      <w:r>
        <w:t xml:space="preserve"> by the local authority and children of </w:t>
      </w:r>
      <w:r>
        <w:rPr>
          <w:b/>
        </w:rPr>
        <w:t>armed service personnel</w:t>
      </w:r>
      <w:r>
        <w:t xml:space="preserve">.   </w:t>
      </w:r>
    </w:p>
    <w:p w14:paraId="3E9F25A9" w14:textId="77777777" w:rsidR="008C6946" w:rsidRDefault="00364A86">
      <w:pPr>
        <w:ind w:left="206"/>
      </w:pPr>
      <w:r>
        <w:t>The intended effect of this fu</w:t>
      </w:r>
      <w:r>
        <w:t xml:space="preserve">nding is to accelerate progress and raise attainment.  It is for schools to decide how the Pupil Premium is spent, since they are best placed to assess what additional provision should be made for the individual pupils within their responsibility. </w:t>
      </w:r>
    </w:p>
    <w:p w14:paraId="7A748AC0" w14:textId="77777777" w:rsidR="008C6946" w:rsidRDefault="00364A86">
      <w:pPr>
        <w:ind w:left="206"/>
      </w:pPr>
      <w:r>
        <w:t>All sch</w:t>
      </w:r>
      <w:r>
        <w:t xml:space="preserve">ools are required to report on the amount of funding received, how this is being used, and the impact of any work done. </w:t>
      </w:r>
    </w:p>
    <w:p w14:paraId="63FBD717" w14:textId="77777777" w:rsidR="008C6946" w:rsidRDefault="00364A86">
      <w:pPr>
        <w:spacing w:after="0" w:line="259" w:lineRule="auto"/>
        <w:ind w:left="211" w:firstLine="0"/>
      </w:pPr>
      <w:r>
        <w:rPr>
          <w:b/>
        </w:rPr>
        <w:t xml:space="preserve">Pupil Premium Grant Expenditure: </w:t>
      </w:r>
    </w:p>
    <w:p w14:paraId="4F778A8F" w14:textId="77777777" w:rsidR="008C6946" w:rsidRDefault="00364A86">
      <w:pPr>
        <w:spacing w:after="0" w:line="259" w:lineRule="auto"/>
        <w:ind w:left="211" w:firstLine="0"/>
      </w:pPr>
      <w:r>
        <w:t xml:space="preserve"> </w:t>
      </w:r>
    </w:p>
    <w:tbl>
      <w:tblPr>
        <w:tblStyle w:val="TableGrid"/>
        <w:tblW w:w="13951" w:type="dxa"/>
        <w:tblInd w:w="217" w:type="dxa"/>
        <w:tblCellMar>
          <w:top w:w="46" w:type="dxa"/>
          <w:left w:w="107" w:type="dxa"/>
          <w:bottom w:w="0" w:type="dxa"/>
          <w:right w:w="47" w:type="dxa"/>
        </w:tblCellMar>
        <w:tblLook w:val="04A0" w:firstRow="1" w:lastRow="0" w:firstColumn="1" w:lastColumn="0" w:noHBand="0" w:noVBand="1"/>
      </w:tblPr>
      <w:tblGrid>
        <w:gridCol w:w="2780"/>
        <w:gridCol w:w="2367"/>
        <w:gridCol w:w="2931"/>
        <w:gridCol w:w="2662"/>
        <w:gridCol w:w="3211"/>
      </w:tblGrid>
      <w:tr w:rsidR="008C6946" w14:paraId="270B2F49" w14:textId="77777777">
        <w:trPr>
          <w:trHeight w:val="570"/>
        </w:trPr>
        <w:tc>
          <w:tcPr>
            <w:tcW w:w="13951" w:type="dxa"/>
            <w:gridSpan w:val="5"/>
            <w:tcBorders>
              <w:top w:val="single" w:sz="4" w:space="0" w:color="000000"/>
              <w:left w:val="single" w:sz="4" w:space="0" w:color="000000"/>
              <w:bottom w:val="single" w:sz="4" w:space="0" w:color="000000"/>
              <w:right w:val="single" w:sz="4" w:space="0" w:color="000000"/>
            </w:tcBorders>
            <w:shd w:val="clear" w:color="auto" w:fill="CC99FF"/>
          </w:tcPr>
          <w:p w14:paraId="380B7DCB" w14:textId="77777777" w:rsidR="008C6946" w:rsidRDefault="00364A86">
            <w:pPr>
              <w:spacing w:after="0" w:line="259" w:lineRule="auto"/>
              <w:ind w:left="0" w:right="62" w:firstLine="0"/>
              <w:jc w:val="center"/>
            </w:pPr>
            <w:r>
              <w:rPr>
                <w:b/>
              </w:rPr>
              <w:t xml:space="preserve">Number of pupils and Pupil Premium Grant (PPG) received 2016-17 </w:t>
            </w:r>
          </w:p>
          <w:p w14:paraId="2BE5B987" w14:textId="77777777" w:rsidR="008C6946" w:rsidRDefault="00364A86">
            <w:pPr>
              <w:spacing w:after="0" w:line="259" w:lineRule="auto"/>
              <w:ind w:left="0" w:firstLine="0"/>
            </w:pPr>
            <w:r>
              <w:t xml:space="preserve"> </w:t>
            </w:r>
          </w:p>
        </w:tc>
      </w:tr>
      <w:tr w:rsidR="008C6946" w14:paraId="5C82C325" w14:textId="77777777">
        <w:trPr>
          <w:trHeight w:val="856"/>
        </w:trPr>
        <w:tc>
          <w:tcPr>
            <w:tcW w:w="2781" w:type="dxa"/>
            <w:tcBorders>
              <w:top w:val="single" w:sz="4" w:space="0" w:color="000000"/>
              <w:left w:val="single" w:sz="4" w:space="0" w:color="000000"/>
              <w:bottom w:val="single" w:sz="4" w:space="0" w:color="000000"/>
              <w:right w:val="single" w:sz="4" w:space="0" w:color="000000"/>
            </w:tcBorders>
          </w:tcPr>
          <w:p w14:paraId="7321C2AE" w14:textId="77777777" w:rsidR="008C6946" w:rsidRDefault="00364A86">
            <w:pPr>
              <w:spacing w:after="0" w:line="259" w:lineRule="auto"/>
              <w:ind w:left="0" w:firstLine="0"/>
            </w:pPr>
            <w:r>
              <w:t xml:space="preserve"> </w:t>
            </w:r>
          </w:p>
          <w:p w14:paraId="71369222" w14:textId="77777777" w:rsidR="008C6946" w:rsidRDefault="00364A86">
            <w:pPr>
              <w:spacing w:after="0" w:line="259" w:lineRule="auto"/>
              <w:ind w:left="0" w:firstLine="0"/>
            </w:pPr>
            <w:r>
              <w:t>Number of pupils on roll  R-</w:t>
            </w:r>
            <w:r>
              <w:t xml:space="preserve">Y6 </w:t>
            </w:r>
          </w:p>
        </w:tc>
        <w:tc>
          <w:tcPr>
            <w:tcW w:w="2367" w:type="dxa"/>
            <w:tcBorders>
              <w:top w:val="single" w:sz="4" w:space="0" w:color="000000"/>
              <w:left w:val="single" w:sz="4" w:space="0" w:color="000000"/>
              <w:bottom w:val="single" w:sz="4" w:space="0" w:color="000000"/>
              <w:right w:val="single" w:sz="4" w:space="0" w:color="000000"/>
            </w:tcBorders>
          </w:tcPr>
          <w:p w14:paraId="5591052E" w14:textId="77777777" w:rsidR="008C6946" w:rsidRDefault="00364A86">
            <w:pPr>
              <w:spacing w:after="0" w:line="259" w:lineRule="auto"/>
              <w:ind w:left="1" w:firstLine="0"/>
            </w:pPr>
            <w:r>
              <w:t xml:space="preserve">194 </w:t>
            </w:r>
          </w:p>
        </w:tc>
        <w:tc>
          <w:tcPr>
            <w:tcW w:w="2931" w:type="dxa"/>
            <w:tcBorders>
              <w:top w:val="single" w:sz="4" w:space="0" w:color="000000"/>
              <w:left w:val="single" w:sz="4" w:space="0" w:color="000000"/>
              <w:bottom w:val="single" w:sz="4" w:space="0" w:color="000000"/>
              <w:right w:val="single" w:sz="4" w:space="0" w:color="000000"/>
            </w:tcBorders>
          </w:tcPr>
          <w:p w14:paraId="3780A607" w14:textId="77777777" w:rsidR="008C6946" w:rsidRDefault="00364A86">
            <w:pPr>
              <w:spacing w:after="0" w:line="259" w:lineRule="auto"/>
              <w:ind w:left="1" w:firstLine="0"/>
            </w:pPr>
            <w:r>
              <w:t xml:space="preserve">Amount of PPG received </w:t>
            </w:r>
          </w:p>
          <w:p w14:paraId="5D6E3F18" w14:textId="77777777" w:rsidR="008C6946" w:rsidRDefault="00364A86">
            <w:pPr>
              <w:spacing w:after="0" w:line="259" w:lineRule="auto"/>
              <w:ind w:left="1" w:firstLine="0"/>
            </w:pPr>
            <w:r>
              <w:t xml:space="preserve">per pupil  </w:t>
            </w:r>
          </w:p>
          <w:p w14:paraId="697772C7" w14:textId="77777777" w:rsidR="008C6946" w:rsidRDefault="00364A86">
            <w:pPr>
              <w:spacing w:after="0" w:line="259" w:lineRule="auto"/>
              <w:ind w:left="1" w:firstLine="0"/>
            </w:pPr>
            <w:r>
              <w:t xml:space="preserve"> </w:t>
            </w:r>
          </w:p>
        </w:tc>
        <w:tc>
          <w:tcPr>
            <w:tcW w:w="2662" w:type="dxa"/>
            <w:tcBorders>
              <w:top w:val="single" w:sz="4" w:space="0" w:color="000000"/>
              <w:left w:val="single" w:sz="4" w:space="0" w:color="000000"/>
              <w:bottom w:val="single" w:sz="4" w:space="0" w:color="000000"/>
              <w:right w:val="single" w:sz="4" w:space="0" w:color="000000"/>
            </w:tcBorders>
          </w:tcPr>
          <w:p w14:paraId="267B2E30" w14:textId="77777777" w:rsidR="008C6946" w:rsidRDefault="00364A86">
            <w:pPr>
              <w:spacing w:after="0" w:line="259" w:lineRule="auto"/>
              <w:ind w:left="1" w:firstLine="0"/>
            </w:pPr>
            <w:r>
              <w:t xml:space="preserve">Deprivation Pupil </w:t>
            </w:r>
          </w:p>
          <w:p w14:paraId="5EA79E82" w14:textId="77777777" w:rsidR="008C6946" w:rsidRDefault="00364A86">
            <w:pPr>
              <w:spacing w:after="0" w:line="259" w:lineRule="auto"/>
              <w:ind w:left="1" w:firstLine="0"/>
            </w:pPr>
            <w:r>
              <w:t xml:space="preserve">Premium  </w:t>
            </w:r>
          </w:p>
          <w:p w14:paraId="5F78CE78" w14:textId="77777777" w:rsidR="008C6946" w:rsidRDefault="00364A86">
            <w:pPr>
              <w:spacing w:after="0" w:line="259" w:lineRule="auto"/>
              <w:ind w:left="1" w:firstLine="0"/>
            </w:pPr>
            <w:r>
              <w:t xml:space="preserve">£1,320 </w:t>
            </w:r>
          </w:p>
        </w:tc>
        <w:tc>
          <w:tcPr>
            <w:tcW w:w="3210" w:type="dxa"/>
            <w:tcBorders>
              <w:top w:val="single" w:sz="4" w:space="0" w:color="000000"/>
              <w:left w:val="single" w:sz="4" w:space="0" w:color="000000"/>
              <w:bottom w:val="single" w:sz="4" w:space="0" w:color="000000"/>
              <w:right w:val="single" w:sz="4" w:space="0" w:color="000000"/>
            </w:tcBorders>
          </w:tcPr>
          <w:p w14:paraId="3895CB5A" w14:textId="77777777" w:rsidR="008C6946" w:rsidRDefault="00364A86">
            <w:pPr>
              <w:spacing w:after="0" w:line="259" w:lineRule="auto"/>
              <w:ind w:left="1" w:firstLine="0"/>
              <w:jc w:val="both"/>
            </w:pPr>
            <w:r>
              <w:t xml:space="preserve">Adopted from Care premium  </w:t>
            </w:r>
          </w:p>
          <w:p w14:paraId="65A71BE7" w14:textId="77777777" w:rsidR="008C6946" w:rsidRDefault="00364A86">
            <w:pPr>
              <w:spacing w:after="0" w:line="259" w:lineRule="auto"/>
              <w:ind w:left="1" w:firstLine="0"/>
            </w:pPr>
            <w:r>
              <w:t xml:space="preserve"> </w:t>
            </w:r>
          </w:p>
          <w:p w14:paraId="56E64F73" w14:textId="77777777" w:rsidR="008C6946" w:rsidRDefault="00364A86">
            <w:pPr>
              <w:spacing w:after="0" w:line="259" w:lineRule="auto"/>
              <w:ind w:left="1" w:firstLine="0"/>
            </w:pPr>
            <w:r>
              <w:t xml:space="preserve">£1,900 </w:t>
            </w:r>
          </w:p>
        </w:tc>
      </w:tr>
      <w:tr w:rsidR="008C6946" w14:paraId="00C43467" w14:textId="77777777">
        <w:trPr>
          <w:trHeight w:val="574"/>
        </w:trPr>
        <w:tc>
          <w:tcPr>
            <w:tcW w:w="2781" w:type="dxa"/>
            <w:tcBorders>
              <w:top w:val="single" w:sz="4" w:space="0" w:color="000000"/>
              <w:left w:val="single" w:sz="4" w:space="0" w:color="000000"/>
              <w:bottom w:val="single" w:sz="4" w:space="0" w:color="000000"/>
              <w:right w:val="single" w:sz="4" w:space="0" w:color="000000"/>
            </w:tcBorders>
          </w:tcPr>
          <w:p w14:paraId="1F855083" w14:textId="77777777" w:rsidR="008C6946" w:rsidRDefault="00364A86">
            <w:pPr>
              <w:spacing w:after="0" w:line="259" w:lineRule="auto"/>
              <w:ind w:left="0" w:firstLine="0"/>
            </w:pPr>
            <w:r>
              <w:t xml:space="preserve">Total number of pupils eligible for PPG  </w:t>
            </w:r>
          </w:p>
        </w:tc>
        <w:tc>
          <w:tcPr>
            <w:tcW w:w="2367" w:type="dxa"/>
            <w:tcBorders>
              <w:top w:val="single" w:sz="4" w:space="0" w:color="000000"/>
              <w:left w:val="single" w:sz="4" w:space="0" w:color="000000"/>
              <w:bottom w:val="single" w:sz="4" w:space="0" w:color="000000"/>
              <w:right w:val="single" w:sz="4" w:space="0" w:color="000000"/>
            </w:tcBorders>
          </w:tcPr>
          <w:p w14:paraId="586E84E9" w14:textId="77777777" w:rsidR="008C6946" w:rsidRDefault="00364A86">
            <w:pPr>
              <w:spacing w:after="0" w:line="259" w:lineRule="auto"/>
              <w:ind w:left="1" w:firstLine="0"/>
            </w:pPr>
            <w:r>
              <w:t xml:space="preserve">88 </w:t>
            </w:r>
          </w:p>
        </w:tc>
        <w:tc>
          <w:tcPr>
            <w:tcW w:w="2931" w:type="dxa"/>
            <w:tcBorders>
              <w:top w:val="single" w:sz="4" w:space="0" w:color="000000"/>
              <w:left w:val="single" w:sz="4" w:space="0" w:color="000000"/>
              <w:bottom w:val="single" w:sz="4" w:space="0" w:color="000000"/>
              <w:right w:val="single" w:sz="4" w:space="0" w:color="000000"/>
            </w:tcBorders>
          </w:tcPr>
          <w:p w14:paraId="22EDB7E3" w14:textId="77777777" w:rsidR="008C6946" w:rsidRDefault="00364A86">
            <w:pPr>
              <w:spacing w:after="0" w:line="259" w:lineRule="auto"/>
              <w:ind w:left="1" w:firstLine="0"/>
            </w:pPr>
            <w:r>
              <w:t xml:space="preserve"> </w:t>
            </w:r>
          </w:p>
        </w:tc>
        <w:tc>
          <w:tcPr>
            <w:tcW w:w="2662" w:type="dxa"/>
            <w:tcBorders>
              <w:top w:val="single" w:sz="4" w:space="0" w:color="000000"/>
              <w:left w:val="single" w:sz="4" w:space="0" w:color="000000"/>
              <w:bottom w:val="single" w:sz="4" w:space="0" w:color="000000"/>
              <w:right w:val="single" w:sz="4" w:space="0" w:color="000000"/>
            </w:tcBorders>
          </w:tcPr>
          <w:p w14:paraId="14B43FC2" w14:textId="77777777" w:rsidR="008C6946" w:rsidRDefault="00364A86">
            <w:pPr>
              <w:spacing w:after="0" w:line="259" w:lineRule="auto"/>
              <w:ind w:left="1" w:firstLine="0"/>
            </w:pPr>
            <w:r>
              <w:t xml:space="preserve">Service Child Premium  £300 </w:t>
            </w:r>
          </w:p>
        </w:tc>
        <w:tc>
          <w:tcPr>
            <w:tcW w:w="3210" w:type="dxa"/>
            <w:tcBorders>
              <w:top w:val="single" w:sz="4" w:space="0" w:color="000000"/>
              <w:left w:val="single" w:sz="4" w:space="0" w:color="000000"/>
              <w:bottom w:val="single" w:sz="4" w:space="0" w:color="000000"/>
              <w:right w:val="single" w:sz="4" w:space="0" w:color="000000"/>
            </w:tcBorders>
          </w:tcPr>
          <w:p w14:paraId="61FEA31B" w14:textId="77777777" w:rsidR="008C6946" w:rsidRDefault="00364A86">
            <w:pPr>
              <w:spacing w:after="0" w:line="259" w:lineRule="auto"/>
              <w:ind w:left="1" w:right="50" w:firstLine="0"/>
            </w:pPr>
            <w:r>
              <w:t xml:space="preserve">Looked after Premium  (LAC) £1,900 </w:t>
            </w:r>
          </w:p>
        </w:tc>
      </w:tr>
      <w:tr w:rsidR="008C6946" w14:paraId="7930B1E1" w14:textId="77777777">
        <w:trPr>
          <w:trHeight w:val="1135"/>
        </w:trPr>
        <w:tc>
          <w:tcPr>
            <w:tcW w:w="2781" w:type="dxa"/>
            <w:tcBorders>
              <w:top w:val="single" w:sz="4" w:space="0" w:color="000000"/>
              <w:left w:val="single" w:sz="4" w:space="0" w:color="000000"/>
              <w:bottom w:val="single" w:sz="4" w:space="0" w:color="000000"/>
              <w:right w:val="single" w:sz="4" w:space="0" w:color="000000"/>
            </w:tcBorders>
          </w:tcPr>
          <w:p w14:paraId="021B14FC" w14:textId="77777777" w:rsidR="008C6946" w:rsidRDefault="00364A86">
            <w:pPr>
              <w:spacing w:after="0" w:line="259" w:lineRule="auto"/>
              <w:ind w:left="0" w:firstLine="0"/>
            </w:pPr>
            <w:r>
              <w:t xml:space="preserve">Total number of pupils eligible for PPG who meet a criterion/criteria e.g. LAC </w:t>
            </w:r>
          </w:p>
        </w:tc>
        <w:tc>
          <w:tcPr>
            <w:tcW w:w="2367" w:type="dxa"/>
            <w:tcBorders>
              <w:top w:val="single" w:sz="4" w:space="0" w:color="000000"/>
              <w:left w:val="single" w:sz="4" w:space="0" w:color="000000"/>
              <w:bottom w:val="single" w:sz="4" w:space="0" w:color="000000"/>
              <w:right w:val="single" w:sz="4" w:space="0" w:color="000000"/>
            </w:tcBorders>
          </w:tcPr>
          <w:p w14:paraId="6400B88D" w14:textId="77777777" w:rsidR="008C6946" w:rsidRDefault="00364A86">
            <w:pPr>
              <w:spacing w:after="0" w:line="259" w:lineRule="auto"/>
              <w:ind w:left="1" w:firstLine="0"/>
            </w:pPr>
            <w:r>
              <w:t xml:space="preserve">2 </w:t>
            </w:r>
          </w:p>
        </w:tc>
        <w:tc>
          <w:tcPr>
            <w:tcW w:w="2931" w:type="dxa"/>
            <w:tcBorders>
              <w:top w:val="single" w:sz="4" w:space="0" w:color="000000"/>
              <w:left w:val="single" w:sz="4" w:space="0" w:color="000000"/>
              <w:bottom w:val="single" w:sz="4" w:space="0" w:color="000000"/>
              <w:right w:val="single" w:sz="4" w:space="0" w:color="000000"/>
            </w:tcBorders>
          </w:tcPr>
          <w:p w14:paraId="0AB4D69F" w14:textId="77777777" w:rsidR="008C6946" w:rsidRDefault="00364A86">
            <w:pPr>
              <w:spacing w:after="0" w:line="259" w:lineRule="auto"/>
              <w:ind w:left="1" w:firstLine="0"/>
            </w:pPr>
            <w:r>
              <w:t xml:space="preserve">Total amount of PPG received </w:t>
            </w:r>
          </w:p>
        </w:tc>
        <w:tc>
          <w:tcPr>
            <w:tcW w:w="5873" w:type="dxa"/>
            <w:gridSpan w:val="2"/>
            <w:tcBorders>
              <w:top w:val="single" w:sz="4" w:space="0" w:color="000000"/>
              <w:left w:val="single" w:sz="4" w:space="0" w:color="000000"/>
              <w:bottom w:val="single" w:sz="4" w:space="0" w:color="000000"/>
              <w:right w:val="single" w:sz="4" w:space="0" w:color="000000"/>
            </w:tcBorders>
          </w:tcPr>
          <w:p w14:paraId="569A5160" w14:textId="77777777" w:rsidR="008C6946" w:rsidRDefault="00364A86">
            <w:pPr>
              <w:spacing w:after="0" w:line="259" w:lineRule="auto"/>
              <w:ind w:left="1" w:firstLine="0"/>
            </w:pPr>
            <w:r>
              <w:t xml:space="preserve">£116,160 </w:t>
            </w:r>
          </w:p>
        </w:tc>
      </w:tr>
      <w:tr w:rsidR="008C6946" w14:paraId="20799B37" w14:textId="77777777">
        <w:trPr>
          <w:trHeight w:val="571"/>
        </w:trPr>
        <w:tc>
          <w:tcPr>
            <w:tcW w:w="5148" w:type="dxa"/>
            <w:gridSpan w:val="2"/>
            <w:tcBorders>
              <w:top w:val="single" w:sz="4" w:space="0" w:color="000000"/>
              <w:left w:val="single" w:sz="4" w:space="0" w:color="000000"/>
              <w:bottom w:val="single" w:sz="4" w:space="0" w:color="000000"/>
              <w:right w:val="single" w:sz="4" w:space="0" w:color="000000"/>
            </w:tcBorders>
          </w:tcPr>
          <w:p w14:paraId="5C24F50E" w14:textId="77777777" w:rsidR="008C6946" w:rsidRDefault="00364A86">
            <w:pPr>
              <w:spacing w:after="0" w:line="259" w:lineRule="auto"/>
              <w:ind w:left="0" w:firstLine="0"/>
            </w:pPr>
            <w:r>
              <w:lastRenderedPageBreak/>
              <w:t xml:space="preserve"> </w:t>
            </w:r>
          </w:p>
        </w:tc>
        <w:tc>
          <w:tcPr>
            <w:tcW w:w="2931" w:type="dxa"/>
            <w:tcBorders>
              <w:top w:val="single" w:sz="4" w:space="0" w:color="000000"/>
              <w:left w:val="single" w:sz="4" w:space="0" w:color="000000"/>
              <w:bottom w:val="single" w:sz="4" w:space="0" w:color="000000"/>
              <w:right w:val="single" w:sz="4" w:space="0" w:color="000000"/>
            </w:tcBorders>
          </w:tcPr>
          <w:p w14:paraId="10D9FEB8" w14:textId="77777777" w:rsidR="008C6946" w:rsidRDefault="00364A86">
            <w:pPr>
              <w:spacing w:after="0" w:line="259" w:lineRule="auto"/>
              <w:ind w:left="1" w:firstLine="0"/>
            </w:pPr>
            <w:r>
              <w:t xml:space="preserve">Date of mid point review  Date of next review </w:t>
            </w:r>
          </w:p>
        </w:tc>
        <w:tc>
          <w:tcPr>
            <w:tcW w:w="5873" w:type="dxa"/>
            <w:gridSpan w:val="2"/>
            <w:tcBorders>
              <w:top w:val="single" w:sz="4" w:space="0" w:color="000000"/>
              <w:left w:val="single" w:sz="4" w:space="0" w:color="000000"/>
              <w:bottom w:val="single" w:sz="4" w:space="0" w:color="000000"/>
              <w:right w:val="single" w:sz="4" w:space="0" w:color="000000"/>
            </w:tcBorders>
          </w:tcPr>
          <w:p w14:paraId="160D8A26" w14:textId="77777777" w:rsidR="008C6946" w:rsidRDefault="00364A86">
            <w:pPr>
              <w:spacing w:after="0" w:line="259" w:lineRule="auto"/>
              <w:ind w:left="1" w:right="4307" w:firstLine="0"/>
              <w:jc w:val="both"/>
            </w:pPr>
            <w:r>
              <w:t xml:space="preserve">Jan  2017  Oct   2017  </w:t>
            </w:r>
          </w:p>
        </w:tc>
      </w:tr>
    </w:tbl>
    <w:tbl>
      <w:tblPr>
        <w:tblStyle w:val="TableGrid"/>
        <w:tblpPr w:vertAnchor="text" w:tblpX="217" w:tblpY="-2065"/>
        <w:tblOverlap w:val="never"/>
        <w:tblW w:w="13951" w:type="dxa"/>
        <w:tblInd w:w="0" w:type="dxa"/>
        <w:tblCellMar>
          <w:top w:w="46" w:type="dxa"/>
          <w:left w:w="107" w:type="dxa"/>
          <w:bottom w:w="0" w:type="dxa"/>
          <w:right w:w="115" w:type="dxa"/>
        </w:tblCellMar>
        <w:tblLook w:val="04A0" w:firstRow="1" w:lastRow="0" w:firstColumn="1" w:lastColumn="0" w:noHBand="0" w:noVBand="1"/>
      </w:tblPr>
      <w:tblGrid>
        <w:gridCol w:w="1502"/>
        <w:gridCol w:w="12449"/>
      </w:tblGrid>
      <w:tr w:rsidR="008C6946" w14:paraId="37E07605" w14:textId="77777777">
        <w:trPr>
          <w:trHeight w:val="851"/>
        </w:trPr>
        <w:tc>
          <w:tcPr>
            <w:tcW w:w="13951" w:type="dxa"/>
            <w:gridSpan w:val="2"/>
            <w:tcBorders>
              <w:top w:val="single" w:sz="4" w:space="0" w:color="000000"/>
              <w:left w:val="single" w:sz="4" w:space="0" w:color="000000"/>
              <w:bottom w:val="single" w:sz="4" w:space="0" w:color="000000"/>
              <w:right w:val="single" w:sz="4" w:space="0" w:color="000000"/>
            </w:tcBorders>
            <w:shd w:val="clear" w:color="auto" w:fill="CC99FF"/>
          </w:tcPr>
          <w:p w14:paraId="7444446D" w14:textId="77777777" w:rsidR="008C6946" w:rsidRDefault="00364A86">
            <w:pPr>
              <w:spacing w:after="0" w:line="259" w:lineRule="auto"/>
              <w:ind w:left="0" w:right="1" w:firstLine="0"/>
              <w:jc w:val="center"/>
            </w:pPr>
            <w:r>
              <w:rPr>
                <w:b/>
              </w:rPr>
              <w:t xml:space="preserve">Barriers to future attainment (for pupils eligible for PP including higher ability) </w:t>
            </w:r>
          </w:p>
          <w:p w14:paraId="7A01F351" w14:textId="77777777" w:rsidR="008C6946" w:rsidRDefault="00364A86">
            <w:pPr>
              <w:spacing w:after="0" w:line="259" w:lineRule="auto"/>
              <w:ind w:left="1288" w:right="1229" w:firstLine="0"/>
              <w:jc w:val="center"/>
            </w:pPr>
            <w:r>
              <w:t xml:space="preserve">All PP pupils data and  contextual information is analysed at the start of an academic year to enable individual barriers to learning to be  identified </w:t>
            </w:r>
          </w:p>
        </w:tc>
      </w:tr>
      <w:tr w:rsidR="008C6946" w14:paraId="10B1E18A" w14:textId="77777777">
        <w:trPr>
          <w:trHeight w:val="295"/>
        </w:trPr>
        <w:tc>
          <w:tcPr>
            <w:tcW w:w="13951" w:type="dxa"/>
            <w:gridSpan w:val="2"/>
            <w:tcBorders>
              <w:top w:val="single" w:sz="4" w:space="0" w:color="000000"/>
              <w:left w:val="single" w:sz="4" w:space="0" w:color="000000"/>
              <w:bottom w:val="single" w:sz="4" w:space="0" w:color="000000"/>
              <w:right w:val="single" w:sz="4" w:space="0" w:color="000000"/>
            </w:tcBorders>
          </w:tcPr>
          <w:p w14:paraId="391C6094" w14:textId="77777777" w:rsidR="008C6946" w:rsidRDefault="00364A86">
            <w:pPr>
              <w:spacing w:after="0" w:line="259" w:lineRule="auto"/>
              <w:ind w:left="0" w:firstLine="0"/>
            </w:pPr>
            <w:r>
              <w:t>In-</w:t>
            </w:r>
            <w:r>
              <w:t xml:space="preserve">school barriers (issues to be addressed in school)  </w:t>
            </w:r>
          </w:p>
        </w:tc>
      </w:tr>
      <w:tr w:rsidR="008C6946" w14:paraId="44337934" w14:textId="77777777">
        <w:trPr>
          <w:trHeight w:val="290"/>
        </w:trPr>
        <w:tc>
          <w:tcPr>
            <w:tcW w:w="1502" w:type="dxa"/>
            <w:tcBorders>
              <w:top w:val="single" w:sz="4" w:space="0" w:color="000000"/>
              <w:left w:val="single" w:sz="4" w:space="0" w:color="000000"/>
              <w:bottom w:val="single" w:sz="4" w:space="0" w:color="000000"/>
              <w:right w:val="single" w:sz="4" w:space="0" w:color="000000"/>
            </w:tcBorders>
          </w:tcPr>
          <w:p w14:paraId="13262175" w14:textId="77777777" w:rsidR="008C6946" w:rsidRDefault="00364A86">
            <w:pPr>
              <w:spacing w:after="0" w:line="259" w:lineRule="auto"/>
              <w:ind w:left="0" w:firstLine="0"/>
            </w:pPr>
            <w:r>
              <w:t xml:space="preserve">A </w:t>
            </w:r>
          </w:p>
        </w:tc>
        <w:tc>
          <w:tcPr>
            <w:tcW w:w="12450" w:type="dxa"/>
            <w:tcBorders>
              <w:top w:val="single" w:sz="4" w:space="0" w:color="000000"/>
              <w:left w:val="single" w:sz="4" w:space="0" w:color="000000"/>
              <w:bottom w:val="single" w:sz="4" w:space="0" w:color="000000"/>
              <w:right w:val="single" w:sz="4" w:space="0" w:color="000000"/>
            </w:tcBorders>
          </w:tcPr>
          <w:p w14:paraId="38DE536E" w14:textId="77777777" w:rsidR="008C6946" w:rsidRDefault="00364A86">
            <w:pPr>
              <w:spacing w:after="0" w:line="259" w:lineRule="auto"/>
              <w:ind w:left="1" w:firstLine="0"/>
            </w:pPr>
            <w:r>
              <w:t xml:space="preserve">Pupils achieving the expected standard in English in KS1 &amp; 2  </w:t>
            </w:r>
          </w:p>
        </w:tc>
      </w:tr>
      <w:tr w:rsidR="008C6946" w14:paraId="3F56C9DF" w14:textId="77777777">
        <w:trPr>
          <w:trHeight w:val="293"/>
        </w:trPr>
        <w:tc>
          <w:tcPr>
            <w:tcW w:w="1502" w:type="dxa"/>
            <w:tcBorders>
              <w:top w:val="single" w:sz="4" w:space="0" w:color="000000"/>
              <w:left w:val="single" w:sz="4" w:space="0" w:color="000000"/>
              <w:bottom w:val="single" w:sz="4" w:space="0" w:color="000000"/>
              <w:right w:val="single" w:sz="4" w:space="0" w:color="000000"/>
            </w:tcBorders>
          </w:tcPr>
          <w:p w14:paraId="05BD9C5B" w14:textId="77777777" w:rsidR="008C6946" w:rsidRDefault="00364A86">
            <w:pPr>
              <w:spacing w:after="0" w:line="259" w:lineRule="auto"/>
              <w:ind w:left="0" w:firstLine="0"/>
            </w:pPr>
            <w:r>
              <w:t xml:space="preserve">C </w:t>
            </w:r>
          </w:p>
        </w:tc>
        <w:tc>
          <w:tcPr>
            <w:tcW w:w="12450" w:type="dxa"/>
            <w:tcBorders>
              <w:top w:val="single" w:sz="4" w:space="0" w:color="000000"/>
              <w:left w:val="single" w:sz="4" w:space="0" w:color="000000"/>
              <w:bottom w:val="single" w:sz="4" w:space="0" w:color="000000"/>
              <w:right w:val="single" w:sz="4" w:space="0" w:color="000000"/>
            </w:tcBorders>
          </w:tcPr>
          <w:p w14:paraId="56240814" w14:textId="77777777" w:rsidR="008C6946" w:rsidRDefault="00364A86">
            <w:pPr>
              <w:spacing w:after="0" w:line="259" w:lineRule="auto"/>
              <w:ind w:left="1" w:firstLine="0"/>
            </w:pPr>
            <w:r>
              <w:t xml:space="preserve">Pupils achieving combined Reading/writing/Maths at KS1 and KS2  </w:t>
            </w:r>
          </w:p>
        </w:tc>
      </w:tr>
      <w:tr w:rsidR="008C6946" w14:paraId="48DDC100" w14:textId="77777777">
        <w:trPr>
          <w:trHeight w:val="290"/>
        </w:trPr>
        <w:tc>
          <w:tcPr>
            <w:tcW w:w="1502" w:type="dxa"/>
            <w:tcBorders>
              <w:top w:val="single" w:sz="4" w:space="0" w:color="000000"/>
              <w:left w:val="single" w:sz="4" w:space="0" w:color="000000"/>
              <w:bottom w:val="single" w:sz="4" w:space="0" w:color="000000"/>
              <w:right w:val="single" w:sz="4" w:space="0" w:color="000000"/>
            </w:tcBorders>
          </w:tcPr>
          <w:p w14:paraId="7F8B4B59" w14:textId="77777777" w:rsidR="008C6946" w:rsidRDefault="00364A86">
            <w:pPr>
              <w:spacing w:after="0" w:line="259" w:lineRule="auto"/>
              <w:ind w:left="0" w:firstLine="0"/>
            </w:pPr>
            <w:r>
              <w:t xml:space="preserve">D </w:t>
            </w:r>
          </w:p>
        </w:tc>
        <w:tc>
          <w:tcPr>
            <w:tcW w:w="12450" w:type="dxa"/>
            <w:tcBorders>
              <w:top w:val="single" w:sz="4" w:space="0" w:color="000000"/>
              <w:left w:val="single" w:sz="4" w:space="0" w:color="000000"/>
              <w:bottom w:val="single" w:sz="4" w:space="0" w:color="000000"/>
              <w:right w:val="single" w:sz="4" w:space="0" w:color="000000"/>
            </w:tcBorders>
          </w:tcPr>
          <w:p w14:paraId="1DD67F48" w14:textId="77777777" w:rsidR="008C6946" w:rsidRDefault="00364A86">
            <w:pPr>
              <w:spacing w:after="0" w:line="259" w:lineRule="auto"/>
              <w:ind w:left="1" w:firstLine="0"/>
            </w:pPr>
            <w:r>
              <w:t xml:space="preserve">More able pupils achieving the expected standard in writing (Greater depth)  at the end of KS1 and KS2  </w:t>
            </w:r>
          </w:p>
        </w:tc>
      </w:tr>
    </w:tbl>
    <w:tbl>
      <w:tblPr>
        <w:tblStyle w:val="TableGrid"/>
        <w:tblpPr w:vertAnchor="text" w:tblpX="216" w:tblpY="244"/>
        <w:tblOverlap w:val="never"/>
        <w:tblW w:w="13860" w:type="dxa"/>
        <w:tblInd w:w="0" w:type="dxa"/>
        <w:tblCellMar>
          <w:top w:w="46" w:type="dxa"/>
          <w:left w:w="106" w:type="dxa"/>
          <w:bottom w:w="0" w:type="dxa"/>
          <w:right w:w="62" w:type="dxa"/>
        </w:tblCellMar>
        <w:tblLook w:val="04A0" w:firstRow="1" w:lastRow="0" w:firstColumn="1" w:lastColumn="0" w:noHBand="0" w:noVBand="1"/>
      </w:tblPr>
      <w:tblGrid>
        <w:gridCol w:w="4787"/>
        <w:gridCol w:w="5105"/>
        <w:gridCol w:w="3968"/>
      </w:tblGrid>
      <w:tr w:rsidR="008C6946" w14:paraId="7F73F473" w14:textId="77777777">
        <w:trPr>
          <w:trHeight w:val="574"/>
        </w:trPr>
        <w:tc>
          <w:tcPr>
            <w:tcW w:w="4787" w:type="dxa"/>
            <w:tcBorders>
              <w:top w:val="single" w:sz="4" w:space="0" w:color="000000"/>
              <w:left w:val="single" w:sz="4" w:space="0" w:color="000000"/>
              <w:bottom w:val="single" w:sz="4" w:space="0" w:color="000000"/>
              <w:right w:val="single" w:sz="4" w:space="0" w:color="000000"/>
            </w:tcBorders>
          </w:tcPr>
          <w:p w14:paraId="7E4200A7" w14:textId="77777777" w:rsidR="008C6946" w:rsidRDefault="00364A86">
            <w:pPr>
              <w:spacing w:after="0" w:line="259" w:lineRule="auto"/>
              <w:ind w:left="2" w:firstLine="0"/>
            </w:pPr>
            <w:r>
              <w:t xml:space="preserve">In school barriers to future attainment  </w:t>
            </w:r>
          </w:p>
        </w:tc>
        <w:tc>
          <w:tcPr>
            <w:tcW w:w="5105" w:type="dxa"/>
            <w:tcBorders>
              <w:top w:val="single" w:sz="4" w:space="0" w:color="000000"/>
              <w:left w:val="single" w:sz="4" w:space="0" w:color="000000"/>
              <w:bottom w:val="single" w:sz="4" w:space="0" w:color="000000"/>
              <w:right w:val="single" w:sz="4" w:space="0" w:color="000000"/>
            </w:tcBorders>
          </w:tcPr>
          <w:p w14:paraId="451FF6D6" w14:textId="77777777" w:rsidR="008C6946" w:rsidRDefault="00364A86">
            <w:pPr>
              <w:spacing w:after="0" w:line="259" w:lineRule="auto"/>
              <w:ind w:left="2" w:firstLine="0"/>
            </w:pPr>
            <w:r>
              <w:t xml:space="preserve">Desired outcome  </w:t>
            </w:r>
          </w:p>
          <w:p w14:paraId="764D466E" w14:textId="77777777" w:rsidR="008C6946" w:rsidRDefault="00364A86">
            <w:pPr>
              <w:spacing w:after="0" w:line="259" w:lineRule="auto"/>
              <w:ind w:left="2" w:firstLine="0"/>
            </w:pPr>
            <w:r>
              <w:t xml:space="preserve">How they will be measured  </w:t>
            </w:r>
          </w:p>
        </w:tc>
        <w:tc>
          <w:tcPr>
            <w:tcW w:w="3968" w:type="dxa"/>
            <w:tcBorders>
              <w:top w:val="single" w:sz="4" w:space="0" w:color="000000"/>
              <w:left w:val="single" w:sz="4" w:space="0" w:color="000000"/>
              <w:bottom w:val="single" w:sz="4" w:space="0" w:color="000000"/>
              <w:right w:val="single" w:sz="4" w:space="0" w:color="000000"/>
            </w:tcBorders>
          </w:tcPr>
          <w:p w14:paraId="0D93F03C" w14:textId="77777777" w:rsidR="008C6946" w:rsidRDefault="00364A86">
            <w:pPr>
              <w:spacing w:after="0" w:line="259" w:lineRule="auto"/>
              <w:ind w:left="0" w:firstLine="0"/>
            </w:pPr>
            <w:r>
              <w:t xml:space="preserve">Success Criteria  </w:t>
            </w:r>
          </w:p>
        </w:tc>
      </w:tr>
      <w:tr w:rsidR="008C6946" w14:paraId="45827343" w14:textId="77777777">
        <w:trPr>
          <w:trHeight w:val="2021"/>
        </w:trPr>
        <w:tc>
          <w:tcPr>
            <w:tcW w:w="4787" w:type="dxa"/>
            <w:tcBorders>
              <w:top w:val="single" w:sz="4" w:space="0" w:color="000000"/>
              <w:left w:val="single" w:sz="4" w:space="0" w:color="000000"/>
              <w:bottom w:val="single" w:sz="4" w:space="0" w:color="000000"/>
              <w:right w:val="single" w:sz="4" w:space="0" w:color="000000"/>
            </w:tcBorders>
          </w:tcPr>
          <w:p w14:paraId="1E75EAFF" w14:textId="77777777" w:rsidR="008C6946" w:rsidRDefault="00364A86">
            <w:pPr>
              <w:spacing w:after="0" w:line="259" w:lineRule="auto"/>
              <w:ind w:left="2" w:firstLine="0"/>
            </w:pPr>
            <w:r>
              <w:t xml:space="preserve">Low self esteem, </w:t>
            </w:r>
            <w:r>
              <w:t xml:space="preserve">expectations and aspirations are more prevalent among </w:t>
            </w:r>
            <w:r>
              <w:t>pupil’s eligible for pupil premium</w:t>
            </w:r>
            <w: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2CC4FEFF" w14:textId="77777777" w:rsidR="008C6946" w:rsidRDefault="00364A86">
            <w:pPr>
              <w:spacing w:after="3" w:line="238" w:lineRule="auto"/>
              <w:ind w:left="2" w:firstLine="0"/>
            </w:pPr>
            <w:r>
              <w:t xml:space="preserve">Establish higher levels of wellbeing, self-esteem and confidence for pupil premium   children.  </w:t>
            </w:r>
          </w:p>
          <w:p w14:paraId="1C77459F" w14:textId="77777777" w:rsidR="008C6946" w:rsidRDefault="00364A86">
            <w:pPr>
              <w:spacing w:after="0" w:line="259" w:lineRule="auto"/>
              <w:ind w:left="2" w:firstLine="0"/>
            </w:pP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6B69518" w14:textId="77777777" w:rsidR="008C6946" w:rsidRDefault="00364A86">
            <w:pPr>
              <w:spacing w:after="0" w:line="259" w:lineRule="auto"/>
              <w:ind w:left="0" w:firstLine="0"/>
            </w:pPr>
            <w:r>
              <w:t xml:space="preserve">Tracking will show that all children </w:t>
            </w:r>
            <w:r>
              <w:t>are ‘emotionally ready’ to le</w:t>
            </w:r>
            <w:r>
              <w:t xml:space="preserve">arn and </w:t>
            </w:r>
            <w:r>
              <w:t>demonstrate positive learning behaviours. Pupil voice will evidence, confidence and pride in their learning along with  high aspirations for their futures</w:t>
            </w:r>
            <w:r>
              <w:rPr>
                <w:sz w:val="28"/>
              </w:rPr>
              <w:t xml:space="preserve">. </w:t>
            </w:r>
            <w:r>
              <w:t xml:space="preserve"> </w:t>
            </w:r>
          </w:p>
        </w:tc>
      </w:tr>
      <w:tr w:rsidR="008C6946" w14:paraId="72D31EA3" w14:textId="77777777">
        <w:trPr>
          <w:trHeight w:val="855"/>
        </w:trPr>
        <w:tc>
          <w:tcPr>
            <w:tcW w:w="4787" w:type="dxa"/>
            <w:tcBorders>
              <w:top w:val="single" w:sz="4" w:space="0" w:color="000000"/>
              <w:left w:val="single" w:sz="4" w:space="0" w:color="000000"/>
              <w:bottom w:val="single" w:sz="4" w:space="0" w:color="000000"/>
              <w:right w:val="single" w:sz="4" w:space="0" w:color="000000"/>
            </w:tcBorders>
          </w:tcPr>
          <w:p w14:paraId="388CBE5C" w14:textId="77777777" w:rsidR="008C6946" w:rsidRDefault="00364A86">
            <w:pPr>
              <w:spacing w:after="0" w:line="259" w:lineRule="auto"/>
              <w:ind w:left="2" w:firstLine="0"/>
            </w:pPr>
            <w:r>
              <w:t xml:space="preserve">Access to educational experiences </w:t>
            </w:r>
            <w:r>
              <w:t xml:space="preserve">such as visits, music lessons and participation in physical activities is limited. </w:t>
            </w:r>
          </w:p>
        </w:tc>
        <w:tc>
          <w:tcPr>
            <w:tcW w:w="5105" w:type="dxa"/>
            <w:tcBorders>
              <w:top w:val="single" w:sz="4" w:space="0" w:color="000000"/>
              <w:left w:val="single" w:sz="4" w:space="0" w:color="000000"/>
              <w:bottom w:val="single" w:sz="4" w:space="0" w:color="000000"/>
              <w:right w:val="single" w:sz="4" w:space="0" w:color="000000"/>
            </w:tcBorders>
          </w:tcPr>
          <w:p w14:paraId="0A6FB447" w14:textId="77777777" w:rsidR="008C6946" w:rsidRDefault="00364A86">
            <w:pPr>
              <w:spacing w:after="0" w:line="238" w:lineRule="auto"/>
              <w:ind w:left="2" w:firstLine="0"/>
            </w:pPr>
            <w:r>
              <w:t xml:space="preserve">Increased opportunities for disadvantaged children to pursue wide-ranging interests.  </w:t>
            </w:r>
          </w:p>
          <w:p w14:paraId="7A63CDFF" w14:textId="77777777" w:rsidR="008C6946" w:rsidRDefault="00364A86">
            <w:pPr>
              <w:spacing w:after="0" w:line="259" w:lineRule="auto"/>
              <w:ind w:left="2" w:firstLine="0"/>
            </w:pPr>
            <w: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61E2B768" w14:textId="77777777" w:rsidR="008C6946" w:rsidRDefault="00364A86">
            <w:pPr>
              <w:spacing w:after="0" w:line="238" w:lineRule="auto"/>
              <w:ind w:left="0" w:firstLine="0"/>
            </w:pPr>
            <w:r>
              <w:t xml:space="preserve">PP children’s tracking system will </w:t>
            </w:r>
            <w:r>
              <w:t xml:space="preserve">show an increase in attendance at </w:t>
            </w:r>
          </w:p>
          <w:p w14:paraId="51A2EFB7" w14:textId="77777777" w:rsidR="008C6946" w:rsidRDefault="00364A86">
            <w:pPr>
              <w:spacing w:after="0" w:line="259" w:lineRule="auto"/>
              <w:ind w:left="0" w:firstLine="0"/>
            </w:pPr>
            <w:r>
              <w:t>‘out of hours</w:t>
            </w:r>
            <w:r>
              <w:t xml:space="preserve">’ clubs and activities. </w:t>
            </w:r>
            <w:r>
              <w:t xml:space="preserve"> </w:t>
            </w:r>
          </w:p>
        </w:tc>
      </w:tr>
      <w:tr w:rsidR="008C6946" w14:paraId="0FFF4398" w14:textId="77777777">
        <w:trPr>
          <w:trHeight w:val="1416"/>
        </w:trPr>
        <w:tc>
          <w:tcPr>
            <w:tcW w:w="4787" w:type="dxa"/>
            <w:tcBorders>
              <w:top w:val="single" w:sz="4" w:space="0" w:color="000000"/>
              <w:left w:val="single" w:sz="4" w:space="0" w:color="000000"/>
              <w:bottom w:val="single" w:sz="4" w:space="0" w:color="000000"/>
              <w:right w:val="single" w:sz="4" w:space="0" w:color="000000"/>
            </w:tcBorders>
          </w:tcPr>
          <w:p w14:paraId="284B4748" w14:textId="77777777" w:rsidR="008C6946" w:rsidRDefault="00364A86">
            <w:pPr>
              <w:spacing w:after="2" w:line="238" w:lineRule="auto"/>
              <w:ind w:left="2" w:firstLine="0"/>
            </w:pPr>
            <w:r>
              <w:t xml:space="preserve">Parent/Carers of children eligible for pupil premium tell us that they are unsure how best to support their children at home, particularly the more able children.  </w:t>
            </w:r>
          </w:p>
          <w:p w14:paraId="6AFA5691" w14:textId="77777777" w:rsidR="008C6946" w:rsidRDefault="00364A86">
            <w:pPr>
              <w:spacing w:after="0" w:line="259" w:lineRule="auto"/>
              <w:ind w:left="2" w:firstLine="0"/>
            </w:pPr>
            <w: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20D7E879" w14:textId="77777777" w:rsidR="008C6946" w:rsidRDefault="00364A86">
            <w:pPr>
              <w:spacing w:after="0" w:line="238" w:lineRule="auto"/>
              <w:ind w:left="2" w:firstLine="0"/>
            </w:pPr>
            <w:r>
              <w:t xml:space="preserve">Parents and Carers are able to provide effective support with homework.  </w:t>
            </w:r>
          </w:p>
          <w:p w14:paraId="15FE1DBC" w14:textId="77777777" w:rsidR="008C6946" w:rsidRDefault="00364A86">
            <w:pPr>
              <w:spacing w:after="0" w:line="259" w:lineRule="auto"/>
              <w:ind w:left="2" w:firstLine="0"/>
            </w:pPr>
            <w:r>
              <w:t xml:space="preserve">Increased completion of homework tasks for disadvantaged children.  </w:t>
            </w:r>
          </w:p>
        </w:tc>
        <w:tc>
          <w:tcPr>
            <w:tcW w:w="3968" w:type="dxa"/>
            <w:tcBorders>
              <w:top w:val="single" w:sz="4" w:space="0" w:color="000000"/>
              <w:left w:val="single" w:sz="4" w:space="0" w:color="000000"/>
              <w:bottom w:val="single" w:sz="4" w:space="0" w:color="000000"/>
              <w:right w:val="single" w:sz="4" w:space="0" w:color="000000"/>
            </w:tcBorders>
          </w:tcPr>
          <w:p w14:paraId="50C77C7A" w14:textId="77777777" w:rsidR="008C6946" w:rsidRDefault="00364A86">
            <w:pPr>
              <w:spacing w:after="0" w:line="259" w:lineRule="auto"/>
              <w:ind w:left="0" w:right="2" w:firstLine="0"/>
            </w:pPr>
            <w:r>
              <w:t>Parent/Carer voice evidencing greater confidence in their own skills and understanding of the work covered in sch</w:t>
            </w:r>
            <w:r>
              <w:t xml:space="preserve">ool. And how to support their child.  </w:t>
            </w:r>
          </w:p>
        </w:tc>
      </w:tr>
      <w:tr w:rsidR="008C6946" w14:paraId="3A855CCC" w14:textId="77777777">
        <w:trPr>
          <w:trHeight w:val="293"/>
        </w:trPr>
        <w:tc>
          <w:tcPr>
            <w:tcW w:w="13860" w:type="dxa"/>
            <w:gridSpan w:val="3"/>
            <w:tcBorders>
              <w:top w:val="single" w:sz="4" w:space="0" w:color="000000"/>
              <w:left w:val="single" w:sz="4" w:space="0" w:color="000000"/>
              <w:bottom w:val="single" w:sz="4" w:space="0" w:color="000000"/>
              <w:right w:val="single" w:sz="4" w:space="0" w:color="000000"/>
            </w:tcBorders>
          </w:tcPr>
          <w:p w14:paraId="4ED0C794" w14:textId="77777777" w:rsidR="008C6946" w:rsidRDefault="00364A86">
            <w:pPr>
              <w:spacing w:after="0" w:line="259" w:lineRule="auto"/>
              <w:ind w:left="2" w:firstLine="0"/>
            </w:pPr>
            <w:r>
              <w:t xml:space="preserve"> </w:t>
            </w:r>
          </w:p>
        </w:tc>
      </w:tr>
    </w:tbl>
    <w:p w14:paraId="2945C465" w14:textId="77777777" w:rsidR="008C6946" w:rsidRDefault="00364A86">
      <w:pPr>
        <w:spacing w:after="0" w:line="259" w:lineRule="auto"/>
        <w:ind w:left="-1229" w:right="2730" w:firstLine="0"/>
        <w:jc w:val="both"/>
      </w:pPr>
      <w:r>
        <w:rPr>
          <w:noProof/>
        </w:rPr>
        <w:lastRenderedPageBreak/>
        <w:drawing>
          <wp:anchor distT="0" distB="0" distL="114300" distR="114300" simplePos="0" relativeHeight="251660288" behindDoc="0" locked="0" layoutInCell="1" allowOverlap="0" wp14:anchorId="4DD060C7" wp14:editId="4E1D7FD8">
            <wp:simplePos x="0" y="0"/>
            <wp:positionH relativeFrom="column">
              <wp:posOffset>1865122</wp:posOffset>
            </wp:positionH>
            <wp:positionV relativeFrom="paragraph">
              <wp:posOffset>-1672157</wp:posOffset>
            </wp:positionV>
            <wp:extent cx="5401946" cy="5269230"/>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8"/>
                    <a:stretch>
                      <a:fillRect/>
                    </a:stretch>
                  </pic:blipFill>
                  <pic:spPr>
                    <a:xfrm>
                      <a:off x="0" y="0"/>
                      <a:ext cx="5401946" cy="5269230"/>
                    </a:xfrm>
                    <a:prstGeom prst="rect">
                      <a:avLst/>
                    </a:prstGeom>
                  </pic:spPr>
                </pic:pic>
              </a:graphicData>
            </a:graphic>
          </wp:anchor>
        </w:drawing>
      </w:r>
      <w:r>
        <w:br w:type="page"/>
      </w:r>
    </w:p>
    <w:p w14:paraId="748C18B3" w14:textId="77777777" w:rsidR="008C6946" w:rsidRDefault="00364A86">
      <w:pPr>
        <w:spacing w:after="0" w:line="259" w:lineRule="auto"/>
        <w:ind w:left="211" w:right="2730" w:firstLine="0"/>
        <w:jc w:val="both"/>
      </w:pPr>
      <w:r>
        <w:lastRenderedPageBreak/>
        <w:t xml:space="preserve"> </w:t>
      </w:r>
    </w:p>
    <w:p w14:paraId="3D9C8C34" w14:textId="77777777" w:rsidR="008C6946" w:rsidRDefault="00364A86">
      <w:pPr>
        <w:spacing w:after="0" w:line="259" w:lineRule="auto"/>
        <w:ind w:left="211" w:right="2730" w:firstLine="0"/>
        <w:jc w:val="both"/>
      </w:pPr>
      <w:r>
        <w:t xml:space="preserve"> </w:t>
      </w:r>
    </w:p>
    <w:tbl>
      <w:tblPr>
        <w:tblStyle w:val="TableGrid"/>
        <w:tblW w:w="13951" w:type="dxa"/>
        <w:tblInd w:w="217" w:type="dxa"/>
        <w:tblCellMar>
          <w:top w:w="0" w:type="dxa"/>
          <w:left w:w="106" w:type="dxa"/>
          <w:bottom w:w="0" w:type="dxa"/>
          <w:right w:w="0" w:type="dxa"/>
        </w:tblCellMar>
        <w:tblLook w:val="04A0" w:firstRow="1" w:lastRow="0" w:firstColumn="1" w:lastColumn="0" w:noHBand="0" w:noVBand="1"/>
      </w:tblPr>
      <w:tblGrid>
        <w:gridCol w:w="688"/>
        <w:gridCol w:w="9454"/>
        <w:gridCol w:w="3809"/>
      </w:tblGrid>
      <w:tr w:rsidR="008C6946" w14:paraId="4C31A6AA" w14:textId="77777777">
        <w:trPr>
          <w:trHeight w:val="570"/>
        </w:trPr>
        <w:tc>
          <w:tcPr>
            <w:tcW w:w="1773" w:type="dxa"/>
            <w:tcBorders>
              <w:top w:val="single" w:sz="4" w:space="0" w:color="000000"/>
              <w:left w:val="single" w:sz="4" w:space="0" w:color="000000"/>
              <w:bottom w:val="single" w:sz="4" w:space="0" w:color="000000"/>
              <w:right w:val="nil"/>
            </w:tcBorders>
            <w:shd w:val="clear" w:color="auto" w:fill="CC99FF"/>
          </w:tcPr>
          <w:p w14:paraId="39BB866D" w14:textId="77777777" w:rsidR="008C6946" w:rsidRDefault="008C6946">
            <w:pPr>
              <w:spacing w:after="160" w:line="259" w:lineRule="auto"/>
              <w:ind w:left="0" w:firstLine="0"/>
            </w:pPr>
          </w:p>
        </w:tc>
        <w:tc>
          <w:tcPr>
            <w:tcW w:w="12178" w:type="dxa"/>
            <w:gridSpan w:val="2"/>
            <w:tcBorders>
              <w:top w:val="single" w:sz="4" w:space="0" w:color="000000"/>
              <w:left w:val="nil"/>
              <w:bottom w:val="single" w:sz="4" w:space="0" w:color="000000"/>
              <w:right w:val="single" w:sz="4" w:space="0" w:color="000000"/>
            </w:tcBorders>
            <w:shd w:val="clear" w:color="auto" w:fill="CC99FF"/>
          </w:tcPr>
          <w:p w14:paraId="6A20CDC6" w14:textId="77777777" w:rsidR="008C6946" w:rsidRDefault="00364A86">
            <w:pPr>
              <w:spacing w:after="0" w:line="259" w:lineRule="auto"/>
              <w:ind w:left="2257" w:firstLine="0"/>
            </w:pPr>
            <w:r>
              <w:rPr>
                <w:b/>
              </w:rPr>
              <w:t xml:space="preserve">Measuring the impact of PPG S 2016-2017 spending </w:t>
            </w:r>
          </w:p>
          <w:p w14:paraId="07831E64" w14:textId="77777777" w:rsidR="008C6946" w:rsidRDefault="00364A86">
            <w:pPr>
              <w:spacing w:after="0" w:line="259" w:lineRule="auto"/>
              <w:ind w:left="5096" w:firstLine="0"/>
            </w:pPr>
            <w:r>
              <w:rPr>
                <w:b/>
              </w:rPr>
              <w:t xml:space="preserve"> </w:t>
            </w:r>
          </w:p>
        </w:tc>
      </w:tr>
      <w:tr w:rsidR="008C6946" w14:paraId="0C32C7FB" w14:textId="77777777">
        <w:trPr>
          <w:trHeight w:val="294"/>
        </w:trPr>
        <w:tc>
          <w:tcPr>
            <w:tcW w:w="1773" w:type="dxa"/>
            <w:tcBorders>
              <w:top w:val="single" w:sz="4" w:space="0" w:color="000000"/>
              <w:left w:val="single" w:sz="4" w:space="0" w:color="000000"/>
              <w:bottom w:val="single" w:sz="4" w:space="0" w:color="000000"/>
              <w:right w:val="single" w:sz="4" w:space="0" w:color="000000"/>
            </w:tcBorders>
          </w:tcPr>
          <w:p w14:paraId="27D39469" w14:textId="77777777" w:rsidR="008C6946" w:rsidRDefault="00364A86">
            <w:pPr>
              <w:spacing w:after="0" w:line="259" w:lineRule="auto"/>
              <w:ind w:left="1" w:firstLine="0"/>
            </w:pPr>
            <w:r>
              <w:t xml:space="preserve"> </w:t>
            </w:r>
          </w:p>
        </w:tc>
        <w:tc>
          <w:tcPr>
            <w:tcW w:w="7482" w:type="dxa"/>
            <w:tcBorders>
              <w:top w:val="single" w:sz="4" w:space="0" w:color="000000"/>
              <w:left w:val="single" w:sz="4" w:space="0" w:color="000000"/>
              <w:bottom w:val="single" w:sz="4" w:space="0" w:color="000000"/>
              <w:right w:val="single" w:sz="4" w:space="0" w:color="000000"/>
            </w:tcBorders>
          </w:tcPr>
          <w:p w14:paraId="7AF15303" w14:textId="77777777" w:rsidR="008C6946" w:rsidRDefault="00364A86">
            <w:pPr>
              <w:spacing w:after="0" w:line="259" w:lineRule="auto"/>
              <w:ind w:left="2" w:firstLine="0"/>
            </w:pPr>
            <w:r>
              <w:t xml:space="preserve">Desired outcomes and impact measures  </w:t>
            </w:r>
          </w:p>
        </w:tc>
        <w:tc>
          <w:tcPr>
            <w:tcW w:w="4697" w:type="dxa"/>
            <w:tcBorders>
              <w:top w:val="single" w:sz="4" w:space="0" w:color="000000"/>
              <w:left w:val="single" w:sz="4" w:space="0" w:color="000000"/>
              <w:bottom w:val="single" w:sz="4" w:space="0" w:color="000000"/>
              <w:right w:val="single" w:sz="4" w:space="0" w:color="000000"/>
            </w:tcBorders>
          </w:tcPr>
          <w:p w14:paraId="170A9640" w14:textId="77777777" w:rsidR="008C6946" w:rsidRDefault="00364A86">
            <w:pPr>
              <w:spacing w:after="0" w:line="259" w:lineRule="auto"/>
              <w:ind w:left="0" w:firstLine="0"/>
            </w:pPr>
            <w:r>
              <w:t xml:space="preserve">Success Criteria  </w:t>
            </w:r>
          </w:p>
        </w:tc>
      </w:tr>
      <w:tr w:rsidR="008C6946" w14:paraId="483B83E0" w14:textId="77777777">
        <w:trPr>
          <w:trHeight w:val="1417"/>
        </w:trPr>
        <w:tc>
          <w:tcPr>
            <w:tcW w:w="1773" w:type="dxa"/>
            <w:tcBorders>
              <w:top w:val="single" w:sz="4" w:space="0" w:color="000000"/>
              <w:left w:val="single" w:sz="4" w:space="0" w:color="000000"/>
              <w:bottom w:val="single" w:sz="4" w:space="0" w:color="000000"/>
              <w:right w:val="single" w:sz="4" w:space="0" w:color="000000"/>
            </w:tcBorders>
          </w:tcPr>
          <w:p w14:paraId="132E9A8A" w14:textId="77777777" w:rsidR="008C6946" w:rsidRDefault="00364A86">
            <w:pPr>
              <w:spacing w:after="0" w:line="259" w:lineRule="auto"/>
              <w:ind w:left="1" w:firstLine="0"/>
            </w:pPr>
            <w:r>
              <w:t xml:space="preserve">A </w:t>
            </w:r>
          </w:p>
        </w:tc>
        <w:tc>
          <w:tcPr>
            <w:tcW w:w="7482" w:type="dxa"/>
            <w:tcBorders>
              <w:top w:val="single" w:sz="4" w:space="0" w:color="000000"/>
              <w:left w:val="single" w:sz="4" w:space="0" w:color="000000"/>
              <w:bottom w:val="single" w:sz="4" w:space="0" w:color="000000"/>
              <w:right w:val="single" w:sz="4" w:space="0" w:color="000000"/>
            </w:tcBorders>
          </w:tcPr>
          <w:p w14:paraId="7DEB5601" w14:textId="77777777" w:rsidR="008C6946" w:rsidRDefault="00364A86">
            <w:pPr>
              <w:spacing w:after="0" w:line="259" w:lineRule="auto"/>
              <w:ind w:left="2" w:firstLine="0"/>
            </w:pPr>
            <w:r>
              <w:t xml:space="preserve">Pupil premium provision targeted to meet individual needs  of each pupil in KS1 and KS2 </w:t>
            </w:r>
            <w:r>
              <w:t xml:space="preserve"> </w:t>
            </w:r>
          </w:p>
        </w:tc>
        <w:tc>
          <w:tcPr>
            <w:tcW w:w="4697" w:type="dxa"/>
            <w:tcBorders>
              <w:top w:val="single" w:sz="4" w:space="0" w:color="000000"/>
              <w:left w:val="single" w:sz="4" w:space="0" w:color="000000"/>
              <w:bottom w:val="single" w:sz="4" w:space="0" w:color="000000"/>
              <w:right w:val="single" w:sz="4" w:space="0" w:color="000000"/>
            </w:tcBorders>
          </w:tcPr>
          <w:p w14:paraId="484F5535" w14:textId="77777777" w:rsidR="008C6946" w:rsidRDefault="00364A86">
            <w:pPr>
              <w:numPr>
                <w:ilvl w:val="0"/>
                <w:numId w:val="1"/>
              </w:numPr>
              <w:spacing w:after="30" w:line="238" w:lineRule="auto"/>
              <w:ind w:hanging="360"/>
            </w:pPr>
            <w:r>
              <w:t xml:space="preserve">All pupil premium pupils make at least expected progress and achieve targets set by SLT  </w:t>
            </w:r>
          </w:p>
          <w:p w14:paraId="26849B03" w14:textId="77777777" w:rsidR="008C6946" w:rsidRDefault="00364A86">
            <w:pPr>
              <w:numPr>
                <w:ilvl w:val="0"/>
                <w:numId w:val="1"/>
              </w:numPr>
              <w:spacing w:after="0" w:line="259" w:lineRule="auto"/>
              <w:ind w:hanging="360"/>
            </w:pPr>
            <w:r>
              <w:t xml:space="preserve">Most PP pupils make rapid progress to achieve expected progress </w:t>
            </w:r>
          </w:p>
        </w:tc>
      </w:tr>
      <w:tr w:rsidR="008C6946" w14:paraId="24983360" w14:textId="77777777">
        <w:trPr>
          <w:trHeight w:val="1416"/>
        </w:trPr>
        <w:tc>
          <w:tcPr>
            <w:tcW w:w="1773" w:type="dxa"/>
            <w:tcBorders>
              <w:top w:val="single" w:sz="4" w:space="0" w:color="000000"/>
              <w:left w:val="single" w:sz="4" w:space="0" w:color="000000"/>
              <w:bottom w:val="single" w:sz="4" w:space="0" w:color="000000"/>
              <w:right w:val="single" w:sz="4" w:space="0" w:color="000000"/>
            </w:tcBorders>
          </w:tcPr>
          <w:p w14:paraId="2E3F14A6" w14:textId="77777777" w:rsidR="008C6946" w:rsidRDefault="00364A86">
            <w:pPr>
              <w:spacing w:after="0" w:line="259" w:lineRule="auto"/>
              <w:ind w:left="1" w:firstLine="0"/>
            </w:pPr>
            <w:r>
              <w:lastRenderedPageBreak/>
              <w:t xml:space="preserve">B </w:t>
            </w:r>
          </w:p>
        </w:tc>
        <w:tc>
          <w:tcPr>
            <w:tcW w:w="7482" w:type="dxa"/>
            <w:tcBorders>
              <w:top w:val="single" w:sz="4" w:space="0" w:color="000000"/>
              <w:left w:val="single" w:sz="4" w:space="0" w:color="000000"/>
              <w:bottom w:val="single" w:sz="4" w:space="0" w:color="000000"/>
              <w:right w:val="single" w:sz="4" w:space="0" w:color="000000"/>
            </w:tcBorders>
          </w:tcPr>
          <w:p w14:paraId="4507E9D7" w14:textId="77777777" w:rsidR="008C6946" w:rsidRDefault="00364A86">
            <w:pPr>
              <w:spacing w:after="0" w:line="259" w:lineRule="auto"/>
              <w:ind w:left="2" w:right="-1972" w:firstLine="0"/>
            </w:pPr>
            <w:r>
              <w:rPr>
                <w:rFonts w:ascii="Calibri" w:eastAsia="Calibri" w:hAnsi="Calibri" w:cs="Calibri"/>
                <w:noProof/>
                <w:sz w:val="22"/>
              </w:rPr>
              <mc:AlternateContent>
                <mc:Choice Requires="wpg">
                  <w:drawing>
                    <wp:inline distT="0" distB="0" distL="0" distR="0" wp14:anchorId="5CBE5B3B" wp14:editId="0DBED781">
                      <wp:extent cx="5934838" cy="5269230"/>
                      <wp:effectExtent l="0" t="0" r="0" b="0"/>
                      <wp:docPr id="34248" name="Group 34248"/>
                      <wp:cNvGraphicFramePr/>
                      <a:graphic xmlns:a="http://schemas.openxmlformats.org/drawingml/2006/main">
                        <a:graphicData uri="http://schemas.microsoft.com/office/word/2010/wordprocessingGroup">
                          <wpg:wgp>
                            <wpg:cNvGrpSpPr/>
                            <wpg:grpSpPr>
                              <a:xfrm>
                                <a:off x="0" y="0"/>
                                <a:ext cx="5934838" cy="5269230"/>
                                <a:chOff x="0" y="0"/>
                                <a:chExt cx="5934838" cy="5269230"/>
                              </a:xfrm>
                            </wpg:grpSpPr>
                            <pic:pic xmlns:pic="http://schemas.openxmlformats.org/drawingml/2006/picture">
                              <pic:nvPicPr>
                                <pic:cNvPr id="451" name="Picture 451"/>
                                <pic:cNvPicPr/>
                              </pic:nvPicPr>
                              <pic:blipFill>
                                <a:blip r:embed="rId8"/>
                                <a:stretch>
                                  <a:fillRect/>
                                </a:stretch>
                              </pic:blipFill>
                              <pic:spPr>
                                <a:xfrm>
                                  <a:off x="532892" y="0"/>
                                  <a:ext cx="5401946" cy="5269230"/>
                                </a:xfrm>
                                <a:prstGeom prst="rect">
                                  <a:avLst/>
                                </a:prstGeom>
                              </pic:spPr>
                            </pic:pic>
                            <wps:wsp>
                              <wps:cNvPr id="524" name="Rectangle 524"/>
                              <wps:cNvSpPr/>
                              <wps:spPr>
                                <a:xfrm>
                                  <a:off x="0" y="1838275"/>
                                  <a:ext cx="1946654" cy="202692"/>
                                </a:xfrm>
                                <a:prstGeom prst="rect">
                                  <a:avLst/>
                                </a:prstGeom>
                                <a:ln>
                                  <a:noFill/>
                                </a:ln>
                              </wps:spPr>
                              <wps:txbx>
                                <w:txbxContent>
                                  <w:p w14:paraId="2B1954C8" w14:textId="77777777" w:rsidR="008C6946" w:rsidRDefault="00364A86">
                                    <w:pPr>
                                      <w:spacing w:after="160" w:line="259" w:lineRule="auto"/>
                                      <w:ind w:left="0" w:firstLine="0"/>
                                    </w:pPr>
                                    <w:r>
                                      <w:t>Pupil premium provisi</w:t>
                                    </w:r>
                                  </w:p>
                                </w:txbxContent>
                              </wps:txbx>
                              <wps:bodyPr horzOverflow="overflow" vert="horz" lIns="0" tIns="0" rIns="0" bIns="0" rtlCol="0">
                                <a:noAutofit/>
                              </wps:bodyPr>
                            </wps:wsp>
                            <wps:wsp>
                              <wps:cNvPr id="525" name="Rectangle 525"/>
                              <wps:cNvSpPr/>
                              <wps:spPr>
                                <a:xfrm>
                                  <a:off x="1464945" y="1838275"/>
                                  <a:ext cx="3485695" cy="202692"/>
                                </a:xfrm>
                                <a:prstGeom prst="rect">
                                  <a:avLst/>
                                </a:prstGeom>
                                <a:ln>
                                  <a:noFill/>
                                </a:ln>
                              </wps:spPr>
                              <wps:txbx>
                                <w:txbxContent>
                                  <w:p w14:paraId="07238175" w14:textId="77777777" w:rsidR="008C6946" w:rsidRDefault="00364A86">
                                    <w:pPr>
                                      <w:spacing w:after="160" w:line="259" w:lineRule="auto"/>
                                      <w:ind w:left="0" w:firstLine="0"/>
                                    </w:pPr>
                                    <w:r>
                                      <w:t>on for more able identified and enriched</w:t>
                                    </w:r>
                                  </w:p>
                                </w:txbxContent>
                              </wps:txbx>
                              <wps:bodyPr horzOverflow="overflow" vert="horz" lIns="0" tIns="0" rIns="0" bIns="0" rtlCol="0">
                                <a:noAutofit/>
                              </wps:bodyPr>
                            </wps:wsp>
                            <wps:wsp>
                              <wps:cNvPr id="526" name="Rectangle 526"/>
                              <wps:cNvSpPr/>
                              <wps:spPr>
                                <a:xfrm>
                                  <a:off x="4088003" y="1838275"/>
                                  <a:ext cx="44592" cy="202692"/>
                                </a:xfrm>
                                <a:prstGeom prst="rect">
                                  <a:avLst/>
                                </a:prstGeom>
                                <a:ln>
                                  <a:noFill/>
                                </a:ln>
                              </wps:spPr>
                              <wps:txbx>
                                <w:txbxContent>
                                  <w:p w14:paraId="7FA042C9"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CBE5B3B" id="Group 34248" o:spid="_x0000_s1026" style="width:467.3pt;height:414.9pt;mso-position-horizontal-relative:char;mso-position-vertical-relative:line" coordsize="59348,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1" o:spid="_x0000_s1027" type="#_x0000_t75" style="position:absolute;left:5328;width:54020;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o2XEAAAA3AAAAA8AAABkcnMvZG93bnJldi54bWxEj0FrwkAUhO+C/2F5BS9SNxErJXUVERRv&#10;pWoPvT2yz2za7NuQfZr033cLhR6HmfmGWW0G36g7dbEObCCfZaCIy2BrrgxczvvHZ1BRkC02gcnA&#10;N0XYrMejFRY29PxG95NUKkE4FmjAibSF1rF05DHOQkucvGvoPEqSXaVth32C+0bPs2ypPdacFhy2&#10;tHNUfp1u3oDw3OmPqyw+m7Y/vGL9Ps05N2byMGxfQAkN8h/+ax+tgcVTDr9n0hH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so2XEAAAA3AAAAA8AAAAAAAAAAAAAAAAA&#10;nwIAAGRycy9kb3ducmV2LnhtbFBLBQYAAAAABAAEAPcAAACQAwAAAAA=&#10;">
                        <v:imagedata r:id="rId9" o:title=""/>
                      </v:shape>
                      <v:rect id="Rectangle 524" o:spid="_x0000_s1028" style="position:absolute;top:18382;width:1946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14:paraId="2B1954C8" w14:textId="77777777" w:rsidR="008C6946" w:rsidRDefault="00364A86">
                              <w:pPr>
                                <w:spacing w:after="160" w:line="259" w:lineRule="auto"/>
                                <w:ind w:left="0" w:firstLine="0"/>
                              </w:pPr>
                              <w:r>
                                <w:t>Pupil premium provisi</w:t>
                              </w:r>
                            </w:p>
                          </w:txbxContent>
                        </v:textbox>
                      </v:rect>
                      <v:rect id="Rectangle 525" o:spid="_x0000_s1029" style="position:absolute;left:14649;top:18382;width:3485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14:paraId="07238175" w14:textId="77777777" w:rsidR="008C6946" w:rsidRDefault="00364A86">
                              <w:pPr>
                                <w:spacing w:after="160" w:line="259" w:lineRule="auto"/>
                                <w:ind w:left="0" w:firstLine="0"/>
                              </w:pPr>
                              <w:r>
                                <w:t>on for more able identified and enriched</w:t>
                              </w:r>
                            </w:p>
                          </w:txbxContent>
                        </v:textbox>
                      </v:rect>
                      <v:rect id="Rectangle 526" o:spid="_x0000_s1030" style="position:absolute;left:40880;top:18382;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14:paraId="7FA042C9" w14:textId="77777777" w:rsidR="008C6946" w:rsidRDefault="00364A86">
                              <w:pPr>
                                <w:spacing w:after="160" w:line="259" w:lineRule="auto"/>
                                <w:ind w:left="0" w:firstLine="0"/>
                              </w:pPr>
                              <w:r>
                                <w:t xml:space="preserve"> </w:t>
                              </w:r>
                            </w:p>
                          </w:txbxContent>
                        </v:textbox>
                      </v:rect>
                      <w10:anchorlock/>
                    </v:group>
                  </w:pict>
                </mc:Fallback>
              </mc:AlternateContent>
            </w:r>
          </w:p>
        </w:tc>
        <w:tc>
          <w:tcPr>
            <w:tcW w:w="4697" w:type="dxa"/>
            <w:tcBorders>
              <w:top w:val="single" w:sz="4" w:space="0" w:color="000000"/>
              <w:left w:val="single" w:sz="4" w:space="0" w:color="000000"/>
              <w:bottom w:val="single" w:sz="4" w:space="0" w:color="000000"/>
              <w:right w:val="single" w:sz="4" w:space="0" w:color="000000"/>
            </w:tcBorders>
          </w:tcPr>
          <w:p w14:paraId="5BA2A629" w14:textId="77777777" w:rsidR="008C6946" w:rsidRDefault="00364A86">
            <w:pPr>
              <w:spacing w:after="0" w:line="238" w:lineRule="auto"/>
              <w:ind w:left="720" w:right="92" w:hanging="360"/>
            </w:pPr>
            <w:r>
              <w:rPr>
                <w:rFonts w:ascii="Wingdings" w:eastAsia="Wingdings" w:hAnsi="Wingdings" w:cs="Wingdings"/>
              </w:rPr>
              <w:t></w:t>
            </w:r>
            <w:r>
              <w:rPr>
                <w:rFonts w:ascii="Arial" w:eastAsia="Arial" w:hAnsi="Arial" w:cs="Arial"/>
              </w:rPr>
              <w:t xml:space="preserve"> </w:t>
            </w:r>
            <w:r>
              <w:t xml:space="preserve">All pupil premium pupils that achieved Greater Depth at KS1 to remain on track and achieve  Greater Depth at KS2  in combined </w:t>
            </w:r>
          </w:p>
          <w:p w14:paraId="09CD508F" w14:textId="77777777" w:rsidR="008C6946" w:rsidRDefault="00364A86">
            <w:pPr>
              <w:spacing w:after="0" w:line="259" w:lineRule="auto"/>
              <w:ind w:left="720" w:firstLine="0"/>
            </w:pPr>
            <w:r>
              <w:rPr>
                <w:b/>
              </w:rPr>
              <w:t xml:space="preserve">Reading/writing/Maths  </w:t>
            </w:r>
          </w:p>
        </w:tc>
      </w:tr>
      <w:tr w:rsidR="008C6946" w14:paraId="7F306BB2" w14:textId="77777777">
        <w:trPr>
          <w:trHeight w:val="3106"/>
        </w:trPr>
        <w:tc>
          <w:tcPr>
            <w:tcW w:w="1773" w:type="dxa"/>
            <w:tcBorders>
              <w:top w:val="single" w:sz="4" w:space="0" w:color="000000"/>
              <w:left w:val="single" w:sz="4" w:space="0" w:color="000000"/>
              <w:bottom w:val="single" w:sz="4" w:space="0" w:color="000000"/>
              <w:right w:val="single" w:sz="4" w:space="0" w:color="000000"/>
            </w:tcBorders>
          </w:tcPr>
          <w:p w14:paraId="7DF7B0E7" w14:textId="77777777" w:rsidR="008C6946" w:rsidRDefault="00364A86">
            <w:pPr>
              <w:spacing w:after="0" w:line="259" w:lineRule="auto"/>
              <w:ind w:left="1" w:firstLine="0"/>
            </w:pPr>
            <w:r>
              <w:lastRenderedPageBreak/>
              <w:t xml:space="preserve">C </w:t>
            </w:r>
          </w:p>
        </w:tc>
        <w:tc>
          <w:tcPr>
            <w:tcW w:w="7482" w:type="dxa"/>
            <w:tcBorders>
              <w:top w:val="single" w:sz="4" w:space="0" w:color="000000"/>
              <w:left w:val="single" w:sz="4" w:space="0" w:color="000000"/>
              <w:bottom w:val="single" w:sz="4" w:space="0" w:color="000000"/>
              <w:right w:val="single" w:sz="4" w:space="0" w:color="000000"/>
            </w:tcBorders>
          </w:tcPr>
          <w:p w14:paraId="224A959E" w14:textId="77777777" w:rsidR="008C6946" w:rsidRDefault="00364A86">
            <w:pPr>
              <w:spacing w:after="0" w:line="259" w:lineRule="auto"/>
              <w:ind w:left="2" w:firstLine="0"/>
            </w:pPr>
            <w:r>
              <w:t xml:space="preserve">Pupil premium provision for more able pupils targeted  support for writing  </w:t>
            </w:r>
          </w:p>
        </w:tc>
        <w:tc>
          <w:tcPr>
            <w:tcW w:w="4697" w:type="dxa"/>
            <w:tcBorders>
              <w:top w:val="single" w:sz="4" w:space="0" w:color="000000"/>
              <w:left w:val="single" w:sz="4" w:space="0" w:color="000000"/>
              <w:bottom w:val="single" w:sz="4" w:space="0" w:color="000000"/>
              <w:right w:val="single" w:sz="4" w:space="0" w:color="000000"/>
            </w:tcBorders>
          </w:tcPr>
          <w:p w14:paraId="225A8014" w14:textId="77777777" w:rsidR="008C6946" w:rsidRDefault="00364A86">
            <w:pPr>
              <w:numPr>
                <w:ilvl w:val="0"/>
                <w:numId w:val="2"/>
              </w:numPr>
              <w:spacing w:after="29" w:line="238" w:lineRule="auto"/>
              <w:ind w:hanging="360"/>
            </w:pPr>
            <w:r>
              <w:t>All pupil premium pupils</w:t>
            </w:r>
            <w:r>
              <w:t xml:space="preserve"> who achieved greater depth in writing at KS1 remain on track to achieve Greater depth at KS2: </w:t>
            </w:r>
          </w:p>
          <w:p w14:paraId="04F04328" w14:textId="77777777" w:rsidR="008C6946" w:rsidRDefault="00364A86">
            <w:pPr>
              <w:numPr>
                <w:ilvl w:val="0"/>
                <w:numId w:val="2"/>
              </w:numPr>
              <w:spacing w:after="29" w:line="239" w:lineRule="auto"/>
              <w:ind w:hanging="360"/>
            </w:pPr>
            <w:r>
              <w:t xml:space="preserve">Y6 pupils to achieve 6.6 / GDS or HIGH SS in SATs / end of KS2 assessments </w:t>
            </w:r>
          </w:p>
          <w:p w14:paraId="104CF860" w14:textId="77777777" w:rsidR="008C6946" w:rsidRDefault="00364A86">
            <w:pPr>
              <w:numPr>
                <w:ilvl w:val="0"/>
                <w:numId w:val="2"/>
              </w:numPr>
              <w:spacing w:after="2" w:line="238" w:lineRule="auto"/>
              <w:ind w:hanging="360"/>
            </w:pPr>
            <w:r>
              <w:t xml:space="preserve">Y2 Pupils to achieve 2.6 / GDS or High SS in SATs / end of KS1 </w:t>
            </w:r>
          </w:p>
          <w:p w14:paraId="73E1401B" w14:textId="77777777" w:rsidR="008C6946" w:rsidRDefault="00364A86">
            <w:pPr>
              <w:spacing w:after="5" w:line="259" w:lineRule="auto"/>
              <w:ind w:left="720" w:firstLine="0"/>
            </w:pPr>
            <w:r>
              <w:t xml:space="preserve">assessments </w:t>
            </w:r>
          </w:p>
          <w:p w14:paraId="236545B8" w14:textId="77777777" w:rsidR="008C6946" w:rsidRDefault="00364A86">
            <w:pPr>
              <w:numPr>
                <w:ilvl w:val="0"/>
                <w:numId w:val="2"/>
              </w:numPr>
              <w:spacing w:after="0" w:line="259" w:lineRule="auto"/>
              <w:ind w:hanging="360"/>
            </w:pPr>
            <w:r>
              <w:t xml:space="preserve">Years 1,3,4 &amp; 5 to achieve   .6   GDS  </w:t>
            </w:r>
          </w:p>
        </w:tc>
      </w:tr>
    </w:tbl>
    <w:p w14:paraId="7FA09348" w14:textId="77777777" w:rsidR="008C6946" w:rsidRDefault="00364A86">
      <w:pPr>
        <w:spacing w:after="0" w:line="259" w:lineRule="auto"/>
        <w:ind w:left="211" w:right="2730" w:firstLine="0"/>
        <w:jc w:val="both"/>
      </w:pPr>
      <w:r>
        <w:t xml:space="preserve"> </w:t>
      </w:r>
    </w:p>
    <w:p w14:paraId="4E3F28AB" w14:textId="77777777" w:rsidR="008C6946" w:rsidRDefault="00364A86">
      <w:pPr>
        <w:spacing w:after="0" w:line="259" w:lineRule="auto"/>
        <w:ind w:left="211" w:right="2730" w:firstLine="0"/>
        <w:jc w:val="both"/>
      </w:pPr>
      <w:r>
        <w:t xml:space="preserve"> </w:t>
      </w:r>
    </w:p>
    <w:p w14:paraId="6807F72B" w14:textId="77777777" w:rsidR="008C6946" w:rsidRDefault="00364A86">
      <w:pPr>
        <w:spacing w:after="0" w:line="259" w:lineRule="auto"/>
        <w:ind w:left="211" w:right="2730" w:firstLine="0"/>
        <w:jc w:val="both"/>
      </w:pPr>
      <w:r>
        <w:t xml:space="preserve"> </w:t>
      </w:r>
    </w:p>
    <w:p w14:paraId="14A21EAA" w14:textId="77777777" w:rsidR="008C6946" w:rsidRDefault="008C6946">
      <w:pPr>
        <w:spacing w:after="0" w:line="259" w:lineRule="auto"/>
        <w:ind w:left="-1229" w:right="2730" w:firstLine="0"/>
      </w:pPr>
    </w:p>
    <w:tbl>
      <w:tblPr>
        <w:tblStyle w:val="TableGrid"/>
        <w:tblW w:w="13951" w:type="dxa"/>
        <w:tblInd w:w="217" w:type="dxa"/>
        <w:tblCellMar>
          <w:top w:w="0" w:type="dxa"/>
          <w:left w:w="0" w:type="dxa"/>
          <w:bottom w:w="0" w:type="dxa"/>
          <w:right w:w="0" w:type="dxa"/>
        </w:tblCellMar>
        <w:tblLook w:val="04A0" w:firstRow="1" w:lastRow="0" w:firstColumn="1" w:lastColumn="0" w:noHBand="0" w:noVBand="1"/>
      </w:tblPr>
      <w:tblGrid>
        <w:gridCol w:w="1250"/>
        <w:gridCol w:w="2006"/>
        <w:gridCol w:w="6735"/>
        <w:gridCol w:w="1610"/>
        <w:gridCol w:w="1229"/>
        <w:gridCol w:w="1121"/>
      </w:tblGrid>
      <w:tr w:rsidR="008C6946" w14:paraId="56EEBD66" w14:textId="77777777">
        <w:trPr>
          <w:trHeight w:val="572"/>
        </w:trPr>
        <w:tc>
          <w:tcPr>
            <w:tcW w:w="13951" w:type="dxa"/>
            <w:gridSpan w:val="6"/>
            <w:tcBorders>
              <w:top w:val="single" w:sz="4" w:space="0" w:color="000000"/>
              <w:left w:val="single" w:sz="4" w:space="0" w:color="000000"/>
              <w:bottom w:val="single" w:sz="4" w:space="0" w:color="000000"/>
              <w:right w:val="single" w:sz="4" w:space="0" w:color="000000"/>
            </w:tcBorders>
            <w:shd w:val="clear" w:color="auto" w:fill="CC99FF"/>
          </w:tcPr>
          <w:p w14:paraId="2A7F24C5" w14:textId="77777777" w:rsidR="008C6946" w:rsidRDefault="00364A86">
            <w:pPr>
              <w:spacing w:after="0" w:line="259" w:lineRule="auto"/>
              <w:ind w:left="0" w:right="4" w:firstLine="0"/>
              <w:jc w:val="center"/>
            </w:pPr>
            <w:r>
              <w:rPr>
                <w:b/>
              </w:rPr>
              <w:t xml:space="preserve">Planned expenditure   2016-17 </w:t>
            </w:r>
          </w:p>
          <w:p w14:paraId="6AB25834" w14:textId="77777777" w:rsidR="008C6946" w:rsidRDefault="00364A86">
            <w:pPr>
              <w:spacing w:after="0" w:line="259" w:lineRule="auto"/>
              <w:ind w:left="51" w:firstLine="0"/>
              <w:jc w:val="center"/>
            </w:pPr>
            <w:r>
              <w:rPr>
                <w:b/>
              </w:rPr>
              <w:t xml:space="preserve"> </w:t>
            </w:r>
          </w:p>
        </w:tc>
      </w:tr>
      <w:tr w:rsidR="008C6946" w14:paraId="0361FBAA" w14:textId="77777777">
        <w:trPr>
          <w:trHeight w:val="570"/>
        </w:trPr>
        <w:tc>
          <w:tcPr>
            <w:tcW w:w="13951" w:type="dxa"/>
            <w:gridSpan w:val="6"/>
            <w:tcBorders>
              <w:top w:val="single" w:sz="4" w:space="0" w:color="000000"/>
              <w:left w:val="single" w:sz="4" w:space="0" w:color="000000"/>
              <w:bottom w:val="single" w:sz="4" w:space="0" w:color="000000"/>
              <w:right w:val="single" w:sz="4" w:space="0" w:color="000000"/>
            </w:tcBorders>
            <w:shd w:val="clear" w:color="auto" w:fill="F2DBDB"/>
          </w:tcPr>
          <w:p w14:paraId="1FE4CB39" w14:textId="77777777" w:rsidR="008C6946" w:rsidRDefault="00364A86">
            <w:pPr>
              <w:spacing w:after="0" w:line="259" w:lineRule="auto"/>
              <w:ind w:left="467" w:firstLine="0"/>
            </w:pPr>
            <w:r>
              <w:rPr>
                <w:b/>
              </w:rPr>
              <w:t>1.</w:t>
            </w:r>
            <w:r>
              <w:rPr>
                <w:rFonts w:ascii="Arial" w:eastAsia="Arial" w:hAnsi="Arial" w:cs="Arial"/>
                <w:b/>
              </w:rPr>
              <w:t xml:space="preserve"> </w:t>
            </w:r>
            <w:r>
              <w:rPr>
                <w:b/>
              </w:rPr>
              <w:t xml:space="preserve">Quality First Teaching for all  </w:t>
            </w:r>
          </w:p>
          <w:p w14:paraId="27550307" w14:textId="77777777" w:rsidR="008C6946" w:rsidRDefault="00364A86">
            <w:pPr>
              <w:spacing w:after="0" w:line="259" w:lineRule="auto"/>
              <w:ind w:left="107" w:firstLine="0"/>
            </w:pPr>
            <w:r>
              <w:rPr>
                <w:b/>
              </w:rPr>
              <w:t xml:space="preserve"> </w:t>
            </w:r>
          </w:p>
        </w:tc>
      </w:tr>
      <w:tr w:rsidR="008C6946" w14:paraId="095FDE99" w14:textId="77777777">
        <w:trPr>
          <w:trHeight w:val="856"/>
        </w:trPr>
        <w:tc>
          <w:tcPr>
            <w:tcW w:w="1943" w:type="dxa"/>
            <w:tcBorders>
              <w:top w:val="single" w:sz="4" w:space="0" w:color="000000"/>
              <w:left w:val="single" w:sz="4" w:space="0" w:color="000000"/>
              <w:bottom w:val="single" w:sz="4" w:space="0" w:color="000000"/>
              <w:right w:val="single" w:sz="4" w:space="0" w:color="000000"/>
            </w:tcBorders>
          </w:tcPr>
          <w:p w14:paraId="61004D3F" w14:textId="77777777" w:rsidR="008C6946" w:rsidRDefault="00364A86">
            <w:pPr>
              <w:spacing w:after="0" w:line="259" w:lineRule="auto"/>
              <w:ind w:left="107" w:firstLine="0"/>
            </w:pPr>
            <w:r>
              <w:rPr>
                <w:b/>
              </w:rPr>
              <w:t xml:space="preserve">Desired </w:t>
            </w:r>
          </w:p>
          <w:p w14:paraId="63A05555" w14:textId="77777777" w:rsidR="008C6946" w:rsidRDefault="00364A86">
            <w:pPr>
              <w:spacing w:after="0" w:line="259" w:lineRule="auto"/>
              <w:ind w:left="107" w:firstLine="0"/>
            </w:pPr>
            <w:r>
              <w:rPr>
                <w:b/>
              </w:rPr>
              <w:t xml:space="preserve">Outcome </w:t>
            </w:r>
          </w:p>
          <w:p w14:paraId="18F689DA" w14:textId="77777777" w:rsidR="008C6946" w:rsidRDefault="00364A86">
            <w:pPr>
              <w:spacing w:after="0" w:line="259" w:lineRule="auto"/>
              <w:ind w:left="107" w:firstLine="0"/>
            </w:pPr>
            <w:r>
              <w:rPr>
                <w:b/>
              </w:rPr>
              <w:t xml:space="preserve">Action  </w:t>
            </w:r>
          </w:p>
        </w:tc>
        <w:tc>
          <w:tcPr>
            <w:tcW w:w="2559" w:type="dxa"/>
            <w:tcBorders>
              <w:top w:val="single" w:sz="4" w:space="0" w:color="000000"/>
              <w:left w:val="single" w:sz="4" w:space="0" w:color="000000"/>
              <w:bottom w:val="single" w:sz="4" w:space="0" w:color="000000"/>
              <w:right w:val="single" w:sz="4" w:space="0" w:color="000000"/>
            </w:tcBorders>
          </w:tcPr>
          <w:p w14:paraId="45134038" w14:textId="77777777" w:rsidR="008C6946" w:rsidRDefault="00364A86">
            <w:pPr>
              <w:spacing w:after="0" w:line="259" w:lineRule="auto"/>
              <w:ind w:left="108" w:firstLine="0"/>
            </w:pPr>
            <w:r>
              <w:rPr>
                <w:b/>
              </w:rPr>
              <w:t xml:space="preserve">Action  </w:t>
            </w:r>
          </w:p>
        </w:tc>
        <w:tc>
          <w:tcPr>
            <w:tcW w:w="2705" w:type="dxa"/>
            <w:tcBorders>
              <w:top w:val="single" w:sz="4" w:space="0" w:color="000000"/>
              <w:left w:val="single" w:sz="4" w:space="0" w:color="000000"/>
              <w:bottom w:val="single" w:sz="4" w:space="0" w:color="000000"/>
              <w:right w:val="single" w:sz="4" w:space="0" w:color="000000"/>
            </w:tcBorders>
          </w:tcPr>
          <w:p w14:paraId="0E937DE3" w14:textId="77777777" w:rsidR="008C6946" w:rsidRDefault="00364A86">
            <w:pPr>
              <w:spacing w:after="0" w:line="259" w:lineRule="auto"/>
              <w:ind w:left="106" w:firstLine="0"/>
            </w:pPr>
            <w:r>
              <w:rPr>
                <w:b/>
              </w:rPr>
              <w:t xml:space="preserve">Rationale  </w:t>
            </w:r>
          </w:p>
        </w:tc>
        <w:tc>
          <w:tcPr>
            <w:tcW w:w="2398" w:type="dxa"/>
            <w:tcBorders>
              <w:top w:val="single" w:sz="4" w:space="0" w:color="000000"/>
              <w:left w:val="single" w:sz="4" w:space="0" w:color="000000"/>
              <w:bottom w:val="single" w:sz="4" w:space="0" w:color="000000"/>
              <w:right w:val="single" w:sz="4" w:space="0" w:color="000000"/>
            </w:tcBorders>
          </w:tcPr>
          <w:p w14:paraId="4B512343" w14:textId="77777777" w:rsidR="008C6946" w:rsidRDefault="00364A86">
            <w:pPr>
              <w:spacing w:after="0" w:line="259" w:lineRule="auto"/>
              <w:ind w:left="108" w:firstLine="0"/>
            </w:pPr>
            <w:r>
              <w:rPr>
                <w:b/>
              </w:rPr>
              <w:t xml:space="preserve">Monitoring  </w:t>
            </w:r>
          </w:p>
        </w:tc>
        <w:tc>
          <w:tcPr>
            <w:tcW w:w="2290" w:type="dxa"/>
            <w:tcBorders>
              <w:top w:val="single" w:sz="4" w:space="0" w:color="000000"/>
              <w:left w:val="single" w:sz="4" w:space="0" w:color="000000"/>
              <w:bottom w:val="single" w:sz="4" w:space="0" w:color="000000"/>
              <w:right w:val="single" w:sz="4" w:space="0" w:color="000000"/>
            </w:tcBorders>
          </w:tcPr>
          <w:p w14:paraId="02C2AB38" w14:textId="77777777" w:rsidR="008C6946" w:rsidRDefault="00364A86">
            <w:pPr>
              <w:spacing w:after="0" w:line="259" w:lineRule="auto"/>
              <w:ind w:left="108" w:firstLine="0"/>
            </w:pPr>
            <w:r>
              <w:rPr>
                <w:b/>
              </w:rPr>
              <w:t xml:space="preserve">Staff  </w:t>
            </w:r>
          </w:p>
        </w:tc>
        <w:tc>
          <w:tcPr>
            <w:tcW w:w="2056" w:type="dxa"/>
            <w:tcBorders>
              <w:top w:val="single" w:sz="4" w:space="0" w:color="000000"/>
              <w:left w:val="single" w:sz="4" w:space="0" w:color="000000"/>
              <w:bottom w:val="single" w:sz="4" w:space="0" w:color="000000"/>
              <w:right w:val="single" w:sz="4" w:space="0" w:color="000000"/>
            </w:tcBorders>
          </w:tcPr>
          <w:p w14:paraId="012F29B6" w14:textId="77777777" w:rsidR="008C6946" w:rsidRDefault="00364A86">
            <w:pPr>
              <w:spacing w:after="0" w:line="259" w:lineRule="auto"/>
              <w:ind w:left="108" w:firstLine="0"/>
            </w:pPr>
            <w:r>
              <w:rPr>
                <w:b/>
              </w:rPr>
              <w:t xml:space="preserve">Review Date  </w:t>
            </w:r>
          </w:p>
        </w:tc>
      </w:tr>
      <w:tr w:rsidR="008C6946" w14:paraId="778CF72A" w14:textId="77777777">
        <w:trPr>
          <w:trHeight w:val="293"/>
        </w:trPr>
        <w:tc>
          <w:tcPr>
            <w:tcW w:w="1943" w:type="dxa"/>
            <w:tcBorders>
              <w:top w:val="single" w:sz="4" w:space="0" w:color="000000"/>
              <w:left w:val="single" w:sz="4" w:space="0" w:color="000000"/>
              <w:bottom w:val="single" w:sz="4" w:space="0" w:color="000000"/>
              <w:right w:val="single" w:sz="4" w:space="0" w:color="000000"/>
            </w:tcBorders>
          </w:tcPr>
          <w:p w14:paraId="3DEB55E3" w14:textId="77777777" w:rsidR="008C6946" w:rsidRDefault="00364A86">
            <w:pPr>
              <w:spacing w:after="0" w:line="259" w:lineRule="auto"/>
              <w:ind w:left="107" w:firstLine="0"/>
            </w:pPr>
            <w:r>
              <w:rPr>
                <w:b/>
              </w:rPr>
              <w:t xml:space="preserve"> </w:t>
            </w:r>
          </w:p>
        </w:tc>
        <w:tc>
          <w:tcPr>
            <w:tcW w:w="2559" w:type="dxa"/>
            <w:tcBorders>
              <w:top w:val="single" w:sz="4" w:space="0" w:color="000000"/>
              <w:left w:val="single" w:sz="4" w:space="0" w:color="000000"/>
              <w:bottom w:val="single" w:sz="4" w:space="0" w:color="000000"/>
              <w:right w:val="single" w:sz="4" w:space="0" w:color="000000"/>
            </w:tcBorders>
          </w:tcPr>
          <w:p w14:paraId="084AC908" w14:textId="77777777" w:rsidR="008C6946" w:rsidRDefault="00364A86">
            <w:pPr>
              <w:spacing w:after="0" w:line="259" w:lineRule="auto"/>
              <w:ind w:left="108" w:firstLine="0"/>
            </w:pPr>
            <w:r>
              <w:rPr>
                <w:b/>
              </w:rPr>
              <w:t xml:space="preserve"> </w:t>
            </w:r>
          </w:p>
        </w:tc>
        <w:tc>
          <w:tcPr>
            <w:tcW w:w="2705" w:type="dxa"/>
            <w:tcBorders>
              <w:top w:val="single" w:sz="4" w:space="0" w:color="000000"/>
              <w:left w:val="single" w:sz="4" w:space="0" w:color="000000"/>
              <w:bottom w:val="single" w:sz="4" w:space="0" w:color="000000"/>
              <w:right w:val="single" w:sz="4" w:space="0" w:color="000000"/>
            </w:tcBorders>
          </w:tcPr>
          <w:p w14:paraId="380EDC3F" w14:textId="77777777" w:rsidR="008C6946" w:rsidRDefault="00364A86">
            <w:pPr>
              <w:spacing w:after="0" w:line="259" w:lineRule="auto"/>
              <w:ind w:left="106" w:firstLine="0"/>
            </w:pPr>
            <w:r>
              <w:rPr>
                <w:b/>
              </w:rPr>
              <w:t xml:space="preserve"> </w:t>
            </w:r>
          </w:p>
        </w:tc>
        <w:tc>
          <w:tcPr>
            <w:tcW w:w="2398" w:type="dxa"/>
            <w:tcBorders>
              <w:top w:val="single" w:sz="4" w:space="0" w:color="000000"/>
              <w:left w:val="single" w:sz="4" w:space="0" w:color="000000"/>
              <w:bottom w:val="single" w:sz="4" w:space="0" w:color="000000"/>
              <w:right w:val="single" w:sz="4" w:space="0" w:color="000000"/>
            </w:tcBorders>
          </w:tcPr>
          <w:p w14:paraId="2D243A66" w14:textId="77777777" w:rsidR="008C6946" w:rsidRDefault="00364A86">
            <w:pPr>
              <w:spacing w:after="0" w:line="259" w:lineRule="auto"/>
              <w:ind w:left="108" w:firstLine="0"/>
            </w:pPr>
            <w:r>
              <w:rPr>
                <w:b/>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61E128E7" w14:textId="77777777" w:rsidR="008C6946" w:rsidRDefault="00364A86">
            <w:pPr>
              <w:spacing w:after="0" w:line="259" w:lineRule="auto"/>
              <w:ind w:left="108" w:firstLine="0"/>
            </w:pPr>
            <w:r>
              <w:rPr>
                <w:b/>
              </w:rPr>
              <w:t xml:space="preserve"> </w:t>
            </w:r>
          </w:p>
        </w:tc>
        <w:tc>
          <w:tcPr>
            <w:tcW w:w="2056" w:type="dxa"/>
            <w:tcBorders>
              <w:top w:val="single" w:sz="4" w:space="0" w:color="000000"/>
              <w:left w:val="single" w:sz="4" w:space="0" w:color="000000"/>
              <w:bottom w:val="single" w:sz="4" w:space="0" w:color="000000"/>
              <w:right w:val="single" w:sz="4" w:space="0" w:color="000000"/>
            </w:tcBorders>
          </w:tcPr>
          <w:p w14:paraId="15EB1B8F" w14:textId="77777777" w:rsidR="008C6946" w:rsidRDefault="00364A86">
            <w:pPr>
              <w:spacing w:after="0" w:line="259" w:lineRule="auto"/>
              <w:ind w:left="108" w:firstLine="0"/>
            </w:pPr>
            <w:r>
              <w:rPr>
                <w:b/>
              </w:rPr>
              <w:t xml:space="preserve"> </w:t>
            </w:r>
          </w:p>
        </w:tc>
      </w:tr>
      <w:tr w:rsidR="008C6946" w14:paraId="731F5B29" w14:textId="77777777">
        <w:trPr>
          <w:trHeight w:val="5919"/>
        </w:trPr>
        <w:tc>
          <w:tcPr>
            <w:tcW w:w="1943" w:type="dxa"/>
            <w:tcBorders>
              <w:top w:val="single" w:sz="4" w:space="0" w:color="000000"/>
              <w:left w:val="single" w:sz="4" w:space="0" w:color="000000"/>
              <w:bottom w:val="single" w:sz="4" w:space="0" w:color="000000"/>
              <w:right w:val="single" w:sz="4" w:space="0" w:color="000000"/>
            </w:tcBorders>
          </w:tcPr>
          <w:p w14:paraId="75F30BA1" w14:textId="77777777" w:rsidR="008C6946" w:rsidRDefault="00364A86">
            <w:pPr>
              <w:spacing w:after="0" w:line="259" w:lineRule="auto"/>
              <w:ind w:left="107" w:firstLine="0"/>
            </w:pPr>
            <w:r>
              <w:rPr>
                <w:b/>
              </w:rPr>
              <w:lastRenderedPageBreak/>
              <w:t xml:space="preserve">A, B &amp;C </w:t>
            </w:r>
          </w:p>
          <w:p w14:paraId="0812059F" w14:textId="77777777" w:rsidR="008C6946" w:rsidRDefault="00364A86">
            <w:pPr>
              <w:spacing w:after="0" w:line="259" w:lineRule="auto"/>
              <w:ind w:left="107" w:firstLine="0"/>
            </w:pPr>
            <w:r>
              <w:rPr>
                <w:b/>
              </w:rPr>
              <w:t xml:space="preserve"> </w:t>
            </w:r>
          </w:p>
          <w:p w14:paraId="366E480E" w14:textId="77777777" w:rsidR="008C6946" w:rsidRDefault="00364A86">
            <w:pPr>
              <w:spacing w:after="0" w:line="259" w:lineRule="auto"/>
              <w:ind w:left="107" w:firstLine="0"/>
            </w:pPr>
            <w:r>
              <w:rPr>
                <w:b/>
              </w:rPr>
              <w:t xml:space="preserve"> </w:t>
            </w:r>
          </w:p>
          <w:p w14:paraId="3FCF09C4" w14:textId="77777777" w:rsidR="008C6946" w:rsidRDefault="00364A86">
            <w:pPr>
              <w:spacing w:after="0" w:line="259" w:lineRule="auto"/>
              <w:ind w:left="107" w:firstLine="0"/>
            </w:pPr>
            <w:r>
              <w:rPr>
                <w:b/>
              </w:rPr>
              <w:t xml:space="preserve"> </w:t>
            </w:r>
          </w:p>
          <w:p w14:paraId="04B68564" w14:textId="77777777" w:rsidR="008C6946" w:rsidRDefault="00364A86">
            <w:pPr>
              <w:spacing w:after="0" w:line="259" w:lineRule="auto"/>
              <w:ind w:left="107" w:firstLine="0"/>
            </w:pPr>
            <w:r>
              <w:rPr>
                <w:b/>
              </w:rPr>
              <w:t xml:space="preserve"> </w:t>
            </w:r>
          </w:p>
          <w:p w14:paraId="6927F0FE" w14:textId="77777777" w:rsidR="008C6946" w:rsidRDefault="00364A86">
            <w:pPr>
              <w:spacing w:after="0" w:line="259" w:lineRule="auto"/>
              <w:ind w:left="107" w:firstLine="0"/>
            </w:pPr>
            <w:r>
              <w:rPr>
                <w:b/>
              </w:rPr>
              <w:t xml:space="preserve"> </w:t>
            </w:r>
          </w:p>
        </w:tc>
        <w:tc>
          <w:tcPr>
            <w:tcW w:w="2559" w:type="dxa"/>
            <w:tcBorders>
              <w:top w:val="single" w:sz="4" w:space="0" w:color="000000"/>
              <w:left w:val="single" w:sz="4" w:space="0" w:color="000000"/>
              <w:bottom w:val="single" w:sz="4" w:space="0" w:color="000000"/>
              <w:right w:val="single" w:sz="4" w:space="0" w:color="000000"/>
            </w:tcBorders>
          </w:tcPr>
          <w:p w14:paraId="3C552BCC" w14:textId="77777777" w:rsidR="008C6946" w:rsidRDefault="00364A86">
            <w:pPr>
              <w:spacing w:after="0" w:line="238" w:lineRule="auto"/>
              <w:ind w:left="108" w:firstLine="0"/>
            </w:pPr>
            <w:r>
              <w:t xml:space="preserve">English CPD /training in elements of English  teaching focusing on  outstanding provision for all pupils including PP pupils.  </w:t>
            </w:r>
          </w:p>
          <w:p w14:paraId="2A7DFDB0" w14:textId="77777777" w:rsidR="008C6946" w:rsidRDefault="00364A86">
            <w:pPr>
              <w:spacing w:after="0" w:line="259" w:lineRule="auto"/>
              <w:ind w:left="108" w:firstLine="0"/>
            </w:pPr>
            <w:r>
              <w:t xml:space="preserve"> </w:t>
            </w:r>
          </w:p>
          <w:p w14:paraId="3E7A14D7" w14:textId="77777777" w:rsidR="008C6946" w:rsidRDefault="00364A86">
            <w:pPr>
              <w:spacing w:after="0" w:line="238" w:lineRule="auto"/>
              <w:ind w:left="108" w:right="106" w:firstLine="0"/>
            </w:pPr>
            <w:r>
              <w:t xml:space="preserve">Improve the teaching and learning of writing across whole school.  </w:t>
            </w:r>
          </w:p>
          <w:p w14:paraId="6C7E5604" w14:textId="77777777" w:rsidR="008C6946" w:rsidRDefault="00364A86">
            <w:pPr>
              <w:spacing w:after="0" w:line="259" w:lineRule="auto"/>
              <w:ind w:left="108" w:firstLine="0"/>
            </w:pPr>
            <w:r>
              <w:t xml:space="preserve"> </w:t>
            </w:r>
          </w:p>
          <w:p w14:paraId="45B6D675" w14:textId="77777777" w:rsidR="008C6946" w:rsidRDefault="00364A86">
            <w:pPr>
              <w:spacing w:after="32" w:line="238" w:lineRule="auto"/>
              <w:ind w:left="108" w:right="370" w:firstLine="0"/>
              <w:jc w:val="both"/>
            </w:pPr>
            <w:r>
              <w:t xml:space="preserve">Staff  </w:t>
            </w:r>
            <w:r>
              <w:t xml:space="preserve">INSET training and bespoke CPD opportunities to develop: </w:t>
            </w:r>
          </w:p>
          <w:p w14:paraId="124E1BDA" w14:textId="77777777" w:rsidR="008C6946" w:rsidRDefault="00364A86">
            <w:pPr>
              <w:numPr>
                <w:ilvl w:val="0"/>
                <w:numId w:val="3"/>
              </w:numPr>
              <w:spacing w:after="4" w:line="259" w:lineRule="auto"/>
              <w:ind w:hanging="360"/>
              <w:jc w:val="center"/>
            </w:pPr>
            <w:r>
              <w:t xml:space="preserve">Handwriting  </w:t>
            </w:r>
          </w:p>
          <w:p w14:paraId="598F2966" w14:textId="77777777" w:rsidR="008C6946" w:rsidRDefault="00364A86">
            <w:pPr>
              <w:numPr>
                <w:ilvl w:val="0"/>
                <w:numId w:val="3"/>
              </w:numPr>
              <w:spacing w:after="0" w:line="259" w:lineRule="auto"/>
              <w:ind w:hanging="360"/>
              <w:jc w:val="center"/>
            </w:pPr>
            <w:r>
              <w:t xml:space="preserve">Use of Kinetic </w:t>
            </w:r>
          </w:p>
          <w:p w14:paraId="64341887" w14:textId="77777777" w:rsidR="008C6946" w:rsidRDefault="00364A86">
            <w:pPr>
              <w:spacing w:after="4" w:line="259" w:lineRule="auto"/>
              <w:ind w:left="0" w:right="239" w:firstLine="0"/>
              <w:jc w:val="center"/>
            </w:pPr>
            <w:r>
              <w:t xml:space="preserve">letters  </w:t>
            </w:r>
          </w:p>
          <w:p w14:paraId="3D9DD127" w14:textId="77777777" w:rsidR="008C6946" w:rsidRDefault="00364A86">
            <w:pPr>
              <w:numPr>
                <w:ilvl w:val="0"/>
                <w:numId w:val="3"/>
              </w:numPr>
              <w:spacing w:after="0" w:line="259" w:lineRule="auto"/>
              <w:ind w:hanging="360"/>
              <w:jc w:val="center"/>
            </w:pPr>
            <w:r>
              <w:t xml:space="preserve">Application of Grammar  </w:t>
            </w:r>
          </w:p>
        </w:tc>
        <w:tc>
          <w:tcPr>
            <w:tcW w:w="2705" w:type="dxa"/>
            <w:tcBorders>
              <w:top w:val="single" w:sz="4" w:space="0" w:color="000000"/>
              <w:left w:val="single" w:sz="4" w:space="0" w:color="000000"/>
              <w:bottom w:val="single" w:sz="4" w:space="0" w:color="000000"/>
              <w:right w:val="single" w:sz="4" w:space="0" w:color="000000"/>
            </w:tcBorders>
          </w:tcPr>
          <w:p w14:paraId="6A6DA466" w14:textId="77777777" w:rsidR="008C6946" w:rsidRDefault="00364A86">
            <w:pPr>
              <w:spacing w:after="0" w:line="259" w:lineRule="auto"/>
              <w:ind w:left="-1782" w:right="-4020" w:firstLine="0"/>
            </w:pPr>
            <w:r>
              <w:rPr>
                <w:rFonts w:ascii="Calibri" w:eastAsia="Calibri" w:hAnsi="Calibri" w:cs="Calibri"/>
                <w:noProof/>
                <w:sz w:val="22"/>
              </w:rPr>
              <mc:AlternateContent>
                <mc:Choice Requires="wpg">
                  <w:drawing>
                    <wp:inline distT="0" distB="0" distL="0" distR="0" wp14:anchorId="6D5E2702" wp14:editId="500B6BF1">
                      <wp:extent cx="5401946" cy="5269230"/>
                      <wp:effectExtent l="0" t="0" r="0" b="0"/>
                      <wp:docPr id="31177" name="Group 31177"/>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612" name="Picture 612"/>
                                <pic:cNvPicPr/>
                              </pic:nvPicPr>
                              <pic:blipFill>
                                <a:blip r:embed="rId8"/>
                                <a:stretch>
                                  <a:fillRect/>
                                </a:stretch>
                              </pic:blipFill>
                              <pic:spPr>
                                <a:xfrm>
                                  <a:off x="0" y="0"/>
                                  <a:ext cx="5401946" cy="5269230"/>
                                </a:xfrm>
                                <a:prstGeom prst="rect">
                                  <a:avLst/>
                                </a:prstGeom>
                              </pic:spPr>
                            </pic:pic>
                            <wps:wsp>
                              <wps:cNvPr id="763" name="Rectangle 763"/>
                              <wps:cNvSpPr/>
                              <wps:spPr>
                                <a:xfrm>
                                  <a:off x="1198753" y="1487755"/>
                                  <a:ext cx="1535595" cy="202692"/>
                                </a:xfrm>
                                <a:prstGeom prst="rect">
                                  <a:avLst/>
                                </a:prstGeom>
                                <a:ln>
                                  <a:noFill/>
                                </a:ln>
                              </wps:spPr>
                              <wps:txbx>
                                <w:txbxContent>
                                  <w:p w14:paraId="2506E486" w14:textId="77777777" w:rsidR="008C6946" w:rsidRDefault="00364A86">
                                    <w:pPr>
                                      <w:spacing w:after="160" w:line="259" w:lineRule="auto"/>
                                      <w:ind w:left="0" w:firstLine="0"/>
                                    </w:pPr>
                                    <w:r>
                                      <w:t xml:space="preserve">To enable staff to </w:t>
                                    </w:r>
                                  </w:p>
                                </w:txbxContent>
                              </wps:txbx>
                              <wps:bodyPr horzOverflow="overflow" vert="horz" lIns="0" tIns="0" rIns="0" bIns="0" rtlCol="0">
                                <a:noAutofit/>
                              </wps:bodyPr>
                            </wps:wsp>
                            <wps:wsp>
                              <wps:cNvPr id="764" name="Rectangle 764"/>
                              <wps:cNvSpPr/>
                              <wps:spPr>
                                <a:xfrm>
                                  <a:off x="1198753" y="1666062"/>
                                  <a:ext cx="1700181" cy="202692"/>
                                </a:xfrm>
                                <a:prstGeom prst="rect">
                                  <a:avLst/>
                                </a:prstGeom>
                                <a:ln>
                                  <a:noFill/>
                                </a:ln>
                              </wps:spPr>
                              <wps:txbx>
                                <w:txbxContent>
                                  <w:p w14:paraId="1ADDFFE2" w14:textId="77777777" w:rsidR="008C6946" w:rsidRDefault="00364A86">
                                    <w:pPr>
                                      <w:spacing w:after="160" w:line="259" w:lineRule="auto"/>
                                      <w:ind w:left="0" w:firstLine="0"/>
                                    </w:pPr>
                                    <w:r>
                                      <w:t xml:space="preserve">deliver quality first </w:t>
                                    </w:r>
                                  </w:p>
                                </w:txbxContent>
                              </wps:txbx>
                              <wps:bodyPr horzOverflow="overflow" vert="horz" lIns="0" tIns="0" rIns="0" bIns="0" rtlCol="0">
                                <a:noAutofit/>
                              </wps:bodyPr>
                            </wps:wsp>
                            <wps:wsp>
                              <wps:cNvPr id="765" name="Rectangle 765"/>
                              <wps:cNvSpPr/>
                              <wps:spPr>
                                <a:xfrm>
                                  <a:off x="1198753" y="1844370"/>
                                  <a:ext cx="2092998" cy="202692"/>
                                </a:xfrm>
                                <a:prstGeom prst="rect">
                                  <a:avLst/>
                                </a:prstGeom>
                                <a:ln>
                                  <a:noFill/>
                                </a:ln>
                              </wps:spPr>
                              <wps:txbx>
                                <w:txbxContent>
                                  <w:p w14:paraId="25CD24CA" w14:textId="77777777" w:rsidR="008C6946" w:rsidRDefault="00364A86">
                                    <w:pPr>
                                      <w:spacing w:after="160" w:line="259" w:lineRule="auto"/>
                                      <w:ind w:left="0" w:firstLine="0"/>
                                    </w:pPr>
                                    <w:r>
                                      <w:t xml:space="preserve">teaching their expertise </w:t>
                                    </w:r>
                                  </w:p>
                                </w:txbxContent>
                              </wps:txbx>
                              <wps:bodyPr horzOverflow="overflow" vert="horz" lIns="0" tIns="0" rIns="0" bIns="0" rtlCol="0">
                                <a:noAutofit/>
                              </wps:bodyPr>
                            </wps:wsp>
                            <wps:wsp>
                              <wps:cNvPr id="766" name="Rectangle 766"/>
                              <wps:cNvSpPr/>
                              <wps:spPr>
                                <a:xfrm>
                                  <a:off x="1198753" y="2022679"/>
                                  <a:ext cx="772257" cy="202692"/>
                                </a:xfrm>
                                <a:prstGeom prst="rect">
                                  <a:avLst/>
                                </a:prstGeom>
                                <a:ln>
                                  <a:noFill/>
                                </a:ln>
                              </wps:spPr>
                              <wps:txbx>
                                <w:txbxContent>
                                  <w:p w14:paraId="5B4A228C" w14:textId="77777777" w:rsidR="008C6946" w:rsidRDefault="00364A86">
                                    <w:pPr>
                                      <w:spacing w:after="160" w:line="259" w:lineRule="auto"/>
                                      <w:ind w:left="0" w:firstLine="0"/>
                                    </w:pPr>
                                    <w:r>
                                      <w:t>is crucial</w:t>
                                    </w:r>
                                  </w:p>
                                </w:txbxContent>
                              </wps:txbx>
                              <wps:bodyPr horzOverflow="overflow" vert="horz" lIns="0" tIns="0" rIns="0" bIns="0" rtlCol="0">
                                <a:noAutofit/>
                              </wps:bodyPr>
                            </wps:wsp>
                            <wps:wsp>
                              <wps:cNvPr id="767" name="Rectangle 767"/>
                              <wps:cNvSpPr/>
                              <wps:spPr>
                                <a:xfrm>
                                  <a:off x="1779397" y="2022679"/>
                                  <a:ext cx="41552" cy="202692"/>
                                </a:xfrm>
                                <a:prstGeom prst="rect">
                                  <a:avLst/>
                                </a:prstGeom>
                                <a:ln>
                                  <a:noFill/>
                                </a:ln>
                              </wps:spPr>
                              <wps:txbx>
                                <w:txbxContent>
                                  <w:p w14:paraId="418342D9" w14:textId="77777777" w:rsidR="008C6946" w:rsidRDefault="00364A86">
                                    <w:pPr>
                                      <w:spacing w:after="160" w:line="259" w:lineRule="auto"/>
                                      <w:ind w:left="0" w:firstLine="0"/>
                                    </w:pPr>
                                    <w:r>
                                      <w:t>.</w:t>
                                    </w:r>
                                  </w:p>
                                </w:txbxContent>
                              </wps:txbx>
                              <wps:bodyPr horzOverflow="overflow" vert="horz" lIns="0" tIns="0" rIns="0" bIns="0" rtlCol="0">
                                <a:noAutofit/>
                              </wps:bodyPr>
                            </wps:wsp>
                            <wps:wsp>
                              <wps:cNvPr id="768" name="Rectangle 768"/>
                              <wps:cNvSpPr/>
                              <wps:spPr>
                                <a:xfrm>
                                  <a:off x="1811401" y="2022679"/>
                                  <a:ext cx="44592" cy="202692"/>
                                </a:xfrm>
                                <a:prstGeom prst="rect">
                                  <a:avLst/>
                                </a:prstGeom>
                                <a:ln>
                                  <a:noFill/>
                                </a:ln>
                              </wps:spPr>
                              <wps:txbx>
                                <w:txbxContent>
                                  <w:p w14:paraId="4AF74052"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769" name="Rectangle 769"/>
                              <wps:cNvSpPr/>
                              <wps:spPr>
                                <a:xfrm>
                                  <a:off x="1844929" y="2022679"/>
                                  <a:ext cx="123845" cy="202692"/>
                                </a:xfrm>
                                <a:prstGeom prst="rect">
                                  <a:avLst/>
                                </a:prstGeom>
                                <a:ln>
                                  <a:noFill/>
                                </a:ln>
                              </wps:spPr>
                              <wps:txbx>
                                <w:txbxContent>
                                  <w:p w14:paraId="573E2D9D" w14:textId="77777777" w:rsidR="008C6946" w:rsidRDefault="00364A86">
                                    <w:pPr>
                                      <w:spacing w:after="160" w:line="259" w:lineRule="auto"/>
                                      <w:ind w:left="0" w:firstLine="0"/>
                                    </w:pPr>
                                    <w:r>
                                      <w:t>B</w:t>
                                    </w:r>
                                  </w:p>
                                </w:txbxContent>
                              </wps:txbx>
                              <wps:bodyPr horzOverflow="overflow" vert="horz" lIns="0" tIns="0" rIns="0" bIns="0" rtlCol="0">
                                <a:noAutofit/>
                              </wps:bodyPr>
                            </wps:wsp>
                            <wps:wsp>
                              <wps:cNvPr id="770" name="Rectangle 770"/>
                              <wps:cNvSpPr/>
                              <wps:spPr>
                                <a:xfrm>
                                  <a:off x="1937893" y="2022679"/>
                                  <a:ext cx="1064133" cy="202692"/>
                                </a:xfrm>
                                <a:prstGeom prst="rect">
                                  <a:avLst/>
                                </a:prstGeom>
                                <a:ln>
                                  <a:noFill/>
                                </a:ln>
                              </wps:spPr>
                              <wps:txbx>
                                <w:txbxContent>
                                  <w:p w14:paraId="584DB0EF" w14:textId="77777777" w:rsidR="008C6946" w:rsidRDefault="00364A86">
                                    <w:pPr>
                                      <w:spacing w:after="160" w:line="259" w:lineRule="auto"/>
                                      <w:ind w:left="0" w:firstLine="0"/>
                                    </w:pPr>
                                    <w:r>
                                      <w:t xml:space="preserve">espoke CPD </w:t>
                                    </w:r>
                                  </w:p>
                                </w:txbxContent>
                              </wps:txbx>
                              <wps:bodyPr horzOverflow="overflow" vert="horz" lIns="0" tIns="0" rIns="0" bIns="0" rtlCol="0">
                                <a:noAutofit/>
                              </wps:bodyPr>
                            </wps:wsp>
                            <wps:wsp>
                              <wps:cNvPr id="771" name="Rectangle 771"/>
                              <wps:cNvSpPr/>
                              <wps:spPr>
                                <a:xfrm>
                                  <a:off x="1198753" y="2202511"/>
                                  <a:ext cx="735367" cy="202692"/>
                                </a:xfrm>
                                <a:prstGeom prst="rect">
                                  <a:avLst/>
                                </a:prstGeom>
                                <a:ln>
                                  <a:noFill/>
                                </a:ln>
                              </wps:spPr>
                              <wps:txbx>
                                <w:txbxContent>
                                  <w:p w14:paraId="35751821" w14:textId="77777777" w:rsidR="008C6946" w:rsidRDefault="00364A86">
                                    <w:pPr>
                                      <w:spacing w:after="160" w:line="259" w:lineRule="auto"/>
                                      <w:ind w:left="0" w:firstLine="0"/>
                                    </w:pPr>
                                    <w:r>
                                      <w:t xml:space="preserve">training </w:t>
                                    </w:r>
                                  </w:p>
                                </w:txbxContent>
                              </wps:txbx>
                              <wps:bodyPr horzOverflow="overflow" vert="horz" lIns="0" tIns="0" rIns="0" bIns="0" rtlCol="0">
                                <a:noAutofit/>
                              </wps:bodyPr>
                            </wps:wsp>
                            <wps:wsp>
                              <wps:cNvPr id="772" name="Rectangle 772"/>
                              <wps:cNvSpPr/>
                              <wps:spPr>
                                <a:xfrm>
                                  <a:off x="1751965" y="2202511"/>
                                  <a:ext cx="1038999" cy="202692"/>
                                </a:xfrm>
                                <a:prstGeom prst="rect">
                                  <a:avLst/>
                                </a:prstGeom>
                                <a:ln>
                                  <a:noFill/>
                                </a:ln>
                              </wps:spPr>
                              <wps:txbx>
                                <w:txbxContent>
                                  <w:p w14:paraId="6608E93B" w14:textId="77777777" w:rsidR="008C6946" w:rsidRDefault="00364A86">
                                    <w:pPr>
                                      <w:spacing w:after="160" w:line="259" w:lineRule="auto"/>
                                      <w:ind w:left="0" w:firstLine="0"/>
                                    </w:pPr>
                                    <w:r>
                                      <w:t xml:space="preserve">is essential. </w:t>
                                    </w:r>
                                  </w:p>
                                </w:txbxContent>
                              </wps:txbx>
                              <wps:bodyPr horzOverflow="overflow" vert="horz" lIns="0" tIns="0" rIns="0" bIns="0" rtlCol="0">
                                <a:noAutofit/>
                              </wps:bodyPr>
                            </wps:wsp>
                            <wps:wsp>
                              <wps:cNvPr id="773" name="Rectangle 773"/>
                              <wps:cNvSpPr/>
                              <wps:spPr>
                                <a:xfrm>
                                  <a:off x="2532253" y="2202511"/>
                                  <a:ext cx="44592" cy="202692"/>
                                </a:xfrm>
                                <a:prstGeom prst="rect">
                                  <a:avLst/>
                                </a:prstGeom>
                                <a:ln>
                                  <a:noFill/>
                                </a:ln>
                              </wps:spPr>
                              <wps:txbx>
                                <w:txbxContent>
                                  <w:p w14:paraId="3741B38D"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774" name="Rectangle 774"/>
                              <wps:cNvSpPr/>
                              <wps:spPr>
                                <a:xfrm>
                                  <a:off x="1198753" y="2380819"/>
                                  <a:ext cx="1812877" cy="202692"/>
                                </a:xfrm>
                                <a:prstGeom prst="rect">
                                  <a:avLst/>
                                </a:prstGeom>
                                <a:ln>
                                  <a:noFill/>
                                </a:ln>
                              </wps:spPr>
                              <wps:txbx>
                                <w:txbxContent>
                                  <w:p w14:paraId="7379E511" w14:textId="77777777" w:rsidR="008C6946" w:rsidRDefault="00364A86">
                                    <w:pPr>
                                      <w:spacing w:after="160" w:line="259" w:lineRule="auto"/>
                                      <w:ind w:left="0" w:firstLine="0"/>
                                    </w:pPr>
                                    <w:r>
                                      <w:t xml:space="preserve">EEF +5 months gain. </w:t>
                                    </w:r>
                                  </w:p>
                                </w:txbxContent>
                              </wps:txbx>
                              <wps:bodyPr horzOverflow="overflow" vert="horz" lIns="0" tIns="0" rIns="0" bIns="0" rtlCol="0">
                                <a:noAutofit/>
                              </wps:bodyPr>
                            </wps:wsp>
                            <wps:wsp>
                              <wps:cNvPr id="775" name="Rectangle 775"/>
                              <wps:cNvSpPr/>
                              <wps:spPr>
                                <a:xfrm>
                                  <a:off x="2561209" y="2380819"/>
                                  <a:ext cx="44592" cy="202692"/>
                                </a:xfrm>
                                <a:prstGeom prst="rect">
                                  <a:avLst/>
                                </a:prstGeom>
                                <a:ln>
                                  <a:noFill/>
                                </a:ln>
                              </wps:spPr>
                              <wps:txbx>
                                <w:txbxContent>
                                  <w:p w14:paraId="40779932"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776" name="Rectangle 776"/>
                              <wps:cNvSpPr/>
                              <wps:spPr>
                                <a:xfrm>
                                  <a:off x="1198753" y="2559381"/>
                                  <a:ext cx="44592" cy="202692"/>
                                </a:xfrm>
                                <a:prstGeom prst="rect">
                                  <a:avLst/>
                                </a:prstGeom>
                                <a:ln>
                                  <a:noFill/>
                                </a:ln>
                              </wps:spPr>
                              <wps:txbx>
                                <w:txbxContent>
                                  <w:p w14:paraId="0623BF23"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777" name="Rectangle 777"/>
                              <wps:cNvSpPr/>
                              <wps:spPr>
                                <a:xfrm>
                                  <a:off x="1198753" y="2737688"/>
                                  <a:ext cx="44592" cy="202692"/>
                                </a:xfrm>
                                <a:prstGeom prst="rect">
                                  <a:avLst/>
                                </a:prstGeom>
                                <a:ln>
                                  <a:noFill/>
                                </a:ln>
                              </wps:spPr>
                              <wps:txbx>
                                <w:txbxContent>
                                  <w:p w14:paraId="4FDB7E84"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778" name="Rectangle 778"/>
                              <wps:cNvSpPr/>
                              <wps:spPr>
                                <a:xfrm>
                                  <a:off x="1232281" y="2737688"/>
                                  <a:ext cx="557403" cy="202692"/>
                                </a:xfrm>
                                <a:prstGeom prst="rect">
                                  <a:avLst/>
                                </a:prstGeom>
                                <a:ln>
                                  <a:noFill/>
                                </a:ln>
                              </wps:spPr>
                              <wps:txbx>
                                <w:txbxContent>
                                  <w:p w14:paraId="12F39E22" w14:textId="77777777" w:rsidR="008C6946" w:rsidRDefault="00364A86">
                                    <w:pPr>
                                      <w:spacing w:after="160" w:line="259" w:lineRule="auto"/>
                                      <w:ind w:left="0" w:firstLine="0"/>
                                    </w:pPr>
                                    <w:r>
                                      <w:t xml:space="preserve">There </w:t>
                                    </w:r>
                                  </w:p>
                                </w:txbxContent>
                              </wps:txbx>
                              <wps:bodyPr horzOverflow="overflow" vert="horz" lIns="0" tIns="0" rIns="0" bIns="0" rtlCol="0">
                                <a:noAutofit/>
                              </wps:bodyPr>
                            </wps:wsp>
                            <wps:wsp>
                              <wps:cNvPr id="779" name="Rectangle 779"/>
                              <wps:cNvSpPr/>
                              <wps:spPr>
                                <a:xfrm>
                                  <a:off x="1651381" y="2737688"/>
                                  <a:ext cx="188098" cy="202692"/>
                                </a:xfrm>
                                <a:prstGeom prst="rect">
                                  <a:avLst/>
                                </a:prstGeom>
                                <a:ln>
                                  <a:noFill/>
                                </a:ln>
                              </wps:spPr>
                              <wps:txbx>
                                <w:txbxContent>
                                  <w:p w14:paraId="32E64CDF" w14:textId="77777777" w:rsidR="008C6946" w:rsidRDefault="00364A86">
                                    <w:pPr>
                                      <w:spacing w:after="160" w:line="259" w:lineRule="auto"/>
                                      <w:ind w:left="0" w:firstLine="0"/>
                                    </w:pPr>
                                    <w:r>
                                      <w:t xml:space="preserve">is </w:t>
                                    </w:r>
                                  </w:p>
                                </w:txbxContent>
                              </wps:txbx>
                              <wps:bodyPr horzOverflow="overflow" vert="horz" lIns="0" tIns="0" rIns="0" bIns="0" rtlCol="0">
                                <a:noAutofit/>
                              </wps:bodyPr>
                            </wps:wsp>
                            <wps:wsp>
                              <wps:cNvPr id="780" name="Rectangle 780"/>
                              <wps:cNvSpPr/>
                              <wps:spPr>
                                <a:xfrm>
                                  <a:off x="1793113" y="2737688"/>
                                  <a:ext cx="393222" cy="202692"/>
                                </a:xfrm>
                                <a:prstGeom prst="rect">
                                  <a:avLst/>
                                </a:prstGeom>
                                <a:ln>
                                  <a:noFill/>
                                </a:ln>
                              </wps:spPr>
                              <wps:txbx>
                                <w:txbxContent>
                                  <w:p w14:paraId="07CB9659" w14:textId="77777777" w:rsidR="008C6946" w:rsidRDefault="00364A86">
                                    <w:pPr>
                                      <w:spacing w:after="160" w:line="259" w:lineRule="auto"/>
                                      <w:ind w:left="0" w:firstLine="0"/>
                                    </w:pPr>
                                    <w:r>
                                      <w:t xml:space="preserve">also </w:t>
                                    </w:r>
                                  </w:p>
                                </w:txbxContent>
                              </wps:txbx>
                              <wps:bodyPr horzOverflow="overflow" vert="horz" lIns="0" tIns="0" rIns="0" bIns="0" rtlCol="0">
                                <a:noAutofit/>
                              </wps:bodyPr>
                            </wps:wsp>
                            <wps:wsp>
                              <wps:cNvPr id="781" name="Rectangle 781"/>
                              <wps:cNvSpPr/>
                              <wps:spPr>
                                <a:xfrm>
                                  <a:off x="2088769" y="2737688"/>
                                  <a:ext cx="506325" cy="202692"/>
                                </a:xfrm>
                                <a:prstGeom prst="rect">
                                  <a:avLst/>
                                </a:prstGeom>
                                <a:ln>
                                  <a:noFill/>
                                </a:ln>
                              </wps:spPr>
                              <wps:txbx>
                                <w:txbxContent>
                                  <w:p w14:paraId="286B37EA" w14:textId="77777777" w:rsidR="008C6946" w:rsidRDefault="00364A86">
                                    <w:pPr>
                                      <w:spacing w:after="160" w:line="259" w:lineRule="auto"/>
                                      <w:ind w:left="0" w:firstLine="0"/>
                                    </w:pPr>
                                    <w:r>
                                      <w:t xml:space="preserve">some </w:t>
                                    </w:r>
                                  </w:p>
                                </w:txbxContent>
                              </wps:txbx>
                              <wps:bodyPr horzOverflow="overflow" vert="horz" lIns="0" tIns="0" rIns="0" bIns="0" rtlCol="0">
                                <a:noAutofit/>
                              </wps:bodyPr>
                            </wps:wsp>
                            <wps:wsp>
                              <wps:cNvPr id="782" name="Rectangle 782"/>
                              <wps:cNvSpPr/>
                              <wps:spPr>
                                <a:xfrm>
                                  <a:off x="1198753" y="2917520"/>
                                  <a:ext cx="2016178" cy="202692"/>
                                </a:xfrm>
                                <a:prstGeom prst="rect">
                                  <a:avLst/>
                                </a:prstGeom>
                                <a:ln>
                                  <a:noFill/>
                                </a:ln>
                              </wps:spPr>
                              <wps:txbx>
                                <w:txbxContent>
                                  <w:p w14:paraId="0379BA43" w14:textId="77777777" w:rsidR="008C6946" w:rsidRDefault="00364A86">
                                    <w:pPr>
                                      <w:spacing w:after="160" w:line="259" w:lineRule="auto"/>
                                      <w:ind w:left="0" w:firstLine="0"/>
                                    </w:pPr>
                                    <w:r>
                                      <w:t xml:space="preserve">evidence that reducing </w:t>
                                    </w:r>
                                  </w:p>
                                </w:txbxContent>
                              </wps:txbx>
                              <wps:bodyPr horzOverflow="overflow" vert="horz" lIns="0" tIns="0" rIns="0" bIns="0" rtlCol="0">
                                <a:noAutofit/>
                              </wps:bodyPr>
                            </wps:wsp>
                            <wps:wsp>
                              <wps:cNvPr id="783" name="Rectangle 783"/>
                              <wps:cNvSpPr/>
                              <wps:spPr>
                                <a:xfrm>
                                  <a:off x="1198753" y="3095829"/>
                                  <a:ext cx="2137793" cy="202692"/>
                                </a:xfrm>
                                <a:prstGeom prst="rect">
                                  <a:avLst/>
                                </a:prstGeom>
                                <a:ln>
                                  <a:noFill/>
                                </a:ln>
                              </wps:spPr>
                              <wps:txbx>
                                <w:txbxContent>
                                  <w:p w14:paraId="2EE0D370" w14:textId="77777777" w:rsidR="008C6946" w:rsidRDefault="00364A86">
                                    <w:pPr>
                                      <w:spacing w:after="160" w:line="259" w:lineRule="auto"/>
                                      <w:ind w:left="0" w:firstLine="0"/>
                                    </w:pPr>
                                    <w:r>
                                      <w:t xml:space="preserve">class sizes is more likely </w:t>
                                    </w:r>
                                  </w:p>
                                </w:txbxContent>
                              </wps:txbx>
                              <wps:bodyPr horzOverflow="overflow" vert="horz" lIns="0" tIns="0" rIns="0" bIns="0" rtlCol="0">
                                <a:noAutofit/>
                              </wps:bodyPr>
                            </wps:wsp>
                            <wps:wsp>
                              <wps:cNvPr id="784" name="Rectangle 784"/>
                              <wps:cNvSpPr/>
                              <wps:spPr>
                                <a:xfrm>
                                  <a:off x="1198753" y="3274136"/>
                                  <a:ext cx="1780649" cy="202692"/>
                                </a:xfrm>
                                <a:prstGeom prst="rect">
                                  <a:avLst/>
                                </a:prstGeom>
                                <a:ln>
                                  <a:noFill/>
                                </a:ln>
                              </wps:spPr>
                              <wps:txbx>
                                <w:txbxContent>
                                  <w:p w14:paraId="11ED1557" w14:textId="77777777" w:rsidR="008C6946" w:rsidRDefault="00364A86">
                                    <w:pPr>
                                      <w:spacing w:after="160" w:line="259" w:lineRule="auto"/>
                                      <w:ind w:left="0" w:firstLine="0"/>
                                    </w:pPr>
                                    <w:r>
                                      <w:t xml:space="preserve">to be effective when </w:t>
                                    </w:r>
                                  </w:p>
                                </w:txbxContent>
                              </wps:txbx>
                              <wps:bodyPr horzOverflow="overflow" vert="horz" lIns="0" tIns="0" rIns="0" bIns="0" rtlCol="0">
                                <a:noAutofit/>
                              </wps:bodyPr>
                            </wps:wsp>
                            <wps:wsp>
                              <wps:cNvPr id="785" name="Rectangle 785"/>
                              <wps:cNvSpPr/>
                              <wps:spPr>
                                <a:xfrm>
                                  <a:off x="1198753" y="3452445"/>
                                  <a:ext cx="1378103" cy="202692"/>
                                </a:xfrm>
                                <a:prstGeom prst="rect">
                                  <a:avLst/>
                                </a:prstGeom>
                                <a:ln>
                                  <a:noFill/>
                                </a:ln>
                              </wps:spPr>
                              <wps:txbx>
                                <w:txbxContent>
                                  <w:p w14:paraId="0C187491" w14:textId="77777777" w:rsidR="008C6946" w:rsidRDefault="00364A86">
                                    <w:pPr>
                                      <w:spacing w:after="160" w:line="259" w:lineRule="auto"/>
                                      <w:ind w:left="0" w:firstLine="0"/>
                                    </w:pPr>
                                    <w:r>
                                      <w:t xml:space="preserve">supported with </w:t>
                                    </w:r>
                                  </w:p>
                                </w:txbxContent>
                              </wps:txbx>
                              <wps:bodyPr horzOverflow="overflow" vert="horz" lIns="0" tIns="0" rIns="0" bIns="0" rtlCol="0">
                                <a:noAutofit/>
                              </wps:bodyPr>
                            </wps:wsp>
                            <wps:wsp>
                              <wps:cNvPr id="786" name="Rectangle 786"/>
                              <wps:cNvSpPr/>
                              <wps:spPr>
                                <a:xfrm>
                                  <a:off x="1198753" y="3632276"/>
                                  <a:ext cx="1113995" cy="202692"/>
                                </a:xfrm>
                                <a:prstGeom prst="rect">
                                  <a:avLst/>
                                </a:prstGeom>
                                <a:ln>
                                  <a:noFill/>
                                </a:ln>
                              </wps:spPr>
                              <wps:txbx>
                                <w:txbxContent>
                                  <w:p w14:paraId="2B8ED60A" w14:textId="77777777" w:rsidR="008C6946" w:rsidRDefault="00364A86">
                                    <w:pPr>
                                      <w:spacing w:after="160" w:line="259" w:lineRule="auto"/>
                                      <w:ind w:left="0" w:firstLine="0"/>
                                    </w:pPr>
                                    <w:r>
                                      <w:t xml:space="preserve">professional </w:t>
                                    </w:r>
                                  </w:p>
                                </w:txbxContent>
                              </wps:txbx>
                              <wps:bodyPr horzOverflow="overflow" vert="horz" lIns="0" tIns="0" rIns="0" bIns="0" rtlCol="0">
                                <a:noAutofit/>
                              </wps:bodyPr>
                            </wps:wsp>
                            <wps:wsp>
                              <wps:cNvPr id="787" name="Rectangle 787"/>
                              <wps:cNvSpPr/>
                              <wps:spPr>
                                <a:xfrm>
                                  <a:off x="1198753" y="3810585"/>
                                  <a:ext cx="1896792" cy="202692"/>
                                </a:xfrm>
                                <a:prstGeom prst="rect">
                                  <a:avLst/>
                                </a:prstGeom>
                                <a:ln>
                                  <a:noFill/>
                                </a:ln>
                              </wps:spPr>
                              <wps:txbx>
                                <w:txbxContent>
                                  <w:p w14:paraId="609E3AEA" w14:textId="77777777" w:rsidR="008C6946" w:rsidRDefault="00364A86">
                                    <w:pPr>
                                      <w:spacing w:after="160" w:line="259" w:lineRule="auto"/>
                                      <w:ind w:left="0" w:firstLine="0"/>
                                    </w:pPr>
                                    <w:r>
                                      <w:t xml:space="preserve">development to learn </w:t>
                                    </w:r>
                                  </w:p>
                                </w:txbxContent>
                              </wps:txbx>
                              <wps:bodyPr horzOverflow="overflow" vert="horz" lIns="0" tIns="0" rIns="0" bIns="0" rtlCol="0">
                                <a:noAutofit/>
                              </wps:bodyPr>
                            </wps:wsp>
                            <wps:wsp>
                              <wps:cNvPr id="788" name="Rectangle 788"/>
                              <wps:cNvSpPr/>
                              <wps:spPr>
                                <a:xfrm>
                                  <a:off x="1198753" y="3989273"/>
                                  <a:ext cx="1882198" cy="202692"/>
                                </a:xfrm>
                                <a:prstGeom prst="rect">
                                  <a:avLst/>
                                </a:prstGeom>
                                <a:ln>
                                  <a:noFill/>
                                </a:ln>
                              </wps:spPr>
                              <wps:txbx>
                                <w:txbxContent>
                                  <w:p w14:paraId="0C7B75B4" w14:textId="77777777" w:rsidR="008C6946" w:rsidRDefault="00364A86">
                                    <w:pPr>
                                      <w:spacing w:after="160" w:line="259" w:lineRule="auto"/>
                                      <w:ind w:left="0" w:firstLine="0"/>
                                    </w:pPr>
                                    <w:r>
                                      <w:t xml:space="preserve">and develop teaching </w:t>
                                    </w:r>
                                  </w:p>
                                </w:txbxContent>
                              </wps:txbx>
                              <wps:bodyPr horzOverflow="overflow" vert="horz" lIns="0" tIns="0" rIns="0" bIns="0" rtlCol="0">
                                <a:noAutofit/>
                              </wps:bodyPr>
                            </wps:wsp>
                            <wps:wsp>
                              <wps:cNvPr id="789" name="Rectangle 789"/>
                              <wps:cNvSpPr/>
                              <wps:spPr>
                                <a:xfrm>
                                  <a:off x="1198753" y="4167582"/>
                                  <a:ext cx="1949086" cy="202692"/>
                                </a:xfrm>
                                <a:prstGeom prst="rect">
                                  <a:avLst/>
                                </a:prstGeom>
                                <a:ln>
                                  <a:noFill/>
                                </a:ln>
                              </wps:spPr>
                              <wps:txbx>
                                <w:txbxContent>
                                  <w:p w14:paraId="1B77B7EA" w14:textId="77777777" w:rsidR="008C6946" w:rsidRDefault="00364A86">
                                    <w:pPr>
                                      <w:spacing w:after="160" w:line="259" w:lineRule="auto"/>
                                      <w:ind w:left="0" w:firstLine="0"/>
                                    </w:pPr>
                                    <w:r>
                                      <w:t xml:space="preserve">skills and approaches. </w:t>
                                    </w:r>
                                  </w:p>
                                </w:txbxContent>
                              </wps:txbx>
                              <wps:bodyPr horzOverflow="overflow" vert="horz" lIns="0" tIns="0" rIns="0" bIns="0" rtlCol="0">
                                <a:noAutofit/>
                              </wps:bodyPr>
                            </wps:wsp>
                            <wps:wsp>
                              <wps:cNvPr id="790" name="Rectangle 790"/>
                              <wps:cNvSpPr/>
                              <wps:spPr>
                                <a:xfrm>
                                  <a:off x="2665095" y="4167582"/>
                                  <a:ext cx="44592" cy="202692"/>
                                </a:xfrm>
                                <a:prstGeom prst="rect">
                                  <a:avLst/>
                                </a:prstGeom>
                                <a:ln>
                                  <a:noFill/>
                                </a:ln>
                              </wps:spPr>
                              <wps:txbx>
                                <w:txbxContent>
                                  <w:p w14:paraId="11D02583"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D5E2702" id="Group 31177" o:spid="_x0000_s1031"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">
                      <v:shape id="Picture 612" o:spid="_x0000_s1032"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Q6jPDAAAA3AAAAA8AAABkcnMvZG93bnJldi54bWxEj0FrwkAUhO8F/8PyhF5K3SQUkdRVRKh4&#10;K9X24O2RfWbTZt+G7KtJ/31XEDwOM/MNs1yPvlUX6mMT2EA+y0ARV8E2XBv4PL49L0BFQbbYBiYD&#10;fxRhvZo8LLG0YeAPuhykVgnCsUQDTqQrtY6VI49xFjri5J1D71GS7GttexwS3Le6yLK59thwWnDY&#10;0dZR9XP49QaEC6dPZ3n5brth947N11POuTGP03HzCkpolHv41t5bA/O8gOuZdAT0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DqM8MAAADcAAAADwAAAAAAAAAAAAAAAACf&#10;AgAAZHJzL2Rvd25yZXYueG1sUEsFBgAAAAAEAAQA9wAAAI8DAAAAAA==&#10;">
                        <v:imagedata r:id="rId9" o:title=""/>
                      </v:shape>
                      <v:rect id="Rectangle 763" o:spid="_x0000_s1033" style="position:absolute;left:11987;top:14877;width:1535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14:paraId="2506E486" w14:textId="77777777" w:rsidR="008C6946" w:rsidRDefault="00364A86">
                              <w:pPr>
                                <w:spacing w:after="160" w:line="259" w:lineRule="auto"/>
                                <w:ind w:left="0" w:firstLine="0"/>
                              </w:pPr>
                              <w:r>
                                <w:t xml:space="preserve">To enable staff to </w:t>
                              </w:r>
                            </w:p>
                          </w:txbxContent>
                        </v:textbox>
                      </v:rect>
                      <v:rect id="Rectangle 764" o:spid="_x0000_s1034" style="position:absolute;left:11987;top:16660;width:1700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14:paraId="1ADDFFE2" w14:textId="77777777" w:rsidR="008C6946" w:rsidRDefault="00364A86">
                              <w:pPr>
                                <w:spacing w:after="160" w:line="259" w:lineRule="auto"/>
                                <w:ind w:left="0" w:firstLine="0"/>
                              </w:pPr>
                              <w:r>
                                <w:t xml:space="preserve">deliver quality first </w:t>
                              </w:r>
                            </w:p>
                          </w:txbxContent>
                        </v:textbox>
                      </v:rect>
                      <v:rect id="Rectangle 765" o:spid="_x0000_s1035" style="position:absolute;left:11987;top:18443;width:2093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14:paraId="25CD24CA" w14:textId="77777777" w:rsidR="008C6946" w:rsidRDefault="00364A86">
                              <w:pPr>
                                <w:spacing w:after="160" w:line="259" w:lineRule="auto"/>
                                <w:ind w:left="0" w:firstLine="0"/>
                              </w:pPr>
                              <w:r>
                                <w:t xml:space="preserve">teaching their expertise </w:t>
                              </w:r>
                            </w:p>
                          </w:txbxContent>
                        </v:textbox>
                      </v:rect>
                      <v:rect id="Rectangle 766" o:spid="_x0000_s1036" style="position:absolute;left:11987;top:20226;width:772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14:paraId="5B4A228C" w14:textId="77777777" w:rsidR="008C6946" w:rsidRDefault="00364A86">
                              <w:pPr>
                                <w:spacing w:after="160" w:line="259" w:lineRule="auto"/>
                                <w:ind w:left="0" w:firstLine="0"/>
                              </w:pPr>
                              <w:r>
                                <w:t>is crucial</w:t>
                              </w:r>
                            </w:p>
                          </w:txbxContent>
                        </v:textbox>
                      </v:rect>
                      <v:rect id="Rectangle 767" o:spid="_x0000_s1037" style="position:absolute;left:17793;top:20226;width:41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14:paraId="418342D9" w14:textId="77777777" w:rsidR="008C6946" w:rsidRDefault="00364A86">
                              <w:pPr>
                                <w:spacing w:after="160" w:line="259" w:lineRule="auto"/>
                                <w:ind w:left="0" w:firstLine="0"/>
                              </w:pPr>
                              <w:r>
                                <w:t>.</w:t>
                              </w:r>
                            </w:p>
                          </w:txbxContent>
                        </v:textbox>
                      </v:rect>
                      <v:rect id="Rectangle 768" o:spid="_x0000_s1038" style="position:absolute;left:18114;top:2022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14:paraId="4AF74052" w14:textId="77777777" w:rsidR="008C6946" w:rsidRDefault="00364A86">
                              <w:pPr>
                                <w:spacing w:after="160" w:line="259" w:lineRule="auto"/>
                                <w:ind w:left="0" w:firstLine="0"/>
                              </w:pPr>
                              <w:r>
                                <w:t xml:space="preserve"> </w:t>
                              </w:r>
                            </w:p>
                          </w:txbxContent>
                        </v:textbox>
                      </v:rect>
                      <v:rect id="Rectangle 769" o:spid="_x0000_s1039" style="position:absolute;left:18449;top:20226;width:123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14:paraId="573E2D9D" w14:textId="77777777" w:rsidR="008C6946" w:rsidRDefault="00364A86">
                              <w:pPr>
                                <w:spacing w:after="160" w:line="259" w:lineRule="auto"/>
                                <w:ind w:left="0" w:firstLine="0"/>
                              </w:pPr>
                              <w:r>
                                <w:t>B</w:t>
                              </w:r>
                            </w:p>
                          </w:txbxContent>
                        </v:textbox>
                      </v:rect>
                      <v:rect id="Rectangle 770" o:spid="_x0000_s1040" style="position:absolute;left:19378;top:20226;width:1064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14:paraId="584DB0EF" w14:textId="77777777" w:rsidR="008C6946" w:rsidRDefault="00364A86">
                              <w:pPr>
                                <w:spacing w:after="160" w:line="259" w:lineRule="auto"/>
                                <w:ind w:left="0" w:firstLine="0"/>
                              </w:pPr>
                              <w:r>
                                <w:t xml:space="preserve">espoke CPD </w:t>
                              </w:r>
                            </w:p>
                          </w:txbxContent>
                        </v:textbox>
                      </v:rect>
                      <v:rect id="Rectangle 771" o:spid="_x0000_s1041" style="position:absolute;left:11987;top:22025;width:735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14:paraId="35751821" w14:textId="77777777" w:rsidR="008C6946" w:rsidRDefault="00364A86">
                              <w:pPr>
                                <w:spacing w:after="160" w:line="259" w:lineRule="auto"/>
                                <w:ind w:left="0" w:firstLine="0"/>
                              </w:pPr>
                              <w:r>
                                <w:t xml:space="preserve">training </w:t>
                              </w:r>
                            </w:p>
                          </w:txbxContent>
                        </v:textbox>
                      </v:rect>
                      <v:rect id="Rectangle 772" o:spid="_x0000_s1042" style="position:absolute;left:17519;top:22025;width:1039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14:paraId="6608E93B" w14:textId="77777777" w:rsidR="008C6946" w:rsidRDefault="00364A86">
                              <w:pPr>
                                <w:spacing w:after="160" w:line="259" w:lineRule="auto"/>
                                <w:ind w:left="0" w:firstLine="0"/>
                              </w:pPr>
                              <w:r>
                                <w:t xml:space="preserve">is essential. </w:t>
                              </w:r>
                            </w:p>
                          </w:txbxContent>
                        </v:textbox>
                      </v:rect>
                      <v:rect id="Rectangle 773" o:spid="_x0000_s1043" style="position:absolute;left:25322;top:22025;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14:paraId="3741B38D" w14:textId="77777777" w:rsidR="008C6946" w:rsidRDefault="00364A86">
                              <w:pPr>
                                <w:spacing w:after="160" w:line="259" w:lineRule="auto"/>
                                <w:ind w:left="0" w:firstLine="0"/>
                              </w:pPr>
                              <w:r>
                                <w:t xml:space="preserve"> </w:t>
                              </w:r>
                            </w:p>
                          </w:txbxContent>
                        </v:textbox>
                      </v:rect>
                      <v:rect id="Rectangle 774" o:spid="_x0000_s1044" style="position:absolute;left:11987;top:23808;width:1812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14:paraId="7379E511" w14:textId="77777777" w:rsidR="008C6946" w:rsidRDefault="00364A86">
                              <w:pPr>
                                <w:spacing w:after="160" w:line="259" w:lineRule="auto"/>
                                <w:ind w:left="0" w:firstLine="0"/>
                              </w:pPr>
                              <w:r>
                                <w:t xml:space="preserve">EEF +5 months gain. </w:t>
                              </w:r>
                            </w:p>
                          </w:txbxContent>
                        </v:textbox>
                      </v:rect>
                      <v:rect id="Rectangle 775" o:spid="_x0000_s1045" style="position:absolute;left:25612;top:238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14:paraId="40779932" w14:textId="77777777" w:rsidR="008C6946" w:rsidRDefault="00364A86">
                              <w:pPr>
                                <w:spacing w:after="160" w:line="259" w:lineRule="auto"/>
                                <w:ind w:left="0" w:firstLine="0"/>
                              </w:pPr>
                              <w:r>
                                <w:t xml:space="preserve"> </w:t>
                              </w:r>
                            </w:p>
                          </w:txbxContent>
                        </v:textbox>
                      </v:rect>
                      <v:rect id="Rectangle 776" o:spid="_x0000_s1046" style="position:absolute;left:11987;top:25593;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14:paraId="0623BF23" w14:textId="77777777" w:rsidR="008C6946" w:rsidRDefault="00364A86">
                              <w:pPr>
                                <w:spacing w:after="160" w:line="259" w:lineRule="auto"/>
                                <w:ind w:left="0" w:firstLine="0"/>
                              </w:pPr>
                              <w:r>
                                <w:t xml:space="preserve"> </w:t>
                              </w:r>
                            </w:p>
                          </w:txbxContent>
                        </v:textbox>
                      </v:rect>
                      <v:rect id="Rectangle 777" o:spid="_x0000_s1047" style="position:absolute;left:11987;top:2737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14:paraId="4FDB7E84" w14:textId="77777777" w:rsidR="008C6946" w:rsidRDefault="00364A86">
                              <w:pPr>
                                <w:spacing w:after="160" w:line="259" w:lineRule="auto"/>
                                <w:ind w:left="0" w:firstLine="0"/>
                              </w:pPr>
                              <w:r>
                                <w:t xml:space="preserve"> </w:t>
                              </w:r>
                            </w:p>
                          </w:txbxContent>
                        </v:textbox>
                      </v:rect>
                      <v:rect id="Rectangle 778" o:spid="_x0000_s1048" style="position:absolute;left:12322;top:27376;width:557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14:paraId="12F39E22" w14:textId="77777777" w:rsidR="008C6946" w:rsidRDefault="00364A86">
                              <w:pPr>
                                <w:spacing w:after="160" w:line="259" w:lineRule="auto"/>
                                <w:ind w:left="0" w:firstLine="0"/>
                              </w:pPr>
                              <w:r>
                                <w:t xml:space="preserve">There </w:t>
                              </w:r>
                            </w:p>
                          </w:txbxContent>
                        </v:textbox>
                      </v:rect>
                      <v:rect id="Rectangle 779" o:spid="_x0000_s1049" style="position:absolute;left:16513;top:27376;width:188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14:paraId="32E64CDF" w14:textId="77777777" w:rsidR="008C6946" w:rsidRDefault="00364A86">
                              <w:pPr>
                                <w:spacing w:after="160" w:line="259" w:lineRule="auto"/>
                                <w:ind w:left="0" w:firstLine="0"/>
                              </w:pPr>
                              <w:r>
                                <w:t xml:space="preserve">is </w:t>
                              </w:r>
                            </w:p>
                          </w:txbxContent>
                        </v:textbox>
                      </v:rect>
                      <v:rect id="Rectangle 780" o:spid="_x0000_s1050" style="position:absolute;left:17931;top:27376;width:393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14:paraId="07CB9659" w14:textId="77777777" w:rsidR="008C6946" w:rsidRDefault="00364A86">
                              <w:pPr>
                                <w:spacing w:after="160" w:line="259" w:lineRule="auto"/>
                                <w:ind w:left="0" w:firstLine="0"/>
                              </w:pPr>
                              <w:r>
                                <w:t xml:space="preserve">also </w:t>
                              </w:r>
                            </w:p>
                          </w:txbxContent>
                        </v:textbox>
                      </v:rect>
                      <v:rect id="Rectangle 781" o:spid="_x0000_s1051" style="position:absolute;left:20887;top:27376;width:506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14:paraId="286B37EA" w14:textId="77777777" w:rsidR="008C6946" w:rsidRDefault="00364A86">
                              <w:pPr>
                                <w:spacing w:after="160" w:line="259" w:lineRule="auto"/>
                                <w:ind w:left="0" w:firstLine="0"/>
                              </w:pPr>
                              <w:r>
                                <w:t xml:space="preserve">some </w:t>
                              </w:r>
                            </w:p>
                          </w:txbxContent>
                        </v:textbox>
                      </v:rect>
                      <v:rect id="Rectangle 782" o:spid="_x0000_s1052" style="position:absolute;left:11987;top:29175;width:2016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14:paraId="0379BA43" w14:textId="77777777" w:rsidR="008C6946" w:rsidRDefault="00364A86">
                              <w:pPr>
                                <w:spacing w:after="160" w:line="259" w:lineRule="auto"/>
                                <w:ind w:left="0" w:firstLine="0"/>
                              </w:pPr>
                              <w:r>
                                <w:t xml:space="preserve">evidence that reducing </w:t>
                              </w:r>
                            </w:p>
                          </w:txbxContent>
                        </v:textbox>
                      </v:rect>
                      <v:rect id="Rectangle 783" o:spid="_x0000_s1053" style="position:absolute;left:11987;top:30958;width:2137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14:paraId="2EE0D370" w14:textId="77777777" w:rsidR="008C6946" w:rsidRDefault="00364A86">
                              <w:pPr>
                                <w:spacing w:after="160" w:line="259" w:lineRule="auto"/>
                                <w:ind w:left="0" w:firstLine="0"/>
                              </w:pPr>
                              <w:r>
                                <w:t xml:space="preserve">class sizes is more likely </w:t>
                              </w:r>
                            </w:p>
                          </w:txbxContent>
                        </v:textbox>
                      </v:rect>
                      <v:rect id="Rectangle 784" o:spid="_x0000_s1054" style="position:absolute;left:11987;top:32741;width:1780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14:paraId="11ED1557" w14:textId="77777777" w:rsidR="008C6946" w:rsidRDefault="00364A86">
                              <w:pPr>
                                <w:spacing w:after="160" w:line="259" w:lineRule="auto"/>
                                <w:ind w:left="0" w:firstLine="0"/>
                              </w:pPr>
                              <w:r>
                                <w:t xml:space="preserve">to be effective when </w:t>
                              </w:r>
                            </w:p>
                          </w:txbxContent>
                        </v:textbox>
                      </v:rect>
                      <v:rect id="Rectangle 785" o:spid="_x0000_s1055" style="position:absolute;left:11987;top:34524;width:1378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14:paraId="0C187491" w14:textId="77777777" w:rsidR="008C6946" w:rsidRDefault="00364A86">
                              <w:pPr>
                                <w:spacing w:after="160" w:line="259" w:lineRule="auto"/>
                                <w:ind w:left="0" w:firstLine="0"/>
                              </w:pPr>
                              <w:r>
                                <w:t xml:space="preserve">supported with </w:t>
                              </w:r>
                            </w:p>
                          </w:txbxContent>
                        </v:textbox>
                      </v:rect>
                      <v:rect id="Rectangle 786" o:spid="_x0000_s1056" style="position:absolute;left:11987;top:36322;width:1114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14:paraId="2B8ED60A" w14:textId="77777777" w:rsidR="008C6946" w:rsidRDefault="00364A86">
                              <w:pPr>
                                <w:spacing w:after="160" w:line="259" w:lineRule="auto"/>
                                <w:ind w:left="0" w:firstLine="0"/>
                              </w:pPr>
                              <w:r>
                                <w:t xml:space="preserve">professional </w:t>
                              </w:r>
                            </w:p>
                          </w:txbxContent>
                        </v:textbox>
                      </v:rect>
                      <v:rect id="Rectangle 787" o:spid="_x0000_s1057" style="position:absolute;left:11987;top:38105;width:1896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14:paraId="609E3AEA" w14:textId="77777777" w:rsidR="008C6946" w:rsidRDefault="00364A86">
                              <w:pPr>
                                <w:spacing w:after="160" w:line="259" w:lineRule="auto"/>
                                <w:ind w:left="0" w:firstLine="0"/>
                              </w:pPr>
                              <w:r>
                                <w:t xml:space="preserve">development to learn </w:t>
                              </w:r>
                            </w:p>
                          </w:txbxContent>
                        </v:textbox>
                      </v:rect>
                      <v:rect id="Rectangle 788" o:spid="_x0000_s1058" style="position:absolute;left:11987;top:39892;width:188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14:paraId="0C7B75B4" w14:textId="77777777" w:rsidR="008C6946" w:rsidRDefault="00364A86">
                              <w:pPr>
                                <w:spacing w:after="160" w:line="259" w:lineRule="auto"/>
                                <w:ind w:left="0" w:firstLine="0"/>
                              </w:pPr>
                              <w:r>
                                <w:t xml:space="preserve">and develop teaching </w:t>
                              </w:r>
                            </w:p>
                          </w:txbxContent>
                        </v:textbox>
                      </v:rect>
                      <v:rect id="Rectangle 789" o:spid="_x0000_s1059" style="position:absolute;left:11987;top:41675;width:1949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14:paraId="1B77B7EA" w14:textId="77777777" w:rsidR="008C6946" w:rsidRDefault="00364A86">
                              <w:pPr>
                                <w:spacing w:after="160" w:line="259" w:lineRule="auto"/>
                                <w:ind w:left="0" w:firstLine="0"/>
                              </w:pPr>
                              <w:r>
                                <w:t xml:space="preserve">skills and approaches. </w:t>
                              </w:r>
                            </w:p>
                          </w:txbxContent>
                        </v:textbox>
                      </v:rect>
                      <v:rect id="Rectangle 790" o:spid="_x0000_s1060" style="position:absolute;left:26650;top:41675;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14:paraId="11D02583" w14:textId="77777777" w:rsidR="008C6946" w:rsidRDefault="00364A86">
                              <w:pPr>
                                <w:spacing w:after="160" w:line="259" w:lineRule="auto"/>
                                <w:ind w:left="0" w:firstLine="0"/>
                              </w:pPr>
                              <w:r>
                                <w:t xml:space="preserve"> </w:t>
                              </w:r>
                            </w:p>
                          </w:txbxContent>
                        </v:textbox>
                      </v:rect>
                      <w10:anchorlock/>
                    </v:group>
                  </w:pict>
                </mc:Fallback>
              </mc:AlternateContent>
            </w:r>
          </w:p>
        </w:tc>
        <w:tc>
          <w:tcPr>
            <w:tcW w:w="2398" w:type="dxa"/>
            <w:tcBorders>
              <w:top w:val="single" w:sz="4" w:space="0" w:color="000000"/>
              <w:left w:val="single" w:sz="4" w:space="0" w:color="000000"/>
              <w:bottom w:val="single" w:sz="4" w:space="0" w:color="000000"/>
              <w:right w:val="single" w:sz="4" w:space="0" w:color="000000"/>
            </w:tcBorders>
          </w:tcPr>
          <w:p w14:paraId="0B48D817" w14:textId="77777777" w:rsidR="008C6946" w:rsidRDefault="00364A86">
            <w:pPr>
              <w:spacing w:after="0" w:line="259" w:lineRule="auto"/>
              <w:ind w:left="108" w:firstLine="0"/>
            </w:pPr>
            <w:r>
              <w:t xml:space="preserve">Appraisal </w:t>
            </w:r>
          </w:p>
          <w:p w14:paraId="0496A793" w14:textId="77777777" w:rsidR="008C6946" w:rsidRDefault="00364A86">
            <w:pPr>
              <w:spacing w:after="0" w:line="259" w:lineRule="auto"/>
              <w:ind w:left="108" w:firstLine="0"/>
            </w:pPr>
            <w:r>
              <w:t xml:space="preserve">observations  </w:t>
            </w:r>
          </w:p>
          <w:p w14:paraId="22A7753E" w14:textId="77777777" w:rsidR="008C6946" w:rsidRDefault="00364A86">
            <w:pPr>
              <w:spacing w:after="0" w:line="259" w:lineRule="auto"/>
              <w:ind w:left="108" w:firstLine="0"/>
            </w:pPr>
            <w:r>
              <w:t xml:space="preserve"> </w:t>
            </w:r>
          </w:p>
          <w:p w14:paraId="0D497FE7" w14:textId="77777777" w:rsidR="008C6946" w:rsidRDefault="00364A86">
            <w:pPr>
              <w:spacing w:after="0" w:line="259" w:lineRule="auto"/>
              <w:ind w:left="108" w:firstLine="0"/>
            </w:pPr>
            <w:r>
              <w:t xml:space="preserve">Pupil progress </w:t>
            </w:r>
          </w:p>
          <w:p w14:paraId="57BC731E" w14:textId="77777777" w:rsidR="008C6946" w:rsidRDefault="00364A86">
            <w:pPr>
              <w:spacing w:after="0" w:line="259" w:lineRule="auto"/>
              <w:ind w:left="108" w:firstLine="0"/>
            </w:pPr>
            <w:r>
              <w:t xml:space="preserve">meetings reviews  </w:t>
            </w:r>
          </w:p>
          <w:p w14:paraId="73993A8F" w14:textId="77777777" w:rsidR="008C6946" w:rsidRDefault="00364A86">
            <w:pPr>
              <w:spacing w:after="0" w:line="259" w:lineRule="auto"/>
              <w:ind w:left="108" w:firstLine="0"/>
            </w:pPr>
            <w:r>
              <w:t xml:space="preserve"> </w:t>
            </w:r>
          </w:p>
          <w:p w14:paraId="58687908" w14:textId="77777777" w:rsidR="008C6946" w:rsidRDefault="00364A86">
            <w:pPr>
              <w:spacing w:after="0" w:line="259" w:lineRule="auto"/>
              <w:ind w:left="108" w:firstLine="0"/>
            </w:pPr>
            <w:r>
              <w:t xml:space="preserve">Coaching  </w:t>
            </w:r>
          </w:p>
          <w:p w14:paraId="3AF81620" w14:textId="77777777" w:rsidR="008C6946" w:rsidRDefault="00364A86">
            <w:pPr>
              <w:spacing w:after="0" w:line="259" w:lineRule="auto"/>
              <w:ind w:left="108" w:firstLine="0"/>
            </w:pPr>
            <w:r>
              <w:t xml:space="preserve"> </w:t>
            </w:r>
          </w:p>
          <w:p w14:paraId="5A75AAE1" w14:textId="77777777" w:rsidR="008C6946" w:rsidRDefault="00364A86">
            <w:pPr>
              <w:spacing w:after="0" w:line="259" w:lineRule="auto"/>
              <w:ind w:left="828" w:firstLine="0"/>
            </w:pPr>
            <w:r>
              <w:t xml:space="preserve"> </w:t>
            </w:r>
          </w:p>
          <w:p w14:paraId="6F297119" w14:textId="77777777" w:rsidR="008C6946" w:rsidRDefault="00364A86">
            <w:pPr>
              <w:spacing w:after="0" w:line="238" w:lineRule="auto"/>
              <w:ind w:left="108" w:firstLine="0"/>
            </w:pPr>
            <w:r>
              <w:t xml:space="preserve">Assessment discussions  </w:t>
            </w:r>
          </w:p>
          <w:p w14:paraId="23E4B37C" w14:textId="77777777" w:rsidR="008C6946" w:rsidRDefault="00364A86">
            <w:pPr>
              <w:spacing w:after="0" w:line="259" w:lineRule="auto"/>
              <w:ind w:left="828" w:firstLine="0"/>
            </w:pPr>
            <w:r>
              <w:t xml:space="preserve"> </w:t>
            </w:r>
          </w:p>
          <w:p w14:paraId="17C66900" w14:textId="77777777" w:rsidR="008C6946" w:rsidRDefault="00364A86">
            <w:pPr>
              <w:spacing w:after="0" w:line="259" w:lineRule="auto"/>
              <w:ind w:left="108" w:firstLine="0"/>
            </w:pPr>
            <w:r>
              <w:t xml:space="preserve">SIP Reviews  </w:t>
            </w:r>
          </w:p>
        </w:tc>
        <w:tc>
          <w:tcPr>
            <w:tcW w:w="2290" w:type="dxa"/>
            <w:tcBorders>
              <w:top w:val="single" w:sz="4" w:space="0" w:color="000000"/>
              <w:left w:val="single" w:sz="4" w:space="0" w:color="000000"/>
              <w:bottom w:val="single" w:sz="4" w:space="0" w:color="000000"/>
              <w:right w:val="single" w:sz="4" w:space="0" w:color="000000"/>
            </w:tcBorders>
          </w:tcPr>
          <w:p w14:paraId="31B6ED62" w14:textId="77777777" w:rsidR="008C6946" w:rsidRDefault="00364A86">
            <w:pPr>
              <w:spacing w:after="0" w:line="259" w:lineRule="auto"/>
              <w:ind w:left="108" w:firstLine="0"/>
            </w:pPr>
            <w:r>
              <w:t xml:space="preserve">HT/DHT &amp; Lit </w:t>
            </w:r>
          </w:p>
          <w:p w14:paraId="51BD8DE9" w14:textId="77777777" w:rsidR="008C6946" w:rsidRDefault="00364A86">
            <w:pPr>
              <w:spacing w:after="0" w:line="259" w:lineRule="auto"/>
              <w:ind w:left="108" w:firstLine="0"/>
            </w:pPr>
            <w:r>
              <w:t xml:space="preserve">Subject Leader  to </w:t>
            </w:r>
          </w:p>
          <w:p w14:paraId="6FF9FE28" w14:textId="77777777" w:rsidR="008C6946" w:rsidRDefault="00364A86">
            <w:pPr>
              <w:spacing w:after="0" w:line="259" w:lineRule="auto"/>
              <w:ind w:left="108" w:firstLine="0"/>
            </w:pPr>
            <w:r>
              <w:t xml:space="preserve">work with  all staff  </w:t>
            </w:r>
          </w:p>
          <w:p w14:paraId="64982E8E" w14:textId="77777777" w:rsidR="008C6946" w:rsidRDefault="00364A86">
            <w:pPr>
              <w:spacing w:after="0" w:line="259" w:lineRule="auto"/>
              <w:ind w:left="108" w:firstLine="0"/>
            </w:pPr>
            <w:r>
              <w:t xml:space="preserve"> </w:t>
            </w:r>
          </w:p>
          <w:p w14:paraId="3D3ED853" w14:textId="77777777" w:rsidR="008C6946" w:rsidRDefault="00364A86">
            <w:pPr>
              <w:spacing w:after="0" w:line="259" w:lineRule="auto"/>
              <w:ind w:left="108" w:firstLine="0"/>
            </w:pPr>
            <w:r>
              <w:t xml:space="preserve"> </w:t>
            </w:r>
          </w:p>
          <w:p w14:paraId="2EFDC0B8" w14:textId="77777777" w:rsidR="008C6946" w:rsidRDefault="00364A86">
            <w:pPr>
              <w:spacing w:after="0" w:line="259" w:lineRule="auto"/>
              <w:ind w:left="108" w:firstLine="0"/>
            </w:pPr>
            <w:r>
              <w:t xml:space="preserve">  </w:t>
            </w:r>
          </w:p>
        </w:tc>
        <w:tc>
          <w:tcPr>
            <w:tcW w:w="2056" w:type="dxa"/>
            <w:tcBorders>
              <w:top w:val="single" w:sz="4" w:space="0" w:color="000000"/>
              <w:left w:val="single" w:sz="4" w:space="0" w:color="000000"/>
              <w:bottom w:val="single" w:sz="4" w:space="0" w:color="000000"/>
              <w:right w:val="single" w:sz="4" w:space="0" w:color="000000"/>
            </w:tcBorders>
          </w:tcPr>
          <w:p w14:paraId="57D72125" w14:textId="77777777" w:rsidR="008C6946" w:rsidRDefault="00364A86">
            <w:pPr>
              <w:spacing w:after="0" w:line="259" w:lineRule="auto"/>
              <w:ind w:left="108" w:firstLine="0"/>
            </w:pPr>
            <w:r>
              <w:t xml:space="preserve">Jan 2017  </w:t>
            </w:r>
          </w:p>
        </w:tc>
      </w:tr>
    </w:tbl>
    <w:p w14:paraId="14F9221E"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573"/>
        <w:gridCol w:w="2083"/>
        <w:gridCol w:w="6735"/>
        <w:gridCol w:w="1671"/>
        <w:gridCol w:w="1463"/>
        <w:gridCol w:w="1429"/>
      </w:tblGrid>
      <w:tr w:rsidR="008C6946" w14:paraId="7A62DD97" w14:textId="77777777">
        <w:trPr>
          <w:trHeight w:val="574"/>
        </w:trPr>
        <w:tc>
          <w:tcPr>
            <w:tcW w:w="1944" w:type="dxa"/>
            <w:tcBorders>
              <w:top w:val="single" w:sz="4" w:space="0" w:color="000000"/>
              <w:left w:val="single" w:sz="4" w:space="0" w:color="000000"/>
              <w:bottom w:val="single" w:sz="4" w:space="0" w:color="000000"/>
              <w:right w:val="single" w:sz="4" w:space="0" w:color="000000"/>
            </w:tcBorders>
          </w:tcPr>
          <w:p w14:paraId="349E93DE" w14:textId="77777777" w:rsidR="008C6946" w:rsidRDefault="008C6946">
            <w:pPr>
              <w:spacing w:after="160" w:line="259" w:lineRule="auto"/>
              <w:ind w:left="0" w:firstLine="0"/>
            </w:pPr>
          </w:p>
        </w:tc>
        <w:tc>
          <w:tcPr>
            <w:tcW w:w="2559" w:type="dxa"/>
            <w:tcBorders>
              <w:top w:val="single" w:sz="4" w:space="0" w:color="000000"/>
              <w:left w:val="single" w:sz="4" w:space="0" w:color="000000"/>
              <w:bottom w:val="single" w:sz="4" w:space="0" w:color="000000"/>
              <w:right w:val="single" w:sz="4" w:space="0" w:color="000000"/>
            </w:tcBorders>
          </w:tcPr>
          <w:p w14:paraId="429B839D" w14:textId="77777777" w:rsidR="008C6946" w:rsidRDefault="00364A86">
            <w:pPr>
              <w:spacing w:after="0" w:line="259" w:lineRule="auto"/>
              <w:ind w:left="468" w:firstLine="0"/>
            </w:pPr>
            <w:r>
              <w:rPr>
                <w:rFonts w:ascii="Wingdings" w:eastAsia="Wingdings" w:hAnsi="Wingdings" w:cs="Wingdings"/>
              </w:rPr>
              <w:t></w:t>
            </w:r>
            <w:r>
              <w:rPr>
                <w:rFonts w:ascii="Arial" w:eastAsia="Arial" w:hAnsi="Arial" w:cs="Arial"/>
              </w:rPr>
              <w:t xml:space="preserve"> </w:t>
            </w:r>
            <w:r>
              <w:t xml:space="preserve">Writing at </w:t>
            </w:r>
          </w:p>
          <w:p w14:paraId="63150150" w14:textId="77777777" w:rsidR="008C6946" w:rsidRDefault="00364A86">
            <w:pPr>
              <w:spacing w:after="0" w:line="259" w:lineRule="auto"/>
              <w:ind w:left="828" w:firstLine="0"/>
            </w:pPr>
            <w:r>
              <w:t xml:space="preserve">Greater Depth </w:t>
            </w:r>
            <w:r>
              <w:t xml:space="preserve"> </w:t>
            </w:r>
          </w:p>
        </w:tc>
        <w:tc>
          <w:tcPr>
            <w:tcW w:w="2705" w:type="dxa"/>
            <w:tcBorders>
              <w:top w:val="single" w:sz="4" w:space="0" w:color="000000"/>
              <w:left w:val="single" w:sz="4" w:space="0" w:color="000000"/>
              <w:bottom w:val="single" w:sz="4" w:space="0" w:color="000000"/>
              <w:right w:val="single" w:sz="4" w:space="0" w:color="000000"/>
            </w:tcBorders>
          </w:tcPr>
          <w:p w14:paraId="37E04DC1" w14:textId="77777777" w:rsidR="008C6946" w:rsidRDefault="008C6946">
            <w:pPr>
              <w:spacing w:after="160" w:line="259" w:lineRule="auto"/>
              <w:ind w:left="0" w:firstLine="0"/>
            </w:pPr>
          </w:p>
        </w:tc>
        <w:tc>
          <w:tcPr>
            <w:tcW w:w="2398" w:type="dxa"/>
            <w:tcBorders>
              <w:top w:val="single" w:sz="4" w:space="0" w:color="000000"/>
              <w:left w:val="single" w:sz="4" w:space="0" w:color="000000"/>
              <w:bottom w:val="single" w:sz="4" w:space="0" w:color="000000"/>
              <w:right w:val="single" w:sz="4" w:space="0" w:color="000000"/>
            </w:tcBorders>
          </w:tcPr>
          <w:p w14:paraId="3313A9F9" w14:textId="77777777" w:rsidR="008C6946" w:rsidRDefault="008C6946">
            <w:pPr>
              <w:spacing w:after="160" w:line="259" w:lineRule="auto"/>
              <w:ind w:left="0" w:firstLine="0"/>
            </w:pPr>
          </w:p>
        </w:tc>
        <w:tc>
          <w:tcPr>
            <w:tcW w:w="2290" w:type="dxa"/>
            <w:tcBorders>
              <w:top w:val="single" w:sz="4" w:space="0" w:color="000000"/>
              <w:left w:val="single" w:sz="4" w:space="0" w:color="000000"/>
              <w:bottom w:val="single" w:sz="4" w:space="0" w:color="000000"/>
              <w:right w:val="single" w:sz="4" w:space="0" w:color="000000"/>
            </w:tcBorders>
          </w:tcPr>
          <w:p w14:paraId="146C8C87" w14:textId="77777777" w:rsidR="008C6946" w:rsidRDefault="008C6946">
            <w:pPr>
              <w:spacing w:after="160" w:line="259" w:lineRule="auto"/>
              <w:ind w:left="0" w:firstLine="0"/>
            </w:pPr>
          </w:p>
        </w:tc>
        <w:tc>
          <w:tcPr>
            <w:tcW w:w="2057" w:type="dxa"/>
            <w:tcBorders>
              <w:top w:val="single" w:sz="4" w:space="0" w:color="000000"/>
              <w:left w:val="single" w:sz="4" w:space="0" w:color="000000"/>
              <w:bottom w:val="single" w:sz="4" w:space="0" w:color="000000"/>
              <w:right w:val="single" w:sz="4" w:space="0" w:color="000000"/>
            </w:tcBorders>
          </w:tcPr>
          <w:p w14:paraId="2357CD11" w14:textId="77777777" w:rsidR="008C6946" w:rsidRDefault="008C6946">
            <w:pPr>
              <w:spacing w:after="160" w:line="259" w:lineRule="auto"/>
              <w:ind w:left="0" w:firstLine="0"/>
            </w:pPr>
          </w:p>
        </w:tc>
      </w:tr>
      <w:tr w:rsidR="008C6946" w14:paraId="74550CBA" w14:textId="77777777">
        <w:trPr>
          <w:trHeight w:val="5355"/>
        </w:trPr>
        <w:tc>
          <w:tcPr>
            <w:tcW w:w="1944" w:type="dxa"/>
            <w:tcBorders>
              <w:top w:val="single" w:sz="4" w:space="0" w:color="000000"/>
              <w:left w:val="single" w:sz="4" w:space="0" w:color="000000"/>
              <w:bottom w:val="single" w:sz="4" w:space="0" w:color="000000"/>
              <w:right w:val="single" w:sz="4" w:space="0" w:color="000000"/>
            </w:tcBorders>
          </w:tcPr>
          <w:p w14:paraId="3DDBD095" w14:textId="77777777" w:rsidR="008C6946" w:rsidRDefault="00364A86">
            <w:pPr>
              <w:spacing w:after="0" w:line="259" w:lineRule="auto"/>
              <w:ind w:left="108" w:firstLine="0"/>
            </w:pPr>
            <w:r>
              <w:lastRenderedPageBreak/>
              <w:t xml:space="preserve">A,B &amp;C </w:t>
            </w:r>
          </w:p>
        </w:tc>
        <w:tc>
          <w:tcPr>
            <w:tcW w:w="2559" w:type="dxa"/>
            <w:tcBorders>
              <w:top w:val="single" w:sz="4" w:space="0" w:color="000000"/>
              <w:left w:val="single" w:sz="4" w:space="0" w:color="000000"/>
              <w:bottom w:val="single" w:sz="4" w:space="0" w:color="000000"/>
              <w:right w:val="single" w:sz="4" w:space="0" w:color="000000"/>
            </w:tcBorders>
          </w:tcPr>
          <w:p w14:paraId="34DDBF2B" w14:textId="77777777" w:rsidR="008C6946" w:rsidRDefault="00364A86">
            <w:pPr>
              <w:spacing w:after="29" w:line="238" w:lineRule="auto"/>
              <w:ind w:left="108" w:right="84" w:firstLine="0"/>
            </w:pPr>
            <w:r>
              <w:t xml:space="preserve">Improve feedback  across the curriculum with a focus on it being more effective and timely. </w:t>
            </w:r>
          </w:p>
          <w:p w14:paraId="39FBA2B2" w14:textId="77777777" w:rsidR="008C6946" w:rsidRDefault="00364A86">
            <w:pPr>
              <w:numPr>
                <w:ilvl w:val="0"/>
                <w:numId w:val="4"/>
              </w:numPr>
              <w:spacing w:after="32" w:line="238" w:lineRule="auto"/>
              <w:ind w:right="68" w:hanging="360"/>
            </w:pPr>
            <w:r>
              <w:t xml:space="preserve">Ensure it is specific, accurate and clear </w:t>
            </w:r>
          </w:p>
          <w:p w14:paraId="059D6AD9" w14:textId="77777777" w:rsidR="008C6946" w:rsidRDefault="00364A86">
            <w:pPr>
              <w:numPr>
                <w:ilvl w:val="0"/>
                <w:numId w:val="4"/>
              </w:numPr>
              <w:spacing w:after="29" w:line="238" w:lineRule="auto"/>
              <w:ind w:right="68" w:hanging="360"/>
            </w:pPr>
            <w:r>
              <w:t xml:space="preserve">Modelling correct  work  </w:t>
            </w:r>
          </w:p>
          <w:p w14:paraId="0318B4B1" w14:textId="77777777" w:rsidR="008C6946" w:rsidRDefault="00364A86">
            <w:pPr>
              <w:numPr>
                <w:ilvl w:val="0"/>
                <w:numId w:val="4"/>
              </w:numPr>
              <w:spacing w:after="0" w:line="259" w:lineRule="auto"/>
              <w:ind w:right="68" w:hanging="360"/>
            </w:pPr>
            <w:r>
              <w:t xml:space="preserve">Improve  the </w:t>
            </w:r>
          </w:p>
          <w:p w14:paraId="65D8A412" w14:textId="77777777" w:rsidR="008C6946" w:rsidRDefault="00364A86">
            <w:pPr>
              <w:spacing w:after="0" w:line="259" w:lineRule="auto"/>
              <w:ind w:left="468" w:firstLine="0"/>
            </w:pPr>
            <w:r>
              <w:t xml:space="preserve">quality of self and </w:t>
            </w:r>
          </w:p>
          <w:p w14:paraId="431B221B" w14:textId="77777777" w:rsidR="008C6946" w:rsidRDefault="00364A86">
            <w:pPr>
              <w:spacing w:after="3" w:line="259" w:lineRule="auto"/>
              <w:ind w:left="468" w:firstLine="0"/>
            </w:pPr>
            <w:r>
              <w:t xml:space="preserve">peer assessment   </w:t>
            </w:r>
          </w:p>
          <w:p w14:paraId="02F82EF1" w14:textId="77777777" w:rsidR="008C6946" w:rsidRDefault="00364A86">
            <w:pPr>
              <w:numPr>
                <w:ilvl w:val="0"/>
                <w:numId w:val="4"/>
              </w:numPr>
              <w:spacing w:after="0" w:line="259" w:lineRule="auto"/>
              <w:ind w:right="68" w:hanging="360"/>
            </w:pPr>
            <w:r>
              <w:t xml:space="preserve">Provide opportunities for pupils to make improvements following feedback.  </w:t>
            </w:r>
          </w:p>
        </w:tc>
        <w:tc>
          <w:tcPr>
            <w:tcW w:w="2705" w:type="dxa"/>
            <w:tcBorders>
              <w:top w:val="single" w:sz="4" w:space="0" w:color="000000"/>
              <w:left w:val="single" w:sz="4" w:space="0" w:color="000000"/>
              <w:bottom w:val="single" w:sz="4" w:space="0" w:color="000000"/>
              <w:right w:val="single" w:sz="4" w:space="0" w:color="000000"/>
            </w:tcBorders>
          </w:tcPr>
          <w:p w14:paraId="062D91D2" w14:textId="77777777" w:rsidR="008C6946" w:rsidRDefault="00364A86">
            <w:pPr>
              <w:spacing w:after="0" w:line="259" w:lineRule="auto"/>
              <w:ind w:left="-1782" w:right="-4020" w:firstLine="0"/>
            </w:pPr>
            <w:r>
              <w:rPr>
                <w:rFonts w:ascii="Calibri" w:eastAsia="Calibri" w:hAnsi="Calibri" w:cs="Calibri"/>
                <w:noProof/>
                <w:sz w:val="22"/>
              </w:rPr>
              <mc:AlternateContent>
                <mc:Choice Requires="wpg">
                  <w:drawing>
                    <wp:inline distT="0" distB="0" distL="0" distR="0" wp14:anchorId="6138CBE6" wp14:editId="5AF31E1B">
                      <wp:extent cx="5401946" cy="5269230"/>
                      <wp:effectExtent l="0" t="0" r="0" b="0"/>
                      <wp:docPr id="29282" name="Group 29282"/>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861" name="Picture 861"/>
                                <pic:cNvPicPr/>
                              </pic:nvPicPr>
                              <pic:blipFill>
                                <a:blip r:embed="rId8"/>
                                <a:stretch>
                                  <a:fillRect/>
                                </a:stretch>
                              </pic:blipFill>
                              <pic:spPr>
                                <a:xfrm>
                                  <a:off x="0" y="0"/>
                                  <a:ext cx="5401946" cy="5269230"/>
                                </a:xfrm>
                                <a:prstGeom prst="rect">
                                  <a:avLst/>
                                </a:prstGeom>
                              </pic:spPr>
                            </pic:pic>
                            <wps:wsp>
                              <wps:cNvPr id="935" name="Rectangle 935"/>
                              <wps:cNvSpPr/>
                              <wps:spPr>
                                <a:xfrm>
                                  <a:off x="1198753" y="396189"/>
                                  <a:ext cx="1806797" cy="202692"/>
                                </a:xfrm>
                                <a:prstGeom prst="rect">
                                  <a:avLst/>
                                </a:prstGeom>
                                <a:ln>
                                  <a:noFill/>
                                </a:ln>
                              </wps:spPr>
                              <wps:txbx>
                                <w:txbxContent>
                                  <w:p w14:paraId="04A611CD" w14:textId="77777777" w:rsidR="008C6946" w:rsidRDefault="00364A86">
                                    <w:pPr>
                                      <w:spacing w:after="160" w:line="259" w:lineRule="auto"/>
                                      <w:ind w:left="0" w:firstLine="0"/>
                                    </w:pPr>
                                    <w:r>
                                      <w:t xml:space="preserve">Effective feedback is </w:t>
                                    </w:r>
                                  </w:p>
                                </w:txbxContent>
                              </wps:txbx>
                              <wps:bodyPr horzOverflow="overflow" vert="horz" lIns="0" tIns="0" rIns="0" bIns="0" rtlCol="0">
                                <a:noAutofit/>
                              </wps:bodyPr>
                            </wps:wsp>
                            <wps:wsp>
                              <wps:cNvPr id="936" name="Rectangle 936"/>
                              <wps:cNvSpPr/>
                              <wps:spPr>
                                <a:xfrm>
                                  <a:off x="1198753" y="574498"/>
                                  <a:ext cx="2139617" cy="202692"/>
                                </a:xfrm>
                                <a:prstGeom prst="rect">
                                  <a:avLst/>
                                </a:prstGeom>
                                <a:ln>
                                  <a:noFill/>
                                </a:ln>
                              </wps:spPr>
                              <wps:txbx>
                                <w:txbxContent>
                                  <w:p w14:paraId="5B61F89B" w14:textId="77777777" w:rsidR="008C6946" w:rsidRDefault="00364A86">
                                    <w:pPr>
                                      <w:spacing w:after="160" w:line="259" w:lineRule="auto"/>
                                      <w:ind w:left="0" w:firstLine="0"/>
                                    </w:pPr>
                                    <w:r>
                                      <w:t xml:space="preserve">information given to the </w:t>
                                    </w:r>
                                  </w:p>
                                </w:txbxContent>
                              </wps:txbx>
                              <wps:bodyPr horzOverflow="overflow" vert="horz" lIns="0" tIns="0" rIns="0" bIns="0" rtlCol="0">
                                <a:noAutofit/>
                              </wps:bodyPr>
                            </wps:wsp>
                            <wps:wsp>
                              <wps:cNvPr id="937" name="Rectangle 937"/>
                              <wps:cNvSpPr/>
                              <wps:spPr>
                                <a:xfrm>
                                  <a:off x="1198753" y="752806"/>
                                  <a:ext cx="1659034" cy="202692"/>
                                </a:xfrm>
                                <a:prstGeom prst="rect">
                                  <a:avLst/>
                                </a:prstGeom>
                                <a:ln>
                                  <a:noFill/>
                                </a:ln>
                              </wps:spPr>
                              <wps:txbx>
                                <w:txbxContent>
                                  <w:p w14:paraId="6D5A88C9" w14:textId="77777777" w:rsidR="008C6946" w:rsidRDefault="00364A86">
                                    <w:pPr>
                                      <w:spacing w:after="160" w:line="259" w:lineRule="auto"/>
                                      <w:ind w:left="0" w:firstLine="0"/>
                                    </w:pPr>
                                    <w:r>
                                      <w:t xml:space="preserve">learner/and or the </w:t>
                                    </w:r>
                                  </w:p>
                                </w:txbxContent>
                              </wps:txbx>
                              <wps:bodyPr horzOverflow="overflow" vert="horz" lIns="0" tIns="0" rIns="0" bIns="0" rtlCol="0">
                                <a:noAutofit/>
                              </wps:bodyPr>
                            </wps:wsp>
                            <wps:wsp>
                              <wps:cNvPr id="938" name="Rectangle 938"/>
                              <wps:cNvSpPr/>
                              <wps:spPr>
                                <a:xfrm>
                                  <a:off x="1198753" y="933019"/>
                                  <a:ext cx="1562350" cy="202692"/>
                                </a:xfrm>
                                <a:prstGeom prst="rect">
                                  <a:avLst/>
                                </a:prstGeom>
                                <a:ln>
                                  <a:noFill/>
                                </a:ln>
                              </wps:spPr>
                              <wps:txbx>
                                <w:txbxContent>
                                  <w:p w14:paraId="093E39D2" w14:textId="77777777" w:rsidR="008C6946" w:rsidRDefault="00364A86">
                                    <w:pPr>
                                      <w:spacing w:after="160" w:line="259" w:lineRule="auto"/>
                                      <w:ind w:left="0" w:firstLine="0"/>
                                    </w:pPr>
                                    <w:r>
                                      <w:t xml:space="preserve">teacher about the </w:t>
                                    </w:r>
                                  </w:p>
                                </w:txbxContent>
                              </wps:txbx>
                              <wps:bodyPr horzOverflow="overflow" vert="horz" lIns="0" tIns="0" rIns="0" bIns="0" rtlCol="0">
                                <a:noAutofit/>
                              </wps:bodyPr>
                            </wps:wsp>
                            <wps:wsp>
                              <wps:cNvPr id="939" name="Rectangle 939"/>
                              <wps:cNvSpPr/>
                              <wps:spPr>
                                <a:xfrm>
                                  <a:off x="1198753" y="1111326"/>
                                  <a:ext cx="632804" cy="202692"/>
                                </a:xfrm>
                                <a:prstGeom prst="rect">
                                  <a:avLst/>
                                </a:prstGeom>
                                <a:ln>
                                  <a:noFill/>
                                </a:ln>
                              </wps:spPr>
                              <wps:txbx>
                                <w:txbxContent>
                                  <w:p w14:paraId="43F754D0" w14:textId="77777777" w:rsidR="008C6946" w:rsidRDefault="00364A86">
                                    <w:pPr>
                                      <w:spacing w:after="160" w:line="259" w:lineRule="auto"/>
                                      <w:ind w:left="0" w:firstLine="0"/>
                                    </w:pPr>
                                    <w:r>
                                      <w:t>learner</w:t>
                                    </w:r>
                                  </w:p>
                                </w:txbxContent>
                              </wps:txbx>
                              <wps:bodyPr horzOverflow="overflow" vert="horz" lIns="0" tIns="0" rIns="0" bIns="0" rtlCol="0">
                                <a:noAutofit/>
                              </wps:bodyPr>
                            </wps:wsp>
                            <wps:wsp>
                              <wps:cNvPr id="940" name="Rectangle 940"/>
                              <wps:cNvSpPr/>
                              <wps:spPr>
                                <a:xfrm>
                                  <a:off x="1674241" y="1111326"/>
                                  <a:ext cx="44795" cy="202692"/>
                                </a:xfrm>
                                <a:prstGeom prst="rect">
                                  <a:avLst/>
                                </a:prstGeom>
                                <a:ln>
                                  <a:noFill/>
                                </a:ln>
                              </wps:spPr>
                              <wps:txbx>
                                <w:txbxContent>
                                  <w:p w14:paraId="2332BB6E" w14:textId="77777777" w:rsidR="008C6946" w:rsidRDefault="00364A86">
                                    <w:pPr>
                                      <w:spacing w:after="160" w:line="259" w:lineRule="auto"/>
                                      <w:ind w:left="0" w:firstLine="0"/>
                                    </w:pPr>
                                    <w:r>
                                      <w:t>’</w:t>
                                    </w:r>
                                  </w:p>
                                </w:txbxContent>
                              </wps:txbx>
                              <wps:bodyPr horzOverflow="overflow" vert="horz" lIns="0" tIns="0" rIns="0" bIns="0" rtlCol="0">
                                <a:noAutofit/>
                              </wps:bodyPr>
                            </wps:wsp>
                            <wps:wsp>
                              <wps:cNvPr id="941" name="Rectangle 941"/>
                              <wps:cNvSpPr/>
                              <wps:spPr>
                                <a:xfrm>
                                  <a:off x="1707769" y="1111326"/>
                                  <a:ext cx="1292770" cy="202692"/>
                                </a:xfrm>
                                <a:prstGeom prst="rect">
                                  <a:avLst/>
                                </a:prstGeom>
                                <a:ln>
                                  <a:noFill/>
                                </a:ln>
                              </wps:spPr>
                              <wps:txbx>
                                <w:txbxContent>
                                  <w:p w14:paraId="69AEC828" w14:textId="77777777" w:rsidR="008C6946" w:rsidRDefault="00364A86">
                                    <w:pPr>
                                      <w:spacing w:after="160" w:line="259" w:lineRule="auto"/>
                                      <w:ind w:left="0" w:firstLine="0"/>
                                    </w:pPr>
                                    <w:r>
                                      <w:t xml:space="preserve">s performance </w:t>
                                    </w:r>
                                  </w:p>
                                </w:txbxContent>
                              </wps:txbx>
                              <wps:bodyPr horzOverflow="overflow" vert="horz" lIns="0" tIns="0" rIns="0" bIns="0" rtlCol="0">
                                <a:noAutofit/>
                              </wps:bodyPr>
                            </wps:wsp>
                            <wps:wsp>
                              <wps:cNvPr id="942" name="Rectangle 942"/>
                              <wps:cNvSpPr/>
                              <wps:spPr>
                                <a:xfrm>
                                  <a:off x="1198753" y="1289635"/>
                                  <a:ext cx="2016178" cy="202692"/>
                                </a:xfrm>
                                <a:prstGeom prst="rect">
                                  <a:avLst/>
                                </a:prstGeom>
                                <a:ln>
                                  <a:noFill/>
                                </a:ln>
                              </wps:spPr>
                              <wps:txbx>
                                <w:txbxContent>
                                  <w:p w14:paraId="7C0B69F8" w14:textId="77777777" w:rsidR="008C6946" w:rsidRDefault="00364A86">
                                    <w:pPr>
                                      <w:spacing w:after="160" w:line="259" w:lineRule="auto"/>
                                      <w:ind w:left="0" w:firstLine="0"/>
                                    </w:pPr>
                                    <w:r>
                                      <w:t xml:space="preserve">relative to the learning </w:t>
                                    </w:r>
                                  </w:p>
                                </w:txbxContent>
                              </wps:txbx>
                              <wps:bodyPr horzOverflow="overflow" vert="horz" lIns="0" tIns="0" rIns="0" bIns="0" rtlCol="0">
                                <a:noAutofit/>
                              </wps:bodyPr>
                            </wps:wsp>
                            <wps:wsp>
                              <wps:cNvPr id="943" name="Rectangle 943"/>
                              <wps:cNvSpPr/>
                              <wps:spPr>
                                <a:xfrm>
                                  <a:off x="1198753" y="1467943"/>
                                  <a:ext cx="1931453" cy="202692"/>
                                </a:xfrm>
                                <a:prstGeom prst="rect">
                                  <a:avLst/>
                                </a:prstGeom>
                                <a:ln>
                                  <a:noFill/>
                                </a:ln>
                              </wps:spPr>
                              <wps:txbx>
                                <w:txbxContent>
                                  <w:p w14:paraId="16896E0D" w14:textId="77777777" w:rsidR="008C6946" w:rsidRDefault="00364A86">
                                    <w:pPr>
                                      <w:spacing w:after="160" w:line="259" w:lineRule="auto"/>
                                      <w:ind w:left="0" w:firstLine="0"/>
                                    </w:pPr>
                                    <w:r>
                                      <w:t xml:space="preserve">goals. It should aim to </w:t>
                                    </w:r>
                                  </w:p>
                                </w:txbxContent>
                              </wps:txbx>
                              <wps:bodyPr horzOverflow="overflow" vert="horz" lIns="0" tIns="0" rIns="0" bIns="0" rtlCol="0">
                                <a:noAutofit/>
                              </wps:bodyPr>
                            </wps:wsp>
                            <wps:wsp>
                              <wps:cNvPr id="944" name="Rectangle 944"/>
                              <wps:cNvSpPr/>
                              <wps:spPr>
                                <a:xfrm>
                                  <a:off x="1198753" y="1646250"/>
                                  <a:ext cx="2070499" cy="202692"/>
                                </a:xfrm>
                                <a:prstGeom prst="rect">
                                  <a:avLst/>
                                </a:prstGeom>
                                <a:ln>
                                  <a:noFill/>
                                </a:ln>
                              </wps:spPr>
                              <wps:txbx>
                                <w:txbxContent>
                                  <w:p w14:paraId="558FC90D" w14:textId="77777777" w:rsidR="008C6946" w:rsidRDefault="00364A86">
                                    <w:pPr>
                                      <w:spacing w:after="160" w:line="259" w:lineRule="auto"/>
                                      <w:ind w:left="0" w:firstLine="0"/>
                                    </w:pPr>
                                    <w:r>
                                      <w:t xml:space="preserve">produce improvements </w:t>
                                    </w:r>
                                  </w:p>
                                </w:txbxContent>
                              </wps:txbx>
                              <wps:bodyPr horzOverflow="overflow" vert="horz" lIns="0" tIns="0" rIns="0" bIns="0" rtlCol="0">
                                <a:noAutofit/>
                              </wps:bodyPr>
                            </wps:wsp>
                            <wps:wsp>
                              <wps:cNvPr id="945" name="Rectangle 945"/>
                              <wps:cNvSpPr/>
                              <wps:spPr>
                                <a:xfrm>
                                  <a:off x="1198753" y="1826082"/>
                                  <a:ext cx="1884427" cy="202692"/>
                                </a:xfrm>
                                <a:prstGeom prst="rect">
                                  <a:avLst/>
                                </a:prstGeom>
                                <a:ln>
                                  <a:noFill/>
                                </a:ln>
                              </wps:spPr>
                              <wps:txbx>
                                <w:txbxContent>
                                  <w:p w14:paraId="71FF85D9" w14:textId="77777777" w:rsidR="008C6946" w:rsidRDefault="00364A86">
                                    <w:pPr>
                                      <w:spacing w:after="160" w:line="259" w:lineRule="auto"/>
                                      <w:ind w:left="0" w:firstLine="0"/>
                                    </w:pPr>
                                    <w:r>
                                      <w:t>in the pupils’ learning</w:t>
                                    </w:r>
                                  </w:p>
                                </w:txbxContent>
                              </wps:txbx>
                              <wps:bodyPr horzOverflow="overflow" vert="horz" lIns="0" tIns="0" rIns="0" bIns="0" rtlCol="0">
                                <a:noAutofit/>
                              </wps:bodyPr>
                            </wps:wsp>
                            <wps:wsp>
                              <wps:cNvPr id="946" name="Rectangle 946"/>
                              <wps:cNvSpPr/>
                              <wps:spPr>
                                <a:xfrm>
                                  <a:off x="2614549" y="1826082"/>
                                  <a:ext cx="91211" cy="202692"/>
                                </a:xfrm>
                                <a:prstGeom prst="rect">
                                  <a:avLst/>
                                </a:prstGeom>
                                <a:ln>
                                  <a:noFill/>
                                </a:ln>
                              </wps:spPr>
                              <wps:txbx>
                                <w:txbxContent>
                                  <w:p w14:paraId="1B432A55" w14:textId="77777777" w:rsidR="008C6946" w:rsidRDefault="00364A86">
                                    <w:pPr>
                                      <w:spacing w:after="160" w:line="259" w:lineRule="auto"/>
                                      <w:ind w:left="0" w:firstLine="0"/>
                                    </w:pPr>
                                    <w:r>
                                      <w:rPr>
                                        <w:b/>
                                        <w:i/>
                                        <w:color w:val="0000FF"/>
                                      </w:rPr>
                                      <w:t xml:space="preserve">. </w:t>
                                    </w:r>
                                  </w:p>
                                </w:txbxContent>
                              </wps:txbx>
                              <wps:bodyPr horzOverflow="overflow" vert="horz" lIns="0" tIns="0" rIns="0" bIns="0" rtlCol="0">
                                <a:noAutofit/>
                              </wps:bodyPr>
                            </wps:wsp>
                            <wps:wsp>
                              <wps:cNvPr id="947" name="Rectangle 947"/>
                              <wps:cNvSpPr/>
                              <wps:spPr>
                                <a:xfrm>
                                  <a:off x="2681859" y="1826082"/>
                                  <a:ext cx="44592" cy="202692"/>
                                </a:xfrm>
                                <a:prstGeom prst="rect">
                                  <a:avLst/>
                                </a:prstGeom>
                                <a:ln>
                                  <a:noFill/>
                                </a:ln>
                              </wps:spPr>
                              <wps:txbx>
                                <w:txbxContent>
                                  <w:p w14:paraId="0D7CA152" w14:textId="77777777" w:rsidR="008C6946" w:rsidRDefault="00364A86">
                                    <w:pPr>
                                      <w:spacing w:after="160" w:line="259" w:lineRule="auto"/>
                                      <w:ind w:left="0" w:firstLine="0"/>
                                    </w:pPr>
                                    <w:r>
                                      <w:rPr>
                                        <w:b/>
                                        <w:i/>
                                        <w:color w:val="0000FF"/>
                                      </w:rPr>
                                      <w:t xml:space="preserve"> </w:t>
                                    </w:r>
                                  </w:p>
                                </w:txbxContent>
                              </wps:txbx>
                              <wps:bodyPr horzOverflow="overflow" vert="horz" lIns="0" tIns="0" rIns="0" bIns="0" rtlCol="0">
                                <a:noAutofit/>
                              </wps:bodyPr>
                            </wps:wsp>
                            <wps:wsp>
                              <wps:cNvPr id="948" name="Rectangle 948"/>
                              <wps:cNvSpPr/>
                              <wps:spPr>
                                <a:xfrm>
                                  <a:off x="1198753" y="2004391"/>
                                  <a:ext cx="44592" cy="202692"/>
                                </a:xfrm>
                                <a:prstGeom prst="rect">
                                  <a:avLst/>
                                </a:prstGeom>
                                <a:ln>
                                  <a:noFill/>
                                </a:ln>
                              </wps:spPr>
                              <wps:txbx>
                                <w:txbxContent>
                                  <w:p w14:paraId="623F4B10" w14:textId="77777777" w:rsidR="008C6946" w:rsidRDefault="00364A86">
                                    <w:pPr>
                                      <w:spacing w:after="160" w:line="259" w:lineRule="auto"/>
                                      <w:ind w:left="0" w:firstLine="0"/>
                                    </w:pPr>
                                    <w:r>
                                      <w:rPr>
                                        <w:b/>
                                        <w:i/>
                                        <w:color w:val="0000FF"/>
                                      </w:rPr>
                                      <w:t xml:space="preserve"> </w:t>
                                    </w:r>
                                  </w:p>
                                </w:txbxContent>
                              </wps:txbx>
                              <wps:bodyPr horzOverflow="overflow" vert="horz" lIns="0" tIns="0" rIns="0" bIns="0" rtlCol="0">
                                <a:noAutofit/>
                              </wps:bodyPr>
                            </wps:wsp>
                            <wps:wsp>
                              <wps:cNvPr id="949" name="Rectangle 949"/>
                              <wps:cNvSpPr/>
                              <wps:spPr>
                                <a:xfrm>
                                  <a:off x="1198753" y="2182699"/>
                                  <a:ext cx="44592" cy="202692"/>
                                </a:xfrm>
                                <a:prstGeom prst="rect">
                                  <a:avLst/>
                                </a:prstGeom>
                                <a:ln>
                                  <a:noFill/>
                                </a:ln>
                              </wps:spPr>
                              <wps:txbx>
                                <w:txbxContent>
                                  <w:p w14:paraId="079058FF" w14:textId="77777777" w:rsidR="008C6946" w:rsidRDefault="00364A86">
                                    <w:pPr>
                                      <w:spacing w:after="160" w:line="259" w:lineRule="auto"/>
                                      <w:ind w:left="0" w:firstLine="0"/>
                                    </w:pPr>
                                    <w:r>
                                      <w:rPr>
                                        <w:b/>
                                        <w:i/>
                                        <w:color w:val="0000FF"/>
                                      </w:rPr>
                                      <w:t xml:space="preserve"> </w:t>
                                    </w:r>
                                  </w:p>
                                </w:txbxContent>
                              </wps:txbx>
                              <wps:bodyPr horzOverflow="overflow" vert="horz" lIns="0" tIns="0" rIns="0" bIns="0" rtlCol="0">
                                <a:noAutofit/>
                              </wps:bodyPr>
                            </wps:wsp>
                            <wps:wsp>
                              <wps:cNvPr id="950" name="Rectangle 950"/>
                              <wps:cNvSpPr/>
                              <wps:spPr>
                                <a:xfrm>
                                  <a:off x="1198753" y="2361006"/>
                                  <a:ext cx="1674641" cy="202692"/>
                                </a:xfrm>
                                <a:prstGeom prst="rect">
                                  <a:avLst/>
                                </a:prstGeom>
                                <a:ln>
                                  <a:noFill/>
                                </a:ln>
                              </wps:spPr>
                              <wps:txbx>
                                <w:txbxContent>
                                  <w:p w14:paraId="3388307E" w14:textId="77777777" w:rsidR="008C6946" w:rsidRDefault="00364A86">
                                    <w:pPr>
                                      <w:spacing w:after="160" w:line="259" w:lineRule="auto"/>
                                      <w:ind w:left="0" w:firstLine="0"/>
                                    </w:pPr>
                                    <w:r>
                                      <w:rPr>
                                        <w:i/>
                                      </w:rPr>
                                      <w:t xml:space="preserve">Evidence from  EEF </w:t>
                                    </w:r>
                                  </w:p>
                                </w:txbxContent>
                              </wps:txbx>
                              <wps:bodyPr horzOverflow="overflow" vert="horz" lIns="0" tIns="0" rIns="0" bIns="0" rtlCol="0">
                                <a:noAutofit/>
                              </wps:bodyPr>
                            </wps:wsp>
                            <wps:wsp>
                              <wps:cNvPr id="951" name="Rectangle 951"/>
                              <wps:cNvSpPr/>
                              <wps:spPr>
                                <a:xfrm>
                                  <a:off x="1198753" y="2541093"/>
                                  <a:ext cx="1949897" cy="202692"/>
                                </a:xfrm>
                                <a:prstGeom prst="rect">
                                  <a:avLst/>
                                </a:prstGeom>
                                <a:ln>
                                  <a:noFill/>
                                </a:ln>
                              </wps:spPr>
                              <wps:txbx>
                                <w:txbxContent>
                                  <w:p w14:paraId="7DE78AE6" w14:textId="77777777" w:rsidR="008C6946" w:rsidRDefault="00364A86">
                                    <w:pPr>
                                      <w:spacing w:after="160" w:line="259" w:lineRule="auto"/>
                                      <w:ind w:left="0" w:firstLine="0"/>
                                    </w:pPr>
                                    <w:r>
                                      <w:rPr>
                                        <w:i/>
                                      </w:rPr>
                                      <w:t xml:space="preserve">indicates that effective </w:t>
                                    </w:r>
                                  </w:p>
                                </w:txbxContent>
                              </wps:txbx>
                              <wps:bodyPr horzOverflow="overflow" vert="horz" lIns="0" tIns="0" rIns="0" bIns="0" rtlCol="0">
                                <a:noAutofit/>
                              </wps:bodyPr>
                            </wps:wsp>
                            <wps:wsp>
                              <wps:cNvPr id="952" name="Rectangle 952"/>
                              <wps:cNvSpPr/>
                              <wps:spPr>
                                <a:xfrm>
                                  <a:off x="1198753" y="2719400"/>
                                  <a:ext cx="1597213" cy="202692"/>
                                </a:xfrm>
                                <a:prstGeom prst="rect">
                                  <a:avLst/>
                                </a:prstGeom>
                                <a:ln>
                                  <a:noFill/>
                                </a:ln>
                              </wps:spPr>
                              <wps:txbx>
                                <w:txbxContent>
                                  <w:p w14:paraId="4AC7C1BD" w14:textId="77777777" w:rsidR="008C6946" w:rsidRDefault="00364A86">
                                    <w:pPr>
                                      <w:spacing w:after="160" w:line="259" w:lineRule="auto"/>
                                      <w:ind w:left="0" w:firstLine="0"/>
                                    </w:pPr>
                                    <w:r>
                                      <w:rPr>
                                        <w:i/>
                                      </w:rPr>
                                      <w:t xml:space="preserve">feedback has  high </w:t>
                                    </w:r>
                                  </w:p>
                                </w:txbxContent>
                              </wps:txbx>
                              <wps:bodyPr horzOverflow="overflow" vert="horz" lIns="0" tIns="0" rIns="0" bIns="0" rtlCol="0">
                                <a:noAutofit/>
                              </wps:bodyPr>
                            </wps:wsp>
                            <wps:wsp>
                              <wps:cNvPr id="953" name="Rectangle 953"/>
                              <wps:cNvSpPr/>
                              <wps:spPr>
                                <a:xfrm>
                                  <a:off x="1198753" y="2897709"/>
                                  <a:ext cx="2067661" cy="202692"/>
                                </a:xfrm>
                                <a:prstGeom prst="rect">
                                  <a:avLst/>
                                </a:prstGeom>
                                <a:ln>
                                  <a:noFill/>
                                </a:ln>
                              </wps:spPr>
                              <wps:txbx>
                                <w:txbxContent>
                                  <w:p w14:paraId="48128117" w14:textId="77777777" w:rsidR="008C6946" w:rsidRDefault="00364A86">
                                    <w:pPr>
                                      <w:spacing w:after="160" w:line="259" w:lineRule="auto"/>
                                      <w:ind w:left="0" w:firstLine="0"/>
                                    </w:pPr>
                                    <w:r>
                                      <w:rPr>
                                        <w:i/>
                                      </w:rPr>
                                      <w:t xml:space="preserve">effects on learning  with </w:t>
                                    </w:r>
                                  </w:p>
                                </w:txbxContent>
                              </wps:txbx>
                              <wps:bodyPr horzOverflow="overflow" vert="horz" lIns="0" tIns="0" rIns="0" bIns="0" rtlCol="0">
                                <a:noAutofit/>
                              </wps:bodyPr>
                            </wps:wsp>
                            <wps:wsp>
                              <wps:cNvPr id="954" name="Rectangle 954"/>
                              <wps:cNvSpPr/>
                              <wps:spPr>
                                <a:xfrm>
                                  <a:off x="1198753" y="3076017"/>
                                  <a:ext cx="1926182" cy="202692"/>
                                </a:xfrm>
                                <a:prstGeom prst="rect">
                                  <a:avLst/>
                                </a:prstGeom>
                                <a:ln>
                                  <a:noFill/>
                                </a:ln>
                              </wps:spPr>
                              <wps:txbx>
                                <w:txbxContent>
                                  <w:p w14:paraId="5A28F38B" w14:textId="77777777" w:rsidR="008C6946" w:rsidRDefault="00364A86">
                                    <w:pPr>
                                      <w:spacing w:after="160" w:line="259" w:lineRule="auto"/>
                                      <w:ind w:left="0" w:firstLine="0"/>
                                    </w:pPr>
                                    <w:r>
                                      <w:rPr>
                                        <w:i/>
                                      </w:rPr>
                                      <w:t xml:space="preserve">an +8 month plus gain </w:t>
                                    </w:r>
                                  </w:p>
                                </w:txbxContent>
                              </wps:txbx>
                              <wps:bodyPr horzOverflow="overflow" vert="horz" lIns="0" tIns="0" rIns="0" bIns="0" rtlCol="0">
                                <a:noAutofit/>
                              </wps:bodyPr>
                            </wps:wsp>
                            <wps:wsp>
                              <wps:cNvPr id="955" name="Rectangle 955"/>
                              <wps:cNvSpPr/>
                              <wps:spPr>
                                <a:xfrm>
                                  <a:off x="2646807" y="3076017"/>
                                  <a:ext cx="44592" cy="202692"/>
                                </a:xfrm>
                                <a:prstGeom prst="rect">
                                  <a:avLst/>
                                </a:prstGeom>
                                <a:ln>
                                  <a:noFill/>
                                </a:ln>
                              </wps:spPr>
                              <wps:txbx>
                                <w:txbxContent>
                                  <w:p w14:paraId="48393B9B" w14:textId="77777777" w:rsidR="008C6946" w:rsidRDefault="00364A86">
                                    <w:pPr>
                                      <w:spacing w:after="160" w:line="259" w:lineRule="auto"/>
                                      <w:ind w:left="0" w:firstLine="0"/>
                                    </w:pPr>
                                    <w:r>
                                      <w:rPr>
                                        <w:i/>
                                      </w:rPr>
                                      <w:t xml:space="preserve"> </w:t>
                                    </w:r>
                                  </w:p>
                                </w:txbxContent>
                              </wps:txbx>
                              <wps:bodyPr horzOverflow="overflow" vert="horz" lIns="0" tIns="0" rIns="0" bIns="0" rtlCol="0">
                                <a:noAutofit/>
                              </wps:bodyPr>
                            </wps:wsp>
                          </wpg:wgp>
                        </a:graphicData>
                      </a:graphic>
                    </wp:inline>
                  </w:drawing>
                </mc:Choice>
                <mc:Fallback>
                  <w:pict>
                    <v:group w14:anchorId="6138CBE6" id="Group 29282" o:spid="_x0000_s1061"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">
                      <v:shape id="Picture 861" o:spid="_x0000_s1062"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RnPLEAAAA3AAAAA8AAABkcnMvZG93bnJldi54bWxEj0FrwkAUhO+C/2F5hV6kbiIiIXWVIlh6&#10;K1o9eHtkn9m02bch+zTpv+8WCj0OM/MNs96OvlV36mMT2EA+z0ARV8E2XBs4feyfClBRkC22gcnA&#10;N0XYbqaTNZY2DHyg+1FqlSAcSzTgRLpS61g58hjnoSNO3jX0HiXJvta2xyHBfasXWbbSHhtOCw47&#10;2jmqvo43b0B44fTlKsvPthte37E5z3LOjXl8GF+eQQmN8h/+a79ZA8Uqh98z6Qjo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RnPLEAAAA3AAAAA8AAAAAAAAAAAAAAAAA&#10;nwIAAGRycy9kb3ducmV2LnhtbFBLBQYAAAAABAAEAPcAAACQAwAAAAA=&#10;">
                        <v:imagedata r:id="rId9" o:title=""/>
                      </v:shape>
                      <v:rect id="Rectangle 935" o:spid="_x0000_s1063" style="position:absolute;left:11987;top:3961;width:1806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XMUA&#10;AADcAAAADwAAAGRycy9kb3ducmV2LnhtbESPT2vCQBTE74V+h+UVvNWNl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txcxQAAANwAAAAPAAAAAAAAAAAAAAAAAJgCAABkcnMv&#10;ZG93bnJldi54bWxQSwUGAAAAAAQABAD1AAAAigMAAAAA&#10;" filled="f" stroked="f">
                        <v:textbox inset="0,0,0,0">
                          <w:txbxContent>
                            <w:p w14:paraId="04A611CD" w14:textId="77777777" w:rsidR="008C6946" w:rsidRDefault="00364A86">
                              <w:pPr>
                                <w:spacing w:after="160" w:line="259" w:lineRule="auto"/>
                                <w:ind w:left="0" w:firstLine="0"/>
                              </w:pPr>
                              <w:r>
                                <w:t xml:space="preserve">Effective feedback is </w:t>
                              </w:r>
                            </w:p>
                          </w:txbxContent>
                        </v:textbox>
                      </v:rect>
                      <v:rect id="Rectangle 936" o:spid="_x0000_s1064" style="position:absolute;left:11987;top:5744;width:2139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K8UA&#10;AADcAAAADwAAAGRycy9kb3ducmV2LnhtbESPT4vCMBTE78J+h/AWvGmqgt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EIrxQAAANwAAAAPAAAAAAAAAAAAAAAAAJgCAABkcnMv&#10;ZG93bnJldi54bWxQSwUGAAAAAAQABAD1AAAAigMAAAAA&#10;" filled="f" stroked="f">
                        <v:textbox inset="0,0,0,0">
                          <w:txbxContent>
                            <w:p w14:paraId="5B61F89B" w14:textId="77777777" w:rsidR="008C6946" w:rsidRDefault="00364A86">
                              <w:pPr>
                                <w:spacing w:after="160" w:line="259" w:lineRule="auto"/>
                                <w:ind w:left="0" w:firstLine="0"/>
                              </w:pPr>
                              <w:r>
                                <w:t xml:space="preserve">information given to the </w:t>
                              </w:r>
                            </w:p>
                          </w:txbxContent>
                        </v:textbox>
                      </v:rect>
                      <v:rect id="Rectangle 937" o:spid="_x0000_s1065" style="position:absolute;left:11987;top:7528;width:16590;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sMUA&#10;AADcAAAADwAAAGRycy9kb3ducmV2LnhtbESPT2vCQBTE74V+h+UVvNWNF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OewxQAAANwAAAAPAAAAAAAAAAAAAAAAAJgCAABkcnMv&#10;ZG93bnJldi54bWxQSwUGAAAAAAQABAD1AAAAigMAAAAA&#10;" filled="f" stroked="f">
                        <v:textbox inset="0,0,0,0">
                          <w:txbxContent>
                            <w:p w14:paraId="6D5A88C9" w14:textId="77777777" w:rsidR="008C6946" w:rsidRDefault="00364A86">
                              <w:pPr>
                                <w:spacing w:after="160" w:line="259" w:lineRule="auto"/>
                                <w:ind w:left="0" w:firstLine="0"/>
                              </w:pPr>
                              <w:r>
                                <w:t xml:space="preserve">learner/and or the </w:t>
                              </w:r>
                            </w:p>
                          </w:txbxContent>
                        </v:textbox>
                      </v:rect>
                      <v:rect id="Rectangle 938" o:spid="_x0000_s1066" style="position:absolute;left:11987;top:9330;width:1562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zwsEA&#10;AADcAAAADwAAAGRycy9kb3ducmV2LnhtbERPy4rCMBTdC/5DuII7TVUQ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c8LBAAAA3AAAAA8AAAAAAAAAAAAAAAAAmAIAAGRycy9kb3du&#10;cmV2LnhtbFBLBQYAAAAABAAEAPUAAACGAwAAAAA=&#10;" filled="f" stroked="f">
                        <v:textbox inset="0,0,0,0">
                          <w:txbxContent>
                            <w:p w14:paraId="093E39D2" w14:textId="77777777" w:rsidR="008C6946" w:rsidRDefault="00364A86">
                              <w:pPr>
                                <w:spacing w:after="160" w:line="259" w:lineRule="auto"/>
                                <w:ind w:left="0" w:firstLine="0"/>
                              </w:pPr>
                              <w:r>
                                <w:t xml:space="preserve">teacher about the </w:t>
                              </w:r>
                            </w:p>
                          </w:txbxContent>
                        </v:textbox>
                      </v:rect>
                      <v:rect id="Rectangle 939" o:spid="_x0000_s1067" style="position:absolute;left:11987;top:11113;width:632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WcQA&#10;AADcAAAADwAAAGRycy9kb3ducmV2LnhtbESPT4vCMBTE78J+h/AEb5rqwm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z1lnEAAAA3AAAAA8AAAAAAAAAAAAAAAAAmAIAAGRycy9k&#10;b3ducmV2LnhtbFBLBQYAAAAABAAEAPUAAACJAwAAAAA=&#10;" filled="f" stroked="f">
                        <v:textbox inset="0,0,0,0">
                          <w:txbxContent>
                            <w:p w14:paraId="43F754D0" w14:textId="77777777" w:rsidR="008C6946" w:rsidRDefault="00364A86">
                              <w:pPr>
                                <w:spacing w:after="160" w:line="259" w:lineRule="auto"/>
                                <w:ind w:left="0" w:firstLine="0"/>
                              </w:pPr>
                              <w:r>
                                <w:t>learner</w:t>
                              </w:r>
                            </w:p>
                          </w:txbxContent>
                        </v:textbox>
                      </v:rect>
                      <v:rect id="Rectangle 940" o:spid="_x0000_s1068" style="position:absolute;left:16742;top:11113;width:44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MucEA&#10;AADcAAAADwAAAGRycy9kb3ducmV2LnhtbERPy4rCMBTdC/5DuII7TRUR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DLnBAAAA3AAAAA8AAAAAAAAAAAAAAAAAmAIAAGRycy9kb3du&#10;cmV2LnhtbFBLBQYAAAAABAAEAPUAAACGAwAAAAA=&#10;" filled="f" stroked="f">
                        <v:textbox inset="0,0,0,0">
                          <w:txbxContent>
                            <w:p w14:paraId="2332BB6E" w14:textId="77777777" w:rsidR="008C6946" w:rsidRDefault="00364A86">
                              <w:pPr>
                                <w:spacing w:after="160" w:line="259" w:lineRule="auto"/>
                                <w:ind w:left="0" w:firstLine="0"/>
                              </w:pPr>
                              <w:r>
                                <w:t>’</w:t>
                              </w:r>
                            </w:p>
                          </w:txbxContent>
                        </v:textbox>
                      </v:rect>
                      <v:rect id="Rectangle 941" o:spid="_x0000_s1069" style="position:absolute;left:17077;top:11113;width:1292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14:paraId="69AEC828" w14:textId="77777777" w:rsidR="008C6946" w:rsidRDefault="00364A86">
                              <w:pPr>
                                <w:spacing w:after="160" w:line="259" w:lineRule="auto"/>
                                <w:ind w:left="0" w:firstLine="0"/>
                              </w:pPr>
                              <w:r>
                                <w:t xml:space="preserve">s performance </w:t>
                              </w:r>
                            </w:p>
                          </w:txbxContent>
                        </v:textbox>
                      </v:rect>
                      <v:rect id="Rectangle 942" o:spid="_x0000_s1070" style="position:absolute;left:11987;top:12896;width:2016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14:paraId="7C0B69F8" w14:textId="77777777" w:rsidR="008C6946" w:rsidRDefault="00364A86">
                              <w:pPr>
                                <w:spacing w:after="160" w:line="259" w:lineRule="auto"/>
                                <w:ind w:left="0" w:firstLine="0"/>
                              </w:pPr>
                              <w:r>
                                <w:t xml:space="preserve">relative to the learning </w:t>
                              </w:r>
                            </w:p>
                          </w:txbxContent>
                        </v:textbox>
                      </v:rect>
                      <v:rect id="Rectangle 943" o:spid="_x0000_s1071" style="position:absolute;left:11987;top:14679;width:1931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14:paraId="16896E0D" w14:textId="77777777" w:rsidR="008C6946" w:rsidRDefault="00364A86">
                              <w:pPr>
                                <w:spacing w:after="160" w:line="259" w:lineRule="auto"/>
                                <w:ind w:left="0" w:firstLine="0"/>
                              </w:pPr>
                              <w:r>
                                <w:t xml:space="preserve">goals. It should aim to </w:t>
                              </w:r>
                            </w:p>
                          </w:txbxContent>
                        </v:textbox>
                      </v:rect>
                      <v:rect id="Rectangle 944" o:spid="_x0000_s1072" style="position:absolute;left:11987;top:16462;width:2070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14:paraId="558FC90D" w14:textId="77777777" w:rsidR="008C6946" w:rsidRDefault="00364A86">
                              <w:pPr>
                                <w:spacing w:after="160" w:line="259" w:lineRule="auto"/>
                                <w:ind w:left="0" w:firstLine="0"/>
                              </w:pPr>
                              <w:r>
                                <w:t xml:space="preserve">produce improvements </w:t>
                              </w:r>
                            </w:p>
                          </w:txbxContent>
                        </v:textbox>
                      </v:rect>
                      <v:rect id="Rectangle 945" o:spid="_x0000_s1073" style="position:absolute;left:11987;top:18260;width:188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14:paraId="71FF85D9" w14:textId="77777777" w:rsidR="008C6946" w:rsidRDefault="00364A86">
                              <w:pPr>
                                <w:spacing w:after="160" w:line="259" w:lineRule="auto"/>
                                <w:ind w:left="0" w:firstLine="0"/>
                              </w:pPr>
                              <w:r>
                                <w:t>in the pupils’ learning</w:t>
                              </w:r>
                            </w:p>
                          </w:txbxContent>
                        </v:textbox>
                      </v:rect>
                      <v:rect id="Rectangle 946" o:spid="_x0000_s1074" style="position:absolute;left:26145;top:18260;width:91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14:paraId="1B432A55" w14:textId="77777777" w:rsidR="008C6946" w:rsidRDefault="00364A86">
                              <w:pPr>
                                <w:spacing w:after="160" w:line="259" w:lineRule="auto"/>
                                <w:ind w:left="0" w:firstLine="0"/>
                              </w:pPr>
                              <w:r>
                                <w:rPr>
                                  <w:b/>
                                  <w:i/>
                                  <w:color w:val="0000FF"/>
                                </w:rPr>
                                <w:t xml:space="preserve">. </w:t>
                              </w:r>
                            </w:p>
                          </w:txbxContent>
                        </v:textbox>
                      </v:rect>
                      <v:rect id="Rectangle 947" o:spid="_x0000_s1075" style="position:absolute;left:26818;top:1826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14:paraId="0D7CA152" w14:textId="77777777" w:rsidR="008C6946" w:rsidRDefault="00364A86">
                              <w:pPr>
                                <w:spacing w:after="160" w:line="259" w:lineRule="auto"/>
                                <w:ind w:left="0" w:firstLine="0"/>
                              </w:pPr>
                              <w:r>
                                <w:rPr>
                                  <w:b/>
                                  <w:i/>
                                  <w:color w:val="0000FF"/>
                                </w:rPr>
                                <w:t xml:space="preserve"> </w:t>
                              </w:r>
                            </w:p>
                          </w:txbxContent>
                        </v:textbox>
                      </v:rect>
                      <v:rect id="Rectangle 948" o:spid="_x0000_s1076" style="position:absolute;left:11987;top:20043;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14:paraId="623F4B10" w14:textId="77777777" w:rsidR="008C6946" w:rsidRDefault="00364A86">
                              <w:pPr>
                                <w:spacing w:after="160" w:line="259" w:lineRule="auto"/>
                                <w:ind w:left="0" w:firstLine="0"/>
                              </w:pPr>
                              <w:r>
                                <w:rPr>
                                  <w:b/>
                                  <w:i/>
                                  <w:color w:val="0000FF"/>
                                </w:rPr>
                                <w:t xml:space="preserve"> </w:t>
                              </w:r>
                            </w:p>
                          </w:txbxContent>
                        </v:textbox>
                      </v:rect>
                      <v:rect id="Rectangle 949" o:spid="_x0000_s1077" style="position:absolute;left:11987;top:2182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14:paraId="079058FF" w14:textId="77777777" w:rsidR="008C6946" w:rsidRDefault="00364A86">
                              <w:pPr>
                                <w:spacing w:after="160" w:line="259" w:lineRule="auto"/>
                                <w:ind w:left="0" w:firstLine="0"/>
                              </w:pPr>
                              <w:r>
                                <w:rPr>
                                  <w:b/>
                                  <w:i/>
                                  <w:color w:val="0000FF"/>
                                </w:rPr>
                                <w:t xml:space="preserve"> </w:t>
                              </w:r>
                            </w:p>
                          </w:txbxContent>
                        </v:textbox>
                      </v:rect>
                      <v:rect id="Rectangle 950" o:spid="_x0000_s1078" style="position:absolute;left:11987;top:23610;width:167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14:paraId="3388307E" w14:textId="77777777" w:rsidR="008C6946" w:rsidRDefault="00364A86">
                              <w:pPr>
                                <w:spacing w:after="160" w:line="259" w:lineRule="auto"/>
                                <w:ind w:left="0" w:firstLine="0"/>
                              </w:pPr>
                              <w:r>
                                <w:rPr>
                                  <w:i/>
                                </w:rPr>
                                <w:t xml:space="preserve">Evidence from  EEF </w:t>
                              </w:r>
                            </w:p>
                          </w:txbxContent>
                        </v:textbox>
                      </v:rect>
                      <v:rect id="Rectangle 951" o:spid="_x0000_s1079" style="position:absolute;left:11987;top:25410;width:1949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14:paraId="7DE78AE6" w14:textId="77777777" w:rsidR="008C6946" w:rsidRDefault="00364A86">
                              <w:pPr>
                                <w:spacing w:after="160" w:line="259" w:lineRule="auto"/>
                                <w:ind w:left="0" w:firstLine="0"/>
                              </w:pPr>
                              <w:r>
                                <w:rPr>
                                  <w:i/>
                                </w:rPr>
                                <w:t xml:space="preserve">indicates that effective </w:t>
                              </w:r>
                            </w:p>
                          </w:txbxContent>
                        </v:textbox>
                      </v:rect>
                      <v:rect id="Rectangle 952" o:spid="_x0000_s1080" style="position:absolute;left:11987;top:27194;width:15972;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14:paraId="4AC7C1BD" w14:textId="77777777" w:rsidR="008C6946" w:rsidRDefault="00364A86">
                              <w:pPr>
                                <w:spacing w:after="160" w:line="259" w:lineRule="auto"/>
                                <w:ind w:left="0" w:firstLine="0"/>
                              </w:pPr>
                              <w:r>
                                <w:rPr>
                                  <w:i/>
                                </w:rPr>
                                <w:t xml:space="preserve">feedback has  high </w:t>
                              </w:r>
                            </w:p>
                          </w:txbxContent>
                        </v:textbox>
                      </v:rect>
                      <v:rect id="Rectangle 953" o:spid="_x0000_s1081" style="position:absolute;left:11987;top:28977;width:206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14:paraId="48128117" w14:textId="77777777" w:rsidR="008C6946" w:rsidRDefault="00364A86">
                              <w:pPr>
                                <w:spacing w:after="160" w:line="259" w:lineRule="auto"/>
                                <w:ind w:left="0" w:firstLine="0"/>
                              </w:pPr>
                              <w:r>
                                <w:rPr>
                                  <w:i/>
                                </w:rPr>
                                <w:t xml:space="preserve">effects on learning  with </w:t>
                              </w:r>
                            </w:p>
                          </w:txbxContent>
                        </v:textbox>
                      </v:rect>
                      <v:rect id="Rectangle 954" o:spid="_x0000_s1082" style="position:absolute;left:11987;top:30760;width:1926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14:paraId="5A28F38B" w14:textId="77777777" w:rsidR="008C6946" w:rsidRDefault="00364A86">
                              <w:pPr>
                                <w:spacing w:after="160" w:line="259" w:lineRule="auto"/>
                                <w:ind w:left="0" w:firstLine="0"/>
                              </w:pPr>
                              <w:r>
                                <w:rPr>
                                  <w:i/>
                                </w:rPr>
                                <w:t xml:space="preserve">an +8 month plus gain </w:t>
                              </w:r>
                            </w:p>
                          </w:txbxContent>
                        </v:textbox>
                      </v:rect>
                      <v:rect id="Rectangle 955" o:spid="_x0000_s1083" style="position:absolute;left:26468;top:30760;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14:paraId="48393B9B" w14:textId="77777777" w:rsidR="008C6946" w:rsidRDefault="00364A86">
                              <w:pPr>
                                <w:spacing w:after="160" w:line="259" w:lineRule="auto"/>
                                <w:ind w:left="0" w:firstLine="0"/>
                              </w:pPr>
                              <w:r>
                                <w:rPr>
                                  <w:i/>
                                </w:rPr>
                                <w:t xml:space="preserve"> </w:t>
                              </w:r>
                            </w:p>
                          </w:txbxContent>
                        </v:textbox>
                      </v:rect>
                      <w10:anchorlock/>
                    </v:group>
                  </w:pict>
                </mc:Fallback>
              </mc:AlternateContent>
            </w:r>
          </w:p>
        </w:tc>
        <w:tc>
          <w:tcPr>
            <w:tcW w:w="2398" w:type="dxa"/>
            <w:tcBorders>
              <w:top w:val="single" w:sz="4" w:space="0" w:color="000000"/>
              <w:left w:val="single" w:sz="4" w:space="0" w:color="000000"/>
              <w:bottom w:val="single" w:sz="4" w:space="0" w:color="000000"/>
              <w:right w:val="single" w:sz="4" w:space="0" w:color="000000"/>
            </w:tcBorders>
          </w:tcPr>
          <w:p w14:paraId="1D3FD699" w14:textId="77777777" w:rsidR="008C6946" w:rsidRDefault="00364A86">
            <w:pPr>
              <w:spacing w:after="0" w:line="259" w:lineRule="auto"/>
              <w:ind w:left="108" w:firstLine="0"/>
            </w:pPr>
            <w:r>
              <w:t xml:space="preserve">Monitoring of books as part of Teaching and Learning Profile self monitoring  </w:t>
            </w:r>
          </w:p>
        </w:tc>
        <w:tc>
          <w:tcPr>
            <w:tcW w:w="2290" w:type="dxa"/>
            <w:tcBorders>
              <w:top w:val="single" w:sz="4" w:space="0" w:color="000000"/>
              <w:left w:val="single" w:sz="4" w:space="0" w:color="000000"/>
              <w:bottom w:val="single" w:sz="4" w:space="0" w:color="000000"/>
              <w:right w:val="single" w:sz="4" w:space="0" w:color="000000"/>
            </w:tcBorders>
          </w:tcPr>
          <w:p w14:paraId="3518639F" w14:textId="77777777" w:rsidR="008C6946" w:rsidRDefault="00364A86">
            <w:pPr>
              <w:spacing w:after="0" w:line="259" w:lineRule="auto"/>
              <w:ind w:left="108" w:firstLine="0"/>
            </w:pPr>
            <w:r>
              <w:t xml:space="preserve">KB/CW/SLT Link Governors  </w:t>
            </w:r>
          </w:p>
        </w:tc>
        <w:tc>
          <w:tcPr>
            <w:tcW w:w="2057" w:type="dxa"/>
            <w:tcBorders>
              <w:top w:val="single" w:sz="4" w:space="0" w:color="000000"/>
              <w:left w:val="single" w:sz="4" w:space="0" w:color="000000"/>
              <w:bottom w:val="single" w:sz="4" w:space="0" w:color="000000"/>
              <w:right w:val="single" w:sz="4" w:space="0" w:color="000000"/>
            </w:tcBorders>
          </w:tcPr>
          <w:p w14:paraId="03B29043" w14:textId="77777777" w:rsidR="008C6946" w:rsidRDefault="00364A86">
            <w:pPr>
              <w:spacing w:after="0" w:line="259" w:lineRule="auto"/>
              <w:ind w:left="108" w:firstLine="0"/>
            </w:pPr>
            <w:r>
              <w:t xml:space="preserve">Dec 2016  </w:t>
            </w:r>
          </w:p>
        </w:tc>
      </w:tr>
      <w:tr w:rsidR="008C6946" w14:paraId="77D757AE" w14:textId="77777777">
        <w:trPr>
          <w:trHeight w:val="2264"/>
        </w:trPr>
        <w:tc>
          <w:tcPr>
            <w:tcW w:w="1944" w:type="dxa"/>
            <w:tcBorders>
              <w:top w:val="single" w:sz="4" w:space="0" w:color="000000"/>
              <w:left w:val="single" w:sz="4" w:space="0" w:color="000000"/>
              <w:bottom w:val="single" w:sz="4" w:space="0" w:color="000000"/>
              <w:right w:val="single" w:sz="4" w:space="0" w:color="000000"/>
            </w:tcBorders>
          </w:tcPr>
          <w:p w14:paraId="7DD62E78" w14:textId="77777777" w:rsidR="008C6946" w:rsidRDefault="00364A86">
            <w:pPr>
              <w:spacing w:after="0" w:line="259" w:lineRule="auto"/>
              <w:ind w:left="108" w:firstLine="0"/>
            </w:pPr>
            <w:r>
              <w:lastRenderedPageBreak/>
              <w:t xml:space="preserve">A, B &amp;C </w:t>
            </w:r>
          </w:p>
        </w:tc>
        <w:tc>
          <w:tcPr>
            <w:tcW w:w="2559" w:type="dxa"/>
            <w:tcBorders>
              <w:top w:val="single" w:sz="4" w:space="0" w:color="000000"/>
              <w:left w:val="single" w:sz="4" w:space="0" w:color="000000"/>
              <w:bottom w:val="single" w:sz="4" w:space="0" w:color="000000"/>
              <w:right w:val="single" w:sz="4" w:space="0" w:color="000000"/>
            </w:tcBorders>
          </w:tcPr>
          <w:p w14:paraId="1CC1B399" w14:textId="77777777" w:rsidR="008C6946" w:rsidRDefault="00364A86">
            <w:pPr>
              <w:spacing w:after="0" w:line="238" w:lineRule="auto"/>
              <w:ind w:left="108" w:firstLine="0"/>
            </w:pPr>
            <w:r>
              <w:t xml:space="preserve">TLR subject Leaders English /Mathematics to have joint release management time. </w:t>
            </w:r>
          </w:p>
          <w:p w14:paraId="4E13ADC0" w14:textId="77777777" w:rsidR="008C6946" w:rsidRDefault="00364A86">
            <w:pPr>
              <w:spacing w:after="0" w:line="259" w:lineRule="auto"/>
              <w:ind w:left="108" w:firstLine="0"/>
            </w:pPr>
            <w:r>
              <w:t xml:space="preserve"> </w:t>
            </w:r>
          </w:p>
          <w:p w14:paraId="63FD8F4A" w14:textId="77777777" w:rsidR="008C6946" w:rsidRDefault="00364A86">
            <w:pPr>
              <w:spacing w:after="0" w:line="259" w:lineRule="auto"/>
              <w:ind w:left="108" w:firstLine="0"/>
            </w:pPr>
            <w:r>
              <w:t xml:space="preserve">  </w:t>
            </w:r>
          </w:p>
          <w:p w14:paraId="116F0358" w14:textId="77777777" w:rsidR="008C6946" w:rsidRDefault="00364A86">
            <w:pPr>
              <w:spacing w:after="0" w:line="259" w:lineRule="auto"/>
              <w:ind w:left="108" w:firstLine="0"/>
            </w:pPr>
            <w:r>
              <w:t xml:space="preserve">  </w:t>
            </w:r>
          </w:p>
        </w:tc>
        <w:tc>
          <w:tcPr>
            <w:tcW w:w="2705" w:type="dxa"/>
            <w:tcBorders>
              <w:top w:val="single" w:sz="4" w:space="0" w:color="000000"/>
              <w:left w:val="single" w:sz="4" w:space="0" w:color="000000"/>
              <w:bottom w:val="single" w:sz="4" w:space="0" w:color="000000"/>
              <w:right w:val="single" w:sz="4" w:space="0" w:color="000000"/>
            </w:tcBorders>
          </w:tcPr>
          <w:p w14:paraId="6AE00B4D" w14:textId="77777777" w:rsidR="008C6946" w:rsidRDefault="00364A86">
            <w:pPr>
              <w:spacing w:after="0" w:line="259" w:lineRule="auto"/>
              <w:ind w:left="106" w:firstLine="0"/>
            </w:pPr>
            <w:r>
              <w:t xml:space="preserve">Joint management time will address in school variance ensuring consistent implementation of practice and expectations. It will enable robust </w:t>
            </w:r>
          </w:p>
        </w:tc>
        <w:tc>
          <w:tcPr>
            <w:tcW w:w="2398" w:type="dxa"/>
            <w:tcBorders>
              <w:top w:val="single" w:sz="4" w:space="0" w:color="000000"/>
              <w:left w:val="single" w:sz="4" w:space="0" w:color="000000"/>
              <w:bottom w:val="single" w:sz="4" w:space="0" w:color="000000"/>
              <w:right w:val="single" w:sz="4" w:space="0" w:color="000000"/>
            </w:tcBorders>
          </w:tcPr>
          <w:p w14:paraId="301E7BFD" w14:textId="77777777" w:rsidR="008C6946" w:rsidRDefault="00364A86">
            <w:pPr>
              <w:spacing w:after="0" w:line="259" w:lineRule="auto"/>
              <w:ind w:left="108" w:right="989" w:firstLine="0"/>
            </w:pPr>
            <w:r>
              <w:t xml:space="preserve">KB (HT)  CW (DH) </w:t>
            </w:r>
          </w:p>
        </w:tc>
        <w:tc>
          <w:tcPr>
            <w:tcW w:w="2290" w:type="dxa"/>
            <w:tcBorders>
              <w:top w:val="single" w:sz="4" w:space="0" w:color="000000"/>
              <w:left w:val="single" w:sz="4" w:space="0" w:color="000000"/>
              <w:bottom w:val="single" w:sz="4" w:space="0" w:color="000000"/>
              <w:right w:val="single" w:sz="4" w:space="0" w:color="000000"/>
            </w:tcBorders>
          </w:tcPr>
          <w:p w14:paraId="1C876BDC" w14:textId="77777777" w:rsidR="008C6946" w:rsidRDefault="00364A86">
            <w:pPr>
              <w:spacing w:after="0" w:line="259" w:lineRule="auto"/>
              <w:ind w:left="108" w:firstLine="0"/>
            </w:pPr>
            <w:r>
              <w:t xml:space="preserve">All staff  </w:t>
            </w:r>
          </w:p>
        </w:tc>
        <w:tc>
          <w:tcPr>
            <w:tcW w:w="2057" w:type="dxa"/>
            <w:tcBorders>
              <w:top w:val="single" w:sz="4" w:space="0" w:color="000000"/>
              <w:left w:val="single" w:sz="4" w:space="0" w:color="000000"/>
              <w:bottom w:val="single" w:sz="4" w:space="0" w:color="000000"/>
              <w:right w:val="single" w:sz="4" w:space="0" w:color="000000"/>
            </w:tcBorders>
          </w:tcPr>
          <w:p w14:paraId="12418D53" w14:textId="77777777" w:rsidR="008C6946" w:rsidRDefault="00364A86">
            <w:pPr>
              <w:spacing w:after="0" w:line="259" w:lineRule="auto"/>
              <w:ind w:left="108" w:right="406" w:firstLine="0"/>
              <w:jc w:val="both"/>
            </w:pPr>
            <w:r>
              <w:t xml:space="preserve">Jan  2017 Ongoing half termly reviews  </w:t>
            </w:r>
          </w:p>
        </w:tc>
      </w:tr>
    </w:tbl>
    <w:p w14:paraId="1B4BA6B3"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1043"/>
        <w:gridCol w:w="1869"/>
        <w:gridCol w:w="6735"/>
        <w:gridCol w:w="1830"/>
        <w:gridCol w:w="1260"/>
        <w:gridCol w:w="1217"/>
      </w:tblGrid>
      <w:tr w:rsidR="008C6946" w14:paraId="34A66C73" w14:textId="77777777">
        <w:trPr>
          <w:trHeight w:val="3668"/>
        </w:trPr>
        <w:tc>
          <w:tcPr>
            <w:tcW w:w="1944" w:type="dxa"/>
            <w:tcBorders>
              <w:top w:val="single" w:sz="4" w:space="0" w:color="000000"/>
              <w:left w:val="single" w:sz="4" w:space="0" w:color="000000"/>
              <w:bottom w:val="single" w:sz="4" w:space="0" w:color="000000"/>
              <w:right w:val="single" w:sz="4" w:space="0" w:color="000000"/>
            </w:tcBorders>
          </w:tcPr>
          <w:p w14:paraId="4046D780" w14:textId="77777777" w:rsidR="008C6946" w:rsidRDefault="008C6946">
            <w:pPr>
              <w:spacing w:after="160" w:line="259" w:lineRule="auto"/>
              <w:ind w:left="0" w:firstLine="0"/>
            </w:pPr>
          </w:p>
        </w:tc>
        <w:tc>
          <w:tcPr>
            <w:tcW w:w="2559" w:type="dxa"/>
            <w:tcBorders>
              <w:top w:val="single" w:sz="4" w:space="0" w:color="000000"/>
              <w:left w:val="single" w:sz="4" w:space="0" w:color="000000"/>
              <w:bottom w:val="single" w:sz="4" w:space="0" w:color="000000"/>
              <w:right w:val="single" w:sz="4" w:space="0" w:color="000000"/>
            </w:tcBorders>
          </w:tcPr>
          <w:p w14:paraId="78C6255C" w14:textId="77777777" w:rsidR="008C6946" w:rsidRDefault="008C6946">
            <w:pPr>
              <w:spacing w:after="160" w:line="259" w:lineRule="auto"/>
              <w:ind w:left="0" w:firstLine="0"/>
            </w:pPr>
          </w:p>
        </w:tc>
        <w:tc>
          <w:tcPr>
            <w:tcW w:w="2705" w:type="dxa"/>
            <w:tcBorders>
              <w:top w:val="single" w:sz="4" w:space="0" w:color="000000"/>
              <w:left w:val="single" w:sz="4" w:space="0" w:color="000000"/>
              <w:bottom w:val="single" w:sz="4" w:space="0" w:color="000000"/>
              <w:right w:val="single" w:sz="4" w:space="0" w:color="000000"/>
            </w:tcBorders>
          </w:tcPr>
          <w:p w14:paraId="64942EC9" w14:textId="77777777" w:rsidR="008C6946" w:rsidRDefault="00364A86">
            <w:pPr>
              <w:spacing w:after="2" w:line="238" w:lineRule="auto"/>
              <w:ind w:left="106" w:right="146" w:firstLine="0"/>
              <w:jc w:val="both"/>
            </w:pPr>
            <w:r>
              <w:t xml:space="preserve">monitoring and support of the teaching and learning of core subjects to ensure quality first teaching.  This collaboration  of subject leaders will also enable tracking of targeted pupils to ensure  they are on </w:t>
            </w:r>
          </w:p>
          <w:p w14:paraId="23D3B24F" w14:textId="77777777" w:rsidR="008C6946" w:rsidRDefault="00364A86">
            <w:pPr>
              <w:spacing w:after="0" w:line="238" w:lineRule="auto"/>
              <w:ind w:left="106" w:firstLine="0"/>
            </w:pPr>
            <w:r>
              <w:t xml:space="preserve">track to achieve combined R/W/M in </w:t>
            </w:r>
          </w:p>
          <w:p w14:paraId="0B6C39A6" w14:textId="77777777" w:rsidR="008C6946" w:rsidRDefault="00364A86">
            <w:pPr>
              <w:spacing w:after="0" w:line="259" w:lineRule="auto"/>
              <w:ind w:left="106" w:firstLine="0"/>
            </w:pPr>
            <w:r>
              <w:t xml:space="preserve">KS1 and </w:t>
            </w:r>
            <w:r>
              <w:t xml:space="preserve">2 </w:t>
            </w:r>
          </w:p>
        </w:tc>
        <w:tc>
          <w:tcPr>
            <w:tcW w:w="2398" w:type="dxa"/>
            <w:tcBorders>
              <w:top w:val="single" w:sz="4" w:space="0" w:color="000000"/>
              <w:left w:val="single" w:sz="4" w:space="0" w:color="000000"/>
              <w:bottom w:val="single" w:sz="4" w:space="0" w:color="000000"/>
              <w:right w:val="single" w:sz="4" w:space="0" w:color="000000"/>
            </w:tcBorders>
          </w:tcPr>
          <w:p w14:paraId="51EC4A94" w14:textId="77777777" w:rsidR="008C6946" w:rsidRDefault="008C6946">
            <w:pPr>
              <w:spacing w:after="160" w:line="259" w:lineRule="auto"/>
              <w:ind w:left="0" w:firstLine="0"/>
            </w:pPr>
          </w:p>
        </w:tc>
        <w:tc>
          <w:tcPr>
            <w:tcW w:w="2290" w:type="dxa"/>
            <w:tcBorders>
              <w:top w:val="single" w:sz="4" w:space="0" w:color="000000"/>
              <w:left w:val="single" w:sz="4" w:space="0" w:color="000000"/>
              <w:bottom w:val="single" w:sz="4" w:space="0" w:color="000000"/>
              <w:right w:val="single" w:sz="4" w:space="0" w:color="000000"/>
            </w:tcBorders>
          </w:tcPr>
          <w:p w14:paraId="70F5EF39" w14:textId="77777777" w:rsidR="008C6946" w:rsidRDefault="008C6946">
            <w:pPr>
              <w:spacing w:after="160" w:line="259" w:lineRule="auto"/>
              <w:ind w:left="0" w:firstLine="0"/>
            </w:pPr>
          </w:p>
        </w:tc>
        <w:tc>
          <w:tcPr>
            <w:tcW w:w="2057" w:type="dxa"/>
            <w:tcBorders>
              <w:top w:val="single" w:sz="4" w:space="0" w:color="000000"/>
              <w:left w:val="single" w:sz="4" w:space="0" w:color="000000"/>
              <w:bottom w:val="single" w:sz="4" w:space="0" w:color="000000"/>
              <w:right w:val="single" w:sz="4" w:space="0" w:color="000000"/>
            </w:tcBorders>
          </w:tcPr>
          <w:p w14:paraId="25E74748" w14:textId="77777777" w:rsidR="008C6946" w:rsidRDefault="008C6946">
            <w:pPr>
              <w:spacing w:after="160" w:line="259" w:lineRule="auto"/>
              <w:ind w:left="0" w:firstLine="0"/>
            </w:pPr>
          </w:p>
        </w:tc>
      </w:tr>
      <w:tr w:rsidR="008C6946" w14:paraId="4D45E713" w14:textId="77777777">
        <w:trPr>
          <w:trHeight w:val="4513"/>
        </w:trPr>
        <w:tc>
          <w:tcPr>
            <w:tcW w:w="1944" w:type="dxa"/>
            <w:tcBorders>
              <w:top w:val="single" w:sz="4" w:space="0" w:color="000000"/>
              <w:left w:val="single" w:sz="4" w:space="0" w:color="000000"/>
              <w:bottom w:val="single" w:sz="4" w:space="0" w:color="000000"/>
              <w:right w:val="single" w:sz="4" w:space="0" w:color="000000"/>
            </w:tcBorders>
          </w:tcPr>
          <w:p w14:paraId="6F9B42B4" w14:textId="77777777" w:rsidR="008C6946" w:rsidRDefault="00364A86">
            <w:pPr>
              <w:spacing w:after="0" w:line="259" w:lineRule="auto"/>
              <w:ind w:left="108" w:firstLine="0"/>
            </w:pPr>
            <w:r>
              <w:rPr>
                <w:b/>
              </w:rPr>
              <w:lastRenderedPageBreak/>
              <w:t xml:space="preserve">A, B &amp;C  </w:t>
            </w:r>
          </w:p>
        </w:tc>
        <w:tc>
          <w:tcPr>
            <w:tcW w:w="2559" w:type="dxa"/>
            <w:tcBorders>
              <w:top w:val="single" w:sz="4" w:space="0" w:color="000000"/>
              <w:left w:val="single" w:sz="4" w:space="0" w:color="000000"/>
              <w:bottom w:val="single" w:sz="4" w:space="0" w:color="000000"/>
              <w:right w:val="single" w:sz="4" w:space="0" w:color="000000"/>
            </w:tcBorders>
          </w:tcPr>
          <w:p w14:paraId="325AE5CF" w14:textId="77777777" w:rsidR="008C6946" w:rsidRDefault="00364A86">
            <w:pPr>
              <w:spacing w:after="2" w:line="238" w:lineRule="auto"/>
              <w:ind w:left="108" w:right="2" w:firstLine="0"/>
            </w:pPr>
            <w:r>
              <w:t xml:space="preserve">Teaching assistant in all classes for Literacy and Numeracy during the morning lessons, increasing capacity for </w:t>
            </w:r>
          </w:p>
          <w:p w14:paraId="642EF7C2" w14:textId="77777777" w:rsidR="008C6946" w:rsidRDefault="00364A86">
            <w:pPr>
              <w:spacing w:after="0" w:line="259" w:lineRule="auto"/>
              <w:ind w:left="108" w:firstLine="0"/>
            </w:pPr>
            <w:r>
              <w:t xml:space="preserve">targeted support </w:t>
            </w:r>
          </w:p>
          <w:p w14:paraId="78E3CB34" w14:textId="77777777" w:rsidR="008C6946" w:rsidRDefault="00364A86">
            <w:pPr>
              <w:spacing w:after="0" w:line="259" w:lineRule="auto"/>
              <w:ind w:left="108" w:firstLine="0"/>
            </w:pPr>
            <w:r>
              <w:t xml:space="preserve"> </w:t>
            </w:r>
          </w:p>
          <w:p w14:paraId="55F78226" w14:textId="77777777" w:rsidR="008C6946" w:rsidRDefault="00364A86">
            <w:pPr>
              <w:spacing w:after="0" w:line="259" w:lineRule="auto"/>
              <w:ind w:left="108" w:right="107" w:firstLine="0"/>
            </w:pPr>
            <w:r>
              <w:t>Teaching Assistants  to attend pupil progress meetings and assessment reviews</w:t>
            </w:r>
            <w:r>
              <w:rPr>
                <w:b/>
              </w:rPr>
              <w:t xml:space="preserve"> </w:t>
            </w:r>
          </w:p>
        </w:tc>
        <w:tc>
          <w:tcPr>
            <w:tcW w:w="2705" w:type="dxa"/>
            <w:tcBorders>
              <w:top w:val="single" w:sz="4" w:space="0" w:color="000000"/>
              <w:left w:val="single" w:sz="4" w:space="0" w:color="000000"/>
              <w:bottom w:val="single" w:sz="4" w:space="0" w:color="000000"/>
              <w:right w:val="single" w:sz="4" w:space="0" w:color="000000"/>
            </w:tcBorders>
          </w:tcPr>
          <w:p w14:paraId="1348DA2D" w14:textId="77777777" w:rsidR="008C6946" w:rsidRDefault="00364A86">
            <w:pPr>
              <w:spacing w:after="0" w:line="259" w:lineRule="auto"/>
              <w:ind w:left="-1782" w:right="-4020" w:firstLine="0"/>
            </w:pPr>
            <w:r>
              <w:rPr>
                <w:rFonts w:ascii="Calibri" w:eastAsia="Calibri" w:hAnsi="Calibri" w:cs="Calibri"/>
                <w:noProof/>
                <w:sz w:val="22"/>
              </w:rPr>
              <mc:AlternateContent>
                <mc:Choice Requires="wpg">
                  <w:drawing>
                    <wp:inline distT="0" distB="0" distL="0" distR="0" wp14:anchorId="3BD6CCB2" wp14:editId="3A77AF2B">
                      <wp:extent cx="5401946" cy="5269230"/>
                      <wp:effectExtent l="0" t="0" r="0" b="0"/>
                      <wp:docPr id="28693" name="Group 28693"/>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1062" name="Picture 1062"/>
                                <pic:cNvPicPr/>
                              </pic:nvPicPr>
                              <pic:blipFill>
                                <a:blip r:embed="rId8"/>
                                <a:stretch>
                                  <a:fillRect/>
                                </a:stretch>
                              </pic:blipFill>
                              <pic:spPr>
                                <a:xfrm>
                                  <a:off x="0" y="0"/>
                                  <a:ext cx="5401946" cy="5269230"/>
                                </a:xfrm>
                                <a:prstGeom prst="rect">
                                  <a:avLst/>
                                </a:prstGeom>
                              </pic:spPr>
                            </pic:pic>
                            <wps:wsp>
                              <wps:cNvPr id="1126" name="Rectangle 1126"/>
                              <wps:cNvSpPr/>
                              <wps:spPr>
                                <a:xfrm>
                                  <a:off x="1198753" y="2361006"/>
                                  <a:ext cx="2010097" cy="202692"/>
                                </a:xfrm>
                                <a:prstGeom prst="rect">
                                  <a:avLst/>
                                </a:prstGeom>
                                <a:ln>
                                  <a:noFill/>
                                </a:ln>
                              </wps:spPr>
                              <wps:txbx>
                                <w:txbxContent>
                                  <w:p w14:paraId="4B062D19" w14:textId="77777777" w:rsidR="008C6946" w:rsidRDefault="00364A86">
                                    <w:pPr>
                                      <w:spacing w:after="160" w:line="259" w:lineRule="auto"/>
                                      <w:ind w:left="0" w:firstLine="0"/>
                                    </w:pPr>
                                    <w:r>
                                      <w:t xml:space="preserve">Evidence suggests that </w:t>
                                    </w:r>
                                  </w:p>
                                </w:txbxContent>
                              </wps:txbx>
                              <wps:bodyPr horzOverflow="overflow" vert="horz" lIns="0" tIns="0" rIns="0" bIns="0" rtlCol="0">
                                <a:noAutofit/>
                              </wps:bodyPr>
                            </wps:wsp>
                            <wps:wsp>
                              <wps:cNvPr id="1127" name="Rectangle 1127"/>
                              <wps:cNvSpPr/>
                              <wps:spPr>
                                <a:xfrm>
                                  <a:off x="1198753" y="2541093"/>
                                  <a:ext cx="1323173" cy="202692"/>
                                </a:xfrm>
                                <a:prstGeom prst="rect">
                                  <a:avLst/>
                                </a:prstGeom>
                                <a:ln>
                                  <a:noFill/>
                                </a:ln>
                              </wps:spPr>
                              <wps:txbx>
                                <w:txbxContent>
                                  <w:p w14:paraId="737A5E24" w14:textId="77777777" w:rsidR="008C6946" w:rsidRDefault="00364A86">
                                    <w:pPr>
                                      <w:spacing w:after="160" w:line="259" w:lineRule="auto"/>
                                      <w:ind w:left="0" w:firstLine="0"/>
                                    </w:pPr>
                                    <w:r>
                                      <w:t>TA’s can have a</w:t>
                                    </w:r>
                                  </w:p>
                                </w:txbxContent>
                              </wps:txbx>
                              <wps:bodyPr horzOverflow="overflow" vert="horz" lIns="0" tIns="0" rIns="0" bIns="0" rtlCol="0">
                                <a:noAutofit/>
                              </wps:bodyPr>
                            </wps:wsp>
                            <wps:wsp>
                              <wps:cNvPr id="1128" name="Rectangle 1128"/>
                              <wps:cNvSpPr/>
                              <wps:spPr>
                                <a:xfrm>
                                  <a:off x="2193925" y="2541093"/>
                                  <a:ext cx="44592" cy="202692"/>
                                </a:xfrm>
                                <a:prstGeom prst="rect">
                                  <a:avLst/>
                                </a:prstGeom>
                                <a:ln>
                                  <a:noFill/>
                                </a:ln>
                              </wps:spPr>
                              <wps:txbx>
                                <w:txbxContent>
                                  <w:p w14:paraId="4F63A4BB"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129" name="Rectangle 1129"/>
                              <wps:cNvSpPr/>
                              <wps:spPr>
                                <a:xfrm>
                                  <a:off x="2227453" y="2541093"/>
                                  <a:ext cx="734961" cy="202692"/>
                                </a:xfrm>
                                <a:prstGeom prst="rect">
                                  <a:avLst/>
                                </a:prstGeom>
                                <a:ln>
                                  <a:noFill/>
                                </a:ln>
                              </wps:spPr>
                              <wps:txbx>
                                <w:txbxContent>
                                  <w:p w14:paraId="4D58CE7C" w14:textId="77777777" w:rsidR="008C6946" w:rsidRDefault="00364A86">
                                    <w:pPr>
                                      <w:spacing w:after="160" w:line="259" w:lineRule="auto"/>
                                      <w:ind w:left="0" w:firstLine="0"/>
                                    </w:pPr>
                                    <w:r>
                                      <w:t xml:space="preserve">positive </w:t>
                                    </w:r>
                                  </w:p>
                                </w:txbxContent>
                              </wps:txbx>
                              <wps:bodyPr horzOverflow="overflow" vert="horz" lIns="0" tIns="0" rIns="0" bIns="0" rtlCol="0">
                                <a:noAutofit/>
                              </wps:bodyPr>
                            </wps:wsp>
                            <wps:wsp>
                              <wps:cNvPr id="1130" name="Rectangle 1130"/>
                              <wps:cNvSpPr/>
                              <wps:spPr>
                                <a:xfrm>
                                  <a:off x="1198753" y="2719400"/>
                                  <a:ext cx="1762610" cy="202692"/>
                                </a:xfrm>
                                <a:prstGeom prst="rect">
                                  <a:avLst/>
                                </a:prstGeom>
                                <a:ln>
                                  <a:noFill/>
                                </a:ln>
                              </wps:spPr>
                              <wps:txbx>
                                <w:txbxContent>
                                  <w:p w14:paraId="204CC125" w14:textId="77777777" w:rsidR="008C6946" w:rsidRDefault="00364A86">
                                    <w:pPr>
                                      <w:spacing w:after="160" w:line="259" w:lineRule="auto"/>
                                      <w:ind w:left="0" w:firstLine="0"/>
                                    </w:pPr>
                                    <w:r>
                                      <w:t xml:space="preserve">impact on academic </w:t>
                                    </w:r>
                                  </w:p>
                                </w:txbxContent>
                              </wps:txbx>
                              <wps:bodyPr horzOverflow="overflow" vert="horz" lIns="0" tIns="0" rIns="0" bIns="0" rtlCol="0">
                                <a:noAutofit/>
                              </wps:bodyPr>
                            </wps:wsp>
                            <wps:wsp>
                              <wps:cNvPr id="1131" name="Rectangle 1131"/>
                              <wps:cNvSpPr/>
                              <wps:spPr>
                                <a:xfrm>
                                  <a:off x="1198753" y="2897709"/>
                                  <a:ext cx="1150480" cy="202692"/>
                                </a:xfrm>
                                <a:prstGeom prst="rect">
                                  <a:avLst/>
                                </a:prstGeom>
                                <a:ln>
                                  <a:noFill/>
                                </a:ln>
                              </wps:spPr>
                              <wps:txbx>
                                <w:txbxContent>
                                  <w:p w14:paraId="2B663C50" w14:textId="77777777" w:rsidR="008C6946" w:rsidRDefault="00364A86">
                                    <w:pPr>
                                      <w:spacing w:after="160" w:line="259" w:lineRule="auto"/>
                                      <w:ind w:left="0" w:firstLine="0"/>
                                    </w:pPr>
                                    <w:r>
                                      <w:t xml:space="preserve">achievement </w:t>
                                    </w:r>
                                  </w:p>
                                </w:txbxContent>
                              </wps:txbx>
                              <wps:bodyPr horzOverflow="overflow" vert="horz" lIns="0" tIns="0" rIns="0" bIns="0" rtlCol="0">
                                <a:noAutofit/>
                              </wps:bodyPr>
                            </wps:wsp>
                            <wps:wsp>
                              <wps:cNvPr id="1132" name="Rectangle 1132"/>
                              <wps:cNvSpPr/>
                              <wps:spPr>
                                <a:xfrm>
                                  <a:off x="1198753" y="3076017"/>
                                  <a:ext cx="1945438" cy="202692"/>
                                </a:xfrm>
                                <a:prstGeom prst="rect">
                                  <a:avLst/>
                                </a:prstGeom>
                                <a:ln>
                                  <a:noFill/>
                                </a:ln>
                              </wps:spPr>
                              <wps:txbx>
                                <w:txbxContent>
                                  <w:p w14:paraId="71DB487F" w14:textId="77777777" w:rsidR="008C6946" w:rsidRDefault="00364A86">
                                    <w:pPr>
                                      <w:spacing w:after="160" w:line="259" w:lineRule="auto"/>
                                      <w:ind w:left="0" w:firstLine="0"/>
                                    </w:pPr>
                                    <w:r>
                                      <w:t xml:space="preserve">particularly where TA </w:t>
                                    </w:r>
                                  </w:p>
                                </w:txbxContent>
                              </wps:txbx>
                              <wps:bodyPr horzOverflow="overflow" vert="horz" lIns="0" tIns="0" rIns="0" bIns="0" rtlCol="0">
                                <a:noAutofit/>
                              </wps:bodyPr>
                            </wps:wsp>
                            <wps:wsp>
                              <wps:cNvPr id="1133" name="Rectangle 1133"/>
                              <wps:cNvSpPr/>
                              <wps:spPr>
                                <a:xfrm>
                                  <a:off x="1198753" y="3255848"/>
                                  <a:ext cx="1647683" cy="202692"/>
                                </a:xfrm>
                                <a:prstGeom prst="rect">
                                  <a:avLst/>
                                </a:prstGeom>
                                <a:ln>
                                  <a:noFill/>
                                </a:ln>
                              </wps:spPr>
                              <wps:txbx>
                                <w:txbxContent>
                                  <w:p w14:paraId="364F01CD" w14:textId="77777777" w:rsidR="008C6946" w:rsidRDefault="00364A86">
                                    <w:pPr>
                                      <w:spacing w:after="160" w:line="259" w:lineRule="auto"/>
                                      <w:ind w:left="0" w:firstLine="0"/>
                                    </w:pPr>
                                    <w:r>
                                      <w:t xml:space="preserve">support individual </w:t>
                                    </w:r>
                                  </w:p>
                                </w:txbxContent>
                              </wps:txbx>
                              <wps:bodyPr horzOverflow="overflow" vert="horz" lIns="0" tIns="0" rIns="0" bIns="0" rtlCol="0">
                                <a:noAutofit/>
                              </wps:bodyPr>
                            </wps:wsp>
                            <wps:wsp>
                              <wps:cNvPr id="1134" name="Rectangle 1134"/>
                              <wps:cNvSpPr/>
                              <wps:spPr>
                                <a:xfrm>
                                  <a:off x="1198753" y="3434157"/>
                                  <a:ext cx="2013948" cy="202692"/>
                                </a:xfrm>
                                <a:prstGeom prst="rect">
                                  <a:avLst/>
                                </a:prstGeom>
                                <a:ln>
                                  <a:noFill/>
                                </a:ln>
                              </wps:spPr>
                              <wps:txbx>
                                <w:txbxContent>
                                  <w:p w14:paraId="27FEC601" w14:textId="77777777" w:rsidR="008C6946" w:rsidRDefault="00364A86">
                                    <w:pPr>
                                      <w:spacing w:after="160" w:line="259" w:lineRule="auto"/>
                                      <w:ind w:left="0" w:firstLine="0"/>
                                    </w:pPr>
                                    <w:r>
                                      <w:t xml:space="preserve">pupils or small groups. </w:t>
                                    </w:r>
                                  </w:p>
                                </w:txbxContent>
                              </wps:txbx>
                              <wps:bodyPr horzOverflow="overflow" vert="horz" lIns="0" tIns="0" rIns="0" bIns="0" rtlCol="0">
                                <a:noAutofit/>
                              </wps:bodyPr>
                            </wps:wsp>
                            <wps:wsp>
                              <wps:cNvPr id="1135" name="Rectangle 1135"/>
                              <wps:cNvSpPr/>
                              <wps:spPr>
                                <a:xfrm>
                                  <a:off x="2713863" y="3434157"/>
                                  <a:ext cx="44592" cy="202692"/>
                                </a:xfrm>
                                <a:prstGeom prst="rect">
                                  <a:avLst/>
                                </a:prstGeom>
                                <a:ln>
                                  <a:noFill/>
                                </a:ln>
                              </wps:spPr>
                              <wps:txbx>
                                <w:txbxContent>
                                  <w:p w14:paraId="13561179"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136" name="Rectangle 1136"/>
                              <wps:cNvSpPr/>
                              <wps:spPr>
                                <a:xfrm>
                                  <a:off x="1198753" y="3612465"/>
                                  <a:ext cx="1944830" cy="202692"/>
                                </a:xfrm>
                                <a:prstGeom prst="rect">
                                  <a:avLst/>
                                </a:prstGeom>
                                <a:ln>
                                  <a:noFill/>
                                </a:ln>
                              </wps:spPr>
                              <wps:txbx>
                                <w:txbxContent>
                                  <w:p w14:paraId="74E08206" w14:textId="77777777" w:rsidR="008C6946" w:rsidRDefault="00364A86">
                                    <w:pPr>
                                      <w:spacing w:after="160" w:line="259" w:lineRule="auto"/>
                                      <w:ind w:left="0" w:firstLine="0"/>
                                    </w:pPr>
                                    <w:r>
                                      <w:t xml:space="preserve">This approach is most </w:t>
                                    </w:r>
                                  </w:p>
                                </w:txbxContent>
                              </wps:txbx>
                              <wps:bodyPr horzOverflow="overflow" vert="horz" lIns="0" tIns="0" rIns="0" bIns="0" rtlCol="0">
                                <a:noAutofit/>
                              </wps:bodyPr>
                            </wps:wsp>
                            <wps:wsp>
                              <wps:cNvPr id="1137" name="Rectangle 1137"/>
                              <wps:cNvSpPr/>
                              <wps:spPr>
                                <a:xfrm>
                                  <a:off x="1198753" y="3790773"/>
                                  <a:ext cx="1373644" cy="202692"/>
                                </a:xfrm>
                                <a:prstGeom prst="rect">
                                  <a:avLst/>
                                </a:prstGeom>
                                <a:ln>
                                  <a:noFill/>
                                </a:ln>
                              </wps:spPr>
                              <wps:txbx>
                                <w:txbxContent>
                                  <w:p w14:paraId="7E7884C8" w14:textId="77777777" w:rsidR="008C6946" w:rsidRDefault="00364A86">
                                    <w:pPr>
                                      <w:spacing w:after="160" w:line="259" w:lineRule="auto"/>
                                      <w:ind w:left="0" w:firstLine="0"/>
                                    </w:pPr>
                                    <w:r>
                                      <w:t xml:space="preserve">effective where </w:t>
                                    </w:r>
                                  </w:p>
                                </w:txbxContent>
                              </wps:txbx>
                              <wps:bodyPr horzOverflow="overflow" vert="horz" lIns="0" tIns="0" rIns="0" bIns="0" rtlCol="0">
                                <a:noAutofit/>
                              </wps:bodyPr>
                            </wps:wsp>
                            <wps:wsp>
                              <wps:cNvPr id="1138" name="Rectangle 1138"/>
                              <wps:cNvSpPr/>
                              <wps:spPr>
                                <a:xfrm>
                                  <a:off x="1198753" y="3970986"/>
                                  <a:ext cx="2062796" cy="202692"/>
                                </a:xfrm>
                                <a:prstGeom prst="rect">
                                  <a:avLst/>
                                </a:prstGeom>
                                <a:ln>
                                  <a:noFill/>
                                </a:ln>
                              </wps:spPr>
                              <wps:txbx>
                                <w:txbxContent>
                                  <w:p w14:paraId="1A65FFD9" w14:textId="77777777" w:rsidR="008C6946" w:rsidRDefault="00364A86">
                                    <w:pPr>
                                      <w:spacing w:after="160" w:line="259" w:lineRule="auto"/>
                                      <w:ind w:left="0" w:firstLine="0"/>
                                    </w:pPr>
                                    <w:r>
                                      <w:t xml:space="preserve">teachers work together </w:t>
                                    </w:r>
                                  </w:p>
                                </w:txbxContent>
                              </wps:txbx>
                              <wps:bodyPr horzOverflow="overflow" vert="horz" lIns="0" tIns="0" rIns="0" bIns="0" rtlCol="0">
                                <a:noAutofit/>
                              </wps:bodyPr>
                            </wps:wsp>
                            <wps:wsp>
                              <wps:cNvPr id="1139" name="Rectangle 1139"/>
                              <wps:cNvSpPr/>
                              <wps:spPr>
                                <a:xfrm>
                                  <a:off x="1198753" y="4149294"/>
                                  <a:ext cx="1797270" cy="202692"/>
                                </a:xfrm>
                                <a:prstGeom prst="rect">
                                  <a:avLst/>
                                </a:prstGeom>
                                <a:ln>
                                  <a:noFill/>
                                </a:ln>
                              </wps:spPr>
                              <wps:txbx>
                                <w:txbxContent>
                                  <w:p w14:paraId="7DC3029A" w14:textId="77777777" w:rsidR="008C6946" w:rsidRDefault="00364A86">
                                    <w:pPr>
                                      <w:spacing w:after="160" w:line="259" w:lineRule="auto"/>
                                      <w:ind w:left="0" w:firstLine="0"/>
                                    </w:pPr>
                                    <w:r>
                                      <w:t xml:space="preserve">with TA’s effectively </w:t>
                                    </w:r>
                                  </w:p>
                                </w:txbxContent>
                              </wps:txbx>
                              <wps:bodyPr horzOverflow="overflow" vert="horz" lIns="0" tIns="0" rIns="0" bIns="0" rtlCol="0">
                                <a:noAutofit/>
                              </wps:bodyPr>
                            </wps:wsp>
                            <wps:wsp>
                              <wps:cNvPr id="1140" name="Rectangle 1140"/>
                              <wps:cNvSpPr/>
                              <wps:spPr>
                                <a:xfrm>
                                  <a:off x="1198753" y="4327602"/>
                                  <a:ext cx="1388035" cy="202692"/>
                                </a:xfrm>
                                <a:prstGeom prst="rect">
                                  <a:avLst/>
                                </a:prstGeom>
                                <a:ln>
                                  <a:noFill/>
                                </a:ln>
                              </wps:spPr>
                              <wps:txbx>
                                <w:txbxContent>
                                  <w:p w14:paraId="07A80EF3" w14:textId="77777777" w:rsidR="008C6946" w:rsidRDefault="00364A86">
                                    <w:pPr>
                                      <w:spacing w:after="160" w:line="259" w:lineRule="auto"/>
                                      <w:ind w:left="0" w:firstLine="0"/>
                                    </w:pPr>
                                    <w:r>
                                      <w:t xml:space="preserve">and support TA </w:t>
                                    </w:r>
                                  </w:p>
                                </w:txbxContent>
                              </wps:txbx>
                              <wps:bodyPr horzOverflow="overflow" vert="horz" lIns="0" tIns="0" rIns="0" bIns="0" rtlCol="0">
                                <a:noAutofit/>
                              </wps:bodyPr>
                            </wps:wsp>
                            <wps:wsp>
                              <wps:cNvPr id="1141" name="Rectangle 1141"/>
                              <wps:cNvSpPr/>
                              <wps:spPr>
                                <a:xfrm>
                                  <a:off x="1198753" y="4505910"/>
                                  <a:ext cx="1706870" cy="202692"/>
                                </a:xfrm>
                                <a:prstGeom prst="rect">
                                  <a:avLst/>
                                </a:prstGeom>
                                <a:ln>
                                  <a:noFill/>
                                </a:ln>
                              </wps:spPr>
                              <wps:txbx>
                                <w:txbxContent>
                                  <w:p w14:paraId="4FAC0CDC" w14:textId="77777777" w:rsidR="008C6946" w:rsidRDefault="00364A86">
                                    <w:pPr>
                                      <w:spacing w:after="160" w:line="259" w:lineRule="auto"/>
                                      <w:ind w:left="0" w:firstLine="0"/>
                                    </w:pPr>
                                    <w:r>
                                      <w:t>supplements rather</w:t>
                                    </w:r>
                                  </w:p>
                                </w:txbxContent>
                              </wps:txbx>
                              <wps:bodyPr horzOverflow="overflow" vert="horz" lIns="0" tIns="0" rIns="0" bIns="0" rtlCol="0">
                                <a:noAutofit/>
                              </wps:bodyPr>
                            </wps:wsp>
                            <wps:wsp>
                              <wps:cNvPr id="1142" name="Rectangle 1142"/>
                              <wps:cNvSpPr/>
                              <wps:spPr>
                                <a:xfrm>
                                  <a:off x="2481961" y="4505910"/>
                                  <a:ext cx="44592" cy="202692"/>
                                </a:xfrm>
                                <a:prstGeom prst="rect">
                                  <a:avLst/>
                                </a:prstGeom>
                                <a:ln>
                                  <a:noFill/>
                                </a:ln>
                              </wps:spPr>
                              <wps:txbx>
                                <w:txbxContent>
                                  <w:p w14:paraId="4F6FFBE1" w14:textId="77777777" w:rsidR="008C6946" w:rsidRDefault="00364A86">
                                    <w:pPr>
                                      <w:spacing w:after="160" w:line="259" w:lineRule="auto"/>
                                      <w:ind w:left="0" w:firstLine="0"/>
                                    </w:pPr>
                                    <w:r>
                                      <w:rPr>
                                        <w:b/>
                                      </w:rPr>
                                      <w:t xml:space="preserve"> </w:t>
                                    </w:r>
                                  </w:p>
                                </w:txbxContent>
                              </wps:txbx>
                              <wps:bodyPr horzOverflow="overflow" vert="horz" lIns="0" tIns="0" rIns="0" bIns="0" rtlCol="0">
                                <a:noAutofit/>
                              </wps:bodyPr>
                            </wps:wsp>
                            <wps:wsp>
                              <wps:cNvPr id="1143" name="Rectangle 1143"/>
                              <wps:cNvSpPr/>
                              <wps:spPr>
                                <a:xfrm>
                                  <a:off x="1198753" y="4684218"/>
                                  <a:ext cx="1440127" cy="202692"/>
                                </a:xfrm>
                                <a:prstGeom prst="rect">
                                  <a:avLst/>
                                </a:prstGeom>
                                <a:ln>
                                  <a:noFill/>
                                </a:ln>
                              </wps:spPr>
                              <wps:txbx>
                                <w:txbxContent>
                                  <w:p w14:paraId="388BF45F" w14:textId="77777777" w:rsidR="008C6946" w:rsidRDefault="00364A86">
                                    <w:pPr>
                                      <w:spacing w:after="160" w:line="259" w:lineRule="auto"/>
                                      <w:ind w:left="0" w:firstLine="0"/>
                                    </w:pPr>
                                    <w:r>
                                      <w:t xml:space="preserve">than substitutes </w:t>
                                    </w:r>
                                  </w:p>
                                </w:txbxContent>
                              </wps:txbx>
                              <wps:bodyPr horzOverflow="overflow" vert="horz" lIns="0" tIns="0" rIns="0" bIns="0" rtlCol="0">
                                <a:noAutofit/>
                              </wps:bodyPr>
                            </wps:wsp>
                            <wps:wsp>
                              <wps:cNvPr id="1144" name="Rectangle 1144"/>
                              <wps:cNvSpPr/>
                              <wps:spPr>
                                <a:xfrm>
                                  <a:off x="1198753" y="4864049"/>
                                  <a:ext cx="1413574" cy="202692"/>
                                </a:xfrm>
                                <a:prstGeom prst="rect">
                                  <a:avLst/>
                                </a:prstGeom>
                                <a:ln>
                                  <a:noFill/>
                                </a:ln>
                              </wps:spPr>
                              <wps:txbx>
                                <w:txbxContent>
                                  <w:p w14:paraId="3F7AF203" w14:textId="77777777" w:rsidR="008C6946" w:rsidRDefault="00364A86">
                                    <w:pPr>
                                      <w:spacing w:after="160" w:line="259" w:lineRule="auto"/>
                                      <w:ind w:left="0" w:firstLine="0"/>
                                    </w:pPr>
                                    <w:r>
                                      <w:t>teaching from te</w:t>
                                    </w:r>
                                  </w:p>
                                </w:txbxContent>
                              </wps:txbx>
                              <wps:bodyPr horzOverflow="overflow" vert="horz" lIns="0" tIns="0" rIns="0" bIns="0" rtlCol="0">
                                <a:noAutofit/>
                              </wps:bodyPr>
                            </wps:wsp>
                            <wps:wsp>
                              <wps:cNvPr id="1145" name="Rectangle 1145"/>
                              <wps:cNvSpPr/>
                              <wps:spPr>
                                <a:xfrm>
                                  <a:off x="2262505" y="4864049"/>
                                  <a:ext cx="611725" cy="202692"/>
                                </a:xfrm>
                                <a:prstGeom prst="rect">
                                  <a:avLst/>
                                </a:prstGeom>
                                <a:ln>
                                  <a:noFill/>
                                </a:ln>
                              </wps:spPr>
                              <wps:txbx>
                                <w:txbxContent>
                                  <w:p w14:paraId="12E0D5BD" w14:textId="77777777" w:rsidR="008C6946" w:rsidRDefault="00364A86">
                                    <w:pPr>
                                      <w:spacing w:after="160" w:line="259" w:lineRule="auto"/>
                                      <w:ind w:left="0" w:firstLine="0"/>
                                    </w:pPr>
                                    <w:r>
                                      <w:t>achers.</w:t>
                                    </w:r>
                                  </w:p>
                                </w:txbxContent>
                              </wps:txbx>
                              <wps:bodyPr horzOverflow="overflow" vert="horz" lIns="0" tIns="0" rIns="0" bIns="0" rtlCol="0">
                                <a:noAutofit/>
                              </wps:bodyPr>
                            </wps:wsp>
                            <wps:wsp>
                              <wps:cNvPr id="1146" name="Rectangle 1146"/>
                              <wps:cNvSpPr/>
                              <wps:spPr>
                                <a:xfrm>
                                  <a:off x="2723007" y="4864049"/>
                                  <a:ext cx="44592" cy="202692"/>
                                </a:xfrm>
                                <a:prstGeom prst="rect">
                                  <a:avLst/>
                                </a:prstGeom>
                                <a:ln>
                                  <a:noFill/>
                                </a:ln>
                              </wps:spPr>
                              <wps:txbx>
                                <w:txbxContent>
                                  <w:p w14:paraId="4C93E524"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147" name="Rectangle 1147"/>
                              <wps:cNvSpPr/>
                              <wps:spPr>
                                <a:xfrm>
                                  <a:off x="1198753" y="5042307"/>
                                  <a:ext cx="44592" cy="202692"/>
                                </a:xfrm>
                                <a:prstGeom prst="rect">
                                  <a:avLst/>
                                </a:prstGeom>
                                <a:ln>
                                  <a:noFill/>
                                </a:ln>
                              </wps:spPr>
                              <wps:txbx>
                                <w:txbxContent>
                                  <w:p w14:paraId="54257A29"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BD6CCB2" id="Group 28693" o:spid="_x0000_s1084"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">
                      <v:shape id="Picture 1062" o:spid="_x0000_s1085"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ZX6nCAAAA3QAAAA8AAABkcnMvZG93bnJldi54bWxET01rwkAQvRf8D8sIXkrdJBSR1FVEqHiT&#10;2vbgbciO2bTZ2ZCdmvjv3UKht3m8z1ltRt+qK/WxCWwgn2egiKtgG64NfLy/Pi1BRUG22AYmAzeK&#10;sFlPHlZY2jDwG11PUqsUwrFEA06kK7WOlSOPcR464sRdQu9REuxrbXscUrhvdZFlC+2x4dTgsKOd&#10;o+r79OMNCBdOny/y/NV2w/6Izedjzrkxs+m4fQElNMq/+M99sGl+tijg95t0gl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GV+pwgAAAN0AAAAPAAAAAAAAAAAAAAAAAJ8C&#10;AABkcnMvZG93bnJldi54bWxQSwUGAAAAAAQABAD3AAAAjgMAAAAA&#10;">
                        <v:imagedata r:id="rId9" o:title=""/>
                      </v:shape>
                      <v:rect id="Rectangle 1126" o:spid="_x0000_s1086" style="position:absolute;left:11987;top:23610;width:2010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Em8IA&#10;AADdAAAADwAAAGRycy9kb3ducmV2LnhtbERPy6rCMBDdC/5DGMGdproQrUYRH+jyXhXU3dCMbbGZ&#10;lCbaer/+RhDczeE8Z7ZoTCGeVLncsoJBPwJBnFidc6rgdNz2xiCcR9ZYWCYFL3KwmLdbM4y1rfmX&#10;ngefihDCLkYFmfdlLKVLMjLo+rYkDtzNVgZ9gFUqdYV1CDeFHEbRSBrMOTRkWNIqo+R+eBgFu3G5&#10;vOztX50Wm+vu/HOerI8Tr1S30yynIDw1/iv+uPc6zB8MR/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SbwgAAAN0AAAAPAAAAAAAAAAAAAAAAAJgCAABkcnMvZG93&#10;bnJldi54bWxQSwUGAAAAAAQABAD1AAAAhwMAAAAA&#10;" filled="f" stroked="f">
                        <v:textbox inset="0,0,0,0">
                          <w:txbxContent>
                            <w:p w14:paraId="4B062D19" w14:textId="77777777" w:rsidR="008C6946" w:rsidRDefault="00364A86">
                              <w:pPr>
                                <w:spacing w:after="160" w:line="259" w:lineRule="auto"/>
                                <w:ind w:left="0" w:firstLine="0"/>
                              </w:pPr>
                              <w:r>
                                <w:t xml:space="preserve">Evidence suggests that </w:t>
                              </w:r>
                            </w:p>
                          </w:txbxContent>
                        </v:textbox>
                      </v:rect>
                      <v:rect id="Rectangle 1127" o:spid="_x0000_s1087" style="position:absolute;left:11987;top:25410;width:1323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14:paraId="737A5E24" w14:textId="77777777" w:rsidR="008C6946" w:rsidRDefault="00364A86">
                              <w:pPr>
                                <w:spacing w:after="160" w:line="259" w:lineRule="auto"/>
                                <w:ind w:left="0" w:firstLine="0"/>
                              </w:pPr>
                              <w:r>
                                <w:t>TA’s can have a</w:t>
                              </w:r>
                            </w:p>
                          </w:txbxContent>
                        </v:textbox>
                      </v:rect>
                      <v:rect id="Rectangle 1128" o:spid="_x0000_s1088" style="position:absolute;left:21939;top:2541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1cs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1csYAAADdAAAADwAAAAAAAAAAAAAAAACYAgAAZHJz&#10;L2Rvd25yZXYueG1sUEsFBgAAAAAEAAQA9QAAAIsDAAAAAA==&#10;" filled="f" stroked="f">
                        <v:textbox inset="0,0,0,0">
                          <w:txbxContent>
                            <w:p w14:paraId="4F63A4BB" w14:textId="77777777" w:rsidR="008C6946" w:rsidRDefault="00364A86">
                              <w:pPr>
                                <w:spacing w:after="160" w:line="259" w:lineRule="auto"/>
                                <w:ind w:left="0" w:firstLine="0"/>
                              </w:pPr>
                              <w:r>
                                <w:t xml:space="preserve"> </w:t>
                              </w:r>
                            </w:p>
                          </w:txbxContent>
                        </v:textbox>
                      </v:rect>
                      <v:rect id="Rectangle 1129" o:spid="_x0000_s1089" style="position:absolute;left:22274;top:25410;width:735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6cMA&#10;AADdAAAADwAAAGRycy9kb3ducmV2LnhtbERPS4vCMBC+C/6HMAt701QPYrtGkVXR4/qAurehGdti&#10;MylNtN399UYQvM3H95zZojOVuFPjSssKRsMIBHFmdcm5gtNxM5iCcB5ZY2WZFPyRg8W835thom3L&#10;e7offC5CCLsEFRTe14mULivIoBvamjhwF9sY9AE2udQNtiHcVHIcRRNpsOTQUGBN3wVl18PNKNhO&#10;6+V5Z//bvFr/btOfNF4dY6/U50e3/ALhqfNv8cu902H+aB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Q6cMAAADdAAAADwAAAAAAAAAAAAAAAACYAgAAZHJzL2Rv&#10;d25yZXYueG1sUEsFBgAAAAAEAAQA9QAAAIgDAAAAAA==&#10;" filled="f" stroked="f">
                        <v:textbox inset="0,0,0,0">
                          <w:txbxContent>
                            <w:p w14:paraId="4D58CE7C" w14:textId="77777777" w:rsidR="008C6946" w:rsidRDefault="00364A86">
                              <w:pPr>
                                <w:spacing w:after="160" w:line="259" w:lineRule="auto"/>
                                <w:ind w:left="0" w:firstLine="0"/>
                              </w:pPr>
                              <w:r>
                                <w:t xml:space="preserve">positive </w:t>
                              </w:r>
                            </w:p>
                          </w:txbxContent>
                        </v:textbox>
                      </v:rect>
                      <v:rect id="Rectangle 1130" o:spid="_x0000_s1090" style="position:absolute;left:11987;top:27194;width:1762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vqc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vqcYAAADdAAAADwAAAAAAAAAAAAAAAACYAgAAZHJz&#10;L2Rvd25yZXYueG1sUEsFBgAAAAAEAAQA9QAAAIsDAAAAAA==&#10;" filled="f" stroked="f">
                        <v:textbox inset="0,0,0,0">
                          <w:txbxContent>
                            <w:p w14:paraId="204CC125" w14:textId="77777777" w:rsidR="008C6946" w:rsidRDefault="00364A86">
                              <w:pPr>
                                <w:spacing w:after="160" w:line="259" w:lineRule="auto"/>
                                <w:ind w:left="0" w:firstLine="0"/>
                              </w:pPr>
                              <w:r>
                                <w:t xml:space="preserve">impact on academic </w:t>
                              </w:r>
                            </w:p>
                          </w:txbxContent>
                        </v:textbox>
                      </v:rect>
                      <v:rect id="Rectangle 1131" o:spid="_x0000_s1091" style="position:absolute;left:11987;top:28977;width:1150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14:paraId="2B663C50" w14:textId="77777777" w:rsidR="008C6946" w:rsidRDefault="00364A86">
                              <w:pPr>
                                <w:spacing w:after="160" w:line="259" w:lineRule="auto"/>
                                <w:ind w:left="0" w:firstLine="0"/>
                              </w:pPr>
                              <w:r>
                                <w:t xml:space="preserve">achievement </w:t>
                              </w:r>
                            </w:p>
                          </w:txbxContent>
                        </v:textbox>
                      </v:rect>
                      <v:rect id="Rectangle 1132" o:spid="_x0000_s1092" style="position:absolute;left:11987;top:30760;width:1945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14:paraId="71DB487F" w14:textId="77777777" w:rsidR="008C6946" w:rsidRDefault="00364A86">
                              <w:pPr>
                                <w:spacing w:after="160" w:line="259" w:lineRule="auto"/>
                                <w:ind w:left="0" w:firstLine="0"/>
                              </w:pPr>
                              <w:r>
                                <w:t xml:space="preserve">particularly where TA </w:t>
                              </w:r>
                            </w:p>
                          </w:txbxContent>
                        </v:textbox>
                      </v:rect>
                      <v:rect id="Rectangle 1133" o:spid="_x0000_s1093" style="position:absolute;left:11987;top:32558;width:164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x3sMA&#10;AADdAAAADwAAAGRycy9kb3ducmV2LnhtbERPTYvCMBC9C/6HMMLeNHWF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Tx3sMAAADdAAAADwAAAAAAAAAAAAAAAACYAgAAZHJzL2Rv&#10;d25yZXYueG1sUEsFBgAAAAAEAAQA9QAAAIgDAAAAAA==&#10;" filled="f" stroked="f">
                        <v:textbox inset="0,0,0,0">
                          <w:txbxContent>
                            <w:p w14:paraId="364F01CD" w14:textId="77777777" w:rsidR="008C6946" w:rsidRDefault="00364A86">
                              <w:pPr>
                                <w:spacing w:after="160" w:line="259" w:lineRule="auto"/>
                                <w:ind w:left="0" w:firstLine="0"/>
                              </w:pPr>
                              <w:r>
                                <w:t xml:space="preserve">support individual </w:t>
                              </w:r>
                            </w:p>
                          </w:txbxContent>
                        </v:textbox>
                      </v:rect>
                      <v:rect id="Rectangle 1134" o:spid="_x0000_s1094" style="position:absolute;left:11987;top:34341;width:2014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pqsUA&#10;AADdAAAADwAAAGRycy9kb3ducmV2LnhtbERPTWvCQBC9F/wPywje6kYt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mqxQAAAN0AAAAPAAAAAAAAAAAAAAAAAJgCAABkcnMv&#10;ZG93bnJldi54bWxQSwUGAAAAAAQABAD1AAAAigMAAAAA&#10;" filled="f" stroked="f">
                        <v:textbox inset="0,0,0,0">
                          <w:txbxContent>
                            <w:p w14:paraId="27FEC601" w14:textId="77777777" w:rsidR="008C6946" w:rsidRDefault="00364A86">
                              <w:pPr>
                                <w:spacing w:after="160" w:line="259" w:lineRule="auto"/>
                                <w:ind w:left="0" w:firstLine="0"/>
                              </w:pPr>
                              <w:r>
                                <w:t xml:space="preserve">pupils or small groups. </w:t>
                              </w:r>
                            </w:p>
                          </w:txbxContent>
                        </v:textbox>
                      </v:rect>
                      <v:rect id="Rectangle 1135" o:spid="_x0000_s1095" style="position:absolute;left:27138;top:343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MMcUA&#10;AADdAAAADwAAAGRycy9kb3ducmV2LnhtbERPTWvCQBC9F/wPywje6kal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cwxxQAAAN0AAAAPAAAAAAAAAAAAAAAAAJgCAABkcnMv&#10;ZG93bnJldi54bWxQSwUGAAAAAAQABAD1AAAAigMAAAAA&#10;" filled="f" stroked="f">
                        <v:textbox inset="0,0,0,0">
                          <w:txbxContent>
                            <w:p w14:paraId="13561179" w14:textId="77777777" w:rsidR="008C6946" w:rsidRDefault="00364A86">
                              <w:pPr>
                                <w:spacing w:after="160" w:line="259" w:lineRule="auto"/>
                                <w:ind w:left="0" w:firstLine="0"/>
                              </w:pPr>
                              <w:r>
                                <w:t xml:space="preserve"> </w:t>
                              </w:r>
                            </w:p>
                          </w:txbxContent>
                        </v:textbox>
                      </v:rect>
                      <v:rect id="Rectangle 1136" o:spid="_x0000_s1096" style="position:absolute;left:11987;top:36124;width:1944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SRsIA&#10;AADdAAAADwAAAGRycy9kb3ducmV2LnhtbERPTYvCMBC9C/6HMII3TV1B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1JGwgAAAN0AAAAPAAAAAAAAAAAAAAAAAJgCAABkcnMvZG93&#10;bnJldi54bWxQSwUGAAAAAAQABAD1AAAAhwMAAAAA&#10;" filled="f" stroked="f">
                        <v:textbox inset="0,0,0,0">
                          <w:txbxContent>
                            <w:p w14:paraId="74E08206" w14:textId="77777777" w:rsidR="008C6946" w:rsidRDefault="00364A86">
                              <w:pPr>
                                <w:spacing w:after="160" w:line="259" w:lineRule="auto"/>
                                <w:ind w:left="0" w:firstLine="0"/>
                              </w:pPr>
                              <w:r>
                                <w:t xml:space="preserve">This approach is most </w:t>
                              </w:r>
                            </w:p>
                          </w:txbxContent>
                        </v:textbox>
                      </v:rect>
                      <v:rect id="Rectangle 1137" o:spid="_x0000_s1097" style="position:absolute;left:11987;top:37907;width:1373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3cUA&#10;AADdAAAADwAAAGRycy9kb3ducmV2LnhtbERPTWvCQBC9F/wPywje6kaF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fdxQAAAN0AAAAPAAAAAAAAAAAAAAAAAJgCAABkcnMv&#10;ZG93bnJldi54bWxQSwUGAAAAAAQABAD1AAAAigMAAAAA&#10;" filled="f" stroked="f">
                        <v:textbox inset="0,0,0,0">
                          <w:txbxContent>
                            <w:p w14:paraId="7E7884C8" w14:textId="77777777" w:rsidR="008C6946" w:rsidRDefault="00364A86">
                              <w:pPr>
                                <w:spacing w:after="160" w:line="259" w:lineRule="auto"/>
                                <w:ind w:left="0" w:firstLine="0"/>
                              </w:pPr>
                              <w:r>
                                <w:t xml:space="preserve">effective where </w:t>
                              </w:r>
                            </w:p>
                          </w:txbxContent>
                        </v:textbox>
                      </v:rect>
                      <v:rect id="Rectangle 1138" o:spid="_x0000_s1098" style="position:absolute;left:11987;top:39709;width:2062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jr8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Bjr8YAAADdAAAADwAAAAAAAAAAAAAAAACYAgAAZHJz&#10;L2Rvd25yZXYueG1sUEsFBgAAAAAEAAQA9QAAAIsDAAAAAA==&#10;" filled="f" stroked="f">
                        <v:textbox inset="0,0,0,0">
                          <w:txbxContent>
                            <w:p w14:paraId="1A65FFD9" w14:textId="77777777" w:rsidR="008C6946" w:rsidRDefault="00364A86">
                              <w:pPr>
                                <w:spacing w:after="160" w:line="259" w:lineRule="auto"/>
                                <w:ind w:left="0" w:firstLine="0"/>
                              </w:pPr>
                              <w:r>
                                <w:t xml:space="preserve">teachers work together </w:t>
                              </w:r>
                            </w:p>
                          </w:txbxContent>
                        </v:textbox>
                      </v:rect>
                      <v:rect id="Rectangle 1139" o:spid="_x0000_s1099" style="position:absolute;left:11987;top:41492;width:1797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GNMMA&#10;AADdAAAADwAAAGRycy9kb3ducmV2LnhtbERPS4vCMBC+C/sfwgjeNNUF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GNMMAAADdAAAADwAAAAAAAAAAAAAAAACYAgAAZHJzL2Rv&#10;d25yZXYueG1sUEsFBgAAAAAEAAQA9QAAAIgDAAAAAA==&#10;" filled="f" stroked="f">
                        <v:textbox inset="0,0,0,0">
                          <w:txbxContent>
                            <w:p w14:paraId="7DC3029A" w14:textId="77777777" w:rsidR="008C6946" w:rsidRDefault="00364A86">
                              <w:pPr>
                                <w:spacing w:after="160" w:line="259" w:lineRule="auto"/>
                                <w:ind w:left="0" w:firstLine="0"/>
                              </w:pPr>
                              <w:r>
                                <w:t xml:space="preserve">with TA’s effectively </w:t>
                              </w:r>
                            </w:p>
                          </w:txbxContent>
                        </v:textbox>
                      </v:rect>
                      <v:rect id="Rectangle 1140" o:spid="_x0000_s1100" style="position:absolute;left:11987;top:43276;width:13880;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c1M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c1MYAAADdAAAADwAAAAAAAAAAAAAAAACYAgAAZHJz&#10;L2Rvd25yZXYueG1sUEsFBgAAAAAEAAQA9QAAAIsDAAAAAA==&#10;" filled="f" stroked="f">
                        <v:textbox inset="0,0,0,0">
                          <w:txbxContent>
                            <w:p w14:paraId="07A80EF3" w14:textId="77777777" w:rsidR="008C6946" w:rsidRDefault="00364A86">
                              <w:pPr>
                                <w:spacing w:after="160" w:line="259" w:lineRule="auto"/>
                                <w:ind w:left="0" w:firstLine="0"/>
                              </w:pPr>
                              <w:r>
                                <w:t xml:space="preserve">and support TA </w:t>
                              </w:r>
                            </w:p>
                          </w:txbxContent>
                        </v:textbox>
                      </v:rect>
                      <v:rect id="Rectangle 1141" o:spid="_x0000_s1101" style="position:absolute;left:11987;top:45059;width:1706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5T8QA&#10;AADdAAAADwAAAGRycy9kb3ducmV2LnhtbERPTWvCQBC9F/oflil4q5tIE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uU/EAAAA3QAAAA8AAAAAAAAAAAAAAAAAmAIAAGRycy9k&#10;b3ducmV2LnhtbFBLBQYAAAAABAAEAPUAAACJAwAAAAA=&#10;" filled="f" stroked="f">
                        <v:textbox inset="0,0,0,0">
                          <w:txbxContent>
                            <w:p w14:paraId="4FAC0CDC" w14:textId="77777777" w:rsidR="008C6946" w:rsidRDefault="00364A86">
                              <w:pPr>
                                <w:spacing w:after="160" w:line="259" w:lineRule="auto"/>
                                <w:ind w:left="0" w:firstLine="0"/>
                              </w:pPr>
                              <w:r>
                                <w:t>supplements rather</w:t>
                              </w:r>
                            </w:p>
                          </w:txbxContent>
                        </v:textbox>
                      </v:rect>
                      <v:rect id="Rectangle 1142" o:spid="_x0000_s1102" style="position:absolute;left:24819;top:4505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OMMA&#10;AADdAAAADwAAAGRycy9kb3ducmV2LnhtbERPTYvCMBC9C/6HMMLeNFVE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4nOMMAAADdAAAADwAAAAAAAAAAAAAAAACYAgAAZHJzL2Rv&#10;d25yZXYueG1sUEsFBgAAAAAEAAQA9QAAAIgDAAAAAA==&#10;" filled="f" stroked="f">
                        <v:textbox inset="0,0,0,0">
                          <w:txbxContent>
                            <w:p w14:paraId="4F6FFBE1" w14:textId="77777777" w:rsidR="008C6946" w:rsidRDefault="00364A86">
                              <w:pPr>
                                <w:spacing w:after="160" w:line="259" w:lineRule="auto"/>
                                <w:ind w:left="0" w:firstLine="0"/>
                              </w:pPr>
                              <w:r>
                                <w:rPr>
                                  <w:b/>
                                </w:rPr>
                                <w:t xml:space="preserve"> </w:t>
                              </w:r>
                            </w:p>
                          </w:txbxContent>
                        </v:textbox>
                      </v:rect>
                      <v:rect id="Rectangle 1143" o:spid="_x0000_s1103" style="position:absolute;left:11987;top:46842;width:1440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Co8UA&#10;AADdAAAADwAAAGRycy9kb3ducmV2LnhtbERPTWvCQBC9F/wPywje6kYtJaauImoxxzYRtLchO01C&#10;s7MhuzWpv94tFHqbx/uc1WYwjbhS52rLCmbTCARxYXXNpYJT/voYg3AeWWNjmRT8kIPNevSwwkTb&#10;nt/pmvlShBB2CSqovG8TKV1RkUE3tS1x4D5tZ9AH2JVSd9iHcNPIeRQ9S4M1h4YKW9pVVHxl30bB&#10;MW63l9Te+rI5fBzPb+flPl96pSbjYfsCwtPg/8V/7lSH+bO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oKjxQAAAN0AAAAPAAAAAAAAAAAAAAAAAJgCAABkcnMv&#10;ZG93bnJldi54bWxQSwUGAAAAAAQABAD1AAAAigMAAAAA&#10;" filled="f" stroked="f">
                        <v:textbox inset="0,0,0,0">
                          <w:txbxContent>
                            <w:p w14:paraId="388BF45F" w14:textId="77777777" w:rsidR="008C6946" w:rsidRDefault="00364A86">
                              <w:pPr>
                                <w:spacing w:after="160" w:line="259" w:lineRule="auto"/>
                                <w:ind w:left="0" w:firstLine="0"/>
                              </w:pPr>
                              <w:r>
                                <w:t xml:space="preserve">than substitutes </w:t>
                              </w:r>
                            </w:p>
                          </w:txbxContent>
                        </v:textbox>
                      </v:rect>
                      <v:rect id="Rectangle 1144" o:spid="_x0000_s1104" style="position:absolute;left:11987;top:48640;width:1413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a18MA&#10;AADdAAAADwAAAGRycy9kb3ducmV2LnhtbERPTYvCMBC9C/6HMMLeNHWRRbtGEV3Ro1pB9zY0Y1ts&#10;JqWJtru/3giCt3m8z5nOW1OKO9WusKxgOIhAEKdWF5wpOCbr/hiE88gaS8uk4I8czGfdzhRjbRve&#10;0/3gMxFC2MWoIPe+iqV0aU4G3cBWxIG72NqgD7DOpK6xCeGmlJ9R9CUNFhwacqxomVN6PdyMgs24&#10;Wpy39r/Jyp/fzWl3mqySiVfqo9cuvkF4av1b/HJvdZg/HI3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sa18MAAADdAAAADwAAAAAAAAAAAAAAAACYAgAAZHJzL2Rv&#10;d25yZXYueG1sUEsFBgAAAAAEAAQA9QAAAIgDAAAAAA==&#10;" filled="f" stroked="f">
                        <v:textbox inset="0,0,0,0">
                          <w:txbxContent>
                            <w:p w14:paraId="3F7AF203" w14:textId="77777777" w:rsidR="008C6946" w:rsidRDefault="00364A86">
                              <w:pPr>
                                <w:spacing w:after="160" w:line="259" w:lineRule="auto"/>
                                <w:ind w:left="0" w:firstLine="0"/>
                              </w:pPr>
                              <w:r>
                                <w:t>teaching from te</w:t>
                              </w:r>
                            </w:p>
                          </w:txbxContent>
                        </v:textbox>
                      </v:rect>
                      <v:rect id="Rectangle 1145" o:spid="_x0000_s1105" style="position:absolute;left:22625;top:48640;width:611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TMUA&#10;AADdAAAADwAAAGRycy9kb3ducmV2LnhtbERPTWvCQBC9F/wPywje6kaxJaauImoxxzYRtLchO01C&#10;s7MhuzWpv94tFHqbx/uc1WYwjbhS52rLCmbTCARxYXXNpYJT/voYg3AeWWNjmRT8kIPNevSwwkTb&#10;nt/pmvlShBB2CSqovG8TKV1RkUE3tS1x4D5tZ9AH2JVSd9iHcNPIeRQ9S4M1h4YKW9pVVHxl30bB&#10;MW63l9Te+rI5fBzPb+flPl96pSbjYfsCwtPg/8V/7lSH+bPF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79MxQAAAN0AAAAPAAAAAAAAAAAAAAAAAJgCAABkcnMv&#10;ZG93bnJldi54bWxQSwUGAAAAAAQABAD1AAAAigMAAAAA&#10;" filled="f" stroked="f">
                        <v:textbox inset="0,0,0,0">
                          <w:txbxContent>
                            <w:p w14:paraId="12E0D5BD" w14:textId="77777777" w:rsidR="008C6946" w:rsidRDefault="00364A86">
                              <w:pPr>
                                <w:spacing w:after="160" w:line="259" w:lineRule="auto"/>
                                <w:ind w:left="0" w:firstLine="0"/>
                              </w:pPr>
                              <w:r>
                                <w:t>achers.</w:t>
                              </w:r>
                            </w:p>
                          </w:txbxContent>
                        </v:textbox>
                      </v:rect>
                      <v:rect id="Rectangle 1146" o:spid="_x0000_s1106" style="position:absolute;left:27230;top:48640;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O8IA&#10;AADdAAAADwAAAGRycy9kb3ducmV2LnhtbERPTYvCMBC9C/6HMII3TV1EtBpFdEWPrgrqbWjGtthM&#10;ShNt9debhYW9zeN9zmzRmEI8qXK5ZQWDfgSCOLE651TB6bjpjUE4j6yxsEwKXuRgMW+3ZhhrW/MP&#10;PQ8+FSGEXYwKMu/LWEqXZGTQ9W1JHLibrQz6AKtU6grrEG4K+RVFI2kw59CQYUmrjJL74WEUbMfl&#10;8rKz7zotvq/b8/48WR8nXqlup1lOQXhq/L/4z73TYf5gO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E7wgAAAN0AAAAPAAAAAAAAAAAAAAAAAJgCAABkcnMvZG93&#10;bnJldi54bWxQSwUGAAAAAAQABAD1AAAAhwMAAAAA&#10;" filled="f" stroked="f">
                        <v:textbox inset="0,0,0,0">
                          <w:txbxContent>
                            <w:p w14:paraId="4C93E524" w14:textId="77777777" w:rsidR="008C6946" w:rsidRDefault="00364A86">
                              <w:pPr>
                                <w:spacing w:after="160" w:line="259" w:lineRule="auto"/>
                                <w:ind w:left="0" w:firstLine="0"/>
                              </w:pPr>
                              <w:r>
                                <w:t xml:space="preserve"> </w:t>
                              </w:r>
                            </w:p>
                          </w:txbxContent>
                        </v:textbox>
                      </v:rect>
                      <v:rect id="Rectangle 1147" o:spid="_x0000_s1107" style="position:absolute;left:11987;top:5042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EoMUA&#10;AADdAAAADwAAAGRycy9kb3ducmV2LnhtbERPTWvCQBC9F/wPywje6kaRNqauImoxxzYRtLchO01C&#10;s7MhuzWpv94tFHqbx/uc1WYwjbhS52rLCmbTCARxYXXNpYJT/voYg3AeWWNjmRT8kIPNevSwwkTb&#10;nt/pmvlShBB2CSqovG8TKV1RkUE3tS1x4D5tZ9AH2JVSd9iHcNPIeRQ9SYM1h4YKW9pVVHxl30bB&#10;MW63l9Te+rI5fBzPb+flPl96pSbjYfsCwtPg/8V/7lSH+bPF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YSgxQAAAN0AAAAPAAAAAAAAAAAAAAAAAJgCAABkcnMv&#10;ZG93bnJldi54bWxQSwUGAAAAAAQABAD1AAAAigMAAAAA&#10;" filled="f" stroked="f">
                        <v:textbox inset="0,0,0,0">
                          <w:txbxContent>
                            <w:p w14:paraId="54257A29" w14:textId="77777777" w:rsidR="008C6946" w:rsidRDefault="00364A86">
                              <w:pPr>
                                <w:spacing w:after="160" w:line="259" w:lineRule="auto"/>
                                <w:ind w:left="0" w:firstLine="0"/>
                              </w:pPr>
                              <w:r>
                                <w:t xml:space="preserve"> </w:t>
                              </w:r>
                            </w:p>
                          </w:txbxContent>
                        </v:textbox>
                      </v:rect>
                      <w10:anchorlock/>
                    </v:group>
                  </w:pict>
                </mc:Fallback>
              </mc:AlternateContent>
            </w:r>
          </w:p>
        </w:tc>
        <w:tc>
          <w:tcPr>
            <w:tcW w:w="2398" w:type="dxa"/>
            <w:tcBorders>
              <w:top w:val="single" w:sz="4" w:space="0" w:color="000000"/>
              <w:left w:val="single" w:sz="4" w:space="0" w:color="000000"/>
              <w:bottom w:val="single" w:sz="4" w:space="0" w:color="000000"/>
              <w:right w:val="single" w:sz="4" w:space="0" w:color="000000"/>
            </w:tcBorders>
          </w:tcPr>
          <w:p w14:paraId="6CE6B92D" w14:textId="77777777" w:rsidR="008C6946" w:rsidRDefault="00364A86">
            <w:pPr>
              <w:spacing w:after="0" w:line="259" w:lineRule="auto"/>
              <w:ind w:left="108" w:firstLine="0"/>
            </w:pPr>
            <w:r>
              <w:t xml:space="preserve">Pupil Progress </w:t>
            </w:r>
          </w:p>
          <w:p w14:paraId="6A5AE277" w14:textId="77777777" w:rsidR="008C6946" w:rsidRDefault="00364A86">
            <w:pPr>
              <w:spacing w:after="0" w:line="259" w:lineRule="auto"/>
              <w:ind w:left="108" w:firstLine="0"/>
            </w:pPr>
            <w:r>
              <w:t xml:space="preserve">Meetings  </w:t>
            </w:r>
          </w:p>
          <w:p w14:paraId="3BAED775" w14:textId="77777777" w:rsidR="008C6946" w:rsidRDefault="00364A86">
            <w:pPr>
              <w:spacing w:after="0" w:line="259" w:lineRule="auto"/>
              <w:ind w:left="108" w:firstLine="0"/>
            </w:pPr>
            <w:r>
              <w:t xml:space="preserve"> </w:t>
            </w:r>
          </w:p>
          <w:p w14:paraId="3D8C7061" w14:textId="77777777" w:rsidR="008C6946" w:rsidRDefault="00364A86">
            <w:pPr>
              <w:spacing w:after="0" w:line="259" w:lineRule="auto"/>
              <w:ind w:left="108" w:firstLine="0"/>
            </w:pPr>
            <w:r>
              <w:t xml:space="preserve">Intervention reviews  </w:t>
            </w:r>
          </w:p>
          <w:p w14:paraId="4FC02103" w14:textId="77777777" w:rsidR="008C6946" w:rsidRDefault="00364A86">
            <w:pPr>
              <w:spacing w:after="0" w:line="259" w:lineRule="auto"/>
              <w:ind w:left="108" w:firstLine="0"/>
            </w:pPr>
            <w:r>
              <w:t xml:space="preserve"> </w:t>
            </w:r>
          </w:p>
          <w:p w14:paraId="18BF5FE3" w14:textId="77777777" w:rsidR="008C6946" w:rsidRDefault="00364A86">
            <w:pPr>
              <w:spacing w:after="0" w:line="238" w:lineRule="auto"/>
              <w:ind w:left="108" w:firstLine="0"/>
            </w:pPr>
            <w:r>
              <w:t xml:space="preserve">Appraisal observations and feedback  </w:t>
            </w:r>
          </w:p>
          <w:p w14:paraId="00CE3B3F" w14:textId="77777777" w:rsidR="008C6946" w:rsidRDefault="00364A86">
            <w:pPr>
              <w:spacing w:after="0" w:line="259" w:lineRule="auto"/>
              <w:ind w:left="108" w:firstLine="0"/>
            </w:pPr>
            <w:r>
              <w:t xml:space="preserve"> </w:t>
            </w:r>
          </w:p>
          <w:p w14:paraId="02C380B6" w14:textId="77777777" w:rsidR="008C6946" w:rsidRDefault="00364A86">
            <w:pPr>
              <w:spacing w:after="0" w:line="259" w:lineRule="auto"/>
              <w:ind w:left="108" w:firstLine="0"/>
            </w:pPr>
            <w:r>
              <w:t>Coaching</w:t>
            </w:r>
            <w:r>
              <w:rPr>
                <w:b/>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212D68AA" w14:textId="77777777" w:rsidR="008C6946" w:rsidRDefault="00364A86">
            <w:pPr>
              <w:spacing w:after="0" w:line="259" w:lineRule="auto"/>
              <w:ind w:left="108" w:firstLine="0"/>
            </w:pPr>
            <w:r>
              <w:t xml:space="preserve">All staff  </w:t>
            </w:r>
          </w:p>
        </w:tc>
        <w:tc>
          <w:tcPr>
            <w:tcW w:w="2057" w:type="dxa"/>
            <w:tcBorders>
              <w:top w:val="single" w:sz="4" w:space="0" w:color="000000"/>
              <w:left w:val="single" w:sz="4" w:space="0" w:color="000000"/>
              <w:bottom w:val="single" w:sz="4" w:space="0" w:color="000000"/>
              <w:right w:val="single" w:sz="4" w:space="0" w:color="000000"/>
            </w:tcBorders>
          </w:tcPr>
          <w:p w14:paraId="6614F69E" w14:textId="77777777" w:rsidR="008C6946" w:rsidRDefault="00364A86">
            <w:pPr>
              <w:spacing w:after="0" w:line="259" w:lineRule="auto"/>
              <w:ind w:left="108" w:firstLine="0"/>
            </w:pPr>
            <w:r>
              <w:t xml:space="preserve">Dec 2016  </w:t>
            </w:r>
          </w:p>
        </w:tc>
      </w:tr>
    </w:tbl>
    <w:p w14:paraId="0DBE93A1"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864"/>
        <w:gridCol w:w="1826"/>
        <w:gridCol w:w="6735"/>
        <w:gridCol w:w="1665"/>
        <w:gridCol w:w="1252"/>
        <w:gridCol w:w="1612"/>
      </w:tblGrid>
      <w:tr w:rsidR="008C6946" w14:paraId="04FF6F3F" w14:textId="77777777">
        <w:trPr>
          <w:trHeight w:val="4513"/>
        </w:trPr>
        <w:tc>
          <w:tcPr>
            <w:tcW w:w="1944" w:type="dxa"/>
            <w:tcBorders>
              <w:top w:val="single" w:sz="4" w:space="0" w:color="000000"/>
              <w:left w:val="single" w:sz="4" w:space="0" w:color="000000"/>
              <w:bottom w:val="single" w:sz="4" w:space="0" w:color="000000"/>
              <w:right w:val="single" w:sz="4" w:space="0" w:color="000000"/>
            </w:tcBorders>
          </w:tcPr>
          <w:p w14:paraId="63324527" w14:textId="77777777" w:rsidR="008C6946" w:rsidRDefault="008C6946">
            <w:pPr>
              <w:spacing w:after="160" w:line="259" w:lineRule="auto"/>
              <w:ind w:left="0" w:firstLine="0"/>
            </w:pPr>
          </w:p>
        </w:tc>
        <w:tc>
          <w:tcPr>
            <w:tcW w:w="2559" w:type="dxa"/>
            <w:tcBorders>
              <w:top w:val="single" w:sz="4" w:space="0" w:color="000000"/>
              <w:left w:val="single" w:sz="4" w:space="0" w:color="000000"/>
              <w:bottom w:val="single" w:sz="4" w:space="0" w:color="000000"/>
              <w:right w:val="single" w:sz="4" w:space="0" w:color="000000"/>
            </w:tcBorders>
          </w:tcPr>
          <w:p w14:paraId="1A93D5D1" w14:textId="77777777" w:rsidR="008C6946" w:rsidRDefault="008C6946">
            <w:pPr>
              <w:spacing w:after="160" w:line="259" w:lineRule="auto"/>
              <w:ind w:left="0" w:firstLine="0"/>
            </w:pPr>
          </w:p>
        </w:tc>
        <w:tc>
          <w:tcPr>
            <w:tcW w:w="2705" w:type="dxa"/>
            <w:tcBorders>
              <w:top w:val="single" w:sz="4" w:space="0" w:color="000000"/>
              <w:left w:val="single" w:sz="4" w:space="0" w:color="000000"/>
              <w:bottom w:val="single" w:sz="4" w:space="0" w:color="000000"/>
              <w:right w:val="single" w:sz="4" w:space="0" w:color="000000"/>
            </w:tcBorders>
          </w:tcPr>
          <w:p w14:paraId="347E74F0" w14:textId="77777777" w:rsidR="008C6946" w:rsidRDefault="00364A86">
            <w:pPr>
              <w:spacing w:after="0" w:line="259" w:lineRule="auto"/>
              <w:ind w:left="-1782" w:right="-4020" w:firstLine="0"/>
            </w:pPr>
            <w:r>
              <w:rPr>
                <w:rFonts w:ascii="Calibri" w:eastAsia="Calibri" w:hAnsi="Calibri" w:cs="Calibri"/>
                <w:noProof/>
                <w:sz w:val="22"/>
              </w:rPr>
              <mc:AlternateContent>
                <mc:Choice Requires="wpg">
                  <w:drawing>
                    <wp:inline distT="0" distB="0" distL="0" distR="0" wp14:anchorId="1C87CAAE" wp14:editId="207748AF">
                      <wp:extent cx="5401946" cy="5269230"/>
                      <wp:effectExtent l="0" t="0" r="0" b="0"/>
                      <wp:docPr id="26958" name="Group 26958"/>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1207" name="Picture 1207"/>
                                <pic:cNvPicPr/>
                              </pic:nvPicPr>
                              <pic:blipFill>
                                <a:blip r:embed="rId8"/>
                                <a:stretch>
                                  <a:fillRect/>
                                </a:stretch>
                              </pic:blipFill>
                              <pic:spPr>
                                <a:xfrm>
                                  <a:off x="0" y="0"/>
                                  <a:ext cx="5401946" cy="5269230"/>
                                </a:xfrm>
                                <a:prstGeom prst="rect">
                                  <a:avLst/>
                                </a:prstGeom>
                              </pic:spPr>
                            </pic:pic>
                            <wps:wsp>
                              <wps:cNvPr id="1212" name="Rectangle 1212"/>
                              <wps:cNvSpPr/>
                              <wps:spPr>
                                <a:xfrm>
                                  <a:off x="1198753" y="31953"/>
                                  <a:ext cx="2143468" cy="202692"/>
                                </a:xfrm>
                                <a:prstGeom prst="rect">
                                  <a:avLst/>
                                </a:prstGeom>
                                <a:ln>
                                  <a:noFill/>
                                </a:ln>
                              </wps:spPr>
                              <wps:txbx>
                                <w:txbxContent>
                                  <w:p w14:paraId="045C1852" w14:textId="77777777" w:rsidR="008C6946" w:rsidRDefault="00364A86">
                                    <w:pPr>
                                      <w:spacing w:after="160" w:line="259" w:lineRule="auto"/>
                                      <w:ind w:left="0" w:firstLine="0"/>
                                    </w:pPr>
                                    <w:r>
                                      <w:t xml:space="preserve">Support and training for </w:t>
                                    </w:r>
                                  </w:p>
                                </w:txbxContent>
                              </wps:txbx>
                              <wps:bodyPr horzOverflow="overflow" vert="horz" lIns="0" tIns="0" rIns="0" bIns="0" rtlCol="0">
                                <a:noAutofit/>
                              </wps:bodyPr>
                            </wps:wsp>
                            <wps:wsp>
                              <wps:cNvPr id="1213" name="Rectangle 1213"/>
                              <wps:cNvSpPr/>
                              <wps:spPr>
                                <a:xfrm>
                                  <a:off x="1198753" y="210262"/>
                                  <a:ext cx="1971788" cy="202692"/>
                                </a:xfrm>
                                <a:prstGeom prst="rect">
                                  <a:avLst/>
                                </a:prstGeom>
                                <a:ln>
                                  <a:noFill/>
                                </a:ln>
                              </wps:spPr>
                              <wps:txbx>
                                <w:txbxContent>
                                  <w:p w14:paraId="78589F0C" w14:textId="77777777" w:rsidR="008C6946" w:rsidRDefault="00364A86">
                                    <w:pPr>
                                      <w:spacing w:after="160" w:line="259" w:lineRule="auto"/>
                                      <w:ind w:left="0" w:firstLine="0"/>
                                    </w:pPr>
                                    <w:r>
                                      <w:t xml:space="preserve">both teachers and TAs </w:t>
                                    </w:r>
                                  </w:p>
                                </w:txbxContent>
                              </wps:txbx>
                              <wps:bodyPr horzOverflow="overflow" vert="horz" lIns="0" tIns="0" rIns="0" bIns="0" rtlCol="0">
                                <a:noAutofit/>
                              </wps:bodyPr>
                            </wps:wsp>
                            <wps:wsp>
                              <wps:cNvPr id="1214" name="Rectangle 1214"/>
                              <wps:cNvSpPr/>
                              <wps:spPr>
                                <a:xfrm>
                                  <a:off x="1198753" y="390094"/>
                                  <a:ext cx="2103335" cy="202692"/>
                                </a:xfrm>
                                <a:prstGeom prst="rect">
                                  <a:avLst/>
                                </a:prstGeom>
                                <a:ln>
                                  <a:noFill/>
                                </a:ln>
                              </wps:spPr>
                              <wps:txbx>
                                <w:txbxContent>
                                  <w:p w14:paraId="2D9FDA9D" w14:textId="77777777" w:rsidR="008C6946" w:rsidRDefault="00364A86">
                                    <w:pPr>
                                      <w:spacing w:after="160" w:line="259" w:lineRule="auto"/>
                                      <w:ind w:left="0" w:firstLine="0"/>
                                    </w:pPr>
                                    <w:r>
                                      <w:t xml:space="preserve">so that they understand </w:t>
                                    </w:r>
                                  </w:p>
                                </w:txbxContent>
                              </wps:txbx>
                              <wps:bodyPr horzOverflow="overflow" vert="horz" lIns="0" tIns="0" rIns="0" bIns="0" rtlCol="0">
                                <a:noAutofit/>
                              </wps:bodyPr>
                            </wps:wsp>
                            <wps:wsp>
                              <wps:cNvPr id="1215" name="Rectangle 1215"/>
                              <wps:cNvSpPr/>
                              <wps:spPr>
                                <a:xfrm>
                                  <a:off x="1198753" y="568401"/>
                                  <a:ext cx="1921115" cy="202692"/>
                                </a:xfrm>
                                <a:prstGeom prst="rect">
                                  <a:avLst/>
                                </a:prstGeom>
                                <a:ln>
                                  <a:noFill/>
                                </a:ln>
                              </wps:spPr>
                              <wps:txbx>
                                <w:txbxContent>
                                  <w:p w14:paraId="570010BD" w14:textId="77777777" w:rsidR="008C6946" w:rsidRDefault="00364A86">
                                    <w:pPr>
                                      <w:spacing w:after="160" w:line="259" w:lineRule="auto"/>
                                      <w:ind w:left="0" w:firstLine="0"/>
                                    </w:pPr>
                                    <w:r>
                                      <w:t xml:space="preserve">how to work together </w:t>
                                    </w:r>
                                  </w:p>
                                </w:txbxContent>
                              </wps:txbx>
                              <wps:bodyPr horzOverflow="overflow" vert="horz" lIns="0" tIns="0" rIns="0" bIns="0" rtlCol="0">
                                <a:noAutofit/>
                              </wps:bodyPr>
                            </wps:wsp>
                            <wps:wsp>
                              <wps:cNvPr id="1216" name="Rectangle 1216"/>
                              <wps:cNvSpPr/>
                              <wps:spPr>
                                <a:xfrm>
                                  <a:off x="1198753" y="746709"/>
                                  <a:ext cx="2038474" cy="202692"/>
                                </a:xfrm>
                                <a:prstGeom prst="rect">
                                  <a:avLst/>
                                </a:prstGeom>
                                <a:ln>
                                  <a:noFill/>
                                </a:ln>
                              </wps:spPr>
                              <wps:txbx>
                                <w:txbxContent>
                                  <w:p w14:paraId="6422A202" w14:textId="77777777" w:rsidR="008C6946" w:rsidRDefault="00364A86">
                                    <w:pPr>
                                      <w:spacing w:after="160" w:line="259" w:lineRule="auto"/>
                                      <w:ind w:left="0" w:firstLine="0"/>
                                    </w:pPr>
                                    <w:r>
                                      <w:t xml:space="preserve">effectively to maximize </w:t>
                                    </w:r>
                                  </w:p>
                                </w:txbxContent>
                              </wps:txbx>
                              <wps:bodyPr horzOverflow="overflow" vert="horz" lIns="0" tIns="0" rIns="0" bIns="0" rtlCol="0">
                                <a:noAutofit/>
                              </wps:bodyPr>
                            </wps:wsp>
                            <wps:wsp>
                              <wps:cNvPr id="1217" name="Rectangle 1217"/>
                              <wps:cNvSpPr/>
                              <wps:spPr>
                                <a:xfrm>
                                  <a:off x="1198753" y="925399"/>
                                  <a:ext cx="1711328" cy="202692"/>
                                </a:xfrm>
                                <a:prstGeom prst="rect">
                                  <a:avLst/>
                                </a:prstGeom>
                                <a:ln>
                                  <a:noFill/>
                                </a:ln>
                              </wps:spPr>
                              <wps:txbx>
                                <w:txbxContent>
                                  <w:p w14:paraId="76EA4C33" w14:textId="77777777" w:rsidR="008C6946" w:rsidRDefault="00364A86">
                                    <w:pPr>
                                      <w:spacing w:after="160" w:line="259" w:lineRule="auto"/>
                                      <w:ind w:left="0" w:firstLine="0"/>
                                    </w:pPr>
                                    <w:r>
                                      <w:t xml:space="preserve">impact on learning. </w:t>
                                    </w:r>
                                  </w:p>
                                </w:txbxContent>
                              </wps:txbx>
                              <wps:bodyPr horzOverflow="overflow" vert="horz" lIns="0" tIns="0" rIns="0" bIns="0" rtlCol="0">
                                <a:noAutofit/>
                              </wps:bodyPr>
                            </wps:wsp>
                            <wps:wsp>
                              <wps:cNvPr id="1218" name="Rectangle 1218"/>
                              <wps:cNvSpPr/>
                              <wps:spPr>
                                <a:xfrm>
                                  <a:off x="2485009" y="925399"/>
                                  <a:ext cx="44592" cy="202692"/>
                                </a:xfrm>
                                <a:prstGeom prst="rect">
                                  <a:avLst/>
                                </a:prstGeom>
                                <a:ln>
                                  <a:noFill/>
                                </a:ln>
                              </wps:spPr>
                              <wps:txbx>
                                <w:txbxContent>
                                  <w:p w14:paraId="0C62EB15"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219" name="Rectangle 1219"/>
                              <wps:cNvSpPr/>
                              <wps:spPr>
                                <a:xfrm>
                                  <a:off x="1198753" y="1105231"/>
                                  <a:ext cx="159113" cy="202692"/>
                                </a:xfrm>
                                <a:prstGeom prst="rect">
                                  <a:avLst/>
                                </a:prstGeom>
                                <a:ln>
                                  <a:noFill/>
                                </a:ln>
                              </wps:spPr>
                              <wps:txbx>
                                <w:txbxContent>
                                  <w:p w14:paraId="61D302BA" w14:textId="77777777" w:rsidR="008C6946" w:rsidRDefault="00364A86">
                                    <w:pPr>
                                      <w:spacing w:after="160" w:line="259" w:lineRule="auto"/>
                                      <w:ind w:left="0" w:firstLine="0"/>
                                    </w:pPr>
                                    <w:r>
                                      <w:t>E.</w:t>
                                    </w:r>
                                  </w:p>
                                </w:txbxContent>
                              </wps:txbx>
                              <wps:bodyPr horzOverflow="overflow" vert="horz" lIns="0" tIns="0" rIns="0" bIns="0" rtlCol="0">
                                <a:noAutofit/>
                              </wps:bodyPr>
                            </wps:wsp>
                            <wps:wsp>
                              <wps:cNvPr id="1220" name="Rectangle 1220"/>
                              <wps:cNvSpPr/>
                              <wps:spPr>
                                <a:xfrm>
                                  <a:off x="1319149" y="1105231"/>
                                  <a:ext cx="140871" cy="202692"/>
                                </a:xfrm>
                                <a:prstGeom prst="rect">
                                  <a:avLst/>
                                </a:prstGeom>
                                <a:ln>
                                  <a:noFill/>
                                </a:ln>
                              </wps:spPr>
                              <wps:txbx>
                                <w:txbxContent>
                                  <w:p w14:paraId="1BE2D988" w14:textId="77777777" w:rsidR="008C6946" w:rsidRDefault="00364A86">
                                    <w:pPr>
                                      <w:spacing w:after="160" w:line="259" w:lineRule="auto"/>
                                      <w:ind w:left="0" w:firstLine="0"/>
                                    </w:pPr>
                                    <w:r>
                                      <w:t>g.</w:t>
                                    </w:r>
                                  </w:p>
                                </w:txbxContent>
                              </wps:txbx>
                              <wps:bodyPr horzOverflow="overflow" vert="horz" lIns="0" tIns="0" rIns="0" bIns="0" rtlCol="0">
                                <a:noAutofit/>
                              </wps:bodyPr>
                            </wps:wsp>
                            <wps:wsp>
                              <wps:cNvPr id="1221" name="Rectangle 1221"/>
                              <wps:cNvSpPr/>
                              <wps:spPr>
                                <a:xfrm>
                                  <a:off x="1425829" y="1105231"/>
                                  <a:ext cx="44592" cy="202692"/>
                                </a:xfrm>
                                <a:prstGeom prst="rect">
                                  <a:avLst/>
                                </a:prstGeom>
                                <a:ln>
                                  <a:noFill/>
                                </a:ln>
                              </wps:spPr>
                              <wps:txbx>
                                <w:txbxContent>
                                  <w:p w14:paraId="27597F4F"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222" name="Rectangle 1222"/>
                              <wps:cNvSpPr/>
                              <wps:spPr>
                                <a:xfrm>
                                  <a:off x="1459357" y="1105231"/>
                                  <a:ext cx="165194" cy="202692"/>
                                </a:xfrm>
                                <a:prstGeom prst="rect">
                                  <a:avLst/>
                                </a:prstGeom>
                                <a:ln>
                                  <a:noFill/>
                                </a:ln>
                              </wps:spPr>
                              <wps:txbx>
                                <w:txbxContent>
                                  <w:p w14:paraId="51675EAC" w14:textId="77777777" w:rsidR="008C6946" w:rsidRDefault="00364A86">
                                    <w:pPr>
                                      <w:spacing w:after="160" w:line="259" w:lineRule="auto"/>
                                      <w:ind w:left="0" w:firstLine="0"/>
                                    </w:pPr>
                                    <w:r>
                                      <w:t>M</w:t>
                                    </w:r>
                                  </w:p>
                                </w:txbxContent>
                              </wps:txbx>
                              <wps:bodyPr horzOverflow="overflow" vert="horz" lIns="0" tIns="0" rIns="0" bIns="0" rtlCol="0">
                                <a:noAutofit/>
                              </wps:bodyPr>
                            </wps:wsp>
                            <wps:wsp>
                              <wps:cNvPr id="1223" name="Rectangle 1223"/>
                              <wps:cNvSpPr/>
                              <wps:spPr>
                                <a:xfrm>
                                  <a:off x="1582801" y="1105231"/>
                                  <a:ext cx="1592551" cy="202692"/>
                                </a:xfrm>
                                <a:prstGeom prst="rect">
                                  <a:avLst/>
                                </a:prstGeom>
                                <a:ln>
                                  <a:noFill/>
                                </a:ln>
                              </wps:spPr>
                              <wps:txbx>
                                <w:txbxContent>
                                  <w:p w14:paraId="12B4D5B4" w14:textId="77777777" w:rsidR="008C6946" w:rsidRDefault="00364A86">
                                    <w:pPr>
                                      <w:spacing w:after="160" w:line="259" w:lineRule="auto"/>
                                      <w:ind w:left="0" w:firstLine="0"/>
                                    </w:pPr>
                                    <w:r>
                                      <w:t xml:space="preserve">aking time for pre </w:t>
                                    </w:r>
                                  </w:p>
                                </w:txbxContent>
                              </wps:txbx>
                              <wps:bodyPr horzOverflow="overflow" vert="horz" lIns="0" tIns="0" rIns="0" bIns="0" rtlCol="0">
                                <a:noAutofit/>
                              </wps:bodyPr>
                            </wps:wsp>
                            <wps:wsp>
                              <wps:cNvPr id="1224" name="Rectangle 1224"/>
                              <wps:cNvSpPr/>
                              <wps:spPr>
                                <a:xfrm>
                                  <a:off x="1198753" y="1283538"/>
                                  <a:ext cx="1645251" cy="202692"/>
                                </a:xfrm>
                                <a:prstGeom prst="rect">
                                  <a:avLst/>
                                </a:prstGeom>
                                <a:ln>
                                  <a:noFill/>
                                </a:ln>
                              </wps:spPr>
                              <wps:txbx>
                                <w:txbxContent>
                                  <w:p w14:paraId="7A053C2D" w14:textId="77777777" w:rsidR="008C6946" w:rsidRDefault="00364A86">
                                    <w:pPr>
                                      <w:spacing w:after="160" w:line="259" w:lineRule="auto"/>
                                      <w:ind w:left="0" w:firstLine="0"/>
                                    </w:pPr>
                                    <w:r>
                                      <w:t xml:space="preserve">discussions before </w:t>
                                    </w:r>
                                  </w:p>
                                </w:txbxContent>
                              </wps:txbx>
                              <wps:bodyPr horzOverflow="overflow" vert="horz" lIns="0" tIns="0" rIns="0" bIns="0" rtlCol="0">
                                <a:noAutofit/>
                              </wps:bodyPr>
                            </wps:wsp>
                            <wps:wsp>
                              <wps:cNvPr id="1225" name="Rectangle 1225"/>
                              <wps:cNvSpPr/>
                              <wps:spPr>
                                <a:xfrm>
                                  <a:off x="1198753" y="1461846"/>
                                  <a:ext cx="723408" cy="202692"/>
                                </a:xfrm>
                                <a:prstGeom prst="rect">
                                  <a:avLst/>
                                </a:prstGeom>
                                <a:ln>
                                  <a:noFill/>
                                </a:ln>
                              </wps:spPr>
                              <wps:txbx>
                                <w:txbxContent>
                                  <w:p w14:paraId="4F6E4F05" w14:textId="77777777" w:rsidR="008C6946" w:rsidRDefault="00364A86">
                                    <w:pPr>
                                      <w:spacing w:after="160" w:line="259" w:lineRule="auto"/>
                                      <w:ind w:left="0" w:firstLine="0"/>
                                    </w:pPr>
                                    <w:r>
                                      <w:t xml:space="preserve">lessons. </w:t>
                                    </w:r>
                                  </w:p>
                                </w:txbxContent>
                              </wps:txbx>
                              <wps:bodyPr horzOverflow="overflow" vert="horz" lIns="0" tIns="0" rIns="0" bIns="0" rtlCol="0">
                                <a:noAutofit/>
                              </wps:bodyPr>
                            </wps:wsp>
                            <wps:wsp>
                              <wps:cNvPr id="1226" name="Rectangle 1226"/>
                              <wps:cNvSpPr/>
                              <wps:spPr>
                                <a:xfrm>
                                  <a:off x="1741297" y="1461846"/>
                                  <a:ext cx="44592" cy="202692"/>
                                </a:xfrm>
                                <a:prstGeom prst="rect">
                                  <a:avLst/>
                                </a:prstGeom>
                                <a:ln>
                                  <a:noFill/>
                                </a:ln>
                              </wps:spPr>
                              <wps:txbx>
                                <w:txbxContent>
                                  <w:p w14:paraId="340BEB93"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227" name="Rectangle 1227"/>
                              <wps:cNvSpPr/>
                              <wps:spPr>
                                <a:xfrm>
                                  <a:off x="1198753" y="1640155"/>
                                  <a:ext cx="1745787" cy="202692"/>
                                </a:xfrm>
                                <a:prstGeom prst="rect">
                                  <a:avLst/>
                                </a:prstGeom>
                                <a:ln>
                                  <a:noFill/>
                                </a:ln>
                              </wps:spPr>
                              <wps:txbx>
                                <w:txbxContent>
                                  <w:p w14:paraId="1FACA29B" w14:textId="77777777" w:rsidR="008C6946" w:rsidRDefault="00364A86">
                                    <w:pPr>
                                      <w:spacing w:after="160" w:line="259" w:lineRule="auto"/>
                                      <w:ind w:left="0" w:firstLine="0"/>
                                    </w:pPr>
                                    <w:r>
                                      <w:t>Involvement in pupi</w:t>
                                    </w:r>
                                  </w:p>
                                </w:txbxContent>
                              </wps:txbx>
                              <wps:bodyPr horzOverflow="overflow" vert="horz" lIns="0" tIns="0" rIns="0" bIns="0" rtlCol="0">
                                <a:noAutofit/>
                              </wps:bodyPr>
                            </wps:wsp>
                            <wps:wsp>
                              <wps:cNvPr id="1228" name="Rectangle 1228"/>
                              <wps:cNvSpPr/>
                              <wps:spPr>
                                <a:xfrm>
                                  <a:off x="2512441" y="1640155"/>
                                  <a:ext cx="99319" cy="202692"/>
                                </a:xfrm>
                                <a:prstGeom prst="rect">
                                  <a:avLst/>
                                </a:prstGeom>
                                <a:ln>
                                  <a:noFill/>
                                </a:ln>
                              </wps:spPr>
                              <wps:txbx>
                                <w:txbxContent>
                                  <w:p w14:paraId="01ACE098" w14:textId="77777777" w:rsidR="008C6946" w:rsidRDefault="00364A86">
                                    <w:pPr>
                                      <w:spacing w:after="160" w:line="259" w:lineRule="auto"/>
                                      <w:ind w:left="0" w:firstLine="0"/>
                                    </w:pPr>
                                    <w:r>
                                      <w:t xml:space="preserve">l </w:t>
                                    </w:r>
                                  </w:p>
                                </w:txbxContent>
                              </wps:txbx>
                              <wps:bodyPr horzOverflow="overflow" vert="horz" lIns="0" tIns="0" rIns="0" bIns="0" rtlCol="0">
                                <a:noAutofit/>
                              </wps:bodyPr>
                            </wps:wsp>
                            <wps:wsp>
                              <wps:cNvPr id="1229" name="Rectangle 1229"/>
                              <wps:cNvSpPr/>
                              <wps:spPr>
                                <a:xfrm>
                                  <a:off x="1198753" y="1819987"/>
                                  <a:ext cx="1641602" cy="202692"/>
                                </a:xfrm>
                                <a:prstGeom prst="rect">
                                  <a:avLst/>
                                </a:prstGeom>
                                <a:ln>
                                  <a:noFill/>
                                </a:ln>
                              </wps:spPr>
                              <wps:txbx>
                                <w:txbxContent>
                                  <w:p w14:paraId="4CAA5731" w14:textId="77777777" w:rsidR="008C6946" w:rsidRDefault="00364A86">
                                    <w:pPr>
                                      <w:spacing w:after="160" w:line="259" w:lineRule="auto"/>
                                      <w:ind w:left="0" w:firstLine="0"/>
                                    </w:pPr>
                                    <w:r>
                                      <w:t xml:space="preserve">progress meetings </w:t>
                                    </w:r>
                                  </w:p>
                                </w:txbxContent>
                              </wps:txbx>
                              <wps:bodyPr horzOverflow="overflow" vert="horz" lIns="0" tIns="0" rIns="0" bIns="0" rtlCol="0">
                                <a:noAutofit/>
                              </wps:bodyPr>
                            </wps:wsp>
                            <wps:wsp>
                              <wps:cNvPr id="1230" name="Rectangle 1230"/>
                              <wps:cNvSpPr/>
                              <wps:spPr>
                                <a:xfrm>
                                  <a:off x="2433193" y="1819987"/>
                                  <a:ext cx="368697" cy="202692"/>
                                </a:xfrm>
                                <a:prstGeom prst="rect">
                                  <a:avLst/>
                                </a:prstGeom>
                                <a:ln>
                                  <a:noFill/>
                                </a:ln>
                              </wps:spPr>
                              <wps:txbx>
                                <w:txbxContent>
                                  <w:p w14:paraId="4F586EA0" w14:textId="77777777" w:rsidR="008C6946" w:rsidRDefault="00364A86">
                                    <w:pPr>
                                      <w:spacing w:after="160" w:line="259" w:lineRule="auto"/>
                                      <w:ind w:left="0" w:firstLine="0"/>
                                    </w:pPr>
                                    <w:r>
                                      <w:t xml:space="preserve">and </w:t>
                                    </w:r>
                                  </w:p>
                                </w:txbxContent>
                              </wps:txbx>
                              <wps:bodyPr horzOverflow="overflow" vert="horz" lIns="0" tIns="0" rIns="0" bIns="0" rtlCol="0">
                                <a:noAutofit/>
                              </wps:bodyPr>
                            </wps:wsp>
                            <wps:wsp>
                              <wps:cNvPr id="1231" name="Rectangle 1231"/>
                              <wps:cNvSpPr/>
                              <wps:spPr>
                                <a:xfrm>
                                  <a:off x="1198753" y="1998294"/>
                                  <a:ext cx="683477" cy="202692"/>
                                </a:xfrm>
                                <a:prstGeom prst="rect">
                                  <a:avLst/>
                                </a:prstGeom>
                                <a:ln>
                                  <a:noFill/>
                                </a:ln>
                              </wps:spPr>
                              <wps:txbx>
                                <w:txbxContent>
                                  <w:p w14:paraId="19857801" w14:textId="77777777" w:rsidR="008C6946" w:rsidRDefault="00364A86">
                                    <w:pPr>
                                      <w:spacing w:after="160" w:line="259" w:lineRule="auto"/>
                                      <w:ind w:left="0" w:firstLine="0"/>
                                    </w:pPr>
                                    <w:r>
                                      <w:t>reviews</w:t>
                                    </w:r>
                                  </w:p>
                                </w:txbxContent>
                              </wps:txbx>
                              <wps:bodyPr horzOverflow="overflow" vert="horz" lIns="0" tIns="0" rIns="0" bIns="0" rtlCol="0">
                                <a:noAutofit/>
                              </wps:bodyPr>
                            </wps:wsp>
                            <wps:wsp>
                              <wps:cNvPr id="1232" name="Rectangle 1232"/>
                              <wps:cNvSpPr/>
                              <wps:spPr>
                                <a:xfrm>
                                  <a:off x="1712341" y="1998294"/>
                                  <a:ext cx="87158" cy="202692"/>
                                </a:xfrm>
                                <a:prstGeom prst="rect">
                                  <a:avLst/>
                                </a:prstGeom>
                                <a:ln>
                                  <a:noFill/>
                                </a:ln>
                              </wps:spPr>
                              <wps:txbx>
                                <w:txbxContent>
                                  <w:p w14:paraId="74D27B5B"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233" name="Rectangle 1233"/>
                              <wps:cNvSpPr/>
                              <wps:spPr>
                                <a:xfrm>
                                  <a:off x="1777873" y="1998294"/>
                                  <a:ext cx="44592" cy="202692"/>
                                </a:xfrm>
                                <a:prstGeom prst="rect">
                                  <a:avLst/>
                                </a:prstGeom>
                                <a:ln>
                                  <a:noFill/>
                                </a:ln>
                              </wps:spPr>
                              <wps:txbx>
                                <w:txbxContent>
                                  <w:p w14:paraId="4C43D7DC"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234" name="Rectangle 1234"/>
                              <wps:cNvSpPr/>
                              <wps:spPr>
                                <a:xfrm>
                                  <a:off x="1198753" y="2176603"/>
                                  <a:ext cx="44592" cy="202692"/>
                                </a:xfrm>
                                <a:prstGeom prst="rect">
                                  <a:avLst/>
                                </a:prstGeom>
                                <a:ln>
                                  <a:noFill/>
                                </a:ln>
                              </wps:spPr>
                              <wps:txbx>
                                <w:txbxContent>
                                  <w:p w14:paraId="29DC0F1B"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235" name="Rectangle 1235"/>
                              <wps:cNvSpPr/>
                              <wps:spPr>
                                <a:xfrm>
                                  <a:off x="1198753" y="2354911"/>
                                  <a:ext cx="230664" cy="202692"/>
                                </a:xfrm>
                                <a:prstGeom prst="rect">
                                  <a:avLst/>
                                </a:prstGeom>
                                <a:ln>
                                  <a:noFill/>
                                </a:ln>
                              </wps:spPr>
                              <wps:txbx>
                                <w:txbxContent>
                                  <w:p w14:paraId="7583E81B" w14:textId="77777777" w:rsidR="008C6946" w:rsidRDefault="00364A86">
                                    <w:pPr>
                                      <w:spacing w:after="160" w:line="259" w:lineRule="auto"/>
                                      <w:ind w:left="0" w:firstLine="0"/>
                                    </w:pPr>
                                    <w:r>
                                      <w:rPr>
                                        <w:i/>
                                      </w:rPr>
                                      <w:t>EE</w:t>
                                    </w:r>
                                  </w:p>
                                </w:txbxContent>
                              </wps:txbx>
                              <wps:bodyPr horzOverflow="overflow" vert="horz" lIns="0" tIns="0" rIns="0" bIns="0" rtlCol="0">
                                <a:noAutofit/>
                              </wps:bodyPr>
                            </wps:wsp>
                            <wps:wsp>
                              <wps:cNvPr id="1236" name="Rectangle 1236"/>
                              <wps:cNvSpPr/>
                              <wps:spPr>
                                <a:xfrm>
                                  <a:off x="1372489" y="2354911"/>
                                  <a:ext cx="1766866" cy="202692"/>
                                </a:xfrm>
                                <a:prstGeom prst="rect">
                                  <a:avLst/>
                                </a:prstGeom>
                                <a:ln>
                                  <a:noFill/>
                                </a:ln>
                              </wps:spPr>
                              <wps:txbx>
                                <w:txbxContent>
                                  <w:p w14:paraId="36FC878B" w14:textId="77777777" w:rsidR="008C6946" w:rsidRDefault="00364A86">
                                    <w:pPr>
                                      <w:spacing w:after="160" w:line="259" w:lineRule="auto"/>
                                      <w:ind w:left="0" w:firstLine="0"/>
                                    </w:pPr>
                                    <w:r>
                                      <w:rPr>
                                        <w:i/>
                                      </w:rPr>
                                      <w:t xml:space="preserve">F  Research suggests </w:t>
                                    </w:r>
                                  </w:p>
                                </w:txbxContent>
                              </wps:txbx>
                              <wps:bodyPr horzOverflow="overflow" vert="horz" lIns="0" tIns="0" rIns="0" bIns="0" rtlCol="0">
                                <a:noAutofit/>
                              </wps:bodyPr>
                            </wps:wsp>
                            <wps:wsp>
                              <wps:cNvPr id="1237" name="Rectangle 1237"/>
                              <wps:cNvSpPr/>
                              <wps:spPr>
                                <a:xfrm>
                                  <a:off x="1198753" y="2533473"/>
                                  <a:ext cx="258838" cy="202692"/>
                                </a:xfrm>
                                <a:prstGeom prst="rect">
                                  <a:avLst/>
                                </a:prstGeom>
                                <a:ln>
                                  <a:noFill/>
                                </a:ln>
                              </wps:spPr>
                              <wps:txbx>
                                <w:txbxContent>
                                  <w:p w14:paraId="4BA7C394" w14:textId="77777777" w:rsidR="008C6946" w:rsidRDefault="00364A86">
                                    <w:pPr>
                                      <w:spacing w:after="160" w:line="259" w:lineRule="auto"/>
                                      <w:ind w:left="0" w:firstLine="0"/>
                                    </w:pPr>
                                    <w:r>
                                      <w:rPr>
                                        <w:i/>
                                      </w:rPr>
                                      <w:t>a 3</w:t>
                                    </w:r>
                                  </w:p>
                                </w:txbxContent>
                              </wps:txbx>
                              <wps:bodyPr horzOverflow="overflow" vert="horz" lIns="0" tIns="0" rIns="0" bIns="0" rtlCol="0">
                                <a:noAutofit/>
                              </wps:bodyPr>
                            </wps:wsp>
                            <wps:wsp>
                              <wps:cNvPr id="1238" name="Rectangle 1238"/>
                              <wps:cNvSpPr/>
                              <wps:spPr>
                                <a:xfrm>
                                  <a:off x="1393825" y="2533473"/>
                                  <a:ext cx="64659" cy="202692"/>
                                </a:xfrm>
                                <a:prstGeom prst="rect">
                                  <a:avLst/>
                                </a:prstGeom>
                                <a:ln>
                                  <a:noFill/>
                                </a:ln>
                              </wps:spPr>
                              <wps:txbx>
                                <w:txbxContent>
                                  <w:p w14:paraId="67016437" w14:textId="77777777" w:rsidR="008C6946" w:rsidRDefault="00364A86">
                                    <w:pPr>
                                      <w:spacing w:after="160" w:line="259" w:lineRule="auto"/>
                                      <w:ind w:left="0" w:firstLine="0"/>
                                    </w:pPr>
                                    <w:r>
                                      <w:rPr>
                                        <w:i/>
                                      </w:rPr>
                                      <w:t>-</w:t>
                                    </w:r>
                                  </w:p>
                                </w:txbxContent>
                              </wps:txbx>
                              <wps:bodyPr horzOverflow="overflow" vert="horz" lIns="0" tIns="0" rIns="0" bIns="0" rtlCol="0">
                                <a:noAutofit/>
                              </wps:bodyPr>
                            </wps:wsp>
                            <wps:wsp>
                              <wps:cNvPr id="26319" name="Rectangle 26319"/>
                              <wps:cNvSpPr/>
                              <wps:spPr>
                                <a:xfrm>
                                  <a:off x="1442593" y="2533473"/>
                                  <a:ext cx="107021" cy="202692"/>
                                </a:xfrm>
                                <a:prstGeom prst="rect">
                                  <a:avLst/>
                                </a:prstGeom>
                                <a:ln>
                                  <a:noFill/>
                                </a:ln>
                              </wps:spPr>
                              <wps:txbx>
                                <w:txbxContent>
                                  <w:p w14:paraId="16F45FE9" w14:textId="77777777" w:rsidR="008C6946" w:rsidRDefault="00364A86">
                                    <w:pPr>
                                      <w:spacing w:after="160" w:line="259" w:lineRule="auto"/>
                                      <w:ind w:left="0" w:firstLine="0"/>
                                    </w:pPr>
                                    <w:r>
                                      <w:rPr>
                                        <w:i/>
                                      </w:rPr>
                                      <w:t>5</w:t>
                                    </w:r>
                                  </w:p>
                                </w:txbxContent>
                              </wps:txbx>
                              <wps:bodyPr horzOverflow="overflow" vert="horz" lIns="0" tIns="0" rIns="0" bIns="0" rtlCol="0">
                                <a:noAutofit/>
                              </wps:bodyPr>
                            </wps:wsp>
                            <wps:wsp>
                              <wps:cNvPr id="26320" name="Rectangle 26320"/>
                              <wps:cNvSpPr/>
                              <wps:spPr>
                                <a:xfrm>
                                  <a:off x="1523060" y="2533473"/>
                                  <a:ext cx="1527690" cy="202692"/>
                                </a:xfrm>
                                <a:prstGeom prst="rect">
                                  <a:avLst/>
                                </a:prstGeom>
                                <a:ln>
                                  <a:noFill/>
                                </a:ln>
                              </wps:spPr>
                              <wps:txbx>
                                <w:txbxContent>
                                  <w:p w14:paraId="608554E5" w14:textId="77777777" w:rsidR="008C6946" w:rsidRDefault="00364A86">
                                    <w:pPr>
                                      <w:spacing w:after="160" w:line="259" w:lineRule="auto"/>
                                      <w:ind w:left="0" w:firstLine="0"/>
                                    </w:pPr>
                                    <w:r>
                                      <w:rPr>
                                        <w:i/>
                                      </w:rPr>
                                      <w:t xml:space="preserve"> month impact on </w:t>
                                    </w:r>
                                  </w:p>
                                </w:txbxContent>
                              </wps:txbx>
                              <wps:bodyPr horzOverflow="overflow" vert="horz" lIns="0" tIns="0" rIns="0" bIns="0" rtlCol="0">
                                <a:noAutofit/>
                              </wps:bodyPr>
                            </wps:wsp>
                            <wps:wsp>
                              <wps:cNvPr id="1240" name="Rectangle 1240"/>
                              <wps:cNvSpPr/>
                              <wps:spPr>
                                <a:xfrm>
                                  <a:off x="1198753" y="2713305"/>
                                  <a:ext cx="759487" cy="202692"/>
                                </a:xfrm>
                                <a:prstGeom prst="rect">
                                  <a:avLst/>
                                </a:prstGeom>
                                <a:ln>
                                  <a:noFill/>
                                </a:ln>
                              </wps:spPr>
                              <wps:txbx>
                                <w:txbxContent>
                                  <w:p w14:paraId="607649DE" w14:textId="77777777" w:rsidR="008C6946" w:rsidRDefault="00364A86">
                                    <w:pPr>
                                      <w:spacing w:after="160" w:line="259" w:lineRule="auto"/>
                                      <w:ind w:left="0" w:firstLine="0"/>
                                    </w:pPr>
                                    <w:r>
                                      <w:rPr>
                                        <w:i/>
                                      </w:rPr>
                                      <w:t xml:space="preserve">learning </w:t>
                                    </w:r>
                                  </w:p>
                                </w:txbxContent>
                              </wps:txbx>
                              <wps:bodyPr horzOverflow="overflow" vert="horz" lIns="0" tIns="0" rIns="0" bIns="0" rtlCol="0">
                                <a:noAutofit/>
                              </wps:bodyPr>
                            </wps:wsp>
                            <wps:wsp>
                              <wps:cNvPr id="1241" name="Rectangle 1241"/>
                              <wps:cNvSpPr/>
                              <wps:spPr>
                                <a:xfrm>
                                  <a:off x="1768729" y="2713305"/>
                                  <a:ext cx="44592" cy="202692"/>
                                </a:xfrm>
                                <a:prstGeom prst="rect">
                                  <a:avLst/>
                                </a:prstGeom>
                                <a:ln>
                                  <a:noFill/>
                                </a:ln>
                              </wps:spPr>
                              <wps:txbx>
                                <w:txbxContent>
                                  <w:p w14:paraId="5E8E1C40" w14:textId="77777777" w:rsidR="008C6946" w:rsidRDefault="00364A86">
                                    <w:pPr>
                                      <w:spacing w:after="160" w:line="259" w:lineRule="auto"/>
                                      <w:ind w:left="0" w:firstLine="0"/>
                                    </w:pPr>
                                    <w:r>
                                      <w:rPr>
                                        <w:b/>
                                        <w:i/>
                                      </w:rPr>
                                      <w:t xml:space="preserve"> </w:t>
                                    </w:r>
                                  </w:p>
                                </w:txbxContent>
                              </wps:txbx>
                              <wps:bodyPr horzOverflow="overflow" vert="horz" lIns="0" tIns="0" rIns="0" bIns="0" rtlCol="0">
                                <a:noAutofit/>
                              </wps:bodyPr>
                            </wps:wsp>
                          </wpg:wgp>
                        </a:graphicData>
                      </a:graphic>
                    </wp:inline>
                  </w:drawing>
                </mc:Choice>
                <mc:Fallback>
                  <w:pict>
                    <v:group w14:anchorId="1C87CAAE" id="Group 26958" o:spid="_x0000_s1108"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">
                      <v:shape id="Picture 1207" o:spid="_x0000_s1109"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1d3DCAAAA3QAAAA8AAABkcnMvZG93bnJldi54bWxET01rwkAQvRf8D8sIXopuEkor0VVEqHgr&#10;te3B25Ads2mzsyE7NfHfdwuF3ubxPme9HX2rrtTHJrCBfJGBIq6Cbbg28P72PF+CioJssQ1MBm4U&#10;YbuZ3K2xtGHgV7qepFYphGOJBpxIV2odK0ce4yJ0xIm7hN6jJNjX2vY4pHDf6iLLHrXHhlODw472&#10;jqqv07c3IFw4fb7Iw2fbDYcXbD7uc86NmU3H3QqU0Cj/4j/30ab5RfYEv9+kE/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dXdwwgAAAN0AAAAPAAAAAAAAAAAAAAAAAJ8C&#10;AABkcnMvZG93bnJldi54bWxQSwUGAAAAAAQABAD3AAAAjgMAAAAA&#10;">
                        <v:imagedata r:id="rId9" o:title=""/>
                      </v:shape>
                      <v:rect id="Rectangle 1212" o:spid="_x0000_s1110" style="position:absolute;left:11987;top:319;width:2143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14:paraId="045C1852" w14:textId="77777777" w:rsidR="008C6946" w:rsidRDefault="00364A86">
                              <w:pPr>
                                <w:spacing w:after="160" w:line="259" w:lineRule="auto"/>
                                <w:ind w:left="0" w:firstLine="0"/>
                              </w:pPr>
                              <w:r>
                                <w:t xml:space="preserve">Support and training for </w:t>
                              </w:r>
                            </w:p>
                          </w:txbxContent>
                        </v:textbox>
                      </v:rect>
                      <v:rect id="Rectangle 1213" o:spid="_x0000_s1111" style="position:absolute;left:11987;top:2102;width:1971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14:paraId="78589F0C" w14:textId="77777777" w:rsidR="008C6946" w:rsidRDefault="00364A86">
                              <w:pPr>
                                <w:spacing w:after="160" w:line="259" w:lineRule="auto"/>
                                <w:ind w:left="0" w:firstLine="0"/>
                              </w:pPr>
                              <w:r>
                                <w:t xml:space="preserve">both teachers and TAs </w:t>
                              </w:r>
                            </w:p>
                          </w:txbxContent>
                        </v:textbox>
                      </v:rect>
                      <v:rect id="Rectangle 1214" o:spid="_x0000_s1112" style="position:absolute;left:11987;top:3900;width:2103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14:paraId="2D9FDA9D" w14:textId="77777777" w:rsidR="008C6946" w:rsidRDefault="00364A86">
                              <w:pPr>
                                <w:spacing w:after="160" w:line="259" w:lineRule="auto"/>
                                <w:ind w:left="0" w:firstLine="0"/>
                              </w:pPr>
                              <w:r>
                                <w:t xml:space="preserve">so that they understand </w:t>
                              </w:r>
                            </w:p>
                          </w:txbxContent>
                        </v:textbox>
                      </v:rect>
                      <v:rect id="Rectangle 1215" o:spid="_x0000_s1113" style="position:absolute;left:11987;top:5684;width:1921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14:paraId="570010BD" w14:textId="77777777" w:rsidR="008C6946" w:rsidRDefault="00364A86">
                              <w:pPr>
                                <w:spacing w:after="160" w:line="259" w:lineRule="auto"/>
                                <w:ind w:left="0" w:firstLine="0"/>
                              </w:pPr>
                              <w:r>
                                <w:t xml:space="preserve">how to work together </w:t>
                              </w:r>
                            </w:p>
                          </w:txbxContent>
                        </v:textbox>
                      </v:rect>
                      <v:rect id="Rectangle 1216" o:spid="_x0000_s1114" style="position:absolute;left:11987;top:7467;width:2038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14:paraId="6422A202" w14:textId="77777777" w:rsidR="008C6946" w:rsidRDefault="00364A86">
                              <w:pPr>
                                <w:spacing w:after="160" w:line="259" w:lineRule="auto"/>
                                <w:ind w:left="0" w:firstLine="0"/>
                              </w:pPr>
                              <w:r>
                                <w:t xml:space="preserve">effectively to maximize </w:t>
                              </w:r>
                            </w:p>
                          </w:txbxContent>
                        </v:textbox>
                      </v:rect>
                      <v:rect id="Rectangle 1217" o:spid="_x0000_s1115" style="position:absolute;left:11987;top:9253;width:1711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14:paraId="76EA4C33" w14:textId="77777777" w:rsidR="008C6946" w:rsidRDefault="00364A86">
                              <w:pPr>
                                <w:spacing w:after="160" w:line="259" w:lineRule="auto"/>
                                <w:ind w:left="0" w:firstLine="0"/>
                              </w:pPr>
                              <w:r>
                                <w:t xml:space="preserve">impact on learning. </w:t>
                              </w:r>
                            </w:p>
                          </w:txbxContent>
                        </v:textbox>
                      </v:rect>
                      <v:rect id="Rectangle 1218" o:spid="_x0000_s1116" style="position:absolute;left:24850;top:9253;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14:paraId="0C62EB15" w14:textId="77777777" w:rsidR="008C6946" w:rsidRDefault="00364A86">
                              <w:pPr>
                                <w:spacing w:after="160" w:line="259" w:lineRule="auto"/>
                                <w:ind w:left="0" w:firstLine="0"/>
                              </w:pPr>
                              <w:r>
                                <w:t xml:space="preserve"> </w:t>
                              </w:r>
                            </w:p>
                          </w:txbxContent>
                        </v:textbox>
                      </v:rect>
                      <v:rect id="Rectangle 1219" o:spid="_x0000_s1117" style="position:absolute;left:11987;top:11052;width:159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14:paraId="61D302BA" w14:textId="77777777" w:rsidR="008C6946" w:rsidRDefault="00364A86">
                              <w:pPr>
                                <w:spacing w:after="160" w:line="259" w:lineRule="auto"/>
                                <w:ind w:left="0" w:firstLine="0"/>
                              </w:pPr>
                              <w:r>
                                <w:t>E.</w:t>
                              </w:r>
                            </w:p>
                          </w:txbxContent>
                        </v:textbox>
                      </v:rect>
                      <v:rect id="Rectangle 1220" o:spid="_x0000_s1118" style="position:absolute;left:13191;top:11052;width:140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14:paraId="1BE2D988" w14:textId="77777777" w:rsidR="008C6946" w:rsidRDefault="00364A86">
                              <w:pPr>
                                <w:spacing w:after="160" w:line="259" w:lineRule="auto"/>
                                <w:ind w:left="0" w:firstLine="0"/>
                              </w:pPr>
                              <w:r>
                                <w:t>g.</w:t>
                              </w:r>
                            </w:p>
                          </w:txbxContent>
                        </v:textbox>
                      </v:rect>
                      <v:rect id="Rectangle 1221" o:spid="_x0000_s1119" style="position:absolute;left:14258;top:1105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14:paraId="27597F4F" w14:textId="77777777" w:rsidR="008C6946" w:rsidRDefault="00364A86">
                              <w:pPr>
                                <w:spacing w:after="160" w:line="259" w:lineRule="auto"/>
                                <w:ind w:left="0" w:firstLine="0"/>
                              </w:pPr>
                              <w:r>
                                <w:t xml:space="preserve"> </w:t>
                              </w:r>
                            </w:p>
                          </w:txbxContent>
                        </v:textbox>
                      </v:rect>
                      <v:rect id="Rectangle 1222" o:spid="_x0000_s1120" style="position:absolute;left:14593;top:11052;width:165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14:paraId="51675EAC" w14:textId="77777777" w:rsidR="008C6946" w:rsidRDefault="00364A86">
                              <w:pPr>
                                <w:spacing w:after="160" w:line="259" w:lineRule="auto"/>
                                <w:ind w:left="0" w:firstLine="0"/>
                              </w:pPr>
                              <w:r>
                                <w:t>M</w:t>
                              </w:r>
                            </w:p>
                          </w:txbxContent>
                        </v:textbox>
                      </v:rect>
                      <v:rect id="Rectangle 1223" o:spid="_x0000_s1121" style="position:absolute;left:15828;top:11052;width:1592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14:paraId="12B4D5B4" w14:textId="77777777" w:rsidR="008C6946" w:rsidRDefault="00364A86">
                              <w:pPr>
                                <w:spacing w:after="160" w:line="259" w:lineRule="auto"/>
                                <w:ind w:left="0" w:firstLine="0"/>
                              </w:pPr>
                              <w:r>
                                <w:t xml:space="preserve">aking time for pre </w:t>
                              </w:r>
                            </w:p>
                          </w:txbxContent>
                        </v:textbox>
                      </v:rect>
                      <v:rect id="Rectangle 1224" o:spid="_x0000_s1122" style="position:absolute;left:11987;top:12835;width:1645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14:paraId="7A053C2D" w14:textId="77777777" w:rsidR="008C6946" w:rsidRDefault="00364A86">
                              <w:pPr>
                                <w:spacing w:after="160" w:line="259" w:lineRule="auto"/>
                                <w:ind w:left="0" w:firstLine="0"/>
                              </w:pPr>
                              <w:r>
                                <w:t xml:space="preserve">discussions before </w:t>
                              </w:r>
                            </w:p>
                          </w:txbxContent>
                        </v:textbox>
                      </v:rect>
                      <v:rect id="Rectangle 1225" o:spid="_x0000_s1123" style="position:absolute;left:11987;top:14618;width:723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14:paraId="4F6E4F05" w14:textId="77777777" w:rsidR="008C6946" w:rsidRDefault="00364A86">
                              <w:pPr>
                                <w:spacing w:after="160" w:line="259" w:lineRule="auto"/>
                                <w:ind w:left="0" w:firstLine="0"/>
                              </w:pPr>
                              <w:r>
                                <w:t xml:space="preserve">lessons. </w:t>
                              </w:r>
                            </w:p>
                          </w:txbxContent>
                        </v:textbox>
                      </v:rect>
                      <v:rect id="Rectangle 1226" o:spid="_x0000_s1124" style="position:absolute;left:17412;top:1461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14:paraId="340BEB93" w14:textId="77777777" w:rsidR="008C6946" w:rsidRDefault="00364A86">
                              <w:pPr>
                                <w:spacing w:after="160" w:line="259" w:lineRule="auto"/>
                                <w:ind w:left="0" w:firstLine="0"/>
                              </w:pPr>
                              <w:r>
                                <w:t xml:space="preserve"> </w:t>
                              </w:r>
                            </w:p>
                          </w:txbxContent>
                        </v:textbox>
                      </v:rect>
                      <v:rect id="Rectangle 1227" o:spid="_x0000_s1125" style="position:absolute;left:11987;top:16401;width:1745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14:paraId="1FACA29B" w14:textId="77777777" w:rsidR="008C6946" w:rsidRDefault="00364A86">
                              <w:pPr>
                                <w:spacing w:after="160" w:line="259" w:lineRule="auto"/>
                                <w:ind w:left="0" w:firstLine="0"/>
                              </w:pPr>
                              <w:r>
                                <w:t>Involvement in pupi</w:t>
                              </w:r>
                            </w:p>
                          </w:txbxContent>
                        </v:textbox>
                      </v:rect>
                      <v:rect id="Rectangle 1228" o:spid="_x0000_s1126" style="position:absolute;left:25124;top:16401;width:99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14:paraId="01ACE098" w14:textId="77777777" w:rsidR="008C6946" w:rsidRDefault="00364A86">
                              <w:pPr>
                                <w:spacing w:after="160" w:line="259" w:lineRule="auto"/>
                                <w:ind w:left="0" w:firstLine="0"/>
                              </w:pPr>
                              <w:r>
                                <w:t xml:space="preserve">l </w:t>
                              </w:r>
                            </w:p>
                          </w:txbxContent>
                        </v:textbox>
                      </v:rect>
                      <v:rect id="Rectangle 1229" o:spid="_x0000_s1127" style="position:absolute;left:11987;top:18199;width:1641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xlcMA&#10;AADdAAAADwAAAGRycy9kb3ducmV2LnhtbERPS4vCMBC+C/sfwix403R7ENs1iriKHtcHuN6GZmyL&#10;zaQ00db99UYQvM3H95zJrDOVuFHjSssKvoYRCOLM6pJzBYf9ajAG4TyyxsoyKbiTg9n0ozfBVNuW&#10;t3Tb+VyEEHYpKii8r1MpXVaQQTe0NXHgzrYx6ANscqkbbEO4qWQcRSNpsOTQUGBNi4Kyy+5qFKzH&#10;9fxvY//bvFqe1sffY/KzT7xS/c9u/g3CU+ff4pd7o8P8OE7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xlcMAAADdAAAADwAAAAAAAAAAAAAAAACYAgAAZHJzL2Rv&#10;d25yZXYueG1sUEsFBgAAAAAEAAQA9QAAAIgDAAAAAA==&#10;" filled="f" stroked="f">
                        <v:textbox inset="0,0,0,0">
                          <w:txbxContent>
                            <w:p w14:paraId="4CAA5731" w14:textId="77777777" w:rsidR="008C6946" w:rsidRDefault="00364A86">
                              <w:pPr>
                                <w:spacing w:after="160" w:line="259" w:lineRule="auto"/>
                                <w:ind w:left="0" w:firstLine="0"/>
                              </w:pPr>
                              <w:r>
                                <w:t xml:space="preserve">progress meetings </w:t>
                              </w:r>
                            </w:p>
                          </w:txbxContent>
                        </v:textbox>
                      </v:rect>
                      <v:rect id="Rectangle 1230" o:spid="_x0000_s1128" style="position:absolute;left:24331;top:18199;width:368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14:paraId="4F586EA0" w14:textId="77777777" w:rsidR="008C6946" w:rsidRDefault="00364A86">
                              <w:pPr>
                                <w:spacing w:after="160" w:line="259" w:lineRule="auto"/>
                                <w:ind w:left="0" w:firstLine="0"/>
                              </w:pPr>
                              <w:r>
                                <w:t xml:space="preserve">and </w:t>
                              </w:r>
                            </w:p>
                          </w:txbxContent>
                        </v:textbox>
                      </v:rect>
                      <v:rect id="Rectangle 1231" o:spid="_x0000_s1129" style="position:absolute;left:11987;top:19982;width:683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TsMA&#10;AADdAAAADwAAAGRycy9kb3ducmV2LnhtbERPTYvCMBC9C/6HMMLeNFVB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TsMAAADdAAAADwAAAAAAAAAAAAAAAACYAgAAZHJzL2Rv&#10;d25yZXYueG1sUEsFBgAAAAAEAAQA9QAAAIgDAAAAAA==&#10;" filled="f" stroked="f">
                        <v:textbox inset="0,0,0,0">
                          <w:txbxContent>
                            <w:p w14:paraId="19857801" w14:textId="77777777" w:rsidR="008C6946" w:rsidRDefault="00364A86">
                              <w:pPr>
                                <w:spacing w:after="160" w:line="259" w:lineRule="auto"/>
                                <w:ind w:left="0" w:firstLine="0"/>
                              </w:pPr>
                              <w:r>
                                <w:t>reviews</w:t>
                              </w:r>
                            </w:p>
                          </w:txbxContent>
                        </v:textbox>
                      </v:rect>
                      <v:rect id="Rectangle 1232" o:spid="_x0000_s1130" style="position:absolute;left:17123;top:19982;width:87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14:paraId="74D27B5B" w14:textId="77777777" w:rsidR="008C6946" w:rsidRDefault="00364A86">
                              <w:pPr>
                                <w:spacing w:after="160" w:line="259" w:lineRule="auto"/>
                                <w:ind w:left="0" w:firstLine="0"/>
                              </w:pPr>
                              <w:r>
                                <w:t xml:space="preserve">. </w:t>
                              </w:r>
                            </w:p>
                          </w:txbxContent>
                        </v:textbox>
                      </v:rect>
                      <v:rect id="Rectangle 1233" o:spid="_x0000_s1131" style="position:absolute;left:17778;top:1998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14:paraId="4C43D7DC" w14:textId="77777777" w:rsidR="008C6946" w:rsidRDefault="00364A86">
                              <w:pPr>
                                <w:spacing w:after="160" w:line="259" w:lineRule="auto"/>
                                <w:ind w:left="0" w:firstLine="0"/>
                              </w:pPr>
                              <w:r>
                                <w:t xml:space="preserve"> </w:t>
                              </w:r>
                            </w:p>
                          </w:txbxContent>
                        </v:textbox>
                      </v:rect>
                      <v:rect id="Rectangle 1234" o:spid="_x0000_s1132" style="position:absolute;left:11987;top:21766;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I1sMA&#10;AADdAAAADwAAAGRycy9kb3ducmV2LnhtbERPS4vCMBC+L/gfwgje1lRdFq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I1sMAAADdAAAADwAAAAAAAAAAAAAAAACYAgAAZHJzL2Rv&#10;d25yZXYueG1sUEsFBgAAAAAEAAQA9QAAAIgDAAAAAA==&#10;" filled="f" stroked="f">
                        <v:textbox inset="0,0,0,0">
                          <w:txbxContent>
                            <w:p w14:paraId="29DC0F1B" w14:textId="77777777" w:rsidR="008C6946" w:rsidRDefault="00364A86">
                              <w:pPr>
                                <w:spacing w:after="160" w:line="259" w:lineRule="auto"/>
                                <w:ind w:left="0" w:firstLine="0"/>
                              </w:pPr>
                              <w:r>
                                <w:t xml:space="preserve"> </w:t>
                              </w:r>
                            </w:p>
                          </w:txbxContent>
                        </v:textbox>
                      </v:rect>
                      <v:rect id="Rectangle 1235" o:spid="_x0000_s1133" style="position:absolute;left:11987;top:23549;width:230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tTcMA&#10;AADdAAAADwAAAGRycy9kb3ducmV2LnhtbERPS4vCMBC+L/gfwgje1lRl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tTcMAAADdAAAADwAAAAAAAAAAAAAAAACYAgAAZHJzL2Rv&#10;d25yZXYueG1sUEsFBgAAAAAEAAQA9QAAAIgDAAAAAA==&#10;" filled="f" stroked="f">
                        <v:textbox inset="0,0,0,0">
                          <w:txbxContent>
                            <w:p w14:paraId="7583E81B" w14:textId="77777777" w:rsidR="008C6946" w:rsidRDefault="00364A86">
                              <w:pPr>
                                <w:spacing w:after="160" w:line="259" w:lineRule="auto"/>
                                <w:ind w:left="0" w:firstLine="0"/>
                              </w:pPr>
                              <w:r>
                                <w:rPr>
                                  <w:i/>
                                </w:rPr>
                                <w:t>EE</w:t>
                              </w:r>
                            </w:p>
                          </w:txbxContent>
                        </v:textbox>
                      </v:rect>
                      <v:rect id="Rectangle 1236" o:spid="_x0000_s1134" style="position:absolute;left:13724;top:23549;width:1766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14:paraId="36FC878B" w14:textId="77777777" w:rsidR="008C6946" w:rsidRDefault="00364A86">
                              <w:pPr>
                                <w:spacing w:after="160" w:line="259" w:lineRule="auto"/>
                                <w:ind w:left="0" w:firstLine="0"/>
                              </w:pPr>
                              <w:r>
                                <w:rPr>
                                  <w:i/>
                                </w:rPr>
                                <w:t xml:space="preserve">F  Research suggests </w:t>
                              </w:r>
                            </w:p>
                          </w:txbxContent>
                        </v:textbox>
                      </v:rect>
                      <v:rect id="Rectangle 1237" o:spid="_x0000_s1135" style="position:absolute;left:11987;top:25334;width:258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14:paraId="4BA7C394" w14:textId="77777777" w:rsidR="008C6946" w:rsidRDefault="00364A86">
                              <w:pPr>
                                <w:spacing w:after="160" w:line="259" w:lineRule="auto"/>
                                <w:ind w:left="0" w:firstLine="0"/>
                              </w:pPr>
                              <w:r>
                                <w:rPr>
                                  <w:i/>
                                </w:rPr>
                                <w:t>a 3</w:t>
                              </w:r>
                            </w:p>
                          </w:txbxContent>
                        </v:textbox>
                      </v:rect>
                      <v:rect id="Rectangle 1238" o:spid="_x0000_s1136" style="position:absolute;left:13938;top:25334;width:6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14:paraId="67016437" w14:textId="77777777" w:rsidR="008C6946" w:rsidRDefault="00364A86">
                              <w:pPr>
                                <w:spacing w:after="160" w:line="259" w:lineRule="auto"/>
                                <w:ind w:left="0" w:firstLine="0"/>
                              </w:pPr>
                              <w:r>
                                <w:rPr>
                                  <w:i/>
                                </w:rPr>
                                <w:t>-</w:t>
                              </w:r>
                            </w:p>
                          </w:txbxContent>
                        </v:textbox>
                      </v:rect>
                      <v:rect id="Rectangle 26319" o:spid="_x0000_s1137" style="position:absolute;left:14425;top:25334;width:107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GsYA&#10;AADeAAAADwAAAGRycy9kb3ducmV2LnhtbESPT4vCMBTE7wv7HcJb8LamKoitRpFV0aN/FtTbo3m2&#10;ZZuX0kRb/fRGEPY4zMxvmMmsNaW4Ue0Kywp63QgEcWp1wZmC38PqewTCeWSNpWVScCcHs+nnxwQT&#10;bRve0W3vMxEg7BJUkHtfJVK6NCeDrmsr4uBdbG3QB1lnUtfYBLgpZT+KhtJgwWEhx4p+ckr/9lej&#10;YD2q5qeNfTRZuTyvj9tjvDjEXqnOVzsfg/DU+v/wu73RCvrDQS+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UGsYAAADeAAAADwAAAAAAAAAAAAAAAACYAgAAZHJz&#10;L2Rvd25yZXYueG1sUEsFBgAAAAAEAAQA9QAAAIsDAAAAAA==&#10;" filled="f" stroked="f">
                        <v:textbox inset="0,0,0,0">
                          <w:txbxContent>
                            <w:p w14:paraId="16F45FE9" w14:textId="77777777" w:rsidR="008C6946" w:rsidRDefault="00364A86">
                              <w:pPr>
                                <w:spacing w:after="160" w:line="259" w:lineRule="auto"/>
                                <w:ind w:left="0" w:firstLine="0"/>
                              </w:pPr>
                              <w:r>
                                <w:rPr>
                                  <w:i/>
                                </w:rPr>
                                <w:t>5</w:t>
                              </w:r>
                            </w:p>
                          </w:txbxContent>
                        </v:textbox>
                      </v:rect>
                      <v:rect id="Rectangle 26320" o:spid="_x0000_s1138" style="position:absolute;left:15230;top:25334;width:152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3OsYA&#10;AADeAAAADwAAAGRycy9kb3ducmV2LnhtbESPy2qDQBSG94W+w3AK3TVjLYRoMhFpUnSZSyHN7uCc&#10;qtQ5I8402j59ZhHI8ue/8a2yyXTiQoNrLSt4nUUgiCurW64VfB4/XhYgnEfW2FkmBX/kIFs/Pqww&#10;1XbkPV0OvhZhhF2KChrv+1RKVzVk0M1sTxy8bzsY9EEOtdQDjmHcdDKOork02HJ4aLCn94aqn8Ov&#10;UVAs+vyrtP9j3W3PxWl3SjbHxCv1/DTlSxCeJn8P39qlVhDP3+IAEHACCs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m3OsYAAADeAAAADwAAAAAAAAAAAAAAAACYAgAAZHJz&#10;L2Rvd25yZXYueG1sUEsFBgAAAAAEAAQA9QAAAIsDAAAAAA==&#10;" filled="f" stroked="f">
                        <v:textbox inset="0,0,0,0">
                          <w:txbxContent>
                            <w:p w14:paraId="608554E5" w14:textId="77777777" w:rsidR="008C6946" w:rsidRDefault="00364A86">
                              <w:pPr>
                                <w:spacing w:after="160" w:line="259" w:lineRule="auto"/>
                                <w:ind w:left="0" w:firstLine="0"/>
                              </w:pPr>
                              <w:r>
                                <w:rPr>
                                  <w:i/>
                                </w:rPr>
                                <w:t xml:space="preserve"> month impact on </w:t>
                              </w:r>
                            </w:p>
                          </w:txbxContent>
                        </v:textbox>
                      </v:rect>
                      <v:rect id="Rectangle 1240" o:spid="_x0000_s1139" style="position:absolute;left:11987;top:27133;width:759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9qMcA&#10;AADdAAAADwAAAGRycy9kb3ducmV2LnhtbESPQWvCQBCF74L/YRmhN91US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FfajHAAAA3QAAAA8AAAAAAAAAAAAAAAAAmAIAAGRy&#10;cy9kb3ducmV2LnhtbFBLBQYAAAAABAAEAPUAAACMAwAAAAA=&#10;" filled="f" stroked="f">
                        <v:textbox inset="0,0,0,0">
                          <w:txbxContent>
                            <w:p w14:paraId="607649DE" w14:textId="77777777" w:rsidR="008C6946" w:rsidRDefault="00364A86">
                              <w:pPr>
                                <w:spacing w:after="160" w:line="259" w:lineRule="auto"/>
                                <w:ind w:left="0" w:firstLine="0"/>
                              </w:pPr>
                              <w:r>
                                <w:rPr>
                                  <w:i/>
                                </w:rPr>
                                <w:t xml:space="preserve">learning </w:t>
                              </w:r>
                            </w:p>
                          </w:txbxContent>
                        </v:textbox>
                      </v:rect>
                      <v:rect id="Rectangle 1241" o:spid="_x0000_s1140" style="position:absolute;left:17687;top:2713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M8MA&#10;AADdAAAADwAAAGRycy9kb3ducmV2LnhtbERPTYvCMBC9C/6HMMLeNFVE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M8MAAADdAAAADwAAAAAAAAAAAAAAAACYAgAAZHJzL2Rv&#10;d25yZXYueG1sUEsFBgAAAAAEAAQA9QAAAIgDAAAAAA==&#10;" filled="f" stroked="f">
                        <v:textbox inset="0,0,0,0">
                          <w:txbxContent>
                            <w:p w14:paraId="5E8E1C40" w14:textId="77777777" w:rsidR="008C6946" w:rsidRDefault="00364A86">
                              <w:pPr>
                                <w:spacing w:after="160" w:line="259" w:lineRule="auto"/>
                                <w:ind w:left="0" w:firstLine="0"/>
                              </w:pPr>
                              <w:r>
                                <w:rPr>
                                  <w:b/>
                                  <w:i/>
                                </w:rPr>
                                <w:t xml:space="preserve"> </w:t>
                              </w:r>
                            </w:p>
                          </w:txbxContent>
                        </v:textbox>
                      </v:rect>
                      <w10:anchorlock/>
                    </v:group>
                  </w:pict>
                </mc:Fallback>
              </mc:AlternateContent>
            </w:r>
          </w:p>
        </w:tc>
        <w:tc>
          <w:tcPr>
            <w:tcW w:w="2398" w:type="dxa"/>
            <w:tcBorders>
              <w:top w:val="single" w:sz="4" w:space="0" w:color="000000"/>
              <w:left w:val="single" w:sz="4" w:space="0" w:color="000000"/>
              <w:bottom w:val="single" w:sz="4" w:space="0" w:color="000000"/>
              <w:right w:val="single" w:sz="4" w:space="0" w:color="000000"/>
            </w:tcBorders>
          </w:tcPr>
          <w:p w14:paraId="7258F5FF" w14:textId="77777777" w:rsidR="008C6946" w:rsidRDefault="008C6946">
            <w:pPr>
              <w:spacing w:after="160" w:line="259" w:lineRule="auto"/>
              <w:ind w:left="0" w:firstLine="0"/>
            </w:pPr>
          </w:p>
        </w:tc>
        <w:tc>
          <w:tcPr>
            <w:tcW w:w="2290" w:type="dxa"/>
            <w:tcBorders>
              <w:top w:val="single" w:sz="4" w:space="0" w:color="000000"/>
              <w:left w:val="single" w:sz="4" w:space="0" w:color="000000"/>
              <w:bottom w:val="single" w:sz="4" w:space="0" w:color="000000"/>
              <w:right w:val="single" w:sz="4" w:space="0" w:color="000000"/>
            </w:tcBorders>
          </w:tcPr>
          <w:p w14:paraId="59E23D88" w14:textId="77777777" w:rsidR="008C6946" w:rsidRDefault="008C6946">
            <w:pPr>
              <w:spacing w:after="160" w:line="259" w:lineRule="auto"/>
              <w:ind w:left="0" w:firstLine="0"/>
            </w:pPr>
          </w:p>
        </w:tc>
        <w:tc>
          <w:tcPr>
            <w:tcW w:w="2057" w:type="dxa"/>
            <w:tcBorders>
              <w:top w:val="single" w:sz="4" w:space="0" w:color="000000"/>
              <w:left w:val="single" w:sz="4" w:space="0" w:color="000000"/>
              <w:bottom w:val="single" w:sz="4" w:space="0" w:color="000000"/>
              <w:right w:val="single" w:sz="4" w:space="0" w:color="000000"/>
            </w:tcBorders>
          </w:tcPr>
          <w:p w14:paraId="575F7B06" w14:textId="77777777" w:rsidR="008C6946" w:rsidRDefault="008C6946">
            <w:pPr>
              <w:spacing w:after="160" w:line="259" w:lineRule="auto"/>
              <w:ind w:left="0" w:firstLine="0"/>
            </w:pPr>
          </w:p>
        </w:tc>
      </w:tr>
      <w:tr w:rsidR="008C6946" w14:paraId="69FDDEC8" w14:textId="77777777">
        <w:trPr>
          <w:trHeight w:val="2542"/>
        </w:trPr>
        <w:tc>
          <w:tcPr>
            <w:tcW w:w="1944" w:type="dxa"/>
            <w:tcBorders>
              <w:top w:val="single" w:sz="4" w:space="0" w:color="000000"/>
              <w:left w:val="single" w:sz="4" w:space="0" w:color="000000"/>
              <w:bottom w:val="single" w:sz="4" w:space="0" w:color="000000"/>
              <w:right w:val="single" w:sz="4" w:space="0" w:color="000000"/>
            </w:tcBorders>
          </w:tcPr>
          <w:p w14:paraId="565B8419" w14:textId="77777777" w:rsidR="008C6946" w:rsidRDefault="00364A86">
            <w:pPr>
              <w:spacing w:after="0" w:line="259" w:lineRule="auto"/>
              <w:ind w:left="108" w:firstLine="0"/>
            </w:pPr>
            <w:r>
              <w:rPr>
                <w:b/>
              </w:rPr>
              <w:lastRenderedPageBreak/>
              <w:t xml:space="preserve">A,B &amp;C </w:t>
            </w:r>
          </w:p>
        </w:tc>
        <w:tc>
          <w:tcPr>
            <w:tcW w:w="2559" w:type="dxa"/>
            <w:tcBorders>
              <w:top w:val="single" w:sz="4" w:space="0" w:color="000000"/>
              <w:left w:val="single" w:sz="4" w:space="0" w:color="000000"/>
              <w:bottom w:val="single" w:sz="4" w:space="0" w:color="000000"/>
              <w:right w:val="single" w:sz="4" w:space="0" w:color="000000"/>
            </w:tcBorders>
          </w:tcPr>
          <w:p w14:paraId="0FE7A67A" w14:textId="77777777" w:rsidR="008C6946" w:rsidRDefault="00364A86">
            <w:pPr>
              <w:spacing w:after="2" w:line="238" w:lineRule="auto"/>
              <w:ind w:left="108" w:firstLine="0"/>
            </w:pPr>
            <w:r>
              <w:t xml:space="preserve">Additional staffing in years  EYFS, Y2 and Y6  </w:t>
            </w:r>
          </w:p>
          <w:p w14:paraId="44EA3F4E" w14:textId="77777777" w:rsidR="008C6946" w:rsidRDefault="00364A86">
            <w:pPr>
              <w:spacing w:after="0" w:line="259" w:lineRule="auto"/>
              <w:ind w:left="108" w:firstLine="0"/>
            </w:pPr>
            <w:r>
              <w:t xml:space="preserve">HT/DH/HLTA </w:t>
            </w:r>
          </w:p>
          <w:p w14:paraId="698B7AE2" w14:textId="77777777" w:rsidR="008C6946" w:rsidRDefault="00364A86">
            <w:pPr>
              <w:spacing w:after="0" w:line="259" w:lineRule="auto"/>
              <w:ind w:left="108" w:firstLine="0"/>
            </w:pPr>
            <w:r>
              <w:t xml:space="preserve"> </w:t>
            </w:r>
          </w:p>
          <w:p w14:paraId="26F6315B" w14:textId="77777777" w:rsidR="008C6946" w:rsidRDefault="00364A86">
            <w:pPr>
              <w:spacing w:after="0" w:line="259" w:lineRule="auto"/>
              <w:ind w:left="108" w:firstLine="0"/>
            </w:pPr>
            <w:r>
              <w:t xml:space="preserve">DH and HT  </w:t>
            </w:r>
          </w:p>
          <w:p w14:paraId="4DD03032" w14:textId="77777777" w:rsidR="008C6946" w:rsidRDefault="00364A86">
            <w:pPr>
              <w:spacing w:after="0" w:line="240" w:lineRule="auto"/>
              <w:ind w:left="108" w:firstLine="0"/>
            </w:pPr>
            <w:r>
              <w:t xml:space="preserve">Target higher ability pupils  </w:t>
            </w:r>
          </w:p>
          <w:p w14:paraId="46D5DA96" w14:textId="77777777" w:rsidR="008C6946" w:rsidRDefault="00364A86">
            <w:pPr>
              <w:spacing w:after="0" w:line="259" w:lineRule="auto"/>
              <w:ind w:left="108" w:right="43" w:firstLine="0"/>
            </w:pPr>
            <w:r>
              <w:t>(</w:t>
            </w:r>
            <w:r>
              <w:t xml:space="preserve">Small  booster groups) </w:t>
            </w:r>
          </w:p>
        </w:tc>
        <w:tc>
          <w:tcPr>
            <w:tcW w:w="2705" w:type="dxa"/>
            <w:tcBorders>
              <w:top w:val="single" w:sz="4" w:space="0" w:color="000000"/>
              <w:left w:val="single" w:sz="4" w:space="0" w:color="000000"/>
              <w:bottom w:val="single" w:sz="4" w:space="0" w:color="000000"/>
              <w:right w:val="single" w:sz="4" w:space="0" w:color="000000"/>
            </w:tcBorders>
          </w:tcPr>
          <w:p w14:paraId="152F7FF7" w14:textId="77777777" w:rsidR="008C6946" w:rsidRDefault="00364A86">
            <w:pPr>
              <w:spacing w:after="0" w:line="238" w:lineRule="auto"/>
              <w:ind w:left="106" w:firstLine="0"/>
            </w:pPr>
            <w:r>
              <w:t xml:space="preserve">Focused small group tuition to challenge and deepen the learning of targeted PP HA children in Eng. and Maths.  </w:t>
            </w:r>
          </w:p>
          <w:p w14:paraId="5A4CE78B" w14:textId="77777777" w:rsidR="008C6946" w:rsidRDefault="00364A86">
            <w:pPr>
              <w:spacing w:after="0" w:line="259" w:lineRule="auto"/>
              <w:ind w:left="106" w:firstLine="0"/>
            </w:pPr>
            <w:r>
              <w:t xml:space="preserve"> </w:t>
            </w:r>
          </w:p>
          <w:p w14:paraId="535B9DE8" w14:textId="77777777" w:rsidR="008C6946" w:rsidRDefault="00364A86">
            <w:pPr>
              <w:spacing w:after="0" w:line="259" w:lineRule="auto"/>
              <w:ind w:left="106" w:firstLine="0"/>
            </w:pPr>
            <w:r>
              <w:t xml:space="preserve">Provide high quality booster groups  </w:t>
            </w:r>
          </w:p>
        </w:tc>
        <w:tc>
          <w:tcPr>
            <w:tcW w:w="2398" w:type="dxa"/>
            <w:tcBorders>
              <w:top w:val="single" w:sz="4" w:space="0" w:color="000000"/>
              <w:left w:val="single" w:sz="4" w:space="0" w:color="000000"/>
              <w:bottom w:val="single" w:sz="4" w:space="0" w:color="000000"/>
              <w:right w:val="single" w:sz="4" w:space="0" w:color="000000"/>
            </w:tcBorders>
          </w:tcPr>
          <w:p w14:paraId="7CC5A206" w14:textId="77777777" w:rsidR="008C6946" w:rsidRDefault="00364A86">
            <w:pPr>
              <w:spacing w:after="0" w:line="259" w:lineRule="auto"/>
              <w:ind w:left="108" w:firstLine="0"/>
            </w:pPr>
            <w:r>
              <w:t xml:space="preserve">Pupil progress </w:t>
            </w:r>
          </w:p>
          <w:p w14:paraId="44E5AABA" w14:textId="77777777" w:rsidR="008C6946" w:rsidRDefault="00364A86">
            <w:pPr>
              <w:spacing w:after="0" w:line="259" w:lineRule="auto"/>
              <w:ind w:left="108" w:firstLine="0"/>
            </w:pPr>
            <w:r>
              <w:t xml:space="preserve">Meetings  </w:t>
            </w:r>
          </w:p>
          <w:p w14:paraId="39D386CD" w14:textId="77777777" w:rsidR="008C6946" w:rsidRDefault="00364A86">
            <w:pPr>
              <w:spacing w:after="0" w:line="259" w:lineRule="auto"/>
              <w:ind w:left="108" w:firstLine="0"/>
            </w:pPr>
            <w:r>
              <w:t xml:space="preserve"> </w:t>
            </w:r>
          </w:p>
          <w:p w14:paraId="02E7292A" w14:textId="77777777" w:rsidR="008C6946" w:rsidRDefault="00364A86">
            <w:pPr>
              <w:spacing w:after="0" w:line="259" w:lineRule="auto"/>
              <w:ind w:left="108" w:firstLine="0"/>
            </w:pPr>
            <w:r>
              <w:t xml:space="preserve">Assessment reviews  </w:t>
            </w:r>
          </w:p>
          <w:p w14:paraId="7922D6B1" w14:textId="77777777" w:rsidR="008C6946" w:rsidRDefault="00364A86">
            <w:pPr>
              <w:spacing w:after="0" w:line="259" w:lineRule="auto"/>
              <w:ind w:left="108" w:firstLine="0"/>
            </w:pPr>
            <w:r>
              <w:t xml:space="preserve"> </w:t>
            </w:r>
          </w:p>
          <w:p w14:paraId="48934B79" w14:textId="77777777" w:rsidR="008C6946" w:rsidRDefault="00364A86">
            <w:pPr>
              <w:spacing w:after="0" w:line="259" w:lineRule="auto"/>
              <w:ind w:left="108" w:firstLine="0"/>
            </w:pPr>
            <w:r>
              <w:t xml:space="preserve">Intervention reviews  </w:t>
            </w:r>
          </w:p>
          <w:p w14:paraId="55C34596" w14:textId="77777777" w:rsidR="008C6946" w:rsidRDefault="00364A86">
            <w:pPr>
              <w:spacing w:after="0" w:line="259" w:lineRule="auto"/>
              <w:ind w:left="108"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3F516329" w14:textId="77777777" w:rsidR="008C6946" w:rsidRDefault="00364A86">
            <w:pPr>
              <w:spacing w:after="0" w:line="259" w:lineRule="auto"/>
              <w:ind w:left="108" w:firstLine="0"/>
            </w:pPr>
            <w:r>
              <w:t xml:space="preserve">KB/CW  </w:t>
            </w:r>
          </w:p>
        </w:tc>
        <w:tc>
          <w:tcPr>
            <w:tcW w:w="2057" w:type="dxa"/>
            <w:tcBorders>
              <w:top w:val="single" w:sz="4" w:space="0" w:color="000000"/>
              <w:left w:val="single" w:sz="4" w:space="0" w:color="000000"/>
              <w:bottom w:val="single" w:sz="4" w:space="0" w:color="000000"/>
              <w:right w:val="single" w:sz="4" w:space="0" w:color="000000"/>
            </w:tcBorders>
          </w:tcPr>
          <w:p w14:paraId="3055E34D" w14:textId="77777777" w:rsidR="008C6946" w:rsidRDefault="00364A86">
            <w:pPr>
              <w:spacing w:after="0" w:line="259" w:lineRule="auto"/>
              <w:ind w:left="108" w:firstLine="0"/>
            </w:pPr>
            <w:r>
              <w:t xml:space="preserve">Commencing Jan 2017 and to reviewed half termly  </w:t>
            </w:r>
          </w:p>
        </w:tc>
      </w:tr>
      <w:tr w:rsidR="008C6946" w14:paraId="4B399993" w14:textId="77777777">
        <w:trPr>
          <w:trHeight w:val="1138"/>
        </w:trPr>
        <w:tc>
          <w:tcPr>
            <w:tcW w:w="1944" w:type="dxa"/>
            <w:tcBorders>
              <w:top w:val="single" w:sz="4" w:space="0" w:color="000000"/>
              <w:left w:val="single" w:sz="4" w:space="0" w:color="000000"/>
              <w:bottom w:val="single" w:sz="4" w:space="0" w:color="000000"/>
              <w:right w:val="single" w:sz="4" w:space="0" w:color="000000"/>
            </w:tcBorders>
          </w:tcPr>
          <w:p w14:paraId="4B588861" w14:textId="77777777" w:rsidR="008C6946" w:rsidRDefault="00364A86">
            <w:pPr>
              <w:spacing w:after="0" w:line="259" w:lineRule="auto"/>
              <w:ind w:left="108" w:firstLine="0"/>
            </w:pPr>
            <w:r>
              <w:rPr>
                <w:b/>
              </w:rPr>
              <w:t xml:space="preserve"> </w:t>
            </w:r>
          </w:p>
        </w:tc>
        <w:tc>
          <w:tcPr>
            <w:tcW w:w="2559" w:type="dxa"/>
            <w:tcBorders>
              <w:top w:val="single" w:sz="4" w:space="0" w:color="000000"/>
              <w:left w:val="single" w:sz="4" w:space="0" w:color="000000"/>
              <w:bottom w:val="single" w:sz="4" w:space="0" w:color="000000"/>
              <w:right w:val="single" w:sz="4" w:space="0" w:color="000000"/>
            </w:tcBorders>
          </w:tcPr>
          <w:p w14:paraId="1E74D665" w14:textId="77777777" w:rsidR="008C6946" w:rsidRDefault="00364A86">
            <w:pPr>
              <w:spacing w:after="0" w:line="259" w:lineRule="auto"/>
              <w:ind w:left="108" w:right="69" w:firstLine="0"/>
            </w:pPr>
            <w:r>
              <w:t xml:space="preserve">Appraisal-objectives set with barriers for PP pupils in mind </w:t>
            </w:r>
          </w:p>
        </w:tc>
        <w:tc>
          <w:tcPr>
            <w:tcW w:w="2705" w:type="dxa"/>
            <w:tcBorders>
              <w:top w:val="single" w:sz="4" w:space="0" w:color="000000"/>
              <w:left w:val="single" w:sz="4" w:space="0" w:color="000000"/>
              <w:bottom w:val="single" w:sz="4" w:space="0" w:color="000000"/>
              <w:right w:val="single" w:sz="4" w:space="0" w:color="000000"/>
            </w:tcBorders>
          </w:tcPr>
          <w:p w14:paraId="03519C6A" w14:textId="77777777" w:rsidR="008C6946" w:rsidRDefault="00364A86">
            <w:pPr>
              <w:spacing w:after="0" w:line="259" w:lineRule="auto"/>
              <w:ind w:left="106" w:right="87" w:firstLine="0"/>
            </w:pPr>
            <w:r>
              <w:t xml:space="preserve">PP children are tracked/ discussed more frequently to ensure they are on </w:t>
            </w:r>
          </w:p>
        </w:tc>
        <w:tc>
          <w:tcPr>
            <w:tcW w:w="2398" w:type="dxa"/>
            <w:tcBorders>
              <w:top w:val="single" w:sz="4" w:space="0" w:color="000000"/>
              <w:left w:val="single" w:sz="4" w:space="0" w:color="000000"/>
              <w:bottom w:val="single" w:sz="4" w:space="0" w:color="000000"/>
              <w:right w:val="single" w:sz="4" w:space="0" w:color="000000"/>
            </w:tcBorders>
          </w:tcPr>
          <w:p w14:paraId="6CEA3911" w14:textId="77777777" w:rsidR="008C6946" w:rsidRDefault="00364A86">
            <w:pPr>
              <w:spacing w:after="0" w:line="259" w:lineRule="auto"/>
              <w:ind w:left="108" w:firstLine="0"/>
            </w:pPr>
            <w:r>
              <w:t xml:space="preserve">PP Meetings  </w:t>
            </w:r>
          </w:p>
          <w:p w14:paraId="709C219C" w14:textId="77777777" w:rsidR="008C6946" w:rsidRDefault="00364A86">
            <w:pPr>
              <w:spacing w:after="0" w:line="259" w:lineRule="auto"/>
              <w:ind w:left="108" w:firstLine="0"/>
            </w:pPr>
            <w:r>
              <w:t xml:space="preserve">Half termly KB/CW </w:t>
            </w:r>
          </w:p>
          <w:p w14:paraId="30C245C0" w14:textId="77777777" w:rsidR="008C6946" w:rsidRDefault="00364A86">
            <w:pPr>
              <w:spacing w:after="0" w:line="259" w:lineRule="auto"/>
              <w:ind w:left="108"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27FA95C4" w14:textId="77777777" w:rsidR="008C6946" w:rsidRDefault="00364A86">
            <w:pPr>
              <w:spacing w:after="0" w:line="259" w:lineRule="auto"/>
              <w:ind w:left="108" w:firstLine="0"/>
            </w:pPr>
            <w:r>
              <w:t xml:space="preserve">All staff  </w:t>
            </w:r>
          </w:p>
        </w:tc>
        <w:tc>
          <w:tcPr>
            <w:tcW w:w="2057" w:type="dxa"/>
            <w:tcBorders>
              <w:top w:val="single" w:sz="4" w:space="0" w:color="000000"/>
              <w:left w:val="single" w:sz="4" w:space="0" w:color="000000"/>
              <w:bottom w:val="single" w:sz="4" w:space="0" w:color="000000"/>
              <w:right w:val="single" w:sz="4" w:space="0" w:color="000000"/>
            </w:tcBorders>
          </w:tcPr>
          <w:p w14:paraId="535050D3" w14:textId="77777777" w:rsidR="008C6946" w:rsidRDefault="00364A86">
            <w:pPr>
              <w:spacing w:after="0" w:line="259" w:lineRule="auto"/>
              <w:ind w:left="108" w:firstLine="0"/>
            </w:pPr>
            <w:r>
              <w:t xml:space="preserve">Jan 2016  </w:t>
            </w:r>
          </w:p>
        </w:tc>
      </w:tr>
    </w:tbl>
    <w:p w14:paraId="7BC57DF5"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667"/>
        <w:gridCol w:w="1758"/>
        <w:gridCol w:w="6735"/>
        <w:gridCol w:w="1613"/>
        <w:gridCol w:w="2214"/>
        <w:gridCol w:w="967"/>
      </w:tblGrid>
      <w:tr w:rsidR="008C6946" w14:paraId="7A303104" w14:textId="77777777">
        <w:trPr>
          <w:trHeight w:val="5075"/>
        </w:trPr>
        <w:tc>
          <w:tcPr>
            <w:tcW w:w="1944" w:type="dxa"/>
            <w:tcBorders>
              <w:top w:val="single" w:sz="4" w:space="0" w:color="000000"/>
              <w:left w:val="single" w:sz="4" w:space="0" w:color="000000"/>
              <w:bottom w:val="single" w:sz="4" w:space="0" w:color="000000"/>
              <w:right w:val="single" w:sz="4" w:space="0" w:color="000000"/>
            </w:tcBorders>
          </w:tcPr>
          <w:p w14:paraId="627E0CDF" w14:textId="77777777" w:rsidR="008C6946" w:rsidRDefault="008C6946">
            <w:pPr>
              <w:spacing w:after="160" w:line="259" w:lineRule="auto"/>
              <w:ind w:left="0" w:firstLine="0"/>
            </w:pPr>
          </w:p>
        </w:tc>
        <w:tc>
          <w:tcPr>
            <w:tcW w:w="2559" w:type="dxa"/>
            <w:tcBorders>
              <w:top w:val="single" w:sz="4" w:space="0" w:color="000000"/>
              <w:left w:val="single" w:sz="4" w:space="0" w:color="000000"/>
              <w:bottom w:val="single" w:sz="4" w:space="0" w:color="000000"/>
              <w:right w:val="single" w:sz="4" w:space="0" w:color="000000"/>
            </w:tcBorders>
          </w:tcPr>
          <w:p w14:paraId="18C0C45F" w14:textId="77777777" w:rsidR="008C6946" w:rsidRDefault="00364A86">
            <w:pPr>
              <w:spacing w:after="2" w:line="238" w:lineRule="auto"/>
              <w:ind w:left="108" w:firstLine="0"/>
            </w:pPr>
            <w:r>
              <w:t xml:space="preserve">informed by School Improvement Plan.  </w:t>
            </w:r>
          </w:p>
          <w:p w14:paraId="363A1F91" w14:textId="77777777" w:rsidR="008C6946" w:rsidRDefault="00364A86">
            <w:pPr>
              <w:spacing w:after="0" w:line="259" w:lineRule="auto"/>
              <w:ind w:left="108" w:firstLine="0"/>
            </w:pPr>
            <w:r>
              <w:t xml:space="preserve"> </w:t>
            </w:r>
          </w:p>
          <w:p w14:paraId="6ED9DA36" w14:textId="77777777" w:rsidR="008C6946" w:rsidRDefault="00364A86">
            <w:pPr>
              <w:spacing w:after="0" w:line="259" w:lineRule="auto"/>
              <w:ind w:left="108" w:firstLine="0"/>
            </w:pPr>
            <w:r>
              <w:t xml:space="preserve"> </w:t>
            </w:r>
          </w:p>
          <w:p w14:paraId="36952FF8" w14:textId="77777777" w:rsidR="008C6946" w:rsidRDefault="00364A86">
            <w:pPr>
              <w:spacing w:after="0" w:line="238" w:lineRule="auto"/>
              <w:ind w:left="108" w:right="104" w:firstLine="0"/>
            </w:pPr>
            <w:r>
              <w:t xml:space="preserve">Training and CPD to ensure all leaders and classroom teachers understand how to use data and research </w:t>
            </w:r>
          </w:p>
          <w:p w14:paraId="145E1BBB" w14:textId="77777777" w:rsidR="008C6946" w:rsidRDefault="00364A86">
            <w:pPr>
              <w:spacing w:after="0" w:line="259" w:lineRule="auto"/>
              <w:ind w:left="108" w:firstLine="0"/>
            </w:pPr>
            <w:r>
              <w:t xml:space="preserve">effectively </w:t>
            </w:r>
          </w:p>
          <w:p w14:paraId="795A9837" w14:textId="77777777" w:rsidR="008C6946" w:rsidRDefault="00364A86">
            <w:pPr>
              <w:spacing w:after="0" w:line="259" w:lineRule="auto"/>
              <w:ind w:left="108" w:firstLine="0"/>
            </w:pPr>
            <w:r>
              <w:t xml:space="preserve"> </w:t>
            </w:r>
          </w:p>
          <w:p w14:paraId="238E7A88" w14:textId="77777777" w:rsidR="008C6946" w:rsidRDefault="00364A86">
            <w:pPr>
              <w:spacing w:after="0" w:line="259" w:lineRule="auto"/>
              <w:ind w:left="108" w:firstLine="0"/>
            </w:pPr>
            <w:r>
              <w:t xml:space="preserve"> </w:t>
            </w:r>
          </w:p>
          <w:p w14:paraId="2BFF7352" w14:textId="77777777" w:rsidR="008C6946" w:rsidRDefault="00364A86">
            <w:pPr>
              <w:spacing w:after="0" w:line="238" w:lineRule="auto"/>
              <w:ind w:left="108" w:firstLine="0"/>
            </w:pPr>
            <w:r>
              <w:t xml:space="preserve">Pupil progress meetings half termly and fortnightly where targeted pupils need swift intervention. </w:t>
            </w:r>
          </w:p>
          <w:p w14:paraId="01F7E84F" w14:textId="77777777" w:rsidR="008C6946" w:rsidRDefault="00364A86">
            <w:pPr>
              <w:spacing w:after="0" w:line="259" w:lineRule="auto"/>
              <w:ind w:left="108" w:firstLine="0"/>
            </w:pPr>
            <w:r>
              <w:t xml:space="preserve"> </w:t>
            </w:r>
          </w:p>
        </w:tc>
        <w:tc>
          <w:tcPr>
            <w:tcW w:w="2705" w:type="dxa"/>
            <w:tcBorders>
              <w:top w:val="single" w:sz="4" w:space="0" w:color="000000"/>
              <w:left w:val="single" w:sz="4" w:space="0" w:color="000000"/>
              <w:bottom w:val="single" w:sz="4" w:space="0" w:color="000000"/>
              <w:right w:val="single" w:sz="4" w:space="0" w:color="000000"/>
            </w:tcBorders>
          </w:tcPr>
          <w:p w14:paraId="1E97D82C" w14:textId="77777777" w:rsidR="008C6946" w:rsidRDefault="00364A86">
            <w:pPr>
              <w:spacing w:after="0" w:line="259" w:lineRule="auto"/>
              <w:ind w:left="-1782" w:right="-4020" w:firstLine="0"/>
            </w:pPr>
            <w:r>
              <w:rPr>
                <w:rFonts w:ascii="Calibri" w:eastAsia="Calibri" w:hAnsi="Calibri" w:cs="Calibri"/>
                <w:noProof/>
                <w:sz w:val="22"/>
              </w:rPr>
              <mc:AlternateContent>
                <mc:Choice Requires="wpg">
                  <w:drawing>
                    <wp:inline distT="0" distB="0" distL="0" distR="0" wp14:anchorId="1B2C2264" wp14:editId="07300E61">
                      <wp:extent cx="5401946" cy="5269230"/>
                      <wp:effectExtent l="0" t="0" r="0" b="0"/>
                      <wp:docPr id="31737" name="Group 31737"/>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1409" name="Picture 1409"/>
                                <pic:cNvPicPr/>
                              </pic:nvPicPr>
                              <pic:blipFill>
                                <a:blip r:embed="rId8"/>
                                <a:stretch>
                                  <a:fillRect/>
                                </a:stretch>
                              </pic:blipFill>
                              <pic:spPr>
                                <a:xfrm>
                                  <a:off x="0" y="0"/>
                                  <a:ext cx="5401946" cy="5269230"/>
                                </a:xfrm>
                                <a:prstGeom prst="rect">
                                  <a:avLst/>
                                </a:prstGeom>
                              </pic:spPr>
                            </pic:pic>
                            <wps:wsp>
                              <wps:cNvPr id="1439" name="Rectangle 1439"/>
                              <wps:cNvSpPr/>
                              <wps:spPr>
                                <a:xfrm>
                                  <a:off x="1198753" y="31953"/>
                                  <a:ext cx="1841862" cy="202692"/>
                                </a:xfrm>
                                <a:prstGeom prst="rect">
                                  <a:avLst/>
                                </a:prstGeom>
                                <a:ln>
                                  <a:noFill/>
                                </a:ln>
                              </wps:spPr>
                              <wps:txbx>
                                <w:txbxContent>
                                  <w:p w14:paraId="52AD937E" w14:textId="77777777" w:rsidR="008C6946" w:rsidRDefault="00364A86">
                                    <w:pPr>
                                      <w:spacing w:after="160" w:line="259" w:lineRule="auto"/>
                                      <w:ind w:left="0" w:firstLine="0"/>
                                    </w:pPr>
                                    <w:r>
                                      <w:t xml:space="preserve">track to meet targets </w:t>
                                    </w:r>
                                  </w:p>
                                </w:txbxContent>
                              </wps:txbx>
                              <wps:bodyPr horzOverflow="overflow" vert="horz" lIns="0" tIns="0" rIns="0" bIns="0" rtlCol="0">
                                <a:noAutofit/>
                              </wps:bodyPr>
                            </wps:wsp>
                            <wps:wsp>
                              <wps:cNvPr id="1440" name="Rectangle 1440"/>
                              <wps:cNvSpPr/>
                              <wps:spPr>
                                <a:xfrm>
                                  <a:off x="1198753" y="210262"/>
                                  <a:ext cx="1359455" cy="202692"/>
                                </a:xfrm>
                                <a:prstGeom prst="rect">
                                  <a:avLst/>
                                </a:prstGeom>
                                <a:ln>
                                  <a:noFill/>
                                </a:ln>
                              </wps:spPr>
                              <wps:txbx>
                                <w:txbxContent>
                                  <w:p w14:paraId="6A4D9AE9" w14:textId="77777777" w:rsidR="008C6946" w:rsidRDefault="00364A86">
                                    <w:pPr>
                                      <w:spacing w:after="160" w:line="259" w:lineRule="auto"/>
                                      <w:ind w:left="0" w:firstLine="0"/>
                                    </w:pPr>
                                    <w:r>
                                      <w:t xml:space="preserve">and make swift </w:t>
                                    </w:r>
                                  </w:p>
                                </w:txbxContent>
                              </wps:txbx>
                              <wps:bodyPr horzOverflow="overflow" vert="horz" lIns="0" tIns="0" rIns="0" bIns="0" rtlCol="0">
                                <a:noAutofit/>
                              </wps:bodyPr>
                            </wps:wsp>
                            <wps:wsp>
                              <wps:cNvPr id="1441" name="Rectangle 1441"/>
                              <wps:cNvSpPr/>
                              <wps:spPr>
                                <a:xfrm>
                                  <a:off x="1198753" y="390094"/>
                                  <a:ext cx="304038" cy="202692"/>
                                </a:xfrm>
                                <a:prstGeom prst="rect">
                                  <a:avLst/>
                                </a:prstGeom>
                                <a:ln>
                                  <a:noFill/>
                                </a:ln>
                              </wps:spPr>
                              <wps:txbx>
                                <w:txbxContent>
                                  <w:p w14:paraId="3B7935FA" w14:textId="77777777" w:rsidR="008C6946" w:rsidRDefault="00364A86">
                                    <w:pPr>
                                      <w:spacing w:after="160" w:line="259" w:lineRule="auto"/>
                                      <w:ind w:left="0" w:firstLine="0"/>
                                    </w:pPr>
                                    <w:r>
                                      <w:t>pro</w:t>
                                    </w:r>
                                  </w:p>
                                </w:txbxContent>
                              </wps:txbx>
                              <wps:bodyPr horzOverflow="overflow" vert="horz" lIns="0" tIns="0" rIns="0" bIns="0" rtlCol="0">
                                <a:noAutofit/>
                              </wps:bodyPr>
                            </wps:wsp>
                            <wps:wsp>
                              <wps:cNvPr id="1442" name="Rectangle 1442"/>
                              <wps:cNvSpPr/>
                              <wps:spPr>
                                <a:xfrm>
                                  <a:off x="1427353" y="390094"/>
                                  <a:ext cx="1687614" cy="202692"/>
                                </a:xfrm>
                                <a:prstGeom prst="rect">
                                  <a:avLst/>
                                </a:prstGeom>
                                <a:ln>
                                  <a:noFill/>
                                </a:ln>
                              </wps:spPr>
                              <wps:txbx>
                                <w:txbxContent>
                                  <w:p w14:paraId="2C1D6324" w14:textId="77777777" w:rsidR="008C6946" w:rsidRDefault="00364A86">
                                    <w:pPr>
                                      <w:spacing w:after="160" w:line="259" w:lineRule="auto"/>
                                      <w:ind w:left="0" w:firstLine="0"/>
                                    </w:pPr>
                                    <w:r>
                                      <w:t xml:space="preserve">gress. This ensures </w:t>
                                    </w:r>
                                  </w:p>
                                </w:txbxContent>
                              </wps:txbx>
                              <wps:bodyPr horzOverflow="overflow" vert="horz" lIns="0" tIns="0" rIns="0" bIns="0" rtlCol="0">
                                <a:noAutofit/>
                              </wps:bodyPr>
                            </wps:wsp>
                            <wps:wsp>
                              <wps:cNvPr id="1443" name="Rectangle 1443"/>
                              <wps:cNvSpPr/>
                              <wps:spPr>
                                <a:xfrm>
                                  <a:off x="1198753" y="568401"/>
                                  <a:ext cx="2017394" cy="202692"/>
                                </a:xfrm>
                                <a:prstGeom prst="rect">
                                  <a:avLst/>
                                </a:prstGeom>
                                <a:ln>
                                  <a:noFill/>
                                </a:ln>
                              </wps:spPr>
                              <wps:txbx>
                                <w:txbxContent>
                                  <w:p w14:paraId="5365C123" w14:textId="77777777" w:rsidR="008C6946" w:rsidRDefault="00364A86">
                                    <w:pPr>
                                      <w:spacing w:after="160" w:line="259" w:lineRule="auto"/>
                                      <w:ind w:left="0" w:firstLine="0"/>
                                    </w:pPr>
                                    <w:r>
                                      <w:t xml:space="preserve">that provision starts in </w:t>
                                    </w:r>
                                  </w:p>
                                </w:txbxContent>
                              </wps:txbx>
                              <wps:bodyPr horzOverflow="overflow" vert="horz" lIns="0" tIns="0" rIns="0" bIns="0" rtlCol="0">
                                <a:noAutofit/>
                              </wps:bodyPr>
                            </wps:wsp>
                            <wps:wsp>
                              <wps:cNvPr id="1444" name="Rectangle 1444"/>
                              <wps:cNvSpPr/>
                              <wps:spPr>
                                <a:xfrm>
                                  <a:off x="1198753" y="746709"/>
                                  <a:ext cx="2114078" cy="202692"/>
                                </a:xfrm>
                                <a:prstGeom prst="rect">
                                  <a:avLst/>
                                </a:prstGeom>
                                <a:ln>
                                  <a:noFill/>
                                </a:ln>
                              </wps:spPr>
                              <wps:txbx>
                                <w:txbxContent>
                                  <w:p w14:paraId="38366AD0" w14:textId="77777777" w:rsidR="008C6946" w:rsidRDefault="00364A86">
                                    <w:pPr>
                                      <w:spacing w:after="160" w:line="259" w:lineRule="auto"/>
                                      <w:ind w:left="0" w:firstLine="0"/>
                                    </w:pPr>
                                    <w:r>
                                      <w:t xml:space="preserve">the classroom at quality </w:t>
                                    </w:r>
                                  </w:p>
                                </w:txbxContent>
                              </wps:txbx>
                              <wps:bodyPr horzOverflow="overflow" vert="horz" lIns="0" tIns="0" rIns="0" bIns="0" rtlCol="0">
                                <a:noAutofit/>
                              </wps:bodyPr>
                            </wps:wsp>
                            <wps:wsp>
                              <wps:cNvPr id="1445" name="Rectangle 1445"/>
                              <wps:cNvSpPr/>
                              <wps:spPr>
                                <a:xfrm>
                                  <a:off x="1198753" y="925399"/>
                                  <a:ext cx="1225476" cy="202692"/>
                                </a:xfrm>
                                <a:prstGeom prst="rect">
                                  <a:avLst/>
                                </a:prstGeom>
                                <a:ln>
                                  <a:noFill/>
                                </a:ln>
                              </wps:spPr>
                              <wps:txbx>
                                <w:txbxContent>
                                  <w:p w14:paraId="6652346C" w14:textId="77777777" w:rsidR="008C6946" w:rsidRDefault="00364A86">
                                    <w:pPr>
                                      <w:spacing w:after="160" w:line="259" w:lineRule="auto"/>
                                      <w:ind w:left="0" w:firstLine="0"/>
                                    </w:pPr>
                                    <w:r>
                                      <w:t xml:space="preserve">first teaching. </w:t>
                                    </w:r>
                                  </w:p>
                                </w:txbxContent>
                              </wps:txbx>
                              <wps:bodyPr horzOverflow="overflow" vert="horz" lIns="0" tIns="0" rIns="0" bIns="0" rtlCol="0">
                                <a:noAutofit/>
                              </wps:bodyPr>
                            </wps:wsp>
                            <wps:wsp>
                              <wps:cNvPr id="1446" name="Rectangle 1446"/>
                              <wps:cNvSpPr/>
                              <wps:spPr>
                                <a:xfrm>
                                  <a:off x="2120773" y="925399"/>
                                  <a:ext cx="44592" cy="202692"/>
                                </a:xfrm>
                                <a:prstGeom prst="rect">
                                  <a:avLst/>
                                </a:prstGeom>
                                <a:ln>
                                  <a:noFill/>
                                </a:ln>
                              </wps:spPr>
                              <wps:txbx>
                                <w:txbxContent>
                                  <w:p w14:paraId="17B859E1"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447" name="Rectangle 1447"/>
                              <wps:cNvSpPr/>
                              <wps:spPr>
                                <a:xfrm>
                                  <a:off x="1198753" y="1105231"/>
                                  <a:ext cx="1537621" cy="202692"/>
                                </a:xfrm>
                                <a:prstGeom prst="rect">
                                  <a:avLst/>
                                </a:prstGeom>
                                <a:ln>
                                  <a:noFill/>
                                </a:ln>
                              </wps:spPr>
                              <wps:txbx>
                                <w:txbxContent>
                                  <w:p w14:paraId="7EE5140C" w14:textId="77777777" w:rsidR="008C6946" w:rsidRDefault="00364A86">
                                    <w:pPr>
                                      <w:spacing w:after="160" w:line="259" w:lineRule="auto"/>
                                      <w:ind w:left="0" w:firstLine="0"/>
                                    </w:pPr>
                                    <w:r>
                                      <w:t xml:space="preserve">This ensures that </w:t>
                                    </w:r>
                                  </w:p>
                                </w:txbxContent>
                              </wps:txbx>
                              <wps:bodyPr horzOverflow="overflow" vert="horz" lIns="0" tIns="0" rIns="0" bIns="0" rtlCol="0">
                                <a:noAutofit/>
                              </wps:bodyPr>
                            </wps:wsp>
                            <wps:wsp>
                              <wps:cNvPr id="1448" name="Rectangle 1448"/>
                              <wps:cNvSpPr/>
                              <wps:spPr>
                                <a:xfrm>
                                  <a:off x="1198753" y="1283538"/>
                                  <a:ext cx="1685587" cy="202692"/>
                                </a:xfrm>
                                <a:prstGeom prst="rect">
                                  <a:avLst/>
                                </a:prstGeom>
                                <a:ln>
                                  <a:noFill/>
                                </a:ln>
                              </wps:spPr>
                              <wps:txbx>
                                <w:txbxContent>
                                  <w:p w14:paraId="4D5A4DDB" w14:textId="77777777" w:rsidR="008C6946" w:rsidRDefault="00364A86">
                                    <w:pPr>
                                      <w:spacing w:after="160" w:line="259" w:lineRule="auto"/>
                                      <w:ind w:left="0" w:firstLine="0"/>
                                    </w:pPr>
                                    <w:r>
                                      <w:t xml:space="preserve">quality of teaching, </w:t>
                                    </w:r>
                                  </w:p>
                                </w:txbxContent>
                              </wps:txbx>
                              <wps:bodyPr horzOverflow="overflow" vert="horz" lIns="0" tIns="0" rIns="0" bIns="0" rtlCol="0">
                                <a:noAutofit/>
                              </wps:bodyPr>
                            </wps:wsp>
                            <wps:wsp>
                              <wps:cNvPr id="1449" name="Rectangle 1449"/>
                              <wps:cNvSpPr/>
                              <wps:spPr>
                                <a:xfrm>
                                  <a:off x="1198753" y="1461846"/>
                                  <a:ext cx="1904291" cy="202692"/>
                                </a:xfrm>
                                <a:prstGeom prst="rect">
                                  <a:avLst/>
                                </a:prstGeom>
                                <a:ln>
                                  <a:noFill/>
                                </a:ln>
                              </wps:spPr>
                              <wps:txbx>
                                <w:txbxContent>
                                  <w:p w14:paraId="1B75D2FF" w14:textId="77777777" w:rsidR="008C6946" w:rsidRDefault="00364A86">
                                    <w:pPr>
                                      <w:spacing w:after="160" w:line="259" w:lineRule="auto"/>
                                      <w:ind w:left="0" w:firstLine="0"/>
                                    </w:pPr>
                                    <w:r>
                                      <w:t xml:space="preserve">assessment, feedback </w:t>
                                    </w:r>
                                  </w:p>
                                </w:txbxContent>
                              </wps:txbx>
                              <wps:bodyPr horzOverflow="overflow" vert="horz" lIns="0" tIns="0" rIns="0" bIns="0" rtlCol="0">
                                <a:noAutofit/>
                              </wps:bodyPr>
                            </wps:wsp>
                            <wps:wsp>
                              <wps:cNvPr id="1450" name="Rectangle 1450"/>
                              <wps:cNvSpPr/>
                              <wps:spPr>
                                <a:xfrm>
                                  <a:off x="1198753" y="1640155"/>
                                  <a:ext cx="1762204" cy="202692"/>
                                </a:xfrm>
                                <a:prstGeom prst="rect">
                                  <a:avLst/>
                                </a:prstGeom>
                                <a:ln>
                                  <a:noFill/>
                                </a:ln>
                              </wps:spPr>
                              <wps:txbx>
                                <w:txbxContent>
                                  <w:p w14:paraId="47E8CAE7" w14:textId="77777777" w:rsidR="008C6946" w:rsidRDefault="00364A86">
                                    <w:pPr>
                                      <w:spacing w:after="160" w:line="259" w:lineRule="auto"/>
                                      <w:ind w:left="0" w:firstLine="0"/>
                                    </w:pPr>
                                    <w:r>
                                      <w:t xml:space="preserve">and communication </w:t>
                                    </w:r>
                                  </w:p>
                                </w:txbxContent>
                              </wps:txbx>
                              <wps:bodyPr horzOverflow="overflow" vert="horz" lIns="0" tIns="0" rIns="0" bIns="0" rtlCol="0">
                                <a:noAutofit/>
                              </wps:bodyPr>
                            </wps:wsp>
                            <wps:wsp>
                              <wps:cNvPr id="1451" name="Rectangle 1451"/>
                              <wps:cNvSpPr/>
                              <wps:spPr>
                                <a:xfrm>
                                  <a:off x="1198753" y="1819987"/>
                                  <a:ext cx="1334929" cy="202692"/>
                                </a:xfrm>
                                <a:prstGeom prst="rect">
                                  <a:avLst/>
                                </a:prstGeom>
                                <a:ln>
                                  <a:noFill/>
                                </a:ln>
                              </wps:spPr>
                              <wps:txbx>
                                <w:txbxContent>
                                  <w:p w14:paraId="0E096F86" w14:textId="77777777" w:rsidR="008C6946" w:rsidRDefault="00364A86">
                                    <w:pPr>
                                      <w:spacing w:after="160" w:line="259" w:lineRule="auto"/>
                                      <w:ind w:left="0" w:firstLine="0"/>
                                    </w:pPr>
                                    <w:r>
                                      <w:t xml:space="preserve">with parents is </w:t>
                                    </w:r>
                                  </w:p>
                                </w:txbxContent>
                              </wps:txbx>
                              <wps:bodyPr horzOverflow="overflow" vert="horz" lIns="0" tIns="0" rIns="0" bIns="0" rtlCol="0">
                                <a:noAutofit/>
                              </wps:bodyPr>
                            </wps:wsp>
                            <wps:wsp>
                              <wps:cNvPr id="1452" name="Rectangle 1452"/>
                              <wps:cNvSpPr/>
                              <wps:spPr>
                                <a:xfrm>
                                  <a:off x="1198753" y="1998294"/>
                                  <a:ext cx="822524" cy="202692"/>
                                </a:xfrm>
                                <a:prstGeom prst="rect">
                                  <a:avLst/>
                                </a:prstGeom>
                                <a:ln>
                                  <a:noFill/>
                                </a:ln>
                              </wps:spPr>
                              <wps:txbx>
                                <w:txbxContent>
                                  <w:p w14:paraId="2450D950" w14:textId="77777777" w:rsidR="008C6946" w:rsidRDefault="00364A86">
                                    <w:pPr>
                                      <w:spacing w:after="160" w:line="259" w:lineRule="auto"/>
                                      <w:ind w:left="0" w:firstLine="0"/>
                                    </w:pPr>
                                    <w:r>
                                      <w:t xml:space="preserve">effective. </w:t>
                                    </w:r>
                                  </w:p>
                                </w:txbxContent>
                              </wps:txbx>
                              <wps:bodyPr horzOverflow="overflow" vert="horz" lIns="0" tIns="0" rIns="0" bIns="0" rtlCol="0">
                                <a:noAutofit/>
                              </wps:bodyPr>
                            </wps:wsp>
                            <wps:wsp>
                              <wps:cNvPr id="1453" name="Rectangle 1453"/>
                              <wps:cNvSpPr/>
                              <wps:spPr>
                                <a:xfrm>
                                  <a:off x="1817497" y="1998294"/>
                                  <a:ext cx="44592" cy="202692"/>
                                </a:xfrm>
                                <a:prstGeom prst="rect">
                                  <a:avLst/>
                                </a:prstGeom>
                                <a:ln>
                                  <a:noFill/>
                                </a:ln>
                              </wps:spPr>
                              <wps:txbx>
                                <w:txbxContent>
                                  <w:p w14:paraId="3ADCCECB"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B2C2264" id="Group 31737" o:spid="_x0000_s1141"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">
                      <v:shape id="Picture 1409" o:spid="_x0000_s1142"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thGHCAAAA3QAAAA8AAABkcnMvZG93bnJldi54bWxET01rwkAQvQv+h2UKXqRuIlJs6ioiKN5K&#10;1R56G7JjNm12NmRHk/77bqHQ2zze56w2g2/UnbpYBzaQzzJQxGWwNVcGLuf94xJUFGSLTWAy8E0R&#10;NuvxaIWFDT2/0f0klUohHAs04ETaQutYOvIYZ6ElTtw1dB4lwa7StsM+hftGz7PsSXusOTU4bGnn&#10;qPw63bwB4bnTH1dZfDZtf3jF+n2ac27M5GHYvoASGuRf/Oc+2jR/kT3D7zfpBL3+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7YRhwgAAAN0AAAAPAAAAAAAAAAAAAAAAAJ8C&#10;AABkcnMvZG93bnJldi54bWxQSwUGAAAAAAQABAD3AAAAjgMAAAAA&#10;">
                        <v:imagedata r:id="rId9" o:title=""/>
                      </v:shape>
                      <v:rect id="Rectangle 1439" o:spid="_x0000_s1143" style="position:absolute;left:11987;top:319;width:1841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14:paraId="52AD937E" w14:textId="77777777" w:rsidR="008C6946" w:rsidRDefault="00364A86">
                              <w:pPr>
                                <w:spacing w:after="160" w:line="259" w:lineRule="auto"/>
                                <w:ind w:left="0" w:firstLine="0"/>
                              </w:pPr>
                              <w:r>
                                <w:t xml:space="preserve">track to meet targets </w:t>
                              </w:r>
                            </w:p>
                          </w:txbxContent>
                        </v:textbox>
                      </v:rect>
                      <v:rect id="Rectangle 1440" o:spid="_x0000_s1144" style="position:absolute;left:11987;top:2102;width:135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14:paraId="6A4D9AE9" w14:textId="77777777" w:rsidR="008C6946" w:rsidRDefault="00364A86">
                              <w:pPr>
                                <w:spacing w:after="160" w:line="259" w:lineRule="auto"/>
                                <w:ind w:left="0" w:firstLine="0"/>
                              </w:pPr>
                              <w:r>
                                <w:t xml:space="preserve">and make swift </w:t>
                              </w:r>
                            </w:p>
                          </w:txbxContent>
                        </v:textbox>
                      </v:rect>
                      <v:rect id="Rectangle 1441" o:spid="_x0000_s1145" style="position:absolute;left:11987;top:3900;width:304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14:paraId="3B7935FA" w14:textId="77777777" w:rsidR="008C6946" w:rsidRDefault="00364A86">
                              <w:pPr>
                                <w:spacing w:after="160" w:line="259" w:lineRule="auto"/>
                                <w:ind w:left="0" w:firstLine="0"/>
                              </w:pPr>
                              <w:r>
                                <w:t>pro</w:t>
                              </w:r>
                            </w:p>
                          </w:txbxContent>
                        </v:textbox>
                      </v:rect>
                      <v:rect id="Rectangle 1442" o:spid="_x0000_s1146" style="position:absolute;left:14273;top:3900;width:1687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14:paraId="2C1D6324" w14:textId="77777777" w:rsidR="008C6946" w:rsidRDefault="00364A86">
                              <w:pPr>
                                <w:spacing w:after="160" w:line="259" w:lineRule="auto"/>
                                <w:ind w:left="0" w:firstLine="0"/>
                              </w:pPr>
                              <w:r>
                                <w:t xml:space="preserve">gress. This ensures </w:t>
                              </w:r>
                            </w:p>
                          </w:txbxContent>
                        </v:textbox>
                      </v:rect>
                      <v:rect id="Rectangle 1443" o:spid="_x0000_s1147" style="position:absolute;left:11987;top:5684;width:2017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14:paraId="5365C123" w14:textId="77777777" w:rsidR="008C6946" w:rsidRDefault="00364A86">
                              <w:pPr>
                                <w:spacing w:after="160" w:line="259" w:lineRule="auto"/>
                                <w:ind w:left="0" w:firstLine="0"/>
                              </w:pPr>
                              <w:r>
                                <w:t xml:space="preserve">that provision starts in </w:t>
                              </w:r>
                            </w:p>
                          </w:txbxContent>
                        </v:textbox>
                      </v:rect>
                      <v:rect id="Rectangle 1444" o:spid="_x0000_s1148" style="position:absolute;left:11987;top:7467;width:2114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5U8MA&#10;AADdAAAADwAAAGRycy9kb3ducmV2LnhtbERPS4vCMBC+L/gfwgje1lQp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5U8MAAADdAAAADwAAAAAAAAAAAAAAAACYAgAAZHJzL2Rv&#10;d25yZXYueG1sUEsFBgAAAAAEAAQA9QAAAIgDAAAAAA==&#10;" filled="f" stroked="f">
                        <v:textbox inset="0,0,0,0">
                          <w:txbxContent>
                            <w:p w14:paraId="38366AD0" w14:textId="77777777" w:rsidR="008C6946" w:rsidRDefault="00364A86">
                              <w:pPr>
                                <w:spacing w:after="160" w:line="259" w:lineRule="auto"/>
                                <w:ind w:left="0" w:firstLine="0"/>
                              </w:pPr>
                              <w:r>
                                <w:t xml:space="preserve">the classroom at quality </w:t>
                              </w:r>
                            </w:p>
                          </w:txbxContent>
                        </v:textbox>
                      </v:rect>
                      <v:rect id="Rectangle 1445" o:spid="_x0000_s1149" style="position:absolute;left:11987;top:9253;width:122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cyMMA&#10;AADdAAAADwAAAGRycy9kb3ducmV2LnhtbERPS4vCMBC+C/6HMII3TV1U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cyMMAAADdAAAADwAAAAAAAAAAAAAAAACYAgAAZHJzL2Rv&#10;d25yZXYueG1sUEsFBgAAAAAEAAQA9QAAAIgDAAAAAA==&#10;" filled="f" stroked="f">
                        <v:textbox inset="0,0,0,0">
                          <w:txbxContent>
                            <w:p w14:paraId="6652346C" w14:textId="77777777" w:rsidR="008C6946" w:rsidRDefault="00364A86">
                              <w:pPr>
                                <w:spacing w:after="160" w:line="259" w:lineRule="auto"/>
                                <w:ind w:left="0" w:firstLine="0"/>
                              </w:pPr>
                              <w:r>
                                <w:t xml:space="preserve">first teaching. </w:t>
                              </w:r>
                            </w:p>
                          </w:txbxContent>
                        </v:textbox>
                      </v:rect>
                      <v:rect id="Rectangle 1446" o:spid="_x0000_s1150" style="position:absolute;left:21207;top:9253;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v8QA&#10;AADdAAAADwAAAGRycy9kb3ducmV2LnhtbERPTWvCQBC9C/6HZQredNMS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r/EAAAA3QAAAA8AAAAAAAAAAAAAAAAAmAIAAGRycy9k&#10;b3ducmV2LnhtbFBLBQYAAAAABAAEAPUAAACJAwAAAAA=&#10;" filled="f" stroked="f">
                        <v:textbox inset="0,0,0,0">
                          <w:txbxContent>
                            <w:p w14:paraId="17B859E1" w14:textId="77777777" w:rsidR="008C6946" w:rsidRDefault="00364A86">
                              <w:pPr>
                                <w:spacing w:after="160" w:line="259" w:lineRule="auto"/>
                                <w:ind w:left="0" w:firstLine="0"/>
                              </w:pPr>
                              <w:r>
                                <w:t xml:space="preserve"> </w:t>
                              </w:r>
                            </w:p>
                          </w:txbxContent>
                        </v:textbox>
                      </v:rect>
                      <v:rect id="Rectangle 1447" o:spid="_x0000_s1151" style="position:absolute;left:11987;top:11052;width:1537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nJMMA&#10;AADdAAAADwAAAGRycy9kb3ducmV2LnhtbERPS4vCMBC+C/6HMII3TV3E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cnJMMAAADdAAAADwAAAAAAAAAAAAAAAACYAgAAZHJzL2Rv&#10;d25yZXYueG1sUEsFBgAAAAAEAAQA9QAAAIgDAAAAAA==&#10;" filled="f" stroked="f">
                        <v:textbox inset="0,0,0,0">
                          <w:txbxContent>
                            <w:p w14:paraId="7EE5140C" w14:textId="77777777" w:rsidR="008C6946" w:rsidRDefault="00364A86">
                              <w:pPr>
                                <w:spacing w:after="160" w:line="259" w:lineRule="auto"/>
                                <w:ind w:left="0" w:firstLine="0"/>
                              </w:pPr>
                              <w:r>
                                <w:t xml:space="preserve">This ensures that </w:t>
                              </w:r>
                            </w:p>
                          </w:txbxContent>
                        </v:textbox>
                      </v:rect>
                      <v:rect id="Rectangle 1448" o:spid="_x0000_s1152" style="position:absolute;left:11987;top:12835;width:1685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zVscA&#10;AADdAAAADwAAAGRycy9kb3ducmV2LnhtbESPQWvCQBCF74L/YRmhN920S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s1bHAAAA3QAAAA8AAAAAAAAAAAAAAAAAmAIAAGRy&#10;cy9kb3ducmV2LnhtbFBLBQYAAAAABAAEAPUAAACMAwAAAAA=&#10;" filled="f" stroked="f">
                        <v:textbox inset="0,0,0,0">
                          <w:txbxContent>
                            <w:p w14:paraId="4D5A4DDB" w14:textId="77777777" w:rsidR="008C6946" w:rsidRDefault="00364A86">
                              <w:pPr>
                                <w:spacing w:after="160" w:line="259" w:lineRule="auto"/>
                                <w:ind w:left="0" w:firstLine="0"/>
                              </w:pPr>
                              <w:r>
                                <w:t xml:space="preserve">quality of teaching, </w:t>
                              </w:r>
                            </w:p>
                          </w:txbxContent>
                        </v:textbox>
                      </v:rect>
                      <v:rect id="Rectangle 1449" o:spid="_x0000_s1153" style="position:absolute;left:11987;top:14618;width:1904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zcQA&#10;AADdAAAADwAAAGRycy9kb3ducmV2LnhtbERPTWvCQBC9F/wPywi91U2L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Fs3EAAAA3QAAAA8AAAAAAAAAAAAAAAAAmAIAAGRycy9k&#10;b3ducmV2LnhtbFBLBQYAAAAABAAEAPUAAACJAwAAAAA=&#10;" filled="f" stroked="f">
                        <v:textbox inset="0,0,0,0">
                          <w:txbxContent>
                            <w:p w14:paraId="1B75D2FF" w14:textId="77777777" w:rsidR="008C6946" w:rsidRDefault="00364A86">
                              <w:pPr>
                                <w:spacing w:after="160" w:line="259" w:lineRule="auto"/>
                                <w:ind w:left="0" w:firstLine="0"/>
                              </w:pPr>
                              <w:r>
                                <w:t xml:space="preserve">assessment, feedback </w:t>
                              </w:r>
                            </w:p>
                          </w:txbxContent>
                        </v:textbox>
                      </v:rect>
                      <v:rect id="Rectangle 1450" o:spid="_x0000_s1154" style="position:absolute;left:11987;top:16401;width:176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pjccA&#10;AADdAAAADwAAAGRycy9kb3ducmV2LnhtbESPT2vCQBDF70K/wzKCN91Ya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KY3HAAAA3QAAAA8AAAAAAAAAAAAAAAAAmAIAAGRy&#10;cy9kb3ducmV2LnhtbFBLBQYAAAAABAAEAPUAAACMAwAAAAA=&#10;" filled="f" stroked="f">
                        <v:textbox inset="0,0,0,0">
                          <w:txbxContent>
                            <w:p w14:paraId="47E8CAE7" w14:textId="77777777" w:rsidR="008C6946" w:rsidRDefault="00364A86">
                              <w:pPr>
                                <w:spacing w:after="160" w:line="259" w:lineRule="auto"/>
                                <w:ind w:left="0" w:firstLine="0"/>
                              </w:pPr>
                              <w:r>
                                <w:t xml:space="preserve">and communication </w:t>
                              </w:r>
                            </w:p>
                          </w:txbxContent>
                        </v:textbox>
                      </v:rect>
                      <v:rect id="Rectangle 1451" o:spid="_x0000_s1155" style="position:absolute;left:11987;top:18199;width:1334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MFsUA&#10;AADdAAAADwAAAGRycy9kb3ducmV2LnhtbERPTWvCQBC9F/wPywje6kax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4wWxQAAAN0AAAAPAAAAAAAAAAAAAAAAAJgCAABkcnMv&#10;ZG93bnJldi54bWxQSwUGAAAAAAQABAD1AAAAigMAAAAA&#10;" filled="f" stroked="f">
                        <v:textbox inset="0,0,0,0">
                          <w:txbxContent>
                            <w:p w14:paraId="0E096F86" w14:textId="77777777" w:rsidR="008C6946" w:rsidRDefault="00364A86">
                              <w:pPr>
                                <w:spacing w:after="160" w:line="259" w:lineRule="auto"/>
                                <w:ind w:left="0" w:firstLine="0"/>
                              </w:pPr>
                              <w:r>
                                <w:t xml:space="preserve">with parents is </w:t>
                              </w:r>
                            </w:p>
                          </w:txbxContent>
                        </v:textbox>
                      </v:rect>
                      <v:rect id="Rectangle 1452" o:spid="_x0000_s1156" style="position:absolute;left:11987;top:19982;width:822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SYcMA&#10;AADdAAAADwAAAGRycy9kb3ducmV2LnhtbERPS4vCMBC+L/gfwgje1lRx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SYcMAAADdAAAADwAAAAAAAAAAAAAAAACYAgAAZHJzL2Rv&#10;d25yZXYueG1sUEsFBgAAAAAEAAQA9QAAAIgDAAAAAA==&#10;" filled="f" stroked="f">
                        <v:textbox inset="0,0,0,0">
                          <w:txbxContent>
                            <w:p w14:paraId="2450D950" w14:textId="77777777" w:rsidR="008C6946" w:rsidRDefault="00364A86">
                              <w:pPr>
                                <w:spacing w:after="160" w:line="259" w:lineRule="auto"/>
                                <w:ind w:left="0" w:firstLine="0"/>
                              </w:pPr>
                              <w:r>
                                <w:t xml:space="preserve">effective. </w:t>
                              </w:r>
                            </w:p>
                          </w:txbxContent>
                        </v:textbox>
                      </v:rect>
                      <v:rect id="Rectangle 1453" o:spid="_x0000_s1157" style="position:absolute;left:18174;top:1998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3+sUA&#10;AADdAAAADwAAAGRycy9kb3ducmV2LnhtbERPS2vCQBC+F/wPywi91U2tFpO6ivhAjzYW0t6G7DQJ&#10;ZmdDdjVpf323IHibj+8582VvanGl1lWWFTyPIhDEudUVFwo+TrunGQjnkTXWlknBDzlYLgYPc0y0&#10;7fidrqkvRAhhl6CC0vsmkdLlJRl0I9sQB+7btgZ9gG0hdYtdCDe1HEfRqzRYcWgosaF1Sfk5vRgF&#10;+1mz+jzY366ot1/77JjFm1PslXoc9qs3EJ56fxff3Acd5k+m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bf6xQAAAN0AAAAPAAAAAAAAAAAAAAAAAJgCAABkcnMv&#10;ZG93bnJldi54bWxQSwUGAAAAAAQABAD1AAAAigMAAAAA&#10;" filled="f" stroked="f">
                        <v:textbox inset="0,0,0,0">
                          <w:txbxContent>
                            <w:p w14:paraId="3ADCCECB" w14:textId="77777777" w:rsidR="008C6946" w:rsidRDefault="00364A86">
                              <w:pPr>
                                <w:spacing w:after="160" w:line="259" w:lineRule="auto"/>
                                <w:ind w:left="0" w:firstLine="0"/>
                              </w:pPr>
                              <w:r>
                                <w:t xml:space="preserve"> </w:t>
                              </w:r>
                            </w:p>
                          </w:txbxContent>
                        </v:textbox>
                      </v:rect>
                      <w10:anchorlock/>
                    </v:group>
                  </w:pict>
                </mc:Fallback>
              </mc:AlternateContent>
            </w:r>
          </w:p>
        </w:tc>
        <w:tc>
          <w:tcPr>
            <w:tcW w:w="2398" w:type="dxa"/>
            <w:tcBorders>
              <w:top w:val="single" w:sz="4" w:space="0" w:color="000000"/>
              <w:left w:val="single" w:sz="4" w:space="0" w:color="000000"/>
              <w:bottom w:val="single" w:sz="4" w:space="0" w:color="000000"/>
              <w:right w:val="single" w:sz="4" w:space="0" w:color="000000"/>
            </w:tcBorders>
          </w:tcPr>
          <w:p w14:paraId="424CCFAD" w14:textId="77777777" w:rsidR="008C6946" w:rsidRDefault="00364A86">
            <w:pPr>
              <w:spacing w:after="2" w:line="238" w:lineRule="auto"/>
              <w:ind w:left="108" w:firstLine="0"/>
            </w:pPr>
            <w:r>
              <w:t xml:space="preserve">PP Governor Champ to track half termly  </w:t>
            </w:r>
          </w:p>
          <w:p w14:paraId="17C7F977" w14:textId="77777777" w:rsidR="008C6946" w:rsidRDefault="00364A86">
            <w:pPr>
              <w:spacing w:after="0" w:line="259" w:lineRule="auto"/>
              <w:ind w:left="108" w:firstLine="0"/>
            </w:pPr>
            <w:r>
              <w:t xml:space="preserve"> </w:t>
            </w:r>
          </w:p>
          <w:p w14:paraId="6DBA06FF" w14:textId="77777777" w:rsidR="008C6946" w:rsidRDefault="00364A86">
            <w:pPr>
              <w:spacing w:after="0" w:line="259" w:lineRule="auto"/>
              <w:ind w:left="108" w:firstLine="0"/>
            </w:pPr>
            <w:r>
              <w:t xml:space="preserve">Fortnightly SLT subject leaders and   </w:t>
            </w:r>
          </w:p>
        </w:tc>
        <w:tc>
          <w:tcPr>
            <w:tcW w:w="2290" w:type="dxa"/>
            <w:tcBorders>
              <w:top w:val="single" w:sz="4" w:space="0" w:color="000000"/>
              <w:left w:val="single" w:sz="4" w:space="0" w:color="000000"/>
              <w:bottom w:val="single" w:sz="4" w:space="0" w:color="000000"/>
              <w:right w:val="single" w:sz="4" w:space="0" w:color="000000"/>
            </w:tcBorders>
          </w:tcPr>
          <w:p w14:paraId="14AB4A64" w14:textId="77777777" w:rsidR="008C6946" w:rsidRDefault="008C6946">
            <w:pPr>
              <w:spacing w:after="160" w:line="259" w:lineRule="auto"/>
              <w:ind w:left="0" w:firstLine="0"/>
            </w:pPr>
          </w:p>
        </w:tc>
        <w:tc>
          <w:tcPr>
            <w:tcW w:w="2057" w:type="dxa"/>
            <w:tcBorders>
              <w:top w:val="single" w:sz="4" w:space="0" w:color="000000"/>
              <w:left w:val="single" w:sz="4" w:space="0" w:color="000000"/>
              <w:bottom w:val="single" w:sz="4" w:space="0" w:color="000000"/>
              <w:right w:val="single" w:sz="4" w:space="0" w:color="000000"/>
            </w:tcBorders>
          </w:tcPr>
          <w:p w14:paraId="0A51AB95" w14:textId="77777777" w:rsidR="008C6946" w:rsidRDefault="008C6946">
            <w:pPr>
              <w:spacing w:after="160" w:line="259" w:lineRule="auto"/>
              <w:ind w:left="0" w:firstLine="0"/>
            </w:pPr>
          </w:p>
        </w:tc>
      </w:tr>
      <w:tr w:rsidR="008C6946" w14:paraId="6A0575C0" w14:textId="77777777">
        <w:trPr>
          <w:trHeight w:val="3106"/>
        </w:trPr>
        <w:tc>
          <w:tcPr>
            <w:tcW w:w="1944" w:type="dxa"/>
            <w:tcBorders>
              <w:top w:val="single" w:sz="4" w:space="0" w:color="000000"/>
              <w:left w:val="single" w:sz="4" w:space="0" w:color="000000"/>
              <w:bottom w:val="single" w:sz="4" w:space="0" w:color="000000"/>
              <w:right w:val="single" w:sz="4" w:space="0" w:color="000000"/>
            </w:tcBorders>
          </w:tcPr>
          <w:p w14:paraId="25D56802" w14:textId="77777777" w:rsidR="008C6946" w:rsidRDefault="00364A86">
            <w:pPr>
              <w:spacing w:after="0" w:line="259" w:lineRule="auto"/>
              <w:ind w:left="108" w:firstLine="0"/>
            </w:pPr>
            <w:r>
              <w:rPr>
                <w:b/>
              </w:rPr>
              <w:lastRenderedPageBreak/>
              <w:t xml:space="preserve">A &amp; B  </w:t>
            </w:r>
          </w:p>
        </w:tc>
        <w:tc>
          <w:tcPr>
            <w:tcW w:w="2559" w:type="dxa"/>
            <w:tcBorders>
              <w:top w:val="single" w:sz="4" w:space="0" w:color="000000"/>
              <w:left w:val="single" w:sz="4" w:space="0" w:color="000000"/>
              <w:bottom w:val="single" w:sz="4" w:space="0" w:color="000000"/>
              <w:right w:val="single" w:sz="4" w:space="0" w:color="000000"/>
            </w:tcBorders>
          </w:tcPr>
          <w:p w14:paraId="0703CA74" w14:textId="77777777" w:rsidR="008C6946" w:rsidRDefault="00364A86">
            <w:pPr>
              <w:spacing w:after="0" w:line="259" w:lineRule="auto"/>
              <w:ind w:left="108" w:firstLine="0"/>
            </w:pPr>
            <w:r>
              <w:t xml:space="preserve">Non Class based </w:t>
            </w:r>
          </w:p>
          <w:p w14:paraId="377A80AF" w14:textId="77777777" w:rsidR="008C6946" w:rsidRDefault="00364A86">
            <w:pPr>
              <w:spacing w:after="0" w:line="238" w:lineRule="auto"/>
              <w:ind w:left="108" w:right="186" w:firstLine="0"/>
              <w:jc w:val="both"/>
            </w:pPr>
            <w:r>
              <w:t xml:space="preserve">SENCo </w:t>
            </w:r>
            <w:r>
              <w:t xml:space="preserve">and Learning Mentor  to maintain whole school approach for supporting emotional health and well-being.  </w:t>
            </w:r>
          </w:p>
          <w:p w14:paraId="71A78A6B" w14:textId="77777777" w:rsidR="008C6946" w:rsidRDefault="00364A86">
            <w:pPr>
              <w:spacing w:after="0" w:line="259" w:lineRule="auto"/>
              <w:ind w:left="108" w:firstLine="0"/>
            </w:pPr>
            <w:r>
              <w:t xml:space="preserve"> </w:t>
            </w:r>
          </w:p>
          <w:p w14:paraId="43762AB3" w14:textId="77777777" w:rsidR="008C6946" w:rsidRDefault="00364A86">
            <w:pPr>
              <w:spacing w:after="0" w:line="259" w:lineRule="auto"/>
              <w:ind w:left="108" w:right="51" w:firstLine="0"/>
            </w:pPr>
            <w:r>
              <w:t xml:space="preserve">Mentor Link will support vulnerable and distressed </w:t>
            </w:r>
          </w:p>
        </w:tc>
        <w:tc>
          <w:tcPr>
            <w:tcW w:w="2705" w:type="dxa"/>
            <w:tcBorders>
              <w:top w:val="single" w:sz="4" w:space="0" w:color="000000"/>
              <w:left w:val="single" w:sz="4" w:space="0" w:color="000000"/>
              <w:bottom w:val="single" w:sz="4" w:space="0" w:color="000000"/>
              <w:right w:val="single" w:sz="4" w:space="0" w:color="000000"/>
            </w:tcBorders>
          </w:tcPr>
          <w:p w14:paraId="2750EA5F" w14:textId="77777777" w:rsidR="008C6946" w:rsidRDefault="00364A86">
            <w:pPr>
              <w:spacing w:after="0" w:line="238" w:lineRule="auto"/>
              <w:ind w:left="106" w:firstLine="0"/>
            </w:pPr>
            <w:r>
              <w:t xml:space="preserve">Identified individual pupils (with high levels </w:t>
            </w:r>
          </w:p>
          <w:p w14:paraId="663C1414" w14:textId="77777777" w:rsidR="008C6946" w:rsidRDefault="00364A86">
            <w:pPr>
              <w:spacing w:after="0" w:line="259" w:lineRule="auto"/>
              <w:ind w:left="106" w:right="23" w:firstLine="0"/>
            </w:pPr>
            <w:r>
              <w:t xml:space="preserve">of learning, social, emotional or behavioural needs) make good progress against personal targets set. Improved confidence and general readiness are identified </w:t>
            </w:r>
          </w:p>
        </w:tc>
        <w:tc>
          <w:tcPr>
            <w:tcW w:w="2398" w:type="dxa"/>
            <w:tcBorders>
              <w:top w:val="single" w:sz="4" w:space="0" w:color="000000"/>
              <w:left w:val="single" w:sz="4" w:space="0" w:color="000000"/>
              <w:bottom w:val="single" w:sz="4" w:space="0" w:color="000000"/>
              <w:right w:val="single" w:sz="4" w:space="0" w:color="000000"/>
            </w:tcBorders>
          </w:tcPr>
          <w:p w14:paraId="29DB2DBE" w14:textId="77777777" w:rsidR="008C6946" w:rsidRDefault="00364A86">
            <w:pPr>
              <w:spacing w:after="0" w:line="259" w:lineRule="auto"/>
              <w:ind w:left="108" w:firstLine="0"/>
            </w:pPr>
            <w:r>
              <w:t xml:space="preserve">Pupil progress  </w:t>
            </w:r>
          </w:p>
          <w:p w14:paraId="587689C5" w14:textId="77777777" w:rsidR="008C6946" w:rsidRDefault="00364A86">
            <w:pPr>
              <w:spacing w:after="0" w:line="259" w:lineRule="auto"/>
              <w:ind w:left="108" w:firstLine="0"/>
            </w:pPr>
            <w:r>
              <w:t xml:space="preserve"> </w:t>
            </w:r>
          </w:p>
          <w:p w14:paraId="569029CD" w14:textId="77777777" w:rsidR="008C6946" w:rsidRDefault="00364A86">
            <w:pPr>
              <w:spacing w:after="0" w:line="238" w:lineRule="auto"/>
              <w:ind w:left="108" w:right="329" w:firstLine="0"/>
            </w:pPr>
            <w:r>
              <w:t xml:space="preserve">Pastoral Mini best meetings  Learning support reviews  </w:t>
            </w:r>
          </w:p>
          <w:p w14:paraId="73A07224" w14:textId="77777777" w:rsidR="008C6946" w:rsidRDefault="00364A86">
            <w:pPr>
              <w:spacing w:after="0" w:line="259" w:lineRule="auto"/>
              <w:ind w:left="108" w:firstLine="0"/>
            </w:pPr>
            <w:r>
              <w:t xml:space="preserve"> </w:t>
            </w:r>
          </w:p>
          <w:p w14:paraId="6D47B2A8" w14:textId="77777777" w:rsidR="008C6946" w:rsidRDefault="00364A86">
            <w:pPr>
              <w:spacing w:after="0" w:line="259" w:lineRule="auto"/>
              <w:ind w:left="108" w:firstLine="0"/>
            </w:pPr>
            <w:r>
              <w:t xml:space="preserve">Behaviour tracking </w:t>
            </w:r>
            <w:r>
              <w:t xml:space="preserve"> </w:t>
            </w:r>
          </w:p>
          <w:p w14:paraId="729DC04E" w14:textId="77777777" w:rsidR="008C6946" w:rsidRDefault="00364A86">
            <w:pPr>
              <w:spacing w:after="0" w:line="259" w:lineRule="auto"/>
              <w:ind w:left="108" w:firstLine="0"/>
            </w:pPr>
            <w:r>
              <w:t xml:space="preserve"> </w:t>
            </w:r>
          </w:p>
          <w:p w14:paraId="28E7521E" w14:textId="77777777" w:rsidR="008C6946" w:rsidRDefault="00364A86">
            <w:pPr>
              <w:spacing w:after="0" w:line="259" w:lineRule="auto"/>
              <w:ind w:left="108" w:firstLine="0"/>
            </w:pPr>
            <w:r>
              <w:t xml:space="preserve">Attendance tracking  </w:t>
            </w:r>
          </w:p>
          <w:p w14:paraId="4D462463" w14:textId="77777777" w:rsidR="008C6946" w:rsidRDefault="00364A86">
            <w:pPr>
              <w:spacing w:after="0" w:line="259" w:lineRule="auto"/>
              <w:ind w:left="108"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16EEBB7D" w14:textId="77777777" w:rsidR="008C6946" w:rsidRDefault="00364A86">
            <w:pPr>
              <w:spacing w:after="0" w:line="259" w:lineRule="auto"/>
              <w:ind w:left="108" w:firstLine="0"/>
              <w:jc w:val="both"/>
            </w:pPr>
            <w:r>
              <w:t xml:space="preserve">CW/GH/TW/TH/LP  </w:t>
            </w:r>
          </w:p>
        </w:tc>
        <w:tc>
          <w:tcPr>
            <w:tcW w:w="2057" w:type="dxa"/>
            <w:tcBorders>
              <w:top w:val="single" w:sz="4" w:space="0" w:color="000000"/>
              <w:left w:val="single" w:sz="4" w:space="0" w:color="000000"/>
              <w:bottom w:val="single" w:sz="4" w:space="0" w:color="000000"/>
              <w:right w:val="single" w:sz="4" w:space="0" w:color="000000"/>
            </w:tcBorders>
          </w:tcPr>
          <w:p w14:paraId="5F9B75DD" w14:textId="77777777" w:rsidR="008C6946" w:rsidRDefault="00364A86">
            <w:pPr>
              <w:spacing w:after="0" w:line="259" w:lineRule="auto"/>
              <w:ind w:left="108" w:firstLine="0"/>
            </w:pPr>
            <w:r>
              <w:t xml:space="preserve">Jan 2017  </w:t>
            </w:r>
          </w:p>
        </w:tc>
      </w:tr>
    </w:tbl>
    <w:tbl>
      <w:tblPr>
        <w:tblStyle w:val="TableGrid"/>
        <w:tblpPr w:vertAnchor="text" w:tblpX="216" w:tblpY="4"/>
        <w:tblOverlap w:val="never"/>
        <w:tblW w:w="13954" w:type="dxa"/>
        <w:tblInd w:w="0" w:type="dxa"/>
        <w:tblCellMar>
          <w:top w:w="46" w:type="dxa"/>
          <w:left w:w="106" w:type="dxa"/>
          <w:bottom w:w="0" w:type="dxa"/>
          <w:right w:w="70" w:type="dxa"/>
        </w:tblCellMar>
        <w:tblLook w:val="04A0" w:firstRow="1" w:lastRow="0" w:firstColumn="1" w:lastColumn="0" w:noHBand="0" w:noVBand="1"/>
      </w:tblPr>
      <w:tblGrid>
        <w:gridCol w:w="1945"/>
        <w:gridCol w:w="2559"/>
        <w:gridCol w:w="2705"/>
        <w:gridCol w:w="2398"/>
        <w:gridCol w:w="2290"/>
        <w:gridCol w:w="2057"/>
      </w:tblGrid>
      <w:tr w:rsidR="008C6946" w14:paraId="4DC6A5CC" w14:textId="77777777">
        <w:trPr>
          <w:trHeight w:val="2825"/>
        </w:trPr>
        <w:tc>
          <w:tcPr>
            <w:tcW w:w="1944" w:type="dxa"/>
            <w:tcBorders>
              <w:top w:val="single" w:sz="4" w:space="0" w:color="000000"/>
              <w:left w:val="single" w:sz="4" w:space="0" w:color="000000"/>
              <w:bottom w:val="single" w:sz="4" w:space="0" w:color="000000"/>
              <w:right w:val="single" w:sz="4" w:space="0" w:color="000000"/>
            </w:tcBorders>
          </w:tcPr>
          <w:p w14:paraId="6E83381D" w14:textId="77777777" w:rsidR="008C6946" w:rsidRDefault="008C6946">
            <w:pPr>
              <w:spacing w:after="160" w:line="259" w:lineRule="auto"/>
              <w:ind w:left="0" w:firstLine="0"/>
            </w:pPr>
          </w:p>
        </w:tc>
        <w:tc>
          <w:tcPr>
            <w:tcW w:w="2559" w:type="dxa"/>
            <w:tcBorders>
              <w:top w:val="single" w:sz="4" w:space="0" w:color="000000"/>
              <w:left w:val="single" w:sz="4" w:space="0" w:color="000000"/>
              <w:bottom w:val="single" w:sz="4" w:space="0" w:color="000000"/>
              <w:right w:val="single" w:sz="4" w:space="0" w:color="000000"/>
            </w:tcBorders>
          </w:tcPr>
          <w:p w14:paraId="3B0CA9EB" w14:textId="77777777" w:rsidR="008C6946" w:rsidRDefault="00364A86">
            <w:pPr>
              <w:spacing w:after="0" w:line="239" w:lineRule="auto"/>
              <w:ind w:left="2" w:firstLine="0"/>
            </w:pPr>
            <w:r>
              <w:t xml:space="preserve">children by providing them with a volunteer mentor.  </w:t>
            </w:r>
          </w:p>
          <w:p w14:paraId="6FDF8019" w14:textId="77777777" w:rsidR="008C6946" w:rsidRDefault="00364A86">
            <w:pPr>
              <w:spacing w:after="0" w:line="259" w:lineRule="auto"/>
              <w:ind w:left="2" w:firstLine="0"/>
            </w:pPr>
            <w:r>
              <w:t xml:space="preserve"> </w:t>
            </w:r>
          </w:p>
        </w:tc>
        <w:tc>
          <w:tcPr>
            <w:tcW w:w="2705" w:type="dxa"/>
            <w:tcBorders>
              <w:top w:val="single" w:sz="4" w:space="0" w:color="000000"/>
              <w:left w:val="single" w:sz="4" w:space="0" w:color="000000"/>
              <w:bottom w:val="single" w:sz="4" w:space="0" w:color="000000"/>
              <w:right w:val="single" w:sz="4" w:space="0" w:color="000000"/>
            </w:tcBorders>
          </w:tcPr>
          <w:p w14:paraId="6C423637" w14:textId="77777777" w:rsidR="008C6946" w:rsidRDefault="00364A86">
            <w:pPr>
              <w:spacing w:after="0" w:line="259" w:lineRule="auto"/>
              <w:ind w:left="0" w:firstLine="0"/>
            </w:pPr>
            <w:r>
              <w:t xml:space="preserve">and measured through </w:t>
            </w:r>
          </w:p>
          <w:p w14:paraId="4326D4FD" w14:textId="77777777" w:rsidR="008C6946" w:rsidRDefault="00364A86">
            <w:pPr>
              <w:spacing w:after="0" w:line="259" w:lineRule="auto"/>
              <w:ind w:left="0" w:firstLine="0"/>
            </w:pPr>
            <w:r>
              <w:t xml:space="preserve">Boxall profile.  </w:t>
            </w:r>
          </w:p>
          <w:p w14:paraId="43C5D53D" w14:textId="77777777" w:rsidR="008C6946" w:rsidRDefault="00364A86">
            <w:pPr>
              <w:spacing w:after="2" w:line="238" w:lineRule="auto"/>
              <w:ind w:left="0" w:firstLine="0"/>
            </w:pPr>
            <w:r>
              <w:t xml:space="preserve">Mentoring will help children achieve positive changes and remain engaged with </w:t>
            </w:r>
          </w:p>
          <w:p w14:paraId="17924B25" w14:textId="77777777" w:rsidR="008C6946" w:rsidRDefault="00364A86">
            <w:pPr>
              <w:spacing w:after="0" w:line="259" w:lineRule="auto"/>
              <w:ind w:left="0" w:firstLine="0"/>
            </w:pPr>
            <w:r>
              <w:t xml:space="preserve">their families, learning and the community and achieve successful transition to adulthood.  </w:t>
            </w:r>
          </w:p>
        </w:tc>
        <w:tc>
          <w:tcPr>
            <w:tcW w:w="2398" w:type="dxa"/>
            <w:tcBorders>
              <w:top w:val="single" w:sz="4" w:space="0" w:color="000000"/>
              <w:left w:val="single" w:sz="4" w:space="0" w:color="000000"/>
              <w:bottom w:val="single" w:sz="4" w:space="0" w:color="000000"/>
              <w:right w:val="single" w:sz="4" w:space="0" w:color="000000"/>
            </w:tcBorders>
          </w:tcPr>
          <w:p w14:paraId="625996F1" w14:textId="77777777" w:rsidR="008C6946" w:rsidRDefault="00364A86">
            <w:pPr>
              <w:spacing w:after="0" w:line="259" w:lineRule="auto"/>
              <w:ind w:left="2" w:firstLine="0"/>
            </w:pPr>
            <w:r>
              <w:t xml:space="preserve">Parent meetings  </w:t>
            </w:r>
          </w:p>
          <w:p w14:paraId="220086DA" w14:textId="77777777" w:rsidR="008C6946" w:rsidRDefault="00364A86">
            <w:pPr>
              <w:spacing w:after="0" w:line="259" w:lineRule="auto"/>
              <w:ind w:left="2"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094210DF" w14:textId="77777777" w:rsidR="008C6946" w:rsidRDefault="008C6946">
            <w:pPr>
              <w:spacing w:after="160" w:line="259" w:lineRule="auto"/>
              <w:ind w:left="0" w:firstLine="0"/>
            </w:pPr>
          </w:p>
        </w:tc>
        <w:tc>
          <w:tcPr>
            <w:tcW w:w="2057" w:type="dxa"/>
            <w:tcBorders>
              <w:top w:val="single" w:sz="4" w:space="0" w:color="000000"/>
              <w:left w:val="single" w:sz="4" w:space="0" w:color="000000"/>
              <w:bottom w:val="single" w:sz="4" w:space="0" w:color="000000"/>
              <w:right w:val="single" w:sz="4" w:space="0" w:color="000000"/>
            </w:tcBorders>
          </w:tcPr>
          <w:p w14:paraId="468DECEA" w14:textId="77777777" w:rsidR="008C6946" w:rsidRDefault="008C6946">
            <w:pPr>
              <w:spacing w:after="160" w:line="259" w:lineRule="auto"/>
              <w:ind w:left="0" w:firstLine="0"/>
            </w:pPr>
          </w:p>
        </w:tc>
      </w:tr>
    </w:tbl>
    <w:tbl>
      <w:tblPr>
        <w:tblStyle w:val="TableGrid"/>
        <w:tblpPr w:vertAnchor="text" w:tblpX="217" w:tblpY="3121"/>
        <w:tblOverlap w:val="never"/>
        <w:tblW w:w="13951" w:type="dxa"/>
        <w:tblInd w:w="0" w:type="dxa"/>
        <w:tblCellMar>
          <w:top w:w="45" w:type="dxa"/>
          <w:left w:w="0" w:type="dxa"/>
          <w:bottom w:w="0" w:type="dxa"/>
          <w:right w:w="15" w:type="dxa"/>
        </w:tblCellMar>
        <w:tblLook w:val="04A0" w:firstRow="1" w:lastRow="0" w:firstColumn="1" w:lastColumn="0" w:noHBand="0" w:noVBand="1"/>
      </w:tblPr>
      <w:tblGrid>
        <w:gridCol w:w="2318"/>
        <w:gridCol w:w="2367"/>
        <w:gridCol w:w="3958"/>
        <w:gridCol w:w="1844"/>
        <w:gridCol w:w="1814"/>
        <w:gridCol w:w="1650"/>
      </w:tblGrid>
      <w:tr w:rsidR="008C6946" w14:paraId="4BB21F35" w14:textId="77777777">
        <w:trPr>
          <w:trHeight w:val="572"/>
        </w:trPr>
        <w:tc>
          <w:tcPr>
            <w:tcW w:w="2318" w:type="dxa"/>
            <w:tcBorders>
              <w:top w:val="single" w:sz="4" w:space="0" w:color="000000"/>
              <w:left w:val="single" w:sz="4" w:space="0" w:color="000000"/>
              <w:bottom w:val="single" w:sz="4" w:space="0" w:color="000000"/>
              <w:right w:val="nil"/>
            </w:tcBorders>
            <w:shd w:val="clear" w:color="auto" w:fill="CC99FF"/>
          </w:tcPr>
          <w:p w14:paraId="58D36650" w14:textId="77777777" w:rsidR="008C6946" w:rsidRDefault="008C6946">
            <w:pPr>
              <w:spacing w:after="160" w:line="259" w:lineRule="auto"/>
              <w:ind w:left="0" w:firstLine="0"/>
            </w:pPr>
          </w:p>
        </w:tc>
        <w:tc>
          <w:tcPr>
            <w:tcW w:w="9983" w:type="dxa"/>
            <w:gridSpan w:val="4"/>
            <w:tcBorders>
              <w:top w:val="single" w:sz="4" w:space="0" w:color="000000"/>
              <w:left w:val="nil"/>
              <w:bottom w:val="single" w:sz="4" w:space="0" w:color="000000"/>
              <w:right w:val="nil"/>
            </w:tcBorders>
            <w:shd w:val="clear" w:color="auto" w:fill="CC99FF"/>
          </w:tcPr>
          <w:p w14:paraId="4108F7C9" w14:textId="77777777" w:rsidR="008C6946" w:rsidRDefault="00364A86">
            <w:pPr>
              <w:spacing w:after="0" w:line="259" w:lineRule="auto"/>
              <w:ind w:left="2326" w:firstLine="0"/>
            </w:pPr>
            <w:r>
              <w:rPr>
                <w:b/>
              </w:rPr>
              <w:t xml:space="preserve">Planned expenditure  Continued   2016-17 </w:t>
            </w:r>
          </w:p>
          <w:p w14:paraId="1016A301" w14:textId="77777777" w:rsidR="008C6946" w:rsidRDefault="00364A86">
            <w:pPr>
              <w:spacing w:after="0" w:line="259" w:lineRule="auto"/>
              <w:ind w:left="0" w:right="602" w:firstLine="0"/>
              <w:jc w:val="center"/>
            </w:pPr>
            <w:r>
              <w:rPr>
                <w:b/>
              </w:rPr>
              <w:t xml:space="preserve"> </w:t>
            </w:r>
          </w:p>
        </w:tc>
        <w:tc>
          <w:tcPr>
            <w:tcW w:w="1650" w:type="dxa"/>
            <w:tcBorders>
              <w:top w:val="single" w:sz="4" w:space="0" w:color="000000"/>
              <w:left w:val="nil"/>
              <w:bottom w:val="single" w:sz="4" w:space="0" w:color="000000"/>
              <w:right w:val="single" w:sz="4" w:space="0" w:color="000000"/>
            </w:tcBorders>
            <w:shd w:val="clear" w:color="auto" w:fill="CC99FF"/>
          </w:tcPr>
          <w:p w14:paraId="4F780DB1" w14:textId="77777777" w:rsidR="008C6946" w:rsidRDefault="008C6946">
            <w:pPr>
              <w:spacing w:after="160" w:line="259" w:lineRule="auto"/>
              <w:ind w:left="0" w:firstLine="0"/>
            </w:pPr>
          </w:p>
        </w:tc>
      </w:tr>
      <w:tr w:rsidR="008C6946" w14:paraId="443C75FA" w14:textId="77777777">
        <w:trPr>
          <w:trHeight w:val="289"/>
        </w:trPr>
        <w:tc>
          <w:tcPr>
            <w:tcW w:w="2318" w:type="dxa"/>
            <w:tcBorders>
              <w:top w:val="single" w:sz="4" w:space="0" w:color="000000"/>
              <w:left w:val="single" w:sz="4" w:space="0" w:color="000000"/>
              <w:bottom w:val="single" w:sz="4" w:space="0" w:color="000000"/>
              <w:right w:val="nil"/>
            </w:tcBorders>
            <w:shd w:val="clear" w:color="auto" w:fill="F2DBDB"/>
          </w:tcPr>
          <w:p w14:paraId="0B642147" w14:textId="77777777" w:rsidR="008C6946" w:rsidRDefault="00364A86">
            <w:pPr>
              <w:spacing w:after="0" w:line="259" w:lineRule="auto"/>
              <w:ind w:left="107" w:firstLine="0"/>
              <w:jc w:val="both"/>
            </w:pPr>
            <w:r>
              <w:rPr>
                <w:b/>
              </w:rPr>
              <w:t>2. Targeted Support</w:t>
            </w:r>
          </w:p>
        </w:tc>
        <w:tc>
          <w:tcPr>
            <w:tcW w:w="9983" w:type="dxa"/>
            <w:gridSpan w:val="4"/>
            <w:tcBorders>
              <w:top w:val="single" w:sz="4" w:space="0" w:color="000000"/>
              <w:left w:val="nil"/>
              <w:bottom w:val="single" w:sz="4" w:space="0" w:color="000000"/>
              <w:right w:val="nil"/>
            </w:tcBorders>
            <w:shd w:val="clear" w:color="auto" w:fill="F2DBDB"/>
          </w:tcPr>
          <w:p w14:paraId="1B5D5F49" w14:textId="77777777" w:rsidR="008C6946" w:rsidRDefault="00364A86">
            <w:pPr>
              <w:spacing w:after="0" w:line="259" w:lineRule="auto"/>
              <w:ind w:left="-14" w:firstLine="0"/>
            </w:pPr>
            <w:r>
              <w:rPr>
                <w:b/>
              </w:rPr>
              <w:t xml:space="preserve">  </w:t>
            </w:r>
          </w:p>
        </w:tc>
        <w:tc>
          <w:tcPr>
            <w:tcW w:w="1650" w:type="dxa"/>
            <w:tcBorders>
              <w:top w:val="single" w:sz="4" w:space="0" w:color="000000"/>
              <w:left w:val="nil"/>
              <w:bottom w:val="single" w:sz="4" w:space="0" w:color="000000"/>
              <w:right w:val="single" w:sz="4" w:space="0" w:color="000000"/>
            </w:tcBorders>
            <w:shd w:val="clear" w:color="auto" w:fill="F2DBDB"/>
          </w:tcPr>
          <w:p w14:paraId="681D39BA" w14:textId="77777777" w:rsidR="008C6946" w:rsidRDefault="008C6946">
            <w:pPr>
              <w:spacing w:after="160" w:line="259" w:lineRule="auto"/>
              <w:ind w:left="0" w:firstLine="0"/>
            </w:pPr>
          </w:p>
        </w:tc>
      </w:tr>
      <w:tr w:rsidR="008C6946" w14:paraId="11FD4D90" w14:textId="77777777">
        <w:trPr>
          <w:trHeight w:val="575"/>
        </w:trPr>
        <w:tc>
          <w:tcPr>
            <w:tcW w:w="2318" w:type="dxa"/>
            <w:tcBorders>
              <w:top w:val="single" w:sz="4" w:space="0" w:color="000000"/>
              <w:left w:val="single" w:sz="4" w:space="0" w:color="000000"/>
              <w:bottom w:val="single" w:sz="4" w:space="0" w:color="000000"/>
              <w:right w:val="single" w:sz="4" w:space="0" w:color="000000"/>
            </w:tcBorders>
          </w:tcPr>
          <w:p w14:paraId="5E86D6C1" w14:textId="77777777" w:rsidR="008C6946" w:rsidRDefault="00364A86">
            <w:pPr>
              <w:spacing w:after="0" w:line="259" w:lineRule="auto"/>
              <w:ind w:left="107" w:firstLine="0"/>
            </w:pPr>
            <w:r>
              <w:rPr>
                <w:b/>
              </w:rPr>
              <w:t xml:space="preserve">Desired Outcome </w:t>
            </w:r>
          </w:p>
          <w:p w14:paraId="75E98945" w14:textId="77777777" w:rsidR="008C6946" w:rsidRDefault="00364A86">
            <w:pPr>
              <w:spacing w:after="0" w:line="259" w:lineRule="auto"/>
              <w:ind w:left="107" w:firstLine="0"/>
            </w:pPr>
            <w:r>
              <w:rPr>
                <w:b/>
              </w:rPr>
              <w:t xml:space="preserve">Action  </w:t>
            </w:r>
          </w:p>
        </w:tc>
        <w:tc>
          <w:tcPr>
            <w:tcW w:w="2367" w:type="dxa"/>
            <w:tcBorders>
              <w:top w:val="single" w:sz="4" w:space="0" w:color="000000"/>
              <w:left w:val="single" w:sz="4" w:space="0" w:color="000000"/>
              <w:bottom w:val="single" w:sz="4" w:space="0" w:color="000000"/>
              <w:right w:val="single" w:sz="4" w:space="0" w:color="000000"/>
            </w:tcBorders>
          </w:tcPr>
          <w:p w14:paraId="1B441022" w14:textId="77777777" w:rsidR="008C6946" w:rsidRDefault="00364A86">
            <w:pPr>
              <w:spacing w:after="0" w:line="259" w:lineRule="auto"/>
              <w:ind w:left="108" w:firstLine="0"/>
            </w:pPr>
            <w:r>
              <w:rPr>
                <w:b/>
              </w:rPr>
              <w:t xml:space="preserve">Action  </w:t>
            </w:r>
          </w:p>
        </w:tc>
        <w:tc>
          <w:tcPr>
            <w:tcW w:w="3958" w:type="dxa"/>
            <w:tcBorders>
              <w:top w:val="single" w:sz="4" w:space="0" w:color="000000"/>
              <w:left w:val="single" w:sz="4" w:space="0" w:color="000000"/>
              <w:bottom w:val="single" w:sz="4" w:space="0" w:color="000000"/>
              <w:right w:val="single" w:sz="4" w:space="0" w:color="000000"/>
            </w:tcBorders>
          </w:tcPr>
          <w:p w14:paraId="1D2BA9C4" w14:textId="77777777" w:rsidR="008C6946" w:rsidRDefault="00364A86">
            <w:pPr>
              <w:spacing w:after="0" w:line="259" w:lineRule="auto"/>
              <w:ind w:left="108" w:firstLine="0"/>
            </w:pPr>
            <w:r>
              <w:rPr>
                <w:b/>
              </w:rPr>
              <w:t xml:space="preserve">Rationale  </w:t>
            </w:r>
          </w:p>
        </w:tc>
        <w:tc>
          <w:tcPr>
            <w:tcW w:w="1844" w:type="dxa"/>
            <w:tcBorders>
              <w:top w:val="single" w:sz="4" w:space="0" w:color="000000"/>
              <w:left w:val="single" w:sz="4" w:space="0" w:color="000000"/>
              <w:bottom w:val="single" w:sz="4" w:space="0" w:color="000000"/>
              <w:right w:val="single" w:sz="4" w:space="0" w:color="000000"/>
            </w:tcBorders>
          </w:tcPr>
          <w:p w14:paraId="2F1C8DA2" w14:textId="77777777" w:rsidR="008C6946" w:rsidRDefault="00364A86">
            <w:pPr>
              <w:spacing w:after="0" w:line="259" w:lineRule="auto"/>
              <w:ind w:left="108" w:firstLine="0"/>
            </w:pPr>
            <w:r>
              <w:rPr>
                <w:b/>
              </w:rPr>
              <w:t xml:space="preserve">Monitoring  </w:t>
            </w:r>
          </w:p>
        </w:tc>
        <w:tc>
          <w:tcPr>
            <w:tcW w:w="1814" w:type="dxa"/>
            <w:tcBorders>
              <w:top w:val="single" w:sz="4" w:space="0" w:color="000000"/>
              <w:left w:val="single" w:sz="4" w:space="0" w:color="000000"/>
              <w:bottom w:val="single" w:sz="4" w:space="0" w:color="000000"/>
              <w:right w:val="single" w:sz="4" w:space="0" w:color="000000"/>
            </w:tcBorders>
          </w:tcPr>
          <w:p w14:paraId="757259FD" w14:textId="77777777" w:rsidR="008C6946" w:rsidRDefault="00364A86">
            <w:pPr>
              <w:spacing w:after="0" w:line="259" w:lineRule="auto"/>
              <w:ind w:left="108" w:firstLine="0"/>
            </w:pPr>
            <w:r>
              <w:rPr>
                <w:b/>
              </w:rPr>
              <w:t xml:space="preserve">Staff  </w:t>
            </w:r>
          </w:p>
        </w:tc>
        <w:tc>
          <w:tcPr>
            <w:tcW w:w="1650" w:type="dxa"/>
            <w:tcBorders>
              <w:top w:val="single" w:sz="4" w:space="0" w:color="000000"/>
              <w:left w:val="single" w:sz="4" w:space="0" w:color="000000"/>
              <w:bottom w:val="single" w:sz="4" w:space="0" w:color="000000"/>
              <w:right w:val="single" w:sz="4" w:space="0" w:color="000000"/>
            </w:tcBorders>
          </w:tcPr>
          <w:p w14:paraId="3EF32C75" w14:textId="77777777" w:rsidR="008C6946" w:rsidRDefault="00364A86">
            <w:pPr>
              <w:spacing w:after="0" w:line="259" w:lineRule="auto"/>
              <w:ind w:left="108" w:firstLine="0"/>
              <w:jc w:val="both"/>
            </w:pPr>
            <w:r>
              <w:rPr>
                <w:b/>
              </w:rPr>
              <w:t xml:space="preserve">Review Date  </w:t>
            </w:r>
          </w:p>
        </w:tc>
      </w:tr>
      <w:tr w:rsidR="008C6946" w14:paraId="41073968" w14:textId="77777777">
        <w:trPr>
          <w:trHeight w:val="2261"/>
        </w:trPr>
        <w:tc>
          <w:tcPr>
            <w:tcW w:w="2318" w:type="dxa"/>
            <w:tcBorders>
              <w:top w:val="single" w:sz="4" w:space="0" w:color="000000"/>
              <w:left w:val="single" w:sz="4" w:space="0" w:color="000000"/>
              <w:bottom w:val="single" w:sz="4" w:space="0" w:color="000000"/>
              <w:right w:val="single" w:sz="4" w:space="0" w:color="000000"/>
            </w:tcBorders>
          </w:tcPr>
          <w:p w14:paraId="3D95449C" w14:textId="77777777" w:rsidR="008C6946" w:rsidRDefault="00364A86">
            <w:pPr>
              <w:spacing w:after="0" w:line="259" w:lineRule="auto"/>
              <w:ind w:left="107" w:firstLine="0"/>
            </w:pPr>
            <w:r>
              <w:t xml:space="preserve">A &amp; B </w:t>
            </w:r>
          </w:p>
          <w:p w14:paraId="2275F076" w14:textId="77777777" w:rsidR="008C6946" w:rsidRDefault="00364A86">
            <w:pPr>
              <w:spacing w:after="0" w:line="259" w:lineRule="auto"/>
              <w:ind w:left="107" w:firstLine="0"/>
            </w:pPr>
            <w:r>
              <w:t xml:space="preserve"> </w:t>
            </w:r>
          </w:p>
          <w:p w14:paraId="2196A5E7" w14:textId="77777777" w:rsidR="008C6946" w:rsidRDefault="00364A86">
            <w:pPr>
              <w:spacing w:after="0" w:line="259" w:lineRule="auto"/>
              <w:ind w:left="107" w:firstLine="0"/>
            </w:pPr>
            <w:r>
              <w:t xml:space="preserve"> </w:t>
            </w:r>
          </w:p>
          <w:p w14:paraId="2B6749E3" w14:textId="77777777" w:rsidR="008C6946" w:rsidRDefault="00364A86">
            <w:pPr>
              <w:spacing w:after="0" w:line="259" w:lineRule="auto"/>
              <w:ind w:left="107" w:firstLine="0"/>
            </w:pPr>
            <w:r>
              <w:t xml:space="preserve"> </w:t>
            </w:r>
          </w:p>
          <w:p w14:paraId="348A616F" w14:textId="77777777" w:rsidR="008C6946" w:rsidRDefault="00364A86">
            <w:pPr>
              <w:spacing w:after="0" w:line="259" w:lineRule="auto"/>
              <w:ind w:left="107" w:firstLine="0"/>
            </w:pPr>
            <w:r>
              <w:t xml:space="preserve"> </w:t>
            </w:r>
          </w:p>
          <w:p w14:paraId="3BC89C3E" w14:textId="77777777" w:rsidR="008C6946" w:rsidRDefault="00364A86">
            <w:pPr>
              <w:spacing w:after="0" w:line="259" w:lineRule="auto"/>
              <w:ind w:left="107" w:firstLine="0"/>
            </w:pPr>
            <w:r>
              <w:t xml:space="preserve"> </w:t>
            </w:r>
          </w:p>
        </w:tc>
        <w:tc>
          <w:tcPr>
            <w:tcW w:w="2367" w:type="dxa"/>
            <w:tcBorders>
              <w:top w:val="single" w:sz="4" w:space="0" w:color="000000"/>
              <w:left w:val="single" w:sz="4" w:space="0" w:color="000000"/>
              <w:bottom w:val="single" w:sz="4" w:space="0" w:color="000000"/>
              <w:right w:val="single" w:sz="4" w:space="0" w:color="000000"/>
            </w:tcBorders>
          </w:tcPr>
          <w:p w14:paraId="1A1EC3DA" w14:textId="77777777" w:rsidR="008C6946" w:rsidRDefault="00364A86">
            <w:pPr>
              <w:spacing w:after="0" w:line="259" w:lineRule="auto"/>
              <w:ind w:left="108" w:firstLine="0"/>
            </w:pPr>
            <w:r>
              <w:t xml:space="preserve">Catch up </w:t>
            </w:r>
          </w:p>
          <w:p w14:paraId="294C470E" w14:textId="77777777" w:rsidR="008C6946" w:rsidRDefault="00364A86">
            <w:pPr>
              <w:spacing w:after="0" w:line="259" w:lineRule="auto"/>
              <w:ind w:left="108" w:firstLine="0"/>
            </w:pPr>
            <w:r>
              <w:t xml:space="preserve">Literacy/Numeracy  </w:t>
            </w:r>
          </w:p>
          <w:p w14:paraId="6E4EBB26" w14:textId="77777777" w:rsidR="008C6946" w:rsidRDefault="00364A86">
            <w:pPr>
              <w:spacing w:after="0" w:line="259" w:lineRule="auto"/>
              <w:ind w:left="108" w:firstLine="0"/>
            </w:pPr>
            <w:r>
              <w:t xml:space="preserve">Year 2 </w:t>
            </w:r>
          </w:p>
          <w:p w14:paraId="5D6EA38E" w14:textId="77777777" w:rsidR="008C6946" w:rsidRDefault="00364A86">
            <w:pPr>
              <w:spacing w:after="0" w:line="259" w:lineRule="auto"/>
              <w:ind w:left="108" w:firstLine="0"/>
            </w:pPr>
            <w:r>
              <w:t xml:space="preserve">Year 4  </w:t>
            </w:r>
          </w:p>
          <w:p w14:paraId="78855713" w14:textId="77777777" w:rsidR="008C6946" w:rsidRDefault="00364A86">
            <w:pPr>
              <w:spacing w:after="0" w:line="259" w:lineRule="auto"/>
              <w:ind w:left="108" w:firstLine="0"/>
            </w:pPr>
            <w:r>
              <w:t xml:space="preserve">Year 6  </w:t>
            </w:r>
          </w:p>
          <w:p w14:paraId="2E6A6199" w14:textId="77777777" w:rsidR="008C6946" w:rsidRDefault="00364A86">
            <w:pPr>
              <w:spacing w:after="0" w:line="259" w:lineRule="auto"/>
              <w:ind w:left="108" w:firstLine="0"/>
            </w:pPr>
            <w:r>
              <w:t xml:space="preserve">  </w:t>
            </w:r>
          </w:p>
        </w:tc>
        <w:tc>
          <w:tcPr>
            <w:tcW w:w="3958" w:type="dxa"/>
            <w:tcBorders>
              <w:top w:val="single" w:sz="4" w:space="0" w:color="000000"/>
              <w:left w:val="single" w:sz="4" w:space="0" w:color="000000"/>
              <w:bottom w:val="single" w:sz="4" w:space="0" w:color="000000"/>
              <w:right w:val="single" w:sz="4" w:space="0" w:color="000000"/>
            </w:tcBorders>
          </w:tcPr>
          <w:p w14:paraId="422F016D" w14:textId="77777777" w:rsidR="008C6946" w:rsidRDefault="00364A86">
            <w:pPr>
              <w:spacing w:after="0" w:line="238" w:lineRule="auto"/>
              <w:ind w:left="108" w:right="56" w:firstLine="0"/>
            </w:pPr>
            <w:r>
              <w:t xml:space="preserve">Some of our pupils need targeted </w:t>
            </w:r>
            <w:r>
              <w:t xml:space="preserve">support to ‘catch up with their </w:t>
            </w:r>
            <w:r>
              <w:t xml:space="preserve">peers. This has been evaluated and shown to be effective in other schools.  </w:t>
            </w:r>
          </w:p>
          <w:p w14:paraId="20567A15" w14:textId="77777777" w:rsidR="008C6946" w:rsidRDefault="00364A86">
            <w:pPr>
              <w:spacing w:after="0" w:line="259" w:lineRule="auto"/>
              <w:ind w:left="108" w:firstLine="0"/>
            </w:pPr>
            <w:r>
              <w:t xml:space="preserve"> </w:t>
            </w:r>
          </w:p>
          <w:p w14:paraId="3096360C" w14:textId="77777777" w:rsidR="008C6946" w:rsidRDefault="00364A86">
            <w:pPr>
              <w:spacing w:after="0" w:line="259" w:lineRule="auto"/>
              <w:ind w:left="108" w:firstLine="0"/>
            </w:pPr>
            <w:r>
              <w:rPr>
                <w:i/>
              </w:rPr>
              <w:t xml:space="preserve">EEF research still evaluating the impact of this intervention. </w:t>
            </w:r>
          </w:p>
        </w:tc>
        <w:tc>
          <w:tcPr>
            <w:tcW w:w="1844" w:type="dxa"/>
            <w:tcBorders>
              <w:top w:val="single" w:sz="4" w:space="0" w:color="000000"/>
              <w:left w:val="single" w:sz="4" w:space="0" w:color="000000"/>
              <w:bottom w:val="single" w:sz="4" w:space="0" w:color="000000"/>
              <w:right w:val="single" w:sz="4" w:space="0" w:color="000000"/>
            </w:tcBorders>
          </w:tcPr>
          <w:p w14:paraId="0DA4299A" w14:textId="77777777" w:rsidR="008C6946" w:rsidRDefault="00364A86">
            <w:pPr>
              <w:spacing w:after="0" w:line="259" w:lineRule="auto"/>
              <w:ind w:left="108" w:firstLine="0"/>
            </w:pPr>
            <w:r>
              <w:t xml:space="preserve">SLT  </w:t>
            </w:r>
          </w:p>
          <w:p w14:paraId="6DDCB81B" w14:textId="77777777" w:rsidR="008C6946" w:rsidRDefault="00364A86">
            <w:pPr>
              <w:spacing w:after="0" w:line="259" w:lineRule="auto"/>
              <w:ind w:left="108" w:firstLine="0"/>
            </w:pPr>
            <w:r>
              <w:t xml:space="preserve"> </w:t>
            </w:r>
          </w:p>
          <w:p w14:paraId="478FE8BB" w14:textId="77777777" w:rsidR="008C6946" w:rsidRDefault="00364A86">
            <w:pPr>
              <w:spacing w:after="0" w:line="259" w:lineRule="auto"/>
              <w:ind w:left="108" w:firstLine="0"/>
            </w:pPr>
            <w:r>
              <w:t xml:space="preserve">Pupil Progress meetings half termly (Fortnightly where necessary) </w:t>
            </w:r>
          </w:p>
        </w:tc>
        <w:tc>
          <w:tcPr>
            <w:tcW w:w="1814" w:type="dxa"/>
            <w:tcBorders>
              <w:top w:val="single" w:sz="4" w:space="0" w:color="000000"/>
              <w:left w:val="single" w:sz="4" w:space="0" w:color="000000"/>
              <w:bottom w:val="single" w:sz="4" w:space="0" w:color="000000"/>
              <w:right w:val="single" w:sz="4" w:space="0" w:color="000000"/>
            </w:tcBorders>
          </w:tcPr>
          <w:p w14:paraId="76E030C3" w14:textId="77777777" w:rsidR="008C6946" w:rsidRDefault="00364A86">
            <w:pPr>
              <w:spacing w:after="0" w:line="259" w:lineRule="auto"/>
              <w:ind w:left="108" w:firstLine="0"/>
            </w:pPr>
            <w:r>
              <w:t xml:space="preserve">RH </w:t>
            </w:r>
          </w:p>
          <w:p w14:paraId="11BB9916" w14:textId="77777777" w:rsidR="008C6946" w:rsidRDefault="00364A86">
            <w:pPr>
              <w:spacing w:after="0" w:line="259" w:lineRule="auto"/>
              <w:ind w:left="108" w:firstLine="0"/>
            </w:pPr>
            <w:r>
              <w:t xml:space="preserve">LV </w:t>
            </w:r>
          </w:p>
          <w:p w14:paraId="64EC985D" w14:textId="77777777" w:rsidR="008C6946" w:rsidRDefault="00364A86">
            <w:pPr>
              <w:spacing w:after="0" w:line="259" w:lineRule="auto"/>
              <w:ind w:left="108" w:firstLine="0"/>
            </w:pPr>
            <w:r>
              <w:t xml:space="preserve">JW  </w:t>
            </w:r>
          </w:p>
        </w:tc>
        <w:tc>
          <w:tcPr>
            <w:tcW w:w="1650" w:type="dxa"/>
            <w:tcBorders>
              <w:top w:val="single" w:sz="4" w:space="0" w:color="000000"/>
              <w:left w:val="single" w:sz="4" w:space="0" w:color="000000"/>
              <w:bottom w:val="single" w:sz="4" w:space="0" w:color="000000"/>
              <w:right w:val="single" w:sz="4" w:space="0" w:color="000000"/>
            </w:tcBorders>
          </w:tcPr>
          <w:p w14:paraId="639E0A8A" w14:textId="77777777" w:rsidR="008C6946" w:rsidRDefault="00364A86">
            <w:pPr>
              <w:spacing w:after="0" w:line="259" w:lineRule="auto"/>
              <w:ind w:left="108" w:firstLine="0"/>
            </w:pPr>
            <w:r>
              <w:t xml:space="preserve">Dec 2016  </w:t>
            </w:r>
          </w:p>
        </w:tc>
      </w:tr>
    </w:tbl>
    <w:p w14:paraId="4D322C7D" w14:textId="77777777" w:rsidR="008C6946" w:rsidRDefault="00364A86">
      <w:pPr>
        <w:tabs>
          <w:tab w:val="center" w:pos="211"/>
          <w:tab w:val="center" w:pos="7191"/>
        </w:tabs>
        <w:spacing w:after="0" w:line="259" w:lineRule="auto"/>
        <w:ind w:left="0" w:firstLine="0"/>
      </w:pPr>
      <w:r>
        <w:rPr>
          <w:rFonts w:ascii="Calibri" w:eastAsia="Calibri" w:hAnsi="Calibri" w:cs="Calibri"/>
          <w:sz w:val="22"/>
        </w:rPr>
        <w:lastRenderedPageBreak/>
        <w:tab/>
      </w:r>
      <w:r>
        <w:rPr>
          <w:b/>
        </w:rPr>
        <w:t xml:space="preserve"> </w:t>
      </w:r>
      <w:r>
        <w:rPr>
          <w:b/>
        </w:rPr>
        <w:tab/>
      </w:r>
      <w:r>
        <w:rPr>
          <w:noProof/>
        </w:rPr>
        <w:drawing>
          <wp:inline distT="0" distB="0" distL="0" distR="0" wp14:anchorId="59A44D9E" wp14:editId="0F4290F3">
            <wp:extent cx="5401946" cy="5269230"/>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8"/>
                    <a:stretch>
                      <a:fillRect/>
                    </a:stretch>
                  </pic:blipFill>
                  <pic:spPr>
                    <a:xfrm>
                      <a:off x="0" y="0"/>
                      <a:ext cx="5401946" cy="5269230"/>
                    </a:xfrm>
                    <a:prstGeom prst="rect">
                      <a:avLst/>
                    </a:prstGeom>
                  </pic:spPr>
                </pic:pic>
              </a:graphicData>
            </a:graphic>
          </wp:inline>
        </w:drawing>
      </w:r>
      <w:r>
        <w:br w:type="page"/>
      </w:r>
    </w:p>
    <w:p w14:paraId="18E18BDB"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1285"/>
        <w:gridCol w:w="1885"/>
        <w:gridCol w:w="6552"/>
        <w:gridCol w:w="1639"/>
        <w:gridCol w:w="1415"/>
        <w:gridCol w:w="1178"/>
      </w:tblGrid>
      <w:tr w:rsidR="008C6946" w14:paraId="4018AA7B" w14:textId="77777777">
        <w:trPr>
          <w:trHeight w:val="1981"/>
        </w:trPr>
        <w:tc>
          <w:tcPr>
            <w:tcW w:w="2319" w:type="dxa"/>
            <w:tcBorders>
              <w:top w:val="single" w:sz="4" w:space="0" w:color="000000"/>
              <w:left w:val="single" w:sz="4" w:space="0" w:color="000000"/>
              <w:bottom w:val="single" w:sz="4" w:space="0" w:color="000000"/>
              <w:right w:val="single" w:sz="4" w:space="0" w:color="000000"/>
            </w:tcBorders>
          </w:tcPr>
          <w:p w14:paraId="1FBF1F3C" w14:textId="77777777" w:rsidR="008C6946" w:rsidRDefault="00364A86">
            <w:pPr>
              <w:spacing w:after="0" w:line="259" w:lineRule="auto"/>
              <w:ind w:left="108" w:firstLine="0"/>
            </w:pPr>
            <w:r>
              <w:t xml:space="preserve">A, B &amp; C </w:t>
            </w:r>
          </w:p>
        </w:tc>
        <w:tc>
          <w:tcPr>
            <w:tcW w:w="2367" w:type="dxa"/>
            <w:tcBorders>
              <w:top w:val="single" w:sz="4" w:space="0" w:color="000000"/>
              <w:left w:val="single" w:sz="4" w:space="0" w:color="000000"/>
              <w:bottom w:val="single" w:sz="4" w:space="0" w:color="000000"/>
              <w:right w:val="single" w:sz="4" w:space="0" w:color="000000"/>
            </w:tcBorders>
          </w:tcPr>
          <w:p w14:paraId="021E1000" w14:textId="77777777" w:rsidR="008C6946" w:rsidRDefault="00364A86">
            <w:pPr>
              <w:spacing w:after="0" w:line="259" w:lineRule="auto"/>
              <w:ind w:left="108" w:firstLine="0"/>
            </w:pPr>
            <w:r>
              <w:t xml:space="preserve">Gap Task Busters  </w:t>
            </w:r>
          </w:p>
        </w:tc>
        <w:tc>
          <w:tcPr>
            <w:tcW w:w="3958" w:type="dxa"/>
            <w:tcBorders>
              <w:top w:val="single" w:sz="4" w:space="0" w:color="000000"/>
              <w:left w:val="single" w:sz="4" w:space="0" w:color="000000"/>
              <w:bottom w:val="single" w:sz="4" w:space="0" w:color="000000"/>
              <w:right w:val="single" w:sz="4" w:space="0" w:color="000000"/>
            </w:tcBorders>
          </w:tcPr>
          <w:p w14:paraId="56588340" w14:textId="77777777" w:rsidR="008C6946" w:rsidRDefault="00364A86">
            <w:pPr>
              <w:spacing w:after="0" w:line="259" w:lineRule="auto"/>
              <w:ind w:left="108" w:firstLine="0"/>
            </w:pPr>
            <w:r>
              <w:t xml:space="preserve">Individual </w:t>
            </w:r>
            <w:r>
              <w:t xml:space="preserve">pupil’s misconceptions </w:t>
            </w:r>
            <w:r>
              <w:t xml:space="preserve">and </w:t>
            </w:r>
            <w:r>
              <w:t xml:space="preserve">next steps are addressed by </w:t>
            </w:r>
            <w:r>
              <w:t xml:space="preserve">HLTA’s </w:t>
            </w:r>
            <w:r>
              <w:t xml:space="preserve">in their specific phases.  </w:t>
            </w:r>
          </w:p>
        </w:tc>
        <w:tc>
          <w:tcPr>
            <w:tcW w:w="1844" w:type="dxa"/>
            <w:tcBorders>
              <w:top w:val="single" w:sz="4" w:space="0" w:color="000000"/>
              <w:left w:val="single" w:sz="4" w:space="0" w:color="000000"/>
              <w:bottom w:val="single" w:sz="4" w:space="0" w:color="000000"/>
              <w:right w:val="single" w:sz="4" w:space="0" w:color="000000"/>
            </w:tcBorders>
          </w:tcPr>
          <w:p w14:paraId="1CB01163" w14:textId="77777777" w:rsidR="008C6946" w:rsidRDefault="00364A86">
            <w:pPr>
              <w:spacing w:after="0" w:line="259" w:lineRule="auto"/>
              <w:ind w:left="108" w:firstLine="0"/>
            </w:pPr>
            <w:r>
              <w:t xml:space="preserve">SLT  </w:t>
            </w:r>
          </w:p>
          <w:p w14:paraId="2997B2FF" w14:textId="77777777" w:rsidR="008C6946" w:rsidRDefault="00364A86">
            <w:pPr>
              <w:spacing w:after="0" w:line="259" w:lineRule="auto"/>
              <w:ind w:left="108" w:firstLine="0"/>
            </w:pPr>
            <w:r>
              <w:t xml:space="preserve">Pupil progress meetings half termly (Fortnightly where necessary) </w:t>
            </w:r>
          </w:p>
        </w:tc>
        <w:tc>
          <w:tcPr>
            <w:tcW w:w="1814" w:type="dxa"/>
            <w:tcBorders>
              <w:top w:val="single" w:sz="4" w:space="0" w:color="000000"/>
              <w:left w:val="single" w:sz="4" w:space="0" w:color="000000"/>
              <w:bottom w:val="single" w:sz="4" w:space="0" w:color="000000"/>
              <w:right w:val="single" w:sz="4" w:space="0" w:color="000000"/>
            </w:tcBorders>
          </w:tcPr>
          <w:p w14:paraId="3BBAA4AC" w14:textId="77777777" w:rsidR="008C6946" w:rsidRDefault="00364A86">
            <w:pPr>
              <w:spacing w:after="0" w:line="259" w:lineRule="auto"/>
              <w:ind w:left="108" w:firstLine="0"/>
            </w:pPr>
            <w:r>
              <w:t xml:space="preserve">All staff  </w:t>
            </w:r>
          </w:p>
        </w:tc>
        <w:tc>
          <w:tcPr>
            <w:tcW w:w="1652" w:type="dxa"/>
            <w:tcBorders>
              <w:top w:val="single" w:sz="4" w:space="0" w:color="000000"/>
              <w:left w:val="single" w:sz="4" w:space="0" w:color="000000"/>
              <w:bottom w:val="single" w:sz="4" w:space="0" w:color="000000"/>
              <w:right w:val="single" w:sz="4" w:space="0" w:color="000000"/>
            </w:tcBorders>
          </w:tcPr>
          <w:p w14:paraId="024C31A1" w14:textId="77777777" w:rsidR="008C6946" w:rsidRDefault="00364A86">
            <w:pPr>
              <w:spacing w:after="0" w:line="259" w:lineRule="auto"/>
              <w:ind w:left="108" w:firstLine="0"/>
            </w:pPr>
            <w:r>
              <w:t xml:space="preserve">Dec 2016  </w:t>
            </w:r>
          </w:p>
        </w:tc>
      </w:tr>
      <w:tr w:rsidR="008C6946" w14:paraId="4641B3C1" w14:textId="77777777">
        <w:trPr>
          <w:trHeight w:val="3948"/>
        </w:trPr>
        <w:tc>
          <w:tcPr>
            <w:tcW w:w="2319" w:type="dxa"/>
            <w:tcBorders>
              <w:top w:val="single" w:sz="4" w:space="0" w:color="000000"/>
              <w:left w:val="single" w:sz="4" w:space="0" w:color="000000"/>
              <w:bottom w:val="single" w:sz="4" w:space="0" w:color="000000"/>
              <w:right w:val="single" w:sz="4" w:space="0" w:color="000000"/>
            </w:tcBorders>
          </w:tcPr>
          <w:p w14:paraId="0D5104FC" w14:textId="77777777" w:rsidR="008C6946" w:rsidRDefault="00364A86">
            <w:pPr>
              <w:spacing w:after="0" w:line="259" w:lineRule="auto"/>
              <w:ind w:left="108" w:firstLine="0"/>
            </w:pPr>
            <w:r>
              <w:lastRenderedPageBreak/>
              <w:t xml:space="preserve">A, B &amp; C </w:t>
            </w:r>
          </w:p>
        </w:tc>
        <w:tc>
          <w:tcPr>
            <w:tcW w:w="2367" w:type="dxa"/>
            <w:tcBorders>
              <w:top w:val="single" w:sz="4" w:space="0" w:color="000000"/>
              <w:left w:val="single" w:sz="4" w:space="0" w:color="000000"/>
              <w:bottom w:val="single" w:sz="4" w:space="0" w:color="000000"/>
              <w:right w:val="single" w:sz="4" w:space="0" w:color="000000"/>
            </w:tcBorders>
          </w:tcPr>
          <w:p w14:paraId="7838E8EC" w14:textId="77777777" w:rsidR="008C6946" w:rsidRDefault="00364A86">
            <w:pPr>
              <w:spacing w:after="0" w:line="259" w:lineRule="auto"/>
              <w:ind w:left="108" w:firstLine="0"/>
            </w:pPr>
            <w:r>
              <w:t xml:space="preserve">Peer to peer tutoring </w:t>
            </w:r>
          </w:p>
          <w:p w14:paraId="3A4C9A79" w14:textId="77777777" w:rsidR="008C6946" w:rsidRDefault="00364A86">
            <w:pPr>
              <w:spacing w:after="2" w:line="238" w:lineRule="auto"/>
              <w:ind w:left="108" w:right="42" w:firstLine="0"/>
            </w:pPr>
            <w:r>
              <w:t xml:space="preserve">project with Learning </w:t>
            </w:r>
          </w:p>
          <w:p w14:paraId="27CEEDCC" w14:textId="77777777" w:rsidR="008C6946" w:rsidRDefault="00364A86">
            <w:pPr>
              <w:spacing w:after="0" w:line="259" w:lineRule="auto"/>
              <w:ind w:left="108" w:firstLine="0"/>
            </w:pPr>
            <w:r>
              <w:t xml:space="preserve">Ambassadors   </w:t>
            </w:r>
          </w:p>
          <w:p w14:paraId="48857CC8" w14:textId="77777777" w:rsidR="008C6946" w:rsidRDefault="00364A86">
            <w:pPr>
              <w:spacing w:after="0" w:line="259" w:lineRule="auto"/>
              <w:ind w:left="108" w:firstLine="0"/>
            </w:pPr>
            <w:r>
              <w:t xml:space="preserve">‘Study Buddies.’ </w:t>
            </w:r>
            <w:r>
              <w:t xml:space="preserve"> </w:t>
            </w:r>
          </w:p>
        </w:tc>
        <w:tc>
          <w:tcPr>
            <w:tcW w:w="3958" w:type="dxa"/>
            <w:tcBorders>
              <w:top w:val="single" w:sz="4" w:space="0" w:color="000000"/>
              <w:left w:val="single" w:sz="4" w:space="0" w:color="000000"/>
              <w:bottom w:val="single" w:sz="4" w:space="0" w:color="000000"/>
              <w:right w:val="single" w:sz="4" w:space="0" w:color="000000"/>
            </w:tcBorders>
          </w:tcPr>
          <w:p w14:paraId="4410DE0C" w14:textId="77777777" w:rsidR="008C6946" w:rsidRDefault="00364A86">
            <w:pPr>
              <w:spacing w:after="0" w:line="259" w:lineRule="auto"/>
              <w:ind w:left="-1965" w:right="-2584" w:firstLine="0"/>
            </w:pPr>
            <w:r>
              <w:rPr>
                <w:rFonts w:ascii="Calibri" w:eastAsia="Calibri" w:hAnsi="Calibri" w:cs="Calibri"/>
                <w:noProof/>
                <w:sz w:val="22"/>
              </w:rPr>
              <mc:AlternateContent>
                <mc:Choice Requires="wpg">
                  <w:drawing>
                    <wp:inline distT="0" distB="0" distL="0" distR="0" wp14:anchorId="07BF78FF" wp14:editId="57918363">
                      <wp:extent cx="5401946" cy="5269230"/>
                      <wp:effectExtent l="0" t="0" r="0" b="0"/>
                      <wp:docPr id="35698" name="Group 35698"/>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1792" name="Picture 1792"/>
                                <pic:cNvPicPr/>
                              </pic:nvPicPr>
                              <pic:blipFill>
                                <a:blip r:embed="rId8"/>
                                <a:stretch>
                                  <a:fillRect/>
                                </a:stretch>
                              </pic:blipFill>
                              <pic:spPr>
                                <a:xfrm>
                                  <a:off x="0" y="0"/>
                                  <a:ext cx="5401946" cy="5269230"/>
                                </a:xfrm>
                                <a:prstGeom prst="rect">
                                  <a:avLst/>
                                </a:prstGeom>
                              </pic:spPr>
                            </pic:pic>
                            <wps:wsp>
                              <wps:cNvPr id="1856" name="Rectangle 1856"/>
                              <wps:cNvSpPr/>
                              <wps:spPr>
                                <a:xfrm>
                                  <a:off x="1316101" y="1289635"/>
                                  <a:ext cx="2696817" cy="202692"/>
                                </a:xfrm>
                                <a:prstGeom prst="rect">
                                  <a:avLst/>
                                </a:prstGeom>
                                <a:ln>
                                  <a:noFill/>
                                </a:ln>
                              </wps:spPr>
                              <wps:txbx>
                                <w:txbxContent>
                                  <w:p w14:paraId="52090C9F" w14:textId="77777777" w:rsidR="008C6946" w:rsidRDefault="00364A86">
                                    <w:pPr>
                                      <w:spacing w:after="160" w:line="259" w:lineRule="auto"/>
                                      <w:ind w:left="0" w:firstLine="0"/>
                                    </w:pPr>
                                    <w:r>
                                      <w:t xml:space="preserve">Peer to peer tutoring (learners </w:t>
                                    </w:r>
                                  </w:p>
                                </w:txbxContent>
                              </wps:txbx>
                              <wps:bodyPr horzOverflow="overflow" vert="horz" lIns="0" tIns="0" rIns="0" bIns="0" rtlCol="0">
                                <a:noAutofit/>
                              </wps:bodyPr>
                            </wps:wsp>
                            <wps:wsp>
                              <wps:cNvPr id="1857" name="Rectangle 1857"/>
                              <wps:cNvSpPr/>
                              <wps:spPr>
                                <a:xfrm>
                                  <a:off x="1316101" y="1467943"/>
                                  <a:ext cx="2936196" cy="202692"/>
                                </a:xfrm>
                                <a:prstGeom prst="rect">
                                  <a:avLst/>
                                </a:prstGeom>
                                <a:ln>
                                  <a:noFill/>
                                </a:ln>
                              </wps:spPr>
                              <wps:txbx>
                                <w:txbxContent>
                                  <w:p w14:paraId="76ECAA27" w14:textId="77777777" w:rsidR="008C6946" w:rsidRDefault="00364A86">
                                    <w:pPr>
                                      <w:spacing w:after="160" w:line="259" w:lineRule="auto"/>
                                      <w:ind w:left="0" w:firstLine="0"/>
                                    </w:pPr>
                                    <w:r>
                                      <w:t xml:space="preserve">working in small groups or pairs) </w:t>
                                    </w:r>
                                  </w:p>
                                </w:txbxContent>
                              </wps:txbx>
                              <wps:bodyPr horzOverflow="overflow" vert="horz" lIns="0" tIns="0" rIns="0" bIns="0" rtlCol="0">
                                <a:noAutofit/>
                              </wps:bodyPr>
                            </wps:wsp>
                            <wps:wsp>
                              <wps:cNvPr id="1858" name="Rectangle 1858"/>
                              <wps:cNvSpPr/>
                              <wps:spPr>
                                <a:xfrm>
                                  <a:off x="1316101" y="1646250"/>
                                  <a:ext cx="2795934" cy="202692"/>
                                </a:xfrm>
                                <a:prstGeom prst="rect">
                                  <a:avLst/>
                                </a:prstGeom>
                                <a:ln>
                                  <a:noFill/>
                                </a:ln>
                              </wps:spPr>
                              <wps:txbx>
                                <w:txbxContent>
                                  <w:p w14:paraId="2C7C5E81" w14:textId="77777777" w:rsidR="008C6946" w:rsidRDefault="00364A86">
                                    <w:pPr>
                                      <w:spacing w:after="160" w:line="259" w:lineRule="auto"/>
                                      <w:ind w:left="0" w:firstLine="0"/>
                                    </w:pPr>
                                    <w:r>
                                      <w:t xml:space="preserve">provide each other with explicit </w:t>
                                    </w:r>
                                  </w:p>
                                </w:txbxContent>
                              </wps:txbx>
                              <wps:bodyPr horzOverflow="overflow" vert="horz" lIns="0" tIns="0" rIns="0" bIns="0" rtlCol="0">
                                <a:noAutofit/>
                              </wps:bodyPr>
                            </wps:wsp>
                            <wps:wsp>
                              <wps:cNvPr id="1859" name="Rectangle 1859"/>
                              <wps:cNvSpPr/>
                              <wps:spPr>
                                <a:xfrm>
                                  <a:off x="1316101" y="1826082"/>
                                  <a:ext cx="1553837" cy="202692"/>
                                </a:xfrm>
                                <a:prstGeom prst="rect">
                                  <a:avLst/>
                                </a:prstGeom>
                                <a:ln>
                                  <a:noFill/>
                                </a:ln>
                              </wps:spPr>
                              <wps:txbx>
                                <w:txbxContent>
                                  <w:p w14:paraId="1B6269F7" w14:textId="77777777" w:rsidR="008C6946" w:rsidRDefault="00364A86">
                                    <w:pPr>
                                      <w:spacing w:after="160" w:line="259" w:lineRule="auto"/>
                                      <w:ind w:left="0" w:firstLine="0"/>
                                    </w:pPr>
                                    <w:r>
                                      <w:t xml:space="preserve">teaching support. </w:t>
                                    </w:r>
                                  </w:p>
                                </w:txbxContent>
                              </wps:txbx>
                              <wps:bodyPr horzOverflow="overflow" vert="horz" lIns="0" tIns="0" rIns="0" bIns="0" rtlCol="0">
                                <a:noAutofit/>
                              </wps:bodyPr>
                            </wps:wsp>
                            <wps:wsp>
                              <wps:cNvPr id="1860" name="Rectangle 1860"/>
                              <wps:cNvSpPr/>
                              <wps:spPr>
                                <a:xfrm>
                                  <a:off x="2483485" y="1826082"/>
                                  <a:ext cx="44592" cy="202692"/>
                                </a:xfrm>
                                <a:prstGeom prst="rect">
                                  <a:avLst/>
                                </a:prstGeom>
                                <a:ln>
                                  <a:noFill/>
                                </a:ln>
                              </wps:spPr>
                              <wps:txbx>
                                <w:txbxContent>
                                  <w:p w14:paraId="5E0058F0"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861" name="Rectangle 1861"/>
                              <wps:cNvSpPr/>
                              <wps:spPr>
                                <a:xfrm>
                                  <a:off x="1316101" y="2004391"/>
                                  <a:ext cx="44592" cy="202692"/>
                                </a:xfrm>
                                <a:prstGeom prst="rect">
                                  <a:avLst/>
                                </a:prstGeom>
                                <a:ln>
                                  <a:noFill/>
                                </a:ln>
                              </wps:spPr>
                              <wps:txbx>
                                <w:txbxContent>
                                  <w:p w14:paraId="763A331A"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862" name="Rectangle 1862"/>
                              <wps:cNvSpPr/>
                              <wps:spPr>
                                <a:xfrm>
                                  <a:off x="1316101" y="2182699"/>
                                  <a:ext cx="2862620" cy="202692"/>
                                </a:xfrm>
                                <a:prstGeom prst="rect">
                                  <a:avLst/>
                                </a:prstGeom>
                                <a:ln>
                                  <a:noFill/>
                                </a:ln>
                              </wps:spPr>
                              <wps:txbx>
                                <w:txbxContent>
                                  <w:p w14:paraId="4AC82C3E" w14:textId="77777777" w:rsidR="008C6946" w:rsidRDefault="00364A86">
                                    <w:pPr>
                                      <w:spacing w:after="160" w:line="259" w:lineRule="auto"/>
                                      <w:ind w:left="0" w:firstLine="0"/>
                                    </w:pPr>
                                    <w:r>
                                      <w:t xml:space="preserve">Extending opportunities to build </w:t>
                                    </w:r>
                                  </w:p>
                                </w:txbxContent>
                              </wps:txbx>
                              <wps:bodyPr horzOverflow="overflow" vert="horz" lIns="0" tIns="0" rIns="0" bIns="0" rtlCol="0">
                                <a:noAutofit/>
                              </wps:bodyPr>
                            </wps:wsp>
                            <wps:wsp>
                              <wps:cNvPr id="1863" name="Rectangle 1863"/>
                              <wps:cNvSpPr/>
                              <wps:spPr>
                                <a:xfrm>
                                  <a:off x="1316101" y="2361006"/>
                                  <a:ext cx="746514" cy="202692"/>
                                </a:xfrm>
                                <a:prstGeom prst="rect">
                                  <a:avLst/>
                                </a:prstGeom>
                                <a:ln>
                                  <a:noFill/>
                                </a:ln>
                              </wps:spPr>
                              <wps:txbx>
                                <w:txbxContent>
                                  <w:p w14:paraId="0D38D793" w14:textId="77777777" w:rsidR="008C6946" w:rsidRDefault="00364A86">
                                    <w:pPr>
                                      <w:spacing w:after="160" w:line="259" w:lineRule="auto"/>
                                      <w:ind w:left="0" w:firstLine="0"/>
                                    </w:pPr>
                                    <w:r>
                                      <w:t>leadersh</w:t>
                                    </w:r>
                                  </w:p>
                                </w:txbxContent>
                              </wps:txbx>
                              <wps:bodyPr horzOverflow="overflow" vert="horz" lIns="0" tIns="0" rIns="0" bIns="0" rtlCol="0">
                                <a:noAutofit/>
                              </wps:bodyPr>
                            </wps:wsp>
                            <wps:wsp>
                              <wps:cNvPr id="1864" name="Rectangle 1864"/>
                              <wps:cNvSpPr/>
                              <wps:spPr>
                                <a:xfrm>
                                  <a:off x="1876933" y="2361006"/>
                                  <a:ext cx="2192114" cy="202692"/>
                                </a:xfrm>
                                <a:prstGeom prst="rect">
                                  <a:avLst/>
                                </a:prstGeom>
                                <a:ln>
                                  <a:noFill/>
                                </a:ln>
                              </wps:spPr>
                              <wps:txbx>
                                <w:txbxContent>
                                  <w:p w14:paraId="61D4D29D" w14:textId="77777777" w:rsidR="008C6946" w:rsidRDefault="00364A86">
                                    <w:pPr>
                                      <w:spacing w:after="160" w:line="259" w:lineRule="auto"/>
                                      <w:ind w:left="0" w:firstLine="0"/>
                                    </w:pPr>
                                    <w:r>
                                      <w:t xml:space="preserve">ip skills and increase self </w:t>
                                    </w:r>
                                  </w:p>
                                </w:txbxContent>
                              </wps:txbx>
                              <wps:bodyPr horzOverflow="overflow" vert="horz" lIns="0" tIns="0" rIns="0" bIns="0" rtlCol="0">
                                <a:noAutofit/>
                              </wps:bodyPr>
                            </wps:wsp>
                            <wps:wsp>
                              <wps:cNvPr id="1865" name="Rectangle 1865"/>
                              <wps:cNvSpPr/>
                              <wps:spPr>
                                <a:xfrm>
                                  <a:off x="1316101" y="2541093"/>
                                  <a:ext cx="2062796" cy="202692"/>
                                </a:xfrm>
                                <a:prstGeom prst="rect">
                                  <a:avLst/>
                                </a:prstGeom>
                                <a:ln>
                                  <a:noFill/>
                                </a:ln>
                              </wps:spPr>
                              <wps:txbx>
                                <w:txbxContent>
                                  <w:p w14:paraId="7C0FD64D" w14:textId="77777777" w:rsidR="008C6946" w:rsidRDefault="00364A86">
                                    <w:pPr>
                                      <w:spacing w:after="160" w:line="259" w:lineRule="auto"/>
                                      <w:ind w:left="0" w:firstLine="0"/>
                                    </w:pPr>
                                    <w:r>
                                      <w:t xml:space="preserve">esteem and confidence. </w:t>
                                    </w:r>
                                  </w:p>
                                </w:txbxContent>
                              </wps:txbx>
                              <wps:bodyPr horzOverflow="overflow" vert="horz" lIns="0" tIns="0" rIns="0" bIns="0" rtlCol="0">
                                <a:noAutofit/>
                              </wps:bodyPr>
                            </wps:wsp>
                            <wps:wsp>
                              <wps:cNvPr id="1866" name="Rectangle 1866"/>
                              <wps:cNvSpPr/>
                              <wps:spPr>
                                <a:xfrm>
                                  <a:off x="2866263" y="2541093"/>
                                  <a:ext cx="44592" cy="202692"/>
                                </a:xfrm>
                                <a:prstGeom prst="rect">
                                  <a:avLst/>
                                </a:prstGeom>
                                <a:ln>
                                  <a:noFill/>
                                </a:ln>
                              </wps:spPr>
                              <wps:txbx>
                                <w:txbxContent>
                                  <w:p w14:paraId="596B492A"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867" name="Rectangle 1867"/>
                              <wps:cNvSpPr/>
                              <wps:spPr>
                                <a:xfrm>
                                  <a:off x="1316101" y="2719400"/>
                                  <a:ext cx="44592" cy="202692"/>
                                </a:xfrm>
                                <a:prstGeom prst="rect">
                                  <a:avLst/>
                                </a:prstGeom>
                                <a:ln>
                                  <a:noFill/>
                                </a:ln>
                              </wps:spPr>
                              <wps:txbx>
                                <w:txbxContent>
                                  <w:p w14:paraId="2BA6DB9B"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1868" name="Rectangle 1868"/>
                              <wps:cNvSpPr/>
                              <wps:spPr>
                                <a:xfrm>
                                  <a:off x="1316101" y="2897709"/>
                                  <a:ext cx="337888" cy="202692"/>
                                </a:xfrm>
                                <a:prstGeom prst="rect">
                                  <a:avLst/>
                                </a:prstGeom>
                                <a:ln>
                                  <a:noFill/>
                                </a:ln>
                              </wps:spPr>
                              <wps:txbx>
                                <w:txbxContent>
                                  <w:p w14:paraId="2B752A63" w14:textId="77777777" w:rsidR="008C6946" w:rsidRDefault="00364A86">
                                    <w:pPr>
                                      <w:spacing w:after="160" w:line="259" w:lineRule="auto"/>
                                      <w:ind w:left="0" w:firstLine="0"/>
                                    </w:pPr>
                                    <w:r>
                                      <w:rPr>
                                        <w:i/>
                                      </w:rPr>
                                      <w:t>EEF</w:t>
                                    </w:r>
                                  </w:p>
                                </w:txbxContent>
                              </wps:txbx>
                              <wps:bodyPr horzOverflow="overflow" vert="horz" lIns="0" tIns="0" rIns="0" bIns="0" rtlCol="0">
                                <a:noAutofit/>
                              </wps:bodyPr>
                            </wps:wsp>
                            <wps:wsp>
                              <wps:cNvPr id="1869" name="Rectangle 1869"/>
                              <wps:cNvSpPr/>
                              <wps:spPr>
                                <a:xfrm>
                                  <a:off x="1570609" y="2897709"/>
                                  <a:ext cx="44592" cy="202692"/>
                                </a:xfrm>
                                <a:prstGeom prst="rect">
                                  <a:avLst/>
                                </a:prstGeom>
                                <a:ln>
                                  <a:noFill/>
                                </a:ln>
                              </wps:spPr>
                              <wps:txbx>
                                <w:txbxContent>
                                  <w:p w14:paraId="009C9268" w14:textId="77777777" w:rsidR="008C6946" w:rsidRDefault="00364A86">
                                    <w:pPr>
                                      <w:spacing w:after="160" w:line="259" w:lineRule="auto"/>
                                      <w:ind w:left="0" w:firstLine="0"/>
                                    </w:pPr>
                                    <w:r>
                                      <w:rPr>
                                        <w:i/>
                                      </w:rPr>
                                      <w:t xml:space="preserve"> </w:t>
                                    </w:r>
                                  </w:p>
                                </w:txbxContent>
                              </wps:txbx>
                              <wps:bodyPr horzOverflow="overflow" vert="horz" lIns="0" tIns="0" rIns="0" bIns="0" rtlCol="0">
                                <a:noAutofit/>
                              </wps:bodyPr>
                            </wps:wsp>
                            <wps:wsp>
                              <wps:cNvPr id="1870" name="Rectangle 1870"/>
                              <wps:cNvSpPr/>
                              <wps:spPr>
                                <a:xfrm>
                                  <a:off x="1604137" y="2897709"/>
                                  <a:ext cx="2527975" cy="202692"/>
                                </a:xfrm>
                                <a:prstGeom prst="rect">
                                  <a:avLst/>
                                </a:prstGeom>
                                <a:ln>
                                  <a:noFill/>
                                </a:ln>
                              </wps:spPr>
                              <wps:txbx>
                                <w:txbxContent>
                                  <w:p w14:paraId="277BC1B2" w14:textId="77777777" w:rsidR="008C6946" w:rsidRDefault="00364A86">
                                    <w:pPr>
                                      <w:spacing w:after="160" w:line="259" w:lineRule="auto"/>
                                      <w:ind w:left="0" w:firstLine="0"/>
                                    </w:pPr>
                                    <w:r>
                                      <w:rPr>
                                        <w:i/>
                                      </w:rPr>
                                      <w:t xml:space="preserve">research indicates that pupils </w:t>
                                    </w:r>
                                  </w:p>
                                </w:txbxContent>
                              </wps:txbx>
                              <wps:bodyPr horzOverflow="overflow" vert="horz" lIns="0" tIns="0" rIns="0" bIns="0" rtlCol="0">
                                <a:noAutofit/>
                              </wps:bodyPr>
                            </wps:wsp>
                            <wps:wsp>
                              <wps:cNvPr id="1871" name="Rectangle 1871"/>
                              <wps:cNvSpPr/>
                              <wps:spPr>
                                <a:xfrm>
                                  <a:off x="1316101" y="3076017"/>
                                  <a:ext cx="2872957" cy="202692"/>
                                </a:xfrm>
                                <a:prstGeom prst="rect">
                                  <a:avLst/>
                                </a:prstGeom>
                                <a:ln>
                                  <a:noFill/>
                                </a:ln>
                              </wps:spPr>
                              <wps:txbx>
                                <w:txbxContent>
                                  <w:p w14:paraId="30067022" w14:textId="77777777" w:rsidR="008C6946" w:rsidRDefault="00364A86">
                                    <w:pPr>
                                      <w:spacing w:after="160" w:line="259" w:lineRule="auto"/>
                                      <w:ind w:left="0" w:firstLine="0"/>
                                    </w:pPr>
                                    <w:r>
                                      <w:rPr>
                                        <w:i/>
                                      </w:rPr>
                                      <w:t xml:space="preserve">from disadvantaged backgrounds </w:t>
                                    </w:r>
                                  </w:p>
                                </w:txbxContent>
                              </wps:txbx>
                              <wps:bodyPr horzOverflow="overflow" vert="horz" lIns="0" tIns="0" rIns="0" bIns="0" rtlCol="0">
                                <a:noAutofit/>
                              </wps:bodyPr>
                            </wps:wsp>
                            <wps:wsp>
                              <wps:cNvPr id="1872" name="Rectangle 1872"/>
                              <wps:cNvSpPr/>
                              <wps:spPr>
                                <a:xfrm>
                                  <a:off x="1316101" y="3255848"/>
                                  <a:ext cx="2917955" cy="202692"/>
                                </a:xfrm>
                                <a:prstGeom prst="rect">
                                  <a:avLst/>
                                </a:prstGeom>
                                <a:ln>
                                  <a:noFill/>
                                </a:ln>
                              </wps:spPr>
                              <wps:txbx>
                                <w:txbxContent>
                                  <w:p w14:paraId="1BCDD6D1" w14:textId="77777777" w:rsidR="008C6946" w:rsidRDefault="00364A86">
                                    <w:pPr>
                                      <w:spacing w:after="160" w:line="259" w:lineRule="auto"/>
                                      <w:ind w:left="0" w:firstLine="0"/>
                                    </w:pPr>
                                    <w:r>
                                      <w:rPr>
                                        <w:i/>
                                      </w:rPr>
                                      <w:t xml:space="preserve">and low attaining pupils make the </w:t>
                                    </w:r>
                                  </w:p>
                                </w:txbxContent>
                              </wps:txbx>
                              <wps:bodyPr horzOverflow="overflow" vert="horz" lIns="0" tIns="0" rIns="0" bIns="0" rtlCol="0">
                                <a:noAutofit/>
                              </wps:bodyPr>
                            </wps:wsp>
                            <wps:wsp>
                              <wps:cNvPr id="1873" name="Rectangle 1873"/>
                              <wps:cNvSpPr/>
                              <wps:spPr>
                                <a:xfrm>
                                  <a:off x="1316101" y="3434157"/>
                                  <a:ext cx="2605200" cy="202692"/>
                                </a:xfrm>
                                <a:prstGeom prst="rect">
                                  <a:avLst/>
                                </a:prstGeom>
                                <a:ln>
                                  <a:noFill/>
                                </a:ln>
                              </wps:spPr>
                              <wps:txbx>
                                <w:txbxContent>
                                  <w:p w14:paraId="7C19650F" w14:textId="77777777" w:rsidR="008C6946" w:rsidRDefault="00364A86">
                                    <w:pPr>
                                      <w:spacing w:after="160" w:line="259" w:lineRule="auto"/>
                                      <w:ind w:left="0" w:firstLine="0"/>
                                    </w:pPr>
                                    <w:r>
                                      <w:rPr>
                                        <w:i/>
                                      </w:rPr>
                                      <w:t xml:space="preserve">biggest gains, with an average </w:t>
                                    </w:r>
                                  </w:p>
                                </w:txbxContent>
                              </wps:txbx>
                              <wps:bodyPr horzOverflow="overflow" vert="horz" lIns="0" tIns="0" rIns="0" bIns="0" rtlCol="0">
                                <a:noAutofit/>
                              </wps:bodyPr>
                            </wps:wsp>
                            <wps:wsp>
                              <wps:cNvPr id="1874" name="Rectangle 1874"/>
                              <wps:cNvSpPr/>
                              <wps:spPr>
                                <a:xfrm>
                                  <a:off x="1316101" y="3612465"/>
                                  <a:ext cx="2295487" cy="202692"/>
                                </a:xfrm>
                                <a:prstGeom prst="rect">
                                  <a:avLst/>
                                </a:prstGeom>
                                <a:ln>
                                  <a:noFill/>
                                </a:ln>
                              </wps:spPr>
                              <wps:txbx>
                                <w:txbxContent>
                                  <w:p w14:paraId="3C9F5305" w14:textId="77777777" w:rsidR="008C6946" w:rsidRDefault="00364A86">
                                    <w:pPr>
                                      <w:spacing w:after="160" w:line="259" w:lineRule="auto"/>
                                      <w:ind w:left="0" w:firstLine="0"/>
                                    </w:pPr>
                                    <w:r>
                                      <w:rPr>
                                        <w:i/>
                                      </w:rPr>
                                      <w:t xml:space="preserve">positive gain of +5 months. </w:t>
                                    </w:r>
                                  </w:p>
                                </w:txbxContent>
                              </wps:txbx>
                              <wps:bodyPr horzOverflow="overflow" vert="horz" lIns="0" tIns="0" rIns="0" bIns="0" rtlCol="0">
                                <a:noAutofit/>
                              </wps:bodyPr>
                            </wps:wsp>
                            <wps:wsp>
                              <wps:cNvPr id="1875" name="Rectangle 1875"/>
                              <wps:cNvSpPr/>
                              <wps:spPr>
                                <a:xfrm>
                                  <a:off x="3043047" y="3612465"/>
                                  <a:ext cx="44592" cy="202692"/>
                                </a:xfrm>
                                <a:prstGeom prst="rect">
                                  <a:avLst/>
                                </a:prstGeom>
                                <a:ln>
                                  <a:noFill/>
                                </a:ln>
                              </wps:spPr>
                              <wps:txbx>
                                <w:txbxContent>
                                  <w:p w14:paraId="1A0F0000" w14:textId="77777777" w:rsidR="008C6946" w:rsidRDefault="00364A86">
                                    <w:pPr>
                                      <w:spacing w:after="160" w:line="259" w:lineRule="auto"/>
                                      <w:ind w:left="0" w:firstLine="0"/>
                                    </w:pPr>
                                    <w:r>
                                      <w:rPr>
                                        <w:i/>
                                      </w:rPr>
                                      <w:t xml:space="preserve"> </w:t>
                                    </w:r>
                                  </w:p>
                                </w:txbxContent>
                              </wps:txbx>
                              <wps:bodyPr horzOverflow="overflow" vert="horz" lIns="0" tIns="0" rIns="0" bIns="0" rtlCol="0">
                                <a:noAutofit/>
                              </wps:bodyPr>
                            </wps:wsp>
                          </wpg:wgp>
                        </a:graphicData>
                      </a:graphic>
                    </wp:inline>
                  </w:drawing>
                </mc:Choice>
                <mc:Fallback>
                  <w:pict>
                    <v:group w14:anchorId="07BF78FF" id="Group 35698" o:spid="_x0000_s1158"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">
                      <v:shape id="Picture 1792" o:spid="_x0000_s1159"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4uvDAAAA3QAAAA8AAABkcnMvZG93bnJldi54bWxET01Lw0AQvQv+h2WEXqTdJIi2abdFhBZv&#10;YtVDb0N2mk3Nzobs2KT/3hWE3ubxPme1GX2rztTHJrCBfJaBIq6Cbbg28Pmxnc5BRUG22AYmAxeK&#10;sFnf3qywtGHgdzrvpVYphGOJBpxIV2odK0ce4yx0xIk7ht6jJNjX2vY4pHDf6iLLHrXHhlODw45e&#10;HFXf+x9vQLhw+nCUh1PbDbs3bL7uc86NmdyNz0tQQqNcxf/uV5vmPy0K+Psmna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bi68MAAADdAAAADwAAAAAAAAAAAAAAAACf&#10;AgAAZHJzL2Rvd25yZXYueG1sUEsFBgAAAAAEAAQA9wAAAI8DAAAAAA==&#10;">
                        <v:imagedata r:id="rId9" o:title=""/>
                      </v:shape>
                      <v:rect id="Rectangle 1856" o:spid="_x0000_s1160" style="position:absolute;left:13161;top:12896;width:2696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hSMMA&#10;AADdAAAADwAAAGRycy9kb3ducmV2LnhtbERPS4vCMBC+C/sfwix401RB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PhSMMAAADdAAAADwAAAAAAAAAAAAAAAACYAgAAZHJzL2Rv&#10;d25yZXYueG1sUEsFBgAAAAAEAAQA9QAAAIgDAAAAAA==&#10;" filled="f" stroked="f">
                        <v:textbox inset="0,0,0,0">
                          <w:txbxContent>
                            <w:p w14:paraId="52090C9F" w14:textId="77777777" w:rsidR="008C6946" w:rsidRDefault="00364A86">
                              <w:pPr>
                                <w:spacing w:after="160" w:line="259" w:lineRule="auto"/>
                                <w:ind w:left="0" w:firstLine="0"/>
                              </w:pPr>
                              <w:r>
                                <w:t xml:space="preserve">Peer to peer tutoring (learners </w:t>
                              </w:r>
                            </w:p>
                          </w:txbxContent>
                        </v:textbox>
                      </v:rect>
                      <v:rect id="Rectangle 1857" o:spid="_x0000_s1161" style="position:absolute;left:13161;top:14679;width:2936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08QA&#10;AADdAAAADwAAAGRycy9kb3ducmV2LnhtbERPS2vCQBC+C/6HZYTedFOh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RNPEAAAA3QAAAA8AAAAAAAAAAAAAAAAAmAIAAGRycy9k&#10;b3ducmV2LnhtbFBLBQYAAAAABAAEAPUAAACJAwAAAAA=&#10;" filled="f" stroked="f">
                        <v:textbox inset="0,0,0,0">
                          <w:txbxContent>
                            <w:p w14:paraId="76ECAA27" w14:textId="77777777" w:rsidR="008C6946" w:rsidRDefault="00364A86">
                              <w:pPr>
                                <w:spacing w:after="160" w:line="259" w:lineRule="auto"/>
                                <w:ind w:left="0" w:firstLine="0"/>
                              </w:pPr>
                              <w:r>
                                <w:t xml:space="preserve">working in small groups or pairs) </w:t>
                              </w:r>
                            </w:p>
                          </w:txbxContent>
                        </v:textbox>
                      </v:rect>
                      <v:rect id="Rectangle 1858" o:spid="_x0000_s1162" style="position:absolute;left:13161;top:16462;width:2795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QocYA&#10;AADdAAAADwAAAGRycy9kb3ducmV2LnhtbESPQWvCQBCF74L/YZmCN920U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QocYAAADdAAAADwAAAAAAAAAAAAAAAACYAgAAZHJz&#10;L2Rvd25yZXYueG1sUEsFBgAAAAAEAAQA9QAAAIsDAAAAAA==&#10;" filled="f" stroked="f">
                        <v:textbox inset="0,0,0,0">
                          <w:txbxContent>
                            <w:p w14:paraId="2C7C5E81" w14:textId="77777777" w:rsidR="008C6946" w:rsidRDefault="00364A86">
                              <w:pPr>
                                <w:spacing w:after="160" w:line="259" w:lineRule="auto"/>
                                <w:ind w:left="0" w:firstLine="0"/>
                              </w:pPr>
                              <w:r>
                                <w:t xml:space="preserve">provide each other with explicit </w:t>
                              </w:r>
                            </w:p>
                          </w:txbxContent>
                        </v:textbox>
                      </v:rect>
                      <v:rect id="Rectangle 1859" o:spid="_x0000_s1163" style="position:absolute;left:13161;top:18260;width:1553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1OsMA&#10;AADdAAAADwAAAGRycy9kb3ducmV2LnhtbERPS2vCQBC+C/6HZQRvulGw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1OsMAAADdAAAADwAAAAAAAAAAAAAAAACYAgAAZHJzL2Rv&#10;d25yZXYueG1sUEsFBgAAAAAEAAQA9QAAAIgDAAAAAA==&#10;" filled="f" stroked="f">
                        <v:textbox inset="0,0,0,0">
                          <w:txbxContent>
                            <w:p w14:paraId="1B6269F7" w14:textId="77777777" w:rsidR="008C6946" w:rsidRDefault="00364A86">
                              <w:pPr>
                                <w:spacing w:after="160" w:line="259" w:lineRule="auto"/>
                                <w:ind w:left="0" w:firstLine="0"/>
                              </w:pPr>
                              <w:r>
                                <w:t xml:space="preserve">teaching support. </w:t>
                              </w:r>
                            </w:p>
                          </w:txbxContent>
                        </v:textbox>
                      </v:rect>
                      <v:rect id="Rectangle 1860" o:spid="_x0000_s1164" style="position:absolute;left:24834;top:1826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WGs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6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oWGsYAAADdAAAADwAAAAAAAAAAAAAAAACYAgAAZHJz&#10;L2Rvd25yZXYueG1sUEsFBgAAAAAEAAQA9QAAAIsDAAAAAA==&#10;" filled="f" stroked="f">
                        <v:textbox inset="0,0,0,0">
                          <w:txbxContent>
                            <w:p w14:paraId="5E0058F0" w14:textId="77777777" w:rsidR="008C6946" w:rsidRDefault="00364A86">
                              <w:pPr>
                                <w:spacing w:after="160" w:line="259" w:lineRule="auto"/>
                                <w:ind w:left="0" w:firstLine="0"/>
                              </w:pPr>
                              <w:r>
                                <w:t xml:space="preserve"> </w:t>
                              </w:r>
                            </w:p>
                          </w:txbxContent>
                        </v:textbox>
                      </v:rect>
                      <v:rect id="Rectangle 1861" o:spid="_x0000_s1165" style="position:absolute;left:13161;top:20043;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zgcQA&#10;AADdAAAADwAAAGRycy9kb3ducmV2LnhtbERPTWvCQBC9C/6HZYTedJMeQoyuErTFHFstWG9DdkyC&#10;2dmQ3Zq0v75bKHibx/uc9XY0rbhT7xrLCuJFBIK4tLrhSsHH6XWegnAeWWNrmRR8k4PtZjpZY6bt&#10;wO90P/pKhBB2GSqove8yKV1Zk0G3sB1x4K62N+gD7CupexxCuGnlcxQl0mDDoaHGjnY1lbfjl1Fw&#10;SLv8s7A/Q9W+XA7nt/Nyf1p6pZ5mY74C4Wn0D/G/u9BhfprE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s4HEAAAA3QAAAA8AAAAAAAAAAAAAAAAAmAIAAGRycy9k&#10;b3ducmV2LnhtbFBLBQYAAAAABAAEAPUAAACJAwAAAAA=&#10;" filled="f" stroked="f">
                        <v:textbox inset="0,0,0,0">
                          <w:txbxContent>
                            <w:p w14:paraId="763A331A" w14:textId="77777777" w:rsidR="008C6946" w:rsidRDefault="00364A86">
                              <w:pPr>
                                <w:spacing w:after="160" w:line="259" w:lineRule="auto"/>
                                <w:ind w:left="0" w:firstLine="0"/>
                              </w:pPr>
                              <w:r>
                                <w:t xml:space="preserve"> </w:t>
                              </w:r>
                            </w:p>
                          </w:txbxContent>
                        </v:textbox>
                      </v:rect>
                      <v:rect id="Rectangle 1862" o:spid="_x0000_s1166" style="position:absolute;left:13161;top:21826;width:2862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t9sMA&#10;AADdAAAADwAAAGRycy9kb3ducmV2LnhtbERPS4vCMBC+L+x/CLPgbU31ILUaRdwVPfpY6HobmrEt&#10;NpPSRFv99UYQvM3H95zpvDOVuFLjSssKBv0IBHFmdcm5gr/D6jsG4TyyxsoyKbiRg/ns82OKibYt&#10;7+i697kIIewSVFB4XydSuqwgg65va+LAnWxj0AfY5FI32IZwU8lhFI2kwZJDQ4E1LQvKzvuLUbCO&#10;68X/xt7bvPo9rtNtOv45jL1Sva9uMQHhqfNv8cu90WF+P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Qt9sMAAADdAAAADwAAAAAAAAAAAAAAAACYAgAAZHJzL2Rv&#10;d25yZXYueG1sUEsFBgAAAAAEAAQA9QAAAIgDAAAAAA==&#10;" filled="f" stroked="f">
                        <v:textbox inset="0,0,0,0">
                          <w:txbxContent>
                            <w:p w14:paraId="4AC82C3E" w14:textId="77777777" w:rsidR="008C6946" w:rsidRDefault="00364A86">
                              <w:pPr>
                                <w:spacing w:after="160" w:line="259" w:lineRule="auto"/>
                                <w:ind w:left="0" w:firstLine="0"/>
                              </w:pPr>
                              <w:r>
                                <w:t xml:space="preserve">Extending opportunities to build </w:t>
                              </w:r>
                            </w:p>
                          </w:txbxContent>
                        </v:textbox>
                      </v:rect>
                      <v:rect id="Rectangle 1863" o:spid="_x0000_s1167" style="position:absolute;left:13161;top:23610;width:746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IbcMA&#10;AADdAAAADwAAAGRycy9kb3ducmV2LnhtbERPS4vCMBC+C/sfwix401QF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iIbcMAAADdAAAADwAAAAAAAAAAAAAAAACYAgAAZHJzL2Rv&#10;d25yZXYueG1sUEsFBgAAAAAEAAQA9QAAAIgDAAAAAA==&#10;" filled="f" stroked="f">
                        <v:textbox inset="0,0,0,0">
                          <w:txbxContent>
                            <w:p w14:paraId="0D38D793" w14:textId="77777777" w:rsidR="008C6946" w:rsidRDefault="00364A86">
                              <w:pPr>
                                <w:spacing w:after="160" w:line="259" w:lineRule="auto"/>
                                <w:ind w:left="0" w:firstLine="0"/>
                              </w:pPr>
                              <w:r>
                                <w:t>leadersh</w:t>
                              </w:r>
                            </w:p>
                          </w:txbxContent>
                        </v:textbox>
                      </v:rect>
                      <v:rect id="Rectangle 1864" o:spid="_x0000_s1168" style="position:absolute;left:18769;top:23610;width:2192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14:paraId="61D4D29D" w14:textId="77777777" w:rsidR="008C6946" w:rsidRDefault="00364A86">
                              <w:pPr>
                                <w:spacing w:after="160" w:line="259" w:lineRule="auto"/>
                                <w:ind w:left="0" w:firstLine="0"/>
                              </w:pPr>
                              <w:r>
                                <w:t xml:space="preserve">ip skills and increase self </w:t>
                              </w:r>
                            </w:p>
                          </w:txbxContent>
                        </v:textbox>
                      </v:rect>
                      <v:rect id="Rectangle 1865" o:spid="_x0000_s1169" style="position:absolute;left:13161;top:25410;width:2062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1gsMA&#10;AADdAAAADwAAAGRycy9kb3ducmV2LnhtbERPS4vCMBC+C/sfwix401RB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1gsMAAADdAAAADwAAAAAAAAAAAAAAAACYAgAAZHJzL2Rv&#10;d25yZXYueG1sUEsFBgAAAAAEAAQA9QAAAIgDAAAAAA==&#10;" filled="f" stroked="f">
                        <v:textbox inset="0,0,0,0">
                          <w:txbxContent>
                            <w:p w14:paraId="7C0FD64D" w14:textId="77777777" w:rsidR="008C6946" w:rsidRDefault="00364A86">
                              <w:pPr>
                                <w:spacing w:after="160" w:line="259" w:lineRule="auto"/>
                                <w:ind w:left="0" w:firstLine="0"/>
                              </w:pPr>
                              <w:r>
                                <w:t xml:space="preserve">esteem and confidence. </w:t>
                              </w:r>
                            </w:p>
                          </w:txbxContent>
                        </v:textbox>
                      </v:rect>
                      <v:rect id="Rectangle 1866" o:spid="_x0000_s1170" style="position:absolute;left:28662;top:2541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14:paraId="596B492A" w14:textId="77777777" w:rsidR="008C6946" w:rsidRDefault="00364A86">
                              <w:pPr>
                                <w:spacing w:after="160" w:line="259" w:lineRule="auto"/>
                                <w:ind w:left="0" w:firstLine="0"/>
                              </w:pPr>
                              <w:r>
                                <w:t xml:space="preserve"> </w:t>
                              </w:r>
                            </w:p>
                          </w:txbxContent>
                        </v:textbox>
                      </v:rect>
                      <v:rect id="Rectangle 1867" o:spid="_x0000_s1171" style="position:absolute;left:13161;top:27194;width:44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ObsQA&#10;AADdAAAADwAAAGRycy9kb3ducmV2LnhtbERPTWvCQBC9F/wPywi9NZv2oDFmE0Rb9NiqYHsbsmMS&#10;mp0N2a1J/fXdguBtHu9zsmI0rbhQ7xrLCp6jGARxaXXDlYLj4e0pAeE8ssbWMin4JQdFPnnIMNV2&#10;4A+67H0lQgi7FBXU3neplK6syaCLbEccuLPtDfoA+0rqHocQblr5EsczabDh0FBjR+uayu/9j1Gw&#10;TbrV585eh6p9/dqe3k+LzWHhlXqcjqslCE+jv4tv7p0O85PZ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jm7EAAAA3QAAAA8AAAAAAAAAAAAAAAAAmAIAAGRycy9k&#10;b3ducmV2LnhtbFBLBQYAAAAABAAEAPUAAACJAwAAAAA=&#10;" filled="f" stroked="f">
                        <v:textbox inset="0,0,0,0">
                          <w:txbxContent>
                            <w:p w14:paraId="2BA6DB9B" w14:textId="77777777" w:rsidR="008C6946" w:rsidRDefault="00364A86">
                              <w:pPr>
                                <w:spacing w:after="160" w:line="259" w:lineRule="auto"/>
                                <w:ind w:left="0" w:firstLine="0"/>
                              </w:pPr>
                              <w:r>
                                <w:t xml:space="preserve"> </w:t>
                              </w:r>
                            </w:p>
                          </w:txbxContent>
                        </v:textbox>
                      </v:rect>
                      <v:rect id="Rectangle 1868" o:spid="_x0000_s1172" style="position:absolute;left:13161;top:28977;width:337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aHM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4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aHMYAAADdAAAADwAAAAAAAAAAAAAAAACYAgAAZHJz&#10;L2Rvd25yZXYueG1sUEsFBgAAAAAEAAQA9QAAAIsDAAAAAA==&#10;" filled="f" stroked="f">
                        <v:textbox inset="0,0,0,0">
                          <w:txbxContent>
                            <w:p w14:paraId="2B752A63" w14:textId="77777777" w:rsidR="008C6946" w:rsidRDefault="00364A86">
                              <w:pPr>
                                <w:spacing w:after="160" w:line="259" w:lineRule="auto"/>
                                <w:ind w:left="0" w:firstLine="0"/>
                              </w:pPr>
                              <w:r>
                                <w:rPr>
                                  <w:i/>
                                </w:rPr>
                                <w:t>EEF</w:t>
                              </w:r>
                            </w:p>
                          </w:txbxContent>
                        </v:textbox>
                      </v:rect>
                      <v:rect id="Rectangle 1869" o:spid="_x0000_s1173" style="position:absolute;left:15706;top:2897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h8QA&#10;AADdAAAADwAAAGRycy9kb3ducmV2LnhtbERPTWvCQBC9C/0PyxR60009hCR1FWktybFVwXobsmMS&#10;mp0N2W2S9td3BcHbPN7nrDaTacVAvWssK3heRCCIS6sbrhQcD+/zBITzyBpby6Tglxxs1g+zFWba&#10;jvxJw95XIoSwy1BB7X2XSenKmgy6he2IA3exvUEfYF9J3eMYwk0rl1EUS4MNh4YaO3qtqfze/xgF&#10;edJtvwr7N1bt7pyfPk7p2yH1Sj09TtsXEJ4mfxff3IUO85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v4fEAAAA3QAAAA8AAAAAAAAAAAAAAAAAmAIAAGRycy9k&#10;b3ducmV2LnhtbFBLBQYAAAAABAAEAPUAAACJAwAAAAA=&#10;" filled="f" stroked="f">
                        <v:textbox inset="0,0,0,0">
                          <w:txbxContent>
                            <w:p w14:paraId="009C9268" w14:textId="77777777" w:rsidR="008C6946" w:rsidRDefault="00364A86">
                              <w:pPr>
                                <w:spacing w:after="160" w:line="259" w:lineRule="auto"/>
                                <w:ind w:left="0" w:firstLine="0"/>
                              </w:pPr>
                              <w:r>
                                <w:rPr>
                                  <w:i/>
                                </w:rPr>
                                <w:t xml:space="preserve"> </w:t>
                              </w:r>
                            </w:p>
                          </w:txbxContent>
                        </v:textbox>
                      </v:rect>
                      <v:rect id="Rectangle 1870" o:spid="_x0000_s1174" style="position:absolute;left:16041;top:28977;width:2528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Ax8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Ax8YAAADdAAAADwAAAAAAAAAAAAAAAACYAgAAZHJz&#10;L2Rvd25yZXYueG1sUEsFBgAAAAAEAAQA9QAAAIsDAAAAAA==&#10;" filled="f" stroked="f">
                        <v:textbox inset="0,0,0,0">
                          <w:txbxContent>
                            <w:p w14:paraId="277BC1B2" w14:textId="77777777" w:rsidR="008C6946" w:rsidRDefault="00364A86">
                              <w:pPr>
                                <w:spacing w:after="160" w:line="259" w:lineRule="auto"/>
                                <w:ind w:left="0" w:firstLine="0"/>
                              </w:pPr>
                              <w:r>
                                <w:rPr>
                                  <w:i/>
                                </w:rPr>
                                <w:t xml:space="preserve">research indicates that pupils </w:t>
                              </w:r>
                            </w:p>
                          </w:txbxContent>
                        </v:textbox>
                      </v:rect>
                      <v:rect id="Rectangle 1871" o:spid="_x0000_s1175" style="position:absolute;left:13161;top:30760;width:2872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lXMMA&#10;AADdAAAADwAAAGRycy9kb3ducmV2LnhtbERPTYvCMBC9C/6HMMLeNHUPbq1GEVfRo6uCehuasS02&#10;k9JE291fbxYEb/N4nzOdt6YUD6pdYVnBcBCBIE6tLjhTcDys+zEI55E1lpZJwS85mM+6nSkm2jb8&#10;Q4+9z0QIYZeggtz7KpHSpTkZdANbEQfuamuDPsA6k7rGJoSbUn5G0UgaLDg05FjRMqf0tr8bBZu4&#10;Wpy39q/JytVlc9qdxt+HsVfqo9cuJiA8tf4tfrm3OsyPv4b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8lXMMAAADdAAAADwAAAAAAAAAAAAAAAACYAgAAZHJzL2Rv&#10;d25yZXYueG1sUEsFBgAAAAAEAAQA9QAAAIgDAAAAAA==&#10;" filled="f" stroked="f">
                        <v:textbox inset="0,0,0,0">
                          <w:txbxContent>
                            <w:p w14:paraId="30067022" w14:textId="77777777" w:rsidR="008C6946" w:rsidRDefault="00364A86">
                              <w:pPr>
                                <w:spacing w:after="160" w:line="259" w:lineRule="auto"/>
                                <w:ind w:left="0" w:firstLine="0"/>
                              </w:pPr>
                              <w:r>
                                <w:rPr>
                                  <w:i/>
                                </w:rPr>
                                <w:t xml:space="preserve">from disadvantaged backgrounds </w:t>
                              </w:r>
                            </w:p>
                          </w:txbxContent>
                        </v:textbox>
                      </v:rect>
                      <v:rect id="Rectangle 1872" o:spid="_x0000_s1176" style="position:absolute;left:13161;top:32558;width:2917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7K8QA&#10;AADdAAAADwAAAGRycy9kb3ducmV2LnhtbERPTWvCQBC9F/wPywi91U1zsDG6StBKPLYq2N6G7JiE&#10;ZmdDdpuk/fXdguBtHu9zVpvRNKKnztWWFTzPIhDEhdU1lwrOp/1TAsJ5ZI2NZVLwQw4268nDClNt&#10;B36n/uhLEULYpaig8r5NpXRFRQbdzLbEgbvazqAPsCul7nAI4aaRcRTNpcGaQ0OFLW0rKr6O30ZB&#10;nrTZx8H+DmXz+plf3i6L3WnhlXqcjtkShKfR38U390G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uyvEAAAA3QAAAA8AAAAAAAAAAAAAAAAAmAIAAGRycy9k&#10;b3ducmV2LnhtbFBLBQYAAAAABAAEAPUAAACJAwAAAAA=&#10;" filled="f" stroked="f">
                        <v:textbox inset="0,0,0,0">
                          <w:txbxContent>
                            <w:p w14:paraId="1BCDD6D1" w14:textId="77777777" w:rsidR="008C6946" w:rsidRDefault="00364A86">
                              <w:pPr>
                                <w:spacing w:after="160" w:line="259" w:lineRule="auto"/>
                                <w:ind w:left="0" w:firstLine="0"/>
                              </w:pPr>
                              <w:r>
                                <w:rPr>
                                  <w:i/>
                                </w:rPr>
                                <w:t xml:space="preserve">and low attaining pupils make the </w:t>
                              </w:r>
                            </w:p>
                          </w:txbxContent>
                        </v:textbox>
                      </v:rect>
                      <v:rect id="Rectangle 1873" o:spid="_x0000_s1177" style="position:absolute;left:13161;top:34341;width:2605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esMQA&#10;AADdAAAADwAAAGRycy9kb3ducmV2LnhtbERPS2vCQBC+C/6HZYTedFML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HrDEAAAA3QAAAA8AAAAAAAAAAAAAAAAAmAIAAGRycy9k&#10;b3ducmV2LnhtbFBLBQYAAAAABAAEAPUAAACJAwAAAAA=&#10;" filled="f" stroked="f">
                        <v:textbox inset="0,0,0,0">
                          <w:txbxContent>
                            <w:p w14:paraId="7C19650F" w14:textId="77777777" w:rsidR="008C6946" w:rsidRDefault="00364A86">
                              <w:pPr>
                                <w:spacing w:after="160" w:line="259" w:lineRule="auto"/>
                                <w:ind w:left="0" w:firstLine="0"/>
                              </w:pPr>
                              <w:r>
                                <w:rPr>
                                  <w:i/>
                                </w:rPr>
                                <w:t xml:space="preserve">biggest gains, with an average </w:t>
                              </w:r>
                            </w:p>
                          </w:txbxContent>
                        </v:textbox>
                      </v:rect>
                      <v:rect id="Rectangle 1874" o:spid="_x0000_s1178" style="position:absolute;left:13161;top:36124;width:2295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GxMQA&#10;AADdAAAADwAAAGRycy9kb3ducmV2LnhtbERPS2vCQBC+C/6HZYTedFMp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hsTEAAAA3QAAAA8AAAAAAAAAAAAAAAAAmAIAAGRycy9k&#10;b3ducmV2LnhtbFBLBQYAAAAABAAEAPUAAACJAwAAAAA=&#10;" filled="f" stroked="f">
                        <v:textbox inset="0,0,0,0">
                          <w:txbxContent>
                            <w:p w14:paraId="3C9F5305" w14:textId="77777777" w:rsidR="008C6946" w:rsidRDefault="00364A86">
                              <w:pPr>
                                <w:spacing w:after="160" w:line="259" w:lineRule="auto"/>
                                <w:ind w:left="0" w:firstLine="0"/>
                              </w:pPr>
                              <w:r>
                                <w:rPr>
                                  <w:i/>
                                </w:rPr>
                                <w:t xml:space="preserve">positive gain of +5 months. </w:t>
                              </w:r>
                            </w:p>
                          </w:txbxContent>
                        </v:textbox>
                      </v:rect>
                      <v:rect id="Rectangle 1875" o:spid="_x0000_s1179" style="position:absolute;left:30430;top:3612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jX8QA&#10;AADdAAAADwAAAGRycy9kb3ducmV2LnhtbERPS2vCQBC+C/6HZYTedFOh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EI1/EAAAA3QAAAA8AAAAAAAAAAAAAAAAAmAIAAGRycy9k&#10;b3ducmV2LnhtbFBLBQYAAAAABAAEAPUAAACJAwAAAAA=&#10;" filled="f" stroked="f">
                        <v:textbox inset="0,0,0,0">
                          <w:txbxContent>
                            <w:p w14:paraId="1A0F0000" w14:textId="77777777" w:rsidR="008C6946" w:rsidRDefault="00364A86">
                              <w:pPr>
                                <w:spacing w:after="160" w:line="259" w:lineRule="auto"/>
                                <w:ind w:left="0" w:firstLine="0"/>
                              </w:pPr>
                              <w:r>
                                <w:rPr>
                                  <w:i/>
                                </w:rPr>
                                <w:t xml:space="preserve"> </w:t>
                              </w:r>
                            </w:p>
                          </w:txbxContent>
                        </v:textbox>
                      </v:rect>
                      <w10:anchorlock/>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14:paraId="56234095" w14:textId="77777777" w:rsidR="008C6946" w:rsidRDefault="00364A86">
            <w:pPr>
              <w:spacing w:after="0" w:line="259" w:lineRule="auto"/>
              <w:ind w:left="108" w:firstLine="0"/>
            </w:pPr>
            <w:r>
              <w:t xml:space="preserve">Pupil Progress </w:t>
            </w:r>
          </w:p>
          <w:p w14:paraId="2171863F" w14:textId="77777777" w:rsidR="008C6946" w:rsidRDefault="00364A86">
            <w:pPr>
              <w:spacing w:after="0" w:line="259" w:lineRule="auto"/>
              <w:ind w:left="108" w:firstLine="0"/>
            </w:pPr>
            <w:r>
              <w:t xml:space="preserve">Meetings  </w:t>
            </w:r>
          </w:p>
          <w:p w14:paraId="1B37EADE" w14:textId="77777777" w:rsidR="008C6946" w:rsidRDefault="00364A86">
            <w:pPr>
              <w:spacing w:after="0" w:line="259" w:lineRule="auto"/>
              <w:ind w:left="108" w:firstLine="0"/>
            </w:pPr>
            <w:r>
              <w:t xml:space="preserve"> </w:t>
            </w:r>
          </w:p>
          <w:p w14:paraId="4B3A012B" w14:textId="77777777" w:rsidR="008C6946" w:rsidRDefault="00364A86">
            <w:pPr>
              <w:spacing w:after="0" w:line="259" w:lineRule="auto"/>
              <w:ind w:left="108" w:firstLine="0"/>
            </w:pPr>
            <w:r>
              <w:t xml:space="preserve">Assessment </w:t>
            </w:r>
          </w:p>
          <w:p w14:paraId="0B4BA325" w14:textId="77777777" w:rsidR="008C6946" w:rsidRDefault="00364A86">
            <w:pPr>
              <w:spacing w:after="0" w:line="259" w:lineRule="auto"/>
              <w:ind w:left="108" w:firstLine="0"/>
            </w:pPr>
            <w:r>
              <w:t xml:space="preserve">reviews  </w:t>
            </w:r>
          </w:p>
          <w:p w14:paraId="6FBE71B8" w14:textId="77777777" w:rsidR="008C6946" w:rsidRDefault="00364A86">
            <w:pPr>
              <w:spacing w:after="0" w:line="259" w:lineRule="auto"/>
              <w:ind w:left="108" w:firstLine="0"/>
            </w:pPr>
            <w:r>
              <w:t xml:space="preserve"> </w:t>
            </w:r>
          </w:p>
          <w:p w14:paraId="781D9148" w14:textId="77777777" w:rsidR="008C6946" w:rsidRDefault="00364A86">
            <w:pPr>
              <w:spacing w:after="0" w:line="259" w:lineRule="auto"/>
              <w:ind w:left="108" w:firstLine="0"/>
            </w:pPr>
            <w:r>
              <w:t xml:space="preserve">Observations  </w:t>
            </w:r>
          </w:p>
          <w:p w14:paraId="215B77A9" w14:textId="77777777" w:rsidR="008C6946" w:rsidRDefault="00364A86">
            <w:pPr>
              <w:spacing w:after="0" w:line="259" w:lineRule="auto"/>
              <w:ind w:left="108" w:firstLine="0"/>
            </w:pPr>
            <w:r>
              <w:t xml:space="preserve">Monitoring </w:t>
            </w:r>
          </w:p>
          <w:p w14:paraId="4D0A55A7" w14:textId="77777777" w:rsidR="008C6946" w:rsidRDefault="00364A86">
            <w:pPr>
              <w:spacing w:after="0" w:line="259" w:lineRule="auto"/>
              <w:ind w:left="108" w:firstLine="0"/>
            </w:pPr>
            <w:r>
              <w:t xml:space="preserve">(pupil voice) </w:t>
            </w:r>
          </w:p>
        </w:tc>
        <w:tc>
          <w:tcPr>
            <w:tcW w:w="1814" w:type="dxa"/>
            <w:tcBorders>
              <w:top w:val="single" w:sz="4" w:space="0" w:color="000000"/>
              <w:left w:val="single" w:sz="4" w:space="0" w:color="000000"/>
              <w:bottom w:val="single" w:sz="4" w:space="0" w:color="000000"/>
              <w:right w:val="single" w:sz="4" w:space="0" w:color="000000"/>
            </w:tcBorders>
          </w:tcPr>
          <w:p w14:paraId="2084B78B" w14:textId="77777777" w:rsidR="008C6946" w:rsidRDefault="00364A86">
            <w:pPr>
              <w:spacing w:after="0" w:line="259" w:lineRule="auto"/>
              <w:ind w:left="108" w:firstLine="0"/>
            </w:pPr>
            <w:r>
              <w:t xml:space="preserve">All staff  </w:t>
            </w:r>
          </w:p>
          <w:p w14:paraId="1E821B1A" w14:textId="77777777" w:rsidR="008C6946" w:rsidRDefault="00364A86">
            <w:pPr>
              <w:spacing w:after="0" w:line="259" w:lineRule="auto"/>
              <w:ind w:left="108" w:firstLine="0"/>
            </w:pPr>
            <w:r>
              <w:t xml:space="preserve">Led by RH  </w:t>
            </w:r>
          </w:p>
          <w:p w14:paraId="0056727D" w14:textId="77777777" w:rsidR="008C6946" w:rsidRDefault="00364A86">
            <w:pPr>
              <w:spacing w:after="0" w:line="259" w:lineRule="auto"/>
              <w:ind w:left="108" w:firstLine="0"/>
            </w:pPr>
            <w: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0F72E82D" w14:textId="77777777" w:rsidR="008C6946" w:rsidRDefault="00364A86">
            <w:pPr>
              <w:spacing w:after="0" w:line="259" w:lineRule="auto"/>
              <w:ind w:left="108" w:firstLine="0"/>
            </w:pPr>
            <w:r>
              <w:t xml:space="preserve">Dec 2016  </w:t>
            </w:r>
          </w:p>
        </w:tc>
      </w:tr>
      <w:tr w:rsidR="008C6946" w14:paraId="5A16FC4E" w14:textId="77777777">
        <w:trPr>
          <w:trHeight w:val="1136"/>
        </w:trPr>
        <w:tc>
          <w:tcPr>
            <w:tcW w:w="2319" w:type="dxa"/>
            <w:tcBorders>
              <w:top w:val="single" w:sz="4" w:space="0" w:color="000000"/>
              <w:left w:val="single" w:sz="4" w:space="0" w:color="000000"/>
              <w:bottom w:val="single" w:sz="4" w:space="0" w:color="000000"/>
              <w:right w:val="single" w:sz="4" w:space="0" w:color="000000"/>
            </w:tcBorders>
          </w:tcPr>
          <w:p w14:paraId="6199DE2A" w14:textId="77777777" w:rsidR="008C6946" w:rsidRDefault="00364A86">
            <w:pPr>
              <w:spacing w:after="0" w:line="259" w:lineRule="auto"/>
              <w:ind w:left="108" w:firstLine="0"/>
            </w:pPr>
            <w:r>
              <w:lastRenderedPageBreak/>
              <w:t xml:space="preserve">B </w:t>
            </w:r>
          </w:p>
        </w:tc>
        <w:tc>
          <w:tcPr>
            <w:tcW w:w="2367" w:type="dxa"/>
            <w:tcBorders>
              <w:top w:val="single" w:sz="4" w:space="0" w:color="000000"/>
              <w:left w:val="single" w:sz="4" w:space="0" w:color="000000"/>
              <w:bottom w:val="single" w:sz="4" w:space="0" w:color="000000"/>
              <w:right w:val="single" w:sz="4" w:space="0" w:color="000000"/>
            </w:tcBorders>
          </w:tcPr>
          <w:p w14:paraId="66ECE89E" w14:textId="77777777" w:rsidR="008C6946" w:rsidRDefault="00364A86">
            <w:pPr>
              <w:spacing w:after="0" w:line="259" w:lineRule="auto"/>
              <w:ind w:left="108" w:firstLine="0"/>
            </w:pPr>
            <w:r>
              <w:t xml:space="preserve">G&amp;T Higher level </w:t>
            </w:r>
          </w:p>
          <w:p w14:paraId="29A4DCCD" w14:textId="77777777" w:rsidR="008C6946" w:rsidRDefault="00364A86">
            <w:pPr>
              <w:spacing w:after="0" w:line="259" w:lineRule="auto"/>
              <w:ind w:left="108" w:firstLine="0"/>
            </w:pPr>
            <w:r>
              <w:t>Math’s</w:t>
            </w:r>
            <w:r>
              <w:t xml:space="preserve"> Project </w:t>
            </w:r>
          </w:p>
          <w:p w14:paraId="34B7716D" w14:textId="77777777" w:rsidR="008C6946" w:rsidRDefault="00364A86">
            <w:pPr>
              <w:spacing w:after="0" w:line="259" w:lineRule="auto"/>
              <w:ind w:left="108" w:firstLine="0"/>
            </w:pPr>
            <w:r>
              <w:t xml:space="preserve">(Local Authority led)  </w:t>
            </w:r>
          </w:p>
        </w:tc>
        <w:tc>
          <w:tcPr>
            <w:tcW w:w="3958" w:type="dxa"/>
            <w:tcBorders>
              <w:top w:val="single" w:sz="4" w:space="0" w:color="000000"/>
              <w:left w:val="single" w:sz="4" w:space="0" w:color="000000"/>
              <w:bottom w:val="single" w:sz="4" w:space="0" w:color="000000"/>
              <w:right w:val="single" w:sz="4" w:space="0" w:color="000000"/>
            </w:tcBorders>
          </w:tcPr>
          <w:p w14:paraId="7C872AFA" w14:textId="77777777" w:rsidR="008C6946" w:rsidRDefault="00364A86">
            <w:pPr>
              <w:spacing w:after="0" w:line="259" w:lineRule="auto"/>
              <w:ind w:left="108" w:right="92" w:firstLine="0"/>
            </w:pPr>
            <w:r>
              <w:t xml:space="preserve">Improving subject knowledge </w:t>
            </w:r>
            <w:r>
              <w:t xml:space="preserve">higher level math’s teaching </w:t>
            </w:r>
            <w:r>
              <w:t xml:space="preserve">increasing pupil outcomes and % of Greater depth in Maths  </w:t>
            </w:r>
          </w:p>
        </w:tc>
        <w:tc>
          <w:tcPr>
            <w:tcW w:w="1844" w:type="dxa"/>
            <w:tcBorders>
              <w:top w:val="single" w:sz="4" w:space="0" w:color="000000"/>
              <w:left w:val="single" w:sz="4" w:space="0" w:color="000000"/>
              <w:bottom w:val="single" w:sz="4" w:space="0" w:color="000000"/>
              <w:right w:val="single" w:sz="4" w:space="0" w:color="000000"/>
            </w:tcBorders>
          </w:tcPr>
          <w:p w14:paraId="6888A47D" w14:textId="77777777" w:rsidR="008C6946" w:rsidRDefault="00364A86">
            <w:pPr>
              <w:spacing w:after="0" w:line="259" w:lineRule="auto"/>
              <w:ind w:left="108" w:firstLine="0"/>
            </w:pPr>
            <w:r>
              <w:t xml:space="preserve">Pupil progress meetings  </w:t>
            </w:r>
          </w:p>
        </w:tc>
        <w:tc>
          <w:tcPr>
            <w:tcW w:w="1814" w:type="dxa"/>
            <w:tcBorders>
              <w:top w:val="single" w:sz="4" w:space="0" w:color="000000"/>
              <w:left w:val="single" w:sz="4" w:space="0" w:color="000000"/>
              <w:bottom w:val="single" w:sz="4" w:space="0" w:color="000000"/>
              <w:right w:val="single" w:sz="4" w:space="0" w:color="000000"/>
            </w:tcBorders>
          </w:tcPr>
          <w:p w14:paraId="5D1B505C" w14:textId="77777777" w:rsidR="008C6946" w:rsidRDefault="00364A86">
            <w:pPr>
              <w:spacing w:after="0" w:line="259" w:lineRule="auto"/>
              <w:ind w:left="108" w:firstLine="0"/>
            </w:pPr>
            <w:r>
              <w:t xml:space="preserve">DC (Maths </w:t>
            </w:r>
          </w:p>
          <w:p w14:paraId="7BE6CA69" w14:textId="77777777" w:rsidR="008C6946" w:rsidRDefault="00364A86">
            <w:pPr>
              <w:spacing w:after="0" w:line="259" w:lineRule="auto"/>
              <w:ind w:left="108" w:firstLine="0"/>
            </w:pPr>
            <w:r>
              <w:t xml:space="preserve">Leader) </w:t>
            </w:r>
          </w:p>
          <w:p w14:paraId="5FF01B0C" w14:textId="77777777" w:rsidR="008C6946" w:rsidRDefault="00364A86">
            <w:pPr>
              <w:spacing w:after="0" w:line="259" w:lineRule="auto"/>
              <w:ind w:left="108" w:firstLine="0"/>
            </w:pPr>
            <w:r>
              <w:t xml:space="preserve"> </w:t>
            </w:r>
          </w:p>
          <w:p w14:paraId="194A93C6" w14:textId="77777777" w:rsidR="008C6946" w:rsidRDefault="00364A86">
            <w:pPr>
              <w:spacing w:after="0" w:line="259" w:lineRule="auto"/>
              <w:ind w:left="108" w:firstLine="0"/>
            </w:pPr>
            <w:r>
              <w:t xml:space="preserve">TW/JW </w:t>
            </w:r>
          </w:p>
        </w:tc>
        <w:tc>
          <w:tcPr>
            <w:tcW w:w="1652" w:type="dxa"/>
            <w:tcBorders>
              <w:top w:val="single" w:sz="4" w:space="0" w:color="000000"/>
              <w:left w:val="single" w:sz="4" w:space="0" w:color="000000"/>
              <w:bottom w:val="single" w:sz="4" w:space="0" w:color="000000"/>
              <w:right w:val="single" w:sz="4" w:space="0" w:color="000000"/>
            </w:tcBorders>
          </w:tcPr>
          <w:p w14:paraId="5D13C26F" w14:textId="77777777" w:rsidR="008C6946" w:rsidRDefault="00364A86">
            <w:pPr>
              <w:spacing w:after="0" w:line="259" w:lineRule="auto"/>
              <w:ind w:left="108" w:firstLine="0"/>
            </w:pPr>
            <w:r>
              <w:t xml:space="preserve">Jan 2017 </w:t>
            </w:r>
          </w:p>
        </w:tc>
      </w:tr>
      <w:tr w:rsidR="008C6946" w14:paraId="4FF1C165" w14:textId="77777777">
        <w:trPr>
          <w:trHeight w:val="1138"/>
        </w:trPr>
        <w:tc>
          <w:tcPr>
            <w:tcW w:w="2319" w:type="dxa"/>
            <w:tcBorders>
              <w:top w:val="single" w:sz="4" w:space="0" w:color="000000"/>
              <w:left w:val="single" w:sz="4" w:space="0" w:color="000000"/>
              <w:bottom w:val="single" w:sz="4" w:space="0" w:color="000000"/>
              <w:right w:val="single" w:sz="4" w:space="0" w:color="000000"/>
            </w:tcBorders>
          </w:tcPr>
          <w:p w14:paraId="3EDA3053" w14:textId="77777777" w:rsidR="008C6946" w:rsidRDefault="00364A86">
            <w:pPr>
              <w:spacing w:after="0" w:line="259" w:lineRule="auto"/>
              <w:ind w:left="108" w:firstLine="0"/>
            </w:pPr>
            <w:r>
              <w:t xml:space="preserve">A,B &amp; C </w:t>
            </w:r>
          </w:p>
        </w:tc>
        <w:tc>
          <w:tcPr>
            <w:tcW w:w="2367" w:type="dxa"/>
            <w:tcBorders>
              <w:top w:val="single" w:sz="4" w:space="0" w:color="000000"/>
              <w:left w:val="single" w:sz="4" w:space="0" w:color="000000"/>
              <w:bottom w:val="single" w:sz="4" w:space="0" w:color="000000"/>
              <w:right w:val="single" w:sz="4" w:space="0" w:color="000000"/>
            </w:tcBorders>
          </w:tcPr>
          <w:p w14:paraId="537CC0E2" w14:textId="77777777" w:rsidR="008C6946" w:rsidRDefault="00364A86">
            <w:pPr>
              <w:spacing w:after="0" w:line="259" w:lineRule="auto"/>
              <w:ind w:left="108" w:firstLine="0"/>
            </w:pPr>
            <w:r>
              <w:t xml:space="preserve">Targeted Writing Booster sessions before school linked to breakfast club  </w:t>
            </w:r>
          </w:p>
        </w:tc>
        <w:tc>
          <w:tcPr>
            <w:tcW w:w="3958" w:type="dxa"/>
            <w:tcBorders>
              <w:top w:val="single" w:sz="4" w:space="0" w:color="000000"/>
              <w:left w:val="single" w:sz="4" w:space="0" w:color="000000"/>
              <w:bottom w:val="single" w:sz="4" w:space="0" w:color="000000"/>
              <w:right w:val="single" w:sz="4" w:space="0" w:color="000000"/>
            </w:tcBorders>
          </w:tcPr>
          <w:p w14:paraId="74008B0B" w14:textId="77777777" w:rsidR="008C6946" w:rsidRDefault="00364A86">
            <w:pPr>
              <w:spacing w:after="0" w:line="259" w:lineRule="auto"/>
              <w:ind w:left="108" w:right="21" w:firstLine="0"/>
            </w:pPr>
            <w:r>
              <w:t xml:space="preserve">Extending learning time using ICT/computing to focus on individual Reading and writing </w:t>
            </w:r>
          </w:p>
        </w:tc>
        <w:tc>
          <w:tcPr>
            <w:tcW w:w="1844" w:type="dxa"/>
            <w:tcBorders>
              <w:top w:val="single" w:sz="4" w:space="0" w:color="000000"/>
              <w:left w:val="single" w:sz="4" w:space="0" w:color="000000"/>
              <w:bottom w:val="single" w:sz="4" w:space="0" w:color="000000"/>
              <w:right w:val="single" w:sz="4" w:space="0" w:color="000000"/>
            </w:tcBorders>
          </w:tcPr>
          <w:p w14:paraId="53E3293E" w14:textId="77777777" w:rsidR="008C6946" w:rsidRDefault="00364A86">
            <w:pPr>
              <w:spacing w:after="0" w:line="259" w:lineRule="auto"/>
              <w:ind w:left="108" w:firstLine="0"/>
            </w:pPr>
            <w:r>
              <w:t xml:space="preserve">Pupil progress </w:t>
            </w:r>
          </w:p>
          <w:p w14:paraId="4CB2204A" w14:textId="77777777" w:rsidR="008C6946" w:rsidRDefault="00364A86">
            <w:pPr>
              <w:spacing w:after="0" w:line="259" w:lineRule="auto"/>
              <w:ind w:left="108" w:firstLine="0"/>
            </w:pPr>
            <w:r>
              <w:t xml:space="preserve">meetings  </w:t>
            </w:r>
          </w:p>
          <w:p w14:paraId="688D9EE2" w14:textId="77777777" w:rsidR="008C6946" w:rsidRDefault="00364A86">
            <w:pPr>
              <w:spacing w:after="0" w:line="259" w:lineRule="auto"/>
              <w:ind w:left="108" w:firstLine="0"/>
            </w:pP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C152270" w14:textId="77777777" w:rsidR="008C6946" w:rsidRDefault="00364A86">
            <w:pPr>
              <w:spacing w:after="0" w:line="259" w:lineRule="auto"/>
              <w:ind w:left="108" w:firstLine="0"/>
            </w:pPr>
            <w:r>
              <w:t xml:space="preserve">AB Lead  </w:t>
            </w:r>
          </w:p>
          <w:p w14:paraId="71D6F076" w14:textId="77777777" w:rsidR="008C6946" w:rsidRDefault="00364A86">
            <w:pPr>
              <w:spacing w:after="0" w:line="259" w:lineRule="auto"/>
              <w:ind w:left="108" w:firstLine="0"/>
            </w:pPr>
            <w:r>
              <w:t xml:space="preserve"> </w:t>
            </w:r>
          </w:p>
          <w:p w14:paraId="5DD3CD89" w14:textId="77777777" w:rsidR="008C6946" w:rsidRDefault="00364A86">
            <w:pPr>
              <w:spacing w:after="0" w:line="259" w:lineRule="auto"/>
              <w:ind w:left="108" w:firstLine="0"/>
            </w:pPr>
            <w:r>
              <w:t xml:space="preserve">SO/BH </w:t>
            </w:r>
          </w:p>
          <w:p w14:paraId="2180E58D" w14:textId="77777777" w:rsidR="008C6946" w:rsidRDefault="00364A86">
            <w:pPr>
              <w:spacing w:after="0" w:line="259" w:lineRule="auto"/>
              <w:ind w:left="108" w:firstLine="0"/>
            </w:pPr>
            <w:r>
              <w:t xml:space="preserve">Breakfast club  </w:t>
            </w:r>
          </w:p>
        </w:tc>
        <w:tc>
          <w:tcPr>
            <w:tcW w:w="1652" w:type="dxa"/>
            <w:tcBorders>
              <w:top w:val="single" w:sz="4" w:space="0" w:color="000000"/>
              <w:left w:val="single" w:sz="4" w:space="0" w:color="000000"/>
              <w:bottom w:val="single" w:sz="4" w:space="0" w:color="000000"/>
              <w:right w:val="single" w:sz="4" w:space="0" w:color="000000"/>
            </w:tcBorders>
          </w:tcPr>
          <w:p w14:paraId="68F31176" w14:textId="77777777" w:rsidR="008C6946" w:rsidRDefault="00364A86">
            <w:pPr>
              <w:spacing w:after="0" w:line="259" w:lineRule="auto"/>
              <w:ind w:left="108" w:firstLine="0"/>
            </w:pPr>
            <w:r>
              <w:t xml:space="preserve">Half termly  </w:t>
            </w:r>
          </w:p>
        </w:tc>
      </w:tr>
    </w:tbl>
    <w:p w14:paraId="08951E41"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1296"/>
        <w:gridCol w:w="1846"/>
        <w:gridCol w:w="6552"/>
        <w:gridCol w:w="1566"/>
        <w:gridCol w:w="1502"/>
        <w:gridCol w:w="1192"/>
      </w:tblGrid>
      <w:tr w:rsidR="008C6946" w14:paraId="2F4CF5B0" w14:textId="77777777">
        <w:trPr>
          <w:trHeight w:val="1416"/>
        </w:trPr>
        <w:tc>
          <w:tcPr>
            <w:tcW w:w="2319" w:type="dxa"/>
            <w:tcBorders>
              <w:top w:val="single" w:sz="4" w:space="0" w:color="000000"/>
              <w:left w:val="single" w:sz="4" w:space="0" w:color="000000"/>
              <w:bottom w:val="single" w:sz="4" w:space="0" w:color="000000"/>
              <w:right w:val="single" w:sz="4" w:space="0" w:color="000000"/>
            </w:tcBorders>
          </w:tcPr>
          <w:p w14:paraId="5BB65FEE" w14:textId="77777777" w:rsidR="008C6946" w:rsidRDefault="008C6946">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7E8B0FC3" w14:textId="77777777" w:rsidR="008C6946" w:rsidRDefault="008C6946">
            <w:pPr>
              <w:spacing w:after="160" w:line="259" w:lineRule="auto"/>
              <w:ind w:left="0" w:firstLine="0"/>
            </w:pPr>
          </w:p>
        </w:tc>
        <w:tc>
          <w:tcPr>
            <w:tcW w:w="3958" w:type="dxa"/>
            <w:tcBorders>
              <w:top w:val="single" w:sz="4" w:space="0" w:color="000000"/>
              <w:left w:val="single" w:sz="4" w:space="0" w:color="000000"/>
              <w:bottom w:val="single" w:sz="4" w:space="0" w:color="000000"/>
              <w:right w:val="single" w:sz="4" w:space="0" w:color="000000"/>
            </w:tcBorders>
          </w:tcPr>
          <w:p w14:paraId="37E8B808" w14:textId="77777777" w:rsidR="008C6946" w:rsidRDefault="00364A86">
            <w:pPr>
              <w:spacing w:after="2" w:line="238" w:lineRule="auto"/>
              <w:ind w:left="108" w:firstLine="0"/>
            </w:pPr>
            <w:r>
              <w:t xml:space="preserve">skills and strategies enabling pupils to make progress at their own rate.  </w:t>
            </w:r>
          </w:p>
          <w:p w14:paraId="75E8DF0C" w14:textId="77777777" w:rsidR="008C6946" w:rsidRDefault="00364A86">
            <w:pPr>
              <w:spacing w:after="0" w:line="259" w:lineRule="auto"/>
              <w:ind w:left="108" w:firstLine="0"/>
            </w:pPr>
            <w:r>
              <w:t xml:space="preserve"> </w:t>
            </w:r>
          </w:p>
          <w:p w14:paraId="01C1CEE4" w14:textId="77777777" w:rsidR="008C6946" w:rsidRDefault="00364A86">
            <w:pPr>
              <w:spacing w:after="0" w:line="259" w:lineRule="auto"/>
              <w:ind w:left="108" w:firstLine="0"/>
            </w:pPr>
            <w:r>
              <w:t xml:space="preserve">EEF + 4 months  gain  </w:t>
            </w:r>
          </w:p>
          <w:p w14:paraId="032ABA4D" w14:textId="77777777" w:rsidR="008C6946" w:rsidRDefault="00364A86">
            <w:pPr>
              <w:spacing w:after="0" w:line="259" w:lineRule="auto"/>
              <w:ind w:left="108" w:firstLine="0"/>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939DBAB" w14:textId="77777777" w:rsidR="008C6946" w:rsidRDefault="00364A86">
            <w:pPr>
              <w:spacing w:after="0" w:line="259" w:lineRule="auto"/>
              <w:ind w:left="108" w:firstLine="0"/>
            </w:pPr>
            <w:r>
              <w:t xml:space="preserve">Appraisal reviews  </w:t>
            </w:r>
          </w:p>
        </w:tc>
        <w:tc>
          <w:tcPr>
            <w:tcW w:w="1814" w:type="dxa"/>
            <w:tcBorders>
              <w:top w:val="single" w:sz="4" w:space="0" w:color="000000"/>
              <w:left w:val="single" w:sz="4" w:space="0" w:color="000000"/>
              <w:bottom w:val="single" w:sz="4" w:space="0" w:color="000000"/>
              <w:right w:val="single" w:sz="4" w:space="0" w:color="000000"/>
            </w:tcBorders>
          </w:tcPr>
          <w:p w14:paraId="5BACE25E" w14:textId="77777777" w:rsidR="008C6946" w:rsidRDefault="008C6946">
            <w:pPr>
              <w:spacing w:after="160" w:line="259" w:lineRule="auto"/>
              <w:ind w:left="0" w:firstLine="0"/>
            </w:pPr>
          </w:p>
        </w:tc>
        <w:tc>
          <w:tcPr>
            <w:tcW w:w="1652" w:type="dxa"/>
            <w:tcBorders>
              <w:top w:val="single" w:sz="4" w:space="0" w:color="000000"/>
              <w:left w:val="single" w:sz="4" w:space="0" w:color="000000"/>
              <w:bottom w:val="single" w:sz="4" w:space="0" w:color="000000"/>
              <w:right w:val="single" w:sz="4" w:space="0" w:color="000000"/>
            </w:tcBorders>
          </w:tcPr>
          <w:p w14:paraId="12750BA8" w14:textId="77777777" w:rsidR="008C6946" w:rsidRDefault="008C6946">
            <w:pPr>
              <w:spacing w:after="160" w:line="259" w:lineRule="auto"/>
              <w:ind w:left="0" w:firstLine="0"/>
            </w:pPr>
          </w:p>
        </w:tc>
      </w:tr>
      <w:tr w:rsidR="008C6946" w14:paraId="4C06DB5F" w14:textId="77777777">
        <w:trPr>
          <w:trHeight w:val="2826"/>
        </w:trPr>
        <w:tc>
          <w:tcPr>
            <w:tcW w:w="2319" w:type="dxa"/>
            <w:tcBorders>
              <w:top w:val="single" w:sz="4" w:space="0" w:color="000000"/>
              <w:left w:val="single" w:sz="4" w:space="0" w:color="000000"/>
              <w:bottom w:val="single" w:sz="4" w:space="0" w:color="000000"/>
              <w:right w:val="single" w:sz="4" w:space="0" w:color="000000"/>
            </w:tcBorders>
          </w:tcPr>
          <w:p w14:paraId="367A299E" w14:textId="77777777" w:rsidR="008C6946" w:rsidRDefault="00364A86">
            <w:pPr>
              <w:spacing w:after="0" w:line="259" w:lineRule="auto"/>
              <w:ind w:left="108" w:firstLine="0"/>
            </w:pPr>
            <w:r>
              <w:lastRenderedPageBreak/>
              <w:t xml:space="preserve">A, B &amp; C  </w:t>
            </w:r>
          </w:p>
        </w:tc>
        <w:tc>
          <w:tcPr>
            <w:tcW w:w="2367" w:type="dxa"/>
            <w:tcBorders>
              <w:top w:val="single" w:sz="4" w:space="0" w:color="000000"/>
              <w:left w:val="single" w:sz="4" w:space="0" w:color="000000"/>
              <w:bottom w:val="single" w:sz="4" w:space="0" w:color="000000"/>
              <w:right w:val="single" w:sz="4" w:space="0" w:color="000000"/>
            </w:tcBorders>
          </w:tcPr>
          <w:p w14:paraId="079B7396" w14:textId="77777777" w:rsidR="008C6946" w:rsidRDefault="00364A86">
            <w:pPr>
              <w:spacing w:after="0" w:line="238" w:lineRule="auto"/>
              <w:ind w:left="108" w:firstLine="0"/>
            </w:pPr>
            <w:r>
              <w:t xml:space="preserve">SATS Booster sessions for year 2 and 6  </w:t>
            </w:r>
          </w:p>
          <w:p w14:paraId="71ADE528" w14:textId="77777777" w:rsidR="008C6946" w:rsidRDefault="00364A86">
            <w:pPr>
              <w:spacing w:after="0" w:line="259" w:lineRule="auto"/>
              <w:ind w:left="108" w:firstLine="0"/>
            </w:pPr>
            <w:r>
              <w:t xml:space="preserve"> </w:t>
            </w:r>
          </w:p>
          <w:p w14:paraId="373D1B0E" w14:textId="77777777" w:rsidR="008C6946" w:rsidRDefault="00364A86">
            <w:pPr>
              <w:spacing w:after="0" w:line="259" w:lineRule="auto"/>
              <w:ind w:left="108" w:firstLine="0"/>
            </w:pPr>
            <w:r>
              <w:t xml:space="preserve"> </w:t>
            </w:r>
          </w:p>
          <w:p w14:paraId="3E43B4BD" w14:textId="77777777" w:rsidR="008C6946" w:rsidRDefault="00364A86">
            <w:pPr>
              <w:spacing w:after="0" w:line="259" w:lineRule="auto"/>
              <w:ind w:left="108" w:firstLine="0"/>
            </w:pPr>
            <w:r>
              <w:t xml:space="preserve">Before/after school and holiday </w:t>
            </w:r>
            <w:r>
              <w:t xml:space="preserve">clubs.  </w:t>
            </w:r>
          </w:p>
        </w:tc>
        <w:tc>
          <w:tcPr>
            <w:tcW w:w="3958" w:type="dxa"/>
            <w:tcBorders>
              <w:top w:val="single" w:sz="4" w:space="0" w:color="000000"/>
              <w:left w:val="single" w:sz="4" w:space="0" w:color="000000"/>
              <w:bottom w:val="single" w:sz="4" w:space="0" w:color="000000"/>
              <w:right w:val="single" w:sz="4" w:space="0" w:color="000000"/>
            </w:tcBorders>
          </w:tcPr>
          <w:p w14:paraId="46798988" w14:textId="77777777" w:rsidR="008C6946" w:rsidRDefault="00364A86">
            <w:pPr>
              <w:spacing w:after="0" w:line="259" w:lineRule="auto"/>
              <w:ind w:left="-1965" w:right="-2584" w:firstLine="0"/>
            </w:pPr>
            <w:r>
              <w:rPr>
                <w:rFonts w:ascii="Calibri" w:eastAsia="Calibri" w:hAnsi="Calibri" w:cs="Calibri"/>
                <w:noProof/>
                <w:sz w:val="22"/>
              </w:rPr>
              <mc:AlternateContent>
                <mc:Choice Requires="wpg">
                  <w:drawing>
                    <wp:inline distT="0" distB="0" distL="0" distR="0" wp14:anchorId="046A4203" wp14:editId="7B7326C8">
                      <wp:extent cx="5401946" cy="5269230"/>
                      <wp:effectExtent l="0" t="0" r="0" b="0"/>
                      <wp:docPr id="33425" name="Group 33425"/>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2031" name="Picture 2031"/>
                                <pic:cNvPicPr/>
                              </pic:nvPicPr>
                              <pic:blipFill>
                                <a:blip r:embed="rId8"/>
                                <a:stretch>
                                  <a:fillRect/>
                                </a:stretch>
                              </pic:blipFill>
                              <pic:spPr>
                                <a:xfrm>
                                  <a:off x="0" y="0"/>
                                  <a:ext cx="5401946" cy="5269230"/>
                                </a:xfrm>
                                <a:prstGeom prst="rect">
                                  <a:avLst/>
                                </a:prstGeom>
                              </pic:spPr>
                            </pic:pic>
                            <wps:wsp>
                              <wps:cNvPr id="2082" name="Rectangle 2082"/>
                              <wps:cNvSpPr/>
                              <wps:spPr>
                                <a:xfrm>
                                  <a:off x="1316101" y="933019"/>
                                  <a:ext cx="2634793" cy="202692"/>
                                </a:xfrm>
                                <a:prstGeom prst="rect">
                                  <a:avLst/>
                                </a:prstGeom>
                                <a:ln>
                                  <a:noFill/>
                                </a:ln>
                              </wps:spPr>
                              <wps:txbx>
                                <w:txbxContent>
                                  <w:p w14:paraId="5A711CDA" w14:textId="77777777" w:rsidR="008C6946" w:rsidRDefault="00364A86">
                                    <w:pPr>
                                      <w:spacing w:after="160" w:line="259" w:lineRule="auto"/>
                                      <w:ind w:left="0" w:firstLine="0"/>
                                    </w:pPr>
                                    <w:r>
                                      <w:t xml:space="preserve">Maximising   learning through </w:t>
                                    </w:r>
                                  </w:p>
                                </w:txbxContent>
                              </wps:txbx>
                              <wps:bodyPr horzOverflow="overflow" vert="horz" lIns="0" tIns="0" rIns="0" bIns="0" rtlCol="0">
                                <a:noAutofit/>
                              </wps:bodyPr>
                            </wps:wsp>
                            <wps:wsp>
                              <wps:cNvPr id="2083" name="Rectangle 2083"/>
                              <wps:cNvSpPr/>
                              <wps:spPr>
                                <a:xfrm>
                                  <a:off x="1316101" y="1111326"/>
                                  <a:ext cx="2947750" cy="202692"/>
                                </a:xfrm>
                                <a:prstGeom prst="rect">
                                  <a:avLst/>
                                </a:prstGeom>
                                <a:ln>
                                  <a:noFill/>
                                </a:ln>
                              </wps:spPr>
                              <wps:txbx>
                                <w:txbxContent>
                                  <w:p w14:paraId="27FB1379" w14:textId="77777777" w:rsidR="008C6946" w:rsidRDefault="00364A86">
                                    <w:pPr>
                                      <w:spacing w:after="160" w:line="259" w:lineRule="auto"/>
                                      <w:ind w:left="0" w:firstLine="0"/>
                                    </w:pPr>
                                    <w:r>
                                      <w:t xml:space="preserve">before and after school provision. </w:t>
                                    </w:r>
                                  </w:p>
                                </w:txbxContent>
                              </wps:txbx>
                              <wps:bodyPr horzOverflow="overflow" vert="horz" lIns="0" tIns="0" rIns="0" bIns="0" rtlCol="0">
                                <a:noAutofit/>
                              </wps:bodyPr>
                            </wps:wsp>
                            <wps:wsp>
                              <wps:cNvPr id="2084" name="Rectangle 2084"/>
                              <wps:cNvSpPr/>
                              <wps:spPr>
                                <a:xfrm>
                                  <a:off x="1316101" y="1289635"/>
                                  <a:ext cx="2058540" cy="202692"/>
                                </a:xfrm>
                                <a:prstGeom prst="rect">
                                  <a:avLst/>
                                </a:prstGeom>
                                <a:ln>
                                  <a:noFill/>
                                </a:ln>
                              </wps:spPr>
                              <wps:txbx>
                                <w:txbxContent>
                                  <w:p w14:paraId="7B1711F4" w14:textId="77777777" w:rsidR="008C6946" w:rsidRDefault="00364A86">
                                    <w:pPr>
                                      <w:spacing w:after="160" w:line="259" w:lineRule="auto"/>
                                      <w:ind w:left="0" w:firstLine="0"/>
                                    </w:pPr>
                                    <w:r>
                                      <w:t xml:space="preserve">Developing knowledge, </w:t>
                                    </w:r>
                                  </w:p>
                                </w:txbxContent>
                              </wps:txbx>
                              <wps:bodyPr horzOverflow="overflow" vert="horz" lIns="0" tIns="0" rIns="0" bIns="0" rtlCol="0">
                                <a:noAutofit/>
                              </wps:bodyPr>
                            </wps:wsp>
                            <wps:wsp>
                              <wps:cNvPr id="2085" name="Rectangle 2085"/>
                              <wps:cNvSpPr/>
                              <wps:spPr>
                                <a:xfrm>
                                  <a:off x="1316101" y="1467943"/>
                                  <a:ext cx="3190575" cy="202692"/>
                                </a:xfrm>
                                <a:prstGeom prst="rect">
                                  <a:avLst/>
                                </a:prstGeom>
                                <a:ln>
                                  <a:noFill/>
                                </a:ln>
                              </wps:spPr>
                              <wps:txbx>
                                <w:txbxContent>
                                  <w:p w14:paraId="31C22A07" w14:textId="77777777" w:rsidR="008C6946" w:rsidRDefault="00364A86">
                                    <w:pPr>
                                      <w:spacing w:after="160" w:line="259" w:lineRule="auto"/>
                                      <w:ind w:left="0" w:firstLine="0"/>
                                    </w:pPr>
                                    <w:r>
                                      <w:t xml:space="preserve">understanding and application of Lit </w:t>
                                    </w:r>
                                  </w:p>
                                </w:txbxContent>
                              </wps:txbx>
                              <wps:bodyPr horzOverflow="overflow" vert="horz" lIns="0" tIns="0" rIns="0" bIns="0" rtlCol="0">
                                <a:noAutofit/>
                              </wps:bodyPr>
                            </wps:wsp>
                            <wps:wsp>
                              <wps:cNvPr id="2086" name="Rectangle 2086"/>
                              <wps:cNvSpPr/>
                              <wps:spPr>
                                <a:xfrm>
                                  <a:off x="1316101" y="1646250"/>
                                  <a:ext cx="1616874" cy="202692"/>
                                </a:xfrm>
                                <a:prstGeom prst="rect">
                                  <a:avLst/>
                                </a:prstGeom>
                                <a:ln>
                                  <a:noFill/>
                                </a:ln>
                              </wps:spPr>
                              <wps:txbx>
                                <w:txbxContent>
                                  <w:p w14:paraId="4087605A" w14:textId="77777777" w:rsidR="008C6946" w:rsidRDefault="00364A86">
                                    <w:pPr>
                                      <w:spacing w:after="160" w:line="259" w:lineRule="auto"/>
                                      <w:ind w:left="0" w:firstLine="0"/>
                                    </w:pPr>
                                    <w:r>
                                      <w:t>and Maths skills th</w:t>
                                    </w:r>
                                  </w:p>
                                </w:txbxContent>
                              </wps:txbx>
                              <wps:bodyPr horzOverflow="overflow" vert="horz" lIns="0" tIns="0" rIns="0" bIns="0" rtlCol="0">
                                <a:noAutofit/>
                              </wps:bodyPr>
                            </wps:wsp>
                            <wps:wsp>
                              <wps:cNvPr id="2087" name="Rectangle 2087"/>
                              <wps:cNvSpPr/>
                              <wps:spPr>
                                <a:xfrm>
                                  <a:off x="2532253" y="1646250"/>
                                  <a:ext cx="915763" cy="202692"/>
                                </a:xfrm>
                                <a:prstGeom prst="rect">
                                  <a:avLst/>
                                </a:prstGeom>
                                <a:ln>
                                  <a:noFill/>
                                </a:ln>
                              </wps:spPr>
                              <wps:txbx>
                                <w:txbxContent>
                                  <w:p w14:paraId="16313EF9" w14:textId="77777777" w:rsidR="008C6946" w:rsidRDefault="00364A86">
                                    <w:pPr>
                                      <w:spacing w:after="160" w:line="259" w:lineRule="auto"/>
                                      <w:ind w:left="0" w:firstLine="0"/>
                                    </w:pPr>
                                    <w:r>
                                      <w:t xml:space="preserve">rough gap </w:t>
                                    </w:r>
                                  </w:p>
                                </w:txbxContent>
                              </wps:txbx>
                              <wps:bodyPr horzOverflow="overflow" vert="horz" lIns="0" tIns="0" rIns="0" bIns="0" rtlCol="0">
                                <a:noAutofit/>
                              </wps:bodyPr>
                            </wps:wsp>
                            <wps:wsp>
                              <wps:cNvPr id="2088" name="Rectangle 2088"/>
                              <wps:cNvSpPr/>
                              <wps:spPr>
                                <a:xfrm>
                                  <a:off x="1316101" y="1826082"/>
                                  <a:ext cx="3140308" cy="202692"/>
                                </a:xfrm>
                                <a:prstGeom prst="rect">
                                  <a:avLst/>
                                </a:prstGeom>
                                <a:ln>
                                  <a:noFill/>
                                </a:ln>
                              </wps:spPr>
                              <wps:txbx>
                                <w:txbxContent>
                                  <w:p w14:paraId="72C1A18B" w14:textId="77777777" w:rsidR="008C6946" w:rsidRDefault="00364A86">
                                    <w:pPr>
                                      <w:spacing w:after="160" w:line="259" w:lineRule="auto"/>
                                      <w:ind w:left="0" w:firstLine="0"/>
                                    </w:pPr>
                                    <w:r>
                                      <w:t xml:space="preserve">analysis addressing misconceptions </w:t>
                                    </w:r>
                                  </w:p>
                                </w:txbxContent>
                              </wps:txbx>
                              <wps:bodyPr horzOverflow="overflow" vert="horz" lIns="0" tIns="0" rIns="0" bIns="0" rtlCol="0">
                                <a:noAutofit/>
                              </wps:bodyPr>
                            </wps:wsp>
                            <wps:wsp>
                              <wps:cNvPr id="2089" name="Rectangle 2089"/>
                              <wps:cNvSpPr/>
                              <wps:spPr>
                                <a:xfrm>
                                  <a:off x="1316101" y="2004391"/>
                                  <a:ext cx="1653359" cy="202692"/>
                                </a:xfrm>
                                <a:prstGeom prst="rect">
                                  <a:avLst/>
                                </a:prstGeom>
                                <a:ln>
                                  <a:noFill/>
                                </a:ln>
                              </wps:spPr>
                              <wps:txbx>
                                <w:txbxContent>
                                  <w:p w14:paraId="29130EAC" w14:textId="77777777" w:rsidR="008C6946" w:rsidRDefault="00364A86">
                                    <w:pPr>
                                      <w:spacing w:after="160" w:line="259" w:lineRule="auto"/>
                                      <w:ind w:left="0" w:firstLine="0"/>
                                    </w:pPr>
                                    <w:r>
                                      <w:t xml:space="preserve">and SATS revision. </w:t>
                                    </w:r>
                                  </w:p>
                                </w:txbxContent>
                              </wps:txbx>
                              <wps:bodyPr horzOverflow="overflow" vert="horz" lIns="0" tIns="0" rIns="0" bIns="0" rtlCol="0">
                                <a:noAutofit/>
                              </wps:bodyPr>
                            </wps:wsp>
                            <wps:wsp>
                              <wps:cNvPr id="2090" name="Rectangle 2090"/>
                              <wps:cNvSpPr/>
                              <wps:spPr>
                                <a:xfrm>
                                  <a:off x="2558161" y="2004391"/>
                                  <a:ext cx="44592" cy="202692"/>
                                </a:xfrm>
                                <a:prstGeom prst="rect">
                                  <a:avLst/>
                                </a:prstGeom>
                                <a:ln>
                                  <a:noFill/>
                                </a:ln>
                              </wps:spPr>
                              <wps:txbx>
                                <w:txbxContent>
                                  <w:p w14:paraId="74D49ADA"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091" name="Rectangle 2091"/>
                              <wps:cNvSpPr/>
                              <wps:spPr>
                                <a:xfrm>
                                  <a:off x="1316101" y="2182699"/>
                                  <a:ext cx="44592" cy="202692"/>
                                </a:xfrm>
                                <a:prstGeom prst="rect">
                                  <a:avLst/>
                                </a:prstGeom>
                                <a:ln>
                                  <a:noFill/>
                                </a:ln>
                              </wps:spPr>
                              <wps:txbx>
                                <w:txbxContent>
                                  <w:p w14:paraId="557B28D8"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092" name="Rectangle 2092"/>
                              <wps:cNvSpPr/>
                              <wps:spPr>
                                <a:xfrm>
                                  <a:off x="1316101" y="2361006"/>
                                  <a:ext cx="2952007" cy="202692"/>
                                </a:xfrm>
                                <a:prstGeom prst="rect">
                                  <a:avLst/>
                                </a:prstGeom>
                                <a:ln>
                                  <a:noFill/>
                                </a:ln>
                              </wps:spPr>
                              <wps:txbx>
                                <w:txbxContent>
                                  <w:p w14:paraId="12051467" w14:textId="77777777" w:rsidR="008C6946" w:rsidRDefault="00364A86">
                                    <w:pPr>
                                      <w:spacing w:after="160" w:line="259" w:lineRule="auto"/>
                                      <w:ind w:left="0" w:firstLine="0"/>
                                    </w:pPr>
                                    <w:r>
                                      <w:t xml:space="preserve">Increased attainment and desired </w:t>
                                    </w:r>
                                  </w:p>
                                </w:txbxContent>
                              </wps:txbx>
                              <wps:bodyPr horzOverflow="overflow" vert="horz" lIns="0" tIns="0" rIns="0" bIns="0" rtlCol="0">
                                <a:noAutofit/>
                              </wps:bodyPr>
                            </wps:wsp>
                            <wps:wsp>
                              <wps:cNvPr id="2093" name="Rectangle 2093"/>
                              <wps:cNvSpPr/>
                              <wps:spPr>
                                <a:xfrm>
                                  <a:off x="1316101" y="2541093"/>
                                  <a:ext cx="1420263" cy="202692"/>
                                </a:xfrm>
                                <a:prstGeom prst="rect">
                                  <a:avLst/>
                                </a:prstGeom>
                                <a:ln>
                                  <a:noFill/>
                                </a:ln>
                              </wps:spPr>
                              <wps:txbx>
                                <w:txbxContent>
                                  <w:p w14:paraId="73177227" w14:textId="77777777" w:rsidR="008C6946" w:rsidRDefault="00364A86">
                                    <w:pPr>
                                      <w:spacing w:after="160" w:line="259" w:lineRule="auto"/>
                                      <w:ind w:left="0" w:firstLine="0"/>
                                    </w:pPr>
                                    <w:r>
                                      <w:t xml:space="preserve">pupil outcomes. </w:t>
                                    </w:r>
                                  </w:p>
                                </w:txbxContent>
                              </wps:txbx>
                              <wps:bodyPr horzOverflow="overflow" vert="horz" lIns="0" tIns="0" rIns="0" bIns="0" rtlCol="0">
                                <a:noAutofit/>
                              </wps:bodyPr>
                            </wps:wsp>
                            <wps:wsp>
                              <wps:cNvPr id="2094" name="Rectangle 2094"/>
                              <wps:cNvSpPr/>
                              <wps:spPr>
                                <a:xfrm>
                                  <a:off x="2382901" y="2541093"/>
                                  <a:ext cx="44592" cy="202692"/>
                                </a:xfrm>
                                <a:prstGeom prst="rect">
                                  <a:avLst/>
                                </a:prstGeom>
                                <a:ln>
                                  <a:noFill/>
                                </a:ln>
                              </wps:spPr>
                              <wps:txbx>
                                <w:txbxContent>
                                  <w:p w14:paraId="77F2041E"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46A4203" id="Group 33425" o:spid="_x0000_s1180"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">
                      <v:shape id="Picture 2031" o:spid="_x0000_s1181"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Sk9LFAAAA3QAAAA8AAABkcnMvZG93bnJldi54bWxEj0FrwkAUhO8F/8PyBC9FN0lLkegqIlS8&#10;ldr24O2RfWbTZt+G7KuJ/75bKPQ4zMw3zHo7+lZdqY9NYAP5IgNFXAXbcG3g/e15vgQVBdliG5gM&#10;3CjCdjO5W2Npw8CvdD1JrRKEY4kGnEhXah0rRx7jInTEybuE3qMk2dfa9jgkuG91kWVP2mPDacFh&#10;R3tH1dfp2xsQLpw+X+Txs+2Gwws2H/c558bMpuNuBUpolP/wX/toDRTZQw6/b9IT0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EpPSxQAAAN0AAAAPAAAAAAAAAAAAAAAA&#10;AJ8CAABkcnMvZG93bnJldi54bWxQSwUGAAAAAAQABAD3AAAAkQMAAAAA&#10;">
                        <v:imagedata r:id="rId9" o:title=""/>
                      </v:shape>
                      <v:rect id="Rectangle 2082" o:spid="_x0000_s1182" style="position:absolute;left:13161;top:9330;width:2634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vLsUA&#10;AADdAAAADwAAAGRycy9kb3ducmV2LnhtbESPQYvCMBSE74L/ITzBm6b2ILUaRXQXPbq6oN4ezbMt&#10;Ni+libb66zcLC3scZuYbZrHqTCWe1LjSsoLJOAJBnFldcq7g+/Q5SkA4j6yxskwKXuRgtez3Fphq&#10;2/IXPY8+FwHCLkUFhfd1KqXLCjLoxrYmDt7NNgZ9kE0udYNtgJtKxlE0lQZLDgsF1rQpKLsfH0bB&#10;LqnXl719t3n1cd2dD+fZ9jTzSg0H3XoOwlPn/8N/7b1WEEdJ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O8uxQAAAN0AAAAPAAAAAAAAAAAAAAAAAJgCAABkcnMv&#10;ZG93bnJldi54bWxQSwUGAAAAAAQABAD1AAAAigMAAAAA&#10;" filled="f" stroked="f">
                        <v:textbox inset="0,0,0,0">
                          <w:txbxContent>
                            <w:p w14:paraId="5A711CDA" w14:textId="77777777" w:rsidR="008C6946" w:rsidRDefault="00364A86">
                              <w:pPr>
                                <w:spacing w:after="160" w:line="259" w:lineRule="auto"/>
                                <w:ind w:left="0" w:firstLine="0"/>
                              </w:pPr>
                              <w:r>
                                <w:t xml:space="preserve">Maximising   learning through </w:t>
                              </w:r>
                            </w:p>
                          </w:txbxContent>
                        </v:textbox>
                      </v:rect>
                      <v:rect id="Rectangle 2083" o:spid="_x0000_s1183" style="position:absolute;left:13161;top:11113;width:294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KtcYA&#10;AADdAAAADwAAAGRycy9kb3ducmV2LnhtbESPQWvCQBSE7wX/w/KE3uqmE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KtcYAAADdAAAADwAAAAAAAAAAAAAAAACYAgAAZHJz&#10;L2Rvd25yZXYueG1sUEsFBgAAAAAEAAQA9QAAAIsDAAAAAA==&#10;" filled="f" stroked="f">
                        <v:textbox inset="0,0,0,0">
                          <w:txbxContent>
                            <w:p w14:paraId="27FB1379" w14:textId="77777777" w:rsidR="008C6946" w:rsidRDefault="00364A86">
                              <w:pPr>
                                <w:spacing w:after="160" w:line="259" w:lineRule="auto"/>
                                <w:ind w:left="0" w:firstLine="0"/>
                              </w:pPr>
                              <w:r>
                                <w:t xml:space="preserve">before and after school provision. </w:t>
                              </w:r>
                            </w:p>
                          </w:txbxContent>
                        </v:textbox>
                      </v:rect>
                      <v:rect id="Rectangle 2084" o:spid="_x0000_s1184" style="position:absolute;left:13161;top:12896;width:2058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wcYA&#10;AADdAAAADwAAAGRycy9kb3ducmV2LnhtbESPQWvCQBSE7wX/w/KE3uqmQUq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SwcYAAADdAAAADwAAAAAAAAAAAAAAAACYAgAAZHJz&#10;L2Rvd25yZXYueG1sUEsFBgAAAAAEAAQA9QAAAIsDAAAAAA==&#10;" filled="f" stroked="f">
                        <v:textbox inset="0,0,0,0">
                          <w:txbxContent>
                            <w:p w14:paraId="7B1711F4" w14:textId="77777777" w:rsidR="008C6946" w:rsidRDefault="00364A86">
                              <w:pPr>
                                <w:spacing w:after="160" w:line="259" w:lineRule="auto"/>
                                <w:ind w:left="0" w:firstLine="0"/>
                              </w:pPr>
                              <w:r>
                                <w:t xml:space="preserve">Developing knowledge, </w:t>
                              </w:r>
                            </w:p>
                          </w:txbxContent>
                        </v:textbox>
                      </v:rect>
                      <v:rect id="Rectangle 2085" o:spid="_x0000_s1185" style="position:absolute;left:13161;top:14679;width:3190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3WsYA&#10;AADdAAAADwAAAGRycy9kb3ducmV2LnhtbESPQWvCQBSE7wX/w/KE3uqmAUu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3WsYAAADdAAAADwAAAAAAAAAAAAAAAACYAgAAZHJz&#10;L2Rvd25yZXYueG1sUEsFBgAAAAAEAAQA9QAAAIsDAAAAAA==&#10;" filled="f" stroked="f">
                        <v:textbox inset="0,0,0,0">
                          <w:txbxContent>
                            <w:p w14:paraId="31C22A07" w14:textId="77777777" w:rsidR="008C6946" w:rsidRDefault="00364A86">
                              <w:pPr>
                                <w:spacing w:after="160" w:line="259" w:lineRule="auto"/>
                                <w:ind w:left="0" w:firstLine="0"/>
                              </w:pPr>
                              <w:r>
                                <w:t xml:space="preserve">understanding and application of Lit </w:t>
                              </w:r>
                            </w:p>
                          </w:txbxContent>
                        </v:textbox>
                      </v:rect>
                      <v:rect id="Rectangle 2086" o:spid="_x0000_s1186" style="position:absolute;left:13161;top:16462;width:1616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pLcYA&#10;AADdAAAADwAAAGRycy9kb3ducmV2LnhtbESPQWvCQBSE74L/YXlCb7qph5CkriLVYo6tEbS3R/aZ&#10;BLNvQ3Zr0v76bqHgcZiZb5jVZjStuFPvGssKnhcRCOLS6oYrBafibZ6AcB5ZY2uZFHyTg816Ollh&#10;pu3AH3Q/+koECLsMFdTed5mUrqzJoFvYjjh4V9sb9EH2ldQ9DgFuWrmMolgabDgs1NjRa03l7fhl&#10;FBySbnvJ7c9QtfvPw/n9nO6K1Cv1NBu3LyA8jf4R/m/nWsEySm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fpLcYAAADdAAAADwAAAAAAAAAAAAAAAACYAgAAZHJz&#10;L2Rvd25yZXYueG1sUEsFBgAAAAAEAAQA9QAAAIsDAAAAAA==&#10;" filled="f" stroked="f">
                        <v:textbox inset="0,0,0,0">
                          <w:txbxContent>
                            <w:p w14:paraId="4087605A" w14:textId="77777777" w:rsidR="008C6946" w:rsidRDefault="00364A86">
                              <w:pPr>
                                <w:spacing w:after="160" w:line="259" w:lineRule="auto"/>
                                <w:ind w:left="0" w:firstLine="0"/>
                              </w:pPr>
                              <w:r>
                                <w:t>and Maths skills th</w:t>
                              </w:r>
                            </w:p>
                          </w:txbxContent>
                        </v:textbox>
                      </v:rect>
                      <v:rect id="Rectangle 2087" o:spid="_x0000_s1187" style="position:absolute;left:25322;top:16462;width:915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MtscA&#10;AADdAAAADwAAAGRycy9kb3ducmV2LnhtbESPQWvCQBSE7wX/w/KE3uqmOdgYXSVoJR5bFWxvj+wz&#10;Cc2+DdltkvbXdwuCx2FmvmFWm9E0oqfO1ZYVPM8iEMSF1TWXCs6n/VMCwnlkjY1lUvBDDjbrycMK&#10;U20Hfqf+6EsRIOxSVFB536ZSuqIig25mW+LgXW1n0AfZlVJ3OAS4aWQcRXNpsOawUGFL24qKr+O3&#10;UZAnbfZxsL9D2bx+5pe3y2J3WnilHqdjtgThafT38K190AriKHm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7TLbHAAAA3QAAAA8AAAAAAAAAAAAAAAAAmAIAAGRy&#10;cy9kb3ducmV2LnhtbFBLBQYAAAAABAAEAPUAAACMAwAAAAA=&#10;" filled="f" stroked="f">
                        <v:textbox inset="0,0,0,0">
                          <w:txbxContent>
                            <w:p w14:paraId="16313EF9" w14:textId="77777777" w:rsidR="008C6946" w:rsidRDefault="00364A86">
                              <w:pPr>
                                <w:spacing w:after="160" w:line="259" w:lineRule="auto"/>
                                <w:ind w:left="0" w:firstLine="0"/>
                              </w:pPr>
                              <w:r>
                                <w:t xml:space="preserve">rough gap </w:t>
                              </w:r>
                            </w:p>
                          </w:txbxContent>
                        </v:textbox>
                      </v:rect>
                      <v:rect id="Rectangle 2088" o:spid="_x0000_s1188" style="position:absolute;left:13161;top:18260;width:3140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YxMEA&#10;AADdAAAADwAAAGRycy9kb3ducmV2LnhtbERPy4rCMBTdD/gP4QruxlQXUqtRRGfQpS9Qd5fm2hab&#10;m9JEW/16sxBcHs57Om9NKR5Uu8KygkE/AkGcWl1wpuB4+P+NQTiPrLG0TAqe5GA+6/xMMdG24R09&#10;9j4TIYRdggpy76tESpfmZND1bUUcuKutDfoA60zqGpsQbko5jKKRNFhwaMixomVO6W1/NwrWcbU4&#10;b+yrycq/y/q0PY1Xh7FXqtdtFxMQnlr/FX/cG61gGMVhbn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k2MTBAAAA3QAAAA8AAAAAAAAAAAAAAAAAmAIAAGRycy9kb3du&#10;cmV2LnhtbFBLBQYAAAAABAAEAPUAAACGAwAAAAA=&#10;" filled="f" stroked="f">
                        <v:textbox inset="0,0,0,0">
                          <w:txbxContent>
                            <w:p w14:paraId="72C1A18B" w14:textId="77777777" w:rsidR="008C6946" w:rsidRDefault="00364A86">
                              <w:pPr>
                                <w:spacing w:after="160" w:line="259" w:lineRule="auto"/>
                                <w:ind w:left="0" w:firstLine="0"/>
                              </w:pPr>
                              <w:r>
                                <w:t xml:space="preserve">analysis addressing misconceptions </w:t>
                              </w:r>
                            </w:p>
                          </w:txbxContent>
                        </v:textbox>
                      </v:rect>
                      <v:rect id="Rectangle 2089" o:spid="_x0000_s1189" style="position:absolute;left:13161;top:20043;width:1653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9X8UA&#10;AADdAAAADwAAAGRycy9kb3ducmV2LnhtbESPQYvCMBSE7wv+h/AEb2uqB2mrUUR30eOuCurt0Tzb&#10;YvNSmmjr/vqNIHgcZuYbZrboTCXu1LjSsoLRMAJBnFldcq7gsP/+jEE4j6yxskwKHuRgMe99zDDV&#10;tuVfuu98LgKEXYoKCu/rVEqXFWTQDW1NHLyLbQz6IJtc6gbbADeVHEfRRBosOSwUWNOqoOy6uxkF&#10;m7henrb2r82rr/Pm+HNM1vvEKzXod8spCE+df4df7a1WMI7i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H1fxQAAAN0AAAAPAAAAAAAAAAAAAAAAAJgCAABkcnMv&#10;ZG93bnJldi54bWxQSwUGAAAAAAQABAD1AAAAigMAAAAA&#10;" filled="f" stroked="f">
                        <v:textbox inset="0,0,0,0">
                          <w:txbxContent>
                            <w:p w14:paraId="29130EAC" w14:textId="77777777" w:rsidR="008C6946" w:rsidRDefault="00364A86">
                              <w:pPr>
                                <w:spacing w:after="160" w:line="259" w:lineRule="auto"/>
                                <w:ind w:left="0" w:firstLine="0"/>
                              </w:pPr>
                              <w:r>
                                <w:t xml:space="preserve">and SATS revision. </w:t>
                              </w:r>
                            </w:p>
                          </w:txbxContent>
                        </v:textbox>
                      </v:rect>
                      <v:rect id="Rectangle 2090" o:spid="_x0000_s1190" style="position:absolute;left:25581;top:20043;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CH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CH8MAAADdAAAADwAAAAAAAAAAAAAAAACYAgAAZHJzL2Rv&#10;d25yZXYueG1sUEsFBgAAAAAEAAQA9QAAAIgDAAAAAA==&#10;" filled="f" stroked="f">
                        <v:textbox inset="0,0,0,0">
                          <w:txbxContent>
                            <w:p w14:paraId="74D49ADA" w14:textId="77777777" w:rsidR="008C6946" w:rsidRDefault="00364A86">
                              <w:pPr>
                                <w:spacing w:after="160" w:line="259" w:lineRule="auto"/>
                                <w:ind w:left="0" w:firstLine="0"/>
                              </w:pPr>
                              <w:r>
                                <w:t xml:space="preserve"> </w:t>
                              </w:r>
                            </w:p>
                          </w:txbxContent>
                        </v:textbox>
                      </v:rect>
                      <v:rect id="Rectangle 2091" o:spid="_x0000_s1191" style="position:absolute;left:13161;top:2182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nhMYA&#10;AADdAAAADwAAAGRycy9kb3ducmV2LnhtbESPQWvCQBSE74X+h+UJ3pqNHoqJWUVsizlaLVhvj+wz&#10;CWbfhuw2if76bqHgcZiZb5hsPZpG9NS52rKCWRSDIC6srrlU8HX8eFmAcB5ZY2OZFNzIwXr1/JRh&#10;qu3An9QffCkChF2KCirv21RKV1Rk0EW2JQ7exXYGfZBdKXWHQ4CbRs7j+FUarDksVNjStqLievgx&#10;CnaLdvOd2/tQNu/n3Wl/St6OiVdqOhk3SxCeRv8I/7dzrWAeJz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fnhMYAAADdAAAADwAAAAAAAAAAAAAAAACYAgAAZHJz&#10;L2Rvd25yZXYueG1sUEsFBgAAAAAEAAQA9QAAAIsDAAAAAA==&#10;" filled="f" stroked="f">
                        <v:textbox inset="0,0,0,0">
                          <w:txbxContent>
                            <w:p w14:paraId="557B28D8" w14:textId="77777777" w:rsidR="008C6946" w:rsidRDefault="00364A86">
                              <w:pPr>
                                <w:spacing w:after="160" w:line="259" w:lineRule="auto"/>
                                <w:ind w:left="0" w:firstLine="0"/>
                              </w:pPr>
                              <w:r>
                                <w:t xml:space="preserve"> </w:t>
                              </w:r>
                            </w:p>
                          </w:txbxContent>
                        </v:textbox>
                      </v:rect>
                      <v:rect id="Rectangle 2092" o:spid="_x0000_s1192" style="position:absolute;left:13161;top:23610;width:29520;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588YA&#10;AADdAAAADwAAAGRycy9kb3ducmV2LnhtbESPQWvCQBSE7wX/w/IEb83GHEoSXUVqizlaLcTeHtnX&#10;JDT7NmS3Jvrru4VCj8PMfMOst5PpxJUG11pWsIxiEMSV1S3XCt7Pr48pCOeRNXaWScGNHGw3s4c1&#10;5tqO/EbXk69FgLDLUUHjfZ9L6aqGDLrI9sTB+7SDQR/kUEs94BjgppNJHD9Jgy2HhQZ7em6o+jp9&#10;GwWHtN9dCnsf6+7l41Aey2x/zrxSi/m0W4HwNPn/8F+70AqSO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V588YAAADdAAAADwAAAAAAAAAAAAAAAACYAgAAZHJz&#10;L2Rvd25yZXYueG1sUEsFBgAAAAAEAAQA9QAAAIsDAAAAAA==&#10;" filled="f" stroked="f">
                        <v:textbox inset="0,0,0,0">
                          <w:txbxContent>
                            <w:p w14:paraId="12051467" w14:textId="77777777" w:rsidR="008C6946" w:rsidRDefault="00364A86">
                              <w:pPr>
                                <w:spacing w:after="160" w:line="259" w:lineRule="auto"/>
                                <w:ind w:left="0" w:firstLine="0"/>
                              </w:pPr>
                              <w:r>
                                <w:t xml:space="preserve">Increased attainment and desired </w:t>
                              </w:r>
                            </w:p>
                          </w:txbxContent>
                        </v:textbox>
                      </v:rect>
                      <v:rect id="Rectangle 2093" o:spid="_x0000_s1193" style="position:absolute;left:13161;top:25410;width:1420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caMUA&#10;AADdAAAADwAAAGRycy9kb3ducmV2LnhtbESPT4vCMBTE78J+h/AWvGmqC2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dxoxQAAAN0AAAAPAAAAAAAAAAAAAAAAAJgCAABkcnMv&#10;ZG93bnJldi54bWxQSwUGAAAAAAQABAD1AAAAigMAAAAA&#10;" filled="f" stroked="f">
                        <v:textbox inset="0,0,0,0">
                          <w:txbxContent>
                            <w:p w14:paraId="73177227" w14:textId="77777777" w:rsidR="008C6946" w:rsidRDefault="00364A86">
                              <w:pPr>
                                <w:spacing w:after="160" w:line="259" w:lineRule="auto"/>
                                <w:ind w:left="0" w:firstLine="0"/>
                              </w:pPr>
                              <w:r>
                                <w:t xml:space="preserve">pupil outcomes. </w:t>
                              </w:r>
                            </w:p>
                          </w:txbxContent>
                        </v:textbox>
                      </v:rect>
                      <v:rect id="Rectangle 2094" o:spid="_x0000_s1194" style="position:absolute;left:23829;top:25410;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HMUA&#10;AADdAAAADwAAAGRycy9kb3ducmV2LnhtbESPT4vCMBTE78J+h/AWvGmqLG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EQcxQAAAN0AAAAPAAAAAAAAAAAAAAAAAJgCAABkcnMv&#10;ZG93bnJldi54bWxQSwUGAAAAAAQABAD1AAAAigMAAAAA&#10;" filled="f" stroked="f">
                        <v:textbox inset="0,0,0,0">
                          <w:txbxContent>
                            <w:p w14:paraId="77F2041E" w14:textId="77777777" w:rsidR="008C6946" w:rsidRDefault="00364A86">
                              <w:pPr>
                                <w:spacing w:after="160" w:line="259" w:lineRule="auto"/>
                                <w:ind w:left="0" w:firstLine="0"/>
                              </w:pPr>
                              <w:r>
                                <w:t xml:space="preserve"> </w:t>
                              </w:r>
                            </w:p>
                          </w:txbxContent>
                        </v:textbox>
                      </v:rect>
                      <w10:anchorlock/>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14:paraId="3F9DFC33" w14:textId="77777777" w:rsidR="008C6946" w:rsidRDefault="00364A86">
            <w:pPr>
              <w:spacing w:after="0" w:line="259" w:lineRule="auto"/>
              <w:ind w:left="108" w:firstLine="0"/>
            </w:pPr>
            <w:r>
              <w:t xml:space="preserve">Pupil Progress  </w:t>
            </w:r>
          </w:p>
          <w:p w14:paraId="2AE1098B" w14:textId="77777777" w:rsidR="008C6946" w:rsidRDefault="00364A86">
            <w:pPr>
              <w:spacing w:after="0" w:line="259" w:lineRule="auto"/>
              <w:ind w:left="108" w:firstLine="0"/>
            </w:pPr>
            <w:r>
              <w:t xml:space="preserve"> </w:t>
            </w:r>
          </w:p>
          <w:p w14:paraId="1637EB3F" w14:textId="77777777" w:rsidR="008C6946" w:rsidRDefault="00364A86">
            <w:pPr>
              <w:spacing w:after="0" w:line="259" w:lineRule="auto"/>
              <w:ind w:left="108" w:firstLine="0"/>
            </w:pPr>
            <w:r>
              <w:t xml:space="preserve">Assessment </w:t>
            </w:r>
          </w:p>
          <w:p w14:paraId="7A4889E1" w14:textId="77777777" w:rsidR="008C6946" w:rsidRDefault="00364A86">
            <w:pPr>
              <w:spacing w:after="0" w:line="259" w:lineRule="auto"/>
              <w:ind w:left="108" w:firstLine="0"/>
            </w:pPr>
            <w:r>
              <w:t xml:space="preserve">reviews  </w:t>
            </w:r>
          </w:p>
          <w:p w14:paraId="4BDE6D35" w14:textId="77777777" w:rsidR="008C6946" w:rsidRDefault="00364A86">
            <w:pPr>
              <w:spacing w:after="0" w:line="259" w:lineRule="auto"/>
              <w:ind w:left="108" w:firstLine="0"/>
            </w:pPr>
            <w:r>
              <w:t xml:space="preserve"> </w:t>
            </w:r>
          </w:p>
          <w:p w14:paraId="2F105675" w14:textId="77777777" w:rsidR="008C6946" w:rsidRDefault="00364A86">
            <w:pPr>
              <w:spacing w:after="0" w:line="259" w:lineRule="auto"/>
              <w:ind w:left="108" w:firstLine="0"/>
            </w:pP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0D195EE" w14:textId="77777777" w:rsidR="008C6946" w:rsidRDefault="00364A86">
            <w:pPr>
              <w:spacing w:after="0" w:line="259" w:lineRule="auto"/>
              <w:ind w:left="108" w:firstLine="0"/>
            </w:pPr>
            <w:r>
              <w:t xml:space="preserve">JW/AB </w:t>
            </w:r>
          </w:p>
          <w:p w14:paraId="2371939E" w14:textId="77777777" w:rsidR="008C6946" w:rsidRDefault="00364A86">
            <w:pPr>
              <w:spacing w:after="0" w:line="259" w:lineRule="auto"/>
              <w:ind w:left="108" w:firstLine="0"/>
            </w:pPr>
            <w:r>
              <w:t xml:space="preserve"> </w:t>
            </w:r>
          </w:p>
          <w:p w14:paraId="5738EB2A" w14:textId="77777777" w:rsidR="008C6946" w:rsidRDefault="00364A86">
            <w:pPr>
              <w:spacing w:after="0" w:line="259" w:lineRule="auto"/>
              <w:ind w:left="108" w:firstLine="0"/>
            </w:pPr>
            <w:r>
              <w:t xml:space="preserve">RH/GC  </w:t>
            </w:r>
          </w:p>
          <w:p w14:paraId="3DA29123" w14:textId="77777777" w:rsidR="008C6946" w:rsidRDefault="00364A86">
            <w:pPr>
              <w:spacing w:after="0" w:line="259" w:lineRule="auto"/>
              <w:ind w:left="108" w:firstLine="0"/>
            </w:pPr>
            <w:r>
              <w:t xml:space="preserve"> </w:t>
            </w:r>
          </w:p>
          <w:p w14:paraId="20A6AE41" w14:textId="77777777" w:rsidR="008C6946" w:rsidRDefault="00364A86">
            <w:pPr>
              <w:spacing w:after="0" w:line="259" w:lineRule="auto"/>
              <w:ind w:left="108" w:firstLine="0"/>
            </w:pPr>
            <w:r>
              <w:t xml:space="preserve">TW  </w:t>
            </w:r>
          </w:p>
        </w:tc>
        <w:tc>
          <w:tcPr>
            <w:tcW w:w="1652" w:type="dxa"/>
            <w:tcBorders>
              <w:top w:val="single" w:sz="4" w:space="0" w:color="000000"/>
              <w:left w:val="single" w:sz="4" w:space="0" w:color="000000"/>
              <w:bottom w:val="single" w:sz="4" w:space="0" w:color="000000"/>
              <w:right w:val="single" w:sz="4" w:space="0" w:color="000000"/>
            </w:tcBorders>
          </w:tcPr>
          <w:p w14:paraId="3577B27B" w14:textId="77777777" w:rsidR="008C6946" w:rsidRDefault="00364A86">
            <w:pPr>
              <w:spacing w:after="0" w:line="259" w:lineRule="auto"/>
              <w:ind w:left="108" w:firstLine="0"/>
            </w:pPr>
            <w:r>
              <w:t xml:space="preserve">Half termly  </w:t>
            </w:r>
          </w:p>
        </w:tc>
      </w:tr>
      <w:tr w:rsidR="008C6946" w14:paraId="7459C6CC" w14:textId="77777777">
        <w:trPr>
          <w:trHeight w:val="3387"/>
        </w:trPr>
        <w:tc>
          <w:tcPr>
            <w:tcW w:w="2319" w:type="dxa"/>
            <w:tcBorders>
              <w:top w:val="single" w:sz="4" w:space="0" w:color="000000"/>
              <w:left w:val="single" w:sz="4" w:space="0" w:color="000000"/>
              <w:bottom w:val="single" w:sz="4" w:space="0" w:color="000000"/>
              <w:right w:val="single" w:sz="4" w:space="0" w:color="000000"/>
            </w:tcBorders>
          </w:tcPr>
          <w:p w14:paraId="3E1A9850" w14:textId="77777777" w:rsidR="008C6946" w:rsidRDefault="00364A86">
            <w:pPr>
              <w:spacing w:after="0" w:line="259" w:lineRule="auto"/>
              <w:ind w:left="108" w:firstLine="0"/>
            </w:pPr>
            <w:r>
              <w:lastRenderedPageBreak/>
              <w:t xml:space="preserve">A, B&amp; C </w:t>
            </w:r>
          </w:p>
        </w:tc>
        <w:tc>
          <w:tcPr>
            <w:tcW w:w="2367" w:type="dxa"/>
            <w:tcBorders>
              <w:top w:val="single" w:sz="4" w:space="0" w:color="000000"/>
              <w:left w:val="single" w:sz="4" w:space="0" w:color="000000"/>
              <w:bottom w:val="single" w:sz="4" w:space="0" w:color="000000"/>
              <w:right w:val="single" w:sz="4" w:space="0" w:color="000000"/>
            </w:tcBorders>
          </w:tcPr>
          <w:p w14:paraId="1D5215DF" w14:textId="77777777" w:rsidR="008C6946" w:rsidRDefault="00364A86">
            <w:pPr>
              <w:spacing w:after="0" w:line="259" w:lineRule="auto"/>
              <w:ind w:left="108" w:firstLine="0"/>
            </w:pPr>
            <w:r>
              <w:t xml:space="preserve">Learning Mentor </w:t>
            </w:r>
          </w:p>
          <w:p w14:paraId="711DD98F" w14:textId="77777777" w:rsidR="008C6946" w:rsidRDefault="00364A86">
            <w:pPr>
              <w:spacing w:after="0" w:line="259" w:lineRule="auto"/>
              <w:ind w:left="108" w:firstLine="0"/>
            </w:pPr>
            <w:r>
              <w:t xml:space="preserve">/Nurture Group  </w:t>
            </w:r>
          </w:p>
          <w:p w14:paraId="21304314" w14:textId="77777777" w:rsidR="008C6946" w:rsidRDefault="00364A86">
            <w:pPr>
              <w:spacing w:after="0" w:line="259" w:lineRule="auto"/>
              <w:ind w:left="108" w:firstLine="0"/>
            </w:pPr>
            <w:r>
              <w:t xml:space="preserve"> </w:t>
            </w:r>
          </w:p>
          <w:p w14:paraId="538A211E" w14:textId="77777777" w:rsidR="008C6946" w:rsidRDefault="00364A86">
            <w:pPr>
              <w:spacing w:after="0" w:line="259" w:lineRule="auto"/>
              <w:ind w:left="108" w:firstLine="0"/>
            </w:pPr>
            <w:r>
              <w:t xml:space="preserve"> </w:t>
            </w:r>
          </w:p>
        </w:tc>
        <w:tc>
          <w:tcPr>
            <w:tcW w:w="3958" w:type="dxa"/>
            <w:tcBorders>
              <w:top w:val="single" w:sz="4" w:space="0" w:color="000000"/>
              <w:left w:val="single" w:sz="4" w:space="0" w:color="000000"/>
              <w:bottom w:val="single" w:sz="4" w:space="0" w:color="000000"/>
              <w:right w:val="single" w:sz="4" w:space="0" w:color="000000"/>
            </w:tcBorders>
          </w:tcPr>
          <w:p w14:paraId="75256758" w14:textId="77777777" w:rsidR="008C6946" w:rsidRDefault="00364A86">
            <w:pPr>
              <w:spacing w:after="0" w:line="238" w:lineRule="auto"/>
              <w:ind w:left="108" w:right="36" w:firstLine="0"/>
            </w:pPr>
            <w:r>
              <w:t xml:space="preserve">Nurture group and activities bespoke and personalized to individuals will offer a focused intervention, which addresses barriers to learning arising from social, emotional or behavioural difficulties in an inclusive and highly supportive manner.  </w:t>
            </w:r>
          </w:p>
          <w:p w14:paraId="36FA86F1" w14:textId="77777777" w:rsidR="008C6946" w:rsidRDefault="00364A86">
            <w:pPr>
              <w:spacing w:after="0" w:line="259" w:lineRule="auto"/>
              <w:ind w:left="108" w:firstLine="0"/>
            </w:pPr>
            <w:r>
              <w:t>This wil</w:t>
            </w:r>
            <w:r>
              <w:t xml:space="preserve">l improve social and emotional functioning and academic achievement by attending nurture group provision.  </w:t>
            </w:r>
          </w:p>
        </w:tc>
        <w:tc>
          <w:tcPr>
            <w:tcW w:w="1844" w:type="dxa"/>
            <w:tcBorders>
              <w:top w:val="single" w:sz="4" w:space="0" w:color="000000"/>
              <w:left w:val="single" w:sz="4" w:space="0" w:color="000000"/>
              <w:bottom w:val="single" w:sz="4" w:space="0" w:color="000000"/>
              <w:right w:val="single" w:sz="4" w:space="0" w:color="000000"/>
            </w:tcBorders>
          </w:tcPr>
          <w:p w14:paraId="44179BA6" w14:textId="77777777" w:rsidR="008C6946" w:rsidRDefault="00364A86">
            <w:pPr>
              <w:spacing w:after="0" w:line="259" w:lineRule="auto"/>
              <w:ind w:left="108" w:firstLine="0"/>
            </w:pPr>
            <w:r>
              <w:t xml:space="preserve">Pupil Progress  </w:t>
            </w:r>
          </w:p>
          <w:p w14:paraId="58BB0FD0" w14:textId="77777777" w:rsidR="008C6946" w:rsidRDefault="00364A86">
            <w:pPr>
              <w:spacing w:after="0" w:line="259" w:lineRule="auto"/>
              <w:ind w:left="108" w:firstLine="0"/>
            </w:pPr>
            <w:r>
              <w:t xml:space="preserve"> </w:t>
            </w:r>
          </w:p>
          <w:p w14:paraId="1B5A769B" w14:textId="77777777" w:rsidR="008C6946" w:rsidRDefault="00364A86">
            <w:pPr>
              <w:spacing w:after="0" w:line="238" w:lineRule="auto"/>
              <w:ind w:left="108" w:firstLine="0"/>
            </w:pPr>
            <w:r>
              <w:t xml:space="preserve">Mini Best Team Pastoral </w:t>
            </w:r>
          </w:p>
          <w:p w14:paraId="7884DC31" w14:textId="77777777" w:rsidR="008C6946" w:rsidRDefault="00364A86">
            <w:pPr>
              <w:spacing w:after="0" w:line="259" w:lineRule="auto"/>
              <w:ind w:left="108" w:firstLine="0"/>
            </w:pPr>
            <w:r>
              <w:t xml:space="preserve">monitoring  </w:t>
            </w:r>
          </w:p>
          <w:p w14:paraId="1C00335F" w14:textId="77777777" w:rsidR="008C6946" w:rsidRDefault="00364A86">
            <w:pPr>
              <w:spacing w:after="0" w:line="259" w:lineRule="auto"/>
              <w:ind w:left="108" w:firstLine="0"/>
            </w:pPr>
            <w:r>
              <w:t xml:space="preserve"> </w:t>
            </w:r>
          </w:p>
          <w:p w14:paraId="4EBF88D2" w14:textId="77777777" w:rsidR="008C6946" w:rsidRDefault="00364A86">
            <w:pPr>
              <w:spacing w:after="0" w:line="259" w:lineRule="auto"/>
              <w:ind w:left="108" w:firstLine="0"/>
            </w:pPr>
            <w:r>
              <w:t xml:space="preserve">Pass surveys  </w:t>
            </w:r>
          </w:p>
        </w:tc>
        <w:tc>
          <w:tcPr>
            <w:tcW w:w="1814" w:type="dxa"/>
            <w:tcBorders>
              <w:top w:val="single" w:sz="4" w:space="0" w:color="000000"/>
              <w:left w:val="single" w:sz="4" w:space="0" w:color="000000"/>
              <w:bottom w:val="single" w:sz="4" w:space="0" w:color="000000"/>
              <w:right w:val="single" w:sz="4" w:space="0" w:color="000000"/>
            </w:tcBorders>
          </w:tcPr>
          <w:p w14:paraId="24F0BACE" w14:textId="77777777" w:rsidR="008C6946" w:rsidRDefault="00364A86">
            <w:pPr>
              <w:spacing w:after="0" w:line="259" w:lineRule="auto"/>
              <w:ind w:left="108" w:firstLine="0"/>
            </w:pPr>
            <w:r>
              <w:t xml:space="preserve">GH/LP/TH </w:t>
            </w:r>
          </w:p>
        </w:tc>
        <w:tc>
          <w:tcPr>
            <w:tcW w:w="1652" w:type="dxa"/>
            <w:tcBorders>
              <w:top w:val="single" w:sz="4" w:space="0" w:color="000000"/>
              <w:left w:val="single" w:sz="4" w:space="0" w:color="000000"/>
              <w:bottom w:val="single" w:sz="4" w:space="0" w:color="000000"/>
              <w:right w:val="single" w:sz="4" w:space="0" w:color="000000"/>
            </w:tcBorders>
          </w:tcPr>
          <w:p w14:paraId="423B347F" w14:textId="77777777" w:rsidR="008C6946" w:rsidRDefault="00364A86">
            <w:pPr>
              <w:spacing w:after="0" w:line="259" w:lineRule="auto"/>
              <w:ind w:left="108" w:firstLine="0"/>
            </w:pPr>
            <w:r>
              <w:t xml:space="preserve">Half termly  </w:t>
            </w:r>
          </w:p>
        </w:tc>
      </w:tr>
      <w:tr w:rsidR="008C6946" w14:paraId="7A87D694" w14:textId="77777777">
        <w:trPr>
          <w:trHeight w:val="574"/>
        </w:trPr>
        <w:tc>
          <w:tcPr>
            <w:tcW w:w="2319" w:type="dxa"/>
            <w:tcBorders>
              <w:top w:val="single" w:sz="4" w:space="0" w:color="000000"/>
              <w:left w:val="single" w:sz="4" w:space="0" w:color="000000"/>
              <w:bottom w:val="single" w:sz="4" w:space="0" w:color="000000"/>
              <w:right w:val="single" w:sz="4" w:space="0" w:color="000000"/>
            </w:tcBorders>
          </w:tcPr>
          <w:p w14:paraId="332C7812" w14:textId="77777777" w:rsidR="008C6946" w:rsidRDefault="00364A86">
            <w:pPr>
              <w:spacing w:after="0" w:line="259" w:lineRule="auto"/>
              <w:ind w:left="108" w:firstLine="0"/>
            </w:pPr>
            <w:r>
              <w:t xml:space="preserve">A &amp; C </w:t>
            </w:r>
          </w:p>
        </w:tc>
        <w:tc>
          <w:tcPr>
            <w:tcW w:w="2367" w:type="dxa"/>
            <w:tcBorders>
              <w:top w:val="single" w:sz="4" w:space="0" w:color="000000"/>
              <w:left w:val="single" w:sz="4" w:space="0" w:color="000000"/>
              <w:bottom w:val="single" w:sz="4" w:space="0" w:color="000000"/>
              <w:right w:val="single" w:sz="4" w:space="0" w:color="000000"/>
            </w:tcBorders>
          </w:tcPr>
          <w:p w14:paraId="4C071D09" w14:textId="77777777" w:rsidR="008C6946" w:rsidRDefault="00364A86">
            <w:pPr>
              <w:spacing w:after="0" w:line="259" w:lineRule="auto"/>
              <w:ind w:left="108" w:firstLine="0"/>
            </w:pPr>
            <w:r>
              <w:t xml:space="preserve">1-1 tuition for targeted support  </w:t>
            </w:r>
          </w:p>
        </w:tc>
        <w:tc>
          <w:tcPr>
            <w:tcW w:w="3958" w:type="dxa"/>
            <w:tcBorders>
              <w:top w:val="single" w:sz="4" w:space="0" w:color="000000"/>
              <w:left w:val="single" w:sz="4" w:space="0" w:color="000000"/>
              <w:bottom w:val="single" w:sz="4" w:space="0" w:color="000000"/>
              <w:right w:val="single" w:sz="4" w:space="0" w:color="000000"/>
            </w:tcBorders>
          </w:tcPr>
          <w:p w14:paraId="47F1BB95" w14:textId="77777777" w:rsidR="008C6946" w:rsidRDefault="00364A86">
            <w:pPr>
              <w:spacing w:after="0" w:line="259" w:lineRule="auto"/>
              <w:ind w:left="108" w:firstLine="0"/>
            </w:pPr>
            <w:r>
              <w:t xml:space="preserve">EAL advocate to give support to targeted EYFS pupils to support </w:t>
            </w:r>
          </w:p>
        </w:tc>
        <w:tc>
          <w:tcPr>
            <w:tcW w:w="1844" w:type="dxa"/>
            <w:tcBorders>
              <w:top w:val="single" w:sz="4" w:space="0" w:color="000000"/>
              <w:left w:val="single" w:sz="4" w:space="0" w:color="000000"/>
              <w:bottom w:val="single" w:sz="4" w:space="0" w:color="000000"/>
              <w:right w:val="single" w:sz="4" w:space="0" w:color="000000"/>
            </w:tcBorders>
          </w:tcPr>
          <w:p w14:paraId="1FB630C0" w14:textId="77777777" w:rsidR="008C6946" w:rsidRDefault="00364A86">
            <w:pPr>
              <w:spacing w:after="0" w:line="259" w:lineRule="auto"/>
              <w:ind w:left="108" w:firstLine="0"/>
            </w:pPr>
            <w:r>
              <w:t xml:space="preserve">Pupil Progress  </w:t>
            </w:r>
          </w:p>
          <w:p w14:paraId="2B7905A0" w14:textId="77777777" w:rsidR="008C6946" w:rsidRDefault="00364A86">
            <w:pPr>
              <w:spacing w:after="0" w:line="259" w:lineRule="auto"/>
              <w:ind w:left="108" w:firstLine="0"/>
            </w:pP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CD996BA" w14:textId="77777777" w:rsidR="008C6946" w:rsidRDefault="00364A86">
            <w:pPr>
              <w:spacing w:after="0" w:line="259" w:lineRule="auto"/>
              <w:ind w:left="108" w:firstLine="0"/>
            </w:pPr>
            <w:r>
              <w:t xml:space="preserve">FA  </w:t>
            </w:r>
          </w:p>
        </w:tc>
        <w:tc>
          <w:tcPr>
            <w:tcW w:w="1652" w:type="dxa"/>
            <w:tcBorders>
              <w:top w:val="single" w:sz="4" w:space="0" w:color="000000"/>
              <w:left w:val="single" w:sz="4" w:space="0" w:color="000000"/>
              <w:bottom w:val="single" w:sz="4" w:space="0" w:color="000000"/>
              <w:right w:val="single" w:sz="4" w:space="0" w:color="000000"/>
            </w:tcBorders>
          </w:tcPr>
          <w:p w14:paraId="227841FA" w14:textId="77777777" w:rsidR="008C6946" w:rsidRDefault="00364A86">
            <w:pPr>
              <w:spacing w:after="0" w:line="259" w:lineRule="auto"/>
              <w:ind w:left="108" w:firstLine="0"/>
            </w:pPr>
            <w:r>
              <w:t xml:space="preserve">Dec 2016  </w:t>
            </w:r>
          </w:p>
        </w:tc>
      </w:tr>
    </w:tbl>
    <w:p w14:paraId="483FE5E6"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1110"/>
        <w:gridCol w:w="1887"/>
        <w:gridCol w:w="6552"/>
        <w:gridCol w:w="1717"/>
        <w:gridCol w:w="1550"/>
        <w:gridCol w:w="1138"/>
      </w:tblGrid>
      <w:tr w:rsidR="008C6946" w14:paraId="1A9241AD" w14:textId="77777777">
        <w:trPr>
          <w:trHeight w:val="1416"/>
        </w:trPr>
        <w:tc>
          <w:tcPr>
            <w:tcW w:w="2319" w:type="dxa"/>
            <w:tcBorders>
              <w:top w:val="single" w:sz="4" w:space="0" w:color="000000"/>
              <w:left w:val="single" w:sz="4" w:space="0" w:color="000000"/>
              <w:bottom w:val="single" w:sz="4" w:space="0" w:color="000000"/>
              <w:right w:val="single" w:sz="4" w:space="0" w:color="000000"/>
            </w:tcBorders>
          </w:tcPr>
          <w:p w14:paraId="56638564" w14:textId="77777777" w:rsidR="008C6946" w:rsidRDefault="008C6946">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43012931" w14:textId="77777777" w:rsidR="008C6946" w:rsidRDefault="00364A86">
            <w:pPr>
              <w:spacing w:after="0" w:line="239" w:lineRule="auto"/>
              <w:ind w:left="108" w:firstLine="0"/>
            </w:pPr>
            <w:r>
              <w:t xml:space="preserve">EAL advocate to give support to targeted EYFS and Year 1 </w:t>
            </w:r>
          </w:p>
          <w:p w14:paraId="1E960ACE" w14:textId="77777777" w:rsidR="008C6946" w:rsidRDefault="00364A86">
            <w:pPr>
              <w:spacing w:after="0" w:line="259" w:lineRule="auto"/>
              <w:ind w:left="108" w:firstLine="0"/>
            </w:pPr>
            <w:r>
              <w:t xml:space="preserve">pupils  </w:t>
            </w:r>
          </w:p>
          <w:p w14:paraId="7D2937AE" w14:textId="77777777" w:rsidR="008C6946" w:rsidRDefault="00364A86">
            <w:pPr>
              <w:spacing w:after="0" w:line="259" w:lineRule="auto"/>
              <w:ind w:left="108" w:firstLine="0"/>
            </w:pPr>
            <w:r>
              <w:t xml:space="preserve"> </w:t>
            </w:r>
          </w:p>
        </w:tc>
        <w:tc>
          <w:tcPr>
            <w:tcW w:w="3958" w:type="dxa"/>
            <w:tcBorders>
              <w:top w:val="single" w:sz="4" w:space="0" w:color="000000"/>
              <w:left w:val="single" w:sz="4" w:space="0" w:color="000000"/>
              <w:bottom w:val="single" w:sz="4" w:space="0" w:color="000000"/>
              <w:right w:val="single" w:sz="4" w:space="0" w:color="000000"/>
            </w:tcBorders>
          </w:tcPr>
          <w:p w14:paraId="314A0CEA" w14:textId="77777777" w:rsidR="008C6946" w:rsidRDefault="00364A86">
            <w:pPr>
              <w:spacing w:after="0" w:line="259" w:lineRule="auto"/>
              <w:ind w:left="108" w:firstLine="0"/>
            </w:pPr>
            <w:r>
              <w:t xml:space="preserve">their speaking, reading and writing skills.  </w:t>
            </w:r>
          </w:p>
        </w:tc>
        <w:tc>
          <w:tcPr>
            <w:tcW w:w="1844" w:type="dxa"/>
            <w:tcBorders>
              <w:top w:val="single" w:sz="4" w:space="0" w:color="000000"/>
              <w:left w:val="single" w:sz="4" w:space="0" w:color="000000"/>
              <w:bottom w:val="single" w:sz="4" w:space="0" w:color="000000"/>
              <w:right w:val="single" w:sz="4" w:space="0" w:color="000000"/>
            </w:tcBorders>
          </w:tcPr>
          <w:p w14:paraId="00DE4CD8" w14:textId="77777777" w:rsidR="008C6946" w:rsidRDefault="00364A86">
            <w:pPr>
              <w:spacing w:after="0" w:line="259" w:lineRule="auto"/>
              <w:ind w:left="108" w:firstLine="0"/>
            </w:pPr>
            <w:r>
              <w:t xml:space="preserve">Monitoring  </w:t>
            </w:r>
          </w:p>
        </w:tc>
        <w:tc>
          <w:tcPr>
            <w:tcW w:w="1814" w:type="dxa"/>
            <w:tcBorders>
              <w:top w:val="single" w:sz="4" w:space="0" w:color="000000"/>
              <w:left w:val="single" w:sz="4" w:space="0" w:color="000000"/>
              <w:bottom w:val="single" w:sz="4" w:space="0" w:color="000000"/>
              <w:right w:val="single" w:sz="4" w:space="0" w:color="000000"/>
            </w:tcBorders>
          </w:tcPr>
          <w:p w14:paraId="6B36BA28" w14:textId="77777777" w:rsidR="008C6946" w:rsidRDefault="00364A86">
            <w:pPr>
              <w:spacing w:after="0" w:line="259" w:lineRule="auto"/>
              <w:ind w:left="108" w:firstLine="0"/>
            </w:pPr>
            <w:r>
              <w:t xml:space="preserve">EAL Advocate  and IK (Link Governor) </w:t>
            </w:r>
          </w:p>
        </w:tc>
        <w:tc>
          <w:tcPr>
            <w:tcW w:w="1652" w:type="dxa"/>
            <w:tcBorders>
              <w:top w:val="single" w:sz="4" w:space="0" w:color="000000"/>
              <w:left w:val="single" w:sz="4" w:space="0" w:color="000000"/>
              <w:bottom w:val="single" w:sz="4" w:space="0" w:color="000000"/>
              <w:right w:val="single" w:sz="4" w:space="0" w:color="000000"/>
            </w:tcBorders>
          </w:tcPr>
          <w:p w14:paraId="2D907982" w14:textId="77777777" w:rsidR="008C6946" w:rsidRDefault="008C6946">
            <w:pPr>
              <w:spacing w:after="160" w:line="259" w:lineRule="auto"/>
              <w:ind w:left="0" w:firstLine="0"/>
            </w:pPr>
          </w:p>
        </w:tc>
      </w:tr>
      <w:tr w:rsidR="008C6946" w14:paraId="5A3EF141" w14:textId="77777777">
        <w:trPr>
          <w:trHeight w:val="3951"/>
        </w:trPr>
        <w:tc>
          <w:tcPr>
            <w:tcW w:w="2319" w:type="dxa"/>
            <w:tcBorders>
              <w:top w:val="single" w:sz="4" w:space="0" w:color="000000"/>
              <w:left w:val="single" w:sz="4" w:space="0" w:color="000000"/>
              <w:bottom w:val="single" w:sz="4" w:space="0" w:color="000000"/>
              <w:right w:val="single" w:sz="4" w:space="0" w:color="000000"/>
            </w:tcBorders>
          </w:tcPr>
          <w:p w14:paraId="77EE4E54" w14:textId="77777777" w:rsidR="008C6946" w:rsidRDefault="00364A86">
            <w:pPr>
              <w:spacing w:after="0" w:line="259" w:lineRule="auto"/>
              <w:ind w:left="108" w:firstLine="0"/>
            </w:pPr>
            <w:r>
              <w:lastRenderedPageBreak/>
              <w:t xml:space="preserve">A,B &amp; C </w:t>
            </w:r>
          </w:p>
        </w:tc>
        <w:tc>
          <w:tcPr>
            <w:tcW w:w="2367" w:type="dxa"/>
            <w:tcBorders>
              <w:top w:val="single" w:sz="4" w:space="0" w:color="000000"/>
              <w:left w:val="single" w:sz="4" w:space="0" w:color="000000"/>
              <w:bottom w:val="single" w:sz="4" w:space="0" w:color="000000"/>
              <w:right w:val="single" w:sz="4" w:space="0" w:color="000000"/>
            </w:tcBorders>
          </w:tcPr>
          <w:p w14:paraId="0C3FED79" w14:textId="77777777" w:rsidR="008C6946" w:rsidRDefault="00364A86">
            <w:pPr>
              <w:spacing w:after="0" w:line="259" w:lineRule="auto"/>
              <w:ind w:left="108" w:firstLine="0"/>
            </w:pPr>
            <w:r>
              <w:t xml:space="preserve">Inclusion Manager </w:t>
            </w:r>
          </w:p>
          <w:p w14:paraId="0B85DF4D" w14:textId="77777777" w:rsidR="008C6946" w:rsidRDefault="00364A86">
            <w:pPr>
              <w:spacing w:after="0" w:line="259" w:lineRule="auto"/>
              <w:ind w:left="108" w:firstLine="0"/>
            </w:pPr>
            <w:r>
              <w:t xml:space="preserve">(DH) and </w:t>
            </w:r>
          </w:p>
          <w:p w14:paraId="29D4441F" w14:textId="77777777" w:rsidR="008C6946" w:rsidRDefault="00364A86">
            <w:pPr>
              <w:spacing w:after="0" w:line="259" w:lineRule="auto"/>
              <w:ind w:left="108" w:firstLine="0"/>
            </w:pPr>
            <w:r>
              <w:t xml:space="preserve">Intervention </w:t>
            </w:r>
          </w:p>
          <w:p w14:paraId="4F46271D" w14:textId="77777777" w:rsidR="008C6946" w:rsidRDefault="00364A86">
            <w:pPr>
              <w:spacing w:after="2" w:line="238" w:lineRule="auto"/>
              <w:ind w:left="108" w:right="26" w:firstLine="0"/>
            </w:pPr>
            <w:r>
              <w:t xml:space="preserve">Champ(HLTA) to lead and support our  </w:t>
            </w:r>
          </w:p>
          <w:p w14:paraId="515752CF" w14:textId="77777777" w:rsidR="008C6946" w:rsidRDefault="00364A86">
            <w:pPr>
              <w:spacing w:after="0" w:line="259" w:lineRule="auto"/>
              <w:ind w:left="108" w:firstLine="0"/>
            </w:pPr>
            <w:r>
              <w:t xml:space="preserve"> </w:t>
            </w:r>
          </w:p>
          <w:p w14:paraId="1E10AFC9" w14:textId="77777777" w:rsidR="008C6946" w:rsidRDefault="00364A86">
            <w:pPr>
              <w:spacing w:after="0" w:line="259" w:lineRule="auto"/>
              <w:ind w:left="108" w:right="105" w:firstLine="0"/>
            </w:pPr>
            <w:r>
              <w:t xml:space="preserve">Intervention support groups.   </w:t>
            </w:r>
          </w:p>
        </w:tc>
        <w:tc>
          <w:tcPr>
            <w:tcW w:w="3958" w:type="dxa"/>
            <w:tcBorders>
              <w:top w:val="single" w:sz="4" w:space="0" w:color="000000"/>
              <w:left w:val="single" w:sz="4" w:space="0" w:color="000000"/>
              <w:bottom w:val="single" w:sz="4" w:space="0" w:color="000000"/>
              <w:right w:val="single" w:sz="4" w:space="0" w:color="000000"/>
            </w:tcBorders>
          </w:tcPr>
          <w:p w14:paraId="01346AAB" w14:textId="77777777" w:rsidR="008C6946" w:rsidRDefault="00364A86">
            <w:pPr>
              <w:spacing w:after="0" w:line="259" w:lineRule="auto"/>
              <w:ind w:left="-1965" w:right="-2584" w:firstLine="0"/>
            </w:pPr>
            <w:r>
              <w:rPr>
                <w:rFonts w:ascii="Calibri" w:eastAsia="Calibri" w:hAnsi="Calibri" w:cs="Calibri"/>
                <w:noProof/>
                <w:sz w:val="22"/>
              </w:rPr>
              <mc:AlternateContent>
                <mc:Choice Requires="wpg">
                  <w:drawing>
                    <wp:inline distT="0" distB="0" distL="0" distR="0" wp14:anchorId="0BA3C19E" wp14:editId="244780B9">
                      <wp:extent cx="5401946" cy="5269230"/>
                      <wp:effectExtent l="0" t="0" r="0" b="0"/>
                      <wp:docPr id="27428" name="Group 27428"/>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2251" name="Picture 2251"/>
                                <pic:cNvPicPr/>
                              </pic:nvPicPr>
                              <pic:blipFill>
                                <a:blip r:embed="rId8"/>
                                <a:stretch>
                                  <a:fillRect/>
                                </a:stretch>
                              </pic:blipFill>
                              <pic:spPr>
                                <a:xfrm>
                                  <a:off x="0" y="0"/>
                                  <a:ext cx="5401946" cy="5269230"/>
                                </a:xfrm>
                                <a:prstGeom prst="rect">
                                  <a:avLst/>
                                </a:prstGeom>
                              </pic:spPr>
                            </pic:pic>
                            <wps:wsp>
                              <wps:cNvPr id="2300" name="Rectangle 2300"/>
                              <wps:cNvSpPr/>
                              <wps:spPr>
                                <a:xfrm>
                                  <a:off x="1242949" y="1646250"/>
                                  <a:ext cx="44592" cy="202692"/>
                                </a:xfrm>
                                <a:prstGeom prst="rect">
                                  <a:avLst/>
                                </a:prstGeom>
                                <a:ln>
                                  <a:noFill/>
                                </a:ln>
                              </wps:spPr>
                              <wps:txbx>
                                <w:txbxContent>
                                  <w:p w14:paraId="5DB52FFC"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305" name="Rectangle 2305"/>
                              <wps:cNvSpPr/>
                              <wps:spPr>
                                <a:xfrm>
                                  <a:off x="1316101" y="933019"/>
                                  <a:ext cx="2328121" cy="202692"/>
                                </a:xfrm>
                                <a:prstGeom prst="rect">
                                  <a:avLst/>
                                </a:prstGeom>
                                <a:ln>
                                  <a:noFill/>
                                </a:ln>
                              </wps:spPr>
                              <wps:txbx>
                                <w:txbxContent>
                                  <w:p w14:paraId="6826331C" w14:textId="77777777" w:rsidR="008C6946" w:rsidRDefault="00364A86">
                                    <w:pPr>
                                      <w:spacing w:after="160" w:line="259" w:lineRule="auto"/>
                                      <w:ind w:left="0" w:firstLine="0"/>
                                    </w:pPr>
                                    <w:r>
                                      <w:t xml:space="preserve">An in depth programme of </w:t>
                                    </w:r>
                                  </w:p>
                                </w:txbxContent>
                              </wps:txbx>
                              <wps:bodyPr horzOverflow="overflow" vert="horz" lIns="0" tIns="0" rIns="0" bIns="0" rtlCol="0">
                                <a:noAutofit/>
                              </wps:bodyPr>
                            </wps:wsp>
                            <wps:wsp>
                              <wps:cNvPr id="2306" name="Rectangle 2306"/>
                              <wps:cNvSpPr/>
                              <wps:spPr>
                                <a:xfrm>
                                  <a:off x="1316101" y="1111326"/>
                                  <a:ext cx="803674" cy="202692"/>
                                </a:xfrm>
                                <a:prstGeom prst="rect">
                                  <a:avLst/>
                                </a:prstGeom>
                                <a:ln>
                                  <a:noFill/>
                                </a:ln>
                              </wps:spPr>
                              <wps:txbx>
                                <w:txbxContent>
                                  <w:p w14:paraId="7FFBFCA1" w14:textId="77777777" w:rsidR="008C6946" w:rsidRDefault="00364A86">
                                    <w:pPr>
                                      <w:spacing w:after="160" w:line="259" w:lineRule="auto"/>
                                      <w:ind w:left="0" w:firstLine="0"/>
                                    </w:pPr>
                                    <w:r>
                                      <w:t>intervent</w:t>
                                    </w:r>
                                  </w:p>
                                </w:txbxContent>
                              </wps:txbx>
                              <wps:bodyPr horzOverflow="overflow" vert="horz" lIns="0" tIns="0" rIns="0" bIns="0" rtlCol="0">
                                <a:noAutofit/>
                              </wps:bodyPr>
                            </wps:wsp>
                            <wps:wsp>
                              <wps:cNvPr id="2307" name="Rectangle 2307"/>
                              <wps:cNvSpPr/>
                              <wps:spPr>
                                <a:xfrm>
                                  <a:off x="1921129" y="1111326"/>
                                  <a:ext cx="1918682" cy="202692"/>
                                </a:xfrm>
                                <a:prstGeom prst="rect">
                                  <a:avLst/>
                                </a:prstGeom>
                                <a:ln>
                                  <a:noFill/>
                                </a:ln>
                              </wps:spPr>
                              <wps:txbx>
                                <w:txbxContent>
                                  <w:p w14:paraId="00F31A89" w14:textId="77777777" w:rsidR="008C6946" w:rsidRDefault="00364A86">
                                    <w:pPr>
                                      <w:spacing w:after="160" w:line="259" w:lineRule="auto"/>
                                      <w:ind w:left="0" w:firstLine="0"/>
                                    </w:pPr>
                                    <w:r>
                                      <w:t xml:space="preserve">ion support groups to </w:t>
                                    </w:r>
                                  </w:p>
                                </w:txbxContent>
                              </wps:txbx>
                              <wps:bodyPr horzOverflow="overflow" vert="horz" lIns="0" tIns="0" rIns="0" bIns="0" rtlCol="0">
                                <a:noAutofit/>
                              </wps:bodyPr>
                            </wps:wsp>
                            <wps:wsp>
                              <wps:cNvPr id="2308" name="Rectangle 2308"/>
                              <wps:cNvSpPr/>
                              <wps:spPr>
                                <a:xfrm>
                                  <a:off x="1316101" y="1289635"/>
                                  <a:ext cx="733948" cy="202692"/>
                                </a:xfrm>
                                <a:prstGeom prst="rect">
                                  <a:avLst/>
                                </a:prstGeom>
                                <a:ln>
                                  <a:noFill/>
                                </a:ln>
                              </wps:spPr>
                              <wps:txbx>
                                <w:txbxContent>
                                  <w:p w14:paraId="0574B61F" w14:textId="77777777" w:rsidR="008C6946" w:rsidRDefault="00364A86">
                                    <w:pPr>
                                      <w:spacing w:after="160" w:line="259" w:lineRule="auto"/>
                                      <w:ind w:left="0" w:firstLine="0"/>
                                    </w:pPr>
                                    <w:r>
                                      <w:t xml:space="preserve">include; </w:t>
                                    </w:r>
                                  </w:p>
                                </w:txbxContent>
                              </wps:txbx>
                              <wps:bodyPr horzOverflow="overflow" vert="horz" lIns="0" tIns="0" rIns="0" bIns="0" rtlCol="0">
                                <a:noAutofit/>
                              </wps:bodyPr>
                            </wps:wsp>
                            <wps:wsp>
                              <wps:cNvPr id="2309" name="Rectangle 2309"/>
                              <wps:cNvSpPr/>
                              <wps:spPr>
                                <a:xfrm>
                                  <a:off x="1869313" y="1289635"/>
                                  <a:ext cx="44592" cy="202692"/>
                                </a:xfrm>
                                <a:prstGeom prst="rect">
                                  <a:avLst/>
                                </a:prstGeom>
                                <a:ln>
                                  <a:noFill/>
                                </a:ln>
                              </wps:spPr>
                              <wps:txbx>
                                <w:txbxContent>
                                  <w:p w14:paraId="3ECB424C"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310" name="Rectangle 2310"/>
                              <wps:cNvSpPr/>
                              <wps:spPr>
                                <a:xfrm>
                                  <a:off x="1316101" y="1468984"/>
                                  <a:ext cx="159316" cy="199030"/>
                                </a:xfrm>
                                <a:prstGeom prst="rect">
                                  <a:avLst/>
                                </a:prstGeom>
                                <a:ln>
                                  <a:noFill/>
                                </a:ln>
                              </wps:spPr>
                              <wps:txbx>
                                <w:txbxContent>
                                  <w:p w14:paraId="26FD6BF1" w14:textId="77777777" w:rsidR="008C6946" w:rsidRDefault="00364A86">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2311" name="Rectangle 2311"/>
                              <wps:cNvSpPr/>
                              <wps:spPr>
                                <a:xfrm>
                                  <a:off x="1436497" y="1448562"/>
                                  <a:ext cx="56314" cy="226001"/>
                                </a:xfrm>
                                <a:prstGeom prst="rect">
                                  <a:avLst/>
                                </a:prstGeom>
                                <a:ln>
                                  <a:noFill/>
                                </a:ln>
                              </wps:spPr>
                              <wps:txbx>
                                <w:txbxContent>
                                  <w:p w14:paraId="49E3B35F" w14:textId="77777777" w:rsidR="008C6946" w:rsidRDefault="00364A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312" name="Rectangle 2312"/>
                              <wps:cNvSpPr/>
                              <wps:spPr>
                                <a:xfrm>
                                  <a:off x="1544701" y="1467943"/>
                                  <a:ext cx="115129" cy="202692"/>
                                </a:xfrm>
                                <a:prstGeom prst="rect">
                                  <a:avLst/>
                                </a:prstGeom>
                                <a:ln>
                                  <a:noFill/>
                                </a:ln>
                              </wps:spPr>
                              <wps:txbx>
                                <w:txbxContent>
                                  <w:p w14:paraId="25C7AFFF" w14:textId="77777777" w:rsidR="008C6946" w:rsidRDefault="00364A86">
                                    <w:pPr>
                                      <w:spacing w:after="160" w:line="259" w:lineRule="auto"/>
                                      <w:ind w:left="0" w:firstLine="0"/>
                                    </w:pPr>
                                    <w:r>
                                      <w:t>P</w:t>
                                    </w:r>
                                  </w:p>
                                </w:txbxContent>
                              </wps:txbx>
                              <wps:bodyPr horzOverflow="overflow" vert="horz" lIns="0" tIns="0" rIns="0" bIns="0" rtlCol="0">
                                <a:noAutofit/>
                              </wps:bodyPr>
                            </wps:wsp>
                            <wps:wsp>
                              <wps:cNvPr id="2313" name="Rectangle 2313"/>
                              <wps:cNvSpPr/>
                              <wps:spPr>
                                <a:xfrm>
                                  <a:off x="1631569" y="1467943"/>
                                  <a:ext cx="2310689" cy="202692"/>
                                </a:xfrm>
                                <a:prstGeom prst="rect">
                                  <a:avLst/>
                                </a:prstGeom>
                                <a:ln>
                                  <a:noFill/>
                                </a:ln>
                              </wps:spPr>
                              <wps:txbx>
                                <w:txbxContent>
                                  <w:p w14:paraId="3740F9EB" w14:textId="77777777" w:rsidR="008C6946" w:rsidRDefault="00364A86">
                                    <w:pPr>
                                      <w:spacing w:after="160" w:line="259" w:lineRule="auto"/>
                                      <w:ind w:left="0" w:firstLine="0"/>
                                    </w:pPr>
                                    <w:r>
                                      <w:t xml:space="preserve">upils not making expected </w:t>
                                    </w:r>
                                  </w:p>
                                </w:txbxContent>
                              </wps:txbx>
                              <wps:bodyPr horzOverflow="overflow" vert="horz" lIns="0" tIns="0" rIns="0" bIns="0" rtlCol="0">
                                <a:noAutofit/>
                              </wps:bodyPr>
                            </wps:wsp>
                            <wps:wsp>
                              <wps:cNvPr id="2314" name="Rectangle 2314"/>
                              <wps:cNvSpPr/>
                              <wps:spPr>
                                <a:xfrm>
                                  <a:off x="1544701" y="1646250"/>
                                  <a:ext cx="759487" cy="202692"/>
                                </a:xfrm>
                                <a:prstGeom prst="rect">
                                  <a:avLst/>
                                </a:prstGeom>
                                <a:ln>
                                  <a:noFill/>
                                </a:ln>
                              </wps:spPr>
                              <wps:txbx>
                                <w:txbxContent>
                                  <w:p w14:paraId="3B79FEDD" w14:textId="77777777" w:rsidR="008C6946" w:rsidRDefault="00364A86">
                                    <w:pPr>
                                      <w:spacing w:after="160" w:line="259" w:lineRule="auto"/>
                                      <w:ind w:left="0" w:firstLine="0"/>
                                    </w:pPr>
                                    <w:r>
                                      <w:t>progress</w:t>
                                    </w:r>
                                  </w:p>
                                </w:txbxContent>
                              </wps:txbx>
                              <wps:bodyPr horzOverflow="overflow" vert="horz" lIns="0" tIns="0" rIns="0" bIns="0" rtlCol="0">
                                <a:noAutofit/>
                              </wps:bodyPr>
                            </wps:wsp>
                            <wps:wsp>
                              <wps:cNvPr id="2315" name="Rectangle 2315"/>
                              <wps:cNvSpPr/>
                              <wps:spPr>
                                <a:xfrm>
                                  <a:off x="2117725" y="1646250"/>
                                  <a:ext cx="44592" cy="202692"/>
                                </a:xfrm>
                                <a:prstGeom prst="rect">
                                  <a:avLst/>
                                </a:prstGeom>
                                <a:ln>
                                  <a:noFill/>
                                </a:ln>
                              </wps:spPr>
                              <wps:txbx>
                                <w:txbxContent>
                                  <w:p w14:paraId="12142C9D"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316" name="Rectangle 2316"/>
                              <wps:cNvSpPr/>
                              <wps:spPr>
                                <a:xfrm>
                                  <a:off x="1316101" y="1827124"/>
                                  <a:ext cx="159316" cy="199030"/>
                                </a:xfrm>
                                <a:prstGeom prst="rect">
                                  <a:avLst/>
                                </a:prstGeom>
                                <a:ln>
                                  <a:noFill/>
                                </a:ln>
                              </wps:spPr>
                              <wps:txbx>
                                <w:txbxContent>
                                  <w:p w14:paraId="409FE3A0" w14:textId="77777777" w:rsidR="008C6946" w:rsidRDefault="00364A86">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2317" name="Rectangle 2317"/>
                              <wps:cNvSpPr/>
                              <wps:spPr>
                                <a:xfrm>
                                  <a:off x="1436497" y="1806702"/>
                                  <a:ext cx="56314" cy="226001"/>
                                </a:xfrm>
                                <a:prstGeom prst="rect">
                                  <a:avLst/>
                                </a:prstGeom>
                                <a:ln>
                                  <a:noFill/>
                                </a:ln>
                              </wps:spPr>
                              <wps:txbx>
                                <w:txbxContent>
                                  <w:p w14:paraId="1569275E" w14:textId="77777777" w:rsidR="008C6946" w:rsidRDefault="00364A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318" name="Rectangle 2318"/>
                              <wps:cNvSpPr/>
                              <wps:spPr>
                                <a:xfrm>
                                  <a:off x="1544701" y="1826082"/>
                                  <a:ext cx="1559918" cy="202692"/>
                                </a:xfrm>
                                <a:prstGeom prst="rect">
                                  <a:avLst/>
                                </a:prstGeom>
                                <a:ln>
                                  <a:noFill/>
                                </a:ln>
                              </wps:spPr>
                              <wps:txbx>
                                <w:txbxContent>
                                  <w:p w14:paraId="7BE78390" w14:textId="77777777" w:rsidR="008C6946" w:rsidRDefault="00364A86">
                                    <w:pPr>
                                      <w:spacing w:after="160" w:line="259" w:lineRule="auto"/>
                                      <w:ind w:left="0" w:firstLine="0"/>
                                    </w:pPr>
                                    <w:r>
                                      <w:t xml:space="preserve">Pupils with social </w:t>
                                    </w:r>
                                  </w:p>
                                </w:txbxContent>
                              </wps:txbx>
                              <wps:bodyPr horzOverflow="overflow" vert="horz" lIns="0" tIns="0" rIns="0" bIns="0" rtlCol="0">
                                <a:noAutofit/>
                              </wps:bodyPr>
                            </wps:wsp>
                            <wps:wsp>
                              <wps:cNvPr id="2319" name="Rectangle 2319"/>
                              <wps:cNvSpPr/>
                              <wps:spPr>
                                <a:xfrm>
                                  <a:off x="1544701" y="2004391"/>
                                  <a:ext cx="1688222" cy="202692"/>
                                </a:xfrm>
                                <a:prstGeom prst="rect">
                                  <a:avLst/>
                                </a:prstGeom>
                                <a:ln>
                                  <a:noFill/>
                                </a:ln>
                              </wps:spPr>
                              <wps:txbx>
                                <w:txbxContent>
                                  <w:p w14:paraId="0B952826" w14:textId="77777777" w:rsidR="008C6946" w:rsidRDefault="00364A86">
                                    <w:pPr>
                                      <w:spacing w:after="160" w:line="259" w:lineRule="auto"/>
                                      <w:ind w:left="0" w:firstLine="0"/>
                                    </w:pPr>
                                    <w:r>
                                      <w:t>communication bar</w:t>
                                    </w:r>
                                  </w:p>
                                </w:txbxContent>
                              </wps:txbx>
                              <wps:bodyPr horzOverflow="overflow" vert="horz" lIns="0" tIns="0" rIns="0" bIns="0" rtlCol="0">
                                <a:noAutofit/>
                              </wps:bodyPr>
                            </wps:wsp>
                            <wps:wsp>
                              <wps:cNvPr id="2320" name="Rectangle 2320"/>
                              <wps:cNvSpPr/>
                              <wps:spPr>
                                <a:xfrm>
                                  <a:off x="2814447" y="2004391"/>
                                  <a:ext cx="453828" cy="202692"/>
                                </a:xfrm>
                                <a:prstGeom prst="rect">
                                  <a:avLst/>
                                </a:prstGeom>
                                <a:ln>
                                  <a:noFill/>
                                </a:ln>
                              </wps:spPr>
                              <wps:txbx>
                                <w:txbxContent>
                                  <w:p w14:paraId="3CD598E5" w14:textId="77777777" w:rsidR="008C6946" w:rsidRDefault="00364A86">
                                    <w:pPr>
                                      <w:spacing w:after="160" w:line="259" w:lineRule="auto"/>
                                      <w:ind w:left="0" w:firstLine="0"/>
                                    </w:pPr>
                                    <w:r>
                                      <w:t xml:space="preserve">riers </w:t>
                                    </w:r>
                                  </w:p>
                                </w:txbxContent>
                              </wps:txbx>
                              <wps:bodyPr horzOverflow="overflow" vert="horz" lIns="0" tIns="0" rIns="0" bIns="0" rtlCol="0">
                                <a:noAutofit/>
                              </wps:bodyPr>
                            </wps:wsp>
                            <wps:wsp>
                              <wps:cNvPr id="2321" name="Rectangle 2321"/>
                              <wps:cNvSpPr/>
                              <wps:spPr>
                                <a:xfrm>
                                  <a:off x="3155823" y="2004391"/>
                                  <a:ext cx="44592" cy="202692"/>
                                </a:xfrm>
                                <a:prstGeom prst="rect">
                                  <a:avLst/>
                                </a:prstGeom>
                                <a:ln>
                                  <a:noFill/>
                                </a:ln>
                              </wps:spPr>
                              <wps:txbx>
                                <w:txbxContent>
                                  <w:p w14:paraId="5748898B"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322" name="Rectangle 2322"/>
                              <wps:cNvSpPr/>
                              <wps:spPr>
                                <a:xfrm>
                                  <a:off x="1316101" y="2183740"/>
                                  <a:ext cx="159316" cy="199030"/>
                                </a:xfrm>
                                <a:prstGeom prst="rect">
                                  <a:avLst/>
                                </a:prstGeom>
                                <a:ln>
                                  <a:noFill/>
                                </a:ln>
                              </wps:spPr>
                              <wps:txbx>
                                <w:txbxContent>
                                  <w:p w14:paraId="45A694DC" w14:textId="77777777" w:rsidR="008C6946" w:rsidRDefault="00364A86">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2323" name="Rectangle 2323"/>
                              <wps:cNvSpPr/>
                              <wps:spPr>
                                <a:xfrm>
                                  <a:off x="1436497" y="2163318"/>
                                  <a:ext cx="56314" cy="226001"/>
                                </a:xfrm>
                                <a:prstGeom prst="rect">
                                  <a:avLst/>
                                </a:prstGeom>
                                <a:ln>
                                  <a:noFill/>
                                </a:ln>
                              </wps:spPr>
                              <wps:txbx>
                                <w:txbxContent>
                                  <w:p w14:paraId="5C484984" w14:textId="77777777" w:rsidR="008C6946" w:rsidRDefault="00364A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324" name="Rectangle 2324"/>
                              <wps:cNvSpPr/>
                              <wps:spPr>
                                <a:xfrm>
                                  <a:off x="1544701" y="2182699"/>
                                  <a:ext cx="2522502" cy="202692"/>
                                </a:xfrm>
                                <a:prstGeom prst="rect">
                                  <a:avLst/>
                                </a:prstGeom>
                                <a:ln>
                                  <a:noFill/>
                                </a:ln>
                              </wps:spPr>
                              <wps:txbx>
                                <w:txbxContent>
                                  <w:p w14:paraId="170DD15F" w14:textId="77777777" w:rsidR="008C6946" w:rsidRDefault="00364A86">
                                    <w:pPr>
                                      <w:spacing w:after="160" w:line="259" w:lineRule="auto"/>
                                      <w:ind w:left="0" w:firstLine="0"/>
                                    </w:pPr>
                                    <w:r>
                                      <w:t xml:space="preserve">Pupils with low reading ages </w:t>
                                    </w:r>
                                  </w:p>
                                </w:txbxContent>
                              </wps:txbx>
                              <wps:bodyPr horzOverflow="overflow" vert="horz" lIns="0" tIns="0" rIns="0" bIns="0" rtlCol="0">
                                <a:noAutofit/>
                              </wps:bodyPr>
                            </wps:wsp>
                            <wps:wsp>
                              <wps:cNvPr id="2325" name="Rectangle 2325"/>
                              <wps:cNvSpPr/>
                              <wps:spPr>
                                <a:xfrm>
                                  <a:off x="3442335" y="2182699"/>
                                  <a:ext cx="44592" cy="202692"/>
                                </a:xfrm>
                                <a:prstGeom prst="rect">
                                  <a:avLst/>
                                </a:prstGeom>
                                <a:ln>
                                  <a:noFill/>
                                </a:ln>
                              </wps:spPr>
                              <wps:txbx>
                                <w:txbxContent>
                                  <w:p w14:paraId="2F342C3D"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326" name="Rectangle 2326"/>
                              <wps:cNvSpPr/>
                              <wps:spPr>
                                <a:xfrm>
                                  <a:off x="1316101" y="2362048"/>
                                  <a:ext cx="159316" cy="199030"/>
                                </a:xfrm>
                                <a:prstGeom prst="rect">
                                  <a:avLst/>
                                </a:prstGeom>
                                <a:ln>
                                  <a:noFill/>
                                </a:ln>
                              </wps:spPr>
                              <wps:txbx>
                                <w:txbxContent>
                                  <w:p w14:paraId="1D5BED3F" w14:textId="77777777" w:rsidR="008C6946" w:rsidRDefault="00364A86">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2327" name="Rectangle 2327"/>
                              <wps:cNvSpPr/>
                              <wps:spPr>
                                <a:xfrm>
                                  <a:off x="1436497" y="2341626"/>
                                  <a:ext cx="56314" cy="226001"/>
                                </a:xfrm>
                                <a:prstGeom prst="rect">
                                  <a:avLst/>
                                </a:prstGeom>
                                <a:ln>
                                  <a:noFill/>
                                </a:ln>
                              </wps:spPr>
                              <wps:txbx>
                                <w:txbxContent>
                                  <w:p w14:paraId="7947EE98" w14:textId="77777777" w:rsidR="008C6946" w:rsidRDefault="00364A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328" name="Rectangle 2328"/>
                              <wps:cNvSpPr/>
                              <wps:spPr>
                                <a:xfrm>
                                  <a:off x="1544701" y="2361006"/>
                                  <a:ext cx="2707155" cy="202692"/>
                                </a:xfrm>
                                <a:prstGeom prst="rect">
                                  <a:avLst/>
                                </a:prstGeom>
                                <a:ln>
                                  <a:noFill/>
                                </a:ln>
                              </wps:spPr>
                              <wps:txbx>
                                <w:txbxContent>
                                  <w:p w14:paraId="29891001" w14:textId="77777777" w:rsidR="008C6946" w:rsidRDefault="00364A86">
                                    <w:pPr>
                                      <w:spacing w:after="160" w:line="259" w:lineRule="auto"/>
                                      <w:ind w:left="0" w:firstLine="0"/>
                                    </w:pPr>
                                    <w:r>
                                      <w:t xml:space="preserve">Extra English for pupils new to </w:t>
                                    </w:r>
                                  </w:p>
                                </w:txbxContent>
                              </wps:txbx>
                              <wps:bodyPr horzOverflow="overflow" vert="horz" lIns="0" tIns="0" rIns="0" bIns="0" rtlCol="0">
                                <a:noAutofit/>
                              </wps:bodyPr>
                            </wps:wsp>
                            <wps:wsp>
                              <wps:cNvPr id="2329" name="Rectangle 2329"/>
                              <wps:cNvSpPr/>
                              <wps:spPr>
                                <a:xfrm>
                                  <a:off x="1544701" y="2541093"/>
                                  <a:ext cx="1594984" cy="202692"/>
                                </a:xfrm>
                                <a:prstGeom prst="rect">
                                  <a:avLst/>
                                </a:prstGeom>
                                <a:ln>
                                  <a:noFill/>
                                </a:ln>
                              </wps:spPr>
                              <wps:txbx>
                                <w:txbxContent>
                                  <w:p w14:paraId="18CE1CFD" w14:textId="77777777" w:rsidR="008C6946" w:rsidRDefault="00364A86">
                                    <w:pPr>
                                      <w:spacing w:after="160" w:line="259" w:lineRule="auto"/>
                                      <w:ind w:left="0" w:firstLine="0"/>
                                    </w:pPr>
                                    <w:r>
                                      <w:t xml:space="preserve">the country (EAL) </w:t>
                                    </w:r>
                                  </w:p>
                                </w:txbxContent>
                              </wps:txbx>
                              <wps:bodyPr horzOverflow="overflow" vert="horz" lIns="0" tIns="0" rIns="0" bIns="0" rtlCol="0">
                                <a:noAutofit/>
                              </wps:bodyPr>
                            </wps:wsp>
                            <wps:wsp>
                              <wps:cNvPr id="2330" name="Rectangle 2330"/>
                              <wps:cNvSpPr/>
                              <wps:spPr>
                                <a:xfrm>
                                  <a:off x="2745867" y="2541093"/>
                                  <a:ext cx="44592" cy="202692"/>
                                </a:xfrm>
                                <a:prstGeom prst="rect">
                                  <a:avLst/>
                                </a:prstGeom>
                                <a:ln>
                                  <a:noFill/>
                                </a:ln>
                              </wps:spPr>
                              <wps:txbx>
                                <w:txbxContent>
                                  <w:p w14:paraId="0BED22DE"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331" name="Rectangle 2331"/>
                              <wps:cNvSpPr/>
                              <wps:spPr>
                                <a:xfrm>
                                  <a:off x="1316101" y="2720442"/>
                                  <a:ext cx="159316" cy="199030"/>
                                </a:xfrm>
                                <a:prstGeom prst="rect">
                                  <a:avLst/>
                                </a:prstGeom>
                                <a:ln>
                                  <a:noFill/>
                                </a:ln>
                              </wps:spPr>
                              <wps:txbx>
                                <w:txbxContent>
                                  <w:p w14:paraId="1C8AB408" w14:textId="77777777" w:rsidR="008C6946" w:rsidRDefault="00364A86">
                                    <w:pPr>
                                      <w:spacing w:after="160" w:line="259" w:lineRule="auto"/>
                                      <w:ind w:left="0" w:firstLine="0"/>
                                    </w:pPr>
                                    <w:r>
                                      <w:rPr>
                                        <w:rFonts w:ascii="Wingdings" w:eastAsia="Wingdings" w:hAnsi="Wingdings" w:cs="Wingdings"/>
                                      </w:rPr>
                                      <w:t></w:t>
                                    </w:r>
                                  </w:p>
                                </w:txbxContent>
                              </wps:txbx>
                              <wps:bodyPr horzOverflow="overflow" vert="horz" lIns="0" tIns="0" rIns="0" bIns="0" rtlCol="0">
                                <a:noAutofit/>
                              </wps:bodyPr>
                            </wps:wsp>
                            <wps:wsp>
                              <wps:cNvPr id="2332" name="Rectangle 2332"/>
                              <wps:cNvSpPr/>
                              <wps:spPr>
                                <a:xfrm>
                                  <a:off x="1436497" y="2700020"/>
                                  <a:ext cx="56314" cy="226001"/>
                                </a:xfrm>
                                <a:prstGeom prst="rect">
                                  <a:avLst/>
                                </a:prstGeom>
                                <a:ln>
                                  <a:noFill/>
                                </a:ln>
                              </wps:spPr>
                              <wps:txbx>
                                <w:txbxContent>
                                  <w:p w14:paraId="1AFD8471" w14:textId="77777777" w:rsidR="008C6946" w:rsidRDefault="00364A86">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333" name="Rectangle 2333"/>
                              <wps:cNvSpPr/>
                              <wps:spPr>
                                <a:xfrm>
                                  <a:off x="1544701" y="2719400"/>
                                  <a:ext cx="2822081" cy="202692"/>
                                </a:xfrm>
                                <a:prstGeom prst="rect">
                                  <a:avLst/>
                                </a:prstGeom>
                                <a:ln>
                                  <a:noFill/>
                                </a:ln>
                              </wps:spPr>
                              <wps:txbx>
                                <w:txbxContent>
                                  <w:p w14:paraId="322F6DB1" w14:textId="77777777" w:rsidR="008C6946" w:rsidRDefault="00364A86">
                                    <w:pPr>
                                      <w:spacing w:after="160" w:line="259" w:lineRule="auto"/>
                                      <w:ind w:left="0" w:firstLine="0"/>
                                    </w:pPr>
                                    <w:r>
                                      <w:t xml:space="preserve">Pupils experiencing reading and </w:t>
                                    </w:r>
                                  </w:p>
                                </w:txbxContent>
                              </wps:txbx>
                              <wps:bodyPr horzOverflow="overflow" vert="horz" lIns="0" tIns="0" rIns="0" bIns="0" rtlCol="0">
                                <a:noAutofit/>
                              </wps:bodyPr>
                            </wps:wsp>
                            <wps:wsp>
                              <wps:cNvPr id="2334" name="Rectangle 2334"/>
                              <wps:cNvSpPr/>
                              <wps:spPr>
                                <a:xfrm>
                                  <a:off x="1544701" y="2897709"/>
                                  <a:ext cx="2832824" cy="202692"/>
                                </a:xfrm>
                                <a:prstGeom prst="rect">
                                  <a:avLst/>
                                </a:prstGeom>
                                <a:ln>
                                  <a:noFill/>
                                </a:ln>
                              </wps:spPr>
                              <wps:txbx>
                                <w:txbxContent>
                                  <w:p w14:paraId="0B396F94" w14:textId="77777777" w:rsidR="008C6946" w:rsidRDefault="00364A86">
                                    <w:pPr>
                                      <w:spacing w:after="160" w:line="259" w:lineRule="auto"/>
                                      <w:ind w:left="0" w:firstLine="0"/>
                                    </w:pPr>
                                    <w:r>
                                      <w:t xml:space="preserve">writing difficulties not only with </w:t>
                                    </w:r>
                                  </w:p>
                                </w:txbxContent>
                              </wps:txbx>
                              <wps:bodyPr horzOverflow="overflow" vert="horz" lIns="0" tIns="0" rIns="0" bIns="0" rtlCol="0">
                                <a:noAutofit/>
                              </wps:bodyPr>
                            </wps:wsp>
                            <wps:wsp>
                              <wps:cNvPr id="2335" name="Rectangle 2335"/>
                              <wps:cNvSpPr/>
                              <wps:spPr>
                                <a:xfrm>
                                  <a:off x="1544701" y="3076017"/>
                                  <a:ext cx="2559595" cy="202692"/>
                                </a:xfrm>
                                <a:prstGeom prst="rect">
                                  <a:avLst/>
                                </a:prstGeom>
                                <a:ln>
                                  <a:noFill/>
                                </a:ln>
                              </wps:spPr>
                              <wps:txbx>
                                <w:txbxContent>
                                  <w:p w14:paraId="2ABA7123" w14:textId="77777777" w:rsidR="008C6946" w:rsidRDefault="00364A86">
                                    <w:pPr>
                                      <w:spacing w:after="160" w:line="259" w:lineRule="auto"/>
                                      <w:ind w:left="0" w:firstLine="0"/>
                                    </w:pPr>
                                    <w:r>
                                      <w:t xml:space="preserve">comprehension but also with </w:t>
                                    </w:r>
                                  </w:p>
                                </w:txbxContent>
                              </wps:txbx>
                              <wps:bodyPr horzOverflow="overflow" vert="horz" lIns="0" tIns="0" rIns="0" bIns="0" rtlCol="0">
                                <a:noAutofit/>
                              </wps:bodyPr>
                            </wps:wsp>
                            <wps:wsp>
                              <wps:cNvPr id="2336" name="Rectangle 2336"/>
                              <wps:cNvSpPr/>
                              <wps:spPr>
                                <a:xfrm>
                                  <a:off x="1544701" y="3255848"/>
                                  <a:ext cx="1556067" cy="202692"/>
                                </a:xfrm>
                                <a:prstGeom prst="rect">
                                  <a:avLst/>
                                </a:prstGeom>
                                <a:ln>
                                  <a:noFill/>
                                </a:ln>
                              </wps:spPr>
                              <wps:txbx>
                                <w:txbxContent>
                                  <w:p w14:paraId="216DA640" w14:textId="77777777" w:rsidR="008C6946" w:rsidRDefault="00364A86">
                                    <w:pPr>
                                      <w:spacing w:after="160" w:line="259" w:lineRule="auto"/>
                                      <w:ind w:left="0" w:firstLine="0"/>
                                    </w:pPr>
                                    <w:r>
                                      <w:t xml:space="preserve">reading accuracy. </w:t>
                                    </w:r>
                                  </w:p>
                                </w:txbxContent>
                              </wps:txbx>
                              <wps:bodyPr horzOverflow="overflow" vert="horz" lIns="0" tIns="0" rIns="0" bIns="0" rtlCol="0">
                                <a:noAutofit/>
                              </wps:bodyPr>
                            </wps:wsp>
                            <wps:wsp>
                              <wps:cNvPr id="2337" name="Rectangle 2337"/>
                              <wps:cNvSpPr/>
                              <wps:spPr>
                                <a:xfrm>
                                  <a:off x="2716911" y="3255848"/>
                                  <a:ext cx="44592" cy="202692"/>
                                </a:xfrm>
                                <a:prstGeom prst="rect">
                                  <a:avLst/>
                                </a:prstGeom>
                                <a:ln>
                                  <a:noFill/>
                                </a:ln>
                              </wps:spPr>
                              <wps:txbx>
                                <w:txbxContent>
                                  <w:p w14:paraId="51AB9DA9"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BA3C19E" id="Group 27428" o:spid="_x0000_s1195"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">
                      <v:shape id="Picture 2251" o:spid="_x0000_s1196"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JGJPFAAAA3QAAAA8AAABkcnMvZG93bnJldi54bWxEj0FrwkAUhO8F/8PyBC9FNwltkegqIlS8&#10;ldr24O2RfWbTZt+G7KuJ/75bKPQ4zMw3zHo7+lZdqY9NYAP5IgNFXAXbcG3g/e15vgQVBdliG5gM&#10;3CjCdjO5W2Npw8CvdD1JrRKEY4kGnEhXah0rRx7jInTEybuE3qMk2dfa9jgkuG91kWVP2mPDacFh&#10;R3tH1dfp2xsQLpw+X+Ths+2Gwws2H/c558bMpuNuBUpolP/wX/toDRTFYw6/b9IT0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CRiTxQAAAN0AAAAPAAAAAAAAAAAAAAAA&#10;AJ8CAABkcnMvZG93bnJldi54bWxQSwUGAAAAAAQABAD3AAAAkQMAAAAA&#10;">
                        <v:imagedata r:id="rId9" o:title=""/>
                      </v:shape>
                      <v:rect id="Rectangle 2300" o:spid="_x0000_s1197" style="position:absolute;left:12429;top:1646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5MQA&#10;AADdAAAADwAAAGRycy9kb3ducmV2LnhtbERPTWvCQBC9C/6HZYTedNMUio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tuTEAAAA3QAAAA8AAAAAAAAAAAAAAAAAmAIAAGRycy9k&#10;b3ducmV2LnhtbFBLBQYAAAAABAAEAPUAAACJAwAAAAA=&#10;" filled="f" stroked="f">
                        <v:textbox inset="0,0,0,0">
                          <w:txbxContent>
                            <w:p w14:paraId="5DB52FFC" w14:textId="77777777" w:rsidR="008C6946" w:rsidRDefault="00364A86">
                              <w:pPr>
                                <w:spacing w:after="160" w:line="259" w:lineRule="auto"/>
                                <w:ind w:left="0" w:firstLine="0"/>
                              </w:pPr>
                              <w:r>
                                <w:t xml:space="preserve"> </w:t>
                              </w:r>
                            </w:p>
                          </w:txbxContent>
                        </v:textbox>
                      </v:rect>
                      <v:rect id="Rectangle 2305" o:spid="_x0000_s1198" style="position:absolute;left:13161;top:9330;width:2328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VfMcA&#10;AADdAAAADwAAAGRycy9kb3ducmV2LnhtbESPQWvCQBSE74L/YXlCb7rRU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TFXzHAAAA3QAAAA8AAAAAAAAAAAAAAAAAmAIAAGRy&#10;cy9kb3ducmV2LnhtbFBLBQYAAAAABAAEAPUAAACMAwAAAAA=&#10;" filled="f" stroked="f">
                        <v:textbox inset="0,0,0,0">
                          <w:txbxContent>
                            <w:p w14:paraId="6826331C" w14:textId="77777777" w:rsidR="008C6946" w:rsidRDefault="00364A86">
                              <w:pPr>
                                <w:spacing w:after="160" w:line="259" w:lineRule="auto"/>
                                <w:ind w:left="0" w:firstLine="0"/>
                              </w:pPr>
                              <w:r>
                                <w:t xml:space="preserve">An in depth programme of </w:t>
                              </w:r>
                            </w:p>
                          </w:txbxContent>
                        </v:textbox>
                      </v:rect>
                      <v:rect id="Rectangle 2306" o:spid="_x0000_s1199" style="position:absolute;left:13161;top:11113;width:803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LC8YA&#10;AADdAAAADwAAAGRycy9kb3ducmV2LnhtbESPQWvCQBSE74L/YXlCb7rRQt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GLC8YAAADdAAAADwAAAAAAAAAAAAAAAACYAgAAZHJz&#10;L2Rvd25yZXYueG1sUEsFBgAAAAAEAAQA9QAAAIsDAAAAAA==&#10;" filled="f" stroked="f">
                        <v:textbox inset="0,0,0,0">
                          <w:txbxContent>
                            <w:p w14:paraId="7FFBFCA1" w14:textId="77777777" w:rsidR="008C6946" w:rsidRDefault="00364A86">
                              <w:pPr>
                                <w:spacing w:after="160" w:line="259" w:lineRule="auto"/>
                                <w:ind w:left="0" w:firstLine="0"/>
                              </w:pPr>
                              <w:r>
                                <w:t>intervent</w:t>
                              </w:r>
                            </w:p>
                          </w:txbxContent>
                        </v:textbox>
                      </v:rect>
                      <v:rect id="Rectangle 2307" o:spid="_x0000_s1200" style="position:absolute;left:19211;top:11113;width:1918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uk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NLpDHAAAA3QAAAA8AAAAAAAAAAAAAAAAAmAIAAGRy&#10;cy9kb3ducmV2LnhtbFBLBQYAAAAABAAEAPUAAACMAwAAAAA=&#10;" filled="f" stroked="f">
                        <v:textbox inset="0,0,0,0">
                          <w:txbxContent>
                            <w:p w14:paraId="00F31A89" w14:textId="77777777" w:rsidR="008C6946" w:rsidRDefault="00364A86">
                              <w:pPr>
                                <w:spacing w:after="160" w:line="259" w:lineRule="auto"/>
                                <w:ind w:left="0" w:firstLine="0"/>
                              </w:pPr>
                              <w:r>
                                <w:t xml:space="preserve">ion support groups to </w:t>
                              </w:r>
                            </w:p>
                          </w:txbxContent>
                        </v:textbox>
                      </v:rect>
                      <v:rect id="Rectangle 2308" o:spid="_x0000_s1201" style="position:absolute;left:13161;top:12896;width:733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64sQA&#10;AADdAAAADwAAAGRycy9kb3ducmV2LnhtbERPTWvCQBC9C/6HZYTedNMUio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uuLEAAAA3QAAAA8AAAAAAAAAAAAAAAAAmAIAAGRycy9k&#10;b3ducmV2LnhtbFBLBQYAAAAABAAEAPUAAACJAwAAAAA=&#10;" filled="f" stroked="f">
                        <v:textbox inset="0,0,0,0">
                          <w:txbxContent>
                            <w:p w14:paraId="0574B61F" w14:textId="77777777" w:rsidR="008C6946" w:rsidRDefault="00364A86">
                              <w:pPr>
                                <w:spacing w:after="160" w:line="259" w:lineRule="auto"/>
                                <w:ind w:left="0" w:firstLine="0"/>
                              </w:pPr>
                              <w:r>
                                <w:t xml:space="preserve">include; </w:t>
                              </w:r>
                            </w:p>
                          </w:txbxContent>
                        </v:textbox>
                      </v:rect>
                      <v:rect id="Rectangle 2309" o:spid="_x0000_s1202" style="position:absolute;left:18693;top:1289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fecUA&#10;AADdAAAADwAAAGRycy9kb3ducmV2LnhtbESPT4vCMBTE78J+h/AWvGmqC2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h95xQAAAN0AAAAPAAAAAAAAAAAAAAAAAJgCAABkcnMv&#10;ZG93bnJldi54bWxQSwUGAAAAAAQABAD1AAAAigMAAAAA&#10;" filled="f" stroked="f">
                        <v:textbox inset="0,0,0,0">
                          <w:txbxContent>
                            <w:p w14:paraId="3ECB424C" w14:textId="77777777" w:rsidR="008C6946" w:rsidRDefault="00364A86">
                              <w:pPr>
                                <w:spacing w:after="160" w:line="259" w:lineRule="auto"/>
                                <w:ind w:left="0" w:firstLine="0"/>
                              </w:pPr>
                              <w:r>
                                <w:t xml:space="preserve"> </w:t>
                              </w:r>
                            </w:p>
                          </w:txbxContent>
                        </v:textbox>
                      </v:rect>
                      <v:rect id="Rectangle 2310" o:spid="_x0000_s1203" style="position:absolute;left:13161;top:14689;width:159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gOcEA&#10;AADdAAAADwAAAGRycy9kb3ducmV2LnhtbERPy4rCMBTdC/5DuMLsNFVB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9IDnBAAAA3QAAAA8AAAAAAAAAAAAAAAAAmAIAAGRycy9kb3du&#10;cmV2LnhtbFBLBQYAAAAABAAEAPUAAACGAwAAAAA=&#10;" filled="f" stroked="f">
                        <v:textbox inset="0,0,0,0">
                          <w:txbxContent>
                            <w:p w14:paraId="26FD6BF1" w14:textId="77777777" w:rsidR="008C6946" w:rsidRDefault="00364A86">
                              <w:pPr>
                                <w:spacing w:after="160" w:line="259" w:lineRule="auto"/>
                                <w:ind w:left="0" w:firstLine="0"/>
                              </w:pPr>
                              <w:r>
                                <w:rPr>
                                  <w:rFonts w:ascii="Wingdings" w:eastAsia="Wingdings" w:hAnsi="Wingdings" w:cs="Wingdings"/>
                                </w:rPr>
                                <w:t></w:t>
                              </w:r>
                            </w:p>
                          </w:txbxContent>
                        </v:textbox>
                      </v:rect>
                      <v:rect id="Rectangle 2311" o:spid="_x0000_s1204" style="position:absolute;left:14364;top:1448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Fos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xhaLHAAAA3QAAAA8AAAAAAAAAAAAAAAAAmAIAAGRy&#10;cy9kb3ducmV2LnhtbFBLBQYAAAAABAAEAPUAAACMAwAAAAA=&#10;" filled="f" stroked="f">
                        <v:textbox inset="0,0,0,0">
                          <w:txbxContent>
                            <w:p w14:paraId="49E3B35F" w14:textId="77777777" w:rsidR="008C6946" w:rsidRDefault="00364A86">
                              <w:pPr>
                                <w:spacing w:after="160" w:line="259" w:lineRule="auto"/>
                                <w:ind w:left="0" w:firstLine="0"/>
                              </w:pPr>
                              <w:r>
                                <w:rPr>
                                  <w:rFonts w:ascii="Arial" w:eastAsia="Arial" w:hAnsi="Arial" w:cs="Arial"/>
                                </w:rPr>
                                <w:t xml:space="preserve"> </w:t>
                              </w:r>
                            </w:p>
                          </w:txbxContent>
                        </v:textbox>
                      </v:rect>
                      <v:rect id="Rectangle 2312" o:spid="_x0000_s1205" style="position:absolute;left:15447;top:14679;width:115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b1cUA&#10;AADdAAAADwAAAGRycy9kb3ducmV2LnhtbESPT4vCMBTE78J+h/AWvGlqB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xvVxQAAAN0AAAAPAAAAAAAAAAAAAAAAAJgCAABkcnMv&#10;ZG93bnJldi54bWxQSwUGAAAAAAQABAD1AAAAigMAAAAA&#10;" filled="f" stroked="f">
                        <v:textbox inset="0,0,0,0">
                          <w:txbxContent>
                            <w:p w14:paraId="25C7AFFF" w14:textId="77777777" w:rsidR="008C6946" w:rsidRDefault="00364A86">
                              <w:pPr>
                                <w:spacing w:after="160" w:line="259" w:lineRule="auto"/>
                                <w:ind w:left="0" w:firstLine="0"/>
                              </w:pPr>
                              <w:r>
                                <w:t>P</w:t>
                              </w:r>
                            </w:p>
                          </w:txbxContent>
                        </v:textbox>
                      </v:rect>
                      <v:rect id="Rectangle 2313" o:spid="_x0000_s1206" style="position:absolute;left:16315;top:14679;width:2310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scA&#10;AADdAAAADwAAAGRycy9kb3ducmV2LnhtbESPQWvCQBSE7wX/w/IKvTWbKBS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vvk7HAAAA3QAAAA8AAAAAAAAAAAAAAAAAmAIAAGRy&#10;cy9kb3ducmV2LnhtbFBLBQYAAAAABAAEAPUAAACMAwAAAAA=&#10;" filled="f" stroked="f">
                        <v:textbox inset="0,0,0,0">
                          <w:txbxContent>
                            <w:p w14:paraId="3740F9EB" w14:textId="77777777" w:rsidR="008C6946" w:rsidRDefault="00364A86">
                              <w:pPr>
                                <w:spacing w:after="160" w:line="259" w:lineRule="auto"/>
                                <w:ind w:left="0" w:firstLine="0"/>
                              </w:pPr>
                              <w:r>
                                <w:t xml:space="preserve">upils not making expected </w:t>
                              </w:r>
                            </w:p>
                          </w:txbxContent>
                        </v:textbox>
                      </v:rect>
                      <v:rect id="Rectangle 2314" o:spid="_x0000_s1207" style="position:absolute;left:15447;top:16462;width:759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mOsYA&#10;AADdAAAADwAAAGRycy9kb3ducmV2LnhtbESPS4vCQBCE78L+h6EXvOnEB6LRUWRV9Ohjwd1bk2mT&#10;sJmekBlN9Nc7grDHoqq+omaLxhTiRpXLLSvodSMQxInVOacKvk+bzhiE88gaC8uk4E4OFvOP1gxj&#10;bWs+0O3oUxEg7GJUkHlfxlK6JCODrmtL4uBdbGXQB1mlUldYB7gpZD+KRtJgzmEhw5K+Mkr+jlej&#10;YDsulz87+6jTYv27Pe/Pk9Vp4pVqfzbLKQhPjf8Pv9s7raA/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YmOsYAAADdAAAADwAAAAAAAAAAAAAAAACYAgAAZHJz&#10;L2Rvd25yZXYueG1sUEsFBgAAAAAEAAQA9QAAAIsDAAAAAA==&#10;" filled="f" stroked="f">
                        <v:textbox inset="0,0,0,0">
                          <w:txbxContent>
                            <w:p w14:paraId="3B79FEDD" w14:textId="77777777" w:rsidR="008C6946" w:rsidRDefault="00364A86">
                              <w:pPr>
                                <w:spacing w:after="160" w:line="259" w:lineRule="auto"/>
                                <w:ind w:left="0" w:firstLine="0"/>
                              </w:pPr>
                              <w:r>
                                <w:t>progress</w:t>
                              </w:r>
                            </w:p>
                          </w:txbxContent>
                        </v:textbox>
                      </v:rect>
                      <v:rect id="Rectangle 2315" o:spid="_x0000_s1208" style="position:absolute;left:21177;top:1646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oc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qDocYAAADdAAAADwAAAAAAAAAAAAAAAACYAgAAZHJz&#10;L2Rvd25yZXYueG1sUEsFBgAAAAAEAAQA9QAAAIsDAAAAAA==&#10;" filled="f" stroked="f">
                        <v:textbox inset="0,0,0,0">
                          <w:txbxContent>
                            <w:p w14:paraId="12142C9D" w14:textId="77777777" w:rsidR="008C6946" w:rsidRDefault="00364A86">
                              <w:pPr>
                                <w:spacing w:after="160" w:line="259" w:lineRule="auto"/>
                                <w:ind w:left="0" w:firstLine="0"/>
                              </w:pPr>
                              <w:r>
                                <w:t xml:space="preserve"> </w:t>
                              </w:r>
                            </w:p>
                          </w:txbxContent>
                        </v:textbox>
                      </v:rect>
                      <v:rect id="Rectangle 2316" o:spid="_x0000_s1209" style="position:absolute;left:13161;top:18271;width:1593;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d1sYA&#10;AADdAAAADwAAAGRycy9kb3ducmV2LnhtbESPQWvCQBSE70L/w/KE3swmFkS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gd1sYAAADdAAAADwAAAAAAAAAAAAAAAACYAgAAZHJz&#10;L2Rvd25yZXYueG1sUEsFBgAAAAAEAAQA9QAAAIsDAAAAAA==&#10;" filled="f" stroked="f">
                        <v:textbox inset="0,0,0,0">
                          <w:txbxContent>
                            <w:p w14:paraId="409FE3A0" w14:textId="77777777" w:rsidR="008C6946" w:rsidRDefault="00364A86">
                              <w:pPr>
                                <w:spacing w:after="160" w:line="259" w:lineRule="auto"/>
                                <w:ind w:left="0" w:firstLine="0"/>
                              </w:pPr>
                              <w:r>
                                <w:rPr>
                                  <w:rFonts w:ascii="Wingdings" w:eastAsia="Wingdings" w:hAnsi="Wingdings" w:cs="Wingdings"/>
                                </w:rPr>
                                <w:t></w:t>
                              </w:r>
                            </w:p>
                          </w:txbxContent>
                        </v:textbox>
                      </v:rect>
                      <v:rect id="Rectangle 2317" o:spid="_x0000_s1210" style="position:absolute;left:14364;top:1806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4TcYA&#10;AADdAAAADwAAAGRycy9kb3ducmV2LnhtbESPS4vCQBCE78L+h6EXvOlEBR/RUWRV9Ohjwd1bk2mT&#10;sJmekBlN9Nc7grDHoqq+omaLxhTiRpXLLSvodSMQxInVOacKvk+bzhiE88gaC8uk4E4OFvOP1gxj&#10;bWs+0O3oUxEg7GJUkHlfxlK6JCODrmtL4uBdbGXQB1mlUldYB7gpZD+KhtJgzmEhw5K+Mkr+jlej&#10;YDsulz87+6jTYv27Pe/Pk9Vp4pVqfzbLKQhPjf8Pv9s7raA/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4TcYAAADdAAAADwAAAAAAAAAAAAAAAACYAgAAZHJz&#10;L2Rvd25yZXYueG1sUEsFBgAAAAAEAAQA9QAAAIsDAAAAAA==&#10;" filled="f" stroked="f">
                        <v:textbox inset="0,0,0,0">
                          <w:txbxContent>
                            <w:p w14:paraId="1569275E" w14:textId="77777777" w:rsidR="008C6946" w:rsidRDefault="00364A86">
                              <w:pPr>
                                <w:spacing w:after="160" w:line="259" w:lineRule="auto"/>
                                <w:ind w:left="0" w:firstLine="0"/>
                              </w:pPr>
                              <w:r>
                                <w:rPr>
                                  <w:rFonts w:ascii="Arial" w:eastAsia="Arial" w:hAnsi="Arial" w:cs="Arial"/>
                                </w:rPr>
                                <w:t xml:space="preserve"> </w:t>
                              </w:r>
                            </w:p>
                          </w:txbxContent>
                        </v:textbox>
                      </v:rect>
                      <v:rect id="Rectangle 2318" o:spid="_x0000_s1211" style="position:absolute;left:15447;top:18260;width:1559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sP8EA&#10;AADdAAAADwAAAGRycy9kb3ducmV2LnhtbERPy4rCMBTdC/5DuMLsNFVB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LD/BAAAA3QAAAA8AAAAAAAAAAAAAAAAAmAIAAGRycy9kb3du&#10;cmV2LnhtbFBLBQYAAAAABAAEAPUAAACGAwAAAAA=&#10;" filled="f" stroked="f">
                        <v:textbox inset="0,0,0,0">
                          <w:txbxContent>
                            <w:p w14:paraId="7BE78390" w14:textId="77777777" w:rsidR="008C6946" w:rsidRDefault="00364A86">
                              <w:pPr>
                                <w:spacing w:after="160" w:line="259" w:lineRule="auto"/>
                                <w:ind w:left="0" w:firstLine="0"/>
                              </w:pPr>
                              <w:r>
                                <w:t xml:space="preserve">Pupils with social </w:t>
                              </w:r>
                            </w:p>
                          </w:txbxContent>
                        </v:textbox>
                      </v:rect>
                      <v:rect id="Rectangle 2319" o:spid="_x0000_s1212" style="position:absolute;left:15447;top:20043;width:1688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JpMcA&#10;AADdAAAADwAAAGRycy9kb3ducmV2LnhtbESPQWvCQBSE7wX/w/KE3upGC8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HiaTHAAAA3QAAAA8AAAAAAAAAAAAAAAAAmAIAAGRy&#10;cy9kb3ducmV2LnhtbFBLBQYAAAAABAAEAPUAAACMAwAAAAA=&#10;" filled="f" stroked="f">
                        <v:textbox inset="0,0,0,0">
                          <w:txbxContent>
                            <w:p w14:paraId="0B952826" w14:textId="77777777" w:rsidR="008C6946" w:rsidRDefault="00364A86">
                              <w:pPr>
                                <w:spacing w:after="160" w:line="259" w:lineRule="auto"/>
                                <w:ind w:left="0" w:firstLine="0"/>
                              </w:pPr>
                              <w:r>
                                <w:t>communication bar</w:t>
                              </w:r>
                            </w:p>
                          </w:txbxContent>
                        </v:textbox>
                      </v:rect>
                      <v:rect id="Rectangle 2320" o:spid="_x0000_s1213" style="position:absolute;left:28144;top:20043;width:453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qhMMA&#10;AADdAAAADwAAAGRycy9kb3ducmV2LnhtbERPy4rCMBTdD/gP4QruxnQqiO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HqhMMAAADdAAAADwAAAAAAAAAAAAAAAACYAgAAZHJzL2Rv&#10;d25yZXYueG1sUEsFBgAAAAAEAAQA9QAAAIgDAAAAAA==&#10;" filled="f" stroked="f">
                        <v:textbox inset="0,0,0,0">
                          <w:txbxContent>
                            <w:p w14:paraId="3CD598E5" w14:textId="77777777" w:rsidR="008C6946" w:rsidRDefault="00364A86">
                              <w:pPr>
                                <w:spacing w:after="160" w:line="259" w:lineRule="auto"/>
                                <w:ind w:left="0" w:firstLine="0"/>
                              </w:pPr>
                              <w:r>
                                <w:t xml:space="preserve">riers </w:t>
                              </w:r>
                            </w:p>
                          </w:txbxContent>
                        </v:textbox>
                      </v:rect>
                      <v:rect id="Rectangle 2321" o:spid="_x0000_s1214" style="position:absolute;left:31558;top:20043;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PH8UA&#10;AADdAAAADwAAAGRycy9kb3ducmV2LnhtbESPT4vCMBTE78J+h/AWvGlqB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U8fxQAAAN0AAAAPAAAAAAAAAAAAAAAAAJgCAABkcnMv&#10;ZG93bnJldi54bWxQSwUGAAAAAAQABAD1AAAAigMAAAAA&#10;" filled="f" stroked="f">
                        <v:textbox inset="0,0,0,0">
                          <w:txbxContent>
                            <w:p w14:paraId="5748898B" w14:textId="77777777" w:rsidR="008C6946" w:rsidRDefault="00364A86">
                              <w:pPr>
                                <w:spacing w:after="160" w:line="259" w:lineRule="auto"/>
                                <w:ind w:left="0" w:firstLine="0"/>
                              </w:pPr>
                              <w:r>
                                <w:t xml:space="preserve"> </w:t>
                              </w:r>
                            </w:p>
                          </w:txbxContent>
                        </v:textbox>
                      </v:rect>
                      <v:rect id="Rectangle 2322" o:spid="_x0000_s1215" style="position:absolute;left:13161;top:21837;width:1593;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aMUA&#10;AADdAAAADwAAAGRycy9kb3ducmV2LnhtbESPT4vCMBTE78J+h/AWvGlqF0S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9FoxQAAAN0AAAAPAAAAAAAAAAAAAAAAAJgCAABkcnMv&#10;ZG93bnJldi54bWxQSwUGAAAAAAQABAD1AAAAigMAAAAA&#10;" filled="f" stroked="f">
                        <v:textbox inset="0,0,0,0">
                          <w:txbxContent>
                            <w:p w14:paraId="45A694DC" w14:textId="77777777" w:rsidR="008C6946" w:rsidRDefault="00364A86">
                              <w:pPr>
                                <w:spacing w:after="160" w:line="259" w:lineRule="auto"/>
                                <w:ind w:left="0" w:firstLine="0"/>
                              </w:pPr>
                              <w:r>
                                <w:rPr>
                                  <w:rFonts w:ascii="Wingdings" w:eastAsia="Wingdings" w:hAnsi="Wingdings" w:cs="Wingdings"/>
                                </w:rPr>
                                <w:t></w:t>
                              </w:r>
                            </w:p>
                          </w:txbxContent>
                        </v:textbox>
                      </v:rect>
                      <v:rect id="Rectangle 2323" o:spid="_x0000_s1216" style="position:absolute;left:14364;top:216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088cA&#10;AADdAAAADwAAAGRycy9kb3ducmV2LnhtbESPT2vCQBTE74V+h+UVvNVNExC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dPPHAAAA3QAAAA8AAAAAAAAAAAAAAAAAmAIAAGRy&#10;cy9kb3ducmV2LnhtbFBLBQYAAAAABAAEAPUAAACMAwAAAAA=&#10;" filled="f" stroked="f">
                        <v:textbox inset="0,0,0,0">
                          <w:txbxContent>
                            <w:p w14:paraId="5C484984" w14:textId="77777777" w:rsidR="008C6946" w:rsidRDefault="00364A86">
                              <w:pPr>
                                <w:spacing w:after="160" w:line="259" w:lineRule="auto"/>
                                <w:ind w:left="0" w:firstLine="0"/>
                              </w:pPr>
                              <w:r>
                                <w:rPr>
                                  <w:rFonts w:ascii="Arial" w:eastAsia="Arial" w:hAnsi="Arial" w:cs="Arial"/>
                                </w:rPr>
                                <w:t xml:space="preserve"> </w:t>
                              </w:r>
                            </w:p>
                          </w:txbxContent>
                        </v:textbox>
                      </v:rect>
                      <v:rect id="Rectangle 2324" o:spid="_x0000_s1217" style="position:absolute;left:15447;top:21826;width:2522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sh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7IfHAAAA3QAAAA8AAAAAAAAAAAAAAAAAmAIAAGRy&#10;cy9kb3ducmV2LnhtbFBLBQYAAAAABAAEAPUAAACMAwAAAAA=&#10;" filled="f" stroked="f">
                        <v:textbox inset="0,0,0,0">
                          <w:txbxContent>
                            <w:p w14:paraId="170DD15F" w14:textId="77777777" w:rsidR="008C6946" w:rsidRDefault="00364A86">
                              <w:pPr>
                                <w:spacing w:after="160" w:line="259" w:lineRule="auto"/>
                                <w:ind w:left="0" w:firstLine="0"/>
                              </w:pPr>
                              <w:r>
                                <w:t xml:space="preserve">Pupils with low reading ages </w:t>
                              </w:r>
                            </w:p>
                          </w:txbxContent>
                        </v:textbox>
                      </v:rect>
                      <v:rect id="Rectangle 2325" o:spid="_x0000_s1218" style="position:absolute;left:34423;top:2182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H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b8k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mSRzHAAAA3QAAAA8AAAAAAAAAAAAAAAAAmAIAAGRy&#10;cy9kb3ducmV2LnhtbFBLBQYAAAAABAAEAPUAAACMAwAAAAA=&#10;" filled="f" stroked="f">
                        <v:textbox inset="0,0,0,0">
                          <w:txbxContent>
                            <w:p w14:paraId="2F342C3D" w14:textId="77777777" w:rsidR="008C6946" w:rsidRDefault="00364A86">
                              <w:pPr>
                                <w:spacing w:after="160" w:line="259" w:lineRule="auto"/>
                                <w:ind w:left="0" w:firstLine="0"/>
                              </w:pPr>
                              <w:r>
                                <w:t xml:space="preserve"> </w:t>
                              </w:r>
                            </w:p>
                          </w:txbxContent>
                        </v:textbox>
                      </v:rect>
                      <v:rect id="Rectangle 2326" o:spid="_x0000_s1219" style="position:absolute;left:13161;top:23620;width:1593;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Xa8cA&#10;AADdAAAADwAAAGRycy9kb3ducmV2LnhtbESPQWvCQBSE74L/YXlCb7oxBd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12vHAAAA3QAAAA8AAAAAAAAAAAAAAAAAmAIAAGRy&#10;cy9kb3ducmV2LnhtbFBLBQYAAAAABAAEAPUAAACMAwAAAAA=&#10;" filled="f" stroked="f">
                        <v:textbox inset="0,0,0,0">
                          <w:txbxContent>
                            <w:p w14:paraId="1D5BED3F" w14:textId="77777777" w:rsidR="008C6946" w:rsidRDefault="00364A86">
                              <w:pPr>
                                <w:spacing w:after="160" w:line="259" w:lineRule="auto"/>
                                <w:ind w:left="0" w:firstLine="0"/>
                              </w:pPr>
                              <w:r>
                                <w:rPr>
                                  <w:rFonts w:ascii="Wingdings" w:eastAsia="Wingdings" w:hAnsi="Wingdings" w:cs="Wingdings"/>
                                </w:rPr>
                                <w:t></w:t>
                              </w:r>
                            </w:p>
                          </w:txbxContent>
                        </v:textbox>
                      </v:rect>
                      <v:rect id="Rectangle 2327" o:spid="_x0000_s1220" style="position:absolute;left:14364;top:23416;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y8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b8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cvDHAAAA3QAAAA8AAAAAAAAAAAAAAAAAmAIAAGRy&#10;cy9kb3ducmV2LnhtbFBLBQYAAAAABAAEAPUAAACMAwAAAAA=&#10;" filled="f" stroked="f">
                        <v:textbox inset="0,0,0,0">
                          <w:txbxContent>
                            <w:p w14:paraId="7947EE98" w14:textId="77777777" w:rsidR="008C6946" w:rsidRDefault="00364A86">
                              <w:pPr>
                                <w:spacing w:after="160" w:line="259" w:lineRule="auto"/>
                                <w:ind w:left="0" w:firstLine="0"/>
                              </w:pPr>
                              <w:r>
                                <w:rPr>
                                  <w:rFonts w:ascii="Arial" w:eastAsia="Arial" w:hAnsi="Arial" w:cs="Arial"/>
                                </w:rPr>
                                <w:t xml:space="preserve"> </w:t>
                              </w:r>
                            </w:p>
                          </w:txbxContent>
                        </v:textbox>
                      </v:rect>
                      <v:rect id="Rectangle 2328" o:spid="_x0000_s1221" style="position:absolute;left:15447;top:23610;width:2707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mgsMA&#10;AADdAAAADwAAAGRycy9kb3ducmV2LnhtbERPy4rCMBTdD/gP4QruxnQqiO0YRXygy/EB6u7S3GnL&#10;NDelibb69ZOF4PJw3tN5Zypxp8aVlhV8DSMQxJnVJecKTsfN5wSE88gaK8uk4EEO5rPexxRTbVve&#10;0/3gcxFC2KWooPC+TqV0WUEG3dDWxIH7tY1BH2CTS91gG8JNJeMoGkuDJYeGAmtaFpT9HW5GwXZS&#10;Ly47+2zzan3dnn/OyeqYeKUG/W7xDcJT59/il3unFcSj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fmgsMAAADdAAAADwAAAAAAAAAAAAAAAACYAgAAZHJzL2Rv&#10;d25yZXYueG1sUEsFBgAAAAAEAAQA9QAAAIgDAAAAAA==&#10;" filled="f" stroked="f">
                        <v:textbox inset="0,0,0,0">
                          <w:txbxContent>
                            <w:p w14:paraId="29891001" w14:textId="77777777" w:rsidR="008C6946" w:rsidRDefault="00364A86">
                              <w:pPr>
                                <w:spacing w:after="160" w:line="259" w:lineRule="auto"/>
                                <w:ind w:left="0" w:firstLine="0"/>
                              </w:pPr>
                              <w:r>
                                <w:t xml:space="preserve">Extra English for pupils new to </w:t>
                              </w:r>
                            </w:p>
                          </w:txbxContent>
                        </v:textbox>
                      </v:rect>
                      <v:rect id="Rectangle 2329" o:spid="_x0000_s1222" style="position:absolute;left:15447;top:25410;width:1594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DGcYA&#10;AADdAAAADwAAAGRycy9kb3ducmV2LnhtbESPQWvCQBSE7wX/w/KE3urGFIpJsxHRFj1WI9jeHtnX&#10;JJh9G7Jbk/bXdwXB4zAz3zDZcjStuFDvGssK5rMIBHFpdcOVgmPx/rQA4TyyxtYyKfglB8t88pBh&#10;qu3Ae7ocfCUChF2KCmrvu1RKV9Zk0M1sRxy8b9sb9EH2ldQ9DgFuWhlH0Ys02HBYqLGjdU3l+fBj&#10;FGwX3epzZ/+Gqn372p4+TsmmSLxSj9Nx9QrC0+jv4Vt7pxXEz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tDGcYAAADdAAAADwAAAAAAAAAAAAAAAACYAgAAZHJz&#10;L2Rvd25yZXYueG1sUEsFBgAAAAAEAAQA9QAAAIsDAAAAAA==&#10;" filled="f" stroked="f">
                        <v:textbox inset="0,0,0,0">
                          <w:txbxContent>
                            <w:p w14:paraId="18CE1CFD" w14:textId="77777777" w:rsidR="008C6946" w:rsidRDefault="00364A86">
                              <w:pPr>
                                <w:spacing w:after="160" w:line="259" w:lineRule="auto"/>
                                <w:ind w:left="0" w:firstLine="0"/>
                              </w:pPr>
                              <w:r>
                                <w:t xml:space="preserve">the country (EAL) </w:t>
                              </w:r>
                            </w:p>
                          </w:txbxContent>
                        </v:textbox>
                      </v:rect>
                      <v:rect id="Rectangle 2330" o:spid="_x0000_s1223" style="position:absolute;left:27458;top:2541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8WcEA&#10;AADdAAAADwAAAGRycy9kb3ducmV2LnhtbERPy4rCMBTdC/5DuMLsNFVh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fFnBAAAA3QAAAA8AAAAAAAAAAAAAAAAAmAIAAGRycy9kb3du&#10;cmV2LnhtbFBLBQYAAAAABAAEAPUAAACGAwAAAAA=&#10;" filled="f" stroked="f">
                        <v:textbox inset="0,0,0,0">
                          <w:txbxContent>
                            <w:p w14:paraId="0BED22DE" w14:textId="77777777" w:rsidR="008C6946" w:rsidRDefault="00364A86">
                              <w:pPr>
                                <w:spacing w:after="160" w:line="259" w:lineRule="auto"/>
                                <w:ind w:left="0" w:firstLine="0"/>
                              </w:pPr>
                              <w:r>
                                <w:t xml:space="preserve"> </w:t>
                              </w:r>
                            </w:p>
                          </w:txbxContent>
                        </v:textbox>
                      </v:rect>
                      <v:rect id="Rectangle 2331" o:spid="_x0000_s1224" style="position:absolute;left:13161;top:27204;width:1593;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ZwscA&#10;AADdAAAADwAAAGRycy9kb3ducmV2LnhtbESPQWvCQBSE7wX/w/IKvTWbKBS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E2cLHAAAA3QAAAA8AAAAAAAAAAAAAAAAAmAIAAGRy&#10;cy9kb3ducmV2LnhtbFBLBQYAAAAABAAEAPUAAACMAwAAAAA=&#10;" filled="f" stroked="f">
                        <v:textbox inset="0,0,0,0">
                          <w:txbxContent>
                            <w:p w14:paraId="1C8AB408" w14:textId="77777777" w:rsidR="008C6946" w:rsidRDefault="00364A86">
                              <w:pPr>
                                <w:spacing w:after="160" w:line="259" w:lineRule="auto"/>
                                <w:ind w:left="0" w:firstLine="0"/>
                              </w:pPr>
                              <w:r>
                                <w:rPr>
                                  <w:rFonts w:ascii="Wingdings" w:eastAsia="Wingdings" w:hAnsi="Wingdings" w:cs="Wingdings"/>
                                </w:rPr>
                                <w:t></w:t>
                              </w:r>
                            </w:p>
                          </w:txbxContent>
                        </v:textbox>
                      </v:rect>
                      <v:rect id="Rectangle 2332" o:spid="_x0000_s1225" style="position:absolute;left:14364;top:2700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HtccA&#10;AADdAAAADwAAAGRycy9kb3ducmV2LnhtbESPT2vCQBTE74V+h+UVvNVNExC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WR7XHAAAA3QAAAA8AAAAAAAAAAAAAAAAAmAIAAGRy&#10;cy9kb3ducmV2LnhtbFBLBQYAAAAABAAEAPUAAACMAwAAAAA=&#10;" filled="f" stroked="f">
                        <v:textbox inset="0,0,0,0">
                          <w:txbxContent>
                            <w:p w14:paraId="1AFD8471" w14:textId="77777777" w:rsidR="008C6946" w:rsidRDefault="00364A86">
                              <w:pPr>
                                <w:spacing w:after="160" w:line="259" w:lineRule="auto"/>
                                <w:ind w:left="0" w:firstLine="0"/>
                              </w:pPr>
                              <w:r>
                                <w:rPr>
                                  <w:rFonts w:ascii="Arial" w:eastAsia="Arial" w:hAnsi="Arial" w:cs="Arial"/>
                                </w:rPr>
                                <w:t xml:space="preserve"> </w:t>
                              </w:r>
                            </w:p>
                          </w:txbxContent>
                        </v:textbox>
                      </v:rect>
                      <v:rect id="Rectangle 2333" o:spid="_x0000_s1226" style="position:absolute;left:15447;top:27194;width:28220;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iLscA&#10;AADdAAAADwAAAGRycy9kb3ducmV2LnhtbESPQWvCQBSE74L/YXlCb7rRQ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a4i7HAAAA3QAAAA8AAAAAAAAAAAAAAAAAmAIAAGRy&#10;cy9kb3ducmV2LnhtbFBLBQYAAAAABAAEAPUAAACMAwAAAAA=&#10;" filled="f" stroked="f">
                        <v:textbox inset="0,0,0,0">
                          <w:txbxContent>
                            <w:p w14:paraId="322F6DB1" w14:textId="77777777" w:rsidR="008C6946" w:rsidRDefault="00364A86">
                              <w:pPr>
                                <w:spacing w:after="160" w:line="259" w:lineRule="auto"/>
                                <w:ind w:left="0" w:firstLine="0"/>
                              </w:pPr>
                              <w:r>
                                <w:t xml:space="preserve">Pupils experiencing reading and </w:t>
                              </w:r>
                            </w:p>
                          </w:txbxContent>
                        </v:textbox>
                      </v:rect>
                      <v:rect id="Rectangle 2334" o:spid="_x0000_s1227" style="position:absolute;left:15447;top:28977;width:2832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6WsYA&#10;AADdAAAADwAAAGRycy9kb3ducmV2LnhtbESPS4vCQBCE7wv+h6EFb+vEB4tGR5FdRY8+FtRbk2mT&#10;YKYnZEYT/fWOsLDHoqq+oqbzxhTiTpXLLSvodSMQxInVOacKfg+rzxEI55E1FpZJwYMczGetjynG&#10;2ta8o/vepyJA2MWoIPO+jKV0SUYGXdeWxMG72MqgD7JKpa6wDnBTyH4UfUmDOYeFDEv6zii57m9G&#10;wXpULk4b+6zTYnleH7fH8c9h7JXqtJvFBISnxv+H/9obraA/GAz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6WsYAAADdAAAADwAAAAAAAAAAAAAAAACYAgAAZHJz&#10;L2Rvd25yZXYueG1sUEsFBgAAAAAEAAQA9QAAAIsDAAAAAA==&#10;" filled="f" stroked="f">
                        <v:textbox inset="0,0,0,0">
                          <w:txbxContent>
                            <w:p w14:paraId="0B396F94" w14:textId="77777777" w:rsidR="008C6946" w:rsidRDefault="00364A86">
                              <w:pPr>
                                <w:spacing w:after="160" w:line="259" w:lineRule="auto"/>
                                <w:ind w:left="0" w:firstLine="0"/>
                              </w:pPr>
                              <w:r>
                                <w:t xml:space="preserve">writing difficulties not only with </w:t>
                              </w:r>
                            </w:p>
                          </w:txbxContent>
                        </v:textbox>
                      </v:rect>
                      <v:rect id="Rectangle 2335" o:spid="_x0000_s1228" style="position:absolute;left:15447;top:30760;width:255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wcYA&#10;AADdAAAADwAAAGRycy9kb3ducmV2LnhtbESPT4vCMBTE7wt+h/AEb2uq4q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fwcYAAADdAAAADwAAAAAAAAAAAAAAAACYAgAAZHJz&#10;L2Rvd25yZXYueG1sUEsFBgAAAAAEAAQA9QAAAIsDAAAAAA==&#10;" filled="f" stroked="f">
                        <v:textbox inset="0,0,0,0">
                          <w:txbxContent>
                            <w:p w14:paraId="2ABA7123" w14:textId="77777777" w:rsidR="008C6946" w:rsidRDefault="00364A86">
                              <w:pPr>
                                <w:spacing w:after="160" w:line="259" w:lineRule="auto"/>
                                <w:ind w:left="0" w:firstLine="0"/>
                              </w:pPr>
                              <w:r>
                                <w:t xml:space="preserve">comprehension but also with </w:t>
                              </w:r>
                            </w:p>
                          </w:txbxContent>
                        </v:textbox>
                      </v:rect>
                      <v:rect id="Rectangle 2336" o:spid="_x0000_s1229" style="position:absolute;left:15447;top:32558;width:1556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BtsUA&#10;AADdAAAADwAAAGRycy9kb3ducmV2LnhtbESPQYvCMBSE74L/ITxhb5qugm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UG2xQAAAN0AAAAPAAAAAAAAAAAAAAAAAJgCAABkcnMv&#10;ZG93bnJldi54bWxQSwUGAAAAAAQABAD1AAAAigMAAAAA&#10;" filled="f" stroked="f">
                        <v:textbox inset="0,0,0,0">
                          <w:txbxContent>
                            <w:p w14:paraId="216DA640" w14:textId="77777777" w:rsidR="008C6946" w:rsidRDefault="00364A86">
                              <w:pPr>
                                <w:spacing w:after="160" w:line="259" w:lineRule="auto"/>
                                <w:ind w:left="0" w:firstLine="0"/>
                              </w:pPr>
                              <w:r>
                                <w:t xml:space="preserve">reading accuracy. </w:t>
                              </w:r>
                            </w:p>
                          </w:txbxContent>
                        </v:textbox>
                      </v:rect>
                      <v:rect id="Rectangle 2337" o:spid="_x0000_s1230" style="position:absolute;left:27169;top:3255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kLcYA&#10;AADdAAAADwAAAGRycy9kb3ducmV2LnhtbESPT4vCMBTE7wt+h/AEb2uqgq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kLcYAAADdAAAADwAAAAAAAAAAAAAAAACYAgAAZHJz&#10;L2Rvd25yZXYueG1sUEsFBgAAAAAEAAQA9QAAAIsDAAAAAA==&#10;" filled="f" stroked="f">
                        <v:textbox inset="0,0,0,0">
                          <w:txbxContent>
                            <w:p w14:paraId="51AB9DA9" w14:textId="77777777" w:rsidR="008C6946" w:rsidRDefault="00364A86">
                              <w:pPr>
                                <w:spacing w:after="160" w:line="259" w:lineRule="auto"/>
                                <w:ind w:left="0" w:firstLine="0"/>
                              </w:pPr>
                              <w:r>
                                <w:t xml:space="preserve"> </w:t>
                              </w:r>
                            </w:p>
                          </w:txbxContent>
                        </v:textbox>
                      </v:rect>
                      <w10:anchorlock/>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14:paraId="52ECE1E2" w14:textId="77777777" w:rsidR="008C6946" w:rsidRDefault="00364A86">
            <w:pPr>
              <w:spacing w:after="0" w:line="259" w:lineRule="auto"/>
              <w:ind w:left="108" w:firstLine="0"/>
            </w:pPr>
            <w:r>
              <w:t xml:space="preserve">Intervention </w:t>
            </w:r>
          </w:p>
          <w:p w14:paraId="64A28B0B" w14:textId="77777777" w:rsidR="008C6946" w:rsidRDefault="00364A86">
            <w:pPr>
              <w:spacing w:after="0" w:line="259" w:lineRule="auto"/>
              <w:ind w:left="108" w:firstLine="0"/>
            </w:pPr>
            <w:r>
              <w:t xml:space="preserve">reviews  </w:t>
            </w:r>
          </w:p>
          <w:p w14:paraId="4ABD1889" w14:textId="77777777" w:rsidR="008C6946" w:rsidRDefault="00364A86">
            <w:pPr>
              <w:spacing w:after="0" w:line="259" w:lineRule="auto"/>
              <w:ind w:left="108" w:firstLine="0"/>
            </w:pPr>
            <w:r>
              <w:t xml:space="preserve"> </w:t>
            </w:r>
          </w:p>
          <w:p w14:paraId="53631D0E" w14:textId="77777777" w:rsidR="008C6946" w:rsidRDefault="00364A86">
            <w:pPr>
              <w:spacing w:after="0" w:line="259" w:lineRule="auto"/>
              <w:ind w:left="108" w:firstLine="0"/>
            </w:pPr>
            <w:r>
              <w:t xml:space="preserve">Pupil Progress </w:t>
            </w:r>
          </w:p>
          <w:p w14:paraId="1C5E8166" w14:textId="77777777" w:rsidR="008C6946" w:rsidRDefault="00364A86">
            <w:pPr>
              <w:spacing w:after="0" w:line="259" w:lineRule="auto"/>
              <w:ind w:left="108" w:firstLine="0"/>
            </w:pPr>
            <w:r>
              <w:t xml:space="preserve">Meetings  </w:t>
            </w:r>
          </w:p>
          <w:p w14:paraId="7096DB53" w14:textId="77777777" w:rsidR="008C6946" w:rsidRDefault="00364A86">
            <w:pPr>
              <w:spacing w:after="0" w:line="259" w:lineRule="auto"/>
              <w:ind w:left="108" w:firstLine="0"/>
            </w:pPr>
            <w:r>
              <w:t xml:space="preserve"> </w:t>
            </w:r>
          </w:p>
          <w:p w14:paraId="666904F9" w14:textId="77777777" w:rsidR="008C6946" w:rsidRDefault="00364A86">
            <w:pPr>
              <w:spacing w:after="0" w:line="259" w:lineRule="auto"/>
              <w:ind w:left="108" w:firstLine="0"/>
            </w:pPr>
            <w:r>
              <w:t xml:space="preserve">Appraisal reviews  </w:t>
            </w:r>
          </w:p>
        </w:tc>
        <w:tc>
          <w:tcPr>
            <w:tcW w:w="1814" w:type="dxa"/>
            <w:tcBorders>
              <w:top w:val="single" w:sz="4" w:space="0" w:color="000000"/>
              <w:left w:val="single" w:sz="4" w:space="0" w:color="000000"/>
              <w:bottom w:val="single" w:sz="4" w:space="0" w:color="000000"/>
              <w:right w:val="single" w:sz="4" w:space="0" w:color="000000"/>
            </w:tcBorders>
          </w:tcPr>
          <w:p w14:paraId="65F0AE2E" w14:textId="77777777" w:rsidR="008C6946" w:rsidRDefault="00364A86">
            <w:pPr>
              <w:spacing w:after="0" w:line="259" w:lineRule="auto"/>
              <w:ind w:left="108" w:firstLine="0"/>
            </w:pPr>
            <w:r>
              <w:t xml:space="preserve">Intervention </w:t>
            </w:r>
          </w:p>
          <w:p w14:paraId="5D56FFDD" w14:textId="77777777" w:rsidR="008C6946" w:rsidRDefault="00364A86">
            <w:pPr>
              <w:spacing w:after="0" w:line="259" w:lineRule="auto"/>
              <w:ind w:left="108" w:firstLine="0"/>
            </w:pPr>
            <w:r>
              <w:t xml:space="preserve">Manager (CW) </w:t>
            </w:r>
          </w:p>
          <w:p w14:paraId="6DA2A35D" w14:textId="77777777" w:rsidR="008C6946" w:rsidRDefault="00364A86">
            <w:pPr>
              <w:spacing w:after="0" w:line="259" w:lineRule="auto"/>
              <w:ind w:left="108" w:firstLine="0"/>
            </w:pPr>
            <w:r>
              <w:t xml:space="preserve">and SENCO  </w:t>
            </w:r>
          </w:p>
          <w:p w14:paraId="13621E13" w14:textId="77777777" w:rsidR="008C6946" w:rsidRDefault="00364A86">
            <w:pPr>
              <w:spacing w:after="0" w:line="259" w:lineRule="auto"/>
              <w:ind w:left="108" w:firstLine="0"/>
            </w:pPr>
            <w:r>
              <w:t xml:space="preserve"> </w:t>
            </w:r>
          </w:p>
          <w:p w14:paraId="362878F9" w14:textId="77777777" w:rsidR="008C6946" w:rsidRDefault="00364A86">
            <w:pPr>
              <w:spacing w:after="0" w:line="259" w:lineRule="auto"/>
              <w:ind w:left="108" w:firstLine="0"/>
            </w:pPr>
            <w:r>
              <w:t xml:space="preserve">Pupil premium </w:t>
            </w:r>
          </w:p>
          <w:p w14:paraId="49B5B987" w14:textId="77777777" w:rsidR="008C6946" w:rsidRDefault="00364A86">
            <w:pPr>
              <w:spacing w:after="0" w:line="259" w:lineRule="auto"/>
              <w:ind w:left="108" w:firstLine="0"/>
            </w:pPr>
            <w:r>
              <w:t xml:space="preserve">Champ </w:t>
            </w:r>
          </w:p>
          <w:p w14:paraId="5B9B5E69" w14:textId="77777777" w:rsidR="008C6946" w:rsidRDefault="00364A86">
            <w:pPr>
              <w:spacing w:after="0" w:line="259" w:lineRule="auto"/>
              <w:ind w:left="108" w:firstLine="0"/>
              <w:jc w:val="both"/>
            </w:pPr>
            <w:r>
              <w:t xml:space="preserve">Governor (MN) </w:t>
            </w:r>
          </w:p>
        </w:tc>
        <w:tc>
          <w:tcPr>
            <w:tcW w:w="1652" w:type="dxa"/>
            <w:tcBorders>
              <w:top w:val="single" w:sz="4" w:space="0" w:color="000000"/>
              <w:left w:val="single" w:sz="4" w:space="0" w:color="000000"/>
              <w:bottom w:val="single" w:sz="4" w:space="0" w:color="000000"/>
              <w:right w:val="single" w:sz="4" w:space="0" w:color="000000"/>
            </w:tcBorders>
          </w:tcPr>
          <w:p w14:paraId="7281D156" w14:textId="77777777" w:rsidR="008C6946" w:rsidRDefault="00364A86">
            <w:pPr>
              <w:spacing w:after="0" w:line="259" w:lineRule="auto"/>
              <w:ind w:left="108" w:firstLine="0"/>
            </w:pPr>
            <w:r>
              <w:t xml:space="preserve">Half termly  </w:t>
            </w:r>
          </w:p>
          <w:p w14:paraId="7948BF5C" w14:textId="77777777" w:rsidR="008C6946" w:rsidRDefault="00364A86">
            <w:pPr>
              <w:spacing w:after="0" w:line="259" w:lineRule="auto"/>
              <w:ind w:left="108" w:firstLine="0"/>
            </w:pPr>
            <w:r>
              <w:t xml:space="preserve"> </w:t>
            </w:r>
          </w:p>
          <w:p w14:paraId="76E214A5" w14:textId="77777777" w:rsidR="008C6946" w:rsidRDefault="00364A86">
            <w:pPr>
              <w:spacing w:after="0" w:line="259" w:lineRule="auto"/>
              <w:ind w:left="108" w:firstLine="0"/>
            </w:pPr>
            <w:r>
              <w:t xml:space="preserve"> </w:t>
            </w:r>
          </w:p>
        </w:tc>
      </w:tr>
      <w:tr w:rsidR="008C6946" w14:paraId="2161421D" w14:textId="77777777">
        <w:trPr>
          <w:trHeight w:val="2825"/>
        </w:trPr>
        <w:tc>
          <w:tcPr>
            <w:tcW w:w="2319" w:type="dxa"/>
            <w:tcBorders>
              <w:top w:val="single" w:sz="4" w:space="0" w:color="000000"/>
              <w:left w:val="single" w:sz="4" w:space="0" w:color="000000"/>
              <w:bottom w:val="single" w:sz="4" w:space="0" w:color="000000"/>
              <w:right w:val="single" w:sz="4" w:space="0" w:color="000000"/>
            </w:tcBorders>
          </w:tcPr>
          <w:p w14:paraId="3BBA396F" w14:textId="77777777" w:rsidR="008C6946" w:rsidRDefault="00364A86">
            <w:pPr>
              <w:spacing w:after="0" w:line="259" w:lineRule="auto"/>
              <w:ind w:left="108" w:firstLine="0"/>
            </w:pPr>
            <w:r>
              <w:lastRenderedPageBreak/>
              <w:t xml:space="preserve">A,B &amp; C </w:t>
            </w:r>
          </w:p>
        </w:tc>
        <w:tc>
          <w:tcPr>
            <w:tcW w:w="2367" w:type="dxa"/>
            <w:tcBorders>
              <w:top w:val="single" w:sz="4" w:space="0" w:color="000000"/>
              <w:left w:val="single" w:sz="4" w:space="0" w:color="000000"/>
              <w:bottom w:val="single" w:sz="4" w:space="0" w:color="000000"/>
              <w:right w:val="single" w:sz="4" w:space="0" w:color="000000"/>
            </w:tcBorders>
          </w:tcPr>
          <w:p w14:paraId="723A2399" w14:textId="77777777" w:rsidR="008C6946" w:rsidRDefault="00364A86">
            <w:pPr>
              <w:spacing w:after="0" w:line="259" w:lineRule="auto"/>
              <w:ind w:left="108" w:firstLine="0"/>
            </w:pPr>
            <w:r>
              <w:t xml:space="preserve">After school </w:t>
            </w:r>
          </w:p>
          <w:p w14:paraId="3B74A157" w14:textId="77777777" w:rsidR="008C6946" w:rsidRDefault="00364A86">
            <w:pPr>
              <w:spacing w:after="0" w:line="259" w:lineRule="auto"/>
              <w:ind w:left="108" w:firstLine="0"/>
            </w:pPr>
            <w:r>
              <w:t xml:space="preserve">programmes  </w:t>
            </w:r>
          </w:p>
          <w:p w14:paraId="045E4AB8" w14:textId="77777777" w:rsidR="008C6946" w:rsidRDefault="00364A86">
            <w:pPr>
              <w:spacing w:after="0" w:line="238" w:lineRule="auto"/>
              <w:ind w:left="108" w:right="16" w:firstLine="0"/>
            </w:pPr>
            <w:r>
              <w:t xml:space="preserve">Offering a range of activities before/after school to target pupils. </w:t>
            </w:r>
          </w:p>
          <w:p w14:paraId="30652C97" w14:textId="77777777" w:rsidR="008C6946" w:rsidRDefault="00364A86">
            <w:pPr>
              <w:spacing w:after="0" w:line="259" w:lineRule="auto"/>
              <w:ind w:left="108" w:right="61" w:firstLine="0"/>
            </w:pPr>
            <w:r>
              <w:t xml:space="preserve">Academic programmes delivered by teachers and other </w:t>
            </w:r>
          </w:p>
        </w:tc>
        <w:tc>
          <w:tcPr>
            <w:tcW w:w="3958" w:type="dxa"/>
            <w:tcBorders>
              <w:top w:val="single" w:sz="4" w:space="0" w:color="000000"/>
              <w:left w:val="single" w:sz="4" w:space="0" w:color="000000"/>
              <w:bottom w:val="single" w:sz="4" w:space="0" w:color="000000"/>
              <w:right w:val="single" w:sz="4" w:space="0" w:color="000000"/>
            </w:tcBorders>
          </w:tcPr>
          <w:p w14:paraId="346C7C17" w14:textId="77777777" w:rsidR="008C6946" w:rsidRDefault="00364A86">
            <w:pPr>
              <w:spacing w:after="3" w:line="238" w:lineRule="auto"/>
              <w:ind w:left="108" w:firstLine="0"/>
            </w:pPr>
            <w:r>
              <w:t xml:space="preserve">EEF research indicates that Participating in after school programmes improves performance </w:t>
            </w:r>
          </w:p>
          <w:p w14:paraId="40E15306" w14:textId="77777777" w:rsidR="008C6946" w:rsidRDefault="00364A86">
            <w:pPr>
              <w:spacing w:after="0" w:line="238" w:lineRule="auto"/>
              <w:ind w:left="108" w:firstLine="0"/>
            </w:pPr>
            <w:r>
              <w:t xml:space="preserve">on measures of academic achievement.  </w:t>
            </w:r>
          </w:p>
          <w:p w14:paraId="1F3AF0C3" w14:textId="77777777" w:rsidR="008C6946" w:rsidRDefault="00364A86">
            <w:pPr>
              <w:spacing w:after="0" w:line="239" w:lineRule="auto"/>
              <w:ind w:left="108" w:firstLine="0"/>
            </w:pPr>
            <w:r>
              <w:t xml:space="preserve">The quality and focus of the programme is important in order to achieve the maximum gain.   </w:t>
            </w:r>
          </w:p>
          <w:p w14:paraId="33332BAD" w14:textId="77777777" w:rsidR="008C6946" w:rsidRDefault="00364A86">
            <w:pPr>
              <w:spacing w:after="0" w:line="259" w:lineRule="auto"/>
              <w:ind w:left="108" w:firstLine="0"/>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D1F6696" w14:textId="77777777" w:rsidR="008C6946" w:rsidRDefault="00364A86">
            <w:pPr>
              <w:spacing w:after="0" w:line="259" w:lineRule="auto"/>
              <w:ind w:left="108" w:firstLine="0"/>
            </w:pPr>
            <w:r>
              <w:t xml:space="preserve">Monitoring  </w:t>
            </w:r>
          </w:p>
          <w:p w14:paraId="48AF610F" w14:textId="77777777" w:rsidR="008C6946" w:rsidRDefault="00364A86">
            <w:pPr>
              <w:spacing w:after="0" w:line="239" w:lineRule="auto"/>
              <w:ind w:left="108" w:firstLine="0"/>
            </w:pPr>
            <w:r>
              <w:t xml:space="preserve">Observations Pupil voice and questionnaires </w:t>
            </w:r>
          </w:p>
          <w:p w14:paraId="0B2B4AC1" w14:textId="77777777" w:rsidR="008C6946" w:rsidRDefault="00364A86">
            <w:pPr>
              <w:spacing w:after="0" w:line="259" w:lineRule="auto"/>
              <w:ind w:left="108" w:firstLine="0"/>
            </w:pPr>
            <w:r>
              <w:t xml:space="preserve">(Parent &amp; </w:t>
            </w:r>
          </w:p>
          <w:p w14:paraId="16DF7A79" w14:textId="77777777" w:rsidR="008C6946" w:rsidRDefault="00364A86">
            <w:pPr>
              <w:spacing w:after="0" w:line="259" w:lineRule="auto"/>
              <w:ind w:left="108" w:firstLine="0"/>
            </w:pPr>
            <w:r>
              <w:t xml:space="preserve">Pupil)  </w:t>
            </w:r>
          </w:p>
        </w:tc>
        <w:tc>
          <w:tcPr>
            <w:tcW w:w="1814" w:type="dxa"/>
            <w:tcBorders>
              <w:top w:val="single" w:sz="4" w:space="0" w:color="000000"/>
              <w:left w:val="single" w:sz="4" w:space="0" w:color="000000"/>
              <w:bottom w:val="single" w:sz="4" w:space="0" w:color="000000"/>
              <w:right w:val="single" w:sz="4" w:space="0" w:color="000000"/>
            </w:tcBorders>
          </w:tcPr>
          <w:p w14:paraId="166A3BD1" w14:textId="77777777" w:rsidR="008C6946" w:rsidRDefault="00364A86">
            <w:pPr>
              <w:spacing w:after="0" w:line="259" w:lineRule="auto"/>
              <w:ind w:left="108" w:firstLine="0"/>
            </w:pPr>
            <w:r>
              <w:t xml:space="preserve">TW  </w:t>
            </w:r>
          </w:p>
          <w:p w14:paraId="04857BD3" w14:textId="77777777" w:rsidR="008C6946" w:rsidRDefault="00364A86">
            <w:pPr>
              <w:spacing w:after="0" w:line="259" w:lineRule="auto"/>
              <w:ind w:left="108" w:firstLine="0"/>
            </w:pPr>
            <w:r>
              <w:t xml:space="preserve">PE and Sports </w:t>
            </w:r>
          </w:p>
          <w:p w14:paraId="0FEBF84A" w14:textId="77777777" w:rsidR="008C6946" w:rsidRDefault="00364A86">
            <w:pPr>
              <w:spacing w:after="0" w:line="259" w:lineRule="auto"/>
              <w:ind w:left="108" w:firstLine="0"/>
            </w:pPr>
            <w:r>
              <w:t xml:space="preserve">Lead and Extra </w:t>
            </w:r>
          </w:p>
          <w:p w14:paraId="6AA0EFEB" w14:textId="77777777" w:rsidR="008C6946" w:rsidRDefault="00364A86">
            <w:pPr>
              <w:spacing w:after="0" w:line="259" w:lineRule="auto"/>
              <w:ind w:left="108" w:firstLine="0"/>
            </w:pPr>
            <w:r>
              <w:t xml:space="preserve">Curricular  </w:t>
            </w:r>
          </w:p>
          <w:p w14:paraId="3B20FDB0" w14:textId="77777777" w:rsidR="008C6946" w:rsidRDefault="00364A86">
            <w:pPr>
              <w:spacing w:after="0" w:line="259" w:lineRule="auto"/>
              <w:ind w:left="108" w:firstLine="0"/>
            </w:pPr>
            <w:r>
              <w:t xml:space="preserve"> </w:t>
            </w:r>
          </w:p>
          <w:p w14:paraId="7BB11151" w14:textId="77777777" w:rsidR="008C6946" w:rsidRDefault="00364A86">
            <w:pPr>
              <w:spacing w:after="0" w:line="259" w:lineRule="auto"/>
              <w:ind w:left="108" w:firstLine="0"/>
            </w:pPr>
            <w:r>
              <w:t xml:space="preserve">RH Sports </w:t>
            </w:r>
          </w:p>
          <w:p w14:paraId="52F23C19" w14:textId="77777777" w:rsidR="008C6946" w:rsidRDefault="00364A86">
            <w:pPr>
              <w:spacing w:after="0" w:line="259" w:lineRule="auto"/>
              <w:ind w:left="108" w:firstLine="0"/>
            </w:pPr>
            <w:r>
              <w:t xml:space="preserve">Coach  </w:t>
            </w:r>
          </w:p>
        </w:tc>
        <w:tc>
          <w:tcPr>
            <w:tcW w:w="1652" w:type="dxa"/>
            <w:tcBorders>
              <w:top w:val="single" w:sz="4" w:space="0" w:color="000000"/>
              <w:left w:val="single" w:sz="4" w:space="0" w:color="000000"/>
              <w:bottom w:val="single" w:sz="4" w:space="0" w:color="000000"/>
              <w:right w:val="single" w:sz="4" w:space="0" w:color="000000"/>
            </w:tcBorders>
          </w:tcPr>
          <w:p w14:paraId="31F865AC" w14:textId="77777777" w:rsidR="008C6946" w:rsidRDefault="00364A86">
            <w:pPr>
              <w:spacing w:after="0" w:line="259" w:lineRule="auto"/>
              <w:ind w:left="108" w:firstLine="0"/>
            </w:pPr>
            <w:r>
              <w:t xml:space="preserve">Termly  </w:t>
            </w:r>
          </w:p>
        </w:tc>
      </w:tr>
    </w:tbl>
    <w:tbl>
      <w:tblPr>
        <w:tblStyle w:val="TableGrid"/>
        <w:tblpPr w:vertAnchor="text" w:tblpX="216" w:tblpY="4"/>
        <w:tblOverlap w:val="never"/>
        <w:tblW w:w="13954" w:type="dxa"/>
        <w:tblInd w:w="0" w:type="dxa"/>
        <w:tblCellMar>
          <w:top w:w="46" w:type="dxa"/>
          <w:left w:w="108" w:type="dxa"/>
          <w:bottom w:w="0" w:type="dxa"/>
          <w:right w:w="12" w:type="dxa"/>
        </w:tblCellMar>
        <w:tblLook w:val="04A0" w:firstRow="1" w:lastRow="0" w:firstColumn="1" w:lastColumn="0" w:noHBand="0" w:noVBand="1"/>
      </w:tblPr>
      <w:tblGrid>
        <w:gridCol w:w="2319"/>
        <w:gridCol w:w="2367"/>
        <w:gridCol w:w="3958"/>
        <w:gridCol w:w="1844"/>
        <w:gridCol w:w="1814"/>
        <w:gridCol w:w="1652"/>
      </w:tblGrid>
      <w:tr w:rsidR="008C6946" w14:paraId="4F953E5B" w14:textId="77777777">
        <w:trPr>
          <w:trHeight w:val="4513"/>
        </w:trPr>
        <w:tc>
          <w:tcPr>
            <w:tcW w:w="2319" w:type="dxa"/>
            <w:tcBorders>
              <w:top w:val="single" w:sz="4" w:space="0" w:color="000000"/>
              <w:left w:val="single" w:sz="4" w:space="0" w:color="000000"/>
              <w:bottom w:val="single" w:sz="4" w:space="0" w:color="000000"/>
              <w:right w:val="single" w:sz="4" w:space="0" w:color="000000"/>
            </w:tcBorders>
          </w:tcPr>
          <w:p w14:paraId="2B322914" w14:textId="77777777" w:rsidR="008C6946" w:rsidRDefault="008C6946">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3E5EB63D" w14:textId="77777777" w:rsidR="008C6946" w:rsidRDefault="00364A86">
            <w:pPr>
              <w:spacing w:after="24" w:line="242" w:lineRule="auto"/>
              <w:ind w:left="0" w:right="183" w:firstLine="0"/>
            </w:pPr>
            <w:r>
              <w:t xml:space="preserve">activities delivered by other adults with a range of skills and qualifications.  A selection of clubs </w:t>
            </w:r>
            <w:r>
              <w:t>ranging from…</w:t>
            </w:r>
            <w:r>
              <w:t xml:space="preserve"> </w:t>
            </w:r>
            <w:r>
              <w:rPr>
                <w:rFonts w:ascii="Wingdings" w:eastAsia="Wingdings" w:hAnsi="Wingdings" w:cs="Wingdings"/>
              </w:rPr>
              <w:t></w:t>
            </w:r>
            <w:r>
              <w:rPr>
                <w:rFonts w:ascii="Arial" w:eastAsia="Arial" w:hAnsi="Arial" w:cs="Arial"/>
              </w:rPr>
              <w:t xml:space="preserve"> </w:t>
            </w:r>
            <w:r>
              <w:t xml:space="preserve">Global Solution Seekers  </w:t>
            </w:r>
          </w:p>
          <w:p w14:paraId="5282110F" w14:textId="77777777" w:rsidR="008C6946" w:rsidRDefault="00364A86">
            <w:pPr>
              <w:numPr>
                <w:ilvl w:val="0"/>
                <w:numId w:val="5"/>
              </w:numPr>
              <w:spacing w:after="5" w:line="259" w:lineRule="auto"/>
              <w:ind w:hanging="360"/>
            </w:pPr>
            <w:r>
              <w:t xml:space="preserve">Art Club </w:t>
            </w:r>
          </w:p>
          <w:p w14:paraId="62D5508D" w14:textId="77777777" w:rsidR="008C6946" w:rsidRDefault="00364A86">
            <w:pPr>
              <w:numPr>
                <w:ilvl w:val="0"/>
                <w:numId w:val="5"/>
              </w:numPr>
              <w:spacing w:after="7" w:line="259" w:lineRule="auto"/>
              <w:ind w:hanging="360"/>
            </w:pPr>
            <w:r>
              <w:t xml:space="preserve">Gardening Club  </w:t>
            </w:r>
          </w:p>
          <w:p w14:paraId="2C8024D7" w14:textId="77777777" w:rsidR="008C6946" w:rsidRDefault="00364A86">
            <w:pPr>
              <w:numPr>
                <w:ilvl w:val="0"/>
                <w:numId w:val="5"/>
              </w:numPr>
              <w:spacing w:after="28" w:line="238" w:lineRule="auto"/>
              <w:ind w:hanging="360"/>
            </w:pPr>
            <w:r>
              <w:t xml:space="preserve">Sporting clubs and competitions  </w:t>
            </w:r>
          </w:p>
          <w:p w14:paraId="4B1209FF" w14:textId="77777777" w:rsidR="008C6946" w:rsidRDefault="00364A86">
            <w:pPr>
              <w:numPr>
                <w:ilvl w:val="0"/>
                <w:numId w:val="5"/>
              </w:numPr>
              <w:spacing w:after="4" w:line="259" w:lineRule="auto"/>
              <w:ind w:hanging="360"/>
            </w:pPr>
            <w:r>
              <w:t xml:space="preserve">Choir  </w:t>
            </w:r>
          </w:p>
          <w:p w14:paraId="0E1656D4" w14:textId="77777777" w:rsidR="008C6946" w:rsidRDefault="00364A86">
            <w:pPr>
              <w:numPr>
                <w:ilvl w:val="0"/>
                <w:numId w:val="5"/>
              </w:numPr>
              <w:spacing w:after="5" w:line="259" w:lineRule="auto"/>
              <w:ind w:hanging="360"/>
            </w:pPr>
            <w:r>
              <w:t xml:space="preserve">Music  </w:t>
            </w:r>
          </w:p>
          <w:p w14:paraId="0A0DB8AB" w14:textId="77777777" w:rsidR="008C6946" w:rsidRDefault="00364A86">
            <w:pPr>
              <w:numPr>
                <w:ilvl w:val="0"/>
                <w:numId w:val="5"/>
              </w:numPr>
              <w:spacing w:after="0" w:line="259" w:lineRule="auto"/>
              <w:ind w:hanging="360"/>
            </w:pPr>
            <w:r>
              <w:lastRenderedPageBreak/>
              <w:t xml:space="preserve">Drama  </w:t>
            </w:r>
          </w:p>
          <w:p w14:paraId="4B722DB2" w14:textId="77777777" w:rsidR="008C6946" w:rsidRDefault="00364A86">
            <w:pPr>
              <w:spacing w:after="0" w:line="259" w:lineRule="auto"/>
              <w:ind w:left="360" w:firstLine="0"/>
            </w:pPr>
            <w:r>
              <w:t xml:space="preserve"> </w:t>
            </w:r>
          </w:p>
        </w:tc>
        <w:tc>
          <w:tcPr>
            <w:tcW w:w="3958" w:type="dxa"/>
            <w:tcBorders>
              <w:top w:val="single" w:sz="4" w:space="0" w:color="000000"/>
              <w:left w:val="single" w:sz="4" w:space="0" w:color="000000"/>
              <w:bottom w:val="single" w:sz="4" w:space="0" w:color="000000"/>
              <w:right w:val="single" w:sz="4" w:space="0" w:color="000000"/>
            </w:tcBorders>
          </w:tcPr>
          <w:p w14:paraId="764FDAA1" w14:textId="77777777" w:rsidR="008C6946" w:rsidRDefault="00364A86">
            <w:pPr>
              <w:spacing w:after="29" w:line="239" w:lineRule="auto"/>
              <w:ind w:left="0" w:firstLine="0"/>
            </w:pPr>
            <w:r>
              <w:lastRenderedPageBreak/>
              <w:t xml:space="preserve">Targeted extended school places to before and after school clubs and breakfast club will; </w:t>
            </w:r>
          </w:p>
          <w:p w14:paraId="708351F0" w14:textId="77777777" w:rsidR="008C6946" w:rsidRDefault="00364A86">
            <w:pPr>
              <w:numPr>
                <w:ilvl w:val="0"/>
                <w:numId w:val="6"/>
              </w:numPr>
              <w:spacing w:after="30" w:line="238" w:lineRule="auto"/>
              <w:ind w:hanging="360"/>
            </w:pPr>
            <w:r>
              <w:t xml:space="preserve">Improve attendance and punctuality. </w:t>
            </w:r>
            <w:r>
              <w:t xml:space="preserve"> </w:t>
            </w:r>
          </w:p>
          <w:p w14:paraId="78EB6356" w14:textId="77777777" w:rsidR="008C6946" w:rsidRDefault="00364A86">
            <w:pPr>
              <w:numPr>
                <w:ilvl w:val="0"/>
                <w:numId w:val="6"/>
              </w:numPr>
              <w:spacing w:after="7" w:line="259" w:lineRule="auto"/>
              <w:ind w:hanging="360"/>
            </w:pPr>
            <w:r>
              <w:t xml:space="preserve">Improve social skills </w:t>
            </w:r>
          </w:p>
          <w:p w14:paraId="794EE3E2" w14:textId="77777777" w:rsidR="008C6946" w:rsidRDefault="00364A86">
            <w:pPr>
              <w:numPr>
                <w:ilvl w:val="0"/>
                <w:numId w:val="6"/>
              </w:numPr>
              <w:spacing w:after="0" w:line="259" w:lineRule="auto"/>
              <w:ind w:hanging="360"/>
            </w:pPr>
            <w:r>
              <w:t xml:space="preserve">Promote  healthy eating </w:t>
            </w:r>
          </w:p>
        </w:tc>
        <w:tc>
          <w:tcPr>
            <w:tcW w:w="1844" w:type="dxa"/>
            <w:tcBorders>
              <w:top w:val="single" w:sz="4" w:space="0" w:color="000000"/>
              <w:left w:val="single" w:sz="4" w:space="0" w:color="000000"/>
              <w:bottom w:val="single" w:sz="4" w:space="0" w:color="000000"/>
              <w:right w:val="single" w:sz="4" w:space="0" w:color="000000"/>
            </w:tcBorders>
          </w:tcPr>
          <w:p w14:paraId="628948DD" w14:textId="77777777" w:rsidR="008C6946" w:rsidRDefault="008C6946">
            <w:pPr>
              <w:spacing w:after="160" w:line="259" w:lineRule="auto"/>
              <w:ind w:left="0" w:firstLine="0"/>
            </w:pPr>
          </w:p>
        </w:tc>
        <w:tc>
          <w:tcPr>
            <w:tcW w:w="1814" w:type="dxa"/>
            <w:tcBorders>
              <w:top w:val="single" w:sz="4" w:space="0" w:color="000000"/>
              <w:left w:val="single" w:sz="4" w:space="0" w:color="000000"/>
              <w:bottom w:val="single" w:sz="4" w:space="0" w:color="000000"/>
              <w:right w:val="single" w:sz="4" w:space="0" w:color="000000"/>
            </w:tcBorders>
          </w:tcPr>
          <w:p w14:paraId="47BD388D" w14:textId="77777777" w:rsidR="008C6946" w:rsidRDefault="008C6946">
            <w:pPr>
              <w:spacing w:after="160" w:line="259" w:lineRule="auto"/>
              <w:ind w:left="0" w:firstLine="0"/>
            </w:pPr>
          </w:p>
        </w:tc>
        <w:tc>
          <w:tcPr>
            <w:tcW w:w="1652" w:type="dxa"/>
            <w:tcBorders>
              <w:top w:val="single" w:sz="4" w:space="0" w:color="000000"/>
              <w:left w:val="single" w:sz="4" w:space="0" w:color="000000"/>
              <w:bottom w:val="single" w:sz="4" w:space="0" w:color="000000"/>
              <w:right w:val="single" w:sz="4" w:space="0" w:color="000000"/>
            </w:tcBorders>
          </w:tcPr>
          <w:p w14:paraId="412F5323" w14:textId="77777777" w:rsidR="008C6946" w:rsidRDefault="008C6946">
            <w:pPr>
              <w:spacing w:after="160" w:line="259" w:lineRule="auto"/>
              <w:ind w:left="0" w:firstLine="0"/>
            </w:pPr>
          </w:p>
        </w:tc>
      </w:tr>
    </w:tbl>
    <w:tbl>
      <w:tblPr>
        <w:tblStyle w:val="TableGrid"/>
        <w:tblpPr w:vertAnchor="text" w:tblpX="217" w:tblpY="4810"/>
        <w:tblOverlap w:val="never"/>
        <w:tblW w:w="13951" w:type="dxa"/>
        <w:tblInd w:w="0" w:type="dxa"/>
        <w:tblCellMar>
          <w:top w:w="46" w:type="dxa"/>
          <w:left w:w="107" w:type="dxa"/>
          <w:bottom w:w="0" w:type="dxa"/>
          <w:right w:w="115" w:type="dxa"/>
        </w:tblCellMar>
        <w:tblLook w:val="04A0" w:firstRow="1" w:lastRow="0" w:firstColumn="1" w:lastColumn="0" w:noHBand="0" w:noVBand="1"/>
      </w:tblPr>
      <w:tblGrid>
        <w:gridCol w:w="2291"/>
        <w:gridCol w:w="2309"/>
        <w:gridCol w:w="2988"/>
        <w:gridCol w:w="1747"/>
        <w:gridCol w:w="2330"/>
        <w:gridCol w:w="2286"/>
      </w:tblGrid>
      <w:tr w:rsidR="008C6946" w14:paraId="4471DDB9" w14:textId="77777777">
        <w:trPr>
          <w:trHeight w:val="570"/>
        </w:trPr>
        <w:tc>
          <w:tcPr>
            <w:tcW w:w="11665" w:type="dxa"/>
            <w:gridSpan w:val="5"/>
            <w:tcBorders>
              <w:top w:val="single" w:sz="4" w:space="0" w:color="000000"/>
              <w:left w:val="single" w:sz="4" w:space="0" w:color="000000"/>
              <w:bottom w:val="single" w:sz="4" w:space="0" w:color="000000"/>
              <w:right w:val="nil"/>
            </w:tcBorders>
            <w:shd w:val="clear" w:color="auto" w:fill="CC99FF"/>
          </w:tcPr>
          <w:p w14:paraId="2B85FE54" w14:textId="77777777" w:rsidR="008C6946" w:rsidRDefault="00364A86">
            <w:pPr>
              <w:spacing w:after="0" w:line="259" w:lineRule="auto"/>
              <w:ind w:left="2290" w:firstLine="0"/>
              <w:jc w:val="center"/>
            </w:pPr>
            <w:r>
              <w:rPr>
                <w:b/>
              </w:rPr>
              <w:t xml:space="preserve">Planned expenditure  Continued  2016-17 </w:t>
            </w:r>
          </w:p>
          <w:p w14:paraId="4E7AAB1D" w14:textId="77777777" w:rsidR="008C6946" w:rsidRDefault="00364A86">
            <w:pPr>
              <w:spacing w:after="0" w:line="259" w:lineRule="auto"/>
              <w:ind w:left="2346" w:firstLine="0"/>
              <w:jc w:val="center"/>
            </w:pPr>
            <w:r>
              <w:rPr>
                <w:b/>
              </w:rPr>
              <w:t xml:space="preserve"> </w:t>
            </w:r>
          </w:p>
        </w:tc>
        <w:tc>
          <w:tcPr>
            <w:tcW w:w="2286" w:type="dxa"/>
            <w:tcBorders>
              <w:top w:val="single" w:sz="4" w:space="0" w:color="000000"/>
              <w:left w:val="nil"/>
              <w:bottom w:val="single" w:sz="4" w:space="0" w:color="000000"/>
              <w:right w:val="single" w:sz="4" w:space="0" w:color="000000"/>
            </w:tcBorders>
            <w:shd w:val="clear" w:color="auto" w:fill="CC99FF"/>
          </w:tcPr>
          <w:p w14:paraId="53036621" w14:textId="77777777" w:rsidR="008C6946" w:rsidRDefault="008C6946">
            <w:pPr>
              <w:spacing w:after="160" w:line="259" w:lineRule="auto"/>
              <w:ind w:left="0" w:firstLine="0"/>
            </w:pPr>
          </w:p>
        </w:tc>
      </w:tr>
      <w:tr w:rsidR="008C6946" w14:paraId="43D06749" w14:textId="77777777">
        <w:trPr>
          <w:trHeight w:val="292"/>
        </w:trPr>
        <w:tc>
          <w:tcPr>
            <w:tcW w:w="11665" w:type="dxa"/>
            <w:gridSpan w:val="5"/>
            <w:tcBorders>
              <w:top w:val="single" w:sz="4" w:space="0" w:color="000000"/>
              <w:left w:val="single" w:sz="4" w:space="0" w:color="000000"/>
              <w:bottom w:val="single" w:sz="4" w:space="0" w:color="000000"/>
              <w:right w:val="nil"/>
            </w:tcBorders>
          </w:tcPr>
          <w:p w14:paraId="5F53E4F6" w14:textId="77777777" w:rsidR="008C6946" w:rsidRDefault="00364A86">
            <w:pPr>
              <w:spacing w:after="0" w:line="259" w:lineRule="auto"/>
              <w:ind w:left="360" w:firstLine="0"/>
            </w:pPr>
            <w:r>
              <w:rPr>
                <w:b/>
              </w:rPr>
              <w:t>2.</w:t>
            </w:r>
            <w:r>
              <w:rPr>
                <w:rFonts w:ascii="Arial" w:eastAsia="Arial" w:hAnsi="Arial" w:cs="Arial"/>
                <w:b/>
              </w:rPr>
              <w:t xml:space="preserve"> </w:t>
            </w:r>
            <w:r>
              <w:rPr>
                <w:b/>
              </w:rPr>
              <w:t xml:space="preserve">Other Approaches  </w:t>
            </w:r>
          </w:p>
        </w:tc>
        <w:tc>
          <w:tcPr>
            <w:tcW w:w="2286" w:type="dxa"/>
            <w:tcBorders>
              <w:top w:val="single" w:sz="4" w:space="0" w:color="000000"/>
              <w:left w:val="nil"/>
              <w:bottom w:val="single" w:sz="4" w:space="0" w:color="000000"/>
              <w:right w:val="single" w:sz="4" w:space="0" w:color="000000"/>
            </w:tcBorders>
          </w:tcPr>
          <w:p w14:paraId="30839AA5" w14:textId="77777777" w:rsidR="008C6946" w:rsidRDefault="008C6946">
            <w:pPr>
              <w:spacing w:after="160" w:line="259" w:lineRule="auto"/>
              <w:ind w:left="0" w:firstLine="0"/>
            </w:pPr>
          </w:p>
        </w:tc>
      </w:tr>
      <w:tr w:rsidR="008C6946" w14:paraId="0DD37710" w14:textId="77777777">
        <w:trPr>
          <w:trHeight w:val="574"/>
        </w:trPr>
        <w:tc>
          <w:tcPr>
            <w:tcW w:w="2291" w:type="dxa"/>
            <w:tcBorders>
              <w:top w:val="single" w:sz="4" w:space="0" w:color="000000"/>
              <w:left w:val="single" w:sz="4" w:space="0" w:color="000000"/>
              <w:bottom w:val="single" w:sz="4" w:space="0" w:color="000000"/>
              <w:right w:val="single" w:sz="4" w:space="0" w:color="000000"/>
            </w:tcBorders>
          </w:tcPr>
          <w:p w14:paraId="2D172FF7" w14:textId="77777777" w:rsidR="008C6946" w:rsidRDefault="00364A86">
            <w:pPr>
              <w:spacing w:after="0" w:line="259" w:lineRule="auto"/>
              <w:ind w:left="0" w:firstLine="0"/>
            </w:pPr>
            <w:r>
              <w:rPr>
                <w:b/>
              </w:rPr>
              <w:t xml:space="preserve">Desired Outcome </w:t>
            </w:r>
          </w:p>
          <w:p w14:paraId="6D97E567" w14:textId="77777777" w:rsidR="008C6946" w:rsidRDefault="00364A86">
            <w:pPr>
              <w:spacing w:after="0" w:line="259" w:lineRule="auto"/>
              <w:ind w:left="0" w:firstLine="0"/>
            </w:pPr>
            <w:r>
              <w:rPr>
                <w:b/>
              </w:rPr>
              <w:t xml:space="preserve">Action  </w:t>
            </w:r>
          </w:p>
        </w:tc>
        <w:tc>
          <w:tcPr>
            <w:tcW w:w="2309" w:type="dxa"/>
            <w:tcBorders>
              <w:top w:val="single" w:sz="4" w:space="0" w:color="000000"/>
              <w:left w:val="single" w:sz="4" w:space="0" w:color="000000"/>
              <w:bottom w:val="single" w:sz="4" w:space="0" w:color="000000"/>
              <w:right w:val="single" w:sz="4" w:space="0" w:color="000000"/>
            </w:tcBorders>
          </w:tcPr>
          <w:p w14:paraId="774895FA" w14:textId="77777777" w:rsidR="008C6946" w:rsidRDefault="00364A86">
            <w:pPr>
              <w:spacing w:after="0" w:line="259" w:lineRule="auto"/>
              <w:ind w:left="1" w:firstLine="0"/>
            </w:pPr>
            <w:r>
              <w:rPr>
                <w:b/>
              </w:rPr>
              <w:t xml:space="preserve">Action  </w:t>
            </w:r>
          </w:p>
        </w:tc>
        <w:tc>
          <w:tcPr>
            <w:tcW w:w="2988" w:type="dxa"/>
            <w:tcBorders>
              <w:top w:val="single" w:sz="4" w:space="0" w:color="000000"/>
              <w:left w:val="single" w:sz="4" w:space="0" w:color="000000"/>
              <w:bottom w:val="single" w:sz="4" w:space="0" w:color="000000"/>
              <w:right w:val="single" w:sz="4" w:space="0" w:color="000000"/>
            </w:tcBorders>
          </w:tcPr>
          <w:p w14:paraId="36AE97E0" w14:textId="77777777" w:rsidR="008C6946" w:rsidRDefault="00364A86">
            <w:pPr>
              <w:spacing w:after="0" w:line="259" w:lineRule="auto"/>
              <w:ind w:left="1" w:firstLine="0"/>
            </w:pPr>
            <w:r>
              <w:rPr>
                <w:b/>
              </w:rPr>
              <w:t xml:space="preserve">Rationale  </w:t>
            </w:r>
          </w:p>
        </w:tc>
        <w:tc>
          <w:tcPr>
            <w:tcW w:w="1747" w:type="dxa"/>
            <w:tcBorders>
              <w:top w:val="single" w:sz="4" w:space="0" w:color="000000"/>
              <w:left w:val="single" w:sz="4" w:space="0" w:color="000000"/>
              <w:bottom w:val="single" w:sz="4" w:space="0" w:color="000000"/>
              <w:right w:val="single" w:sz="4" w:space="0" w:color="000000"/>
            </w:tcBorders>
          </w:tcPr>
          <w:p w14:paraId="6305302F" w14:textId="77777777" w:rsidR="008C6946" w:rsidRDefault="00364A86">
            <w:pPr>
              <w:spacing w:after="0" w:line="259" w:lineRule="auto"/>
              <w:ind w:left="1" w:firstLine="0"/>
            </w:pPr>
            <w:r>
              <w:rPr>
                <w:b/>
              </w:rPr>
              <w:t xml:space="preserve">Monitoring  </w:t>
            </w:r>
          </w:p>
        </w:tc>
        <w:tc>
          <w:tcPr>
            <w:tcW w:w="2329" w:type="dxa"/>
            <w:tcBorders>
              <w:top w:val="single" w:sz="4" w:space="0" w:color="000000"/>
              <w:left w:val="single" w:sz="4" w:space="0" w:color="000000"/>
              <w:bottom w:val="single" w:sz="4" w:space="0" w:color="000000"/>
              <w:right w:val="single" w:sz="4" w:space="0" w:color="000000"/>
            </w:tcBorders>
          </w:tcPr>
          <w:p w14:paraId="591663AC" w14:textId="77777777" w:rsidR="008C6946" w:rsidRDefault="00364A86">
            <w:pPr>
              <w:spacing w:after="0" w:line="259" w:lineRule="auto"/>
              <w:ind w:left="1" w:firstLine="0"/>
            </w:pPr>
            <w:r>
              <w:rPr>
                <w:b/>
              </w:rPr>
              <w:t xml:space="preserve">Staff  </w:t>
            </w:r>
          </w:p>
        </w:tc>
        <w:tc>
          <w:tcPr>
            <w:tcW w:w="2286" w:type="dxa"/>
            <w:tcBorders>
              <w:top w:val="single" w:sz="4" w:space="0" w:color="000000"/>
              <w:left w:val="single" w:sz="4" w:space="0" w:color="000000"/>
              <w:bottom w:val="single" w:sz="4" w:space="0" w:color="000000"/>
              <w:right w:val="single" w:sz="4" w:space="0" w:color="000000"/>
            </w:tcBorders>
          </w:tcPr>
          <w:p w14:paraId="4AFAAD34" w14:textId="77777777" w:rsidR="008C6946" w:rsidRDefault="00364A86">
            <w:pPr>
              <w:spacing w:after="0" w:line="259" w:lineRule="auto"/>
              <w:ind w:left="1" w:firstLine="0"/>
            </w:pPr>
            <w:r>
              <w:rPr>
                <w:b/>
              </w:rPr>
              <w:t xml:space="preserve">Review Date  </w:t>
            </w:r>
          </w:p>
        </w:tc>
      </w:tr>
      <w:tr w:rsidR="008C6946" w14:paraId="14341D2B" w14:textId="77777777">
        <w:trPr>
          <w:trHeight w:val="1981"/>
        </w:trPr>
        <w:tc>
          <w:tcPr>
            <w:tcW w:w="2291" w:type="dxa"/>
            <w:tcBorders>
              <w:top w:val="single" w:sz="4" w:space="0" w:color="000000"/>
              <w:left w:val="single" w:sz="4" w:space="0" w:color="000000"/>
              <w:bottom w:val="single" w:sz="4" w:space="0" w:color="000000"/>
              <w:right w:val="single" w:sz="4" w:space="0" w:color="000000"/>
            </w:tcBorders>
          </w:tcPr>
          <w:p w14:paraId="048B6C1F" w14:textId="77777777" w:rsidR="008C6946" w:rsidRDefault="00364A86">
            <w:pPr>
              <w:spacing w:after="0" w:line="259" w:lineRule="auto"/>
              <w:ind w:left="0" w:firstLine="0"/>
            </w:pPr>
            <w:r>
              <w:rPr>
                <w:b/>
              </w:rPr>
              <w:lastRenderedPageBreak/>
              <w:t xml:space="preserve">A, B &amp; C  </w:t>
            </w:r>
          </w:p>
          <w:p w14:paraId="73BF836D" w14:textId="77777777" w:rsidR="008C6946" w:rsidRDefault="00364A86">
            <w:pPr>
              <w:spacing w:after="0" w:line="259" w:lineRule="auto"/>
              <w:ind w:left="0" w:firstLine="0"/>
            </w:pPr>
            <w:r>
              <w:rPr>
                <w:b/>
              </w:rPr>
              <w:t xml:space="preserve"> </w:t>
            </w:r>
          </w:p>
          <w:p w14:paraId="1521E636" w14:textId="77777777" w:rsidR="008C6946" w:rsidRDefault="00364A86">
            <w:pPr>
              <w:spacing w:after="0" w:line="259" w:lineRule="auto"/>
              <w:ind w:left="0" w:firstLine="0"/>
            </w:pPr>
            <w:r>
              <w:rPr>
                <w:b/>
              </w:rPr>
              <w:t xml:space="preserve"> </w:t>
            </w:r>
          </w:p>
          <w:p w14:paraId="50895199" w14:textId="77777777" w:rsidR="008C6946" w:rsidRDefault="00364A86">
            <w:pPr>
              <w:spacing w:after="0" w:line="259" w:lineRule="auto"/>
              <w:ind w:left="0" w:firstLine="0"/>
            </w:pPr>
            <w:r>
              <w:rPr>
                <w:b/>
              </w:rPr>
              <w:t xml:space="preserve"> </w:t>
            </w:r>
          </w:p>
          <w:p w14:paraId="3F0C4C53" w14:textId="77777777" w:rsidR="008C6946" w:rsidRDefault="00364A86">
            <w:pPr>
              <w:spacing w:after="0" w:line="259" w:lineRule="auto"/>
              <w:ind w:left="0" w:firstLine="0"/>
            </w:pPr>
            <w:r>
              <w:rPr>
                <w:b/>
              </w:rPr>
              <w:t xml:space="preserve"> </w:t>
            </w:r>
          </w:p>
          <w:p w14:paraId="55D8DBA6" w14:textId="77777777" w:rsidR="008C6946" w:rsidRDefault="00364A86">
            <w:pPr>
              <w:spacing w:after="0" w:line="259" w:lineRule="auto"/>
              <w:ind w:left="0" w:firstLine="0"/>
            </w:pPr>
            <w:r>
              <w:rPr>
                <w:b/>
              </w:rP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7B6F64CA" w14:textId="77777777" w:rsidR="008C6946" w:rsidRDefault="00364A86">
            <w:pPr>
              <w:spacing w:after="0" w:line="259" w:lineRule="auto"/>
              <w:ind w:left="1" w:firstLine="0"/>
            </w:pPr>
            <w:r>
              <w:t xml:space="preserve">Dedicated staff to sustain improved attendance and punctuality.  </w:t>
            </w:r>
          </w:p>
        </w:tc>
        <w:tc>
          <w:tcPr>
            <w:tcW w:w="2988" w:type="dxa"/>
            <w:tcBorders>
              <w:top w:val="single" w:sz="4" w:space="0" w:color="000000"/>
              <w:left w:val="single" w:sz="4" w:space="0" w:color="000000"/>
              <w:bottom w:val="single" w:sz="4" w:space="0" w:color="000000"/>
              <w:right w:val="single" w:sz="4" w:space="0" w:color="000000"/>
            </w:tcBorders>
          </w:tcPr>
          <w:p w14:paraId="7B7A9264" w14:textId="77777777" w:rsidR="008C6946" w:rsidRDefault="00364A86">
            <w:pPr>
              <w:spacing w:after="0" w:line="259" w:lineRule="auto"/>
              <w:ind w:left="1" w:firstLine="0"/>
            </w:pPr>
            <w:r>
              <w:t xml:space="preserve">Whole school attendance will sustain % above National average.  Rewards and incentives will promote good attitudes to attendance from pupils and parents.   </w:t>
            </w:r>
          </w:p>
        </w:tc>
        <w:tc>
          <w:tcPr>
            <w:tcW w:w="1747" w:type="dxa"/>
            <w:tcBorders>
              <w:top w:val="single" w:sz="4" w:space="0" w:color="000000"/>
              <w:left w:val="single" w:sz="4" w:space="0" w:color="000000"/>
              <w:bottom w:val="single" w:sz="4" w:space="0" w:color="000000"/>
              <w:right w:val="single" w:sz="4" w:space="0" w:color="000000"/>
            </w:tcBorders>
          </w:tcPr>
          <w:p w14:paraId="284EEDA8" w14:textId="77777777" w:rsidR="008C6946" w:rsidRDefault="00364A86">
            <w:pPr>
              <w:spacing w:after="0" w:line="259" w:lineRule="auto"/>
              <w:ind w:left="1" w:firstLine="0"/>
            </w:pPr>
            <w:r>
              <w:t xml:space="preserve">KB  </w:t>
            </w:r>
          </w:p>
        </w:tc>
        <w:tc>
          <w:tcPr>
            <w:tcW w:w="2329" w:type="dxa"/>
            <w:tcBorders>
              <w:top w:val="single" w:sz="4" w:space="0" w:color="000000"/>
              <w:left w:val="single" w:sz="4" w:space="0" w:color="000000"/>
              <w:bottom w:val="single" w:sz="4" w:space="0" w:color="000000"/>
              <w:right w:val="single" w:sz="4" w:space="0" w:color="000000"/>
            </w:tcBorders>
          </w:tcPr>
          <w:p w14:paraId="77000C16" w14:textId="77777777" w:rsidR="008C6946" w:rsidRDefault="00364A86">
            <w:pPr>
              <w:spacing w:after="0" w:line="259" w:lineRule="auto"/>
              <w:ind w:left="1" w:firstLine="0"/>
            </w:pPr>
            <w:r>
              <w:t xml:space="preserve">CW/TH  </w:t>
            </w:r>
          </w:p>
          <w:p w14:paraId="57DCA1D3" w14:textId="77777777" w:rsidR="008C6946" w:rsidRDefault="00364A86">
            <w:pPr>
              <w:spacing w:after="0" w:line="259" w:lineRule="auto"/>
              <w:ind w:left="1" w:firstLine="0"/>
            </w:pPr>
            <w:r>
              <w:t xml:space="preserve">Attendance team  </w:t>
            </w:r>
          </w:p>
        </w:tc>
        <w:tc>
          <w:tcPr>
            <w:tcW w:w="2286" w:type="dxa"/>
            <w:tcBorders>
              <w:top w:val="single" w:sz="4" w:space="0" w:color="000000"/>
              <w:left w:val="single" w:sz="4" w:space="0" w:color="000000"/>
              <w:bottom w:val="single" w:sz="4" w:space="0" w:color="000000"/>
              <w:right w:val="single" w:sz="4" w:space="0" w:color="000000"/>
            </w:tcBorders>
          </w:tcPr>
          <w:p w14:paraId="463902FA" w14:textId="77777777" w:rsidR="008C6946" w:rsidRDefault="00364A86">
            <w:pPr>
              <w:spacing w:after="0" w:line="259" w:lineRule="auto"/>
              <w:ind w:left="1" w:firstLine="0"/>
            </w:pPr>
            <w:r>
              <w:t xml:space="preserve">Weekly updates and half termly reviews  </w:t>
            </w:r>
          </w:p>
        </w:tc>
      </w:tr>
    </w:tbl>
    <w:p w14:paraId="2E4FC720" w14:textId="77777777" w:rsidR="008C6946" w:rsidRDefault="00364A86">
      <w:pPr>
        <w:tabs>
          <w:tab w:val="center" w:pos="211"/>
          <w:tab w:val="center" w:pos="7191"/>
        </w:tabs>
        <w:spacing w:after="0" w:line="259" w:lineRule="auto"/>
        <w:ind w:left="0" w:firstLine="0"/>
      </w:pPr>
      <w:r>
        <w:rPr>
          <w:rFonts w:ascii="Calibri" w:eastAsia="Calibri" w:hAnsi="Calibri" w:cs="Calibri"/>
          <w:sz w:val="22"/>
        </w:rPr>
        <w:lastRenderedPageBreak/>
        <w:tab/>
      </w:r>
      <w:r>
        <w:t xml:space="preserve"> </w:t>
      </w:r>
      <w:r>
        <w:tab/>
      </w:r>
      <w:r>
        <w:rPr>
          <w:noProof/>
        </w:rPr>
        <w:drawing>
          <wp:inline distT="0" distB="0" distL="0" distR="0" wp14:anchorId="66220721" wp14:editId="42787998">
            <wp:extent cx="5401946" cy="5269230"/>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8"/>
                    <a:stretch>
                      <a:fillRect/>
                    </a:stretch>
                  </pic:blipFill>
                  <pic:spPr>
                    <a:xfrm>
                      <a:off x="0" y="0"/>
                      <a:ext cx="5401946" cy="5269230"/>
                    </a:xfrm>
                    <a:prstGeom prst="rect">
                      <a:avLst/>
                    </a:prstGeom>
                  </pic:spPr>
                </pic:pic>
              </a:graphicData>
            </a:graphic>
          </wp:inline>
        </w:drawing>
      </w:r>
    </w:p>
    <w:p w14:paraId="4596DB8F"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1046"/>
        <w:gridCol w:w="1786"/>
        <w:gridCol w:w="6636"/>
        <w:gridCol w:w="1620"/>
        <w:gridCol w:w="1612"/>
        <w:gridCol w:w="1254"/>
      </w:tblGrid>
      <w:tr w:rsidR="008C6946" w14:paraId="2BF9B3CE" w14:textId="77777777">
        <w:trPr>
          <w:trHeight w:val="4232"/>
        </w:trPr>
        <w:tc>
          <w:tcPr>
            <w:tcW w:w="2292" w:type="dxa"/>
            <w:tcBorders>
              <w:top w:val="single" w:sz="4" w:space="0" w:color="000000"/>
              <w:left w:val="single" w:sz="4" w:space="0" w:color="000000"/>
              <w:bottom w:val="single" w:sz="4" w:space="0" w:color="000000"/>
              <w:right w:val="single" w:sz="4" w:space="0" w:color="000000"/>
            </w:tcBorders>
          </w:tcPr>
          <w:p w14:paraId="4771DAFC" w14:textId="77777777" w:rsidR="008C6946" w:rsidRDefault="00364A86">
            <w:pPr>
              <w:spacing w:after="0" w:line="259" w:lineRule="auto"/>
              <w:ind w:left="108" w:firstLine="0"/>
            </w:pPr>
            <w:r>
              <w:lastRenderedPageBreak/>
              <w:t xml:space="preserve">A, B &amp; C </w:t>
            </w:r>
          </w:p>
        </w:tc>
        <w:tc>
          <w:tcPr>
            <w:tcW w:w="2309" w:type="dxa"/>
            <w:tcBorders>
              <w:top w:val="single" w:sz="4" w:space="0" w:color="000000"/>
              <w:left w:val="single" w:sz="4" w:space="0" w:color="000000"/>
              <w:bottom w:val="single" w:sz="4" w:space="0" w:color="000000"/>
              <w:right w:val="single" w:sz="4" w:space="0" w:color="000000"/>
            </w:tcBorders>
          </w:tcPr>
          <w:p w14:paraId="75EACDCF" w14:textId="77777777" w:rsidR="008C6946" w:rsidRDefault="00364A86">
            <w:pPr>
              <w:spacing w:after="0" w:line="259" w:lineRule="auto"/>
              <w:ind w:left="108" w:firstLine="0"/>
            </w:pPr>
            <w:r>
              <w:t xml:space="preserve">Dedicated staff to sustain improved behaviour  </w:t>
            </w:r>
          </w:p>
        </w:tc>
        <w:tc>
          <w:tcPr>
            <w:tcW w:w="2988" w:type="dxa"/>
            <w:tcBorders>
              <w:top w:val="single" w:sz="4" w:space="0" w:color="000000"/>
              <w:left w:val="single" w:sz="4" w:space="0" w:color="000000"/>
              <w:bottom w:val="single" w:sz="4" w:space="0" w:color="000000"/>
              <w:right w:val="single" w:sz="4" w:space="0" w:color="000000"/>
            </w:tcBorders>
          </w:tcPr>
          <w:p w14:paraId="4BE67D5A" w14:textId="77777777" w:rsidR="008C6946" w:rsidRDefault="00364A86">
            <w:pPr>
              <w:spacing w:after="0" w:line="259" w:lineRule="auto"/>
              <w:ind w:left="-1881" w:right="-3638" w:firstLine="0"/>
            </w:pPr>
            <w:r>
              <w:rPr>
                <w:rFonts w:ascii="Calibri" w:eastAsia="Calibri" w:hAnsi="Calibri" w:cs="Calibri"/>
                <w:noProof/>
                <w:sz w:val="22"/>
              </w:rPr>
              <mc:AlternateContent>
                <mc:Choice Requires="wpg">
                  <w:drawing>
                    <wp:inline distT="0" distB="0" distL="0" distR="0" wp14:anchorId="22DD98AF" wp14:editId="2A372A99">
                      <wp:extent cx="5401946" cy="5269230"/>
                      <wp:effectExtent l="0" t="0" r="0" b="0"/>
                      <wp:docPr id="28456" name="Group 28456"/>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2711" name="Picture 2711"/>
                                <pic:cNvPicPr/>
                              </pic:nvPicPr>
                              <pic:blipFill>
                                <a:blip r:embed="rId8"/>
                                <a:stretch>
                                  <a:fillRect/>
                                </a:stretch>
                              </pic:blipFill>
                              <pic:spPr>
                                <a:xfrm>
                                  <a:off x="0" y="0"/>
                                  <a:ext cx="5401946" cy="5269230"/>
                                </a:xfrm>
                                <a:prstGeom prst="rect">
                                  <a:avLst/>
                                </a:prstGeom>
                              </pic:spPr>
                            </pic:pic>
                            <wps:wsp>
                              <wps:cNvPr id="2725" name="Rectangle 2725"/>
                              <wps:cNvSpPr/>
                              <wps:spPr>
                                <a:xfrm>
                                  <a:off x="1262761" y="31953"/>
                                  <a:ext cx="1253042" cy="202692"/>
                                </a:xfrm>
                                <a:prstGeom prst="rect">
                                  <a:avLst/>
                                </a:prstGeom>
                                <a:ln>
                                  <a:noFill/>
                                </a:ln>
                              </wps:spPr>
                              <wps:txbx>
                                <w:txbxContent>
                                  <w:p w14:paraId="17101B91" w14:textId="77777777" w:rsidR="008C6946" w:rsidRDefault="00364A86">
                                    <w:pPr>
                                      <w:spacing w:after="160" w:line="259" w:lineRule="auto"/>
                                      <w:ind w:left="0" w:firstLine="0"/>
                                    </w:pPr>
                                    <w:r>
                                      <w:t>Evidence from</w:t>
                                    </w:r>
                                  </w:p>
                                </w:txbxContent>
                              </wps:txbx>
                              <wps:bodyPr horzOverflow="overflow" vert="horz" lIns="0" tIns="0" rIns="0" bIns="0" rtlCol="0">
                                <a:noAutofit/>
                              </wps:bodyPr>
                            </wps:wsp>
                            <wps:wsp>
                              <wps:cNvPr id="2726" name="Rectangle 2726"/>
                              <wps:cNvSpPr/>
                              <wps:spPr>
                                <a:xfrm>
                                  <a:off x="2204593" y="31953"/>
                                  <a:ext cx="44592" cy="202692"/>
                                </a:xfrm>
                                <a:prstGeom prst="rect">
                                  <a:avLst/>
                                </a:prstGeom>
                                <a:ln>
                                  <a:noFill/>
                                </a:ln>
                              </wps:spPr>
                              <wps:txbx>
                                <w:txbxContent>
                                  <w:p w14:paraId="3B7F04AC"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727" name="Rectangle 2727"/>
                              <wps:cNvSpPr/>
                              <wps:spPr>
                                <a:xfrm>
                                  <a:off x="2238121" y="31953"/>
                                  <a:ext cx="1055215" cy="202692"/>
                                </a:xfrm>
                                <a:prstGeom prst="rect">
                                  <a:avLst/>
                                </a:prstGeom>
                                <a:ln>
                                  <a:noFill/>
                                </a:ln>
                              </wps:spPr>
                              <wps:txbx>
                                <w:txbxContent>
                                  <w:p w14:paraId="2A7BBDC0" w14:textId="77777777" w:rsidR="008C6946" w:rsidRDefault="00364A86">
                                    <w:pPr>
                                      <w:spacing w:after="160" w:line="259" w:lineRule="auto"/>
                                      <w:ind w:left="0" w:firstLine="0"/>
                                    </w:pPr>
                                    <w:r>
                                      <w:t xml:space="preserve">EEF studies </w:t>
                                    </w:r>
                                  </w:p>
                                </w:txbxContent>
                              </wps:txbx>
                              <wps:bodyPr horzOverflow="overflow" vert="horz" lIns="0" tIns="0" rIns="0" bIns="0" rtlCol="0">
                                <a:noAutofit/>
                              </wps:bodyPr>
                            </wps:wsp>
                            <wps:wsp>
                              <wps:cNvPr id="2728" name="Rectangle 2728"/>
                              <wps:cNvSpPr/>
                              <wps:spPr>
                                <a:xfrm>
                                  <a:off x="1262761" y="210262"/>
                                  <a:ext cx="1864361" cy="202692"/>
                                </a:xfrm>
                                <a:prstGeom prst="rect">
                                  <a:avLst/>
                                </a:prstGeom>
                                <a:ln>
                                  <a:noFill/>
                                </a:ln>
                              </wps:spPr>
                              <wps:txbx>
                                <w:txbxContent>
                                  <w:p w14:paraId="5EC083B5" w14:textId="77777777" w:rsidR="008C6946" w:rsidRDefault="00364A86">
                                    <w:pPr>
                                      <w:spacing w:after="160" w:line="259" w:lineRule="auto"/>
                                      <w:ind w:left="0" w:firstLine="0"/>
                                    </w:pPr>
                                    <w:r>
                                      <w:t>suggests that behavio</w:t>
                                    </w:r>
                                  </w:p>
                                </w:txbxContent>
                              </wps:txbx>
                              <wps:bodyPr horzOverflow="overflow" vert="horz" lIns="0" tIns="0" rIns="0" bIns="0" rtlCol="0">
                                <a:noAutofit/>
                              </wps:bodyPr>
                            </wps:wsp>
                            <wps:wsp>
                              <wps:cNvPr id="2729" name="Rectangle 2729"/>
                              <wps:cNvSpPr/>
                              <wps:spPr>
                                <a:xfrm>
                                  <a:off x="2665095" y="210262"/>
                                  <a:ext cx="111886" cy="202692"/>
                                </a:xfrm>
                                <a:prstGeom prst="rect">
                                  <a:avLst/>
                                </a:prstGeom>
                                <a:ln>
                                  <a:noFill/>
                                </a:ln>
                              </wps:spPr>
                              <wps:txbx>
                                <w:txbxContent>
                                  <w:p w14:paraId="2E066028" w14:textId="77777777" w:rsidR="008C6946" w:rsidRDefault="00364A86">
                                    <w:pPr>
                                      <w:spacing w:after="160" w:line="259" w:lineRule="auto"/>
                                      <w:ind w:left="0" w:firstLine="0"/>
                                    </w:pPr>
                                    <w:r>
                                      <w:t>u</w:t>
                                    </w:r>
                                  </w:p>
                                </w:txbxContent>
                              </wps:txbx>
                              <wps:bodyPr horzOverflow="overflow" vert="horz" lIns="0" tIns="0" rIns="0" bIns="0" rtlCol="0">
                                <a:noAutofit/>
                              </wps:bodyPr>
                            </wps:wsp>
                            <wps:wsp>
                              <wps:cNvPr id="2730" name="Rectangle 2730"/>
                              <wps:cNvSpPr/>
                              <wps:spPr>
                                <a:xfrm>
                                  <a:off x="2748915" y="210262"/>
                                  <a:ext cx="129723" cy="202692"/>
                                </a:xfrm>
                                <a:prstGeom prst="rect">
                                  <a:avLst/>
                                </a:prstGeom>
                                <a:ln>
                                  <a:noFill/>
                                </a:ln>
                              </wps:spPr>
                              <wps:txbx>
                                <w:txbxContent>
                                  <w:p w14:paraId="30027E71" w14:textId="77777777" w:rsidR="008C6946" w:rsidRDefault="00364A86">
                                    <w:pPr>
                                      <w:spacing w:after="160" w:line="259" w:lineRule="auto"/>
                                      <w:ind w:left="0" w:firstLine="0"/>
                                    </w:pPr>
                                    <w:r>
                                      <w:t xml:space="preserve">r </w:t>
                                    </w:r>
                                  </w:p>
                                </w:txbxContent>
                              </wps:txbx>
                              <wps:bodyPr horzOverflow="overflow" vert="horz" lIns="0" tIns="0" rIns="0" bIns="0" rtlCol="0">
                                <a:noAutofit/>
                              </wps:bodyPr>
                            </wps:wsp>
                            <wps:wsp>
                              <wps:cNvPr id="2731" name="Rectangle 2731"/>
                              <wps:cNvSpPr/>
                              <wps:spPr>
                                <a:xfrm>
                                  <a:off x="1262761" y="390094"/>
                                  <a:ext cx="2283123" cy="202692"/>
                                </a:xfrm>
                                <a:prstGeom prst="rect">
                                  <a:avLst/>
                                </a:prstGeom>
                                <a:ln>
                                  <a:noFill/>
                                </a:ln>
                              </wps:spPr>
                              <wps:txbx>
                                <w:txbxContent>
                                  <w:p w14:paraId="6A0AC540" w14:textId="77777777" w:rsidR="008C6946" w:rsidRDefault="00364A86">
                                    <w:pPr>
                                      <w:spacing w:after="160" w:line="259" w:lineRule="auto"/>
                                      <w:ind w:left="0" w:firstLine="0"/>
                                    </w:pPr>
                                    <w:r>
                                      <w:t xml:space="preserve">interventions for targeted </w:t>
                                    </w:r>
                                  </w:p>
                                </w:txbxContent>
                              </wps:txbx>
                              <wps:bodyPr horzOverflow="overflow" vert="horz" lIns="0" tIns="0" rIns="0" bIns="0" rtlCol="0">
                                <a:noAutofit/>
                              </wps:bodyPr>
                            </wps:wsp>
                            <wps:wsp>
                              <wps:cNvPr id="2732" name="Rectangle 2732"/>
                              <wps:cNvSpPr/>
                              <wps:spPr>
                                <a:xfrm>
                                  <a:off x="1262761" y="568401"/>
                                  <a:ext cx="623684" cy="202692"/>
                                </a:xfrm>
                                <a:prstGeom prst="rect">
                                  <a:avLst/>
                                </a:prstGeom>
                                <a:ln>
                                  <a:noFill/>
                                </a:ln>
                              </wps:spPr>
                              <wps:txbx>
                                <w:txbxContent>
                                  <w:p w14:paraId="7B21B8A6" w14:textId="77777777" w:rsidR="008C6946" w:rsidRDefault="00364A86">
                                    <w:pPr>
                                      <w:spacing w:after="160" w:line="259" w:lineRule="auto"/>
                                      <w:ind w:left="0" w:firstLine="0"/>
                                    </w:pPr>
                                    <w:r>
                                      <w:t xml:space="preserve">pupils, </w:t>
                                    </w:r>
                                  </w:p>
                                </w:txbxContent>
                              </wps:txbx>
                              <wps:bodyPr horzOverflow="overflow" vert="horz" lIns="0" tIns="0" rIns="0" bIns="0" rtlCol="0">
                                <a:noAutofit/>
                              </wps:bodyPr>
                            </wps:wsp>
                            <wps:wsp>
                              <wps:cNvPr id="2733" name="Rectangle 2733"/>
                              <wps:cNvSpPr/>
                              <wps:spPr>
                                <a:xfrm>
                                  <a:off x="1732153" y="568401"/>
                                  <a:ext cx="1708491" cy="202692"/>
                                </a:xfrm>
                                <a:prstGeom prst="rect">
                                  <a:avLst/>
                                </a:prstGeom>
                                <a:ln>
                                  <a:noFill/>
                                </a:ln>
                              </wps:spPr>
                              <wps:txbx>
                                <w:txbxContent>
                                  <w:p w14:paraId="7120C8CC" w14:textId="77777777" w:rsidR="008C6946" w:rsidRDefault="00364A86">
                                    <w:pPr>
                                      <w:spacing w:after="160" w:line="259" w:lineRule="auto"/>
                                      <w:ind w:left="0" w:firstLine="0"/>
                                    </w:pPr>
                                    <w:r>
                                      <w:t xml:space="preserve">matched to specific </w:t>
                                    </w:r>
                                  </w:p>
                                </w:txbxContent>
                              </wps:txbx>
                              <wps:bodyPr horzOverflow="overflow" vert="horz" lIns="0" tIns="0" rIns="0" bIns="0" rtlCol="0">
                                <a:noAutofit/>
                              </wps:bodyPr>
                            </wps:wsp>
                            <wps:wsp>
                              <wps:cNvPr id="2734" name="Rectangle 2734"/>
                              <wps:cNvSpPr/>
                              <wps:spPr>
                                <a:xfrm>
                                  <a:off x="1262761" y="746709"/>
                                  <a:ext cx="1922533" cy="202692"/>
                                </a:xfrm>
                                <a:prstGeom prst="rect">
                                  <a:avLst/>
                                </a:prstGeom>
                                <a:ln>
                                  <a:noFill/>
                                </a:ln>
                              </wps:spPr>
                              <wps:txbx>
                                <w:txbxContent>
                                  <w:p w14:paraId="2CED2431" w14:textId="77777777" w:rsidR="008C6946" w:rsidRDefault="00364A86">
                                    <w:pPr>
                                      <w:spacing w:after="160" w:line="259" w:lineRule="auto"/>
                                      <w:ind w:left="0" w:firstLine="0"/>
                                    </w:pPr>
                                    <w:r>
                                      <w:t xml:space="preserve">pupils with particular </w:t>
                                    </w:r>
                                  </w:p>
                                </w:txbxContent>
                              </wps:txbx>
                              <wps:bodyPr horzOverflow="overflow" vert="horz" lIns="0" tIns="0" rIns="0" bIns="0" rtlCol="0">
                                <a:noAutofit/>
                              </wps:bodyPr>
                            </wps:wsp>
                            <wps:wsp>
                              <wps:cNvPr id="2735" name="Rectangle 2735"/>
                              <wps:cNvSpPr/>
                              <wps:spPr>
                                <a:xfrm>
                                  <a:off x="1262761" y="925399"/>
                                  <a:ext cx="1770717" cy="202692"/>
                                </a:xfrm>
                                <a:prstGeom prst="rect">
                                  <a:avLst/>
                                </a:prstGeom>
                                <a:ln>
                                  <a:noFill/>
                                </a:ln>
                              </wps:spPr>
                              <wps:txbx>
                                <w:txbxContent>
                                  <w:p w14:paraId="24AC2B97" w14:textId="77777777" w:rsidR="008C6946" w:rsidRDefault="00364A86">
                                    <w:pPr>
                                      <w:spacing w:after="160" w:line="259" w:lineRule="auto"/>
                                      <w:ind w:left="0" w:firstLine="0"/>
                                    </w:pPr>
                                    <w:r>
                                      <w:t>needs or behavioura</w:t>
                                    </w:r>
                                  </w:p>
                                </w:txbxContent>
                              </wps:txbx>
                              <wps:bodyPr horzOverflow="overflow" vert="horz" lIns="0" tIns="0" rIns="0" bIns="0" rtlCol="0">
                                <a:noAutofit/>
                              </wps:bodyPr>
                            </wps:wsp>
                            <wps:wsp>
                              <wps:cNvPr id="2736" name="Rectangle 2736"/>
                              <wps:cNvSpPr/>
                              <wps:spPr>
                                <a:xfrm>
                                  <a:off x="2594737" y="925399"/>
                                  <a:ext cx="99319" cy="202692"/>
                                </a:xfrm>
                                <a:prstGeom prst="rect">
                                  <a:avLst/>
                                </a:prstGeom>
                                <a:ln>
                                  <a:noFill/>
                                </a:ln>
                              </wps:spPr>
                              <wps:txbx>
                                <w:txbxContent>
                                  <w:p w14:paraId="356D0659" w14:textId="77777777" w:rsidR="008C6946" w:rsidRDefault="00364A86">
                                    <w:pPr>
                                      <w:spacing w:after="160" w:line="259" w:lineRule="auto"/>
                                      <w:ind w:left="0" w:firstLine="0"/>
                                    </w:pPr>
                                    <w:r>
                                      <w:t xml:space="preserve">l </w:t>
                                    </w:r>
                                  </w:p>
                                </w:txbxContent>
                              </wps:txbx>
                              <wps:bodyPr horzOverflow="overflow" vert="horz" lIns="0" tIns="0" rIns="0" bIns="0" rtlCol="0">
                                <a:noAutofit/>
                              </wps:bodyPr>
                            </wps:wsp>
                            <wps:wsp>
                              <wps:cNvPr id="2737" name="Rectangle 2737"/>
                              <wps:cNvSpPr/>
                              <wps:spPr>
                                <a:xfrm>
                                  <a:off x="1262761" y="1105231"/>
                                  <a:ext cx="1999759" cy="202692"/>
                                </a:xfrm>
                                <a:prstGeom prst="rect">
                                  <a:avLst/>
                                </a:prstGeom>
                                <a:ln>
                                  <a:noFill/>
                                </a:ln>
                              </wps:spPr>
                              <wps:txbx>
                                <w:txbxContent>
                                  <w:p w14:paraId="3F7C9E24" w14:textId="77777777" w:rsidR="008C6946" w:rsidRDefault="00364A86">
                                    <w:pPr>
                                      <w:spacing w:after="160" w:line="259" w:lineRule="auto"/>
                                      <w:ind w:left="0" w:firstLine="0"/>
                                    </w:pPr>
                                    <w:r>
                                      <w:t xml:space="preserve">issues can have a large </w:t>
                                    </w:r>
                                  </w:p>
                                </w:txbxContent>
                              </wps:txbx>
                              <wps:bodyPr horzOverflow="overflow" vert="horz" lIns="0" tIns="0" rIns="0" bIns="0" rtlCol="0">
                                <a:noAutofit/>
                              </wps:bodyPr>
                            </wps:wsp>
                            <wps:wsp>
                              <wps:cNvPr id="2738" name="Rectangle 2738"/>
                              <wps:cNvSpPr/>
                              <wps:spPr>
                                <a:xfrm>
                                  <a:off x="1262761" y="1283538"/>
                                  <a:ext cx="682464" cy="202692"/>
                                </a:xfrm>
                                <a:prstGeom prst="rect">
                                  <a:avLst/>
                                </a:prstGeom>
                                <a:ln>
                                  <a:noFill/>
                                </a:ln>
                              </wps:spPr>
                              <wps:txbx>
                                <w:txbxContent>
                                  <w:p w14:paraId="619F5BBF" w14:textId="77777777" w:rsidR="008C6946" w:rsidRDefault="00364A86">
                                    <w:pPr>
                                      <w:spacing w:after="160" w:line="259" w:lineRule="auto"/>
                                      <w:ind w:left="0" w:firstLine="0"/>
                                    </w:pPr>
                                    <w:r>
                                      <w:t xml:space="preserve">impact. </w:t>
                                    </w:r>
                                  </w:p>
                                </w:txbxContent>
                              </wps:txbx>
                              <wps:bodyPr horzOverflow="overflow" vert="horz" lIns="0" tIns="0" rIns="0" bIns="0" rtlCol="0">
                                <a:noAutofit/>
                              </wps:bodyPr>
                            </wps:wsp>
                            <wps:wsp>
                              <wps:cNvPr id="2739" name="Rectangle 2739"/>
                              <wps:cNvSpPr/>
                              <wps:spPr>
                                <a:xfrm>
                                  <a:off x="1774825" y="1283538"/>
                                  <a:ext cx="44592" cy="202692"/>
                                </a:xfrm>
                                <a:prstGeom prst="rect">
                                  <a:avLst/>
                                </a:prstGeom>
                                <a:ln>
                                  <a:noFill/>
                                </a:ln>
                              </wps:spPr>
                              <wps:txbx>
                                <w:txbxContent>
                                  <w:p w14:paraId="57AB2E37"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740" name="Rectangle 2740"/>
                              <wps:cNvSpPr/>
                              <wps:spPr>
                                <a:xfrm>
                                  <a:off x="1262761" y="1461846"/>
                                  <a:ext cx="382277" cy="202692"/>
                                </a:xfrm>
                                <a:prstGeom prst="rect">
                                  <a:avLst/>
                                </a:prstGeom>
                                <a:ln>
                                  <a:noFill/>
                                </a:ln>
                              </wps:spPr>
                              <wps:txbx>
                                <w:txbxContent>
                                  <w:p w14:paraId="1FB8D3A1" w14:textId="77777777" w:rsidR="008C6946" w:rsidRDefault="00364A86">
                                    <w:pPr>
                                      <w:spacing w:after="160" w:line="259" w:lineRule="auto"/>
                                      <w:ind w:left="0" w:firstLine="0"/>
                                    </w:pPr>
                                    <w:r>
                                      <w:rPr>
                                        <w:i/>
                                      </w:rPr>
                                      <w:t xml:space="preserve">EEF </w:t>
                                    </w:r>
                                  </w:p>
                                </w:txbxContent>
                              </wps:txbx>
                              <wps:bodyPr horzOverflow="overflow" vert="horz" lIns="0" tIns="0" rIns="0" bIns="0" rtlCol="0">
                                <a:noAutofit/>
                              </wps:bodyPr>
                            </wps:wsp>
                            <wps:wsp>
                              <wps:cNvPr id="26330" name="Rectangle 26330"/>
                              <wps:cNvSpPr/>
                              <wps:spPr>
                                <a:xfrm>
                                  <a:off x="1550797" y="1461846"/>
                                  <a:ext cx="214043" cy="202692"/>
                                </a:xfrm>
                                <a:prstGeom prst="rect">
                                  <a:avLst/>
                                </a:prstGeom>
                                <a:ln>
                                  <a:noFill/>
                                </a:ln>
                              </wps:spPr>
                              <wps:txbx>
                                <w:txbxContent>
                                  <w:p w14:paraId="3BA5FAEA" w14:textId="77777777" w:rsidR="008C6946" w:rsidRDefault="00364A86">
                                    <w:pPr>
                                      <w:spacing w:after="160" w:line="259" w:lineRule="auto"/>
                                      <w:ind w:left="0" w:firstLine="0"/>
                                    </w:pPr>
                                    <w:r>
                                      <w:rPr>
                                        <w:i/>
                                      </w:rPr>
                                      <w:t>+4</w:t>
                                    </w:r>
                                  </w:p>
                                </w:txbxContent>
                              </wps:txbx>
                              <wps:bodyPr horzOverflow="overflow" vert="horz" lIns="0" tIns="0" rIns="0" bIns="0" rtlCol="0">
                                <a:noAutofit/>
                              </wps:bodyPr>
                            </wps:wsp>
                            <wps:wsp>
                              <wps:cNvPr id="26331" name="Rectangle 26331"/>
                              <wps:cNvSpPr/>
                              <wps:spPr>
                                <a:xfrm>
                                  <a:off x="1712189" y="1461846"/>
                                  <a:ext cx="1136291" cy="202692"/>
                                </a:xfrm>
                                <a:prstGeom prst="rect">
                                  <a:avLst/>
                                </a:prstGeom>
                                <a:ln>
                                  <a:noFill/>
                                </a:ln>
                              </wps:spPr>
                              <wps:txbx>
                                <w:txbxContent>
                                  <w:p w14:paraId="7D68602C" w14:textId="77777777" w:rsidR="008C6946" w:rsidRDefault="00364A86">
                                    <w:pPr>
                                      <w:spacing w:after="160" w:line="259" w:lineRule="auto"/>
                                      <w:ind w:left="0" w:firstLine="0"/>
                                    </w:pPr>
                                    <w:r>
                                      <w:rPr>
                                        <w:i/>
                                      </w:rPr>
                                      <w:t xml:space="preserve"> months gain </w:t>
                                    </w:r>
                                  </w:p>
                                </w:txbxContent>
                              </wps:txbx>
                              <wps:bodyPr horzOverflow="overflow" vert="horz" lIns="0" tIns="0" rIns="0" bIns="0" rtlCol="0">
                                <a:noAutofit/>
                              </wps:bodyPr>
                            </wps:wsp>
                            <wps:wsp>
                              <wps:cNvPr id="2742" name="Rectangle 2742"/>
                              <wps:cNvSpPr/>
                              <wps:spPr>
                                <a:xfrm>
                                  <a:off x="2565781" y="1461846"/>
                                  <a:ext cx="44592" cy="202692"/>
                                </a:xfrm>
                                <a:prstGeom prst="rect">
                                  <a:avLst/>
                                </a:prstGeom>
                                <a:ln>
                                  <a:noFill/>
                                </a:ln>
                              </wps:spPr>
                              <wps:txbx>
                                <w:txbxContent>
                                  <w:p w14:paraId="7FE6178F" w14:textId="77777777" w:rsidR="008C6946" w:rsidRDefault="00364A86">
                                    <w:pPr>
                                      <w:spacing w:after="160" w:line="259" w:lineRule="auto"/>
                                      <w:ind w:left="0" w:firstLine="0"/>
                                    </w:pPr>
                                    <w:r>
                                      <w:rPr>
                                        <w:i/>
                                      </w:rPr>
                                      <w:t xml:space="preserve"> </w:t>
                                    </w:r>
                                  </w:p>
                                </w:txbxContent>
                              </wps:txbx>
                              <wps:bodyPr horzOverflow="overflow" vert="horz" lIns="0" tIns="0" rIns="0" bIns="0" rtlCol="0">
                                <a:noAutofit/>
                              </wps:bodyPr>
                            </wps:wsp>
                            <wps:wsp>
                              <wps:cNvPr id="2743" name="Rectangle 2743"/>
                              <wps:cNvSpPr/>
                              <wps:spPr>
                                <a:xfrm>
                                  <a:off x="1262761" y="1640155"/>
                                  <a:ext cx="2015164" cy="202692"/>
                                </a:xfrm>
                                <a:prstGeom prst="rect">
                                  <a:avLst/>
                                </a:prstGeom>
                                <a:ln>
                                  <a:noFill/>
                                </a:ln>
                              </wps:spPr>
                              <wps:txbx>
                                <w:txbxContent>
                                  <w:p w14:paraId="077A4442" w14:textId="77777777" w:rsidR="008C6946" w:rsidRDefault="00364A86">
                                    <w:pPr>
                                      <w:spacing w:after="160" w:line="259" w:lineRule="auto"/>
                                      <w:ind w:left="0" w:firstLine="0"/>
                                    </w:pPr>
                                    <w:r>
                                      <w:rPr>
                                        <w:i/>
                                      </w:rPr>
                                      <w:t xml:space="preserve">It is clear that reducing </w:t>
                                    </w:r>
                                  </w:p>
                                </w:txbxContent>
                              </wps:txbx>
                              <wps:bodyPr horzOverflow="overflow" vert="horz" lIns="0" tIns="0" rIns="0" bIns="0" rtlCol="0">
                                <a:noAutofit/>
                              </wps:bodyPr>
                            </wps:wsp>
                            <wps:wsp>
                              <wps:cNvPr id="2744" name="Rectangle 2744"/>
                              <wps:cNvSpPr/>
                              <wps:spPr>
                                <a:xfrm>
                                  <a:off x="1262761" y="1819987"/>
                                  <a:ext cx="1694708" cy="202692"/>
                                </a:xfrm>
                                <a:prstGeom prst="rect">
                                  <a:avLst/>
                                </a:prstGeom>
                                <a:ln>
                                  <a:noFill/>
                                </a:ln>
                              </wps:spPr>
                              <wps:txbx>
                                <w:txbxContent>
                                  <w:p w14:paraId="2E7175F9" w14:textId="77777777" w:rsidR="008C6946" w:rsidRDefault="00364A86">
                                    <w:pPr>
                                      <w:spacing w:after="160" w:line="259" w:lineRule="auto"/>
                                      <w:ind w:left="0" w:firstLine="0"/>
                                    </w:pPr>
                                    <w:r>
                                      <w:rPr>
                                        <w:i/>
                                      </w:rPr>
                                      <w:t>challenging behavio</w:t>
                                    </w:r>
                                  </w:p>
                                </w:txbxContent>
                              </wps:txbx>
                              <wps:bodyPr horzOverflow="overflow" vert="horz" lIns="0" tIns="0" rIns="0" bIns="0" rtlCol="0">
                                <a:noAutofit/>
                              </wps:bodyPr>
                            </wps:wsp>
                            <wps:wsp>
                              <wps:cNvPr id="2745" name="Rectangle 2745"/>
                              <wps:cNvSpPr/>
                              <wps:spPr>
                                <a:xfrm>
                                  <a:off x="2536825" y="1819987"/>
                                  <a:ext cx="108440" cy="202692"/>
                                </a:xfrm>
                                <a:prstGeom prst="rect">
                                  <a:avLst/>
                                </a:prstGeom>
                                <a:ln>
                                  <a:noFill/>
                                </a:ln>
                              </wps:spPr>
                              <wps:txbx>
                                <w:txbxContent>
                                  <w:p w14:paraId="743711F3" w14:textId="77777777" w:rsidR="008C6946" w:rsidRDefault="00364A86">
                                    <w:pPr>
                                      <w:spacing w:after="160" w:line="259" w:lineRule="auto"/>
                                      <w:ind w:left="0" w:firstLine="0"/>
                                    </w:pPr>
                                    <w:r>
                                      <w:rPr>
                                        <w:i/>
                                      </w:rPr>
                                      <w:t>u</w:t>
                                    </w:r>
                                  </w:p>
                                </w:txbxContent>
                              </wps:txbx>
                              <wps:bodyPr horzOverflow="overflow" vert="horz" lIns="0" tIns="0" rIns="0" bIns="0" rtlCol="0">
                                <a:noAutofit/>
                              </wps:bodyPr>
                            </wps:wsp>
                            <wps:wsp>
                              <wps:cNvPr id="2746" name="Rectangle 2746"/>
                              <wps:cNvSpPr/>
                              <wps:spPr>
                                <a:xfrm>
                                  <a:off x="2619121" y="1819987"/>
                                  <a:ext cx="334036" cy="202692"/>
                                </a:xfrm>
                                <a:prstGeom prst="rect">
                                  <a:avLst/>
                                </a:prstGeom>
                                <a:ln>
                                  <a:noFill/>
                                </a:ln>
                              </wps:spPr>
                              <wps:txbx>
                                <w:txbxContent>
                                  <w:p w14:paraId="67E897CF" w14:textId="77777777" w:rsidR="008C6946" w:rsidRDefault="00364A86">
                                    <w:pPr>
                                      <w:spacing w:after="160" w:line="259" w:lineRule="auto"/>
                                      <w:ind w:left="0" w:firstLine="0"/>
                                    </w:pPr>
                                    <w:r>
                                      <w:rPr>
                                        <w:i/>
                                      </w:rPr>
                                      <w:t xml:space="preserve">r in </w:t>
                                    </w:r>
                                  </w:p>
                                </w:txbxContent>
                              </wps:txbx>
                              <wps:bodyPr horzOverflow="overflow" vert="horz" lIns="0" tIns="0" rIns="0" bIns="0" rtlCol="0">
                                <a:noAutofit/>
                              </wps:bodyPr>
                            </wps:wsp>
                            <wps:wsp>
                              <wps:cNvPr id="2747" name="Rectangle 2747"/>
                              <wps:cNvSpPr/>
                              <wps:spPr>
                                <a:xfrm>
                                  <a:off x="1262761" y="1998294"/>
                                  <a:ext cx="2089146" cy="202692"/>
                                </a:xfrm>
                                <a:prstGeom prst="rect">
                                  <a:avLst/>
                                </a:prstGeom>
                                <a:ln>
                                  <a:noFill/>
                                </a:ln>
                              </wps:spPr>
                              <wps:txbx>
                                <w:txbxContent>
                                  <w:p w14:paraId="74235870" w14:textId="77777777" w:rsidR="008C6946" w:rsidRDefault="00364A86">
                                    <w:pPr>
                                      <w:spacing w:after="160" w:line="259" w:lineRule="auto"/>
                                      <w:ind w:left="0" w:firstLine="0"/>
                                    </w:pPr>
                                    <w:r>
                                      <w:rPr>
                                        <w:i/>
                                      </w:rPr>
                                      <w:t>schools can have a direct</w:t>
                                    </w:r>
                                  </w:p>
                                </w:txbxContent>
                              </wps:txbx>
                              <wps:bodyPr horzOverflow="overflow" vert="horz" lIns="0" tIns="0" rIns="0" bIns="0" rtlCol="0">
                                <a:noAutofit/>
                              </wps:bodyPr>
                            </wps:wsp>
                            <wps:wsp>
                              <wps:cNvPr id="2748" name="Rectangle 2748"/>
                              <wps:cNvSpPr/>
                              <wps:spPr>
                                <a:xfrm>
                                  <a:off x="2835783" y="1998294"/>
                                  <a:ext cx="44592" cy="202692"/>
                                </a:xfrm>
                                <a:prstGeom prst="rect">
                                  <a:avLst/>
                                </a:prstGeom>
                                <a:ln>
                                  <a:noFill/>
                                </a:ln>
                              </wps:spPr>
                              <wps:txbx>
                                <w:txbxContent>
                                  <w:p w14:paraId="5034FEE7"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749" name="Rectangle 2749"/>
                              <wps:cNvSpPr/>
                              <wps:spPr>
                                <a:xfrm>
                                  <a:off x="1262761" y="2176603"/>
                                  <a:ext cx="2343931" cy="202692"/>
                                </a:xfrm>
                                <a:prstGeom prst="rect">
                                  <a:avLst/>
                                </a:prstGeom>
                                <a:ln>
                                  <a:noFill/>
                                </a:ln>
                              </wps:spPr>
                              <wps:txbx>
                                <w:txbxContent>
                                  <w:p w14:paraId="22CBE64C" w14:textId="77777777" w:rsidR="008C6946" w:rsidRDefault="00364A86">
                                    <w:pPr>
                                      <w:spacing w:after="160" w:line="259" w:lineRule="auto"/>
                                      <w:ind w:left="0" w:firstLine="0"/>
                                    </w:pPr>
                                    <w:r>
                                      <w:rPr>
                                        <w:i/>
                                      </w:rPr>
                                      <w:t xml:space="preserve">and lasting effect on pupils’ </w:t>
                                    </w:r>
                                  </w:p>
                                </w:txbxContent>
                              </wps:txbx>
                              <wps:bodyPr horzOverflow="overflow" vert="horz" lIns="0" tIns="0" rIns="0" bIns="0" rtlCol="0">
                                <a:noAutofit/>
                              </wps:bodyPr>
                            </wps:wsp>
                            <wps:wsp>
                              <wps:cNvPr id="2750" name="Rectangle 2750"/>
                              <wps:cNvSpPr/>
                              <wps:spPr>
                                <a:xfrm>
                                  <a:off x="1262761" y="2354911"/>
                                  <a:ext cx="755231" cy="202692"/>
                                </a:xfrm>
                                <a:prstGeom prst="rect">
                                  <a:avLst/>
                                </a:prstGeom>
                                <a:ln>
                                  <a:noFill/>
                                </a:ln>
                              </wps:spPr>
                              <wps:txbx>
                                <w:txbxContent>
                                  <w:p w14:paraId="7CD21B22" w14:textId="77777777" w:rsidR="008C6946" w:rsidRDefault="00364A86">
                                    <w:pPr>
                                      <w:spacing w:after="160" w:line="259" w:lineRule="auto"/>
                                      <w:ind w:left="0" w:firstLine="0"/>
                                    </w:pPr>
                                    <w:r>
                                      <w:rPr>
                                        <w:i/>
                                      </w:rPr>
                                      <w:t>learning.</w:t>
                                    </w:r>
                                  </w:p>
                                </w:txbxContent>
                              </wps:txbx>
                              <wps:bodyPr horzOverflow="overflow" vert="horz" lIns="0" tIns="0" rIns="0" bIns="0" rtlCol="0">
                                <a:noAutofit/>
                              </wps:bodyPr>
                            </wps:wsp>
                            <wps:wsp>
                              <wps:cNvPr id="2751" name="Rectangle 2751"/>
                              <wps:cNvSpPr/>
                              <wps:spPr>
                                <a:xfrm>
                                  <a:off x="1831213" y="2354911"/>
                                  <a:ext cx="44592" cy="202692"/>
                                </a:xfrm>
                                <a:prstGeom prst="rect">
                                  <a:avLst/>
                                </a:prstGeom>
                                <a:ln>
                                  <a:noFill/>
                                </a:ln>
                              </wps:spPr>
                              <wps:txbx>
                                <w:txbxContent>
                                  <w:p w14:paraId="62D50AB9"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752" name="Rectangle 2752"/>
                              <wps:cNvSpPr/>
                              <wps:spPr>
                                <a:xfrm>
                                  <a:off x="1863217" y="2354911"/>
                                  <a:ext cx="44592" cy="202692"/>
                                </a:xfrm>
                                <a:prstGeom prst="rect">
                                  <a:avLst/>
                                </a:prstGeom>
                                <a:ln>
                                  <a:noFill/>
                                </a:ln>
                              </wps:spPr>
                              <wps:txbx>
                                <w:txbxContent>
                                  <w:p w14:paraId="5A63CF91"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2DD98AF" id="Group 28456" o:spid="_x0000_s1231"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">
                      <v:shape id="Picture 2711" o:spid="_x0000_s1232"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NAtfEAAAA3QAAAA8AAABkcnMvZG93bnJldi54bWxEj09Lw0AUxO+C32F5ghexmw1iJXZbRKh4&#10;E/vn4O2Rfc2mzb4N2dcmfntXEDwOM/MbZrGaQqcuNKQ2sgUzK0AR19G13FjYbdf3T6CSIDvsIpOF&#10;b0qwWl5fLbByceRPumykURnCqUILXqSvtE61p4BpFnvi7B3iEFCyHBrtBhwzPHS6LIpHHbDlvOCx&#10;p1dP9WlzDhaES6+/DvJw7Prx7QPb/Z1hY+3tzfTyDEpokv/wX/vdWSjnxsDvm/wE9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NAtfEAAAA3QAAAA8AAAAAAAAAAAAAAAAA&#10;nwIAAGRycy9kb3ducmV2LnhtbFBLBQYAAAAABAAEAPcAAACQAwAAAAA=&#10;">
                        <v:imagedata r:id="rId9" o:title=""/>
                      </v:shape>
                      <v:rect id="Rectangle 2725" o:spid="_x0000_s1233" style="position:absolute;left:12627;top:319;width:1253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lBc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p5QXHAAAA3QAAAA8AAAAAAAAAAAAAAAAAmAIAAGRy&#10;cy9kb3ducmV2LnhtbFBLBQYAAAAABAAEAPUAAACMAwAAAAA=&#10;" filled="f" stroked="f">
                        <v:textbox inset="0,0,0,0">
                          <w:txbxContent>
                            <w:p w14:paraId="17101B91" w14:textId="77777777" w:rsidR="008C6946" w:rsidRDefault="00364A86">
                              <w:pPr>
                                <w:spacing w:after="160" w:line="259" w:lineRule="auto"/>
                                <w:ind w:left="0" w:firstLine="0"/>
                              </w:pPr>
                              <w:r>
                                <w:t>Evidence from</w:t>
                              </w:r>
                            </w:p>
                          </w:txbxContent>
                        </v:textbox>
                      </v:rect>
                      <v:rect id="Rectangle 2726" o:spid="_x0000_s1234" style="position:absolute;left:22045;top:31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7cscA&#10;AADdAAAADwAAAGRycy9kb3ducmV2LnhtbESPT2vCQBTE74V+h+UVvNVNc4gaXUPoH+KxasF6e2Rf&#10;k9Ds25Ddmuin7wqCx2FmfsOsstG04kS9aywreJlGIIhLqxuuFHztP57nIJxH1thaJgVncpCtHx9W&#10;mGo78JZOO1+JAGGXooLa+y6V0pU1GXRT2xEH78f2Bn2QfSV1j0OAm1bGUZRIgw2HhRo7eq2p/N39&#10;GQXFvMu/N/YyVO37sTh8HhZv+4VXavI05ksQnkZ/D9/aG60gnsU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7e3LHAAAA3QAAAA8AAAAAAAAAAAAAAAAAmAIAAGRy&#10;cy9kb3ducmV2LnhtbFBLBQYAAAAABAAEAPUAAACMAwAAAAA=&#10;" filled="f" stroked="f">
                        <v:textbox inset="0,0,0,0">
                          <w:txbxContent>
                            <w:p w14:paraId="3B7F04AC" w14:textId="77777777" w:rsidR="008C6946" w:rsidRDefault="00364A86">
                              <w:pPr>
                                <w:spacing w:after="160" w:line="259" w:lineRule="auto"/>
                                <w:ind w:left="0" w:firstLine="0"/>
                              </w:pPr>
                              <w:r>
                                <w:t xml:space="preserve"> </w:t>
                              </w:r>
                            </w:p>
                          </w:txbxContent>
                        </v:textbox>
                      </v:rect>
                      <v:rect id="Rectangle 2727" o:spid="_x0000_s1235" style="position:absolute;left:22381;top:319;width:1055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e6ccA&#10;AADdAAAADwAAAGRycy9kb3ducmV2LnhtbESPQWvCQBSE74L/YXlCb7oxh6rRNQRbSY6tFqy3R/Y1&#10;Cc2+DdnVpP313UKhx2FmvmF26WhacafeNZYVLBcRCOLS6oYrBW/n43wNwnlkja1lUvBFDtL9dLLD&#10;RNuBX+l+8pUIEHYJKqi97xIpXVmTQbewHXHwPmxv0AfZV1L3OAS4aWUcRY/SYMNhocaODjWVn6eb&#10;UZCvu+y9sN9D1T5f88vLZfN03nilHmZjtgXhafT/4b92oRXEq3g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33unHAAAA3QAAAA8AAAAAAAAAAAAAAAAAmAIAAGRy&#10;cy9kb3ducmV2LnhtbFBLBQYAAAAABAAEAPUAAACMAwAAAAA=&#10;" filled="f" stroked="f">
                        <v:textbox inset="0,0,0,0">
                          <w:txbxContent>
                            <w:p w14:paraId="2A7BBDC0" w14:textId="77777777" w:rsidR="008C6946" w:rsidRDefault="00364A86">
                              <w:pPr>
                                <w:spacing w:after="160" w:line="259" w:lineRule="auto"/>
                                <w:ind w:left="0" w:firstLine="0"/>
                              </w:pPr>
                              <w:r>
                                <w:t xml:space="preserve">EEF studies </w:t>
                              </w:r>
                            </w:p>
                          </w:txbxContent>
                        </v:textbox>
                      </v:rect>
                      <v:rect id="Rectangle 2728" o:spid="_x0000_s1236" style="position:absolute;left:12627;top:2102;width:1864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Km8MA&#10;AADdAAAADwAAAGRycy9kb3ducmV2LnhtbERPy4rCMBTdD/gP4QruxnS6UNsxivhAl+MD1N2ludOW&#10;aW5KE2316ycLweXhvKfzzlTiTo0rLSv4GkYgiDOrS84VnI6bzwkI55E1VpZJwYMczGe9jymm2ra8&#10;p/vB5yKEsEtRQeF9nUrpsoIMuqGtiQP3axuDPsAml7rBNoSbSsZRNJIGSw4NBda0LCj7O9yMgu2k&#10;Xlx29tnm1fq6Pf+ck9Ux8UoN+t3iG4Snzr/FL/dOK4jH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Km8MAAADdAAAADwAAAAAAAAAAAAAAAACYAgAAZHJzL2Rv&#10;d25yZXYueG1sUEsFBgAAAAAEAAQA9QAAAIgDAAAAAA==&#10;" filled="f" stroked="f">
                        <v:textbox inset="0,0,0,0">
                          <w:txbxContent>
                            <w:p w14:paraId="5EC083B5" w14:textId="77777777" w:rsidR="008C6946" w:rsidRDefault="00364A86">
                              <w:pPr>
                                <w:spacing w:after="160" w:line="259" w:lineRule="auto"/>
                                <w:ind w:left="0" w:firstLine="0"/>
                              </w:pPr>
                              <w:r>
                                <w:t>suggests that behavio</w:t>
                              </w:r>
                            </w:p>
                          </w:txbxContent>
                        </v:textbox>
                      </v:rect>
                      <v:rect id="Rectangle 2729" o:spid="_x0000_s1237" style="position:absolute;left:26650;top:2102;width:111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vAM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X+I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k7wDHAAAA3QAAAA8AAAAAAAAAAAAAAAAAmAIAAGRy&#10;cy9kb3ducmV2LnhtbFBLBQYAAAAABAAEAPUAAACMAwAAAAA=&#10;" filled="f" stroked="f">
                        <v:textbox inset="0,0,0,0">
                          <w:txbxContent>
                            <w:p w14:paraId="2E066028" w14:textId="77777777" w:rsidR="008C6946" w:rsidRDefault="00364A86">
                              <w:pPr>
                                <w:spacing w:after="160" w:line="259" w:lineRule="auto"/>
                                <w:ind w:left="0" w:firstLine="0"/>
                              </w:pPr>
                              <w:r>
                                <w:t>u</w:t>
                              </w:r>
                            </w:p>
                          </w:txbxContent>
                        </v:textbox>
                      </v:rect>
                      <v:rect id="Rectangle 2730" o:spid="_x0000_s1238" style="position:absolute;left:27489;top:2102;width:129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QQMMA&#10;AADdAAAADwAAAGRycy9kb3ducmV2LnhtbERPy4rCMBTdC/MP4Q6403Qc8F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fQQMMAAADdAAAADwAAAAAAAAAAAAAAAACYAgAAZHJzL2Rv&#10;d25yZXYueG1sUEsFBgAAAAAEAAQA9QAAAIgDAAAAAA==&#10;" filled="f" stroked="f">
                        <v:textbox inset="0,0,0,0">
                          <w:txbxContent>
                            <w:p w14:paraId="30027E71" w14:textId="77777777" w:rsidR="008C6946" w:rsidRDefault="00364A86">
                              <w:pPr>
                                <w:spacing w:after="160" w:line="259" w:lineRule="auto"/>
                                <w:ind w:left="0" w:firstLine="0"/>
                              </w:pPr>
                              <w:r>
                                <w:t xml:space="preserve">r </w:t>
                              </w:r>
                            </w:p>
                          </w:txbxContent>
                        </v:textbox>
                      </v:rect>
                      <v:rect id="Rectangle 2731" o:spid="_x0000_s1239" style="position:absolute;left:12627;top:3900;width:2283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128YA&#10;AADdAAAADwAAAGRycy9kb3ducmV2LnhtbESPS4vCQBCE78L+h6EXvOlEBR/RUWRV9Ohjwd1bk2mT&#10;sJmekBlN9Nc7grDHoqq+omaLxhTiRpXLLSvodSMQxInVOacKvk+bzhiE88gaC8uk4E4OFvOP1gxj&#10;bWs+0O3oUxEg7GJUkHlfxlK6JCODrmtL4uBdbGXQB1mlUldYB7gpZD+KhtJgzmEhw5K+Mkr+jlej&#10;YDsulz87+6jTYv27Pe/Pk9Vp4pVqfzbLKQhPjf8Pv9s7raA/Gv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t128YAAADdAAAADwAAAAAAAAAAAAAAAACYAgAAZHJz&#10;L2Rvd25yZXYueG1sUEsFBgAAAAAEAAQA9QAAAIsDAAAAAA==&#10;" filled="f" stroked="f">
                        <v:textbox inset="0,0,0,0">
                          <w:txbxContent>
                            <w:p w14:paraId="6A0AC540" w14:textId="77777777" w:rsidR="008C6946" w:rsidRDefault="00364A86">
                              <w:pPr>
                                <w:spacing w:after="160" w:line="259" w:lineRule="auto"/>
                                <w:ind w:left="0" w:firstLine="0"/>
                              </w:pPr>
                              <w:r>
                                <w:t xml:space="preserve">interventions for targeted </w:t>
                              </w:r>
                            </w:p>
                          </w:txbxContent>
                        </v:textbox>
                      </v:rect>
                      <v:rect id="Rectangle 2732" o:spid="_x0000_s1240" style="position:absolute;left:12627;top:5684;width:6237;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rr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Z66zHAAAA3QAAAA8AAAAAAAAAAAAAAAAAmAIAAGRy&#10;cy9kb3ducmV2LnhtbFBLBQYAAAAABAAEAPUAAACMAwAAAAA=&#10;" filled="f" stroked="f">
                        <v:textbox inset="0,0,0,0">
                          <w:txbxContent>
                            <w:p w14:paraId="7B21B8A6" w14:textId="77777777" w:rsidR="008C6946" w:rsidRDefault="00364A86">
                              <w:pPr>
                                <w:spacing w:after="160" w:line="259" w:lineRule="auto"/>
                                <w:ind w:left="0" w:firstLine="0"/>
                              </w:pPr>
                              <w:r>
                                <w:t xml:space="preserve">pupils, </w:t>
                              </w:r>
                            </w:p>
                          </w:txbxContent>
                        </v:textbox>
                      </v:rect>
                      <v:rect id="Rectangle 2733" o:spid="_x0000_s1241" style="position:absolute;left:17321;top:5684;width:1708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ON8YA&#10;AADdAAAADwAAAGRycy9kb3ducmV2LnhtbESPT4vCMBTE7wt+h/AEb2uqgq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VON8YAAADdAAAADwAAAAAAAAAAAAAAAACYAgAAZHJz&#10;L2Rvd25yZXYueG1sUEsFBgAAAAAEAAQA9QAAAIsDAAAAAA==&#10;" filled="f" stroked="f">
                        <v:textbox inset="0,0,0,0">
                          <w:txbxContent>
                            <w:p w14:paraId="7120C8CC" w14:textId="77777777" w:rsidR="008C6946" w:rsidRDefault="00364A86">
                              <w:pPr>
                                <w:spacing w:after="160" w:line="259" w:lineRule="auto"/>
                                <w:ind w:left="0" w:firstLine="0"/>
                              </w:pPr>
                              <w:r>
                                <w:t xml:space="preserve">matched to specific </w:t>
                              </w:r>
                            </w:p>
                          </w:txbxContent>
                        </v:textbox>
                      </v:rect>
                      <v:rect id="Rectangle 2734" o:spid="_x0000_s1242" style="position:absolute;left:12627;top:7467;width:1922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WQ8cA&#10;AADdAAAADwAAAGRycy9kb3ducmV2LnhtbESPQWvCQBSE74X+h+UVequbWrGauopoJTlqLKi3R/Y1&#10;Cc2+DdmtSfvrXUHwOMzMN8xs0ZtanKl1lWUFr4MIBHFudcWFgq/95mUCwnlkjbVlUvBHDhbzx4cZ&#10;xtp2vKNz5gsRIOxiVFB638RSurwkg25gG+LgfdvWoA+yLaRusQtwU8thFI2lwYrDQokNrUrKf7Jf&#10;oyCZNMtjav+7ov48JYftYbreT71Sz0/98gOEp97fw7d2qhUM3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81kPHAAAA3QAAAA8AAAAAAAAAAAAAAAAAmAIAAGRy&#10;cy9kb3ducmV2LnhtbFBLBQYAAAAABAAEAPUAAACMAwAAAAA=&#10;" filled="f" stroked="f">
                        <v:textbox inset="0,0,0,0">
                          <w:txbxContent>
                            <w:p w14:paraId="2CED2431" w14:textId="77777777" w:rsidR="008C6946" w:rsidRDefault="00364A86">
                              <w:pPr>
                                <w:spacing w:after="160" w:line="259" w:lineRule="auto"/>
                                <w:ind w:left="0" w:firstLine="0"/>
                              </w:pPr>
                              <w:r>
                                <w:t xml:space="preserve">pupils with particular </w:t>
                              </w:r>
                            </w:p>
                          </w:txbxContent>
                        </v:textbox>
                      </v:rect>
                      <v:rect id="Rectangle 2735" o:spid="_x0000_s1243" style="position:absolute;left:12627;top:9253;width:1770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z2McA&#10;AADdAAAADwAAAGRycy9kb3ducmV2LnhtbESPQWvCQBSE74X+h+UVequbWrSauopoJTlqLKi3R/Y1&#10;Cc2+DdmtSfvrXUHwOMzMN8xs0ZtanKl1lWUFr4MIBHFudcWFgq/95mUCwnlkjbVlUvBHDhbzx4cZ&#10;xtp2vKNz5gsRIOxiVFB638RSurwkg25gG+LgfdvWoA+yLaRusQtwU8thFI2lwYrDQokNrUrKf7Jf&#10;oyCZNMtjav+7ov48JYftYbreT71Sz0/98gOEp97fw7d2qhUM3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wc9jHAAAA3QAAAA8AAAAAAAAAAAAAAAAAmAIAAGRy&#10;cy9kb3ducmV2LnhtbFBLBQYAAAAABAAEAPUAAACMAwAAAAA=&#10;" filled="f" stroked="f">
                        <v:textbox inset="0,0,0,0">
                          <w:txbxContent>
                            <w:p w14:paraId="24AC2B97" w14:textId="77777777" w:rsidR="008C6946" w:rsidRDefault="00364A86">
                              <w:pPr>
                                <w:spacing w:after="160" w:line="259" w:lineRule="auto"/>
                                <w:ind w:left="0" w:firstLine="0"/>
                              </w:pPr>
                              <w:r>
                                <w:t>needs or behavioura</w:t>
                              </w:r>
                            </w:p>
                          </w:txbxContent>
                        </v:textbox>
                      </v:rect>
                      <v:rect id="Rectangle 2736" o:spid="_x0000_s1244" style="position:absolute;left:25947;top:9253;width:99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tr8YA&#10;AADdAAAADwAAAGRycy9kb3ducmV2LnhtbESPS4vCQBCE74L/YWjBm07WBR/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Ltr8YAAADdAAAADwAAAAAAAAAAAAAAAACYAgAAZHJz&#10;L2Rvd25yZXYueG1sUEsFBgAAAAAEAAQA9QAAAIsDAAAAAA==&#10;" filled="f" stroked="f">
                        <v:textbox inset="0,0,0,0">
                          <w:txbxContent>
                            <w:p w14:paraId="356D0659" w14:textId="77777777" w:rsidR="008C6946" w:rsidRDefault="00364A86">
                              <w:pPr>
                                <w:spacing w:after="160" w:line="259" w:lineRule="auto"/>
                                <w:ind w:left="0" w:firstLine="0"/>
                              </w:pPr>
                              <w:r>
                                <w:t xml:space="preserve">l </w:t>
                              </w:r>
                            </w:p>
                          </w:txbxContent>
                        </v:textbox>
                      </v:rect>
                      <v:rect id="Rectangle 2737" o:spid="_x0000_s1245" style="position:absolute;left:12627;top:11052;width:1999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NMcA&#10;AADdAAAADwAAAGRycy9kb3ducmV2LnhtbESPQWvCQBSE7wX/w/KE3uqmFqpGVxFtSY41Cra3R/aZ&#10;hGbfhuw2SfvrXaHgcZiZb5jVZjC16Kh1lWUFz5MIBHFudcWFgtPx/WkOwnlkjbVlUvBLDjbr0cMK&#10;Y217PlCX+UIECLsYFZTeN7GULi/JoJvYhjh4F9sa9EG2hdQt9gFuajmNoldpsOKwUGJDu5Ly7+zH&#10;KEjmzfYztX99Ub99JeeP82J/XHilHsfDdgnC0+Dv4f92qhVMZ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SDTHAAAA3QAAAA8AAAAAAAAAAAAAAAAAmAIAAGRy&#10;cy9kb3ducmV2LnhtbFBLBQYAAAAABAAEAPUAAACMAwAAAAA=&#10;" filled="f" stroked="f">
                        <v:textbox inset="0,0,0,0">
                          <w:txbxContent>
                            <w:p w14:paraId="3F7C9E24" w14:textId="77777777" w:rsidR="008C6946" w:rsidRDefault="00364A86">
                              <w:pPr>
                                <w:spacing w:after="160" w:line="259" w:lineRule="auto"/>
                                <w:ind w:left="0" w:firstLine="0"/>
                              </w:pPr>
                              <w:r>
                                <w:t xml:space="preserve">issues can have a large </w:t>
                              </w:r>
                            </w:p>
                          </w:txbxContent>
                        </v:textbox>
                      </v:rect>
                      <v:rect id="Rectangle 2738" o:spid="_x0000_s1246" style="position:absolute;left:12627;top:12835;width:682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cRsMA&#10;AADdAAAADwAAAGRycy9kb3ducmV2LnhtbERPy4rCMBTdC/MP4Q6403Qc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HcRsMAAADdAAAADwAAAAAAAAAAAAAAAACYAgAAZHJzL2Rv&#10;d25yZXYueG1sUEsFBgAAAAAEAAQA9QAAAIgDAAAAAA==&#10;" filled="f" stroked="f">
                        <v:textbox inset="0,0,0,0">
                          <w:txbxContent>
                            <w:p w14:paraId="619F5BBF" w14:textId="77777777" w:rsidR="008C6946" w:rsidRDefault="00364A86">
                              <w:pPr>
                                <w:spacing w:after="160" w:line="259" w:lineRule="auto"/>
                                <w:ind w:left="0" w:firstLine="0"/>
                              </w:pPr>
                              <w:r>
                                <w:t xml:space="preserve">impact. </w:t>
                              </w:r>
                            </w:p>
                          </w:txbxContent>
                        </v:textbox>
                      </v:rect>
                      <v:rect id="Rectangle 2739" o:spid="_x0000_s1247" style="position:absolute;left:17748;top:12835;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3cYA&#10;AADdAAAADwAAAGRycy9kb3ducmV2LnhtbESPQWvCQBSE74L/YXkFb7qpQj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153cYAAADdAAAADwAAAAAAAAAAAAAAAACYAgAAZHJz&#10;L2Rvd25yZXYueG1sUEsFBgAAAAAEAAQA9QAAAIsDAAAAAA==&#10;" filled="f" stroked="f">
                        <v:textbox inset="0,0,0,0">
                          <w:txbxContent>
                            <w:p w14:paraId="57AB2E37" w14:textId="77777777" w:rsidR="008C6946" w:rsidRDefault="00364A86">
                              <w:pPr>
                                <w:spacing w:after="160" w:line="259" w:lineRule="auto"/>
                                <w:ind w:left="0" w:firstLine="0"/>
                              </w:pPr>
                              <w:r>
                                <w:t xml:space="preserve"> </w:t>
                              </w:r>
                            </w:p>
                          </w:txbxContent>
                        </v:textbox>
                      </v:rect>
                      <v:rect id="Rectangle 2740" o:spid="_x0000_s1248" style="position:absolute;left:12627;top:14618;width:382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jPcMA&#10;AADdAAAADwAAAGRycy9kb3ducmV2LnhtbERPy4rCMBTdC/MP4Q6403Rk8F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jPcMAAADdAAAADwAAAAAAAAAAAAAAAACYAgAAZHJzL2Rv&#10;d25yZXYueG1sUEsFBgAAAAAEAAQA9QAAAIgDAAAAAA==&#10;" filled="f" stroked="f">
                        <v:textbox inset="0,0,0,0">
                          <w:txbxContent>
                            <w:p w14:paraId="1FB8D3A1" w14:textId="77777777" w:rsidR="008C6946" w:rsidRDefault="00364A86">
                              <w:pPr>
                                <w:spacing w:after="160" w:line="259" w:lineRule="auto"/>
                                <w:ind w:left="0" w:firstLine="0"/>
                              </w:pPr>
                              <w:r>
                                <w:rPr>
                                  <w:i/>
                                </w:rPr>
                                <w:t xml:space="preserve">EEF </w:t>
                              </w:r>
                            </w:p>
                          </w:txbxContent>
                        </v:textbox>
                      </v:rect>
                      <v:rect id="Rectangle 26330" o:spid="_x0000_s1249" style="position:absolute;left:15507;top:14618;width:214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h58YA&#10;AADeAAAADwAAAGRycy9kb3ducmV2LnhtbESPy2rCQBSG9wXfYTiCuzpphKCpo4gXzLJVQd0dMqdJ&#10;aOZMyIxJ2qfvLAouf/4b33I9mFp01LrKsoK3aQSCOLe64kLB5Xx4nYNwHlljbZkU/JCD9Wr0ssRU&#10;254/qTv5QoQRdikqKL1vUildXpJBN7UNcfC+bGvQB9kWUrfYh3FTyziKEmmw4vBQYkPbkvLv08Mo&#10;OM6bzS2zv31R7+/H68d1sTsvvFKT8bB5B+Fp8M/wfzvTCuJkNgsAASeg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Ah58YAAADeAAAADwAAAAAAAAAAAAAAAACYAgAAZHJz&#10;L2Rvd25yZXYueG1sUEsFBgAAAAAEAAQA9QAAAIsDAAAAAA==&#10;" filled="f" stroked="f">
                        <v:textbox inset="0,0,0,0">
                          <w:txbxContent>
                            <w:p w14:paraId="3BA5FAEA" w14:textId="77777777" w:rsidR="008C6946" w:rsidRDefault="00364A86">
                              <w:pPr>
                                <w:spacing w:after="160" w:line="259" w:lineRule="auto"/>
                                <w:ind w:left="0" w:firstLine="0"/>
                              </w:pPr>
                              <w:r>
                                <w:rPr>
                                  <w:i/>
                                </w:rPr>
                                <w:t>+4</w:t>
                              </w:r>
                            </w:p>
                          </w:txbxContent>
                        </v:textbox>
                      </v:rect>
                      <v:rect id="Rectangle 26331" o:spid="_x0000_s1250" style="position:absolute;left:17121;top:14618;width:1136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EfMcA&#10;AADeAAAADwAAAGRycy9kb3ducmV2LnhtbESPQWvCQBSE7wX/w/KE3upGBdHoKqItybE1QvT2yD6T&#10;YPZtyG5N2l/fLRR6HGbmG2azG0wjHtS52rKC6SQCQVxYXXOp4Jy9vSxBOI+ssbFMCr7IwW47etpg&#10;rG3PH/Q4+VIECLsYFVTet7GUrqjIoJvYljh4N9sZ9EF2pdQd9gFuGjmLooU0WHNYqLClQ0XF/fRp&#10;FCTLdn9J7XdfNq/XJH/PV8ds5ZV6Hg/7NQhPg/8P/7VTrWC2mM+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MhHzHAAAA3gAAAA8AAAAAAAAAAAAAAAAAmAIAAGRy&#10;cy9kb3ducmV2LnhtbFBLBQYAAAAABAAEAPUAAACMAwAAAAA=&#10;" filled="f" stroked="f">
                        <v:textbox inset="0,0,0,0">
                          <w:txbxContent>
                            <w:p w14:paraId="7D68602C" w14:textId="77777777" w:rsidR="008C6946" w:rsidRDefault="00364A86">
                              <w:pPr>
                                <w:spacing w:after="160" w:line="259" w:lineRule="auto"/>
                                <w:ind w:left="0" w:firstLine="0"/>
                              </w:pPr>
                              <w:r>
                                <w:rPr>
                                  <w:i/>
                                </w:rPr>
                                <w:t xml:space="preserve"> months gain </w:t>
                              </w:r>
                            </w:p>
                          </w:txbxContent>
                        </v:textbox>
                      </v:rect>
                      <v:rect id="Rectangle 2742" o:spid="_x0000_s1251" style="position:absolute;left:25657;top:1461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0ccA&#10;AADdAAAADwAAAGRycy9kb3ducmV2LnhtbESPQWvCQBSE74X+h+UVems2DUV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fmNHHAAAA3QAAAA8AAAAAAAAAAAAAAAAAmAIAAGRy&#10;cy9kb3ducmV2LnhtbFBLBQYAAAAABAAEAPUAAACMAwAAAAA=&#10;" filled="f" stroked="f">
                        <v:textbox inset="0,0,0,0">
                          <w:txbxContent>
                            <w:p w14:paraId="7FE6178F" w14:textId="77777777" w:rsidR="008C6946" w:rsidRDefault="00364A86">
                              <w:pPr>
                                <w:spacing w:after="160" w:line="259" w:lineRule="auto"/>
                                <w:ind w:left="0" w:firstLine="0"/>
                              </w:pPr>
                              <w:r>
                                <w:rPr>
                                  <w:i/>
                                </w:rPr>
                                <w:t xml:space="preserve"> </w:t>
                              </w:r>
                            </w:p>
                          </w:txbxContent>
                        </v:textbox>
                      </v:rect>
                      <v:rect id="Rectangle 2743" o:spid="_x0000_s1252" style="position:absolute;left:12627;top:16401;width:2015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9SscA&#10;AADdAAAADwAAAGRycy9kb3ducmV2LnhtbESPQWvCQBSE74X+h+UVequbWrG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TPUrHAAAA3QAAAA8AAAAAAAAAAAAAAAAAmAIAAGRy&#10;cy9kb3ducmV2LnhtbFBLBQYAAAAABAAEAPUAAACMAwAAAAA=&#10;" filled="f" stroked="f">
                        <v:textbox inset="0,0,0,0">
                          <w:txbxContent>
                            <w:p w14:paraId="077A4442" w14:textId="77777777" w:rsidR="008C6946" w:rsidRDefault="00364A86">
                              <w:pPr>
                                <w:spacing w:after="160" w:line="259" w:lineRule="auto"/>
                                <w:ind w:left="0" w:firstLine="0"/>
                              </w:pPr>
                              <w:r>
                                <w:rPr>
                                  <w:i/>
                                </w:rPr>
                                <w:t xml:space="preserve">It is clear that reducing </w:t>
                              </w:r>
                            </w:p>
                          </w:txbxContent>
                        </v:textbox>
                      </v:rect>
                      <v:rect id="Rectangle 2744" o:spid="_x0000_s1253" style="position:absolute;left:12627;top:18199;width:1694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PsYA&#10;AADdAAAADwAAAGRycy9kb3ducmV2LnhtbESPT4vCMBTE7wt+h/AEb2uqi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lPsYAAADdAAAADwAAAAAAAAAAAAAAAACYAgAAZHJz&#10;L2Rvd25yZXYueG1sUEsFBgAAAAAEAAQA9QAAAIsDAAAAAA==&#10;" filled="f" stroked="f">
                        <v:textbox inset="0,0,0,0">
                          <w:txbxContent>
                            <w:p w14:paraId="2E7175F9" w14:textId="77777777" w:rsidR="008C6946" w:rsidRDefault="00364A86">
                              <w:pPr>
                                <w:spacing w:after="160" w:line="259" w:lineRule="auto"/>
                                <w:ind w:left="0" w:firstLine="0"/>
                              </w:pPr>
                              <w:r>
                                <w:rPr>
                                  <w:i/>
                                </w:rPr>
                                <w:t>challenging behavio</w:t>
                              </w:r>
                            </w:p>
                          </w:txbxContent>
                        </v:textbox>
                      </v:rect>
                      <v:rect id="Rectangle 2745" o:spid="_x0000_s1254" style="position:absolute;left:25368;top:18199;width:108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ApccA&#10;AADdAAAADwAAAGRycy9kb3ducmV2LnhtbESPQWvCQBSE74X+h+UVequbSrWauopoJTlqLKi3R/Y1&#10;Cc2+DdmtSfvrXUHwOMzMN8xs0ZtanKl1lWUFr4MIBHFudcWFgq/95mUCwnlkjbVlUvBHDhbzx4cZ&#10;xtp2vKNz5gsRIOxiVFB638RSurwkg25gG+LgfdvWoA+yLaRusQtwU8thFI2lwYrDQokNrUrKf7Jf&#10;oyCZNMtjav+7ov48JYftYbreT71Sz0/98gOEp97fw7d2qhUM399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2AKXHAAAA3QAAAA8AAAAAAAAAAAAAAAAAmAIAAGRy&#10;cy9kb3ducmV2LnhtbFBLBQYAAAAABAAEAPUAAACMAwAAAAA=&#10;" filled="f" stroked="f">
                        <v:textbox inset="0,0,0,0">
                          <w:txbxContent>
                            <w:p w14:paraId="743711F3" w14:textId="77777777" w:rsidR="008C6946" w:rsidRDefault="00364A86">
                              <w:pPr>
                                <w:spacing w:after="160" w:line="259" w:lineRule="auto"/>
                                <w:ind w:left="0" w:firstLine="0"/>
                              </w:pPr>
                              <w:r>
                                <w:rPr>
                                  <w:i/>
                                </w:rPr>
                                <w:t>u</w:t>
                              </w:r>
                            </w:p>
                          </w:txbxContent>
                        </v:textbox>
                      </v:rect>
                      <v:rect id="Rectangle 2746" o:spid="_x0000_s1255" style="position:absolute;left:26191;top:18199;width:334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e0sYA&#10;AADdAAAADwAAAGRycy9kb3ducmV2LnhtbESPS4vCQBCE74L/YWjBm05WFh/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Se0sYAAADdAAAADwAAAAAAAAAAAAAAAACYAgAAZHJz&#10;L2Rvd25yZXYueG1sUEsFBgAAAAAEAAQA9QAAAIsDAAAAAA==&#10;" filled="f" stroked="f">
                        <v:textbox inset="0,0,0,0">
                          <w:txbxContent>
                            <w:p w14:paraId="67E897CF" w14:textId="77777777" w:rsidR="008C6946" w:rsidRDefault="00364A86">
                              <w:pPr>
                                <w:spacing w:after="160" w:line="259" w:lineRule="auto"/>
                                <w:ind w:left="0" w:firstLine="0"/>
                              </w:pPr>
                              <w:r>
                                <w:rPr>
                                  <w:i/>
                                </w:rPr>
                                <w:t xml:space="preserve">r in </w:t>
                              </w:r>
                            </w:p>
                          </w:txbxContent>
                        </v:textbox>
                      </v:rect>
                      <v:rect id="Rectangle 2747" o:spid="_x0000_s1256" style="position:absolute;left:12627;top:19982;width:2089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7SccA&#10;AADdAAAADwAAAGRycy9kb3ducmV2LnhtbESPQWvCQBSE7wX/w/KE3uqmUqpGVxFtSY41Cra3R/aZ&#10;hGbfhuw2SfvrXaHgcZiZb5jVZjC16Kh1lWUFz5MIBHFudcWFgtPx/WkOwnlkjbVlUvBLDjbr0cMK&#10;Y217PlCX+UIECLsYFZTeN7GULi/JoJvYhjh4F9sa9EG2hdQt9gFuajmNoldpsOKwUGJDu5Ly7+zH&#10;KEjmzfYztX99Ub99JeeP82J/XHilHsfDdgnC0+Dv4f92qhVMZ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oO0nHAAAA3QAAAA8AAAAAAAAAAAAAAAAAmAIAAGRy&#10;cy9kb3ducmV2LnhtbFBLBQYAAAAABAAEAPUAAACMAwAAAAA=&#10;" filled="f" stroked="f">
                        <v:textbox inset="0,0,0,0">
                          <w:txbxContent>
                            <w:p w14:paraId="74235870" w14:textId="77777777" w:rsidR="008C6946" w:rsidRDefault="00364A86">
                              <w:pPr>
                                <w:spacing w:after="160" w:line="259" w:lineRule="auto"/>
                                <w:ind w:left="0" w:firstLine="0"/>
                              </w:pPr>
                              <w:r>
                                <w:rPr>
                                  <w:i/>
                                </w:rPr>
                                <w:t>schools can have a direct</w:t>
                              </w:r>
                            </w:p>
                          </w:txbxContent>
                        </v:textbox>
                      </v:rect>
                      <v:rect id="Rectangle 2748" o:spid="_x0000_s1257" style="position:absolute;left:28357;top:1998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vO8MA&#10;AADdAAAADwAAAGRycy9kb3ducmV2LnhtbERPy4rCMBTdC/MP4Q6403Rk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evO8MAAADdAAAADwAAAAAAAAAAAAAAAACYAgAAZHJzL2Rv&#10;d25yZXYueG1sUEsFBgAAAAAEAAQA9QAAAIgDAAAAAA==&#10;" filled="f" stroked="f">
                        <v:textbox inset="0,0,0,0">
                          <w:txbxContent>
                            <w:p w14:paraId="5034FEE7" w14:textId="77777777" w:rsidR="008C6946" w:rsidRDefault="00364A86">
                              <w:pPr>
                                <w:spacing w:after="160" w:line="259" w:lineRule="auto"/>
                                <w:ind w:left="0" w:firstLine="0"/>
                              </w:pPr>
                              <w:r>
                                <w:t xml:space="preserve"> </w:t>
                              </w:r>
                            </w:p>
                          </w:txbxContent>
                        </v:textbox>
                      </v:rect>
                      <v:rect id="Rectangle 2749" o:spid="_x0000_s1258" style="position:absolute;left:12627;top:21766;width:2343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KoMYA&#10;AADdAAAADwAAAGRycy9kb3ducmV2LnhtbESPQWvCQBSE74L/YXkFb7qpSD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sKoMYAAADdAAAADwAAAAAAAAAAAAAAAACYAgAAZHJz&#10;L2Rvd25yZXYueG1sUEsFBgAAAAAEAAQA9QAAAIsDAAAAAA==&#10;" filled="f" stroked="f">
                        <v:textbox inset="0,0,0,0">
                          <w:txbxContent>
                            <w:p w14:paraId="22CBE64C" w14:textId="77777777" w:rsidR="008C6946" w:rsidRDefault="00364A86">
                              <w:pPr>
                                <w:spacing w:after="160" w:line="259" w:lineRule="auto"/>
                                <w:ind w:left="0" w:firstLine="0"/>
                              </w:pPr>
                              <w:r>
                                <w:rPr>
                                  <w:i/>
                                </w:rPr>
                                <w:t xml:space="preserve">and lasting effect on pupils’ </w:t>
                              </w:r>
                            </w:p>
                          </w:txbxContent>
                        </v:textbox>
                      </v:rect>
                      <v:rect id="Rectangle 2750" o:spid="_x0000_s1259" style="position:absolute;left:12627;top:23549;width:755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14MMA&#10;AADdAAAADwAAAGRycy9kb3ducmV2LnhtbERPy4rCMBTdC/MP4Q6403SE8V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14MMAAADdAAAADwAAAAAAAAAAAAAAAACYAgAAZHJzL2Rv&#10;d25yZXYueG1sUEsFBgAAAAAEAAQA9QAAAIgDAAAAAA==&#10;" filled="f" stroked="f">
                        <v:textbox inset="0,0,0,0">
                          <w:txbxContent>
                            <w:p w14:paraId="7CD21B22" w14:textId="77777777" w:rsidR="008C6946" w:rsidRDefault="00364A86">
                              <w:pPr>
                                <w:spacing w:after="160" w:line="259" w:lineRule="auto"/>
                                <w:ind w:left="0" w:firstLine="0"/>
                              </w:pPr>
                              <w:r>
                                <w:rPr>
                                  <w:i/>
                                </w:rPr>
                                <w:t>learning.</w:t>
                              </w:r>
                            </w:p>
                          </w:txbxContent>
                        </v:textbox>
                      </v:rect>
                      <v:rect id="Rectangle 2751" o:spid="_x0000_s1260" style="position:absolute;left:18312;top:2354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Qe8YA&#10;AADdAAAADwAAAGRycy9kb3ducmV2LnhtbESPS4vCQBCE78L+h6EXvOlEwVd0FFkVPfpYcPfWZNok&#10;bKYnZEYT/fWOIOyxqKqvqNmiMYW4UeVyywp63QgEcWJ1zqmC79OmMwbhPLLGwjIpuJODxfyjNcNY&#10;25oPdDv6VAQIuxgVZN6XsZQuycig69qSOHgXWxn0QVap1BXWAW4K2Y+ioTSYc1jIsKSvjJK/49Uo&#10;2I7L5c/OPuq0WP9uz/vzZHWaeKXan81yCsJT4//D7/ZOK+iPB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SQe8YAAADdAAAADwAAAAAAAAAAAAAAAACYAgAAZHJz&#10;L2Rvd25yZXYueG1sUEsFBgAAAAAEAAQA9QAAAIsDAAAAAA==&#10;" filled="f" stroked="f">
                        <v:textbox inset="0,0,0,0">
                          <w:txbxContent>
                            <w:p w14:paraId="62D50AB9" w14:textId="77777777" w:rsidR="008C6946" w:rsidRDefault="00364A86">
                              <w:pPr>
                                <w:spacing w:after="160" w:line="259" w:lineRule="auto"/>
                                <w:ind w:left="0" w:firstLine="0"/>
                              </w:pPr>
                              <w:r>
                                <w:t xml:space="preserve"> </w:t>
                              </w:r>
                            </w:p>
                          </w:txbxContent>
                        </v:textbox>
                      </v:rect>
                      <v:rect id="Rectangle 2752" o:spid="_x0000_s1261" style="position:absolute;left:18632;top:2354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OD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GDgzHAAAA3QAAAA8AAAAAAAAAAAAAAAAAmAIAAGRy&#10;cy9kb3ducmV2LnhtbFBLBQYAAAAABAAEAPUAAACMAwAAAAA=&#10;" filled="f" stroked="f">
                        <v:textbox inset="0,0,0,0">
                          <w:txbxContent>
                            <w:p w14:paraId="5A63CF91" w14:textId="77777777" w:rsidR="008C6946" w:rsidRDefault="00364A86">
                              <w:pPr>
                                <w:spacing w:after="160" w:line="259" w:lineRule="auto"/>
                                <w:ind w:left="0" w:firstLine="0"/>
                              </w:pPr>
                              <w:r>
                                <w:t xml:space="preserve"> </w:t>
                              </w:r>
                            </w:p>
                          </w:txbxContent>
                        </v:textbox>
                      </v:rect>
                      <w10:anchorlock/>
                    </v:group>
                  </w:pict>
                </mc:Fallback>
              </mc:AlternateContent>
            </w:r>
          </w:p>
        </w:tc>
        <w:tc>
          <w:tcPr>
            <w:tcW w:w="1747" w:type="dxa"/>
            <w:tcBorders>
              <w:top w:val="single" w:sz="4" w:space="0" w:color="000000"/>
              <w:left w:val="single" w:sz="4" w:space="0" w:color="000000"/>
              <w:bottom w:val="single" w:sz="4" w:space="0" w:color="000000"/>
              <w:right w:val="single" w:sz="4" w:space="0" w:color="000000"/>
            </w:tcBorders>
          </w:tcPr>
          <w:p w14:paraId="6463C8F9" w14:textId="77777777" w:rsidR="008C6946" w:rsidRDefault="00364A86">
            <w:pPr>
              <w:spacing w:after="0" w:line="238" w:lineRule="auto"/>
              <w:ind w:left="108" w:right="95" w:firstLine="0"/>
            </w:pPr>
            <w:r>
              <w:t xml:space="preserve">Weekly tracking from Behaviour lead and Learning </w:t>
            </w:r>
          </w:p>
          <w:p w14:paraId="6321EC25" w14:textId="77777777" w:rsidR="008C6946" w:rsidRDefault="00364A86">
            <w:pPr>
              <w:spacing w:after="0" w:line="259" w:lineRule="auto"/>
              <w:ind w:left="108" w:firstLine="0"/>
            </w:pPr>
            <w:r>
              <w:t xml:space="preserve">mentor  </w:t>
            </w:r>
          </w:p>
          <w:p w14:paraId="276D32AA" w14:textId="77777777" w:rsidR="008C6946" w:rsidRDefault="00364A86">
            <w:pPr>
              <w:spacing w:after="0" w:line="259" w:lineRule="auto"/>
              <w:ind w:left="108" w:firstLine="0"/>
            </w:pPr>
            <w:r>
              <w:t xml:space="preserve"> </w:t>
            </w:r>
          </w:p>
          <w:p w14:paraId="233D7AD4" w14:textId="77777777" w:rsidR="008C6946" w:rsidRDefault="00364A86">
            <w:pPr>
              <w:spacing w:after="0" w:line="259" w:lineRule="auto"/>
              <w:ind w:left="108" w:firstLine="0"/>
            </w:pPr>
            <w:r>
              <w:t xml:space="preserve">Half termly </w:t>
            </w:r>
          </w:p>
          <w:p w14:paraId="089DCD0B" w14:textId="77777777" w:rsidR="008C6946" w:rsidRDefault="00364A86">
            <w:pPr>
              <w:spacing w:after="0" w:line="259" w:lineRule="auto"/>
              <w:ind w:left="108" w:firstLine="0"/>
            </w:pPr>
            <w:r>
              <w:t xml:space="preserve">reviews  </w:t>
            </w:r>
          </w:p>
          <w:p w14:paraId="28CFD10D" w14:textId="77777777" w:rsidR="008C6946" w:rsidRDefault="00364A86">
            <w:pPr>
              <w:spacing w:after="0" w:line="259" w:lineRule="auto"/>
              <w:ind w:left="108" w:firstLine="0"/>
            </w:pPr>
            <w:r>
              <w:t xml:space="preserve"> </w:t>
            </w:r>
          </w:p>
          <w:p w14:paraId="4793A016" w14:textId="77777777" w:rsidR="008C6946" w:rsidRDefault="00364A86">
            <w:pPr>
              <w:spacing w:after="0" w:line="238" w:lineRule="auto"/>
              <w:ind w:left="108" w:firstLine="0"/>
            </w:pPr>
            <w:r>
              <w:t xml:space="preserve">Governor reports and reviews based on monitoring </w:t>
            </w:r>
          </w:p>
          <w:p w14:paraId="057146F6" w14:textId="77777777" w:rsidR="008C6946" w:rsidRDefault="00364A86">
            <w:pPr>
              <w:spacing w:after="0" w:line="259" w:lineRule="auto"/>
              <w:ind w:left="108" w:firstLine="0"/>
            </w:pPr>
            <w:r>
              <w:t xml:space="preserve">visits </w:t>
            </w:r>
          </w:p>
        </w:tc>
        <w:tc>
          <w:tcPr>
            <w:tcW w:w="2329" w:type="dxa"/>
            <w:tcBorders>
              <w:top w:val="single" w:sz="4" w:space="0" w:color="000000"/>
              <w:left w:val="single" w:sz="4" w:space="0" w:color="000000"/>
              <w:bottom w:val="single" w:sz="4" w:space="0" w:color="000000"/>
              <w:right w:val="single" w:sz="4" w:space="0" w:color="000000"/>
            </w:tcBorders>
          </w:tcPr>
          <w:p w14:paraId="65BBEC1C" w14:textId="77777777" w:rsidR="008C6946" w:rsidRDefault="00364A86">
            <w:pPr>
              <w:spacing w:after="0" w:line="259" w:lineRule="auto"/>
              <w:ind w:left="108" w:firstLine="0"/>
            </w:pPr>
            <w:r>
              <w:t xml:space="preserve">TW/GH  </w:t>
            </w:r>
          </w:p>
        </w:tc>
        <w:tc>
          <w:tcPr>
            <w:tcW w:w="2288" w:type="dxa"/>
            <w:tcBorders>
              <w:top w:val="single" w:sz="4" w:space="0" w:color="000000"/>
              <w:left w:val="single" w:sz="4" w:space="0" w:color="000000"/>
              <w:bottom w:val="single" w:sz="4" w:space="0" w:color="000000"/>
              <w:right w:val="single" w:sz="4" w:space="0" w:color="000000"/>
            </w:tcBorders>
          </w:tcPr>
          <w:p w14:paraId="755DD678" w14:textId="77777777" w:rsidR="008C6946" w:rsidRDefault="00364A86">
            <w:pPr>
              <w:spacing w:after="0" w:line="259" w:lineRule="auto"/>
              <w:ind w:left="108" w:firstLine="0"/>
            </w:pPr>
            <w:r>
              <w:t xml:space="preserve"> </w:t>
            </w:r>
          </w:p>
        </w:tc>
      </w:tr>
      <w:tr w:rsidR="008C6946" w14:paraId="7BB6850B" w14:textId="77777777">
        <w:trPr>
          <w:trHeight w:val="2823"/>
        </w:trPr>
        <w:tc>
          <w:tcPr>
            <w:tcW w:w="2292" w:type="dxa"/>
            <w:tcBorders>
              <w:top w:val="single" w:sz="4" w:space="0" w:color="000000"/>
              <w:left w:val="single" w:sz="4" w:space="0" w:color="000000"/>
              <w:bottom w:val="single" w:sz="4" w:space="0" w:color="000000"/>
              <w:right w:val="single" w:sz="4" w:space="0" w:color="000000"/>
            </w:tcBorders>
          </w:tcPr>
          <w:p w14:paraId="2573A334" w14:textId="77777777" w:rsidR="008C6946" w:rsidRDefault="00364A86">
            <w:pPr>
              <w:spacing w:after="0" w:line="259" w:lineRule="auto"/>
              <w:ind w:left="108" w:firstLine="0"/>
            </w:pPr>
            <w:r>
              <w:lastRenderedPageBreak/>
              <w:t xml:space="preserve">A </w:t>
            </w:r>
          </w:p>
        </w:tc>
        <w:tc>
          <w:tcPr>
            <w:tcW w:w="2309" w:type="dxa"/>
            <w:tcBorders>
              <w:top w:val="single" w:sz="4" w:space="0" w:color="000000"/>
              <w:left w:val="single" w:sz="4" w:space="0" w:color="000000"/>
              <w:bottom w:val="single" w:sz="4" w:space="0" w:color="000000"/>
              <w:right w:val="single" w:sz="4" w:space="0" w:color="000000"/>
            </w:tcBorders>
          </w:tcPr>
          <w:p w14:paraId="6048D2A9" w14:textId="77777777" w:rsidR="008C6946" w:rsidRDefault="00364A86">
            <w:pPr>
              <w:spacing w:after="0" w:line="259" w:lineRule="auto"/>
              <w:ind w:left="108" w:firstLine="0"/>
            </w:pPr>
            <w:r>
              <w:t xml:space="preserve">Develop learning to </w:t>
            </w:r>
          </w:p>
          <w:p w14:paraId="64C69640" w14:textId="77777777" w:rsidR="008C6946" w:rsidRDefault="00364A86">
            <w:pPr>
              <w:spacing w:after="0" w:line="259" w:lineRule="auto"/>
              <w:ind w:left="108" w:firstLine="0"/>
            </w:pPr>
            <w:r>
              <w:t xml:space="preserve">learn strategies  </w:t>
            </w:r>
          </w:p>
          <w:p w14:paraId="317F14EE" w14:textId="77777777" w:rsidR="008C6946" w:rsidRDefault="00364A86">
            <w:pPr>
              <w:spacing w:after="0" w:line="259" w:lineRule="auto"/>
              <w:ind w:left="108" w:firstLine="0"/>
            </w:pPr>
            <w:r>
              <w:t xml:space="preserve"> </w:t>
            </w:r>
          </w:p>
          <w:p w14:paraId="7352B5B7" w14:textId="77777777" w:rsidR="008C6946" w:rsidRDefault="00364A86">
            <w:pPr>
              <w:spacing w:after="0" w:line="259" w:lineRule="auto"/>
              <w:ind w:left="108" w:firstLine="0"/>
            </w:pPr>
            <w:r>
              <w:t>‘</w:t>
            </w:r>
            <w:r>
              <w:t xml:space="preserve">Building Learning </w:t>
            </w:r>
          </w:p>
          <w:p w14:paraId="471223B8" w14:textId="77777777" w:rsidR="008C6946" w:rsidRDefault="00364A86">
            <w:pPr>
              <w:spacing w:after="0" w:line="259" w:lineRule="auto"/>
              <w:ind w:left="108" w:firstLine="0"/>
            </w:pPr>
            <w:r>
              <w:t>Power</w:t>
            </w:r>
            <w:r>
              <w:t>’</w:t>
            </w:r>
            <w:r>
              <w:t xml:space="preserve">  </w:t>
            </w:r>
          </w:p>
          <w:p w14:paraId="1DF11599" w14:textId="77777777" w:rsidR="008C6946" w:rsidRDefault="00364A86">
            <w:pPr>
              <w:spacing w:after="0" w:line="259" w:lineRule="auto"/>
              <w:ind w:left="108" w:right="238" w:firstLine="0"/>
            </w:pPr>
            <w:r>
              <w:t xml:space="preserve">Puppets purchased and launch assemblies with super hero  Staff training  </w:t>
            </w:r>
          </w:p>
        </w:tc>
        <w:tc>
          <w:tcPr>
            <w:tcW w:w="2988" w:type="dxa"/>
            <w:tcBorders>
              <w:top w:val="single" w:sz="4" w:space="0" w:color="000000"/>
              <w:left w:val="single" w:sz="4" w:space="0" w:color="000000"/>
              <w:bottom w:val="single" w:sz="4" w:space="0" w:color="000000"/>
              <w:right w:val="single" w:sz="4" w:space="0" w:color="000000"/>
            </w:tcBorders>
          </w:tcPr>
          <w:p w14:paraId="44D65A8F" w14:textId="77777777" w:rsidR="008C6946" w:rsidRDefault="00364A86">
            <w:pPr>
              <w:spacing w:after="2" w:line="238" w:lineRule="auto"/>
              <w:ind w:left="108" w:firstLine="0"/>
            </w:pPr>
            <w:r>
              <w:t xml:space="preserve">Establish develops and sustains pupils portable learning habits  </w:t>
            </w:r>
          </w:p>
          <w:p w14:paraId="6E5D00D4" w14:textId="77777777" w:rsidR="008C6946" w:rsidRDefault="00364A86">
            <w:pPr>
              <w:spacing w:after="0" w:line="238" w:lineRule="auto"/>
              <w:ind w:left="108" w:firstLine="0"/>
            </w:pPr>
            <w:r>
              <w:t xml:space="preserve">Prepares young people for life time of learning. </w:t>
            </w:r>
          </w:p>
          <w:p w14:paraId="00F5BFE7" w14:textId="77777777" w:rsidR="008C6946" w:rsidRDefault="00364A86">
            <w:pPr>
              <w:spacing w:after="0" w:line="259" w:lineRule="auto"/>
              <w:ind w:left="108" w:firstLine="0"/>
            </w:pPr>
            <w:r>
              <w:t xml:space="preserve">Enhances pupil progress and attainment  </w:t>
            </w:r>
          </w:p>
        </w:tc>
        <w:tc>
          <w:tcPr>
            <w:tcW w:w="1747" w:type="dxa"/>
            <w:tcBorders>
              <w:top w:val="single" w:sz="4" w:space="0" w:color="000000"/>
              <w:left w:val="single" w:sz="4" w:space="0" w:color="000000"/>
              <w:bottom w:val="single" w:sz="4" w:space="0" w:color="000000"/>
              <w:right w:val="single" w:sz="4" w:space="0" w:color="000000"/>
            </w:tcBorders>
          </w:tcPr>
          <w:p w14:paraId="6ECFB032" w14:textId="77777777" w:rsidR="008C6946" w:rsidRDefault="00364A86">
            <w:pPr>
              <w:spacing w:after="0" w:line="238" w:lineRule="auto"/>
              <w:ind w:left="108" w:firstLine="0"/>
            </w:pPr>
            <w:r>
              <w:t xml:space="preserve">Governor Visit days  </w:t>
            </w:r>
          </w:p>
          <w:p w14:paraId="30A75F9C" w14:textId="77777777" w:rsidR="008C6946" w:rsidRDefault="00364A86">
            <w:pPr>
              <w:spacing w:after="0" w:line="259" w:lineRule="auto"/>
              <w:ind w:left="108" w:firstLine="0"/>
            </w:pPr>
            <w:r>
              <w:t xml:space="preserve"> </w:t>
            </w:r>
          </w:p>
          <w:p w14:paraId="200BA2D7" w14:textId="77777777" w:rsidR="008C6946" w:rsidRDefault="00364A86">
            <w:pPr>
              <w:spacing w:after="0" w:line="259" w:lineRule="auto"/>
              <w:ind w:left="108" w:firstLine="0"/>
            </w:pPr>
            <w:r>
              <w:t xml:space="preserve">SLT </w:t>
            </w:r>
          </w:p>
          <w:p w14:paraId="7972CA4C" w14:textId="77777777" w:rsidR="008C6946" w:rsidRDefault="00364A86">
            <w:pPr>
              <w:spacing w:after="3" w:line="238" w:lineRule="auto"/>
              <w:ind w:left="108" w:firstLine="0"/>
            </w:pPr>
            <w:r>
              <w:t xml:space="preserve">Monitoring  Observations and Learning </w:t>
            </w:r>
          </w:p>
          <w:p w14:paraId="43C7CEA7" w14:textId="77777777" w:rsidR="008C6946" w:rsidRDefault="00364A86">
            <w:pPr>
              <w:spacing w:after="0" w:line="259" w:lineRule="auto"/>
              <w:ind w:left="108" w:firstLine="0"/>
            </w:pPr>
            <w:r>
              <w:t xml:space="preserve">Walks  </w:t>
            </w:r>
          </w:p>
        </w:tc>
        <w:tc>
          <w:tcPr>
            <w:tcW w:w="2329" w:type="dxa"/>
            <w:tcBorders>
              <w:top w:val="single" w:sz="4" w:space="0" w:color="000000"/>
              <w:left w:val="single" w:sz="4" w:space="0" w:color="000000"/>
              <w:bottom w:val="single" w:sz="4" w:space="0" w:color="000000"/>
              <w:right w:val="single" w:sz="4" w:space="0" w:color="000000"/>
            </w:tcBorders>
          </w:tcPr>
          <w:p w14:paraId="634FBF0C" w14:textId="77777777" w:rsidR="008C6946" w:rsidRDefault="00364A86">
            <w:pPr>
              <w:spacing w:after="0" w:line="259" w:lineRule="auto"/>
              <w:ind w:left="108" w:firstLine="0"/>
            </w:pPr>
            <w:r>
              <w:t xml:space="preserve">KB  </w:t>
            </w:r>
          </w:p>
          <w:p w14:paraId="05611C29" w14:textId="77777777" w:rsidR="008C6946" w:rsidRDefault="00364A86">
            <w:pPr>
              <w:spacing w:after="0" w:line="259" w:lineRule="auto"/>
              <w:ind w:left="108" w:firstLine="0"/>
            </w:pPr>
            <w:r>
              <w:t xml:space="preserve">SLT  </w:t>
            </w:r>
          </w:p>
          <w:p w14:paraId="7981FA7A" w14:textId="77777777" w:rsidR="008C6946" w:rsidRDefault="00364A86">
            <w:pPr>
              <w:spacing w:after="0" w:line="259" w:lineRule="auto"/>
              <w:ind w:left="108" w:firstLine="0"/>
            </w:pPr>
            <w:r>
              <w:t xml:space="preserve">Governors  </w:t>
            </w:r>
          </w:p>
        </w:tc>
        <w:tc>
          <w:tcPr>
            <w:tcW w:w="2288" w:type="dxa"/>
            <w:tcBorders>
              <w:top w:val="single" w:sz="4" w:space="0" w:color="000000"/>
              <w:left w:val="single" w:sz="4" w:space="0" w:color="000000"/>
              <w:bottom w:val="single" w:sz="4" w:space="0" w:color="000000"/>
              <w:right w:val="single" w:sz="4" w:space="0" w:color="000000"/>
            </w:tcBorders>
          </w:tcPr>
          <w:p w14:paraId="0A731342" w14:textId="77777777" w:rsidR="008C6946" w:rsidRDefault="00364A86">
            <w:pPr>
              <w:spacing w:after="0" w:line="259" w:lineRule="auto"/>
              <w:ind w:left="108" w:firstLine="0"/>
            </w:pPr>
            <w:r>
              <w:t xml:space="preserve">Jan 2017  </w:t>
            </w:r>
          </w:p>
        </w:tc>
      </w:tr>
      <w:tr w:rsidR="008C6946" w14:paraId="4B266CE1" w14:textId="77777777">
        <w:trPr>
          <w:trHeight w:val="1138"/>
        </w:trPr>
        <w:tc>
          <w:tcPr>
            <w:tcW w:w="2292" w:type="dxa"/>
            <w:tcBorders>
              <w:top w:val="single" w:sz="4" w:space="0" w:color="000000"/>
              <w:left w:val="single" w:sz="4" w:space="0" w:color="000000"/>
              <w:bottom w:val="single" w:sz="4" w:space="0" w:color="000000"/>
              <w:right w:val="single" w:sz="4" w:space="0" w:color="000000"/>
            </w:tcBorders>
          </w:tcPr>
          <w:p w14:paraId="241AEE6F" w14:textId="77777777" w:rsidR="008C6946" w:rsidRDefault="00364A86">
            <w:pPr>
              <w:spacing w:after="0" w:line="259" w:lineRule="auto"/>
              <w:ind w:left="108" w:firstLine="0"/>
            </w:pPr>
            <w:r>
              <w:t xml:space="preserve">A, B &amp; C </w:t>
            </w:r>
          </w:p>
        </w:tc>
        <w:tc>
          <w:tcPr>
            <w:tcW w:w="2309" w:type="dxa"/>
            <w:tcBorders>
              <w:top w:val="single" w:sz="4" w:space="0" w:color="000000"/>
              <w:left w:val="single" w:sz="4" w:space="0" w:color="000000"/>
              <w:bottom w:val="single" w:sz="4" w:space="0" w:color="000000"/>
              <w:right w:val="single" w:sz="4" w:space="0" w:color="000000"/>
            </w:tcBorders>
          </w:tcPr>
          <w:p w14:paraId="3839E07B" w14:textId="77777777" w:rsidR="008C6946" w:rsidRDefault="00364A86">
            <w:pPr>
              <w:spacing w:after="0" w:line="259" w:lineRule="auto"/>
              <w:ind w:left="108" w:right="28" w:firstLine="0"/>
            </w:pPr>
            <w:r>
              <w:t xml:space="preserve">Improve and support homework systems by </w:t>
            </w:r>
          </w:p>
        </w:tc>
        <w:tc>
          <w:tcPr>
            <w:tcW w:w="2988" w:type="dxa"/>
            <w:tcBorders>
              <w:top w:val="single" w:sz="4" w:space="0" w:color="000000"/>
              <w:left w:val="single" w:sz="4" w:space="0" w:color="000000"/>
              <w:bottom w:val="single" w:sz="4" w:space="0" w:color="000000"/>
              <w:right w:val="single" w:sz="4" w:space="0" w:color="000000"/>
            </w:tcBorders>
          </w:tcPr>
          <w:p w14:paraId="1F65A574" w14:textId="77777777" w:rsidR="008C6946" w:rsidRDefault="00364A86">
            <w:pPr>
              <w:spacing w:after="0" w:line="259" w:lineRule="auto"/>
              <w:ind w:left="108" w:firstLine="0"/>
            </w:pPr>
            <w:r>
              <w:t xml:space="preserve">EEF studies show that the quality of the task set appears to be more  important than the </w:t>
            </w:r>
          </w:p>
        </w:tc>
        <w:tc>
          <w:tcPr>
            <w:tcW w:w="1747" w:type="dxa"/>
            <w:tcBorders>
              <w:top w:val="single" w:sz="4" w:space="0" w:color="000000"/>
              <w:left w:val="single" w:sz="4" w:space="0" w:color="000000"/>
              <w:bottom w:val="single" w:sz="4" w:space="0" w:color="000000"/>
              <w:right w:val="single" w:sz="4" w:space="0" w:color="000000"/>
            </w:tcBorders>
          </w:tcPr>
          <w:p w14:paraId="198913A8" w14:textId="77777777" w:rsidR="008C6946" w:rsidRDefault="00364A86">
            <w:pPr>
              <w:spacing w:after="0" w:line="259" w:lineRule="auto"/>
              <w:ind w:left="108" w:firstLine="0"/>
            </w:pPr>
            <w:r>
              <w:t xml:space="preserve">Parent /pupil </w:t>
            </w:r>
          </w:p>
          <w:p w14:paraId="3AC3D691" w14:textId="77777777" w:rsidR="008C6946" w:rsidRDefault="00364A86">
            <w:pPr>
              <w:spacing w:after="0" w:line="259" w:lineRule="auto"/>
              <w:ind w:left="108" w:firstLine="0"/>
            </w:pPr>
            <w:r>
              <w:t>questionnaire</w:t>
            </w:r>
            <w:r>
              <w:t xml:space="preserve"> </w:t>
            </w:r>
          </w:p>
          <w:p w14:paraId="060B5DE8" w14:textId="77777777" w:rsidR="008C6946" w:rsidRDefault="00364A86">
            <w:pPr>
              <w:spacing w:after="0" w:line="259" w:lineRule="auto"/>
              <w:ind w:left="108" w:firstLine="0"/>
            </w:pPr>
            <w:r>
              <w:t xml:space="preserve"> </w:t>
            </w:r>
          </w:p>
          <w:p w14:paraId="7D1E4FF7" w14:textId="77777777" w:rsidR="008C6946" w:rsidRDefault="00364A86">
            <w:pPr>
              <w:spacing w:after="0" w:line="259" w:lineRule="auto"/>
              <w:ind w:left="108" w:firstLine="0"/>
            </w:pPr>
            <w:r>
              <w:t xml:space="preserve">Pupil Progress  </w:t>
            </w:r>
          </w:p>
        </w:tc>
        <w:tc>
          <w:tcPr>
            <w:tcW w:w="2329" w:type="dxa"/>
            <w:tcBorders>
              <w:top w:val="single" w:sz="4" w:space="0" w:color="000000"/>
              <w:left w:val="single" w:sz="4" w:space="0" w:color="000000"/>
              <w:bottom w:val="single" w:sz="4" w:space="0" w:color="000000"/>
              <w:right w:val="single" w:sz="4" w:space="0" w:color="000000"/>
            </w:tcBorders>
          </w:tcPr>
          <w:p w14:paraId="0EEEA9E6" w14:textId="77777777" w:rsidR="008C6946" w:rsidRDefault="00364A86">
            <w:pPr>
              <w:spacing w:after="0" w:line="259" w:lineRule="auto"/>
              <w:ind w:left="108" w:firstLine="0"/>
            </w:pPr>
            <w:r>
              <w:t xml:space="preserve">SLT  </w:t>
            </w:r>
          </w:p>
          <w:p w14:paraId="74F89712" w14:textId="77777777" w:rsidR="008C6946" w:rsidRDefault="00364A86">
            <w:pPr>
              <w:spacing w:after="0" w:line="259" w:lineRule="auto"/>
              <w:ind w:left="108" w:firstLine="0"/>
            </w:pPr>
            <w:r>
              <w:t xml:space="preserve">All staff  </w:t>
            </w:r>
          </w:p>
        </w:tc>
        <w:tc>
          <w:tcPr>
            <w:tcW w:w="2288" w:type="dxa"/>
            <w:tcBorders>
              <w:top w:val="single" w:sz="4" w:space="0" w:color="000000"/>
              <w:left w:val="single" w:sz="4" w:space="0" w:color="000000"/>
              <w:bottom w:val="single" w:sz="4" w:space="0" w:color="000000"/>
              <w:right w:val="single" w:sz="4" w:space="0" w:color="000000"/>
            </w:tcBorders>
          </w:tcPr>
          <w:p w14:paraId="7FC8886B" w14:textId="77777777" w:rsidR="008C6946" w:rsidRDefault="00364A86">
            <w:pPr>
              <w:spacing w:after="0" w:line="259" w:lineRule="auto"/>
              <w:ind w:left="108" w:firstLine="0"/>
            </w:pPr>
            <w:r>
              <w:t xml:space="preserve">Jan 2017  </w:t>
            </w:r>
          </w:p>
        </w:tc>
      </w:tr>
    </w:tbl>
    <w:p w14:paraId="1C2BBEE5"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902"/>
        <w:gridCol w:w="1650"/>
        <w:gridCol w:w="6636"/>
        <w:gridCol w:w="1454"/>
        <w:gridCol w:w="2177"/>
        <w:gridCol w:w="1135"/>
      </w:tblGrid>
      <w:tr w:rsidR="008C6946" w14:paraId="2D1EE174" w14:textId="77777777">
        <w:trPr>
          <w:trHeight w:val="5358"/>
        </w:trPr>
        <w:tc>
          <w:tcPr>
            <w:tcW w:w="2292" w:type="dxa"/>
            <w:tcBorders>
              <w:top w:val="single" w:sz="4" w:space="0" w:color="000000"/>
              <w:left w:val="single" w:sz="4" w:space="0" w:color="000000"/>
              <w:bottom w:val="single" w:sz="4" w:space="0" w:color="000000"/>
              <w:right w:val="single" w:sz="4" w:space="0" w:color="000000"/>
            </w:tcBorders>
          </w:tcPr>
          <w:p w14:paraId="554711C9" w14:textId="77777777" w:rsidR="008C6946" w:rsidRDefault="008C6946">
            <w:pPr>
              <w:spacing w:after="160" w:line="259" w:lineRule="auto"/>
              <w:ind w:left="0" w:firstLine="0"/>
            </w:pPr>
          </w:p>
        </w:tc>
        <w:tc>
          <w:tcPr>
            <w:tcW w:w="2309" w:type="dxa"/>
            <w:tcBorders>
              <w:top w:val="single" w:sz="4" w:space="0" w:color="000000"/>
              <w:left w:val="single" w:sz="4" w:space="0" w:color="000000"/>
              <w:bottom w:val="single" w:sz="4" w:space="0" w:color="000000"/>
              <w:right w:val="single" w:sz="4" w:space="0" w:color="000000"/>
            </w:tcBorders>
          </w:tcPr>
          <w:p w14:paraId="22822782" w14:textId="77777777" w:rsidR="008C6946" w:rsidRDefault="00364A86">
            <w:pPr>
              <w:spacing w:after="2" w:line="238" w:lineRule="auto"/>
              <w:ind w:left="108" w:firstLine="0"/>
            </w:pPr>
            <w:r>
              <w:t xml:space="preserve">increasing  parental engagement </w:t>
            </w:r>
          </w:p>
          <w:p w14:paraId="763277BF" w14:textId="77777777" w:rsidR="008C6946" w:rsidRDefault="00364A86">
            <w:pPr>
              <w:spacing w:after="0" w:line="259" w:lineRule="auto"/>
              <w:ind w:left="108" w:firstLine="0"/>
            </w:pPr>
            <w:r>
              <w:t xml:space="preserve"> </w:t>
            </w:r>
          </w:p>
          <w:p w14:paraId="0928CC35" w14:textId="77777777" w:rsidR="008C6946" w:rsidRDefault="00364A86">
            <w:pPr>
              <w:spacing w:after="0" w:line="259" w:lineRule="auto"/>
              <w:ind w:left="108" w:firstLine="0"/>
            </w:pPr>
            <w:r>
              <w:t xml:space="preserve"> </w:t>
            </w:r>
          </w:p>
          <w:p w14:paraId="7D2EBD6E" w14:textId="77777777" w:rsidR="008C6946" w:rsidRDefault="00364A86">
            <w:pPr>
              <w:spacing w:after="2" w:line="238" w:lineRule="auto"/>
              <w:ind w:left="108" w:firstLine="0"/>
            </w:pPr>
            <w:r>
              <w:t xml:space="preserve">Help your child with their homework </w:t>
            </w:r>
          </w:p>
          <w:p w14:paraId="05261D4D" w14:textId="77777777" w:rsidR="008C6946" w:rsidRDefault="00364A86">
            <w:pPr>
              <w:spacing w:after="0" w:line="259" w:lineRule="auto"/>
              <w:ind w:left="108" w:firstLine="0"/>
            </w:pPr>
            <w:r>
              <w:t xml:space="preserve">workshops  </w:t>
            </w:r>
          </w:p>
          <w:p w14:paraId="223EBBA9" w14:textId="77777777" w:rsidR="008C6946" w:rsidRDefault="00364A86">
            <w:pPr>
              <w:spacing w:after="0" w:line="259" w:lineRule="auto"/>
              <w:ind w:left="108" w:firstLine="0"/>
            </w:pPr>
            <w:r>
              <w:t xml:space="preserve"> </w:t>
            </w:r>
          </w:p>
          <w:p w14:paraId="5BB20E12" w14:textId="77777777" w:rsidR="008C6946" w:rsidRDefault="00364A86">
            <w:pPr>
              <w:spacing w:after="0" w:line="239" w:lineRule="auto"/>
              <w:ind w:left="108" w:firstLine="0"/>
            </w:pPr>
            <w:r>
              <w:t xml:space="preserve">Inspire sessions where parents work alongside their </w:t>
            </w:r>
          </w:p>
          <w:p w14:paraId="58D2B3E9" w14:textId="77777777" w:rsidR="008C6946" w:rsidRDefault="00364A86">
            <w:pPr>
              <w:spacing w:after="0" w:line="259" w:lineRule="auto"/>
              <w:ind w:left="108" w:firstLine="0"/>
            </w:pPr>
            <w:r>
              <w:t xml:space="preserve">children to up skill  </w:t>
            </w:r>
          </w:p>
          <w:p w14:paraId="264CD6A6" w14:textId="77777777" w:rsidR="008C6946" w:rsidRDefault="00364A86">
            <w:pPr>
              <w:spacing w:after="0" w:line="259" w:lineRule="auto"/>
              <w:ind w:left="108" w:firstLine="0"/>
            </w:pPr>
            <w:r>
              <w:t xml:space="preserve"> </w:t>
            </w:r>
          </w:p>
          <w:p w14:paraId="6CD37272" w14:textId="77777777" w:rsidR="008C6946" w:rsidRDefault="00364A86">
            <w:pPr>
              <w:spacing w:after="2" w:line="238" w:lineRule="auto"/>
              <w:ind w:left="108" w:firstLine="0"/>
            </w:pPr>
            <w:r>
              <w:t xml:space="preserve">Maths on line audit tool for parents </w:t>
            </w:r>
            <w:r>
              <w:t xml:space="preserve"> </w:t>
            </w:r>
          </w:p>
          <w:p w14:paraId="06DA7EF2" w14:textId="77777777" w:rsidR="008C6946" w:rsidRDefault="00364A86">
            <w:pPr>
              <w:spacing w:after="0" w:line="259" w:lineRule="auto"/>
              <w:ind w:left="108" w:firstLine="0"/>
            </w:pPr>
            <w:r>
              <w:t xml:space="preserve"> </w:t>
            </w:r>
          </w:p>
          <w:p w14:paraId="0744C363" w14:textId="77777777" w:rsidR="008C6946" w:rsidRDefault="00364A86">
            <w:pPr>
              <w:spacing w:after="0" w:line="259" w:lineRule="auto"/>
              <w:ind w:left="108" w:firstLine="0"/>
            </w:pPr>
            <w:r>
              <w:t xml:space="preserve">Homework club </w:t>
            </w:r>
          </w:p>
          <w:p w14:paraId="74086CA7" w14:textId="77777777" w:rsidR="008C6946" w:rsidRDefault="00364A86">
            <w:pPr>
              <w:spacing w:after="0" w:line="259" w:lineRule="auto"/>
              <w:ind w:left="108" w:firstLine="0"/>
            </w:pPr>
            <w:r>
              <w:t xml:space="preserve"> </w:t>
            </w:r>
          </w:p>
          <w:p w14:paraId="023D2BA6" w14:textId="77777777" w:rsidR="008C6946" w:rsidRDefault="00364A86">
            <w:pPr>
              <w:spacing w:after="0" w:line="259" w:lineRule="auto"/>
              <w:ind w:left="108" w:firstLine="0"/>
            </w:pPr>
            <w: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7FC01ED9" w14:textId="77777777" w:rsidR="008C6946" w:rsidRDefault="00364A86">
            <w:pPr>
              <w:spacing w:after="0" w:line="259" w:lineRule="auto"/>
              <w:ind w:left="-1881" w:right="-3638" w:firstLine="0"/>
            </w:pPr>
            <w:r>
              <w:rPr>
                <w:rFonts w:ascii="Calibri" w:eastAsia="Calibri" w:hAnsi="Calibri" w:cs="Calibri"/>
                <w:noProof/>
                <w:sz w:val="22"/>
              </w:rPr>
              <mc:AlternateContent>
                <mc:Choice Requires="wpg">
                  <w:drawing>
                    <wp:inline distT="0" distB="0" distL="0" distR="0" wp14:anchorId="2169EBD4" wp14:editId="7788D8FD">
                      <wp:extent cx="5401946" cy="5269230"/>
                      <wp:effectExtent l="0" t="0" r="0" b="0"/>
                      <wp:docPr id="30017" name="Group 30017"/>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2931" name="Picture 2931"/>
                                <pic:cNvPicPr/>
                              </pic:nvPicPr>
                              <pic:blipFill>
                                <a:blip r:embed="rId8"/>
                                <a:stretch>
                                  <a:fillRect/>
                                </a:stretch>
                              </pic:blipFill>
                              <pic:spPr>
                                <a:xfrm>
                                  <a:off x="0" y="0"/>
                                  <a:ext cx="5401946" cy="5269230"/>
                                </a:xfrm>
                                <a:prstGeom prst="rect">
                                  <a:avLst/>
                                </a:prstGeom>
                              </pic:spPr>
                            </pic:pic>
                            <wps:wsp>
                              <wps:cNvPr id="2962" name="Rectangle 2962"/>
                              <wps:cNvSpPr/>
                              <wps:spPr>
                                <a:xfrm>
                                  <a:off x="1262761" y="31953"/>
                                  <a:ext cx="1809431" cy="202692"/>
                                </a:xfrm>
                                <a:prstGeom prst="rect">
                                  <a:avLst/>
                                </a:prstGeom>
                                <a:ln>
                                  <a:noFill/>
                                </a:ln>
                              </wps:spPr>
                              <wps:txbx>
                                <w:txbxContent>
                                  <w:p w14:paraId="35179F40" w14:textId="77777777" w:rsidR="008C6946" w:rsidRDefault="00364A86">
                                    <w:pPr>
                                      <w:spacing w:after="160" w:line="259" w:lineRule="auto"/>
                                      <w:ind w:left="0" w:firstLine="0"/>
                                    </w:pPr>
                                    <w:r>
                                      <w:t xml:space="preserve">quantity of the work </w:t>
                                    </w:r>
                                  </w:p>
                                </w:txbxContent>
                              </wps:txbx>
                              <wps:bodyPr horzOverflow="overflow" vert="horz" lIns="0" tIns="0" rIns="0" bIns="0" rtlCol="0">
                                <a:noAutofit/>
                              </wps:bodyPr>
                            </wps:wsp>
                            <wps:wsp>
                              <wps:cNvPr id="2963" name="Rectangle 2963"/>
                              <wps:cNvSpPr/>
                              <wps:spPr>
                                <a:xfrm>
                                  <a:off x="1262761" y="210262"/>
                                  <a:ext cx="2127253" cy="202692"/>
                                </a:xfrm>
                                <a:prstGeom prst="rect">
                                  <a:avLst/>
                                </a:prstGeom>
                                <a:ln>
                                  <a:noFill/>
                                </a:ln>
                              </wps:spPr>
                              <wps:txbx>
                                <w:txbxContent>
                                  <w:p w14:paraId="0798CBC8" w14:textId="77777777" w:rsidR="008C6946" w:rsidRDefault="00364A86">
                                    <w:pPr>
                                      <w:spacing w:after="160" w:line="259" w:lineRule="auto"/>
                                      <w:ind w:left="0" w:firstLine="0"/>
                                    </w:pPr>
                                    <w:r>
                                      <w:t xml:space="preserve">required from the pupil. </w:t>
                                    </w:r>
                                  </w:p>
                                </w:txbxContent>
                              </wps:txbx>
                              <wps:bodyPr horzOverflow="overflow" vert="horz" lIns="0" tIns="0" rIns="0" bIns="0" rtlCol="0">
                                <a:noAutofit/>
                              </wps:bodyPr>
                            </wps:wsp>
                            <wps:wsp>
                              <wps:cNvPr id="2964" name="Rectangle 2964"/>
                              <wps:cNvSpPr/>
                              <wps:spPr>
                                <a:xfrm>
                                  <a:off x="2863215" y="210262"/>
                                  <a:ext cx="44592" cy="202692"/>
                                </a:xfrm>
                                <a:prstGeom prst="rect">
                                  <a:avLst/>
                                </a:prstGeom>
                                <a:ln>
                                  <a:noFill/>
                                </a:ln>
                              </wps:spPr>
                              <wps:txbx>
                                <w:txbxContent>
                                  <w:p w14:paraId="0989222C"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965" name="Rectangle 2965"/>
                              <wps:cNvSpPr/>
                              <wps:spPr>
                                <a:xfrm>
                                  <a:off x="1262761" y="390094"/>
                                  <a:ext cx="1969356" cy="202692"/>
                                </a:xfrm>
                                <a:prstGeom prst="rect">
                                  <a:avLst/>
                                </a:prstGeom>
                                <a:ln>
                                  <a:noFill/>
                                </a:ln>
                              </wps:spPr>
                              <wps:txbx>
                                <w:txbxContent>
                                  <w:p w14:paraId="68BA7E02" w14:textId="77777777" w:rsidR="008C6946" w:rsidRDefault="00364A86">
                                    <w:pPr>
                                      <w:spacing w:after="160" w:line="259" w:lineRule="auto"/>
                                      <w:ind w:left="0" w:firstLine="0"/>
                                    </w:pPr>
                                    <w:r>
                                      <w:t xml:space="preserve">Effective homework is </w:t>
                                    </w:r>
                                  </w:p>
                                </w:txbxContent>
                              </wps:txbx>
                              <wps:bodyPr horzOverflow="overflow" vert="horz" lIns="0" tIns="0" rIns="0" bIns="0" rtlCol="0">
                                <a:noAutofit/>
                              </wps:bodyPr>
                            </wps:wsp>
                            <wps:wsp>
                              <wps:cNvPr id="2966" name="Rectangle 2966"/>
                              <wps:cNvSpPr/>
                              <wps:spPr>
                                <a:xfrm>
                                  <a:off x="1262761" y="568401"/>
                                  <a:ext cx="2064418" cy="202692"/>
                                </a:xfrm>
                                <a:prstGeom prst="rect">
                                  <a:avLst/>
                                </a:prstGeom>
                                <a:ln>
                                  <a:noFill/>
                                </a:ln>
                              </wps:spPr>
                              <wps:txbx>
                                <w:txbxContent>
                                  <w:p w14:paraId="526CD564" w14:textId="77777777" w:rsidR="008C6946" w:rsidRDefault="00364A86">
                                    <w:pPr>
                                      <w:spacing w:after="160" w:line="259" w:lineRule="auto"/>
                                      <w:ind w:left="0" w:firstLine="0"/>
                                    </w:pPr>
                                    <w:r>
                                      <w:t xml:space="preserve">associated with greater </w:t>
                                    </w:r>
                                  </w:p>
                                </w:txbxContent>
                              </wps:txbx>
                              <wps:bodyPr horzOverflow="overflow" vert="horz" lIns="0" tIns="0" rIns="0" bIns="0" rtlCol="0">
                                <a:noAutofit/>
                              </wps:bodyPr>
                            </wps:wsp>
                            <wps:wsp>
                              <wps:cNvPr id="2967" name="Rectangle 2967"/>
                              <wps:cNvSpPr/>
                              <wps:spPr>
                                <a:xfrm>
                                  <a:off x="1262761" y="746709"/>
                                  <a:ext cx="2271367" cy="202692"/>
                                </a:xfrm>
                                <a:prstGeom prst="rect">
                                  <a:avLst/>
                                </a:prstGeom>
                                <a:ln>
                                  <a:noFill/>
                                </a:ln>
                              </wps:spPr>
                              <wps:txbx>
                                <w:txbxContent>
                                  <w:p w14:paraId="15799253" w14:textId="77777777" w:rsidR="008C6946" w:rsidRDefault="00364A86">
                                    <w:pPr>
                                      <w:spacing w:after="160" w:line="259" w:lineRule="auto"/>
                                      <w:ind w:left="0" w:firstLine="0"/>
                                    </w:pPr>
                                    <w:r>
                                      <w:t xml:space="preserve">parental involvement and </w:t>
                                    </w:r>
                                  </w:p>
                                </w:txbxContent>
                              </wps:txbx>
                              <wps:bodyPr horzOverflow="overflow" vert="horz" lIns="0" tIns="0" rIns="0" bIns="0" rtlCol="0">
                                <a:noAutofit/>
                              </wps:bodyPr>
                            </wps:wsp>
                            <wps:wsp>
                              <wps:cNvPr id="2968" name="Rectangle 2968"/>
                              <wps:cNvSpPr/>
                              <wps:spPr>
                                <a:xfrm>
                                  <a:off x="1262761" y="925399"/>
                                  <a:ext cx="729083" cy="202692"/>
                                </a:xfrm>
                                <a:prstGeom prst="rect">
                                  <a:avLst/>
                                </a:prstGeom>
                                <a:ln>
                                  <a:noFill/>
                                </a:ln>
                              </wps:spPr>
                              <wps:txbx>
                                <w:txbxContent>
                                  <w:p w14:paraId="3C626C62" w14:textId="77777777" w:rsidR="008C6946" w:rsidRDefault="00364A86">
                                    <w:pPr>
                                      <w:spacing w:after="160" w:line="259" w:lineRule="auto"/>
                                      <w:ind w:left="0" w:firstLine="0"/>
                                    </w:pPr>
                                    <w:r>
                                      <w:t xml:space="preserve">support </w:t>
                                    </w:r>
                                  </w:p>
                                </w:txbxContent>
                              </wps:txbx>
                              <wps:bodyPr horzOverflow="overflow" vert="horz" lIns="0" tIns="0" rIns="0" bIns="0" rtlCol="0">
                                <a:noAutofit/>
                              </wps:bodyPr>
                            </wps:wsp>
                            <wps:wsp>
                              <wps:cNvPr id="2969" name="Rectangle 2969"/>
                              <wps:cNvSpPr/>
                              <wps:spPr>
                                <a:xfrm>
                                  <a:off x="1811401" y="925399"/>
                                  <a:ext cx="44592" cy="202692"/>
                                </a:xfrm>
                                <a:prstGeom prst="rect">
                                  <a:avLst/>
                                </a:prstGeom>
                                <a:ln>
                                  <a:noFill/>
                                </a:ln>
                              </wps:spPr>
                              <wps:txbx>
                                <w:txbxContent>
                                  <w:p w14:paraId="2E247801"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970" name="Rectangle 2970"/>
                              <wps:cNvSpPr/>
                              <wps:spPr>
                                <a:xfrm>
                                  <a:off x="1262761" y="1105231"/>
                                  <a:ext cx="2008272" cy="202692"/>
                                </a:xfrm>
                                <a:prstGeom prst="rect">
                                  <a:avLst/>
                                </a:prstGeom>
                                <a:ln>
                                  <a:noFill/>
                                </a:ln>
                              </wps:spPr>
                              <wps:txbx>
                                <w:txbxContent>
                                  <w:p w14:paraId="0ACBA2CB" w14:textId="77777777" w:rsidR="008C6946" w:rsidRDefault="00364A86">
                                    <w:pPr>
                                      <w:spacing w:after="160" w:line="259" w:lineRule="auto"/>
                                      <w:ind w:left="0" w:firstLine="0"/>
                                    </w:pPr>
                                    <w:r>
                                      <w:t xml:space="preserve">Broader evidence base </w:t>
                                    </w:r>
                                  </w:p>
                                </w:txbxContent>
                              </wps:txbx>
                              <wps:bodyPr horzOverflow="overflow" vert="horz" lIns="0" tIns="0" rIns="0" bIns="0" rtlCol="0">
                                <a:noAutofit/>
                              </wps:bodyPr>
                            </wps:wsp>
                            <wps:wsp>
                              <wps:cNvPr id="2971" name="Rectangle 2971"/>
                              <wps:cNvSpPr/>
                              <wps:spPr>
                                <a:xfrm>
                                  <a:off x="1262761" y="1283538"/>
                                  <a:ext cx="1679506" cy="202692"/>
                                </a:xfrm>
                                <a:prstGeom prst="rect">
                                  <a:avLst/>
                                </a:prstGeom>
                                <a:ln>
                                  <a:noFill/>
                                </a:ln>
                              </wps:spPr>
                              <wps:txbx>
                                <w:txbxContent>
                                  <w:p w14:paraId="0DB65E51" w14:textId="77777777" w:rsidR="008C6946" w:rsidRDefault="00364A86">
                                    <w:pPr>
                                      <w:spacing w:after="160" w:line="259" w:lineRule="auto"/>
                                      <w:ind w:left="0" w:firstLine="0"/>
                                    </w:pPr>
                                    <w:r>
                                      <w:t xml:space="preserve">suggests that short </w:t>
                                    </w:r>
                                  </w:p>
                                </w:txbxContent>
                              </wps:txbx>
                              <wps:bodyPr horzOverflow="overflow" vert="horz" lIns="0" tIns="0" rIns="0" bIns="0" rtlCol="0">
                                <a:noAutofit/>
                              </wps:bodyPr>
                            </wps:wsp>
                            <wps:wsp>
                              <wps:cNvPr id="2972" name="Rectangle 2972"/>
                              <wps:cNvSpPr/>
                              <wps:spPr>
                                <a:xfrm>
                                  <a:off x="1262761" y="1461846"/>
                                  <a:ext cx="2269137" cy="202692"/>
                                </a:xfrm>
                                <a:prstGeom prst="rect">
                                  <a:avLst/>
                                </a:prstGeom>
                                <a:ln>
                                  <a:noFill/>
                                </a:ln>
                              </wps:spPr>
                              <wps:txbx>
                                <w:txbxContent>
                                  <w:p w14:paraId="2B024D70" w14:textId="77777777" w:rsidR="008C6946" w:rsidRDefault="00364A86">
                                    <w:pPr>
                                      <w:spacing w:after="160" w:line="259" w:lineRule="auto"/>
                                      <w:ind w:left="0" w:firstLine="0"/>
                                    </w:pPr>
                                    <w:r>
                                      <w:t xml:space="preserve">focused tasks or activities </w:t>
                                    </w:r>
                                  </w:p>
                                </w:txbxContent>
                              </wps:txbx>
                              <wps:bodyPr horzOverflow="overflow" vert="horz" lIns="0" tIns="0" rIns="0" bIns="0" rtlCol="0">
                                <a:noAutofit/>
                              </wps:bodyPr>
                            </wps:wsp>
                            <wps:wsp>
                              <wps:cNvPr id="2973" name="Rectangle 2973"/>
                              <wps:cNvSpPr/>
                              <wps:spPr>
                                <a:xfrm>
                                  <a:off x="1262761" y="1640155"/>
                                  <a:ext cx="2048608" cy="202692"/>
                                </a:xfrm>
                                <a:prstGeom prst="rect">
                                  <a:avLst/>
                                </a:prstGeom>
                                <a:ln>
                                  <a:noFill/>
                                </a:ln>
                              </wps:spPr>
                              <wps:txbx>
                                <w:txbxContent>
                                  <w:p w14:paraId="44846821" w14:textId="77777777" w:rsidR="008C6946" w:rsidRDefault="00364A86">
                                    <w:pPr>
                                      <w:spacing w:after="160" w:line="259" w:lineRule="auto"/>
                                      <w:ind w:left="0" w:firstLine="0"/>
                                    </w:pPr>
                                    <w:r>
                                      <w:t xml:space="preserve">which relate directly to </w:t>
                                    </w:r>
                                  </w:p>
                                </w:txbxContent>
                              </wps:txbx>
                              <wps:bodyPr horzOverflow="overflow" vert="horz" lIns="0" tIns="0" rIns="0" bIns="0" rtlCol="0">
                                <a:noAutofit/>
                              </wps:bodyPr>
                            </wps:wsp>
                            <wps:wsp>
                              <wps:cNvPr id="2974" name="Rectangle 2974"/>
                              <wps:cNvSpPr/>
                              <wps:spPr>
                                <a:xfrm>
                                  <a:off x="1262761" y="1819987"/>
                                  <a:ext cx="2165967" cy="202692"/>
                                </a:xfrm>
                                <a:prstGeom prst="rect">
                                  <a:avLst/>
                                </a:prstGeom>
                                <a:ln>
                                  <a:noFill/>
                                </a:ln>
                              </wps:spPr>
                              <wps:txbx>
                                <w:txbxContent>
                                  <w:p w14:paraId="3B3DA9C6" w14:textId="77777777" w:rsidR="008C6946" w:rsidRDefault="00364A86">
                                    <w:pPr>
                                      <w:spacing w:after="160" w:line="259" w:lineRule="auto"/>
                                      <w:ind w:left="0" w:firstLine="0"/>
                                    </w:pPr>
                                    <w:r>
                                      <w:t xml:space="preserve">what is being taught and </w:t>
                                    </w:r>
                                  </w:p>
                                </w:txbxContent>
                              </wps:txbx>
                              <wps:bodyPr horzOverflow="overflow" vert="horz" lIns="0" tIns="0" rIns="0" bIns="0" rtlCol="0">
                                <a:noAutofit/>
                              </wps:bodyPr>
                            </wps:wsp>
                            <wps:wsp>
                              <wps:cNvPr id="2975" name="Rectangle 2975"/>
                              <wps:cNvSpPr/>
                              <wps:spPr>
                                <a:xfrm>
                                  <a:off x="1262761" y="1998294"/>
                                  <a:ext cx="1823417" cy="202692"/>
                                </a:xfrm>
                                <a:prstGeom prst="rect">
                                  <a:avLst/>
                                </a:prstGeom>
                                <a:ln>
                                  <a:noFill/>
                                </a:ln>
                              </wps:spPr>
                              <wps:txbx>
                                <w:txbxContent>
                                  <w:p w14:paraId="6658FDF7" w14:textId="77777777" w:rsidR="008C6946" w:rsidRDefault="00364A86">
                                    <w:pPr>
                                      <w:spacing w:after="160" w:line="259" w:lineRule="auto"/>
                                      <w:ind w:left="0" w:firstLine="0"/>
                                    </w:pPr>
                                    <w:r>
                                      <w:t xml:space="preserve">which are built on in </w:t>
                                    </w:r>
                                  </w:p>
                                </w:txbxContent>
                              </wps:txbx>
                              <wps:bodyPr horzOverflow="overflow" vert="horz" lIns="0" tIns="0" rIns="0" bIns="0" rtlCol="0">
                                <a:noAutofit/>
                              </wps:bodyPr>
                            </wps:wsp>
                            <wps:wsp>
                              <wps:cNvPr id="2976" name="Rectangle 2976"/>
                              <wps:cNvSpPr/>
                              <wps:spPr>
                                <a:xfrm>
                                  <a:off x="1262761" y="2176603"/>
                                  <a:ext cx="1920912" cy="202692"/>
                                </a:xfrm>
                                <a:prstGeom prst="rect">
                                  <a:avLst/>
                                </a:prstGeom>
                                <a:ln>
                                  <a:noFill/>
                                </a:ln>
                              </wps:spPr>
                              <wps:txbx>
                                <w:txbxContent>
                                  <w:p w14:paraId="378FBFDD" w14:textId="77777777" w:rsidR="008C6946" w:rsidRDefault="00364A86">
                                    <w:pPr>
                                      <w:spacing w:after="160" w:line="259" w:lineRule="auto"/>
                                      <w:ind w:left="0" w:firstLine="0"/>
                                    </w:pPr>
                                    <w:r>
                                      <w:t xml:space="preserve">school are likely to be </w:t>
                                    </w:r>
                                  </w:p>
                                </w:txbxContent>
                              </wps:txbx>
                              <wps:bodyPr horzOverflow="overflow" vert="horz" lIns="0" tIns="0" rIns="0" bIns="0" rtlCol="0">
                                <a:noAutofit/>
                              </wps:bodyPr>
                            </wps:wsp>
                            <wps:wsp>
                              <wps:cNvPr id="2977" name="Rectangle 2977"/>
                              <wps:cNvSpPr/>
                              <wps:spPr>
                                <a:xfrm>
                                  <a:off x="1262761" y="2354911"/>
                                  <a:ext cx="1324998" cy="202692"/>
                                </a:xfrm>
                                <a:prstGeom prst="rect">
                                  <a:avLst/>
                                </a:prstGeom>
                                <a:ln>
                                  <a:noFill/>
                                </a:ln>
                              </wps:spPr>
                              <wps:txbx>
                                <w:txbxContent>
                                  <w:p w14:paraId="0CBFBFF5" w14:textId="77777777" w:rsidR="008C6946" w:rsidRDefault="00364A86">
                                    <w:pPr>
                                      <w:spacing w:after="160" w:line="259" w:lineRule="auto"/>
                                      <w:ind w:left="0" w:firstLine="0"/>
                                    </w:pPr>
                                    <w:r>
                                      <w:t xml:space="preserve">more effective. </w:t>
                                    </w:r>
                                  </w:p>
                                </w:txbxContent>
                              </wps:txbx>
                              <wps:bodyPr horzOverflow="overflow" vert="horz" lIns="0" tIns="0" rIns="0" bIns="0" rtlCol="0">
                                <a:noAutofit/>
                              </wps:bodyPr>
                            </wps:wsp>
                            <wps:wsp>
                              <wps:cNvPr id="2978" name="Rectangle 2978"/>
                              <wps:cNvSpPr/>
                              <wps:spPr>
                                <a:xfrm>
                                  <a:off x="2259457" y="2354911"/>
                                  <a:ext cx="44592" cy="202692"/>
                                </a:xfrm>
                                <a:prstGeom prst="rect">
                                  <a:avLst/>
                                </a:prstGeom>
                                <a:ln>
                                  <a:noFill/>
                                </a:ln>
                              </wps:spPr>
                              <wps:txbx>
                                <w:txbxContent>
                                  <w:p w14:paraId="67306467"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979" name="Rectangle 2979"/>
                              <wps:cNvSpPr/>
                              <wps:spPr>
                                <a:xfrm>
                                  <a:off x="1262761" y="2533473"/>
                                  <a:ext cx="44592" cy="202692"/>
                                </a:xfrm>
                                <a:prstGeom prst="rect">
                                  <a:avLst/>
                                </a:prstGeom>
                                <a:ln>
                                  <a:noFill/>
                                </a:ln>
                              </wps:spPr>
                              <wps:txbx>
                                <w:txbxContent>
                                  <w:p w14:paraId="056417DB"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980" name="Rectangle 2980"/>
                              <wps:cNvSpPr/>
                              <wps:spPr>
                                <a:xfrm>
                                  <a:off x="1262761" y="2713305"/>
                                  <a:ext cx="1113387" cy="202692"/>
                                </a:xfrm>
                                <a:prstGeom prst="rect">
                                  <a:avLst/>
                                </a:prstGeom>
                                <a:ln>
                                  <a:noFill/>
                                </a:ln>
                              </wps:spPr>
                              <wps:txbx>
                                <w:txbxContent>
                                  <w:p w14:paraId="0487DAB9" w14:textId="77777777" w:rsidR="008C6946" w:rsidRDefault="00364A86">
                                    <w:pPr>
                                      <w:spacing w:after="160" w:line="259" w:lineRule="auto"/>
                                      <w:ind w:left="0" w:firstLine="0"/>
                                    </w:pPr>
                                    <w:r>
                                      <w:t>EEF +2 mont</w:t>
                                    </w:r>
                                  </w:p>
                                </w:txbxContent>
                              </wps:txbx>
                              <wps:bodyPr horzOverflow="overflow" vert="horz" lIns="0" tIns="0" rIns="0" bIns="0" rtlCol="0">
                                <a:noAutofit/>
                              </wps:bodyPr>
                            </wps:wsp>
                            <wps:wsp>
                              <wps:cNvPr id="2981" name="Rectangle 2981"/>
                              <wps:cNvSpPr/>
                              <wps:spPr>
                                <a:xfrm>
                                  <a:off x="2100961" y="2713305"/>
                                  <a:ext cx="111886" cy="202692"/>
                                </a:xfrm>
                                <a:prstGeom prst="rect">
                                  <a:avLst/>
                                </a:prstGeom>
                                <a:ln>
                                  <a:noFill/>
                                </a:ln>
                              </wps:spPr>
                              <wps:txbx>
                                <w:txbxContent>
                                  <w:p w14:paraId="7A046B09" w14:textId="77777777" w:rsidR="008C6946" w:rsidRDefault="00364A86">
                                    <w:pPr>
                                      <w:spacing w:after="160" w:line="259" w:lineRule="auto"/>
                                      <w:ind w:left="0" w:firstLine="0"/>
                                    </w:pPr>
                                    <w:r>
                                      <w:t>h</w:t>
                                    </w:r>
                                  </w:p>
                                </w:txbxContent>
                              </wps:txbx>
                              <wps:bodyPr horzOverflow="overflow" vert="horz" lIns="0" tIns="0" rIns="0" bIns="0" rtlCol="0">
                                <a:noAutofit/>
                              </wps:bodyPr>
                            </wps:wsp>
                            <wps:wsp>
                              <wps:cNvPr id="2982" name="Rectangle 2982"/>
                              <wps:cNvSpPr/>
                              <wps:spPr>
                                <a:xfrm>
                                  <a:off x="2184781" y="2713305"/>
                                  <a:ext cx="544633" cy="202692"/>
                                </a:xfrm>
                                <a:prstGeom prst="rect">
                                  <a:avLst/>
                                </a:prstGeom>
                                <a:ln>
                                  <a:noFill/>
                                </a:ln>
                              </wps:spPr>
                              <wps:txbx>
                                <w:txbxContent>
                                  <w:p w14:paraId="7510D690" w14:textId="77777777" w:rsidR="008C6946" w:rsidRDefault="00364A86">
                                    <w:pPr>
                                      <w:spacing w:after="160" w:line="259" w:lineRule="auto"/>
                                      <w:ind w:left="0" w:firstLine="0"/>
                                    </w:pPr>
                                    <w:r>
                                      <w:t xml:space="preserve">s gain </w:t>
                                    </w:r>
                                  </w:p>
                                </w:txbxContent>
                              </wps:txbx>
                              <wps:bodyPr horzOverflow="overflow" vert="horz" lIns="0" tIns="0" rIns="0" bIns="0" rtlCol="0">
                                <a:noAutofit/>
                              </wps:bodyPr>
                            </wps:wsp>
                            <wps:wsp>
                              <wps:cNvPr id="2983" name="Rectangle 2983"/>
                              <wps:cNvSpPr/>
                              <wps:spPr>
                                <a:xfrm>
                                  <a:off x="2594737" y="2713305"/>
                                  <a:ext cx="44592" cy="202692"/>
                                </a:xfrm>
                                <a:prstGeom prst="rect">
                                  <a:avLst/>
                                </a:prstGeom>
                                <a:ln>
                                  <a:noFill/>
                                </a:ln>
                              </wps:spPr>
                              <wps:txbx>
                                <w:txbxContent>
                                  <w:p w14:paraId="1BFAF6F9"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2984" name="Rectangle 2984"/>
                              <wps:cNvSpPr/>
                              <wps:spPr>
                                <a:xfrm>
                                  <a:off x="1262761" y="2891612"/>
                                  <a:ext cx="44592" cy="202692"/>
                                </a:xfrm>
                                <a:prstGeom prst="rect">
                                  <a:avLst/>
                                </a:prstGeom>
                                <a:ln>
                                  <a:noFill/>
                                </a:ln>
                              </wps:spPr>
                              <wps:txbx>
                                <w:txbxContent>
                                  <w:p w14:paraId="3695D009"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169EBD4" id="Group 30017" o:spid="_x0000_s1262"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">
                      <v:shape id="Picture 2931" o:spid="_x0000_s1263"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txXzFAAAA3QAAAA8AAABkcnMvZG93bnJldi54bWxEj0FLw0AUhO9C/8PyCr1Iu0kUqbHbUoQW&#10;b2LVg7dH9jUbm30bss8m/feuIPQ4zMw3zGoz+ladqY9NYAP5IgNFXAXbcG3g4303X4KKgmyxDUwG&#10;LhRhs57crLC0YeA3Oh+kVgnCsUQDTqQrtY6VI49xETri5B1D71GS7GttexwS3Le6yLIH7bHhtOCw&#10;o2dH1enw4w0IF05/HeX+u+2G/Ss2n7c558bMpuP2CZTQKNfwf/vFGige73L4e5OegF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7cV8xQAAAN0AAAAPAAAAAAAAAAAAAAAA&#10;AJ8CAABkcnMvZG93bnJldi54bWxQSwUGAAAAAAQABAD3AAAAkQMAAAAA&#10;">
                        <v:imagedata r:id="rId9" o:title=""/>
                      </v:shape>
                      <v:rect id="Rectangle 2962" o:spid="_x0000_s1264" style="position:absolute;left:12627;top:319;width:1809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fesUA&#10;AADdAAAADwAAAGRycy9kb3ducmV2LnhtbESPT4vCMBTE78J+h/AWvGlqD2K7RhF3RY/+WXD39mie&#10;bbF5KU201U9vBMHjMDO/YabzzlTiSo0rLSsYDSMQxJnVJecKfg+rwQSE88gaK8uk4EYO5rOP3hRT&#10;bVve0XXvcxEg7FJUUHhfp1K6rCCDbmhr4uCdbGPQB9nkUjfYBripZBxFY2mw5LBQYE3LgrLz/mIU&#10;rCf14m9j721e/fyvj9tj8n1IvFL9z27xBcJT59/hV3ujFcT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196xQAAAN0AAAAPAAAAAAAAAAAAAAAAAJgCAABkcnMv&#10;ZG93bnJldi54bWxQSwUGAAAAAAQABAD1AAAAigMAAAAA&#10;" filled="f" stroked="f">
                        <v:textbox inset="0,0,0,0">
                          <w:txbxContent>
                            <w:p w14:paraId="35179F40" w14:textId="77777777" w:rsidR="008C6946" w:rsidRDefault="00364A86">
                              <w:pPr>
                                <w:spacing w:after="160" w:line="259" w:lineRule="auto"/>
                                <w:ind w:left="0" w:firstLine="0"/>
                              </w:pPr>
                              <w:r>
                                <w:t xml:space="preserve">quantity of the work </w:t>
                              </w:r>
                            </w:p>
                          </w:txbxContent>
                        </v:textbox>
                      </v:rect>
                      <v:rect id="Rectangle 2963" o:spid="_x0000_s1265" style="position:absolute;left:12627;top:2102;width:2127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64cUA&#10;AADdAAAADwAAAGRycy9kb3ducmV2LnhtbESPT4vCMBTE7wv7HcJb8LamqyC2GkVWFz36D9Tbo3m2&#10;xealNFlb/fRGEDwOM/MbZjxtTSmuVLvCsoKfbgSCOLW64EzBfvf3PQThPLLG0jIpuJGD6eTzY4yJ&#10;tg1v6Lr1mQgQdgkqyL2vEildmpNB17UVcfDOtjbog6wzqWtsAtyUshdFA2mw4LCQY0W/OaWX7b9R&#10;sBxWs+PK3pusXJyWh/Uhnu9ir1Tnq52NQHhq/Tv8aq+0gl48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rhxQAAAN0AAAAPAAAAAAAAAAAAAAAAAJgCAABkcnMv&#10;ZG93bnJldi54bWxQSwUGAAAAAAQABAD1AAAAigMAAAAA&#10;" filled="f" stroked="f">
                        <v:textbox inset="0,0,0,0">
                          <w:txbxContent>
                            <w:p w14:paraId="0798CBC8" w14:textId="77777777" w:rsidR="008C6946" w:rsidRDefault="00364A86">
                              <w:pPr>
                                <w:spacing w:after="160" w:line="259" w:lineRule="auto"/>
                                <w:ind w:left="0" w:firstLine="0"/>
                              </w:pPr>
                              <w:r>
                                <w:t xml:space="preserve">required from the pupil. </w:t>
                              </w:r>
                            </w:p>
                          </w:txbxContent>
                        </v:textbox>
                      </v:rect>
                      <v:rect id="Rectangle 2964" o:spid="_x0000_s1266" style="position:absolute;left:28632;top:21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ilcUA&#10;AADdAAAADwAAAGRycy9kb3ducmV2LnhtbESPT4vCMBTE7wv7HcJb8LamKyK2GkVWFz36D9Tbo3m2&#10;xealNFlb/fRGEDwOM/MbZjxtTSmuVLvCsoKfbgSCOLW64EzBfvf3PQThPLLG0jIpuJGD6eTzY4yJ&#10;tg1v6Lr1mQgQdgkqyL2vEildmpNB17UVcfDOtjbog6wzqWtsAtyUshdFA2mw4LCQY0W/OaWX7b9R&#10;sBxWs+PK3pusXJyWh/Uhnu9ir1Tnq52NQHhq/Tv8aq+0gl48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mKVxQAAAN0AAAAPAAAAAAAAAAAAAAAAAJgCAABkcnMv&#10;ZG93bnJldi54bWxQSwUGAAAAAAQABAD1AAAAigMAAAAA&#10;" filled="f" stroked="f">
                        <v:textbox inset="0,0,0,0">
                          <w:txbxContent>
                            <w:p w14:paraId="0989222C" w14:textId="77777777" w:rsidR="008C6946" w:rsidRDefault="00364A86">
                              <w:pPr>
                                <w:spacing w:after="160" w:line="259" w:lineRule="auto"/>
                                <w:ind w:left="0" w:firstLine="0"/>
                              </w:pPr>
                              <w:r>
                                <w:t xml:space="preserve"> </w:t>
                              </w:r>
                            </w:p>
                          </w:txbxContent>
                        </v:textbox>
                      </v:rect>
                      <v:rect id="Rectangle 2965" o:spid="_x0000_s1267" style="position:absolute;left:12627;top:3900;width:1969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HDsUA&#10;AADdAAAADwAAAGRycy9kb3ducmV2LnhtbESPT4vCMBTE7wv7HcJb8LamKyi2GkVWFz36D9Tbo3m2&#10;xealNFlb/fRGEDwOM/MbZjxtTSmuVLvCsoKfbgSCOLW64EzBfvf3PQThPLLG0jIpuJGD6eTzY4yJ&#10;tg1v6Lr1mQgQdgkqyL2vEildmpNB17UVcfDOtjbog6wzqWtsAtyUshdFA2mw4LCQY0W/OaWX7b9R&#10;sBxWs+PK3pusXJyWh/Uhnu9ir1Tnq52NQHhq/Tv8aq+0gl486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scOxQAAAN0AAAAPAAAAAAAAAAAAAAAAAJgCAABkcnMv&#10;ZG93bnJldi54bWxQSwUGAAAAAAQABAD1AAAAigMAAAAA&#10;" filled="f" stroked="f">
                        <v:textbox inset="0,0,0,0">
                          <w:txbxContent>
                            <w:p w14:paraId="68BA7E02" w14:textId="77777777" w:rsidR="008C6946" w:rsidRDefault="00364A86">
                              <w:pPr>
                                <w:spacing w:after="160" w:line="259" w:lineRule="auto"/>
                                <w:ind w:left="0" w:firstLine="0"/>
                              </w:pPr>
                              <w:r>
                                <w:t xml:space="preserve">Effective homework is </w:t>
                              </w:r>
                            </w:p>
                          </w:txbxContent>
                        </v:textbox>
                      </v:rect>
                      <v:rect id="Rectangle 2966" o:spid="_x0000_s1268" style="position:absolute;left:12627;top:5684;width:2064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ZeccA&#10;AADdAAAADwAAAGRycy9kb3ducmV2LnhtbESPT2vCQBTE7wW/w/IEb3VTD8Gk2YTQP+jRqqC9PbKv&#10;SWj2bchuTfTTdwsFj8PM/IbJisl04kKDay0reFpGIIgrq1uuFRwP749rEM4ja+wsk4IrOSjy2UOG&#10;qbYjf9Bl72sRIOxSVNB436dSuqohg25pe+LgfdnBoA9yqKUecAxw08lVFMXSYMthocGeXhqqvvc/&#10;RsFm3Zfnrb2Ndff2uTntTsnrIfFKLeZT+QzC0+Tv4f/2VitYJXE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EWXnHAAAA3QAAAA8AAAAAAAAAAAAAAAAAmAIAAGRy&#10;cy9kb3ducmV2LnhtbFBLBQYAAAAABAAEAPUAAACMAwAAAAA=&#10;" filled="f" stroked="f">
                        <v:textbox inset="0,0,0,0">
                          <w:txbxContent>
                            <w:p w14:paraId="526CD564" w14:textId="77777777" w:rsidR="008C6946" w:rsidRDefault="00364A86">
                              <w:pPr>
                                <w:spacing w:after="160" w:line="259" w:lineRule="auto"/>
                                <w:ind w:left="0" w:firstLine="0"/>
                              </w:pPr>
                              <w:r>
                                <w:t xml:space="preserve">associated with greater </w:t>
                              </w:r>
                            </w:p>
                          </w:txbxContent>
                        </v:textbox>
                      </v:rect>
                      <v:rect id="Rectangle 2967" o:spid="_x0000_s1269" style="position:absolute;left:12627;top:7467;width:227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84sUA&#10;AADdAAAADwAAAGRycy9kb3ducmV2LnhtbESPQYvCMBSE74L/ITxhb5rqQW01irgrenRVUG+P5tkW&#10;m5fSRNv115uFhT0OM/MNM1+2phRPql1hWcFwEIEgTq0uOFNwOm76UxDOI2ssLZOCH3KwXHQ7c0y0&#10;bfibngefiQBhl6CC3PsqkdKlORl0A1sRB+9ma4M+yDqTusYmwE0pR1E0lgYLDgs5VrTOKb0fHkbB&#10;dlqtLjv7arLy67o978/x5zH2Sn302tUMhKfW/4f/2jutYBSP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PzixQAAAN0AAAAPAAAAAAAAAAAAAAAAAJgCAABkcnMv&#10;ZG93bnJldi54bWxQSwUGAAAAAAQABAD1AAAAigMAAAAA&#10;" filled="f" stroked="f">
                        <v:textbox inset="0,0,0,0">
                          <w:txbxContent>
                            <w:p w14:paraId="15799253" w14:textId="77777777" w:rsidR="008C6946" w:rsidRDefault="00364A86">
                              <w:pPr>
                                <w:spacing w:after="160" w:line="259" w:lineRule="auto"/>
                                <w:ind w:left="0" w:firstLine="0"/>
                              </w:pPr>
                              <w:r>
                                <w:t xml:space="preserve">parental involvement and </w:t>
                              </w:r>
                            </w:p>
                          </w:txbxContent>
                        </v:textbox>
                      </v:rect>
                      <v:rect id="Rectangle 2968" o:spid="_x0000_s1270" style="position:absolute;left:12627;top:9253;width:729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okMMA&#10;AADdAAAADwAAAGRycy9kb3ducmV2LnhtbERPTWvCQBC9F/wPywje6kYPIYmuImoxxzYWrLchO01C&#10;s7MhuzWxv757EDw+3vd6O5pW3Kh3jWUFi3kEgri0uuFKwef57TUB4TyyxtYyKbiTg+1m8rLGTNuB&#10;P+hW+EqEEHYZKqi97zIpXVmTQTe3HXHgvm1v0AfYV1L3OIRw08plFMXSYMOhocaO9jWVP8WvUXBK&#10;ut1Xbv+Gqj1eT5f3S3o4p16p2XTcrUB4Gv1T/HDnWsEyjc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dokMMAAADdAAAADwAAAAAAAAAAAAAAAACYAgAAZHJzL2Rv&#10;d25yZXYueG1sUEsFBgAAAAAEAAQA9QAAAIgDAAAAAA==&#10;" filled="f" stroked="f">
                        <v:textbox inset="0,0,0,0">
                          <w:txbxContent>
                            <w:p w14:paraId="3C626C62" w14:textId="77777777" w:rsidR="008C6946" w:rsidRDefault="00364A86">
                              <w:pPr>
                                <w:spacing w:after="160" w:line="259" w:lineRule="auto"/>
                                <w:ind w:left="0" w:firstLine="0"/>
                              </w:pPr>
                              <w:r>
                                <w:t xml:space="preserve">support </w:t>
                              </w:r>
                            </w:p>
                          </w:txbxContent>
                        </v:textbox>
                      </v:rect>
                      <v:rect id="Rectangle 2969" o:spid="_x0000_s1271" style="position:absolute;left:18114;top:9253;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NC8YA&#10;AADdAAAADwAAAGRycy9kb3ducmV2LnhtbESPQWvCQBSE7wX/w/KE3uqmHkISXUXaijm2RlBvj+wz&#10;CWbfhuxq0v76bqHgcZiZb5jlejStuFPvGssKXmcRCOLS6oYrBYdi+5KAcB5ZY2uZFHyTg/Vq8rTE&#10;TNuBv+i+95UIEHYZKqi97zIpXVmTQTezHXHwLrY36IPsK6l7HALctHIeRbE02HBYqLGjt5rK6/5m&#10;FOySbnPK7c9QtR/n3fHzmL4XqVfqeTpuFiA8jf4R/m/nWsE8jV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vNC8YAAADdAAAADwAAAAAAAAAAAAAAAACYAgAAZHJz&#10;L2Rvd25yZXYueG1sUEsFBgAAAAAEAAQA9QAAAIsDAAAAAA==&#10;" filled="f" stroked="f">
                        <v:textbox inset="0,0,0,0">
                          <w:txbxContent>
                            <w:p w14:paraId="2E247801" w14:textId="77777777" w:rsidR="008C6946" w:rsidRDefault="00364A86">
                              <w:pPr>
                                <w:spacing w:after="160" w:line="259" w:lineRule="auto"/>
                                <w:ind w:left="0" w:firstLine="0"/>
                              </w:pPr>
                              <w:r>
                                <w:t xml:space="preserve"> </w:t>
                              </w:r>
                            </w:p>
                          </w:txbxContent>
                        </v:textbox>
                      </v:rect>
                      <v:rect id="Rectangle 2970" o:spid="_x0000_s1272" style="position:absolute;left:12627;top:11052;width:2008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yS8IA&#10;AADdAAAADwAAAGRycy9kb3ducmV2LnhtbERPTYvCMBC9C/6HMMLeNNWD2moU0RU9uiqot6EZ22Iz&#10;KU3Wdv315rDg8fG+58vWlOJJtSssKxgOIhDEqdUFZwrOp21/CsJ5ZI2lZVLwRw6Wi25njom2Df/Q&#10;8+gzEULYJagg975KpHRpTgbdwFbEgbvb2qAPsM6krrEJ4aaUoygaS4MFh4YcK1rnlD6Ov0bBblqt&#10;rnv7arLy+7a7HC7x5hR7pb567WoGwlPrP+J/914rGMWT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JLwgAAAN0AAAAPAAAAAAAAAAAAAAAAAJgCAABkcnMvZG93&#10;bnJldi54bWxQSwUGAAAAAAQABAD1AAAAhwMAAAAA&#10;" filled="f" stroked="f">
                        <v:textbox inset="0,0,0,0">
                          <w:txbxContent>
                            <w:p w14:paraId="0ACBA2CB" w14:textId="77777777" w:rsidR="008C6946" w:rsidRDefault="00364A86">
                              <w:pPr>
                                <w:spacing w:after="160" w:line="259" w:lineRule="auto"/>
                                <w:ind w:left="0" w:firstLine="0"/>
                              </w:pPr>
                              <w:r>
                                <w:t xml:space="preserve">Broader evidence base </w:t>
                              </w:r>
                            </w:p>
                          </w:txbxContent>
                        </v:textbox>
                      </v:rect>
                      <v:rect id="Rectangle 2971" o:spid="_x0000_s1273" style="position:absolute;left:12627;top:12835;width:1679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X0McA&#10;AADdAAAADwAAAGRycy9kb3ducmV2LnhtbESPQWvCQBSE7wX/w/KE3upGD62JriFoix5bI0Rvj+wz&#10;CWbfhuzWpP313UKhx2FmvmHW6WhacafeNZYVzGcRCOLS6oYrBaf87WkJwnlkja1lUvBFDtLN5GGN&#10;ibYDf9D96CsRIOwSVFB73yVSurImg25mO+LgXW1v0AfZV1L3OAS4aeUiip6lwYbDQo0dbWsqb8dP&#10;o2C/7LLzwX4PVft62RfvRbzLY6/U43TMViA8jf4//Nc+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V9DHAAAA3QAAAA8AAAAAAAAAAAAAAAAAmAIAAGRy&#10;cy9kb3ducmV2LnhtbFBLBQYAAAAABAAEAPUAAACMAwAAAAA=&#10;" filled="f" stroked="f">
                        <v:textbox inset="0,0,0,0">
                          <w:txbxContent>
                            <w:p w14:paraId="0DB65E51" w14:textId="77777777" w:rsidR="008C6946" w:rsidRDefault="00364A86">
                              <w:pPr>
                                <w:spacing w:after="160" w:line="259" w:lineRule="auto"/>
                                <w:ind w:left="0" w:firstLine="0"/>
                              </w:pPr>
                              <w:r>
                                <w:t xml:space="preserve">suggests that short </w:t>
                              </w:r>
                            </w:p>
                          </w:txbxContent>
                        </v:textbox>
                      </v:rect>
                      <v:rect id="Rectangle 2972" o:spid="_x0000_s1274" style="position:absolute;left:12627;top:14618;width:2269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Jp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k5cY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myafHAAAA3QAAAA8AAAAAAAAAAAAAAAAAmAIAAGRy&#10;cy9kb3ducmV2LnhtbFBLBQYAAAAABAAEAPUAAACMAwAAAAA=&#10;" filled="f" stroked="f">
                        <v:textbox inset="0,0,0,0">
                          <w:txbxContent>
                            <w:p w14:paraId="2B024D70" w14:textId="77777777" w:rsidR="008C6946" w:rsidRDefault="00364A86">
                              <w:pPr>
                                <w:spacing w:after="160" w:line="259" w:lineRule="auto"/>
                                <w:ind w:left="0" w:firstLine="0"/>
                              </w:pPr>
                              <w:r>
                                <w:t xml:space="preserve">focused tasks or activities </w:t>
                              </w:r>
                            </w:p>
                          </w:txbxContent>
                        </v:textbox>
                      </v:rect>
                      <v:rect id="Rectangle 2973" o:spid="_x0000_s1275" style="position:absolute;left:12627;top:16401;width:2048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sPMYA&#10;AADdAAAADwAAAGRycy9kb3ducmV2LnhtbESPQWvCQBSE74L/YXkFb7qpQj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sPMYAAADdAAAADwAAAAAAAAAAAAAAAACYAgAAZHJz&#10;L2Rvd25yZXYueG1sUEsFBgAAAAAEAAQA9QAAAIsDAAAAAA==&#10;" filled="f" stroked="f">
                        <v:textbox inset="0,0,0,0">
                          <w:txbxContent>
                            <w:p w14:paraId="44846821" w14:textId="77777777" w:rsidR="008C6946" w:rsidRDefault="00364A86">
                              <w:pPr>
                                <w:spacing w:after="160" w:line="259" w:lineRule="auto"/>
                                <w:ind w:left="0" w:firstLine="0"/>
                              </w:pPr>
                              <w:r>
                                <w:t xml:space="preserve">which relate directly to </w:t>
                              </w:r>
                            </w:p>
                          </w:txbxContent>
                        </v:textbox>
                      </v:rect>
                      <v:rect id="Rectangle 2974" o:spid="_x0000_s1276" style="position:absolute;left:12627;top:18199;width:2166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0SMYA&#10;AADdAAAADwAAAGRycy9kb3ducmV2LnhtbESPQWvCQBSE74L/YXkFb7qpS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P0SMYAAADdAAAADwAAAAAAAAAAAAAAAACYAgAAZHJz&#10;L2Rvd25yZXYueG1sUEsFBgAAAAAEAAQA9QAAAIsDAAAAAA==&#10;" filled="f" stroked="f">
                        <v:textbox inset="0,0,0,0">
                          <w:txbxContent>
                            <w:p w14:paraId="3B3DA9C6" w14:textId="77777777" w:rsidR="008C6946" w:rsidRDefault="00364A86">
                              <w:pPr>
                                <w:spacing w:after="160" w:line="259" w:lineRule="auto"/>
                                <w:ind w:left="0" w:firstLine="0"/>
                              </w:pPr>
                              <w:r>
                                <w:t xml:space="preserve">what is being taught and </w:t>
                              </w:r>
                            </w:p>
                          </w:txbxContent>
                        </v:textbox>
                      </v:rect>
                      <v:rect id="Rectangle 2975" o:spid="_x0000_s1277" style="position:absolute;left:12627;top:19982;width:1823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R08YA&#10;AADdAAAADwAAAGRycy9kb3ducmV2LnhtbESPQWvCQBSE74L/YXkFb7qpY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9R08YAAADdAAAADwAAAAAAAAAAAAAAAACYAgAAZHJz&#10;L2Rvd25yZXYueG1sUEsFBgAAAAAEAAQA9QAAAIsDAAAAAA==&#10;" filled="f" stroked="f">
                        <v:textbox inset="0,0,0,0">
                          <w:txbxContent>
                            <w:p w14:paraId="6658FDF7" w14:textId="77777777" w:rsidR="008C6946" w:rsidRDefault="00364A86">
                              <w:pPr>
                                <w:spacing w:after="160" w:line="259" w:lineRule="auto"/>
                                <w:ind w:left="0" w:firstLine="0"/>
                              </w:pPr>
                              <w:r>
                                <w:t xml:space="preserve">which are built on in </w:t>
                              </w:r>
                            </w:p>
                          </w:txbxContent>
                        </v:textbox>
                      </v:rect>
                      <v:rect id="Rectangle 2976" o:spid="_x0000_s1278" style="position:absolute;left:12627;top:21766;width:1920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PpMUA&#10;AADdAAAADwAAAGRycy9kb3ducmV2LnhtbESPQYvCMBSE74L/ITxhb5rqQW01irgrenRVUG+P5tkW&#10;m5fSRNv115uFhT0OM/MNM1+2phRPql1hWcFwEIEgTq0uOFNwOm76UxDOI2ssLZOCH3KwXHQ7c0y0&#10;bfibngefiQBhl6CC3PsqkdKlORl0A1sRB+9ma4M+yDqTusYmwE0pR1E0lgYLDgs5VrTOKb0fHkbB&#10;dlqtLjv7arLy67o978/x5zH2Sn302tUMhKfW/4f/2jutYBRPxv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c+kxQAAAN0AAAAPAAAAAAAAAAAAAAAAAJgCAABkcnMv&#10;ZG93bnJldi54bWxQSwUGAAAAAAQABAD1AAAAigMAAAAA&#10;" filled="f" stroked="f">
                        <v:textbox inset="0,0,0,0">
                          <w:txbxContent>
                            <w:p w14:paraId="378FBFDD" w14:textId="77777777" w:rsidR="008C6946" w:rsidRDefault="00364A86">
                              <w:pPr>
                                <w:spacing w:after="160" w:line="259" w:lineRule="auto"/>
                                <w:ind w:left="0" w:firstLine="0"/>
                              </w:pPr>
                              <w:r>
                                <w:t xml:space="preserve">school are likely to be </w:t>
                              </w:r>
                            </w:p>
                          </w:txbxContent>
                        </v:textbox>
                      </v:rect>
                      <v:rect id="Rectangle 2977" o:spid="_x0000_s1279" style="position:absolute;left:12627;top:23549;width:1325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qP8UA&#10;AADdAAAADwAAAGRycy9kb3ducmV2LnhtbESPT4vCMBTE7wv7HcJb8Lam60FtNYqsLnr0H6i3R/Ns&#10;i81LabK2+umNIHgcZuY3zHjamlJcqXaFZQU/3QgEcWp1wZmC/e7vewjCeWSNpWVScCMH08nnxxgT&#10;bRve0HXrMxEg7BJUkHtfJVK6NCeDrmsr4uCdbW3QB1lnUtfYBLgpZS+K+tJgwWEhx4p+c0ov23+j&#10;YDmsZseVvTdZuTgtD+tDPN/FXqnOVzsbgfDU+nf41V5pBb14MIDnm/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Wo/xQAAAN0AAAAPAAAAAAAAAAAAAAAAAJgCAABkcnMv&#10;ZG93bnJldi54bWxQSwUGAAAAAAQABAD1AAAAigMAAAAA&#10;" filled="f" stroked="f">
                        <v:textbox inset="0,0,0,0">
                          <w:txbxContent>
                            <w:p w14:paraId="0CBFBFF5" w14:textId="77777777" w:rsidR="008C6946" w:rsidRDefault="00364A86">
                              <w:pPr>
                                <w:spacing w:after="160" w:line="259" w:lineRule="auto"/>
                                <w:ind w:left="0" w:firstLine="0"/>
                              </w:pPr>
                              <w:r>
                                <w:t xml:space="preserve">more effective. </w:t>
                              </w:r>
                            </w:p>
                          </w:txbxContent>
                        </v:textbox>
                      </v:rect>
                      <v:rect id="Rectangle 2978" o:spid="_x0000_s1280" style="position:absolute;left:22594;top:2354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TcIA&#10;AADdAAAADwAAAGRycy9kb3ducmV2LnhtbERPTYvCMBC9C/6HMMLeNNWD2moU0RU9uiqot6EZ22Iz&#10;KU3Wdv315rDg8fG+58vWlOJJtSssKxgOIhDEqdUFZwrOp21/CsJ5ZI2lZVLwRw6Wi25njom2Df/Q&#10;8+gzEULYJagg975KpHRpTgbdwFbEgbvb2qAPsM6krrEJ4aaUoygaS4MFh4YcK1rnlD6Ov0bBblqt&#10;rnv7arLy+7a7HC7x5hR7pb567WoGwlPrP+J/914rGMWT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v5NwgAAAN0AAAAPAAAAAAAAAAAAAAAAAJgCAABkcnMvZG93&#10;bnJldi54bWxQSwUGAAAAAAQABAD1AAAAhwMAAAAA&#10;" filled="f" stroked="f">
                        <v:textbox inset="0,0,0,0">
                          <w:txbxContent>
                            <w:p w14:paraId="67306467" w14:textId="77777777" w:rsidR="008C6946" w:rsidRDefault="00364A86">
                              <w:pPr>
                                <w:spacing w:after="160" w:line="259" w:lineRule="auto"/>
                                <w:ind w:left="0" w:firstLine="0"/>
                              </w:pPr>
                              <w:r>
                                <w:t xml:space="preserve"> </w:t>
                              </w:r>
                            </w:p>
                          </w:txbxContent>
                        </v:textbox>
                      </v:rect>
                      <v:rect id="Rectangle 2979" o:spid="_x0000_s1281" style="position:absolute;left:12627;top:2533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b1scA&#10;AADdAAAADwAAAGRycy9kb3ducmV2LnhtbESPQWvCQBSE70L/w/IK3nTTHFoTXUVaS3KssWB7e2Sf&#10;SWj2bciuJvbXdwWhx2FmvmFWm9G04kK9aywreJpHIIhLqxuuFHwe3mcLEM4ja2wtk4IrOdisHyYr&#10;TLUdeE+XwlciQNilqKD2vkuldGVNBt3cdsTBO9neoA+yr6TucQhw08o4ip6lwYbDQo0dvdZU/hRn&#10;oyBbdNuv3P4OVbv7zo4fx+TtkHilpo/jdgnC0+j/w/d2rhXEyUs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CW9bHAAAA3QAAAA8AAAAAAAAAAAAAAAAAmAIAAGRy&#10;cy9kb3ducmV2LnhtbFBLBQYAAAAABAAEAPUAAACMAwAAAAA=&#10;" filled="f" stroked="f">
                        <v:textbox inset="0,0,0,0">
                          <w:txbxContent>
                            <w:p w14:paraId="056417DB" w14:textId="77777777" w:rsidR="008C6946" w:rsidRDefault="00364A86">
                              <w:pPr>
                                <w:spacing w:after="160" w:line="259" w:lineRule="auto"/>
                                <w:ind w:left="0" w:firstLine="0"/>
                              </w:pPr>
                              <w:r>
                                <w:t xml:space="preserve"> </w:t>
                              </w:r>
                            </w:p>
                          </w:txbxContent>
                        </v:textbox>
                      </v:rect>
                      <v:rect id="Rectangle 2980" o:spid="_x0000_s1282" style="position:absolute;left:12627;top:27133;width:1113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bMMA&#10;AADdAAAADwAAAGRycy9kb3ducmV2LnhtbERPy2qDQBTdB/oPwy10F8dmUdRmEkIfxGUSAza7i3Oj&#10;UueOOFO1+frMotDl4bzX29l0YqTBtZYVPEcxCOLK6pZrBefic5mAcB5ZY2eZFPySg+3mYbHGTNuJ&#10;jzSefC1CCLsMFTTe95mUrmrIoItsTxy4qx0M+gCHWuoBpxBuOrmK4xdpsOXQ0GBPbw1V36cfo2Cf&#10;9Luv3N6muvu47MtDmb4XqVfq6XHevYLwNPt/8Z871wpWaRL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CbMMAAADdAAAADwAAAAAAAAAAAAAAAACYAgAAZHJzL2Rv&#10;d25yZXYueG1sUEsFBgAAAAAEAAQA9QAAAIgDAAAAAA==&#10;" filled="f" stroked="f">
                        <v:textbox inset="0,0,0,0">
                          <w:txbxContent>
                            <w:p w14:paraId="0487DAB9" w14:textId="77777777" w:rsidR="008C6946" w:rsidRDefault="00364A86">
                              <w:pPr>
                                <w:spacing w:after="160" w:line="259" w:lineRule="auto"/>
                                <w:ind w:left="0" w:firstLine="0"/>
                              </w:pPr>
                              <w:r>
                                <w:t>EEF +2 mont</w:t>
                              </w:r>
                            </w:p>
                          </w:txbxContent>
                        </v:textbox>
                      </v:rect>
                      <v:rect id="Rectangle 2981" o:spid="_x0000_s1283" style="position:absolute;left:21009;top:27133;width:111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n98YA&#10;AADdAAAADwAAAGRycy9kb3ducmV2LnhtbESPQWvCQBSE70L/w/IK3sxGDyVJXUVaxRxbU0h7e2Sf&#10;STD7NmS3JvbXdwsFj8PMfMOst5PpxJUG11pWsIxiEMSV1S3XCj6KwyIB4Tyyxs4yKbiRg+3mYbbG&#10;TNuR3+l68rUIEHYZKmi87zMpXdWQQRfZnjh4ZzsY9EEOtdQDjgFuOrmK4ydpsOWw0GBPLw1Vl9O3&#10;UXBM+t1nbn/Gutt/Hcu3Mn0tUq/U/HHaPYPwNPl7+L+dawWrNF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n98YAAADdAAAADwAAAAAAAAAAAAAAAACYAgAAZHJz&#10;L2Rvd25yZXYueG1sUEsFBgAAAAAEAAQA9QAAAIsDAAAAAA==&#10;" filled="f" stroked="f">
                        <v:textbox inset="0,0,0,0">
                          <w:txbxContent>
                            <w:p w14:paraId="7A046B09" w14:textId="77777777" w:rsidR="008C6946" w:rsidRDefault="00364A86">
                              <w:pPr>
                                <w:spacing w:after="160" w:line="259" w:lineRule="auto"/>
                                <w:ind w:left="0" w:firstLine="0"/>
                              </w:pPr>
                              <w:r>
                                <w:t>h</w:t>
                              </w:r>
                            </w:p>
                          </w:txbxContent>
                        </v:textbox>
                      </v:rect>
                      <v:rect id="Rectangle 2982" o:spid="_x0000_s1284" style="position:absolute;left:21847;top:27133;width:5447;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5gMUA&#10;AADdAAAADwAAAGRycy9kb3ducmV2LnhtbESPQWvCQBSE7wX/w/IEb3VjDpJEVxFt0aPVgnp7ZJ9J&#10;MPs2ZFcT/fXdQqHHYWa+YebL3tTiQa2rLCuYjCMQxLnVFRcKvo+f7wkI55E11pZJwZMcLBeDtzlm&#10;2nb8RY+DL0SAsMtQQel9k0np8pIMurFtiIN3ta1BH2RbSN1iF+CmlnEUTaXBisNCiQ2tS8pvh7tR&#10;sE2a1XlnX11Rf1y2p/0p3RxTr9Ro2K9mIDz1/j/8195pBXGax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7mAxQAAAN0AAAAPAAAAAAAAAAAAAAAAAJgCAABkcnMv&#10;ZG93bnJldi54bWxQSwUGAAAAAAQABAD1AAAAigMAAAAA&#10;" filled="f" stroked="f">
                        <v:textbox inset="0,0,0,0">
                          <w:txbxContent>
                            <w:p w14:paraId="7510D690" w14:textId="77777777" w:rsidR="008C6946" w:rsidRDefault="00364A86">
                              <w:pPr>
                                <w:spacing w:after="160" w:line="259" w:lineRule="auto"/>
                                <w:ind w:left="0" w:firstLine="0"/>
                              </w:pPr>
                              <w:r>
                                <w:t xml:space="preserve">s gain </w:t>
                              </w:r>
                            </w:p>
                          </w:txbxContent>
                        </v:textbox>
                      </v:rect>
                      <v:rect id="Rectangle 2983" o:spid="_x0000_s1285" style="position:absolute;left:25947;top:2713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G8YA&#10;AADdAAAADwAAAGRycy9kb3ducmV2LnhtbESPT2vCQBTE74LfYXlCb7pRoS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8cG8YAAADdAAAADwAAAAAAAAAAAAAAAACYAgAAZHJz&#10;L2Rvd25yZXYueG1sUEsFBgAAAAAEAAQA9QAAAIsDAAAAAA==&#10;" filled="f" stroked="f">
                        <v:textbox inset="0,0,0,0">
                          <w:txbxContent>
                            <w:p w14:paraId="1BFAF6F9" w14:textId="77777777" w:rsidR="008C6946" w:rsidRDefault="00364A86">
                              <w:pPr>
                                <w:spacing w:after="160" w:line="259" w:lineRule="auto"/>
                                <w:ind w:left="0" w:firstLine="0"/>
                              </w:pPr>
                              <w:r>
                                <w:t xml:space="preserve"> </w:t>
                              </w:r>
                            </w:p>
                          </w:txbxContent>
                        </v:textbox>
                      </v:rect>
                      <v:rect id="Rectangle 2984" o:spid="_x0000_s1286" style="position:absolute;left:12627;top:2891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Eb8YA&#10;AADdAAAADwAAAGRycy9kb3ducmV2LnhtbESPT2vCQBTE74LfYXlCb7pRpCSpq4h/0KNVwfb2yL4m&#10;wezbkF1N2k/vFgSPw8z8hpktOlOJOzWutKxgPIpAEGdWl5wrOJ+2wxiE88gaK8uk4JccLOb93gxT&#10;bVv+pPvR5yJA2KWooPC+TqV0WUEG3cjWxMH7sY1BH2STS91gG+CmkpMoepcGSw4LBda0Kii7Hm9G&#10;wS6ul197+9fm1eZ7dzlckvUp8Uq9DbrlBwhPnX+Fn+29VjBJ4i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aEb8YAAADdAAAADwAAAAAAAAAAAAAAAACYAgAAZHJz&#10;L2Rvd25yZXYueG1sUEsFBgAAAAAEAAQA9QAAAIsDAAAAAA==&#10;" filled="f" stroked="f">
                        <v:textbox inset="0,0,0,0">
                          <w:txbxContent>
                            <w:p w14:paraId="3695D009" w14:textId="77777777" w:rsidR="008C6946" w:rsidRDefault="00364A86">
                              <w:pPr>
                                <w:spacing w:after="160" w:line="259" w:lineRule="auto"/>
                                <w:ind w:left="0" w:firstLine="0"/>
                              </w:pPr>
                              <w:r>
                                <w:t xml:space="preserve"> </w:t>
                              </w:r>
                            </w:p>
                          </w:txbxContent>
                        </v:textbox>
                      </v:rect>
                      <w10:anchorlock/>
                    </v:group>
                  </w:pict>
                </mc:Fallback>
              </mc:AlternateContent>
            </w:r>
          </w:p>
        </w:tc>
        <w:tc>
          <w:tcPr>
            <w:tcW w:w="1747" w:type="dxa"/>
            <w:tcBorders>
              <w:top w:val="single" w:sz="4" w:space="0" w:color="000000"/>
              <w:left w:val="single" w:sz="4" w:space="0" w:color="000000"/>
              <w:bottom w:val="single" w:sz="4" w:space="0" w:color="000000"/>
              <w:right w:val="single" w:sz="4" w:space="0" w:color="000000"/>
            </w:tcBorders>
          </w:tcPr>
          <w:p w14:paraId="086C56BC" w14:textId="77777777" w:rsidR="008C6946" w:rsidRDefault="00364A86">
            <w:pPr>
              <w:spacing w:after="0" w:line="259" w:lineRule="auto"/>
              <w:ind w:left="108" w:firstLine="0"/>
            </w:pPr>
            <w:r>
              <w:t xml:space="preserve">Meetings  </w:t>
            </w:r>
          </w:p>
          <w:p w14:paraId="3F482411" w14:textId="77777777" w:rsidR="008C6946" w:rsidRDefault="00364A86">
            <w:pPr>
              <w:spacing w:after="0" w:line="259" w:lineRule="auto"/>
              <w:ind w:left="108" w:firstLine="0"/>
            </w:pPr>
            <w:r>
              <w:t xml:space="preserve"> </w:t>
            </w:r>
          </w:p>
          <w:p w14:paraId="4D9C7BBD" w14:textId="77777777" w:rsidR="008C6946" w:rsidRDefault="00364A86">
            <w:pPr>
              <w:spacing w:after="0" w:line="259" w:lineRule="auto"/>
              <w:ind w:left="108" w:firstLine="0"/>
            </w:pPr>
            <w:r>
              <w:t xml:space="preserve"> </w:t>
            </w:r>
          </w:p>
          <w:p w14:paraId="0743DA27" w14:textId="77777777" w:rsidR="008C6946" w:rsidRDefault="00364A86">
            <w:pPr>
              <w:spacing w:after="0" w:line="259" w:lineRule="auto"/>
              <w:ind w:left="108" w:firstLine="0"/>
            </w:pPr>
            <w:r>
              <w:t xml:space="preserve">Assessment reviews   </w:t>
            </w:r>
          </w:p>
        </w:tc>
        <w:tc>
          <w:tcPr>
            <w:tcW w:w="2329" w:type="dxa"/>
            <w:tcBorders>
              <w:top w:val="single" w:sz="4" w:space="0" w:color="000000"/>
              <w:left w:val="single" w:sz="4" w:space="0" w:color="000000"/>
              <w:bottom w:val="single" w:sz="4" w:space="0" w:color="000000"/>
              <w:right w:val="single" w:sz="4" w:space="0" w:color="000000"/>
            </w:tcBorders>
          </w:tcPr>
          <w:p w14:paraId="5114D180" w14:textId="77777777" w:rsidR="008C6946" w:rsidRDefault="008C6946">
            <w:pPr>
              <w:spacing w:after="160" w:line="259" w:lineRule="auto"/>
              <w:ind w:left="0" w:firstLine="0"/>
            </w:pPr>
          </w:p>
        </w:tc>
        <w:tc>
          <w:tcPr>
            <w:tcW w:w="2288" w:type="dxa"/>
            <w:tcBorders>
              <w:top w:val="single" w:sz="4" w:space="0" w:color="000000"/>
              <w:left w:val="single" w:sz="4" w:space="0" w:color="000000"/>
              <w:bottom w:val="single" w:sz="4" w:space="0" w:color="000000"/>
              <w:right w:val="single" w:sz="4" w:space="0" w:color="000000"/>
            </w:tcBorders>
          </w:tcPr>
          <w:p w14:paraId="26B5F258" w14:textId="77777777" w:rsidR="008C6946" w:rsidRDefault="008C6946">
            <w:pPr>
              <w:spacing w:after="160" w:line="259" w:lineRule="auto"/>
              <w:ind w:left="0" w:firstLine="0"/>
            </w:pPr>
          </w:p>
        </w:tc>
      </w:tr>
      <w:tr w:rsidR="008C6946" w14:paraId="606B7427" w14:textId="77777777">
        <w:trPr>
          <w:trHeight w:val="2823"/>
        </w:trPr>
        <w:tc>
          <w:tcPr>
            <w:tcW w:w="2292" w:type="dxa"/>
            <w:tcBorders>
              <w:top w:val="single" w:sz="4" w:space="0" w:color="000000"/>
              <w:left w:val="single" w:sz="4" w:space="0" w:color="000000"/>
              <w:bottom w:val="single" w:sz="4" w:space="0" w:color="000000"/>
              <w:right w:val="single" w:sz="4" w:space="0" w:color="000000"/>
            </w:tcBorders>
          </w:tcPr>
          <w:p w14:paraId="14BBDD8F" w14:textId="77777777" w:rsidR="008C6946" w:rsidRDefault="00364A86">
            <w:pPr>
              <w:spacing w:after="0" w:line="259" w:lineRule="auto"/>
              <w:ind w:left="108" w:firstLine="0"/>
            </w:pPr>
            <w:r>
              <w:lastRenderedPageBreak/>
              <w:t xml:space="preserve">A, B &amp; C  </w:t>
            </w:r>
          </w:p>
        </w:tc>
        <w:tc>
          <w:tcPr>
            <w:tcW w:w="2309" w:type="dxa"/>
            <w:tcBorders>
              <w:top w:val="single" w:sz="4" w:space="0" w:color="000000"/>
              <w:left w:val="single" w:sz="4" w:space="0" w:color="000000"/>
              <w:bottom w:val="single" w:sz="4" w:space="0" w:color="000000"/>
              <w:right w:val="single" w:sz="4" w:space="0" w:color="000000"/>
            </w:tcBorders>
          </w:tcPr>
          <w:p w14:paraId="062F7631" w14:textId="77777777" w:rsidR="008C6946" w:rsidRDefault="00364A86">
            <w:pPr>
              <w:spacing w:after="0" w:line="259" w:lineRule="auto"/>
              <w:ind w:left="108" w:firstLine="0"/>
            </w:pPr>
            <w:r>
              <w:t xml:space="preserve"> </w:t>
            </w:r>
          </w:p>
          <w:p w14:paraId="65D5F4F7" w14:textId="77777777" w:rsidR="008C6946" w:rsidRDefault="00364A86">
            <w:pPr>
              <w:spacing w:after="0" w:line="259" w:lineRule="auto"/>
              <w:ind w:left="108" w:firstLine="0"/>
            </w:pPr>
            <w:r>
              <w:t xml:space="preserve">Learning Mentor / </w:t>
            </w:r>
          </w:p>
          <w:p w14:paraId="5C23864A" w14:textId="77777777" w:rsidR="008C6946" w:rsidRDefault="00364A86">
            <w:pPr>
              <w:spacing w:after="0" w:line="259" w:lineRule="auto"/>
              <w:ind w:left="108" w:firstLine="0"/>
            </w:pPr>
            <w:r>
              <w:t xml:space="preserve">Mini Best Pastoral </w:t>
            </w:r>
          </w:p>
          <w:p w14:paraId="59E3A790" w14:textId="77777777" w:rsidR="008C6946" w:rsidRDefault="00364A86">
            <w:pPr>
              <w:spacing w:after="0" w:line="259" w:lineRule="auto"/>
              <w:ind w:left="108" w:firstLine="0"/>
            </w:pPr>
            <w:r>
              <w:t xml:space="preserve">Team  </w:t>
            </w:r>
          </w:p>
          <w:p w14:paraId="0DA0219F" w14:textId="77777777" w:rsidR="008C6946" w:rsidRDefault="00364A86">
            <w:pPr>
              <w:spacing w:after="0" w:line="259" w:lineRule="auto"/>
              <w:ind w:left="108" w:firstLine="0"/>
            </w:pPr>
            <w:r>
              <w:t xml:space="preserve"> </w:t>
            </w:r>
          </w:p>
          <w:p w14:paraId="5336903A" w14:textId="77777777" w:rsidR="008C6946" w:rsidRDefault="00364A86">
            <w:pPr>
              <w:spacing w:after="0" w:line="259" w:lineRule="auto"/>
              <w:ind w:left="108" w:firstLine="0"/>
            </w:pPr>
            <w: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6F47D523" w14:textId="77777777" w:rsidR="008C6946" w:rsidRDefault="00364A86">
            <w:pPr>
              <w:spacing w:after="0" w:line="259" w:lineRule="auto"/>
              <w:ind w:left="108" w:firstLine="0"/>
            </w:pPr>
            <w:r>
              <w:t xml:space="preserve">Monthly Mini Best </w:t>
            </w:r>
          </w:p>
          <w:p w14:paraId="31C89847" w14:textId="77777777" w:rsidR="008C6946" w:rsidRDefault="00364A86">
            <w:pPr>
              <w:spacing w:after="3" w:line="238" w:lineRule="auto"/>
              <w:ind w:left="108" w:firstLine="0"/>
            </w:pPr>
            <w:r>
              <w:t xml:space="preserve">(Pastoral) meetings result in excellent </w:t>
            </w:r>
          </w:p>
          <w:p w14:paraId="7786994E" w14:textId="77777777" w:rsidR="008C6946" w:rsidRDefault="00364A86">
            <w:pPr>
              <w:spacing w:after="0" w:line="238" w:lineRule="auto"/>
              <w:ind w:left="108" w:firstLine="0"/>
            </w:pPr>
            <w:r>
              <w:t xml:space="preserve">communication and swift intervention improving personal development, behaviour and welfare.  </w:t>
            </w:r>
          </w:p>
          <w:p w14:paraId="01B44A6A" w14:textId="77777777" w:rsidR="008C6946" w:rsidRDefault="00364A86">
            <w:pPr>
              <w:spacing w:after="0" w:line="259" w:lineRule="auto"/>
              <w:ind w:left="108" w:firstLine="0"/>
            </w:pPr>
            <w:r>
              <w:t xml:space="preserve"> </w:t>
            </w:r>
          </w:p>
          <w:p w14:paraId="7C976865" w14:textId="77777777" w:rsidR="008C6946" w:rsidRDefault="00364A86">
            <w:pPr>
              <w:spacing w:after="0" w:line="259" w:lineRule="auto"/>
              <w:ind w:left="108" w:firstLine="0"/>
            </w:pPr>
            <w:r>
              <w:t xml:space="preserve">The team also liaise with parent and external </w:t>
            </w:r>
          </w:p>
        </w:tc>
        <w:tc>
          <w:tcPr>
            <w:tcW w:w="1747" w:type="dxa"/>
            <w:tcBorders>
              <w:top w:val="single" w:sz="4" w:space="0" w:color="000000"/>
              <w:left w:val="single" w:sz="4" w:space="0" w:color="000000"/>
              <w:bottom w:val="single" w:sz="4" w:space="0" w:color="000000"/>
              <w:right w:val="single" w:sz="4" w:space="0" w:color="000000"/>
            </w:tcBorders>
          </w:tcPr>
          <w:p w14:paraId="578CEB1F" w14:textId="77777777" w:rsidR="008C6946" w:rsidRDefault="00364A86">
            <w:pPr>
              <w:spacing w:after="0" w:line="259" w:lineRule="auto"/>
              <w:ind w:left="108" w:firstLine="0"/>
            </w:pPr>
            <w:r>
              <w:t xml:space="preserve">Review </w:t>
            </w:r>
          </w:p>
          <w:p w14:paraId="5424DB8D" w14:textId="77777777" w:rsidR="008C6946" w:rsidRDefault="00364A86">
            <w:pPr>
              <w:spacing w:after="0" w:line="259" w:lineRule="auto"/>
              <w:ind w:left="108" w:firstLine="0"/>
            </w:pPr>
            <w:r>
              <w:t xml:space="preserve">meetings  </w:t>
            </w:r>
          </w:p>
          <w:p w14:paraId="2507A184" w14:textId="77777777" w:rsidR="008C6946" w:rsidRDefault="00364A86">
            <w:pPr>
              <w:spacing w:after="0" w:line="259" w:lineRule="auto"/>
              <w:ind w:left="108" w:firstLine="0"/>
            </w:pPr>
            <w:r>
              <w:t xml:space="preserve"> </w:t>
            </w:r>
          </w:p>
          <w:p w14:paraId="30CC1102" w14:textId="77777777" w:rsidR="008C6946" w:rsidRDefault="00364A86">
            <w:pPr>
              <w:spacing w:after="0" w:line="259" w:lineRule="auto"/>
              <w:ind w:left="108" w:firstLine="0"/>
            </w:pPr>
            <w:r>
              <w:t xml:space="preserve">Pupil Progress  </w:t>
            </w:r>
          </w:p>
          <w:p w14:paraId="1FB53B37" w14:textId="77777777" w:rsidR="008C6946" w:rsidRDefault="00364A86">
            <w:pPr>
              <w:spacing w:after="0" w:line="259" w:lineRule="auto"/>
              <w:ind w:left="108" w:firstLine="0"/>
            </w:pPr>
            <w:r>
              <w:t xml:space="preserve"> </w:t>
            </w:r>
          </w:p>
          <w:p w14:paraId="06AD7D62" w14:textId="77777777" w:rsidR="008C6946" w:rsidRDefault="00364A86">
            <w:pPr>
              <w:spacing w:after="0" w:line="259" w:lineRule="auto"/>
              <w:ind w:left="108" w:firstLine="0"/>
            </w:pPr>
            <w:r>
              <w:t xml:space="preserve">Monitoring  </w:t>
            </w:r>
          </w:p>
        </w:tc>
        <w:tc>
          <w:tcPr>
            <w:tcW w:w="2329" w:type="dxa"/>
            <w:tcBorders>
              <w:top w:val="single" w:sz="4" w:space="0" w:color="000000"/>
              <w:left w:val="single" w:sz="4" w:space="0" w:color="000000"/>
              <w:bottom w:val="single" w:sz="4" w:space="0" w:color="000000"/>
              <w:right w:val="single" w:sz="4" w:space="0" w:color="000000"/>
            </w:tcBorders>
          </w:tcPr>
          <w:p w14:paraId="48AFC841" w14:textId="77777777" w:rsidR="008C6946" w:rsidRDefault="00364A86">
            <w:pPr>
              <w:spacing w:after="0" w:line="259" w:lineRule="auto"/>
              <w:ind w:left="108" w:firstLine="0"/>
              <w:jc w:val="both"/>
            </w:pPr>
            <w:r>
              <w:t xml:space="preserve">CW/GH/LP/TH/AC  </w:t>
            </w:r>
          </w:p>
        </w:tc>
        <w:tc>
          <w:tcPr>
            <w:tcW w:w="2288" w:type="dxa"/>
            <w:tcBorders>
              <w:top w:val="single" w:sz="4" w:space="0" w:color="000000"/>
              <w:left w:val="single" w:sz="4" w:space="0" w:color="000000"/>
              <w:bottom w:val="single" w:sz="4" w:space="0" w:color="000000"/>
              <w:right w:val="single" w:sz="4" w:space="0" w:color="000000"/>
            </w:tcBorders>
          </w:tcPr>
          <w:p w14:paraId="1AA25389" w14:textId="77777777" w:rsidR="008C6946" w:rsidRDefault="00364A86">
            <w:pPr>
              <w:spacing w:after="0" w:line="259" w:lineRule="auto"/>
              <w:ind w:left="108" w:firstLine="0"/>
            </w:pPr>
            <w:r>
              <w:t xml:space="preserve">Dec 2016 </w:t>
            </w:r>
          </w:p>
        </w:tc>
      </w:tr>
    </w:tbl>
    <w:p w14:paraId="1553DDA7" w14:textId="77777777" w:rsidR="008C6946" w:rsidRDefault="008C6946">
      <w:pPr>
        <w:spacing w:after="0" w:line="259" w:lineRule="auto"/>
        <w:ind w:left="-1229" w:right="2730" w:firstLine="0"/>
      </w:pPr>
    </w:p>
    <w:tbl>
      <w:tblPr>
        <w:tblStyle w:val="TableGrid"/>
        <w:tblW w:w="13954" w:type="dxa"/>
        <w:tblInd w:w="216" w:type="dxa"/>
        <w:tblCellMar>
          <w:top w:w="0" w:type="dxa"/>
          <w:left w:w="0" w:type="dxa"/>
          <w:bottom w:w="0" w:type="dxa"/>
          <w:right w:w="0" w:type="dxa"/>
        </w:tblCellMar>
        <w:tblLook w:val="04A0" w:firstRow="1" w:lastRow="0" w:firstColumn="1" w:lastColumn="0" w:noHBand="0" w:noVBand="1"/>
      </w:tblPr>
      <w:tblGrid>
        <w:gridCol w:w="1020"/>
        <w:gridCol w:w="1683"/>
        <w:gridCol w:w="6636"/>
        <w:gridCol w:w="1733"/>
        <w:gridCol w:w="1649"/>
        <w:gridCol w:w="1233"/>
      </w:tblGrid>
      <w:tr w:rsidR="008C6946" w14:paraId="341A3FCD" w14:textId="77777777">
        <w:trPr>
          <w:trHeight w:val="1700"/>
        </w:trPr>
        <w:tc>
          <w:tcPr>
            <w:tcW w:w="2292" w:type="dxa"/>
            <w:tcBorders>
              <w:top w:val="single" w:sz="4" w:space="0" w:color="000000"/>
              <w:left w:val="single" w:sz="4" w:space="0" w:color="000000"/>
              <w:bottom w:val="single" w:sz="4" w:space="0" w:color="000000"/>
              <w:right w:val="single" w:sz="4" w:space="0" w:color="000000"/>
            </w:tcBorders>
          </w:tcPr>
          <w:p w14:paraId="4D6B0F35" w14:textId="77777777" w:rsidR="008C6946" w:rsidRDefault="008C6946">
            <w:pPr>
              <w:spacing w:after="160" w:line="259" w:lineRule="auto"/>
              <w:ind w:left="0" w:firstLine="0"/>
            </w:pPr>
          </w:p>
        </w:tc>
        <w:tc>
          <w:tcPr>
            <w:tcW w:w="2309" w:type="dxa"/>
            <w:tcBorders>
              <w:top w:val="single" w:sz="4" w:space="0" w:color="000000"/>
              <w:left w:val="single" w:sz="4" w:space="0" w:color="000000"/>
              <w:bottom w:val="single" w:sz="4" w:space="0" w:color="000000"/>
              <w:right w:val="single" w:sz="4" w:space="0" w:color="000000"/>
            </w:tcBorders>
          </w:tcPr>
          <w:p w14:paraId="1F333F4B" w14:textId="77777777" w:rsidR="008C6946" w:rsidRDefault="008C6946">
            <w:pPr>
              <w:spacing w:after="160" w:line="259" w:lineRule="auto"/>
              <w:ind w:left="0" w:firstLine="0"/>
            </w:pPr>
          </w:p>
        </w:tc>
        <w:tc>
          <w:tcPr>
            <w:tcW w:w="2988" w:type="dxa"/>
            <w:tcBorders>
              <w:top w:val="single" w:sz="4" w:space="0" w:color="000000"/>
              <w:left w:val="single" w:sz="4" w:space="0" w:color="000000"/>
              <w:bottom w:val="single" w:sz="4" w:space="0" w:color="000000"/>
              <w:right w:val="single" w:sz="4" w:space="0" w:color="000000"/>
            </w:tcBorders>
          </w:tcPr>
          <w:p w14:paraId="0C0FEE53" w14:textId="77777777" w:rsidR="008C6946" w:rsidRDefault="00364A86">
            <w:pPr>
              <w:spacing w:after="0" w:line="259" w:lineRule="auto"/>
              <w:ind w:left="108" w:right="82" w:firstLine="0"/>
            </w:pPr>
            <w:r>
              <w:t xml:space="preserve">agencies which impacts on staff having the most up to date research and strategies to integrate children into the classroom </w:t>
            </w:r>
          </w:p>
        </w:tc>
        <w:tc>
          <w:tcPr>
            <w:tcW w:w="1747" w:type="dxa"/>
            <w:tcBorders>
              <w:top w:val="single" w:sz="4" w:space="0" w:color="000000"/>
              <w:left w:val="single" w:sz="4" w:space="0" w:color="000000"/>
              <w:bottom w:val="single" w:sz="4" w:space="0" w:color="000000"/>
              <w:right w:val="single" w:sz="4" w:space="0" w:color="000000"/>
            </w:tcBorders>
          </w:tcPr>
          <w:p w14:paraId="5A36A3F8" w14:textId="77777777" w:rsidR="008C6946" w:rsidRDefault="008C6946">
            <w:pPr>
              <w:spacing w:after="160" w:line="259" w:lineRule="auto"/>
              <w:ind w:left="0" w:firstLine="0"/>
            </w:pPr>
          </w:p>
        </w:tc>
        <w:tc>
          <w:tcPr>
            <w:tcW w:w="2329" w:type="dxa"/>
            <w:tcBorders>
              <w:top w:val="single" w:sz="4" w:space="0" w:color="000000"/>
              <w:left w:val="single" w:sz="4" w:space="0" w:color="000000"/>
              <w:bottom w:val="single" w:sz="4" w:space="0" w:color="000000"/>
              <w:right w:val="single" w:sz="4" w:space="0" w:color="000000"/>
            </w:tcBorders>
          </w:tcPr>
          <w:p w14:paraId="7D3D354F" w14:textId="77777777" w:rsidR="008C6946" w:rsidRDefault="008C6946">
            <w:pPr>
              <w:spacing w:after="160" w:line="259" w:lineRule="auto"/>
              <w:ind w:left="0" w:firstLine="0"/>
            </w:pPr>
          </w:p>
        </w:tc>
        <w:tc>
          <w:tcPr>
            <w:tcW w:w="2288" w:type="dxa"/>
            <w:tcBorders>
              <w:top w:val="single" w:sz="4" w:space="0" w:color="000000"/>
              <w:left w:val="single" w:sz="4" w:space="0" w:color="000000"/>
              <w:bottom w:val="single" w:sz="4" w:space="0" w:color="000000"/>
              <w:right w:val="single" w:sz="4" w:space="0" w:color="000000"/>
            </w:tcBorders>
          </w:tcPr>
          <w:p w14:paraId="30331E32" w14:textId="77777777" w:rsidR="008C6946" w:rsidRDefault="008C6946">
            <w:pPr>
              <w:spacing w:after="160" w:line="259" w:lineRule="auto"/>
              <w:ind w:left="0" w:firstLine="0"/>
            </w:pPr>
          </w:p>
        </w:tc>
      </w:tr>
      <w:tr w:rsidR="008C6946" w14:paraId="020247B5" w14:textId="77777777">
        <w:trPr>
          <w:trHeight w:val="4512"/>
        </w:trPr>
        <w:tc>
          <w:tcPr>
            <w:tcW w:w="2292" w:type="dxa"/>
            <w:tcBorders>
              <w:top w:val="single" w:sz="4" w:space="0" w:color="000000"/>
              <w:left w:val="single" w:sz="4" w:space="0" w:color="000000"/>
              <w:bottom w:val="single" w:sz="4" w:space="0" w:color="000000"/>
              <w:right w:val="single" w:sz="4" w:space="0" w:color="000000"/>
            </w:tcBorders>
          </w:tcPr>
          <w:p w14:paraId="6E0E7AEE" w14:textId="77777777" w:rsidR="008C6946" w:rsidRDefault="00364A86">
            <w:pPr>
              <w:spacing w:after="0" w:line="259" w:lineRule="auto"/>
              <w:ind w:left="108" w:firstLine="0"/>
            </w:pPr>
            <w:r>
              <w:lastRenderedPageBreak/>
              <w:t xml:space="preserve">A, B &amp; C  </w:t>
            </w:r>
          </w:p>
        </w:tc>
        <w:tc>
          <w:tcPr>
            <w:tcW w:w="2309" w:type="dxa"/>
            <w:tcBorders>
              <w:top w:val="single" w:sz="4" w:space="0" w:color="000000"/>
              <w:left w:val="single" w:sz="4" w:space="0" w:color="000000"/>
              <w:bottom w:val="single" w:sz="4" w:space="0" w:color="000000"/>
              <w:right w:val="single" w:sz="4" w:space="0" w:color="000000"/>
            </w:tcBorders>
          </w:tcPr>
          <w:p w14:paraId="3C8EE609" w14:textId="77777777" w:rsidR="008C6946" w:rsidRDefault="00364A86">
            <w:pPr>
              <w:spacing w:after="0" w:line="259" w:lineRule="auto"/>
              <w:ind w:left="108" w:firstLine="0"/>
            </w:pPr>
            <w:r>
              <w:t xml:space="preserve">Designated Family </w:t>
            </w:r>
          </w:p>
          <w:p w14:paraId="511BBE8F" w14:textId="77777777" w:rsidR="008C6946" w:rsidRDefault="00364A86">
            <w:pPr>
              <w:spacing w:after="0" w:line="259" w:lineRule="auto"/>
              <w:ind w:left="108" w:firstLine="0"/>
            </w:pPr>
            <w:r>
              <w:t xml:space="preserve">Link  </w:t>
            </w:r>
          </w:p>
          <w:p w14:paraId="306A653E" w14:textId="77777777" w:rsidR="008C6946" w:rsidRDefault="00364A86">
            <w:pPr>
              <w:spacing w:after="0" w:line="259" w:lineRule="auto"/>
              <w:ind w:left="108" w:firstLine="0"/>
            </w:pPr>
            <w:r>
              <w:t xml:space="preserve">Co-coordinator  </w:t>
            </w:r>
          </w:p>
          <w:p w14:paraId="7CBAC793" w14:textId="77777777" w:rsidR="008C6946" w:rsidRDefault="00364A86">
            <w:pPr>
              <w:spacing w:after="0" w:line="259" w:lineRule="auto"/>
              <w:ind w:left="108" w:firstLine="0"/>
            </w:pPr>
            <w:r>
              <w:t xml:space="preserve"> </w:t>
            </w:r>
          </w:p>
          <w:p w14:paraId="24873A41" w14:textId="77777777" w:rsidR="008C6946" w:rsidRDefault="00364A86">
            <w:pPr>
              <w:spacing w:after="0" w:line="259" w:lineRule="auto"/>
              <w:ind w:left="108" w:firstLine="0"/>
            </w:pPr>
            <w: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72D2A029" w14:textId="77777777" w:rsidR="008C6946" w:rsidRDefault="00364A86">
            <w:pPr>
              <w:spacing w:after="0" w:line="259" w:lineRule="auto"/>
              <w:ind w:left="-1881" w:right="-3638" w:firstLine="0"/>
            </w:pPr>
            <w:r>
              <w:rPr>
                <w:rFonts w:ascii="Calibri" w:eastAsia="Calibri" w:hAnsi="Calibri" w:cs="Calibri"/>
                <w:noProof/>
                <w:sz w:val="22"/>
              </w:rPr>
              <mc:AlternateContent>
                <mc:Choice Requires="wpg">
                  <w:drawing>
                    <wp:inline distT="0" distB="0" distL="0" distR="0" wp14:anchorId="57F94BDC" wp14:editId="11E00AC5">
                      <wp:extent cx="5401946" cy="5269230"/>
                      <wp:effectExtent l="0" t="0" r="0" b="0"/>
                      <wp:docPr id="31945" name="Group 31945"/>
                      <wp:cNvGraphicFramePr/>
                      <a:graphic xmlns:a="http://schemas.openxmlformats.org/drawingml/2006/main">
                        <a:graphicData uri="http://schemas.microsoft.com/office/word/2010/wordprocessingGroup">
                          <wpg:wgp>
                            <wpg:cNvGrpSpPr/>
                            <wpg:grpSpPr>
                              <a:xfrm>
                                <a:off x="0" y="0"/>
                                <a:ext cx="5401946" cy="5269230"/>
                                <a:chOff x="0" y="0"/>
                                <a:chExt cx="5401946" cy="5269230"/>
                              </a:xfrm>
                            </wpg:grpSpPr>
                            <pic:pic xmlns:pic="http://schemas.openxmlformats.org/drawingml/2006/picture">
                              <pic:nvPicPr>
                                <pic:cNvPr id="3096" name="Picture 3096"/>
                                <pic:cNvPicPr/>
                              </pic:nvPicPr>
                              <pic:blipFill>
                                <a:blip r:embed="rId8"/>
                                <a:stretch>
                                  <a:fillRect/>
                                </a:stretch>
                              </pic:blipFill>
                              <pic:spPr>
                                <a:xfrm>
                                  <a:off x="0" y="0"/>
                                  <a:ext cx="5401946" cy="5269230"/>
                                </a:xfrm>
                                <a:prstGeom prst="rect">
                                  <a:avLst/>
                                </a:prstGeom>
                              </pic:spPr>
                            </pic:pic>
                            <wps:wsp>
                              <wps:cNvPr id="3141" name="Rectangle 3141"/>
                              <wps:cNvSpPr/>
                              <wps:spPr>
                                <a:xfrm>
                                  <a:off x="1262761" y="1111326"/>
                                  <a:ext cx="2040298" cy="202692"/>
                                </a:xfrm>
                                <a:prstGeom prst="rect">
                                  <a:avLst/>
                                </a:prstGeom>
                                <a:ln>
                                  <a:noFill/>
                                </a:ln>
                              </wps:spPr>
                              <wps:txbx>
                                <w:txbxContent>
                                  <w:p w14:paraId="2E7AD7AF" w14:textId="77777777" w:rsidR="008C6946" w:rsidRDefault="00364A86">
                                    <w:pPr>
                                      <w:spacing w:after="160" w:line="259" w:lineRule="auto"/>
                                      <w:ind w:left="0" w:firstLine="0"/>
                                    </w:pPr>
                                    <w:r>
                                      <w:t xml:space="preserve">To develop and sustain </w:t>
                                    </w:r>
                                  </w:p>
                                </w:txbxContent>
                              </wps:txbx>
                              <wps:bodyPr horzOverflow="overflow" vert="horz" lIns="0" tIns="0" rIns="0" bIns="0" rtlCol="0">
                                <a:noAutofit/>
                              </wps:bodyPr>
                            </wps:wsp>
                            <wps:wsp>
                              <wps:cNvPr id="3142" name="Rectangle 3142"/>
                              <wps:cNvSpPr/>
                              <wps:spPr>
                                <a:xfrm>
                                  <a:off x="1262761" y="1289635"/>
                                  <a:ext cx="2147522" cy="202692"/>
                                </a:xfrm>
                                <a:prstGeom prst="rect">
                                  <a:avLst/>
                                </a:prstGeom>
                                <a:ln>
                                  <a:noFill/>
                                </a:ln>
                              </wps:spPr>
                              <wps:txbx>
                                <w:txbxContent>
                                  <w:p w14:paraId="5CFB0DEE" w14:textId="77777777" w:rsidR="008C6946" w:rsidRDefault="00364A86">
                                    <w:pPr>
                                      <w:spacing w:after="160" w:line="259" w:lineRule="auto"/>
                                      <w:ind w:left="0" w:firstLine="0"/>
                                    </w:pPr>
                                    <w:r>
                                      <w:t xml:space="preserve">parent partnerships and </w:t>
                                    </w:r>
                                  </w:p>
                                </w:txbxContent>
                              </wps:txbx>
                              <wps:bodyPr horzOverflow="overflow" vert="horz" lIns="0" tIns="0" rIns="0" bIns="0" rtlCol="0">
                                <a:noAutofit/>
                              </wps:bodyPr>
                            </wps:wsp>
                            <wps:wsp>
                              <wps:cNvPr id="3143" name="Rectangle 3143"/>
                              <wps:cNvSpPr/>
                              <wps:spPr>
                                <a:xfrm>
                                  <a:off x="1262761" y="1467943"/>
                                  <a:ext cx="2292244" cy="202692"/>
                                </a:xfrm>
                                <a:prstGeom prst="rect">
                                  <a:avLst/>
                                </a:prstGeom>
                                <a:ln>
                                  <a:noFill/>
                                </a:ln>
                              </wps:spPr>
                              <wps:txbx>
                                <w:txbxContent>
                                  <w:p w14:paraId="3C9EDDCA" w14:textId="77777777" w:rsidR="008C6946" w:rsidRDefault="00364A86">
                                    <w:pPr>
                                      <w:spacing w:after="160" w:line="259" w:lineRule="auto"/>
                                      <w:ind w:left="0" w:firstLine="0"/>
                                    </w:pPr>
                                    <w:r>
                                      <w:t xml:space="preserve">support families who may </w:t>
                                    </w:r>
                                  </w:p>
                                </w:txbxContent>
                              </wps:txbx>
                              <wps:bodyPr horzOverflow="overflow" vert="horz" lIns="0" tIns="0" rIns="0" bIns="0" rtlCol="0">
                                <a:noAutofit/>
                              </wps:bodyPr>
                            </wps:wsp>
                            <wps:wsp>
                              <wps:cNvPr id="3144" name="Rectangle 3144"/>
                              <wps:cNvSpPr/>
                              <wps:spPr>
                                <a:xfrm>
                                  <a:off x="1262761" y="1646250"/>
                                  <a:ext cx="2182182" cy="202692"/>
                                </a:xfrm>
                                <a:prstGeom prst="rect">
                                  <a:avLst/>
                                </a:prstGeom>
                                <a:ln>
                                  <a:noFill/>
                                </a:ln>
                              </wps:spPr>
                              <wps:txbx>
                                <w:txbxContent>
                                  <w:p w14:paraId="26F030DA" w14:textId="77777777" w:rsidR="008C6946" w:rsidRDefault="00364A86">
                                    <w:pPr>
                                      <w:spacing w:after="160" w:line="259" w:lineRule="auto"/>
                                      <w:ind w:left="0" w:firstLine="0"/>
                                    </w:pPr>
                                    <w:r>
                                      <w:t xml:space="preserve">need additional services. </w:t>
                                    </w:r>
                                  </w:p>
                                </w:txbxContent>
                              </wps:txbx>
                              <wps:bodyPr horzOverflow="overflow" vert="horz" lIns="0" tIns="0" rIns="0" bIns="0" rtlCol="0">
                                <a:noAutofit/>
                              </wps:bodyPr>
                            </wps:wsp>
                            <wps:wsp>
                              <wps:cNvPr id="3145" name="Rectangle 3145"/>
                              <wps:cNvSpPr/>
                              <wps:spPr>
                                <a:xfrm>
                                  <a:off x="2904363" y="1646250"/>
                                  <a:ext cx="44592" cy="202692"/>
                                </a:xfrm>
                                <a:prstGeom prst="rect">
                                  <a:avLst/>
                                </a:prstGeom>
                                <a:ln>
                                  <a:noFill/>
                                </a:ln>
                              </wps:spPr>
                              <wps:txbx>
                                <w:txbxContent>
                                  <w:p w14:paraId="71051B54"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3146" name="Rectangle 3146"/>
                              <wps:cNvSpPr/>
                              <wps:spPr>
                                <a:xfrm>
                                  <a:off x="1262761" y="1826082"/>
                                  <a:ext cx="2054689" cy="202692"/>
                                </a:xfrm>
                                <a:prstGeom prst="rect">
                                  <a:avLst/>
                                </a:prstGeom>
                                <a:ln>
                                  <a:noFill/>
                                </a:ln>
                              </wps:spPr>
                              <wps:txbx>
                                <w:txbxContent>
                                  <w:p w14:paraId="6558C4CB" w14:textId="77777777" w:rsidR="008C6946" w:rsidRDefault="00364A86">
                                    <w:pPr>
                                      <w:spacing w:after="160" w:line="259" w:lineRule="auto"/>
                                      <w:ind w:left="0" w:firstLine="0"/>
                                    </w:pPr>
                                    <w:r>
                                      <w:t xml:space="preserve">‘Reaching ’ out to all PP </w:t>
                                    </w:r>
                                  </w:p>
                                </w:txbxContent>
                              </wps:txbx>
                              <wps:bodyPr horzOverflow="overflow" vert="horz" lIns="0" tIns="0" rIns="0" bIns="0" rtlCol="0">
                                <a:noAutofit/>
                              </wps:bodyPr>
                            </wps:wsp>
                            <wps:wsp>
                              <wps:cNvPr id="3147" name="Rectangle 3147"/>
                              <wps:cNvSpPr/>
                              <wps:spPr>
                                <a:xfrm>
                                  <a:off x="1262761" y="2004391"/>
                                  <a:ext cx="705976" cy="202692"/>
                                </a:xfrm>
                                <a:prstGeom prst="rect">
                                  <a:avLst/>
                                </a:prstGeom>
                                <a:ln>
                                  <a:noFill/>
                                </a:ln>
                              </wps:spPr>
                              <wps:txbx>
                                <w:txbxContent>
                                  <w:p w14:paraId="42CC041F" w14:textId="77777777" w:rsidR="008C6946" w:rsidRDefault="00364A86">
                                    <w:pPr>
                                      <w:spacing w:after="160" w:line="259" w:lineRule="auto"/>
                                      <w:ind w:left="0" w:firstLine="0"/>
                                    </w:pPr>
                                    <w:r>
                                      <w:t>parents.</w:t>
                                    </w:r>
                                  </w:p>
                                </w:txbxContent>
                              </wps:txbx>
                              <wps:bodyPr horzOverflow="overflow" vert="horz" lIns="0" tIns="0" rIns="0" bIns="0" rtlCol="0">
                                <a:noAutofit/>
                              </wps:bodyPr>
                            </wps:wsp>
                            <wps:wsp>
                              <wps:cNvPr id="3148" name="Rectangle 3148"/>
                              <wps:cNvSpPr/>
                              <wps:spPr>
                                <a:xfrm>
                                  <a:off x="1793113" y="2004391"/>
                                  <a:ext cx="44592" cy="202692"/>
                                </a:xfrm>
                                <a:prstGeom prst="rect">
                                  <a:avLst/>
                                </a:prstGeom>
                                <a:ln>
                                  <a:noFill/>
                                </a:ln>
                              </wps:spPr>
                              <wps:txbx>
                                <w:txbxContent>
                                  <w:p w14:paraId="180CAB3D"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3149" name="Rectangle 3149"/>
                              <wps:cNvSpPr/>
                              <wps:spPr>
                                <a:xfrm>
                                  <a:off x="1262761" y="2182699"/>
                                  <a:ext cx="2062188" cy="202692"/>
                                </a:xfrm>
                                <a:prstGeom prst="rect">
                                  <a:avLst/>
                                </a:prstGeom>
                                <a:ln>
                                  <a:noFill/>
                                </a:ln>
                              </wps:spPr>
                              <wps:txbx>
                                <w:txbxContent>
                                  <w:p w14:paraId="02F008B7" w14:textId="77777777" w:rsidR="008C6946" w:rsidRDefault="00364A86">
                                    <w:pPr>
                                      <w:spacing w:after="160" w:line="259" w:lineRule="auto"/>
                                      <w:ind w:left="0" w:firstLine="0"/>
                                    </w:pPr>
                                    <w:r>
                                      <w:t xml:space="preserve">Regular involvement in </w:t>
                                    </w:r>
                                  </w:p>
                                </w:txbxContent>
                              </wps:txbx>
                              <wps:bodyPr horzOverflow="overflow" vert="horz" lIns="0" tIns="0" rIns="0" bIns="0" rtlCol="0">
                                <a:noAutofit/>
                              </wps:bodyPr>
                            </wps:wsp>
                            <wps:wsp>
                              <wps:cNvPr id="3150" name="Rectangle 3150"/>
                              <wps:cNvSpPr/>
                              <wps:spPr>
                                <a:xfrm>
                                  <a:off x="1262761" y="2361006"/>
                                  <a:ext cx="299376" cy="202692"/>
                                </a:xfrm>
                                <a:prstGeom prst="rect">
                                  <a:avLst/>
                                </a:prstGeom>
                                <a:ln>
                                  <a:noFill/>
                                </a:ln>
                              </wps:spPr>
                              <wps:txbx>
                                <w:txbxContent>
                                  <w:p w14:paraId="6B10446A" w14:textId="77777777" w:rsidR="008C6946" w:rsidRDefault="00364A86">
                                    <w:pPr>
                                      <w:spacing w:after="160" w:line="259" w:lineRule="auto"/>
                                      <w:ind w:left="0" w:firstLine="0"/>
                                    </w:pPr>
                                    <w:r>
                                      <w:t>pas</w:t>
                                    </w:r>
                                  </w:p>
                                </w:txbxContent>
                              </wps:txbx>
                              <wps:bodyPr horzOverflow="overflow" vert="horz" lIns="0" tIns="0" rIns="0" bIns="0" rtlCol="0">
                                <a:noAutofit/>
                              </wps:bodyPr>
                            </wps:wsp>
                            <wps:wsp>
                              <wps:cNvPr id="3151" name="Rectangle 3151"/>
                              <wps:cNvSpPr/>
                              <wps:spPr>
                                <a:xfrm>
                                  <a:off x="1488313" y="2361006"/>
                                  <a:ext cx="176545" cy="202692"/>
                                </a:xfrm>
                                <a:prstGeom prst="rect">
                                  <a:avLst/>
                                </a:prstGeom>
                                <a:ln>
                                  <a:noFill/>
                                </a:ln>
                              </wps:spPr>
                              <wps:txbx>
                                <w:txbxContent>
                                  <w:p w14:paraId="0BAA3BC3" w14:textId="77777777" w:rsidR="008C6946" w:rsidRDefault="00364A86">
                                    <w:pPr>
                                      <w:spacing w:after="160" w:line="259" w:lineRule="auto"/>
                                      <w:ind w:left="0" w:firstLine="0"/>
                                    </w:pPr>
                                    <w:r>
                                      <w:t>to</w:t>
                                    </w:r>
                                  </w:p>
                                </w:txbxContent>
                              </wps:txbx>
                              <wps:bodyPr horzOverflow="overflow" vert="horz" lIns="0" tIns="0" rIns="0" bIns="0" rtlCol="0">
                                <a:noAutofit/>
                              </wps:bodyPr>
                            </wps:wsp>
                            <wps:wsp>
                              <wps:cNvPr id="3152" name="Rectangle 3152"/>
                              <wps:cNvSpPr/>
                              <wps:spPr>
                                <a:xfrm>
                                  <a:off x="1620901" y="2361006"/>
                                  <a:ext cx="1194869" cy="202692"/>
                                </a:xfrm>
                                <a:prstGeom prst="rect">
                                  <a:avLst/>
                                </a:prstGeom>
                                <a:ln>
                                  <a:noFill/>
                                </a:ln>
                              </wps:spPr>
                              <wps:txbx>
                                <w:txbxContent>
                                  <w:p w14:paraId="0EA417D1" w14:textId="77777777" w:rsidR="008C6946" w:rsidRDefault="00364A86">
                                    <w:pPr>
                                      <w:spacing w:after="160" w:line="259" w:lineRule="auto"/>
                                      <w:ind w:left="0" w:firstLine="0"/>
                                    </w:pPr>
                                    <w:r>
                                      <w:t xml:space="preserve">ral/Mini Best </w:t>
                                    </w:r>
                                  </w:p>
                                </w:txbxContent>
                              </wps:txbx>
                              <wps:bodyPr horzOverflow="overflow" vert="horz" lIns="0" tIns="0" rIns="0" bIns="0" rtlCol="0">
                                <a:noAutofit/>
                              </wps:bodyPr>
                            </wps:wsp>
                            <wps:wsp>
                              <wps:cNvPr id="3153" name="Rectangle 3153"/>
                              <wps:cNvSpPr/>
                              <wps:spPr>
                                <a:xfrm>
                                  <a:off x="1262761" y="2541093"/>
                                  <a:ext cx="2135361" cy="202692"/>
                                </a:xfrm>
                                <a:prstGeom prst="rect">
                                  <a:avLst/>
                                </a:prstGeom>
                                <a:ln>
                                  <a:noFill/>
                                </a:ln>
                              </wps:spPr>
                              <wps:txbx>
                                <w:txbxContent>
                                  <w:p w14:paraId="4E6A0F72" w14:textId="77777777" w:rsidR="008C6946" w:rsidRDefault="00364A86">
                                    <w:pPr>
                                      <w:spacing w:after="160" w:line="259" w:lineRule="auto"/>
                                      <w:ind w:left="0" w:firstLine="0"/>
                                    </w:pPr>
                                    <w:r>
                                      <w:t xml:space="preserve">Meetings to identify and </w:t>
                                    </w:r>
                                  </w:p>
                                </w:txbxContent>
                              </wps:txbx>
                              <wps:bodyPr horzOverflow="overflow" vert="horz" lIns="0" tIns="0" rIns="0" bIns="0" rtlCol="0">
                                <a:noAutofit/>
                              </wps:bodyPr>
                            </wps:wsp>
                            <wps:wsp>
                              <wps:cNvPr id="3154" name="Rectangle 3154"/>
                              <wps:cNvSpPr/>
                              <wps:spPr>
                                <a:xfrm>
                                  <a:off x="1262761" y="2719400"/>
                                  <a:ext cx="1475598" cy="202692"/>
                                </a:xfrm>
                                <a:prstGeom prst="rect">
                                  <a:avLst/>
                                </a:prstGeom>
                                <a:ln>
                                  <a:noFill/>
                                </a:ln>
                              </wps:spPr>
                              <wps:txbx>
                                <w:txbxContent>
                                  <w:p w14:paraId="7547CF1A" w14:textId="77777777" w:rsidR="008C6946" w:rsidRDefault="00364A86">
                                    <w:pPr>
                                      <w:spacing w:after="160" w:line="259" w:lineRule="auto"/>
                                      <w:ind w:left="0" w:firstLine="0"/>
                                    </w:pPr>
                                    <w:r>
                                      <w:t>support, track vu</w:t>
                                    </w:r>
                                  </w:p>
                                </w:txbxContent>
                              </wps:txbx>
                              <wps:bodyPr horzOverflow="overflow" vert="horz" lIns="0" tIns="0" rIns="0" bIns="0" rtlCol="0">
                                <a:noAutofit/>
                              </wps:bodyPr>
                            </wps:wsp>
                            <wps:wsp>
                              <wps:cNvPr id="3155" name="Rectangle 3155"/>
                              <wps:cNvSpPr/>
                              <wps:spPr>
                                <a:xfrm>
                                  <a:off x="2372233" y="2719400"/>
                                  <a:ext cx="54930" cy="202692"/>
                                </a:xfrm>
                                <a:prstGeom prst="rect">
                                  <a:avLst/>
                                </a:prstGeom>
                                <a:ln>
                                  <a:noFill/>
                                </a:ln>
                              </wps:spPr>
                              <wps:txbx>
                                <w:txbxContent>
                                  <w:p w14:paraId="7B75D5BE" w14:textId="77777777" w:rsidR="008C6946" w:rsidRDefault="00364A86">
                                    <w:pPr>
                                      <w:spacing w:after="160" w:line="259" w:lineRule="auto"/>
                                      <w:ind w:left="0" w:firstLine="0"/>
                                    </w:pPr>
                                    <w:r>
                                      <w:t>l</w:t>
                                    </w:r>
                                  </w:p>
                                </w:txbxContent>
                              </wps:txbx>
                              <wps:bodyPr horzOverflow="overflow" vert="horz" lIns="0" tIns="0" rIns="0" bIns="0" rtlCol="0">
                                <a:noAutofit/>
                              </wps:bodyPr>
                            </wps:wsp>
                            <wps:wsp>
                              <wps:cNvPr id="3156" name="Rectangle 3156"/>
                              <wps:cNvSpPr/>
                              <wps:spPr>
                                <a:xfrm>
                                  <a:off x="2413381" y="2719400"/>
                                  <a:ext cx="704760" cy="202692"/>
                                </a:xfrm>
                                <a:prstGeom prst="rect">
                                  <a:avLst/>
                                </a:prstGeom>
                                <a:ln>
                                  <a:noFill/>
                                </a:ln>
                              </wps:spPr>
                              <wps:txbx>
                                <w:txbxContent>
                                  <w:p w14:paraId="7885E48A" w14:textId="77777777" w:rsidR="008C6946" w:rsidRDefault="00364A86">
                                    <w:pPr>
                                      <w:spacing w:after="160" w:line="259" w:lineRule="auto"/>
                                      <w:ind w:left="0" w:firstLine="0"/>
                                    </w:pPr>
                                    <w:r>
                                      <w:t xml:space="preserve">nerable </w:t>
                                    </w:r>
                                  </w:p>
                                </w:txbxContent>
                              </wps:txbx>
                              <wps:bodyPr horzOverflow="overflow" vert="horz" lIns="0" tIns="0" rIns="0" bIns="0" rtlCol="0">
                                <a:noAutofit/>
                              </wps:bodyPr>
                            </wps:wsp>
                            <wps:wsp>
                              <wps:cNvPr id="3157" name="Rectangle 3157"/>
                              <wps:cNvSpPr/>
                              <wps:spPr>
                                <a:xfrm>
                                  <a:off x="1262761" y="2897709"/>
                                  <a:ext cx="806309" cy="202692"/>
                                </a:xfrm>
                                <a:prstGeom prst="rect">
                                  <a:avLst/>
                                </a:prstGeom>
                                <a:ln>
                                  <a:noFill/>
                                </a:ln>
                              </wps:spPr>
                              <wps:txbx>
                                <w:txbxContent>
                                  <w:p w14:paraId="08E399EE" w14:textId="77777777" w:rsidR="008C6946" w:rsidRDefault="00364A86">
                                    <w:pPr>
                                      <w:spacing w:after="160" w:line="259" w:lineRule="auto"/>
                                      <w:ind w:left="0" w:firstLine="0"/>
                                    </w:pPr>
                                    <w:r>
                                      <w:t xml:space="preserve">children. </w:t>
                                    </w:r>
                                  </w:p>
                                </w:txbxContent>
                              </wps:txbx>
                              <wps:bodyPr horzOverflow="overflow" vert="horz" lIns="0" tIns="0" rIns="0" bIns="0" rtlCol="0">
                                <a:noAutofit/>
                              </wps:bodyPr>
                            </wps:wsp>
                            <wps:wsp>
                              <wps:cNvPr id="3158" name="Rectangle 3158"/>
                              <wps:cNvSpPr/>
                              <wps:spPr>
                                <a:xfrm>
                                  <a:off x="1869313" y="2897709"/>
                                  <a:ext cx="44592" cy="202692"/>
                                </a:xfrm>
                                <a:prstGeom prst="rect">
                                  <a:avLst/>
                                </a:prstGeom>
                                <a:ln>
                                  <a:noFill/>
                                </a:ln>
                              </wps:spPr>
                              <wps:txbx>
                                <w:txbxContent>
                                  <w:p w14:paraId="52445DDA"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3159" name="Rectangle 3159"/>
                              <wps:cNvSpPr/>
                              <wps:spPr>
                                <a:xfrm>
                                  <a:off x="1262761" y="3076017"/>
                                  <a:ext cx="44592" cy="202692"/>
                                </a:xfrm>
                                <a:prstGeom prst="rect">
                                  <a:avLst/>
                                </a:prstGeom>
                                <a:ln>
                                  <a:noFill/>
                                </a:ln>
                              </wps:spPr>
                              <wps:txbx>
                                <w:txbxContent>
                                  <w:p w14:paraId="305AD90E"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s:wsp>
                              <wps:cNvPr id="3160" name="Rectangle 3160"/>
                              <wps:cNvSpPr/>
                              <wps:spPr>
                                <a:xfrm>
                                  <a:off x="1262761" y="3255848"/>
                                  <a:ext cx="1725923" cy="202692"/>
                                </a:xfrm>
                                <a:prstGeom prst="rect">
                                  <a:avLst/>
                                </a:prstGeom>
                                <a:ln>
                                  <a:noFill/>
                                </a:ln>
                              </wps:spPr>
                              <wps:txbx>
                                <w:txbxContent>
                                  <w:p w14:paraId="14D4E626" w14:textId="77777777" w:rsidR="008C6946" w:rsidRDefault="00364A86">
                                    <w:pPr>
                                      <w:spacing w:after="160" w:line="259" w:lineRule="auto"/>
                                      <w:ind w:left="0" w:firstLine="0"/>
                                    </w:pPr>
                                    <w:r>
                                      <w:t xml:space="preserve">Increasing parental </w:t>
                                    </w:r>
                                  </w:p>
                                </w:txbxContent>
                              </wps:txbx>
                              <wps:bodyPr horzOverflow="overflow" vert="horz" lIns="0" tIns="0" rIns="0" bIns="0" rtlCol="0">
                                <a:noAutofit/>
                              </wps:bodyPr>
                            </wps:wsp>
                            <wps:wsp>
                              <wps:cNvPr id="3161" name="Rectangle 3161"/>
                              <wps:cNvSpPr/>
                              <wps:spPr>
                                <a:xfrm>
                                  <a:off x="1262761" y="3434157"/>
                                  <a:ext cx="2080634" cy="202692"/>
                                </a:xfrm>
                                <a:prstGeom prst="rect">
                                  <a:avLst/>
                                </a:prstGeom>
                                <a:ln>
                                  <a:noFill/>
                                </a:ln>
                              </wps:spPr>
                              <wps:txbx>
                                <w:txbxContent>
                                  <w:p w14:paraId="4EEBC0A1" w14:textId="77777777" w:rsidR="008C6946" w:rsidRDefault="00364A86">
                                    <w:pPr>
                                      <w:spacing w:after="160" w:line="259" w:lineRule="auto"/>
                                      <w:ind w:left="0" w:firstLine="0"/>
                                    </w:pPr>
                                    <w:r>
                                      <w:t xml:space="preserve">engagement in learning </w:t>
                                    </w:r>
                                  </w:p>
                                </w:txbxContent>
                              </wps:txbx>
                              <wps:bodyPr horzOverflow="overflow" vert="horz" lIns="0" tIns="0" rIns="0" bIns="0" rtlCol="0">
                                <a:noAutofit/>
                              </wps:bodyPr>
                            </wps:wsp>
                            <wps:wsp>
                              <wps:cNvPr id="3162" name="Rectangle 3162"/>
                              <wps:cNvSpPr/>
                              <wps:spPr>
                                <a:xfrm>
                                  <a:off x="1262761" y="3612465"/>
                                  <a:ext cx="1272298" cy="202692"/>
                                </a:xfrm>
                                <a:prstGeom prst="rect">
                                  <a:avLst/>
                                </a:prstGeom>
                                <a:ln>
                                  <a:noFill/>
                                </a:ln>
                              </wps:spPr>
                              <wps:txbx>
                                <w:txbxContent>
                                  <w:p w14:paraId="396C8F74" w14:textId="77777777" w:rsidR="008C6946" w:rsidRDefault="00364A86">
                                    <w:pPr>
                                      <w:spacing w:after="160" w:line="259" w:lineRule="auto"/>
                                      <w:ind w:left="0" w:firstLine="0"/>
                                    </w:pPr>
                                    <w:r>
                                      <w:t xml:space="preserve">will impact on </w:t>
                                    </w:r>
                                  </w:p>
                                </w:txbxContent>
                              </wps:txbx>
                              <wps:bodyPr horzOverflow="overflow" vert="horz" lIns="0" tIns="0" rIns="0" bIns="0" rtlCol="0">
                                <a:noAutofit/>
                              </wps:bodyPr>
                            </wps:wsp>
                            <wps:wsp>
                              <wps:cNvPr id="3163" name="Rectangle 3163"/>
                              <wps:cNvSpPr/>
                              <wps:spPr>
                                <a:xfrm>
                                  <a:off x="2219833" y="3612465"/>
                                  <a:ext cx="494366" cy="202692"/>
                                </a:xfrm>
                                <a:prstGeom prst="rect">
                                  <a:avLst/>
                                </a:prstGeom>
                                <a:ln>
                                  <a:noFill/>
                                </a:ln>
                              </wps:spPr>
                              <wps:txbx>
                                <w:txbxContent>
                                  <w:p w14:paraId="5F298012" w14:textId="77777777" w:rsidR="008C6946" w:rsidRDefault="00364A86">
                                    <w:pPr>
                                      <w:spacing w:after="160" w:line="259" w:lineRule="auto"/>
                                      <w:ind w:left="0" w:firstLine="0"/>
                                    </w:pPr>
                                    <w:r>
                                      <w:t xml:space="preserve">pupil </w:t>
                                    </w:r>
                                  </w:p>
                                </w:txbxContent>
                              </wps:txbx>
                              <wps:bodyPr horzOverflow="overflow" vert="horz" lIns="0" tIns="0" rIns="0" bIns="0" rtlCol="0">
                                <a:noAutofit/>
                              </wps:bodyPr>
                            </wps:wsp>
                            <wps:wsp>
                              <wps:cNvPr id="3164" name="Rectangle 3164"/>
                              <wps:cNvSpPr/>
                              <wps:spPr>
                                <a:xfrm>
                                  <a:off x="1262761" y="3790773"/>
                                  <a:ext cx="2301568" cy="202692"/>
                                </a:xfrm>
                                <a:prstGeom prst="rect">
                                  <a:avLst/>
                                </a:prstGeom>
                                <a:ln>
                                  <a:noFill/>
                                </a:ln>
                              </wps:spPr>
                              <wps:txbx>
                                <w:txbxContent>
                                  <w:p w14:paraId="19B2D602" w14:textId="77777777" w:rsidR="008C6946" w:rsidRDefault="00364A86">
                                    <w:pPr>
                                      <w:spacing w:after="160" w:line="259" w:lineRule="auto"/>
                                      <w:ind w:left="0" w:firstLine="0"/>
                                    </w:pPr>
                                    <w:r>
                                      <w:t xml:space="preserve">outcomes and attendance. </w:t>
                                    </w:r>
                                  </w:p>
                                </w:txbxContent>
                              </wps:txbx>
                              <wps:bodyPr horzOverflow="overflow" vert="horz" lIns="0" tIns="0" rIns="0" bIns="0" rtlCol="0">
                                <a:noAutofit/>
                              </wps:bodyPr>
                            </wps:wsp>
                            <wps:wsp>
                              <wps:cNvPr id="3165" name="Rectangle 3165"/>
                              <wps:cNvSpPr/>
                              <wps:spPr>
                                <a:xfrm>
                                  <a:off x="2992755" y="3790773"/>
                                  <a:ext cx="44592" cy="202692"/>
                                </a:xfrm>
                                <a:prstGeom prst="rect">
                                  <a:avLst/>
                                </a:prstGeom>
                                <a:ln>
                                  <a:noFill/>
                                </a:ln>
                              </wps:spPr>
                              <wps:txbx>
                                <w:txbxContent>
                                  <w:p w14:paraId="3D9172EA" w14:textId="77777777" w:rsidR="008C6946" w:rsidRDefault="00364A8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7F94BDC" id="Group 31945" o:spid="_x0000_s1287" style="width:425.35pt;height:414.9pt;mso-position-horizontal-relative:char;mso-position-vertical-relative:line" coordsize="54019,526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">
                      <v:shape id="Picture 3096" o:spid="_x0000_s1288" type="#_x0000_t75" style="position:absolute;width:54019;height:5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GryXFAAAA3QAAAA8AAABkcnMvZG93bnJldi54bWxEj0FrwkAUhO8F/8PyBC+lbmKL1NRVpKD0&#10;Vmr14O2RfWZTs29D9tXEf98tFHocZuYbZrkefKOu1MU6sIF8moEiLoOtuTJw+Nw+PIOKgmyxCUwG&#10;bhRhvRrdLbGwoecPuu6lUgnCsUADTqQttI6lI49xGlri5J1D51GS7CptO+wT3Dd6lmVz7bHmtOCw&#10;pVdH5WX/7Q0Iz5w+neXpq2n73TvWx/ucc2Mm42HzAkpokP/wX/vNGnjMFnP4fZOegF7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Rq8lxQAAAN0AAAAPAAAAAAAAAAAAAAAA&#10;AJ8CAABkcnMvZG93bnJldi54bWxQSwUGAAAAAAQABAD3AAAAkQMAAAAA&#10;">
                        <v:imagedata r:id="rId9" o:title=""/>
                      </v:shape>
                      <v:rect id="Rectangle 3141" o:spid="_x0000_s1289" style="position:absolute;left:12627;top:11113;width:2040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0/58YA&#10;AADdAAAADwAAAGRycy9kb3ducmV2LnhtbESPT2vCQBTE7wW/w/KE3uomrRSNriJV0WP9A+rtkX0m&#10;wezbkF1N9NO7hYLHYWZ+w4ynrSnFjWpXWFYQ9yIQxKnVBWcK9rvlxwCE88gaS8uk4E4OppPO2xgT&#10;bRve0G3rMxEg7BJUkHtfJVK6NCeDrmcr4uCdbW3QB1lnUtfYBLgp5WcUfUuDBYeFHCv6ySm9bK9G&#10;wWpQzY5r+2iycnFaHX4Pw/lu6JV677azEQhPrX+F/9trreAr7s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0/58YAAADdAAAADwAAAAAAAAAAAAAAAACYAgAAZHJz&#10;L2Rvd25yZXYueG1sUEsFBgAAAAAEAAQA9QAAAIsDAAAAAA==&#10;" filled="f" stroked="f">
                        <v:textbox inset="0,0,0,0">
                          <w:txbxContent>
                            <w:p w14:paraId="2E7AD7AF" w14:textId="77777777" w:rsidR="008C6946" w:rsidRDefault="00364A86">
                              <w:pPr>
                                <w:spacing w:after="160" w:line="259" w:lineRule="auto"/>
                                <w:ind w:left="0" w:firstLine="0"/>
                              </w:pPr>
                              <w:r>
                                <w:t xml:space="preserve">To develop and sustain </w:t>
                              </w:r>
                            </w:p>
                          </w:txbxContent>
                        </v:textbox>
                      </v:rect>
                      <v:rect id="Rectangle 3142" o:spid="_x0000_s1290" style="position:absolute;left:12627;top:12896;width:2147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kMYA&#10;AADdAAAADwAAAGRycy9kb3ducmV2LnhtbESPS4vCQBCE78L+h6EXvOnEB6LRUWRV9Ohjwd1bk2mT&#10;sJmekBlN9Nc7grDHoqq+omaLxhTiRpXLLSvodSMQxInVOacKvk+bzhiE88gaC8uk4E4OFvOP1gxj&#10;bWs+0O3oUxEg7GJUkHlfxlK6JCODrmtL4uBdbGXQB1mlUldYB7gpZD+KRtJgzmEhw5K+Mkr+jlej&#10;YDsulz87+6jTYv27Pe/Pk9Vp4pVqfzbLKQhPjf8Pv9s7rWDQG/b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hkMYAAADdAAAADwAAAAAAAAAAAAAAAACYAgAAZHJz&#10;L2Rvd25yZXYueG1sUEsFBgAAAAAEAAQA9QAAAIsDAAAAAA==&#10;" filled="f" stroked="f">
                        <v:textbox inset="0,0,0,0">
                          <w:txbxContent>
                            <w:p w14:paraId="5CFB0DEE" w14:textId="77777777" w:rsidR="008C6946" w:rsidRDefault="00364A86">
                              <w:pPr>
                                <w:spacing w:after="160" w:line="259" w:lineRule="auto"/>
                                <w:ind w:left="0" w:firstLine="0"/>
                              </w:pPr>
                              <w:r>
                                <w:t xml:space="preserve">parent partnerships and </w:t>
                              </w:r>
                            </w:p>
                          </w:txbxContent>
                        </v:textbox>
                      </v:rect>
                      <v:rect id="Rectangle 3143" o:spid="_x0000_s1291" style="position:absolute;left:12627;top:14679;width:2292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EC8YA&#10;AADdAAAADwAAAGRycy9kb3ducmV2LnhtbESPS4vCQBCE78L+h6EXvOnEB6LRUWRV9Ohjwd1bk2mT&#10;sJmekBlN9Nc7grDHoqq+omaLxhTiRpXLLSvodSMQxInVOacKvk+bzhiE88gaC8uk4E4OFvOP1gxj&#10;bWs+0O3oUxEg7GJUkHlfxlK6JCODrmtL4uBdbGXQB1mlUldYB7gpZD+KRtJgzmEhw5K+Mkr+jlej&#10;YDsulz87+6jTYv27Pe/Pk9Vp4pVqfzbLKQhPjf8Pv9s7rWDQ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EC8YAAADdAAAADwAAAAAAAAAAAAAAAACYAgAAZHJz&#10;L2Rvd25yZXYueG1sUEsFBgAAAAAEAAQA9QAAAIsDAAAAAA==&#10;" filled="f" stroked="f">
                        <v:textbox inset="0,0,0,0">
                          <w:txbxContent>
                            <w:p w14:paraId="3C9EDDCA" w14:textId="77777777" w:rsidR="008C6946" w:rsidRDefault="00364A86">
                              <w:pPr>
                                <w:spacing w:after="160" w:line="259" w:lineRule="auto"/>
                                <w:ind w:left="0" w:firstLine="0"/>
                              </w:pPr>
                              <w:r>
                                <w:t xml:space="preserve">support families who may </w:t>
                              </w:r>
                            </w:p>
                          </w:txbxContent>
                        </v:textbox>
                      </v:rect>
                      <v:rect id="Rectangle 3144" o:spid="_x0000_s1292" style="position:absolute;left:12627;top:16462;width:218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cf8YA&#10;AADdAAAADwAAAGRycy9kb3ducmV2LnhtbESPS4vCQBCE78L+h6EXvOnEB6LRUWRV9Ohjwd1bk2mT&#10;sJmekBlN9Nc7grDHoqq+omaLxhTiRpXLLSvodSMQxInVOacKvk+bzhiE88gaC8uk4E4OFvOP1gxj&#10;bWs+0O3oUxEg7GJUkHlfxlK6JCODrmtL4uBdbGXQB1mlUldYB7gpZD+KRtJgzmEhw5K+Mkr+jlej&#10;YDsulz87+6jTYv27Pe/Pk9Vp4pVqfzbLKQhPjf8Pv9s7rWDQGw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qcf8YAAADdAAAADwAAAAAAAAAAAAAAAACYAgAAZHJz&#10;L2Rvd25yZXYueG1sUEsFBgAAAAAEAAQA9QAAAIsDAAAAAA==&#10;" filled="f" stroked="f">
                        <v:textbox inset="0,0,0,0">
                          <w:txbxContent>
                            <w:p w14:paraId="26F030DA" w14:textId="77777777" w:rsidR="008C6946" w:rsidRDefault="00364A86">
                              <w:pPr>
                                <w:spacing w:after="160" w:line="259" w:lineRule="auto"/>
                                <w:ind w:left="0" w:firstLine="0"/>
                              </w:pPr>
                              <w:r>
                                <w:t xml:space="preserve">need additional services. </w:t>
                              </w:r>
                            </w:p>
                          </w:txbxContent>
                        </v:textbox>
                      </v:rect>
                      <v:rect id="Rectangle 3145" o:spid="_x0000_s1293" style="position:absolute;left:29043;top:1646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55MYA&#10;AADdAAAADwAAAGRycy9kb3ducmV2LnhtbESPQWvCQBSE74L/YXmCN91Ya9HUVUQterRaUG+P7GsS&#10;mn0bsquJ/npXEHocZuYbZjpvTCGuVLncsoJBPwJBnFidc6rg5/DVG4NwHlljYZkU3MjBfNZuTTHW&#10;tuZvuu59KgKEXYwKMu/LWEqXZGTQ9W1JHLxfWxn0QVap1BXWAW4K+RZFH9JgzmEhw5KWGSV/+4tR&#10;sBmXi9PW3uu0WJ83x91xsjpMvFLdTrP4BOGp8f/hV3urFQwH7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55MYAAADdAAAADwAAAAAAAAAAAAAAAACYAgAAZHJz&#10;L2Rvd25yZXYueG1sUEsFBgAAAAAEAAQA9QAAAIsDAAAAAA==&#10;" filled="f" stroked="f">
                        <v:textbox inset="0,0,0,0">
                          <w:txbxContent>
                            <w:p w14:paraId="71051B54" w14:textId="77777777" w:rsidR="008C6946" w:rsidRDefault="00364A86">
                              <w:pPr>
                                <w:spacing w:after="160" w:line="259" w:lineRule="auto"/>
                                <w:ind w:left="0" w:firstLine="0"/>
                              </w:pPr>
                              <w:r>
                                <w:t xml:space="preserve"> </w:t>
                              </w:r>
                            </w:p>
                          </w:txbxContent>
                        </v:textbox>
                      </v:rect>
                      <v:rect id="Rectangle 3146" o:spid="_x0000_s1294" style="position:absolute;left:12627;top:18260;width:2054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k8cA&#10;AADdAAAADwAAAGRycy9kb3ducmV2LnhtbESPQWvCQBSE7wX/w/IKvdWNtUi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0p5PHAAAA3QAAAA8AAAAAAAAAAAAAAAAAmAIAAGRy&#10;cy9kb3ducmV2LnhtbFBLBQYAAAAABAAEAPUAAACMAwAAAAA=&#10;" filled="f" stroked="f">
                        <v:textbox inset="0,0,0,0">
                          <w:txbxContent>
                            <w:p w14:paraId="6558C4CB" w14:textId="77777777" w:rsidR="008C6946" w:rsidRDefault="00364A86">
                              <w:pPr>
                                <w:spacing w:after="160" w:line="259" w:lineRule="auto"/>
                                <w:ind w:left="0" w:firstLine="0"/>
                              </w:pPr>
                              <w:r>
                                <w:t xml:space="preserve">‘Reaching ’ out to all PP </w:t>
                              </w:r>
                            </w:p>
                          </w:txbxContent>
                        </v:textbox>
                      </v:rect>
                      <v:rect id="Rectangle 3147" o:spid="_x0000_s1295" style="position:absolute;left:12627;top:20043;width:706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CCMYA&#10;AADdAAAADwAAAGRycy9kb3ducmV2LnhtbESPQWvCQBSE74L/YXmCN91Yi9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gCCMYAAADdAAAADwAAAAAAAAAAAAAAAACYAgAAZHJz&#10;L2Rvd25yZXYueG1sUEsFBgAAAAAEAAQA9QAAAIsDAAAAAA==&#10;" filled="f" stroked="f">
                        <v:textbox inset="0,0,0,0">
                          <w:txbxContent>
                            <w:p w14:paraId="42CC041F" w14:textId="77777777" w:rsidR="008C6946" w:rsidRDefault="00364A86">
                              <w:pPr>
                                <w:spacing w:after="160" w:line="259" w:lineRule="auto"/>
                                <w:ind w:left="0" w:firstLine="0"/>
                              </w:pPr>
                              <w:r>
                                <w:t>parents.</w:t>
                              </w:r>
                            </w:p>
                          </w:txbxContent>
                        </v:textbox>
                      </v:rect>
                      <v:rect id="Rectangle 3148" o:spid="_x0000_s1296" style="position:absolute;left:17931;top:20043;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WesMA&#10;AADdAAAADwAAAGRycy9kb3ducmV2LnhtbERPTYvCMBC9C/6HMMLeNFWXRatRRF30qFVQb0MztsVm&#10;Upqs7e6vN4cFj4/3PV+2phRPql1hWcFwEIEgTq0uOFNwPn33JyCcR9ZYWiYFv+Rgueh25hhr2/CR&#10;nonPRAhhF6OC3PsqltKlORl0A1sRB+5ua4M+wDqTusYmhJtSjqLoSxosODTkWNE6p/SR/BgFu0m1&#10;uu7tX5OV29vucrhMN6epV+qj165mIDy1/i3+d++1gvHwM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eWesMAAADdAAAADwAAAAAAAAAAAAAAAACYAgAAZHJzL2Rv&#10;d25yZXYueG1sUEsFBgAAAAAEAAQA9QAAAIgDAAAAAA==&#10;" filled="f" stroked="f">
                        <v:textbox inset="0,0,0,0">
                          <w:txbxContent>
                            <w:p w14:paraId="180CAB3D" w14:textId="77777777" w:rsidR="008C6946" w:rsidRDefault="00364A86">
                              <w:pPr>
                                <w:spacing w:after="160" w:line="259" w:lineRule="auto"/>
                                <w:ind w:left="0" w:firstLine="0"/>
                              </w:pPr>
                              <w:r>
                                <w:t xml:space="preserve"> </w:t>
                              </w:r>
                            </w:p>
                          </w:txbxContent>
                        </v:textbox>
                      </v:rect>
                      <v:rect id="Rectangle 3149" o:spid="_x0000_s1297" style="position:absolute;left:12627;top:21826;width:2062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z4ccA&#10;AADdAAAADwAAAGRycy9kb3ducmV2LnhtbESPT2vCQBTE74LfYXmCN91Yiy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rM+HHAAAA3QAAAA8AAAAAAAAAAAAAAAAAmAIAAGRy&#10;cy9kb3ducmV2LnhtbFBLBQYAAAAABAAEAPUAAACMAwAAAAA=&#10;" filled="f" stroked="f">
                        <v:textbox inset="0,0,0,0">
                          <w:txbxContent>
                            <w:p w14:paraId="02F008B7" w14:textId="77777777" w:rsidR="008C6946" w:rsidRDefault="00364A86">
                              <w:pPr>
                                <w:spacing w:after="160" w:line="259" w:lineRule="auto"/>
                                <w:ind w:left="0" w:firstLine="0"/>
                              </w:pPr>
                              <w:r>
                                <w:t xml:space="preserve">Regular involvement in </w:t>
                              </w:r>
                            </w:p>
                          </w:txbxContent>
                        </v:textbox>
                      </v:rect>
                      <v:rect id="Rectangle 3150" o:spid="_x0000_s1298" style="position:absolute;left:12627;top:23610;width:299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MocMA&#10;AADdAAAADwAAAGRycy9kb3ducmV2LnhtbERPTYvCMBC9C/6HMMLeNFXZRatRRF30qFVQb0MztsVm&#10;Upqs7e6vN4cFj4/3PV+2phRPql1hWcFwEIEgTq0uOFNwPn33JyCcR9ZYWiYFv+Rgueh25hhr2/CR&#10;nonPRAhhF6OC3PsqltKlORl0A1sRB+5ua4M+wDqTusYmhJtSjqLoSxosODTkWNE6p/SR/BgFu0m1&#10;uu7tX5OV29vucrhMN6epV+qj165mIDy1/i3+d++1gvHwM+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MocMAAADdAAAADwAAAAAAAAAAAAAAAACYAgAAZHJzL2Rv&#10;d25yZXYueG1sUEsFBgAAAAAEAAQA9QAAAIgDAAAAAA==&#10;" filled="f" stroked="f">
                        <v:textbox inset="0,0,0,0">
                          <w:txbxContent>
                            <w:p w14:paraId="6B10446A" w14:textId="77777777" w:rsidR="008C6946" w:rsidRDefault="00364A86">
                              <w:pPr>
                                <w:spacing w:after="160" w:line="259" w:lineRule="auto"/>
                                <w:ind w:left="0" w:firstLine="0"/>
                              </w:pPr>
                              <w:r>
                                <w:t>pas</w:t>
                              </w:r>
                            </w:p>
                          </w:txbxContent>
                        </v:textbox>
                      </v:rect>
                      <v:rect id="Rectangle 3151" o:spid="_x0000_s1299" style="position:absolute;left:14883;top:23610;width:1765;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pOsYA&#10;AADdAAAADwAAAGRycy9kb3ducmV2LnhtbESPT2vCQBTE7wW/w/KE3uomLRaNriJV0WP9A+rtkX0m&#10;wezbkF1N9NO7hYLHYWZ+w4ynrSnFjWpXWFYQ9yIQxKnVBWcK9rvlxwCE88gaS8uk4E4OppPO2xgT&#10;bRve0G3rMxEg7BJUkHtfJVK6NCeDrmcr4uCdbW3QB1lnUtfYBLgp5WcUfUuDBYeFHCv6ySm9bK9G&#10;wWpQzY5r+2iycnFaHX4Pw/lu6JV677azEQhPrX+F/9trreAr7s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SpOsYAAADdAAAADwAAAAAAAAAAAAAAAACYAgAAZHJz&#10;L2Rvd25yZXYueG1sUEsFBgAAAAAEAAQA9QAAAIsDAAAAAA==&#10;" filled="f" stroked="f">
                        <v:textbox inset="0,0,0,0">
                          <w:txbxContent>
                            <w:p w14:paraId="0BAA3BC3" w14:textId="77777777" w:rsidR="008C6946" w:rsidRDefault="00364A86">
                              <w:pPr>
                                <w:spacing w:after="160" w:line="259" w:lineRule="auto"/>
                                <w:ind w:left="0" w:firstLine="0"/>
                              </w:pPr>
                              <w:r>
                                <w:t>to</w:t>
                              </w:r>
                            </w:p>
                          </w:txbxContent>
                        </v:textbox>
                      </v:rect>
                      <v:rect id="Rectangle 3152" o:spid="_x0000_s1300" style="position:absolute;left:16209;top:23610;width:11948;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3T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wz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3TcYAAADdAAAADwAAAAAAAAAAAAAAAACYAgAAZHJz&#10;L2Rvd25yZXYueG1sUEsFBgAAAAAEAAQA9QAAAIsDAAAAAA==&#10;" filled="f" stroked="f">
                        <v:textbox inset="0,0,0,0">
                          <w:txbxContent>
                            <w:p w14:paraId="0EA417D1" w14:textId="77777777" w:rsidR="008C6946" w:rsidRDefault="00364A86">
                              <w:pPr>
                                <w:spacing w:after="160" w:line="259" w:lineRule="auto"/>
                                <w:ind w:left="0" w:firstLine="0"/>
                              </w:pPr>
                              <w:r>
                                <w:t xml:space="preserve">ral/Mini Best </w:t>
                              </w:r>
                            </w:p>
                          </w:txbxContent>
                        </v:textbox>
                      </v:rect>
                      <v:rect id="Rectangle 3153" o:spid="_x0000_s1301" style="position:absolute;left:12627;top:25410;width:2135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S1s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S1sYAAADdAAAADwAAAAAAAAAAAAAAAACYAgAAZHJz&#10;L2Rvd25yZXYueG1sUEsFBgAAAAAEAAQA9QAAAIsDAAAAAA==&#10;" filled="f" stroked="f">
                        <v:textbox inset="0,0,0,0">
                          <w:txbxContent>
                            <w:p w14:paraId="4E6A0F72" w14:textId="77777777" w:rsidR="008C6946" w:rsidRDefault="00364A86">
                              <w:pPr>
                                <w:spacing w:after="160" w:line="259" w:lineRule="auto"/>
                                <w:ind w:left="0" w:firstLine="0"/>
                              </w:pPr>
                              <w:r>
                                <w:t xml:space="preserve">Meetings to identify and </w:t>
                              </w:r>
                            </w:p>
                          </w:txbxContent>
                        </v:textbox>
                      </v:rect>
                      <v:rect id="Rectangle 3154" o:spid="_x0000_s1302" style="position:absolute;left:12627;top:27194;width:1475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KosYA&#10;AADdAAAADwAAAGRycy9kb3ducmV2LnhtbESPQWvCQBSE74L/YXmCN91Ya9HUVUQterRaUG+P7GsS&#10;mn0bsquJ/npXEHocZuYbZjpvTCGuVLncsoJBPwJBnFidc6rg5/DVG4NwHlljYZkU3MjBfNZuTTHW&#10;tuZvuu59KgKEXYwKMu/LWEqXZGTQ9W1JHLxfWxn0QVap1BXWAW4K+RZFH9JgzmEhw5KWGSV/+4tR&#10;sBmXi9PW3uu0WJ83x91xsjpMvFLdTrP4BOGp8f/hV3urFQwHo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MKosYAAADdAAAADwAAAAAAAAAAAAAAAACYAgAAZHJz&#10;L2Rvd25yZXYueG1sUEsFBgAAAAAEAAQA9QAAAIsDAAAAAA==&#10;" filled="f" stroked="f">
                        <v:textbox inset="0,0,0,0">
                          <w:txbxContent>
                            <w:p w14:paraId="7547CF1A" w14:textId="77777777" w:rsidR="008C6946" w:rsidRDefault="00364A86">
                              <w:pPr>
                                <w:spacing w:after="160" w:line="259" w:lineRule="auto"/>
                                <w:ind w:left="0" w:firstLine="0"/>
                              </w:pPr>
                              <w:r>
                                <w:t>support, track vu</w:t>
                              </w:r>
                            </w:p>
                          </w:txbxContent>
                        </v:textbox>
                      </v:rect>
                      <v:rect id="Rectangle 3155" o:spid="_x0000_s1303" style="position:absolute;left:23722;top:27194;width:549;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vOcYAAADdAAAADwAAAAAAAAAAAAAAAACYAgAAZHJz&#10;L2Rvd25yZXYueG1sUEsFBgAAAAAEAAQA9QAAAIsDAAAAAA==&#10;" filled="f" stroked="f">
                        <v:textbox inset="0,0,0,0">
                          <w:txbxContent>
                            <w:p w14:paraId="7B75D5BE" w14:textId="77777777" w:rsidR="008C6946" w:rsidRDefault="00364A86">
                              <w:pPr>
                                <w:spacing w:after="160" w:line="259" w:lineRule="auto"/>
                                <w:ind w:left="0" w:firstLine="0"/>
                              </w:pPr>
                              <w:r>
                                <w:t>l</w:t>
                              </w:r>
                            </w:p>
                          </w:txbxContent>
                        </v:textbox>
                      </v:rect>
                      <v:rect id="Rectangle 3156" o:spid="_x0000_s1304" style="position:absolute;left:24133;top:27194;width:7048;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xTscA&#10;AADdAAAADwAAAGRycy9kb3ducmV2LnhtbESPQWvCQBSE7wX/w/IKvdWNlUq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tMU7HAAAA3QAAAA8AAAAAAAAAAAAAAAAAmAIAAGRy&#10;cy9kb3ducmV2LnhtbFBLBQYAAAAABAAEAPUAAACMAwAAAAA=&#10;" filled="f" stroked="f">
                        <v:textbox inset="0,0,0,0">
                          <w:txbxContent>
                            <w:p w14:paraId="7885E48A" w14:textId="77777777" w:rsidR="008C6946" w:rsidRDefault="00364A86">
                              <w:pPr>
                                <w:spacing w:after="160" w:line="259" w:lineRule="auto"/>
                                <w:ind w:left="0" w:firstLine="0"/>
                              </w:pPr>
                              <w:r>
                                <w:t xml:space="preserve">nerable </w:t>
                              </w:r>
                            </w:p>
                          </w:txbxContent>
                        </v:textbox>
                      </v:rect>
                      <v:rect id="Rectangle 3157" o:spid="_x0000_s1305" style="position:absolute;left:12627;top:28977;width:806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U1cYA&#10;AADdAAAADwAAAGRycy9kb3ducmV2LnhtbESPQWvCQBSE74L/YXmCN91Yqd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GU1cYAAADdAAAADwAAAAAAAAAAAAAAAACYAgAAZHJz&#10;L2Rvd25yZXYueG1sUEsFBgAAAAAEAAQA9QAAAIsDAAAAAA==&#10;" filled="f" stroked="f">
                        <v:textbox inset="0,0,0,0">
                          <w:txbxContent>
                            <w:p w14:paraId="08E399EE" w14:textId="77777777" w:rsidR="008C6946" w:rsidRDefault="00364A86">
                              <w:pPr>
                                <w:spacing w:after="160" w:line="259" w:lineRule="auto"/>
                                <w:ind w:left="0" w:firstLine="0"/>
                              </w:pPr>
                              <w:r>
                                <w:t xml:space="preserve">children. </w:t>
                              </w:r>
                            </w:p>
                          </w:txbxContent>
                        </v:textbox>
                      </v:rect>
                      <v:rect id="Rectangle 3158" o:spid="_x0000_s1306" style="position:absolute;left:18693;top:2897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Ap8MA&#10;AADdAAAADwAAAGRycy9kb3ducmV2LnhtbERPTYvCMBC9C/6HMMLeNFXZRatRRF30qFVQb0MztsVm&#10;Upqs7e6vN4cFj4/3PV+2phRPql1hWcFwEIEgTq0uOFNwPn33JyCcR9ZYWiYFv+Rgueh25hhr2/CR&#10;nonPRAhhF6OC3PsqltKlORl0A1sRB+5ua4M+wDqTusYmhJtSjqLoSxosODTkWNE6p/SR/BgFu0m1&#10;uu7tX5OV29vucrhMN6epV+qj165mIDy1/i3+d++1gvHwM8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4Ap8MAAADdAAAADwAAAAAAAAAAAAAAAACYAgAAZHJzL2Rv&#10;d25yZXYueG1sUEsFBgAAAAAEAAQA9QAAAIgDAAAAAA==&#10;" filled="f" stroked="f">
                        <v:textbox inset="0,0,0,0">
                          <w:txbxContent>
                            <w:p w14:paraId="52445DDA" w14:textId="77777777" w:rsidR="008C6946" w:rsidRDefault="00364A86">
                              <w:pPr>
                                <w:spacing w:after="160" w:line="259" w:lineRule="auto"/>
                                <w:ind w:left="0" w:firstLine="0"/>
                              </w:pPr>
                              <w:r>
                                <w:t xml:space="preserve"> </w:t>
                              </w:r>
                            </w:p>
                          </w:txbxContent>
                        </v:textbox>
                      </v:rect>
                      <v:rect id="Rectangle 3159" o:spid="_x0000_s1307" style="position:absolute;left:12627;top:3076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lPMcA&#10;AADdAAAADwAAAGRycy9kb3ducmV2LnhtbESPT2vCQBTE74LfYXmCN91YqSQxq0j/oEerhdTbI/ua&#10;hGbfhuzWpP30XUHocZiZ3zDZdjCNuFLnassKFvMIBHFhdc2lgvfz6ywG4TyyxsYyKfghB9vNeJRh&#10;qm3Pb3Q9+VIECLsUFVTet6mUrqjIoJvbljh4n7Yz6IPsSqk77APcNPIhilbSYM1hocKWnioqvk7f&#10;RsE+bncfB/vbl83LZZ8f8+T5nHilppNhtwbhafD/4Xv7oBUsF48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ypTzHAAAA3QAAAA8AAAAAAAAAAAAAAAAAmAIAAGRy&#10;cy9kb3ducmV2LnhtbFBLBQYAAAAABAAEAPUAAACMAwAAAAA=&#10;" filled="f" stroked="f">
                        <v:textbox inset="0,0,0,0">
                          <w:txbxContent>
                            <w:p w14:paraId="305AD90E" w14:textId="77777777" w:rsidR="008C6946" w:rsidRDefault="00364A86">
                              <w:pPr>
                                <w:spacing w:after="160" w:line="259" w:lineRule="auto"/>
                                <w:ind w:left="0" w:firstLine="0"/>
                              </w:pPr>
                              <w:r>
                                <w:t xml:space="preserve"> </w:t>
                              </w:r>
                            </w:p>
                          </w:txbxContent>
                        </v:textbox>
                      </v:rect>
                      <v:rect id="Rectangle 3160" o:spid="_x0000_s1308" style="position:absolute;left:12627;top:32558;width:1725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GHMMA&#10;AADdAAAADwAAAGRycy9kb3ducmV2LnhtbERPy4rCMBTdC/5DuII7TVUQ7TQV8YEuZ1TQ2V2aO22Z&#10;5qY00Va/frIYcHk472TVmUo8qHGlZQWTcQSCOLO65FzB5bwfLUA4j6yxskwKnuRglfZ7CcbatvxF&#10;j5PPRQhhF6OCwvs6ltJlBRl0Y1sTB+7HNgZ9gE0udYNtCDeVnEbRXBosOTQUWNOmoOz3dDcKDot6&#10;fTvaV5tXu+/D9fO63J6XXqnhoFt/gPDU+bf4333UCmaTe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GHMMAAADdAAAADwAAAAAAAAAAAAAAAACYAgAAZHJzL2Rv&#10;d25yZXYueG1sUEsFBgAAAAAEAAQA9QAAAIgDAAAAAA==&#10;" filled="f" stroked="f">
                        <v:textbox inset="0,0,0,0">
                          <w:txbxContent>
                            <w:p w14:paraId="14D4E626" w14:textId="77777777" w:rsidR="008C6946" w:rsidRDefault="00364A86">
                              <w:pPr>
                                <w:spacing w:after="160" w:line="259" w:lineRule="auto"/>
                                <w:ind w:left="0" w:firstLine="0"/>
                              </w:pPr>
                              <w:r>
                                <w:t xml:space="preserve">Increasing parental </w:t>
                              </w:r>
                            </w:p>
                          </w:txbxContent>
                        </v:textbox>
                      </v:rect>
                      <v:rect id="Rectangle 3161" o:spid="_x0000_s1309" style="position:absolute;left:12627;top:34341;width:2080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h8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Z7G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oY4fHAAAA3QAAAA8AAAAAAAAAAAAAAAAAmAIAAGRy&#10;cy9kb3ducmV2LnhtbFBLBQYAAAAABAAEAPUAAACMAwAAAAA=&#10;" filled="f" stroked="f">
                        <v:textbox inset="0,0,0,0">
                          <w:txbxContent>
                            <w:p w14:paraId="4EEBC0A1" w14:textId="77777777" w:rsidR="008C6946" w:rsidRDefault="00364A86">
                              <w:pPr>
                                <w:spacing w:after="160" w:line="259" w:lineRule="auto"/>
                                <w:ind w:left="0" w:firstLine="0"/>
                              </w:pPr>
                              <w:r>
                                <w:t xml:space="preserve">engagement in learning </w:t>
                              </w:r>
                            </w:p>
                          </w:txbxContent>
                        </v:textbox>
                      </v:rect>
                      <v:rect id="Rectangle 3162" o:spid="_x0000_s1310" style="position:absolute;left:12627;top:36124;width:1272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98MYA&#10;AADdAAAADwAAAGRycy9kb3ducmV2LnhtbESPQWvCQBSE70L/w/KE3swmFkSjq4S2osdWC9HbI/tM&#10;gtm3IbuatL++WxB6HGbmG2a1GUwj7tS52rKCJIpBEBdW11wq+DpuJ3MQziNrbCyTgm9ysFk/jVaY&#10;atvzJ90PvhQBwi5FBZX3bSqlKyoy6CLbEgfvYjuDPsiulLrDPsBNI6dxPJMGaw4LFbb0WlFxPdyM&#10;gt28zU57+9OXzft5l3/ki7fjwiv1PB6yJQhPg/8PP9p7reAlmU3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r98MYAAADdAAAADwAAAAAAAAAAAAAAAACYAgAAZHJz&#10;L2Rvd25yZXYueG1sUEsFBgAAAAAEAAQA9QAAAIsDAAAAAA==&#10;" filled="f" stroked="f">
                        <v:textbox inset="0,0,0,0">
                          <w:txbxContent>
                            <w:p w14:paraId="396C8F74" w14:textId="77777777" w:rsidR="008C6946" w:rsidRDefault="00364A86">
                              <w:pPr>
                                <w:spacing w:after="160" w:line="259" w:lineRule="auto"/>
                                <w:ind w:left="0" w:firstLine="0"/>
                              </w:pPr>
                              <w:r>
                                <w:t xml:space="preserve">will impact on </w:t>
                              </w:r>
                            </w:p>
                          </w:txbxContent>
                        </v:textbox>
                      </v:rect>
                      <v:rect id="Rectangle 3163" o:spid="_x0000_s1311" style="position:absolute;left:22198;top:36124;width:494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a8UA&#10;AADdAAAADwAAAGRycy9kb3ducmV2LnhtbESPQYvCMBSE7wv+h/AW9ramKohWo4i66FGt4O7t0Tzb&#10;ss1LaaKt/nojCB6HmfmGmc5bU4or1a6wrKDXjUAQp1YXnCk4Jj/fIxDOI2ssLZOCGzmYzzofU4y1&#10;bXhP14PPRICwi1FB7n0VS+nSnAy6rq2Ig3e2tUEfZJ1JXWMT4KaU/SgaSoMFh4UcK1rmlP4fLkbB&#10;ZlQtfrf23mTl+m9z2p3Gq2Tslfr6bBcTEJ5a/w6/2lutYNAbD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lhrxQAAAN0AAAAPAAAAAAAAAAAAAAAAAJgCAABkcnMv&#10;ZG93bnJldi54bWxQSwUGAAAAAAQABAD1AAAAigMAAAAA&#10;" filled="f" stroked="f">
                        <v:textbox inset="0,0,0,0">
                          <w:txbxContent>
                            <w:p w14:paraId="5F298012" w14:textId="77777777" w:rsidR="008C6946" w:rsidRDefault="00364A86">
                              <w:pPr>
                                <w:spacing w:after="160" w:line="259" w:lineRule="auto"/>
                                <w:ind w:left="0" w:firstLine="0"/>
                              </w:pPr>
                              <w:r>
                                <w:t xml:space="preserve">pupil </w:t>
                              </w:r>
                            </w:p>
                          </w:txbxContent>
                        </v:textbox>
                      </v:rect>
                      <v:rect id="Rectangle 3164" o:spid="_x0000_s1312" style="position:absolute;left:12627;top:37907;width:2301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H8cA&#10;AADdAAAADwAAAGRycy9kb3ducmV2LnhtbESPQWvCQBSE7wX/w/IKvdWNtUiMriLWYo41EWxvj+wz&#10;Cc2+DdmtSfvrXaHgcZiZb5jlejCNuFDnassKJuMIBHFhdc2lgmP+/hyDcB5ZY2OZFPySg/Vq9LDE&#10;RNueD3TJfCkChF2CCirv20RKV1Rk0I1tSxy8s+0M+iC7UuoO+wA3jXyJopk0WHNYqLClbUXFd/Zj&#10;FOzjdvOZ2r++bHZf+9PHaf6Wz71ST4/DZgHC0+Dv4f92qhVMJ7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fwB/HAAAA3QAAAA8AAAAAAAAAAAAAAAAAmAIAAGRy&#10;cy9kb3ducmV2LnhtbFBLBQYAAAAABAAEAPUAAACMAwAAAAA=&#10;" filled="f" stroked="f">
                        <v:textbox inset="0,0,0,0">
                          <w:txbxContent>
                            <w:p w14:paraId="19B2D602" w14:textId="77777777" w:rsidR="008C6946" w:rsidRDefault="00364A86">
                              <w:pPr>
                                <w:spacing w:after="160" w:line="259" w:lineRule="auto"/>
                                <w:ind w:left="0" w:firstLine="0"/>
                              </w:pPr>
                              <w:r>
                                <w:t xml:space="preserve">outcomes and attendance. </w:t>
                              </w:r>
                            </w:p>
                          </w:txbxContent>
                        </v:textbox>
                      </v:rect>
                      <v:rect id="Rectangle 3165" o:spid="_x0000_s1313" style="position:absolute;left:29927;top:3790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lhMcA&#10;AADdAAAADwAAAGRycy9kb3ducmV2LnhtbESPQWvCQBSE7wX/w/IKvdWNlUqMriLWYo41EWxvj+wz&#10;Cc2+DdmtSfvrXaHgcZiZb5jlejCNuFDnassKJuMIBHFhdc2lgmP+/hyDcB5ZY2OZFPySg/Vq9LDE&#10;RNueD3TJfCkChF2CCirv20RKV1Rk0I1tSxy8s+0M+iC7UuoO+wA3jXyJopk0WHNYqLClbUXFd/Zj&#10;FOzjdvOZ2r++bHZf+9PHaf6Wz71ST4/DZgHC0+Dv4f92qhVMJ7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TZYTHAAAA3QAAAA8AAAAAAAAAAAAAAAAAmAIAAGRy&#10;cy9kb3ducmV2LnhtbFBLBQYAAAAABAAEAPUAAACMAwAAAAA=&#10;" filled="f" stroked="f">
                        <v:textbox inset="0,0,0,0">
                          <w:txbxContent>
                            <w:p w14:paraId="3D9172EA" w14:textId="77777777" w:rsidR="008C6946" w:rsidRDefault="00364A86">
                              <w:pPr>
                                <w:spacing w:after="160" w:line="259" w:lineRule="auto"/>
                                <w:ind w:left="0" w:firstLine="0"/>
                              </w:pPr>
                              <w:r>
                                <w:t xml:space="preserve"> </w:t>
                              </w:r>
                            </w:p>
                          </w:txbxContent>
                        </v:textbox>
                      </v:rect>
                      <w10:anchorlock/>
                    </v:group>
                  </w:pict>
                </mc:Fallback>
              </mc:AlternateContent>
            </w:r>
          </w:p>
        </w:tc>
        <w:tc>
          <w:tcPr>
            <w:tcW w:w="1747" w:type="dxa"/>
            <w:tcBorders>
              <w:top w:val="single" w:sz="4" w:space="0" w:color="000000"/>
              <w:left w:val="single" w:sz="4" w:space="0" w:color="000000"/>
              <w:bottom w:val="single" w:sz="4" w:space="0" w:color="000000"/>
              <w:right w:val="single" w:sz="4" w:space="0" w:color="000000"/>
            </w:tcBorders>
          </w:tcPr>
          <w:p w14:paraId="155728DA" w14:textId="77777777" w:rsidR="008C6946" w:rsidRDefault="00364A86">
            <w:pPr>
              <w:spacing w:after="0" w:line="259" w:lineRule="auto"/>
              <w:ind w:left="108" w:firstLine="0"/>
            </w:pPr>
            <w:r>
              <w:t xml:space="preserve">Pupil progress  </w:t>
            </w:r>
          </w:p>
          <w:p w14:paraId="4BC6F2A9" w14:textId="77777777" w:rsidR="008C6946" w:rsidRDefault="00364A86">
            <w:pPr>
              <w:spacing w:after="0" w:line="259" w:lineRule="auto"/>
              <w:ind w:left="108" w:firstLine="0"/>
            </w:pPr>
            <w:r>
              <w:t xml:space="preserve"> </w:t>
            </w:r>
          </w:p>
          <w:p w14:paraId="2A581177" w14:textId="77777777" w:rsidR="008C6946" w:rsidRDefault="00364A86">
            <w:pPr>
              <w:spacing w:after="2" w:line="238" w:lineRule="auto"/>
              <w:ind w:left="108" w:firstLine="0"/>
            </w:pPr>
            <w:r>
              <w:t xml:space="preserve">Intervention reviews  </w:t>
            </w:r>
          </w:p>
          <w:p w14:paraId="0FA2D46E" w14:textId="77777777" w:rsidR="008C6946" w:rsidRDefault="00364A86">
            <w:pPr>
              <w:spacing w:after="0" w:line="259" w:lineRule="auto"/>
              <w:ind w:left="108" w:firstLine="0"/>
            </w:pPr>
            <w:r>
              <w:t xml:space="preserve"> </w:t>
            </w:r>
          </w:p>
          <w:p w14:paraId="74BC3D66" w14:textId="77777777" w:rsidR="008C6946" w:rsidRDefault="00364A86">
            <w:pPr>
              <w:spacing w:after="0" w:line="259" w:lineRule="auto"/>
              <w:ind w:left="108" w:firstLine="0"/>
            </w:pPr>
            <w:r>
              <w:t xml:space="preserve">Pastoral meeting reviews  </w:t>
            </w:r>
          </w:p>
        </w:tc>
        <w:tc>
          <w:tcPr>
            <w:tcW w:w="2329" w:type="dxa"/>
            <w:tcBorders>
              <w:top w:val="single" w:sz="4" w:space="0" w:color="000000"/>
              <w:left w:val="single" w:sz="4" w:space="0" w:color="000000"/>
              <w:bottom w:val="single" w:sz="4" w:space="0" w:color="000000"/>
              <w:right w:val="single" w:sz="4" w:space="0" w:color="000000"/>
            </w:tcBorders>
          </w:tcPr>
          <w:p w14:paraId="748C7028" w14:textId="77777777" w:rsidR="008C6946" w:rsidRDefault="00364A86">
            <w:pPr>
              <w:spacing w:after="0" w:line="259" w:lineRule="auto"/>
              <w:ind w:left="108" w:firstLine="0"/>
            </w:pPr>
            <w:r>
              <w:t xml:space="preserve">LP/CW/KB  </w:t>
            </w:r>
          </w:p>
        </w:tc>
        <w:tc>
          <w:tcPr>
            <w:tcW w:w="2288" w:type="dxa"/>
            <w:tcBorders>
              <w:top w:val="single" w:sz="4" w:space="0" w:color="000000"/>
              <w:left w:val="single" w:sz="4" w:space="0" w:color="000000"/>
              <w:bottom w:val="single" w:sz="4" w:space="0" w:color="000000"/>
              <w:right w:val="single" w:sz="4" w:space="0" w:color="000000"/>
            </w:tcBorders>
          </w:tcPr>
          <w:p w14:paraId="4AB7A358" w14:textId="77777777" w:rsidR="008C6946" w:rsidRDefault="00364A86">
            <w:pPr>
              <w:spacing w:after="0" w:line="259" w:lineRule="auto"/>
              <w:ind w:left="108" w:firstLine="0"/>
            </w:pPr>
            <w:r>
              <w:t xml:space="preserve">Jan 2017  </w:t>
            </w:r>
          </w:p>
        </w:tc>
      </w:tr>
      <w:tr w:rsidR="008C6946" w14:paraId="5D362B60" w14:textId="77777777">
        <w:trPr>
          <w:trHeight w:val="1981"/>
        </w:trPr>
        <w:tc>
          <w:tcPr>
            <w:tcW w:w="2292" w:type="dxa"/>
            <w:tcBorders>
              <w:top w:val="single" w:sz="4" w:space="0" w:color="000000"/>
              <w:left w:val="single" w:sz="4" w:space="0" w:color="000000"/>
              <w:bottom w:val="single" w:sz="4" w:space="0" w:color="000000"/>
              <w:right w:val="single" w:sz="4" w:space="0" w:color="000000"/>
            </w:tcBorders>
          </w:tcPr>
          <w:p w14:paraId="2C858AF9" w14:textId="77777777" w:rsidR="008C6946" w:rsidRDefault="00364A86">
            <w:pPr>
              <w:spacing w:after="0" w:line="259" w:lineRule="auto"/>
              <w:ind w:left="108" w:firstLine="0"/>
            </w:pPr>
            <w:r>
              <w:lastRenderedPageBreak/>
              <w:t xml:space="preserve"> </w:t>
            </w:r>
          </w:p>
        </w:tc>
        <w:tc>
          <w:tcPr>
            <w:tcW w:w="2309" w:type="dxa"/>
            <w:tcBorders>
              <w:top w:val="single" w:sz="4" w:space="0" w:color="000000"/>
              <w:left w:val="single" w:sz="4" w:space="0" w:color="000000"/>
              <w:bottom w:val="single" w:sz="4" w:space="0" w:color="000000"/>
              <w:right w:val="single" w:sz="4" w:space="0" w:color="000000"/>
            </w:tcBorders>
          </w:tcPr>
          <w:p w14:paraId="1A315059" w14:textId="77777777" w:rsidR="008C6946" w:rsidRDefault="00364A86">
            <w:pPr>
              <w:spacing w:after="2" w:line="238" w:lineRule="auto"/>
              <w:ind w:left="108" w:firstLine="0"/>
            </w:pPr>
            <w:r>
              <w:t xml:space="preserve">Funding for Curriculum  enrichment and extra-curricular </w:t>
            </w:r>
          </w:p>
          <w:p w14:paraId="70E4214C" w14:textId="77777777" w:rsidR="008C6946" w:rsidRDefault="00364A86">
            <w:pPr>
              <w:spacing w:after="0" w:line="259" w:lineRule="auto"/>
              <w:ind w:left="108" w:firstLine="0"/>
            </w:pPr>
            <w:r>
              <w:t xml:space="preserve">activities </w:t>
            </w:r>
          </w:p>
          <w:p w14:paraId="7ADE5EEF" w14:textId="77777777" w:rsidR="008C6946" w:rsidRDefault="00364A86">
            <w:pPr>
              <w:spacing w:after="0" w:line="259" w:lineRule="auto"/>
              <w:ind w:left="108" w:firstLine="0"/>
            </w:pPr>
            <w:r>
              <w:t xml:space="preserve"> </w:t>
            </w:r>
          </w:p>
        </w:tc>
        <w:tc>
          <w:tcPr>
            <w:tcW w:w="2988" w:type="dxa"/>
            <w:tcBorders>
              <w:top w:val="single" w:sz="4" w:space="0" w:color="000000"/>
              <w:left w:val="single" w:sz="4" w:space="0" w:color="000000"/>
              <w:bottom w:val="single" w:sz="4" w:space="0" w:color="000000"/>
              <w:right w:val="single" w:sz="4" w:space="0" w:color="000000"/>
            </w:tcBorders>
          </w:tcPr>
          <w:p w14:paraId="3FED009E" w14:textId="77777777" w:rsidR="008C6946" w:rsidRDefault="00364A86">
            <w:pPr>
              <w:spacing w:after="0" w:line="238" w:lineRule="auto"/>
              <w:ind w:left="108" w:right="71" w:firstLine="0"/>
            </w:pPr>
            <w:r>
              <w:t xml:space="preserve">Access to G &amp;T enrichment activities or visits including Maths and English events as well as sporting and arts events.   </w:t>
            </w:r>
          </w:p>
          <w:p w14:paraId="023D88BD" w14:textId="77777777" w:rsidR="008C6946" w:rsidRDefault="00364A86">
            <w:pPr>
              <w:spacing w:after="0" w:line="259" w:lineRule="auto"/>
              <w:ind w:left="108" w:firstLine="0"/>
            </w:pPr>
            <w:r>
              <w:t xml:space="preserve"> </w:t>
            </w:r>
          </w:p>
          <w:p w14:paraId="0DB37E40" w14:textId="77777777" w:rsidR="008C6946" w:rsidRDefault="00364A86">
            <w:pPr>
              <w:spacing w:after="0" w:line="259" w:lineRule="auto"/>
              <w:ind w:left="108" w:firstLine="0"/>
            </w:pPr>
            <w:r>
              <w:t xml:space="preserve">Woodfield House  </w:t>
            </w:r>
          </w:p>
        </w:tc>
        <w:tc>
          <w:tcPr>
            <w:tcW w:w="1747" w:type="dxa"/>
            <w:tcBorders>
              <w:top w:val="single" w:sz="4" w:space="0" w:color="000000"/>
              <w:left w:val="single" w:sz="4" w:space="0" w:color="000000"/>
              <w:bottom w:val="single" w:sz="4" w:space="0" w:color="000000"/>
              <w:right w:val="single" w:sz="4" w:space="0" w:color="000000"/>
            </w:tcBorders>
          </w:tcPr>
          <w:p w14:paraId="39FF0A96" w14:textId="77777777" w:rsidR="008C6946" w:rsidRDefault="00364A86">
            <w:pPr>
              <w:spacing w:after="0" w:line="259" w:lineRule="auto"/>
              <w:ind w:left="108" w:firstLine="0"/>
            </w:pPr>
            <w:r>
              <w:t xml:space="preserve">Monitoring  </w:t>
            </w:r>
          </w:p>
          <w:p w14:paraId="0845E2DB" w14:textId="77777777" w:rsidR="008C6946" w:rsidRDefault="00364A86">
            <w:pPr>
              <w:spacing w:after="0" w:line="238" w:lineRule="auto"/>
              <w:ind w:left="108" w:right="77" w:firstLine="0"/>
            </w:pPr>
            <w:r>
              <w:t xml:space="preserve">Observations Pupil voice and questionnaires </w:t>
            </w:r>
          </w:p>
          <w:p w14:paraId="7C1C8E2C" w14:textId="77777777" w:rsidR="008C6946" w:rsidRDefault="00364A86">
            <w:pPr>
              <w:spacing w:after="0" w:line="259" w:lineRule="auto"/>
              <w:ind w:left="108" w:firstLine="0"/>
            </w:pPr>
            <w:r>
              <w:t xml:space="preserve">(Parent &amp; </w:t>
            </w:r>
          </w:p>
          <w:p w14:paraId="6E872B0A" w14:textId="77777777" w:rsidR="008C6946" w:rsidRDefault="00364A86">
            <w:pPr>
              <w:spacing w:after="0" w:line="259" w:lineRule="auto"/>
              <w:ind w:left="108" w:firstLine="0"/>
            </w:pPr>
            <w:r>
              <w:t xml:space="preserve">Pupil)  </w:t>
            </w:r>
          </w:p>
        </w:tc>
        <w:tc>
          <w:tcPr>
            <w:tcW w:w="2329" w:type="dxa"/>
            <w:tcBorders>
              <w:top w:val="single" w:sz="4" w:space="0" w:color="000000"/>
              <w:left w:val="single" w:sz="4" w:space="0" w:color="000000"/>
              <w:bottom w:val="single" w:sz="4" w:space="0" w:color="000000"/>
              <w:right w:val="single" w:sz="4" w:space="0" w:color="000000"/>
            </w:tcBorders>
          </w:tcPr>
          <w:p w14:paraId="528AFE9D" w14:textId="77777777" w:rsidR="008C6946" w:rsidRDefault="00364A86">
            <w:pPr>
              <w:spacing w:after="0" w:line="259" w:lineRule="auto"/>
              <w:ind w:left="108" w:firstLine="0"/>
            </w:pPr>
            <w:r>
              <w:t xml:space="preserve">TW  </w:t>
            </w:r>
          </w:p>
          <w:p w14:paraId="3956C11A" w14:textId="77777777" w:rsidR="008C6946" w:rsidRDefault="00364A86">
            <w:pPr>
              <w:spacing w:after="0" w:line="259" w:lineRule="auto"/>
              <w:ind w:left="108" w:firstLine="0"/>
            </w:pPr>
            <w:r>
              <w:t xml:space="preserve">PE and Sports Lead </w:t>
            </w:r>
          </w:p>
          <w:p w14:paraId="503AC3C8" w14:textId="77777777" w:rsidR="008C6946" w:rsidRDefault="00364A86">
            <w:pPr>
              <w:spacing w:after="0" w:line="259" w:lineRule="auto"/>
              <w:ind w:left="108" w:firstLine="0"/>
            </w:pPr>
            <w:r>
              <w:t xml:space="preserve">and Extra Curricular  </w:t>
            </w:r>
          </w:p>
          <w:p w14:paraId="7975B87A" w14:textId="77777777" w:rsidR="008C6946" w:rsidRDefault="00364A86">
            <w:pPr>
              <w:spacing w:after="0" w:line="259" w:lineRule="auto"/>
              <w:ind w:left="108" w:firstLine="0"/>
            </w:pPr>
            <w:r>
              <w:t xml:space="preserve"> </w:t>
            </w:r>
          </w:p>
          <w:p w14:paraId="343324F2" w14:textId="77777777" w:rsidR="008C6946" w:rsidRDefault="00364A86">
            <w:pPr>
              <w:spacing w:after="0" w:line="259" w:lineRule="auto"/>
              <w:ind w:left="108" w:firstLine="0"/>
            </w:pPr>
            <w:r>
              <w:t xml:space="preserve">RH Sports Coach  </w:t>
            </w:r>
          </w:p>
        </w:tc>
        <w:tc>
          <w:tcPr>
            <w:tcW w:w="2288" w:type="dxa"/>
            <w:tcBorders>
              <w:top w:val="single" w:sz="4" w:space="0" w:color="000000"/>
              <w:left w:val="single" w:sz="4" w:space="0" w:color="000000"/>
              <w:bottom w:val="single" w:sz="4" w:space="0" w:color="000000"/>
              <w:right w:val="single" w:sz="4" w:space="0" w:color="000000"/>
            </w:tcBorders>
          </w:tcPr>
          <w:p w14:paraId="291D1EDF" w14:textId="77777777" w:rsidR="008C6946" w:rsidRDefault="00364A86">
            <w:pPr>
              <w:spacing w:after="0" w:line="259" w:lineRule="auto"/>
              <w:ind w:left="108" w:firstLine="0"/>
            </w:pPr>
            <w:r>
              <w:t xml:space="preserve">Jan 2017  </w:t>
            </w:r>
          </w:p>
        </w:tc>
      </w:tr>
    </w:tbl>
    <w:p w14:paraId="022ADDF7" w14:textId="77777777" w:rsidR="008C6946" w:rsidRDefault="00364A86">
      <w:pPr>
        <w:spacing w:after="188" w:line="259" w:lineRule="auto"/>
        <w:ind w:left="211" w:right="2730" w:firstLine="0"/>
      </w:pPr>
      <w:r>
        <w:t xml:space="preserve"> </w:t>
      </w:r>
    </w:p>
    <w:p w14:paraId="41920946" w14:textId="77777777" w:rsidR="008C6946" w:rsidRDefault="00364A86">
      <w:pPr>
        <w:spacing w:before="77" w:after="0" w:line="259" w:lineRule="auto"/>
        <w:ind w:left="211" w:right="2730" w:firstLine="0"/>
      </w:pPr>
      <w:r>
        <w:rPr>
          <w:rFonts w:ascii="Comic Sans MS" w:eastAsia="Comic Sans MS" w:hAnsi="Comic Sans MS" w:cs="Comic Sans MS"/>
        </w:rPr>
        <w:t xml:space="preserve"> </w:t>
      </w:r>
    </w:p>
    <w:p w14:paraId="1A7A9348" w14:textId="77777777" w:rsidR="008C6946" w:rsidRDefault="00364A86">
      <w:pPr>
        <w:spacing w:after="113" w:line="259" w:lineRule="auto"/>
        <w:ind w:left="211" w:right="2730" w:firstLine="0"/>
      </w:pPr>
      <w:r>
        <w:rPr>
          <w:rFonts w:ascii="Comic Sans MS" w:eastAsia="Comic Sans MS" w:hAnsi="Comic Sans MS" w:cs="Comic Sans MS"/>
        </w:rPr>
        <w:t xml:space="preserve"> </w:t>
      </w:r>
    </w:p>
    <w:tbl>
      <w:tblPr>
        <w:tblStyle w:val="TableGrid"/>
        <w:tblpPr w:vertAnchor="text" w:tblpX="216" w:tblpY="-7869"/>
        <w:tblOverlap w:val="never"/>
        <w:tblW w:w="13954" w:type="dxa"/>
        <w:tblInd w:w="0" w:type="dxa"/>
        <w:tblCellMar>
          <w:top w:w="46" w:type="dxa"/>
          <w:left w:w="108" w:type="dxa"/>
          <w:bottom w:w="0" w:type="dxa"/>
          <w:right w:w="100" w:type="dxa"/>
        </w:tblCellMar>
        <w:tblLook w:val="04A0" w:firstRow="1" w:lastRow="0" w:firstColumn="1" w:lastColumn="0" w:noHBand="0" w:noVBand="1"/>
      </w:tblPr>
      <w:tblGrid>
        <w:gridCol w:w="2293"/>
        <w:gridCol w:w="2309"/>
        <w:gridCol w:w="2988"/>
        <w:gridCol w:w="1747"/>
        <w:gridCol w:w="2329"/>
        <w:gridCol w:w="2288"/>
      </w:tblGrid>
      <w:tr w:rsidR="008C6946" w14:paraId="59EF02AD" w14:textId="77777777">
        <w:trPr>
          <w:trHeight w:val="3387"/>
        </w:trPr>
        <w:tc>
          <w:tcPr>
            <w:tcW w:w="2292" w:type="dxa"/>
            <w:tcBorders>
              <w:top w:val="single" w:sz="4" w:space="0" w:color="000000"/>
              <w:left w:val="single" w:sz="4" w:space="0" w:color="000000"/>
              <w:bottom w:val="single" w:sz="4" w:space="0" w:color="000000"/>
              <w:right w:val="single" w:sz="4" w:space="0" w:color="000000"/>
            </w:tcBorders>
          </w:tcPr>
          <w:p w14:paraId="6B70FB42" w14:textId="77777777" w:rsidR="008C6946" w:rsidRDefault="008C6946">
            <w:pPr>
              <w:spacing w:after="160" w:line="259" w:lineRule="auto"/>
              <w:ind w:left="0" w:firstLine="0"/>
            </w:pPr>
          </w:p>
        </w:tc>
        <w:tc>
          <w:tcPr>
            <w:tcW w:w="2309" w:type="dxa"/>
            <w:tcBorders>
              <w:top w:val="single" w:sz="4" w:space="0" w:color="000000"/>
              <w:left w:val="single" w:sz="4" w:space="0" w:color="000000"/>
              <w:bottom w:val="single" w:sz="4" w:space="0" w:color="000000"/>
              <w:right w:val="single" w:sz="4" w:space="0" w:color="000000"/>
            </w:tcBorders>
          </w:tcPr>
          <w:p w14:paraId="68640577" w14:textId="77777777" w:rsidR="008C6946" w:rsidRDefault="008C6946">
            <w:pPr>
              <w:spacing w:after="160" w:line="259" w:lineRule="auto"/>
              <w:ind w:left="0" w:firstLine="0"/>
            </w:pPr>
          </w:p>
        </w:tc>
        <w:tc>
          <w:tcPr>
            <w:tcW w:w="2988" w:type="dxa"/>
            <w:tcBorders>
              <w:top w:val="single" w:sz="4" w:space="0" w:color="000000"/>
              <w:left w:val="single" w:sz="4" w:space="0" w:color="000000"/>
              <w:bottom w:val="single" w:sz="4" w:space="0" w:color="000000"/>
              <w:right w:val="single" w:sz="4" w:space="0" w:color="000000"/>
            </w:tcBorders>
          </w:tcPr>
          <w:p w14:paraId="6032950C" w14:textId="77777777" w:rsidR="008C6946" w:rsidRDefault="00364A86">
            <w:pPr>
              <w:spacing w:after="2" w:line="238" w:lineRule="auto"/>
              <w:ind w:left="0" w:firstLine="0"/>
            </w:pPr>
            <w:r>
              <w:t xml:space="preserve">Ski slope/climbing walls etc.  </w:t>
            </w:r>
          </w:p>
          <w:p w14:paraId="0F8CE001" w14:textId="77777777" w:rsidR="008C6946" w:rsidRDefault="00364A86">
            <w:pPr>
              <w:spacing w:after="0" w:line="259" w:lineRule="auto"/>
              <w:ind w:left="0" w:firstLine="0"/>
            </w:pPr>
            <w:r>
              <w:t xml:space="preserve"> </w:t>
            </w:r>
          </w:p>
          <w:p w14:paraId="2A7A3665" w14:textId="77777777" w:rsidR="008C6946" w:rsidRDefault="00364A86">
            <w:pPr>
              <w:spacing w:after="0" w:line="259" w:lineRule="auto"/>
              <w:ind w:left="0" w:firstLine="0"/>
            </w:pPr>
            <w:r>
              <w:t xml:space="preserve">Trips to   Secondary </w:t>
            </w:r>
          </w:p>
          <w:p w14:paraId="2D8584BA" w14:textId="77777777" w:rsidR="008C6946" w:rsidRDefault="00364A86">
            <w:pPr>
              <w:spacing w:after="0" w:line="259" w:lineRule="auto"/>
              <w:ind w:left="0" w:firstLine="0"/>
            </w:pPr>
            <w:r>
              <w:t xml:space="preserve">Schools/Universities/  </w:t>
            </w:r>
          </w:p>
          <w:p w14:paraId="7641AAB5" w14:textId="77777777" w:rsidR="008C6946" w:rsidRDefault="00364A86">
            <w:pPr>
              <w:spacing w:after="0" w:line="259" w:lineRule="auto"/>
              <w:ind w:left="0" w:firstLine="0"/>
            </w:pPr>
            <w:r>
              <w:t xml:space="preserve"> </w:t>
            </w:r>
          </w:p>
          <w:p w14:paraId="503EEB79" w14:textId="77777777" w:rsidR="008C6946" w:rsidRDefault="00364A86">
            <w:pPr>
              <w:spacing w:after="2" w:line="238" w:lineRule="auto"/>
              <w:ind w:left="0" w:firstLine="0"/>
            </w:pPr>
            <w:r>
              <w:t xml:space="preserve">Subscription to music lessons and for possibly purchasing the instrument to support this. </w:t>
            </w:r>
          </w:p>
          <w:p w14:paraId="18DC5567" w14:textId="77777777" w:rsidR="008C6946" w:rsidRDefault="00364A86">
            <w:pPr>
              <w:spacing w:after="0" w:line="259" w:lineRule="auto"/>
              <w:ind w:left="0" w:firstLine="0"/>
            </w:pPr>
            <w:r>
              <w:t xml:space="preserve"> </w:t>
            </w:r>
          </w:p>
          <w:p w14:paraId="57C51F17" w14:textId="77777777" w:rsidR="008C6946" w:rsidRDefault="00364A86">
            <w:pPr>
              <w:spacing w:after="0" w:line="259" w:lineRule="auto"/>
              <w:ind w:left="0" w:firstLine="0"/>
            </w:pPr>
            <w: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4046AAEB" w14:textId="77777777" w:rsidR="008C6946" w:rsidRDefault="008C6946">
            <w:pPr>
              <w:spacing w:after="160" w:line="259" w:lineRule="auto"/>
              <w:ind w:left="0" w:firstLine="0"/>
            </w:pPr>
          </w:p>
        </w:tc>
        <w:tc>
          <w:tcPr>
            <w:tcW w:w="2329" w:type="dxa"/>
            <w:tcBorders>
              <w:top w:val="single" w:sz="4" w:space="0" w:color="000000"/>
              <w:left w:val="single" w:sz="4" w:space="0" w:color="000000"/>
              <w:bottom w:val="single" w:sz="4" w:space="0" w:color="000000"/>
              <w:right w:val="single" w:sz="4" w:space="0" w:color="000000"/>
            </w:tcBorders>
          </w:tcPr>
          <w:p w14:paraId="7217D2FC" w14:textId="77777777" w:rsidR="008C6946" w:rsidRDefault="008C6946">
            <w:pPr>
              <w:spacing w:after="160" w:line="259" w:lineRule="auto"/>
              <w:ind w:left="0" w:firstLine="0"/>
            </w:pPr>
          </w:p>
        </w:tc>
        <w:tc>
          <w:tcPr>
            <w:tcW w:w="2288" w:type="dxa"/>
            <w:tcBorders>
              <w:top w:val="single" w:sz="4" w:space="0" w:color="000000"/>
              <w:left w:val="single" w:sz="4" w:space="0" w:color="000000"/>
              <w:bottom w:val="single" w:sz="4" w:space="0" w:color="000000"/>
              <w:right w:val="single" w:sz="4" w:space="0" w:color="000000"/>
            </w:tcBorders>
          </w:tcPr>
          <w:p w14:paraId="1705F0AE" w14:textId="77777777" w:rsidR="008C6946" w:rsidRDefault="008C6946">
            <w:pPr>
              <w:spacing w:after="160" w:line="259" w:lineRule="auto"/>
              <w:ind w:left="0" w:firstLine="0"/>
            </w:pPr>
          </w:p>
        </w:tc>
      </w:tr>
    </w:tbl>
    <w:tbl>
      <w:tblPr>
        <w:tblStyle w:val="TableGrid"/>
        <w:tblpPr w:vertAnchor="text" w:tblpX="-215" w:tblpY="-4008"/>
        <w:tblOverlap w:val="never"/>
        <w:tblW w:w="15614" w:type="dxa"/>
        <w:tblInd w:w="0" w:type="dxa"/>
        <w:tblCellMar>
          <w:top w:w="77" w:type="dxa"/>
          <w:left w:w="107" w:type="dxa"/>
          <w:bottom w:w="4" w:type="dxa"/>
          <w:right w:w="0" w:type="dxa"/>
        </w:tblCellMar>
        <w:tblLook w:val="04A0" w:firstRow="1" w:lastRow="0" w:firstColumn="1" w:lastColumn="0" w:noHBand="0" w:noVBand="1"/>
      </w:tblPr>
      <w:tblGrid>
        <w:gridCol w:w="982"/>
        <w:gridCol w:w="961"/>
        <w:gridCol w:w="1177"/>
        <w:gridCol w:w="985"/>
        <w:gridCol w:w="965"/>
        <w:gridCol w:w="1176"/>
        <w:gridCol w:w="984"/>
        <w:gridCol w:w="963"/>
        <w:gridCol w:w="1176"/>
        <w:gridCol w:w="984"/>
        <w:gridCol w:w="963"/>
        <w:gridCol w:w="1176"/>
        <w:gridCol w:w="984"/>
        <w:gridCol w:w="963"/>
        <w:gridCol w:w="1175"/>
      </w:tblGrid>
      <w:tr w:rsidR="008C6946" w14:paraId="6B53AD7A" w14:textId="77777777">
        <w:trPr>
          <w:trHeight w:val="1179"/>
        </w:trPr>
        <w:tc>
          <w:tcPr>
            <w:tcW w:w="15614" w:type="dxa"/>
            <w:gridSpan w:val="15"/>
            <w:tcBorders>
              <w:top w:val="single" w:sz="4" w:space="0" w:color="000000"/>
              <w:left w:val="single" w:sz="4" w:space="0" w:color="000000"/>
              <w:bottom w:val="single" w:sz="4" w:space="0" w:color="000000"/>
              <w:right w:val="single" w:sz="4" w:space="0" w:color="000000"/>
            </w:tcBorders>
            <w:shd w:val="clear" w:color="auto" w:fill="CC99FF"/>
            <w:vAlign w:val="bottom"/>
          </w:tcPr>
          <w:p w14:paraId="41467AEB" w14:textId="77777777" w:rsidR="008C6946" w:rsidRDefault="00364A86">
            <w:pPr>
              <w:spacing w:after="0" w:line="259" w:lineRule="auto"/>
              <w:ind w:left="0" w:firstLine="0"/>
            </w:pPr>
            <w:r>
              <w:rPr>
                <w:rFonts w:ascii="Comic Sans MS" w:eastAsia="Comic Sans MS" w:hAnsi="Comic Sans MS" w:cs="Comic Sans MS"/>
                <w:sz w:val="36"/>
              </w:rPr>
              <w:lastRenderedPageBreak/>
              <w:t xml:space="preserve">KS2 </w:t>
            </w:r>
          </w:p>
          <w:p w14:paraId="47E65B91" w14:textId="77777777" w:rsidR="008C6946" w:rsidRDefault="00364A86">
            <w:pPr>
              <w:spacing w:after="0" w:line="259" w:lineRule="auto"/>
              <w:ind w:left="7701" w:right="1087" w:hanging="6618"/>
            </w:pPr>
            <w:r>
              <w:rPr>
                <w:rFonts w:ascii="Comic Sans MS" w:eastAsia="Comic Sans MS" w:hAnsi="Comic Sans MS" w:cs="Comic Sans MS"/>
                <w:b/>
              </w:rPr>
              <w:t xml:space="preserve">Percentage of FSM Key Stage 2 pupils </w:t>
            </w:r>
            <w:r>
              <w:rPr>
                <w:rFonts w:ascii="Comic Sans MS" w:eastAsia="Comic Sans MS" w:hAnsi="Comic Sans MS" w:cs="Comic Sans MS"/>
                <w:b/>
                <w:u w:val="single" w:color="000000"/>
              </w:rPr>
              <w:t>achieving expected standard</w:t>
            </w:r>
            <w:r>
              <w:rPr>
                <w:rFonts w:ascii="Comic Sans MS" w:eastAsia="Comic Sans MS" w:hAnsi="Comic Sans MS" w:cs="Comic Sans MS"/>
                <w:b/>
              </w:rPr>
              <w:t xml:space="preserve"> in 2016 </w:t>
            </w:r>
            <w:r>
              <w:rPr>
                <w:rFonts w:ascii="Comic Sans MS" w:eastAsia="Comic Sans MS" w:hAnsi="Comic Sans MS" w:cs="Comic Sans MS"/>
                <w:b/>
                <w:u w:val="single" w:color="000000"/>
              </w:rPr>
              <w:t>comparison with national FSM pupils</w:t>
            </w:r>
            <w:r>
              <w:rPr>
                <w:rFonts w:ascii="Comic Sans MS" w:eastAsia="Comic Sans MS" w:hAnsi="Comic Sans MS" w:cs="Comic Sans MS"/>
                <w:b/>
              </w:rPr>
              <w:t xml:space="preserve">  </w:t>
            </w:r>
          </w:p>
        </w:tc>
      </w:tr>
      <w:tr w:rsidR="008C6946" w14:paraId="7B246DE8" w14:textId="77777777">
        <w:trPr>
          <w:trHeight w:val="680"/>
        </w:trPr>
        <w:tc>
          <w:tcPr>
            <w:tcW w:w="3122" w:type="dxa"/>
            <w:gridSpan w:val="3"/>
            <w:tcBorders>
              <w:top w:val="single" w:sz="4" w:space="0" w:color="000000"/>
              <w:left w:val="single" w:sz="4" w:space="0" w:color="000000"/>
              <w:bottom w:val="single" w:sz="4" w:space="0" w:color="000000"/>
              <w:right w:val="single" w:sz="4" w:space="0" w:color="000000"/>
            </w:tcBorders>
          </w:tcPr>
          <w:p w14:paraId="04331F6E" w14:textId="77777777" w:rsidR="008C6946" w:rsidRDefault="00364A86">
            <w:pPr>
              <w:spacing w:after="0" w:line="259" w:lineRule="auto"/>
              <w:ind w:left="0" w:firstLine="0"/>
            </w:pPr>
            <w:r>
              <w:rPr>
                <w:rFonts w:ascii="Comic Sans MS" w:eastAsia="Comic Sans MS" w:hAnsi="Comic Sans MS" w:cs="Comic Sans MS"/>
              </w:rPr>
              <w:t xml:space="preserve">Maths, Reading  </w:t>
            </w:r>
          </w:p>
          <w:p w14:paraId="3849670C" w14:textId="77777777" w:rsidR="008C6946" w:rsidRDefault="00364A86">
            <w:pPr>
              <w:spacing w:after="0" w:line="259" w:lineRule="auto"/>
              <w:ind w:left="0" w:firstLine="0"/>
            </w:pPr>
            <w:r>
              <w:rPr>
                <w:rFonts w:ascii="Comic Sans MS" w:eastAsia="Comic Sans MS" w:hAnsi="Comic Sans MS" w:cs="Comic Sans MS"/>
              </w:rPr>
              <w:t xml:space="preserve">Writing TA  </w:t>
            </w:r>
          </w:p>
        </w:tc>
        <w:tc>
          <w:tcPr>
            <w:tcW w:w="3125" w:type="dxa"/>
            <w:gridSpan w:val="3"/>
            <w:tcBorders>
              <w:top w:val="single" w:sz="4" w:space="0" w:color="000000"/>
              <w:left w:val="single" w:sz="4" w:space="0" w:color="000000"/>
              <w:bottom w:val="single" w:sz="4" w:space="0" w:color="000000"/>
              <w:right w:val="single" w:sz="4" w:space="0" w:color="000000"/>
            </w:tcBorders>
          </w:tcPr>
          <w:p w14:paraId="73031804" w14:textId="77777777" w:rsidR="008C6946" w:rsidRDefault="00364A86">
            <w:pPr>
              <w:spacing w:after="0" w:line="259" w:lineRule="auto"/>
              <w:ind w:left="1" w:firstLine="0"/>
            </w:pPr>
            <w:r>
              <w:rPr>
                <w:rFonts w:ascii="Comic Sans MS" w:eastAsia="Comic Sans MS" w:hAnsi="Comic Sans MS" w:cs="Comic Sans MS"/>
              </w:rPr>
              <w:t xml:space="preserve">Mathematics  </w:t>
            </w:r>
          </w:p>
        </w:tc>
        <w:tc>
          <w:tcPr>
            <w:tcW w:w="3123" w:type="dxa"/>
            <w:gridSpan w:val="3"/>
            <w:tcBorders>
              <w:top w:val="single" w:sz="4" w:space="0" w:color="000000"/>
              <w:left w:val="single" w:sz="4" w:space="0" w:color="000000"/>
              <w:bottom w:val="single" w:sz="4" w:space="0" w:color="000000"/>
              <w:right w:val="single" w:sz="4" w:space="0" w:color="000000"/>
            </w:tcBorders>
          </w:tcPr>
          <w:p w14:paraId="58BD376E" w14:textId="77777777" w:rsidR="008C6946" w:rsidRDefault="00364A86">
            <w:pPr>
              <w:spacing w:after="0" w:line="259" w:lineRule="auto"/>
              <w:ind w:left="1" w:firstLine="0"/>
            </w:pPr>
            <w:r>
              <w:rPr>
                <w:rFonts w:ascii="Comic Sans MS" w:eastAsia="Comic Sans MS" w:hAnsi="Comic Sans MS" w:cs="Comic Sans MS"/>
              </w:rPr>
              <w:t xml:space="preserve">Reading  </w:t>
            </w:r>
          </w:p>
        </w:tc>
        <w:tc>
          <w:tcPr>
            <w:tcW w:w="3123" w:type="dxa"/>
            <w:gridSpan w:val="3"/>
            <w:tcBorders>
              <w:top w:val="single" w:sz="4" w:space="0" w:color="000000"/>
              <w:left w:val="single" w:sz="4" w:space="0" w:color="000000"/>
              <w:bottom w:val="single" w:sz="4" w:space="0" w:color="000000"/>
              <w:right w:val="single" w:sz="4" w:space="0" w:color="000000"/>
            </w:tcBorders>
          </w:tcPr>
          <w:p w14:paraId="6E04590A" w14:textId="77777777" w:rsidR="008C6946" w:rsidRDefault="00364A86">
            <w:pPr>
              <w:spacing w:after="0" w:line="259" w:lineRule="auto"/>
              <w:ind w:left="1" w:firstLine="0"/>
            </w:pPr>
            <w:r>
              <w:rPr>
                <w:rFonts w:ascii="Comic Sans MS" w:eastAsia="Comic Sans MS" w:hAnsi="Comic Sans MS" w:cs="Comic Sans MS"/>
              </w:rPr>
              <w:t xml:space="preserve">Writing  </w:t>
            </w:r>
          </w:p>
        </w:tc>
        <w:tc>
          <w:tcPr>
            <w:tcW w:w="3122" w:type="dxa"/>
            <w:gridSpan w:val="3"/>
            <w:tcBorders>
              <w:top w:val="single" w:sz="4" w:space="0" w:color="000000"/>
              <w:left w:val="single" w:sz="4" w:space="0" w:color="000000"/>
              <w:bottom w:val="single" w:sz="4" w:space="0" w:color="000000"/>
              <w:right w:val="single" w:sz="4" w:space="0" w:color="000000"/>
            </w:tcBorders>
          </w:tcPr>
          <w:p w14:paraId="37D8CBEB" w14:textId="77777777" w:rsidR="008C6946" w:rsidRDefault="00364A86">
            <w:pPr>
              <w:spacing w:after="0" w:line="259" w:lineRule="auto"/>
              <w:ind w:left="1" w:firstLine="0"/>
            </w:pPr>
            <w:r>
              <w:rPr>
                <w:rFonts w:ascii="Comic Sans MS" w:eastAsia="Comic Sans MS" w:hAnsi="Comic Sans MS" w:cs="Comic Sans MS"/>
              </w:rPr>
              <w:t xml:space="preserve">English Grammar, </w:t>
            </w:r>
          </w:p>
          <w:p w14:paraId="1313D6CF" w14:textId="77777777" w:rsidR="008C6946" w:rsidRDefault="00364A86">
            <w:pPr>
              <w:spacing w:after="0" w:line="259" w:lineRule="auto"/>
              <w:ind w:left="1" w:firstLine="0"/>
            </w:pPr>
            <w:r>
              <w:rPr>
                <w:rFonts w:ascii="Comic Sans MS" w:eastAsia="Comic Sans MS" w:hAnsi="Comic Sans MS" w:cs="Comic Sans MS"/>
              </w:rPr>
              <w:t xml:space="preserve">Punctuation &amp; Spelling  </w:t>
            </w:r>
          </w:p>
        </w:tc>
      </w:tr>
      <w:tr w:rsidR="008C6946" w14:paraId="2B893794" w14:textId="77777777">
        <w:trPr>
          <w:trHeight w:val="677"/>
        </w:trPr>
        <w:tc>
          <w:tcPr>
            <w:tcW w:w="983" w:type="dxa"/>
            <w:tcBorders>
              <w:top w:val="single" w:sz="4" w:space="0" w:color="000000"/>
              <w:left w:val="single" w:sz="4" w:space="0" w:color="000000"/>
              <w:bottom w:val="single" w:sz="4" w:space="0" w:color="000000"/>
              <w:right w:val="single" w:sz="4" w:space="0" w:color="000000"/>
            </w:tcBorders>
          </w:tcPr>
          <w:p w14:paraId="3F994BA7" w14:textId="77777777" w:rsidR="008C6946" w:rsidRDefault="00364A86">
            <w:pPr>
              <w:spacing w:after="0" w:line="259" w:lineRule="auto"/>
              <w:ind w:left="0" w:firstLine="0"/>
              <w:jc w:val="both"/>
            </w:pPr>
            <w:r>
              <w:rPr>
                <w:rFonts w:ascii="Comic Sans MS" w:eastAsia="Comic Sans MS" w:hAnsi="Comic Sans MS" w:cs="Comic Sans MS"/>
              </w:rPr>
              <w:t xml:space="preserve">Cohort  </w:t>
            </w:r>
          </w:p>
        </w:tc>
        <w:tc>
          <w:tcPr>
            <w:tcW w:w="962" w:type="dxa"/>
            <w:tcBorders>
              <w:top w:val="single" w:sz="4" w:space="0" w:color="000000"/>
              <w:left w:val="single" w:sz="4" w:space="0" w:color="000000"/>
              <w:bottom w:val="single" w:sz="4" w:space="0" w:color="000000"/>
              <w:right w:val="single" w:sz="4" w:space="0" w:color="000000"/>
            </w:tcBorders>
          </w:tcPr>
          <w:p w14:paraId="76F80E92"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2553ED21"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FBCC8A8"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286A9B51" w14:textId="77777777" w:rsidR="008C6946" w:rsidRDefault="00364A86">
            <w:pPr>
              <w:spacing w:after="0" w:line="259" w:lineRule="auto"/>
              <w:ind w:left="1" w:firstLine="0"/>
            </w:pPr>
            <w:r>
              <w:rPr>
                <w:rFonts w:ascii="Comic Sans MS" w:eastAsia="Comic Sans MS" w:hAnsi="Comic Sans MS" w:cs="Comic Sans MS"/>
              </w:rPr>
              <w:t xml:space="preserve">FSM % </w:t>
            </w:r>
          </w:p>
        </w:tc>
        <w:tc>
          <w:tcPr>
            <w:tcW w:w="985" w:type="dxa"/>
            <w:tcBorders>
              <w:top w:val="single" w:sz="4" w:space="0" w:color="000000"/>
              <w:left w:val="single" w:sz="4" w:space="0" w:color="000000"/>
              <w:bottom w:val="single" w:sz="4" w:space="0" w:color="000000"/>
              <w:right w:val="single" w:sz="4" w:space="0" w:color="000000"/>
            </w:tcBorders>
          </w:tcPr>
          <w:p w14:paraId="1CD53471"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5" w:type="dxa"/>
            <w:tcBorders>
              <w:top w:val="single" w:sz="4" w:space="0" w:color="000000"/>
              <w:left w:val="single" w:sz="4" w:space="0" w:color="000000"/>
              <w:bottom w:val="single" w:sz="4" w:space="0" w:color="000000"/>
              <w:right w:val="single" w:sz="4" w:space="0" w:color="000000"/>
            </w:tcBorders>
          </w:tcPr>
          <w:p w14:paraId="3A498780"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31E01909"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D2D3872" w14:textId="77777777" w:rsidR="008C6946" w:rsidRDefault="00364A86">
            <w:pPr>
              <w:spacing w:after="0" w:line="259" w:lineRule="auto"/>
              <w:ind w:left="1" w:firstLine="0"/>
            </w:pPr>
            <w:r>
              <w:rPr>
                <w:rFonts w:ascii="Comic Sans MS" w:eastAsia="Comic Sans MS" w:hAnsi="Comic Sans MS" w:cs="Comic Sans MS"/>
              </w:rPr>
              <w:t xml:space="preserve">National  </w:t>
            </w:r>
          </w:p>
          <w:p w14:paraId="4ADB66DF" w14:textId="77777777" w:rsidR="008C6946" w:rsidRDefault="00364A86">
            <w:pPr>
              <w:spacing w:after="0" w:line="259" w:lineRule="auto"/>
              <w:ind w:left="1" w:firstLine="0"/>
            </w:pPr>
            <w:r>
              <w:rPr>
                <w:rFonts w:ascii="Comic Sans MS" w:eastAsia="Comic Sans MS" w:hAnsi="Comic Sans MS" w:cs="Comic Sans MS"/>
              </w:rPr>
              <w:t xml:space="preserve">FSM% </w:t>
            </w:r>
          </w:p>
        </w:tc>
        <w:tc>
          <w:tcPr>
            <w:tcW w:w="984" w:type="dxa"/>
            <w:tcBorders>
              <w:top w:val="single" w:sz="4" w:space="0" w:color="000000"/>
              <w:left w:val="single" w:sz="4" w:space="0" w:color="000000"/>
              <w:bottom w:val="single" w:sz="4" w:space="0" w:color="000000"/>
              <w:right w:val="single" w:sz="4" w:space="0" w:color="000000"/>
            </w:tcBorders>
          </w:tcPr>
          <w:p w14:paraId="5E0663C8"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3" w:type="dxa"/>
            <w:tcBorders>
              <w:top w:val="single" w:sz="4" w:space="0" w:color="000000"/>
              <w:left w:val="single" w:sz="4" w:space="0" w:color="000000"/>
              <w:bottom w:val="single" w:sz="4" w:space="0" w:color="000000"/>
              <w:right w:val="single" w:sz="4" w:space="0" w:color="000000"/>
            </w:tcBorders>
          </w:tcPr>
          <w:p w14:paraId="362EE9A4" w14:textId="77777777" w:rsidR="008C6946" w:rsidRDefault="00364A86">
            <w:pPr>
              <w:spacing w:after="0" w:line="259" w:lineRule="auto"/>
              <w:ind w:left="2" w:firstLine="0"/>
              <w:jc w:val="both"/>
            </w:pPr>
            <w:r>
              <w:rPr>
                <w:rFonts w:ascii="Comic Sans MS" w:eastAsia="Comic Sans MS" w:hAnsi="Comic Sans MS" w:cs="Comic Sans MS"/>
              </w:rPr>
              <w:t xml:space="preserve">School </w:t>
            </w:r>
          </w:p>
          <w:p w14:paraId="40C60754" w14:textId="77777777" w:rsidR="008C6946" w:rsidRDefault="00364A86">
            <w:pPr>
              <w:spacing w:after="0" w:line="259" w:lineRule="auto"/>
              <w:ind w:left="2" w:firstLine="0"/>
            </w:pPr>
            <w:r>
              <w:rPr>
                <w:rFonts w:ascii="Comic Sans MS" w:eastAsia="Comic Sans MS" w:hAnsi="Comic Sans MS" w:cs="Comic Sans M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813F7B0"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0111CA12" w14:textId="77777777" w:rsidR="008C6946" w:rsidRDefault="00364A86">
            <w:pPr>
              <w:spacing w:after="0" w:line="259" w:lineRule="auto"/>
              <w:ind w:left="1" w:firstLine="0"/>
            </w:pPr>
            <w:r>
              <w:rPr>
                <w:rFonts w:ascii="Comic Sans MS" w:eastAsia="Comic Sans MS" w:hAnsi="Comic Sans MS" w:cs="Comic Sans MS"/>
              </w:rPr>
              <w:t xml:space="preserve">FSM% </w:t>
            </w:r>
          </w:p>
        </w:tc>
        <w:tc>
          <w:tcPr>
            <w:tcW w:w="984" w:type="dxa"/>
            <w:tcBorders>
              <w:top w:val="single" w:sz="4" w:space="0" w:color="000000"/>
              <w:left w:val="single" w:sz="4" w:space="0" w:color="000000"/>
              <w:bottom w:val="single" w:sz="4" w:space="0" w:color="000000"/>
              <w:right w:val="single" w:sz="4" w:space="0" w:color="000000"/>
            </w:tcBorders>
          </w:tcPr>
          <w:p w14:paraId="2281D1AF"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3" w:type="dxa"/>
            <w:tcBorders>
              <w:top w:val="single" w:sz="4" w:space="0" w:color="000000"/>
              <w:left w:val="single" w:sz="4" w:space="0" w:color="000000"/>
              <w:bottom w:val="single" w:sz="4" w:space="0" w:color="000000"/>
              <w:right w:val="single" w:sz="4" w:space="0" w:color="000000"/>
            </w:tcBorders>
          </w:tcPr>
          <w:p w14:paraId="6955E271"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1EDCF36A"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D72E9F3"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5C85CAD8"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3C3A9D2"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3" w:type="dxa"/>
            <w:tcBorders>
              <w:top w:val="single" w:sz="4" w:space="0" w:color="000000"/>
              <w:left w:val="single" w:sz="4" w:space="0" w:color="000000"/>
              <w:bottom w:val="single" w:sz="4" w:space="0" w:color="000000"/>
              <w:right w:val="single" w:sz="4" w:space="0" w:color="000000"/>
            </w:tcBorders>
          </w:tcPr>
          <w:p w14:paraId="54569F9A"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tc>
        <w:tc>
          <w:tcPr>
            <w:tcW w:w="1175" w:type="dxa"/>
            <w:tcBorders>
              <w:top w:val="single" w:sz="4" w:space="0" w:color="000000"/>
              <w:left w:val="single" w:sz="4" w:space="0" w:color="000000"/>
              <w:bottom w:val="single" w:sz="4" w:space="0" w:color="000000"/>
              <w:right w:val="single" w:sz="4" w:space="0" w:color="000000"/>
            </w:tcBorders>
          </w:tcPr>
          <w:p w14:paraId="1A35A745"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175ED11E" w14:textId="77777777" w:rsidR="008C6946" w:rsidRDefault="00364A86">
            <w:pPr>
              <w:spacing w:after="0" w:line="259" w:lineRule="auto"/>
              <w:ind w:left="1" w:firstLine="0"/>
            </w:pPr>
            <w:r>
              <w:rPr>
                <w:rFonts w:ascii="Comic Sans MS" w:eastAsia="Comic Sans MS" w:hAnsi="Comic Sans MS" w:cs="Comic Sans MS"/>
              </w:rPr>
              <w:t xml:space="preserve">FSM% </w:t>
            </w:r>
          </w:p>
        </w:tc>
      </w:tr>
      <w:tr w:rsidR="008C6946" w14:paraId="15F9B738" w14:textId="77777777">
        <w:trPr>
          <w:trHeight w:val="682"/>
        </w:trPr>
        <w:tc>
          <w:tcPr>
            <w:tcW w:w="983" w:type="dxa"/>
            <w:tcBorders>
              <w:top w:val="single" w:sz="4" w:space="0" w:color="000000"/>
              <w:left w:val="single" w:sz="4" w:space="0" w:color="000000"/>
              <w:bottom w:val="single" w:sz="4" w:space="0" w:color="000000"/>
              <w:right w:val="single" w:sz="4" w:space="0" w:color="000000"/>
            </w:tcBorders>
          </w:tcPr>
          <w:p w14:paraId="4A25EDC6" w14:textId="77777777" w:rsidR="008C6946" w:rsidRDefault="00364A86">
            <w:pPr>
              <w:spacing w:after="0" w:line="259" w:lineRule="auto"/>
              <w:ind w:left="0" w:firstLine="0"/>
            </w:pPr>
            <w:r>
              <w:rPr>
                <w:rFonts w:ascii="Comic Sans MS" w:eastAsia="Comic Sans MS" w:hAnsi="Comic Sans MS" w:cs="Comic Sans MS"/>
              </w:rPr>
              <w:t xml:space="preserve">18 </w:t>
            </w:r>
          </w:p>
          <w:p w14:paraId="2C1FA9EF"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55C709F8" w14:textId="77777777" w:rsidR="008C6946" w:rsidRDefault="00364A86">
            <w:pPr>
              <w:spacing w:after="0" w:line="259" w:lineRule="auto"/>
              <w:ind w:left="1" w:firstLine="0"/>
            </w:pPr>
            <w:r>
              <w:rPr>
                <w:rFonts w:ascii="Comic Sans MS" w:eastAsia="Comic Sans MS" w:hAnsi="Comic Sans MS" w:cs="Comic Sans MS"/>
              </w:rPr>
              <w:t xml:space="preserve">50 </w:t>
            </w:r>
          </w:p>
        </w:tc>
        <w:tc>
          <w:tcPr>
            <w:tcW w:w="1176" w:type="dxa"/>
            <w:tcBorders>
              <w:top w:val="single" w:sz="4" w:space="0" w:color="000000"/>
              <w:left w:val="single" w:sz="4" w:space="0" w:color="000000"/>
              <w:bottom w:val="single" w:sz="4" w:space="0" w:color="000000"/>
              <w:right w:val="single" w:sz="4" w:space="0" w:color="000000"/>
            </w:tcBorders>
          </w:tcPr>
          <w:p w14:paraId="4FD64842" w14:textId="77777777" w:rsidR="008C6946" w:rsidRDefault="00364A86">
            <w:pPr>
              <w:spacing w:after="0" w:line="259" w:lineRule="auto"/>
              <w:ind w:left="1" w:firstLine="0"/>
            </w:pPr>
            <w:r>
              <w:rPr>
                <w:rFonts w:ascii="Comic Sans MS" w:eastAsia="Comic Sans MS" w:hAnsi="Comic Sans MS" w:cs="Comic Sans MS"/>
              </w:rPr>
              <w:t xml:space="preserve">60 </w:t>
            </w:r>
          </w:p>
        </w:tc>
        <w:tc>
          <w:tcPr>
            <w:tcW w:w="985" w:type="dxa"/>
            <w:tcBorders>
              <w:top w:val="single" w:sz="4" w:space="0" w:color="000000"/>
              <w:left w:val="single" w:sz="4" w:space="0" w:color="000000"/>
              <w:bottom w:val="single" w:sz="4" w:space="0" w:color="000000"/>
              <w:right w:val="single" w:sz="4" w:space="0" w:color="000000"/>
            </w:tcBorders>
          </w:tcPr>
          <w:p w14:paraId="6A9EEBA8"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5" w:type="dxa"/>
            <w:tcBorders>
              <w:top w:val="single" w:sz="4" w:space="0" w:color="000000"/>
              <w:left w:val="single" w:sz="4" w:space="0" w:color="000000"/>
              <w:bottom w:val="single" w:sz="4" w:space="0" w:color="000000"/>
              <w:right w:val="single" w:sz="4" w:space="0" w:color="000000"/>
            </w:tcBorders>
          </w:tcPr>
          <w:p w14:paraId="6DC38A82" w14:textId="77777777" w:rsidR="008C6946" w:rsidRDefault="00364A86">
            <w:pPr>
              <w:spacing w:after="0" w:line="259" w:lineRule="auto"/>
              <w:ind w:left="1" w:firstLine="0"/>
            </w:pPr>
            <w:r>
              <w:rPr>
                <w:rFonts w:ascii="Comic Sans MS" w:eastAsia="Comic Sans MS" w:hAnsi="Comic Sans MS" w:cs="Comic Sans MS"/>
              </w:rPr>
              <w:t xml:space="preserve">83 </w:t>
            </w:r>
          </w:p>
        </w:tc>
        <w:tc>
          <w:tcPr>
            <w:tcW w:w="1176" w:type="dxa"/>
            <w:tcBorders>
              <w:top w:val="single" w:sz="4" w:space="0" w:color="000000"/>
              <w:left w:val="single" w:sz="4" w:space="0" w:color="000000"/>
              <w:bottom w:val="single" w:sz="4" w:space="0" w:color="000000"/>
              <w:right w:val="single" w:sz="4" w:space="0" w:color="000000"/>
            </w:tcBorders>
          </w:tcPr>
          <w:p w14:paraId="01A58E73" w14:textId="77777777" w:rsidR="008C6946" w:rsidRDefault="00364A86">
            <w:pPr>
              <w:spacing w:after="0" w:line="259" w:lineRule="auto"/>
              <w:ind w:left="1" w:firstLine="0"/>
            </w:pPr>
            <w:r>
              <w:rPr>
                <w:rFonts w:ascii="Comic Sans MS" w:eastAsia="Comic Sans MS" w:hAnsi="Comic Sans MS" w:cs="Comic Sans MS"/>
              </w:rPr>
              <w:t xml:space="preserve">75 </w:t>
            </w:r>
          </w:p>
        </w:tc>
        <w:tc>
          <w:tcPr>
            <w:tcW w:w="984" w:type="dxa"/>
            <w:tcBorders>
              <w:top w:val="single" w:sz="4" w:space="0" w:color="000000"/>
              <w:left w:val="single" w:sz="4" w:space="0" w:color="000000"/>
              <w:bottom w:val="single" w:sz="4" w:space="0" w:color="000000"/>
              <w:right w:val="single" w:sz="4" w:space="0" w:color="000000"/>
            </w:tcBorders>
          </w:tcPr>
          <w:p w14:paraId="47567093"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3" w:type="dxa"/>
            <w:tcBorders>
              <w:top w:val="single" w:sz="4" w:space="0" w:color="000000"/>
              <w:left w:val="single" w:sz="4" w:space="0" w:color="000000"/>
              <w:bottom w:val="single" w:sz="4" w:space="0" w:color="000000"/>
              <w:right w:val="single" w:sz="4" w:space="0" w:color="000000"/>
            </w:tcBorders>
          </w:tcPr>
          <w:p w14:paraId="5A2983FB" w14:textId="77777777" w:rsidR="008C6946" w:rsidRDefault="00364A86">
            <w:pPr>
              <w:spacing w:after="0" w:line="259" w:lineRule="auto"/>
              <w:ind w:left="2" w:firstLine="0"/>
            </w:pPr>
            <w:r>
              <w:rPr>
                <w:rFonts w:ascii="Comic Sans MS" w:eastAsia="Comic Sans MS" w:hAnsi="Comic Sans MS" w:cs="Comic Sans MS"/>
              </w:rPr>
              <w:t xml:space="preserve">67 </w:t>
            </w:r>
          </w:p>
        </w:tc>
        <w:tc>
          <w:tcPr>
            <w:tcW w:w="1176" w:type="dxa"/>
            <w:tcBorders>
              <w:top w:val="single" w:sz="4" w:space="0" w:color="000000"/>
              <w:left w:val="single" w:sz="4" w:space="0" w:color="000000"/>
              <w:bottom w:val="single" w:sz="4" w:space="0" w:color="000000"/>
              <w:right w:val="single" w:sz="4" w:space="0" w:color="000000"/>
            </w:tcBorders>
          </w:tcPr>
          <w:p w14:paraId="05B90B8E" w14:textId="77777777" w:rsidR="008C6946" w:rsidRDefault="00364A86">
            <w:pPr>
              <w:spacing w:after="0" w:line="259" w:lineRule="auto"/>
              <w:ind w:left="1" w:firstLine="0"/>
            </w:pPr>
            <w:r>
              <w:rPr>
                <w:rFonts w:ascii="Comic Sans MS" w:eastAsia="Comic Sans MS" w:hAnsi="Comic Sans MS" w:cs="Comic Sans MS"/>
              </w:rPr>
              <w:t xml:space="preserve">71 </w:t>
            </w:r>
          </w:p>
        </w:tc>
        <w:tc>
          <w:tcPr>
            <w:tcW w:w="984" w:type="dxa"/>
            <w:tcBorders>
              <w:top w:val="single" w:sz="4" w:space="0" w:color="000000"/>
              <w:left w:val="single" w:sz="4" w:space="0" w:color="000000"/>
              <w:bottom w:val="single" w:sz="4" w:space="0" w:color="000000"/>
              <w:right w:val="single" w:sz="4" w:space="0" w:color="000000"/>
            </w:tcBorders>
          </w:tcPr>
          <w:p w14:paraId="26FCF21F"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3" w:type="dxa"/>
            <w:tcBorders>
              <w:top w:val="single" w:sz="4" w:space="0" w:color="000000"/>
              <w:left w:val="single" w:sz="4" w:space="0" w:color="000000"/>
              <w:bottom w:val="single" w:sz="4" w:space="0" w:color="000000"/>
              <w:right w:val="single" w:sz="4" w:space="0" w:color="000000"/>
            </w:tcBorders>
          </w:tcPr>
          <w:p w14:paraId="50E15731" w14:textId="77777777" w:rsidR="008C6946" w:rsidRDefault="00364A86">
            <w:pPr>
              <w:spacing w:after="0" w:line="259" w:lineRule="auto"/>
              <w:ind w:left="1" w:firstLine="0"/>
            </w:pPr>
            <w:r>
              <w:rPr>
                <w:rFonts w:ascii="Comic Sans MS" w:eastAsia="Comic Sans MS" w:hAnsi="Comic Sans MS" w:cs="Comic Sans MS"/>
              </w:rPr>
              <w:t xml:space="preserve">56 </w:t>
            </w:r>
          </w:p>
        </w:tc>
        <w:tc>
          <w:tcPr>
            <w:tcW w:w="1176" w:type="dxa"/>
            <w:tcBorders>
              <w:top w:val="single" w:sz="4" w:space="0" w:color="000000"/>
              <w:left w:val="single" w:sz="4" w:space="0" w:color="000000"/>
              <w:bottom w:val="single" w:sz="4" w:space="0" w:color="000000"/>
              <w:right w:val="single" w:sz="4" w:space="0" w:color="000000"/>
            </w:tcBorders>
          </w:tcPr>
          <w:p w14:paraId="6FDADB06" w14:textId="77777777" w:rsidR="008C6946" w:rsidRDefault="00364A86">
            <w:pPr>
              <w:spacing w:after="0" w:line="259" w:lineRule="auto"/>
              <w:ind w:left="1" w:firstLine="0"/>
            </w:pPr>
            <w:r>
              <w:rPr>
                <w:rFonts w:ascii="Comic Sans MS" w:eastAsia="Comic Sans MS" w:hAnsi="Comic Sans MS" w:cs="Comic Sans MS"/>
              </w:rPr>
              <w:t xml:space="preserve">79 </w:t>
            </w:r>
          </w:p>
        </w:tc>
        <w:tc>
          <w:tcPr>
            <w:tcW w:w="984" w:type="dxa"/>
            <w:tcBorders>
              <w:top w:val="single" w:sz="4" w:space="0" w:color="000000"/>
              <w:left w:val="single" w:sz="4" w:space="0" w:color="000000"/>
              <w:bottom w:val="single" w:sz="4" w:space="0" w:color="000000"/>
              <w:right w:val="single" w:sz="4" w:space="0" w:color="000000"/>
            </w:tcBorders>
          </w:tcPr>
          <w:p w14:paraId="3A11686C"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3" w:type="dxa"/>
            <w:tcBorders>
              <w:top w:val="single" w:sz="4" w:space="0" w:color="000000"/>
              <w:left w:val="single" w:sz="4" w:space="0" w:color="000000"/>
              <w:bottom w:val="single" w:sz="4" w:space="0" w:color="000000"/>
              <w:right w:val="single" w:sz="4" w:space="0" w:color="000000"/>
            </w:tcBorders>
          </w:tcPr>
          <w:p w14:paraId="48DFB8CC" w14:textId="77777777" w:rsidR="008C6946" w:rsidRDefault="00364A86">
            <w:pPr>
              <w:spacing w:after="0" w:line="259" w:lineRule="auto"/>
              <w:ind w:left="1" w:firstLine="0"/>
            </w:pPr>
            <w:r>
              <w:rPr>
                <w:rFonts w:ascii="Comic Sans MS" w:eastAsia="Comic Sans MS" w:hAnsi="Comic Sans MS" w:cs="Comic Sans MS"/>
              </w:rPr>
              <w:t xml:space="preserve">78 </w:t>
            </w:r>
          </w:p>
        </w:tc>
        <w:tc>
          <w:tcPr>
            <w:tcW w:w="1175" w:type="dxa"/>
            <w:tcBorders>
              <w:top w:val="single" w:sz="4" w:space="0" w:color="000000"/>
              <w:left w:val="single" w:sz="4" w:space="0" w:color="000000"/>
              <w:bottom w:val="single" w:sz="4" w:space="0" w:color="000000"/>
              <w:right w:val="single" w:sz="4" w:space="0" w:color="000000"/>
            </w:tcBorders>
          </w:tcPr>
          <w:p w14:paraId="49C1417A" w14:textId="77777777" w:rsidR="008C6946" w:rsidRDefault="00364A86">
            <w:pPr>
              <w:spacing w:after="0" w:line="259" w:lineRule="auto"/>
              <w:ind w:left="1" w:firstLine="0"/>
            </w:pPr>
            <w:r>
              <w:rPr>
                <w:rFonts w:ascii="Comic Sans MS" w:eastAsia="Comic Sans MS" w:hAnsi="Comic Sans MS" w:cs="Comic Sans MS"/>
              </w:rPr>
              <w:t xml:space="preserve">78 </w:t>
            </w:r>
          </w:p>
        </w:tc>
      </w:tr>
    </w:tbl>
    <w:p w14:paraId="27F6A747" w14:textId="77777777" w:rsidR="008C6946" w:rsidRDefault="00364A86">
      <w:pPr>
        <w:pBdr>
          <w:top w:val="single" w:sz="4" w:space="0" w:color="000000"/>
          <w:left w:val="single" w:sz="4" w:space="0" w:color="000000"/>
          <w:bottom w:val="single" w:sz="4" w:space="0" w:color="000000"/>
          <w:right w:val="single" w:sz="4" w:space="0" w:color="000000"/>
        </w:pBdr>
        <w:shd w:val="clear" w:color="auto" w:fill="CC99FF"/>
        <w:spacing w:after="0" w:line="259" w:lineRule="auto"/>
        <w:ind w:left="0" w:right="2730" w:firstLine="0"/>
      </w:pPr>
      <w:r>
        <w:rPr>
          <w:noProof/>
        </w:rPr>
        <w:lastRenderedPageBreak/>
        <w:drawing>
          <wp:anchor distT="0" distB="0" distL="114300" distR="114300" simplePos="0" relativeHeight="251661312" behindDoc="0" locked="0" layoutInCell="1" allowOverlap="0" wp14:anchorId="5B09E4DB" wp14:editId="259D95BA">
            <wp:simplePos x="0" y="0"/>
            <wp:positionH relativeFrom="column">
              <wp:posOffset>1865122</wp:posOffset>
            </wp:positionH>
            <wp:positionV relativeFrom="paragraph">
              <wp:posOffset>-4999348</wp:posOffset>
            </wp:positionV>
            <wp:extent cx="5401946" cy="5269230"/>
            <wp:effectExtent l="0" t="0" r="0" b="0"/>
            <wp:wrapSquare wrapText="bothSides"/>
            <wp:docPr id="3288" name="Picture 3288"/>
            <wp:cNvGraphicFramePr/>
            <a:graphic xmlns:a="http://schemas.openxmlformats.org/drawingml/2006/main">
              <a:graphicData uri="http://schemas.openxmlformats.org/drawingml/2006/picture">
                <pic:pic xmlns:pic="http://schemas.openxmlformats.org/drawingml/2006/picture">
                  <pic:nvPicPr>
                    <pic:cNvPr id="3288" name="Picture 3288"/>
                    <pic:cNvPicPr/>
                  </pic:nvPicPr>
                  <pic:blipFill>
                    <a:blip r:embed="rId8"/>
                    <a:stretch>
                      <a:fillRect/>
                    </a:stretch>
                  </pic:blipFill>
                  <pic:spPr>
                    <a:xfrm>
                      <a:off x="0" y="0"/>
                      <a:ext cx="5401946" cy="5269230"/>
                    </a:xfrm>
                    <a:prstGeom prst="rect">
                      <a:avLst/>
                    </a:prstGeom>
                  </pic:spPr>
                </pic:pic>
              </a:graphicData>
            </a:graphic>
          </wp:anchor>
        </w:drawing>
      </w:r>
      <w:r>
        <w:rPr>
          <w:rFonts w:ascii="Comic Sans MS" w:eastAsia="Comic Sans MS" w:hAnsi="Comic Sans MS" w:cs="Comic Sans MS"/>
          <w:sz w:val="36"/>
        </w:rPr>
        <w:t xml:space="preserve">KS2 </w:t>
      </w:r>
    </w:p>
    <w:tbl>
      <w:tblPr>
        <w:tblStyle w:val="TableGrid"/>
        <w:tblpPr w:vertAnchor="text" w:tblpX="-107" w:tblpY="-6236"/>
        <w:tblOverlap w:val="never"/>
        <w:tblW w:w="15475" w:type="dxa"/>
        <w:tblInd w:w="0" w:type="dxa"/>
        <w:tblCellMar>
          <w:top w:w="76" w:type="dxa"/>
          <w:left w:w="107" w:type="dxa"/>
          <w:bottom w:w="0" w:type="dxa"/>
          <w:right w:w="0" w:type="dxa"/>
        </w:tblCellMar>
        <w:tblLook w:val="04A0" w:firstRow="1" w:lastRow="0" w:firstColumn="1" w:lastColumn="0" w:noHBand="0" w:noVBand="1"/>
      </w:tblPr>
      <w:tblGrid>
        <w:gridCol w:w="980"/>
        <w:gridCol w:w="961"/>
        <w:gridCol w:w="1151"/>
        <w:gridCol w:w="980"/>
        <w:gridCol w:w="965"/>
        <w:gridCol w:w="1150"/>
        <w:gridCol w:w="982"/>
        <w:gridCol w:w="963"/>
        <w:gridCol w:w="1152"/>
        <w:gridCol w:w="982"/>
        <w:gridCol w:w="963"/>
        <w:gridCol w:w="1150"/>
        <w:gridCol w:w="982"/>
        <w:gridCol w:w="963"/>
        <w:gridCol w:w="1151"/>
      </w:tblGrid>
      <w:tr w:rsidR="008C6946" w14:paraId="7E97C9E7" w14:textId="77777777">
        <w:trPr>
          <w:trHeight w:val="677"/>
        </w:trPr>
        <w:tc>
          <w:tcPr>
            <w:tcW w:w="15475" w:type="dxa"/>
            <w:gridSpan w:val="15"/>
            <w:tcBorders>
              <w:top w:val="single" w:sz="4" w:space="0" w:color="000000"/>
              <w:left w:val="single" w:sz="4" w:space="0" w:color="000000"/>
              <w:bottom w:val="single" w:sz="4" w:space="0" w:color="000000"/>
              <w:right w:val="single" w:sz="4" w:space="0" w:color="000000"/>
            </w:tcBorders>
            <w:shd w:val="clear" w:color="auto" w:fill="CC99FF"/>
          </w:tcPr>
          <w:p w14:paraId="3C7C10A8" w14:textId="77777777" w:rsidR="008C6946" w:rsidRDefault="00364A86">
            <w:pPr>
              <w:spacing w:after="0" w:line="259" w:lineRule="auto"/>
              <w:ind w:left="7631" w:right="1289" w:hanging="6347"/>
            </w:pPr>
            <w:r>
              <w:rPr>
                <w:rFonts w:ascii="Comic Sans MS" w:eastAsia="Comic Sans MS" w:hAnsi="Comic Sans MS" w:cs="Comic Sans MS"/>
                <w:b/>
              </w:rPr>
              <w:lastRenderedPageBreak/>
              <w:t xml:space="preserve">Percentage of FSM Key Stage 2 pupils </w:t>
            </w:r>
            <w:r>
              <w:rPr>
                <w:rFonts w:ascii="Comic Sans MS" w:eastAsia="Comic Sans MS" w:hAnsi="Comic Sans MS" w:cs="Comic Sans MS"/>
                <w:b/>
                <w:u w:val="single" w:color="000000"/>
              </w:rPr>
              <w:t>achieving greater depth</w:t>
            </w:r>
            <w:r>
              <w:rPr>
                <w:rFonts w:ascii="Comic Sans MS" w:eastAsia="Comic Sans MS" w:hAnsi="Comic Sans MS" w:cs="Comic Sans MS"/>
                <w:b/>
              </w:rPr>
              <w:t xml:space="preserve"> in 2016 </w:t>
            </w:r>
            <w:r>
              <w:rPr>
                <w:rFonts w:ascii="Comic Sans MS" w:eastAsia="Comic Sans MS" w:hAnsi="Comic Sans MS" w:cs="Comic Sans MS"/>
                <w:b/>
                <w:u w:val="single" w:color="000000"/>
              </w:rPr>
              <w:t>comparison with national FSM pupils</w:t>
            </w:r>
            <w:r>
              <w:rPr>
                <w:rFonts w:ascii="Comic Sans MS" w:eastAsia="Comic Sans MS" w:hAnsi="Comic Sans MS" w:cs="Comic Sans MS"/>
                <w:b/>
              </w:rPr>
              <w:t xml:space="preserve">  </w:t>
            </w:r>
          </w:p>
        </w:tc>
      </w:tr>
      <w:tr w:rsidR="008C6946" w14:paraId="61A983CC" w14:textId="77777777">
        <w:trPr>
          <w:trHeight w:val="680"/>
        </w:trPr>
        <w:tc>
          <w:tcPr>
            <w:tcW w:w="3095" w:type="dxa"/>
            <w:gridSpan w:val="3"/>
            <w:tcBorders>
              <w:top w:val="single" w:sz="4" w:space="0" w:color="000000"/>
              <w:left w:val="single" w:sz="4" w:space="0" w:color="000000"/>
              <w:bottom w:val="single" w:sz="4" w:space="0" w:color="000000"/>
              <w:right w:val="single" w:sz="4" w:space="0" w:color="000000"/>
            </w:tcBorders>
          </w:tcPr>
          <w:p w14:paraId="2029B10F" w14:textId="77777777" w:rsidR="008C6946" w:rsidRDefault="00364A86">
            <w:pPr>
              <w:spacing w:after="0" w:line="259" w:lineRule="auto"/>
              <w:ind w:left="0" w:firstLine="0"/>
            </w:pPr>
            <w:r>
              <w:rPr>
                <w:rFonts w:ascii="Comic Sans MS" w:eastAsia="Comic Sans MS" w:hAnsi="Comic Sans MS" w:cs="Comic Sans MS"/>
              </w:rPr>
              <w:t xml:space="preserve">Maths, Reading  </w:t>
            </w:r>
          </w:p>
          <w:p w14:paraId="7A7A55F3" w14:textId="77777777" w:rsidR="008C6946" w:rsidRDefault="00364A86">
            <w:pPr>
              <w:spacing w:after="0" w:line="259" w:lineRule="auto"/>
              <w:ind w:left="0" w:firstLine="0"/>
            </w:pPr>
            <w:r>
              <w:rPr>
                <w:rFonts w:ascii="Comic Sans MS" w:eastAsia="Comic Sans MS" w:hAnsi="Comic Sans MS" w:cs="Comic Sans MS"/>
              </w:rPr>
              <w:t xml:space="preserve">Writing TA  </w:t>
            </w:r>
          </w:p>
        </w:tc>
        <w:tc>
          <w:tcPr>
            <w:tcW w:w="3094" w:type="dxa"/>
            <w:gridSpan w:val="3"/>
            <w:tcBorders>
              <w:top w:val="single" w:sz="4" w:space="0" w:color="000000"/>
              <w:left w:val="single" w:sz="4" w:space="0" w:color="000000"/>
              <w:bottom w:val="single" w:sz="4" w:space="0" w:color="000000"/>
              <w:right w:val="single" w:sz="4" w:space="0" w:color="000000"/>
            </w:tcBorders>
          </w:tcPr>
          <w:p w14:paraId="424052BF" w14:textId="77777777" w:rsidR="008C6946" w:rsidRDefault="00364A86">
            <w:pPr>
              <w:spacing w:after="0" w:line="259" w:lineRule="auto"/>
              <w:ind w:left="1" w:firstLine="0"/>
            </w:pPr>
            <w:r>
              <w:rPr>
                <w:rFonts w:ascii="Comic Sans MS" w:eastAsia="Comic Sans MS" w:hAnsi="Comic Sans MS" w:cs="Comic Sans MS"/>
              </w:rPr>
              <w:t xml:space="preserve">Mathematics  </w:t>
            </w:r>
          </w:p>
        </w:tc>
        <w:tc>
          <w:tcPr>
            <w:tcW w:w="3096" w:type="dxa"/>
            <w:gridSpan w:val="3"/>
            <w:tcBorders>
              <w:top w:val="single" w:sz="4" w:space="0" w:color="000000"/>
              <w:left w:val="single" w:sz="4" w:space="0" w:color="000000"/>
              <w:bottom w:val="single" w:sz="4" w:space="0" w:color="000000"/>
              <w:right w:val="single" w:sz="4" w:space="0" w:color="000000"/>
            </w:tcBorders>
          </w:tcPr>
          <w:p w14:paraId="38B352D0" w14:textId="77777777" w:rsidR="008C6946" w:rsidRDefault="00364A86">
            <w:pPr>
              <w:spacing w:after="0" w:line="259" w:lineRule="auto"/>
              <w:ind w:left="1" w:firstLine="0"/>
            </w:pPr>
            <w:r>
              <w:rPr>
                <w:rFonts w:ascii="Comic Sans MS" w:eastAsia="Comic Sans MS" w:hAnsi="Comic Sans MS" w:cs="Comic Sans MS"/>
              </w:rPr>
              <w:t xml:space="preserve">Reading  </w:t>
            </w:r>
          </w:p>
        </w:tc>
        <w:tc>
          <w:tcPr>
            <w:tcW w:w="3094" w:type="dxa"/>
            <w:gridSpan w:val="3"/>
            <w:tcBorders>
              <w:top w:val="single" w:sz="4" w:space="0" w:color="000000"/>
              <w:left w:val="single" w:sz="4" w:space="0" w:color="000000"/>
              <w:bottom w:val="single" w:sz="4" w:space="0" w:color="000000"/>
              <w:right w:val="single" w:sz="4" w:space="0" w:color="000000"/>
            </w:tcBorders>
          </w:tcPr>
          <w:p w14:paraId="527CBED7" w14:textId="77777777" w:rsidR="008C6946" w:rsidRDefault="00364A86">
            <w:pPr>
              <w:spacing w:after="0" w:line="259" w:lineRule="auto"/>
              <w:ind w:left="1" w:firstLine="0"/>
            </w:pPr>
            <w:r>
              <w:rPr>
                <w:rFonts w:ascii="Comic Sans MS" w:eastAsia="Comic Sans MS" w:hAnsi="Comic Sans MS" w:cs="Comic Sans MS"/>
              </w:rPr>
              <w:t xml:space="preserve">Writing  </w:t>
            </w:r>
          </w:p>
        </w:tc>
        <w:tc>
          <w:tcPr>
            <w:tcW w:w="3095" w:type="dxa"/>
            <w:gridSpan w:val="3"/>
            <w:tcBorders>
              <w:top w:val="single" w:sz="4" w:space="0" w:color="000000"/>
              <w:left w:val="single" w:sz="4" w:space="0" w:color="000000"/>
              <w:bottom w:val="single" w:sz="4" w:space="0" w:color="000000"/>
              <w:right w:val="single" w:sz="4" w:space="0" w:color="000000"/>
            </w:tcBorders>
          </w:tcPr>
          <w:p w14:paraId="16B230AC" w14:textId="77777777" w:rsidR="008C6946" w:rsidRDefault="00364A86">
            <w:pPr>
              <w:spacing w:after="0" w:line="259" w:lineRule="auto"/>
              <w:ind w:left="1" w:firstLine="0"/>
            </w:pPr>
            <w:r>
              <w:rPr>
                <w:rFonts w:ascii="Comic Sans MS" w:eastAsia="Comic Sans MS" w:hAnsi="Comic Sans MS" w:cs="Comic Sans MS"/>
              </w:rPr>
              <w:t xml:space="preserve">English Grammar, </w:t>
            </w:r>
          </w:p>
          <w:p w14:paraId="4D0205E8" w14:textId="77777777" w:rsidR="008C6946" w:rsidRDefault="00364A86">
            <w:pPr>
              <w:spacing w:after="0" w:line="259" w:lineRule="auto"/>
              <w:ind w:left="1" w:firstLine="0"/>
            </w:pPr>
            <w:r>
              <w:rPr>
                <w:rFonts w:ascii="Comic Sans MS" w:eastAsia="Comic Sans MS" w:hAnsi="Comic Sans MS" w:cs="Comic Sans MS"/>
              </w:rPr>
              <w:t xml:space="preserve">Punctuation &amp; Spelling  </w:t>
            </w:r>
          </w:p>
        </w:tc>
      </w:tr>
      <w:tr w:rsidR="008C6946" w14:paraId="41043960" w14:textId="77777777">
        <w:trPr>
          <w:trHeight w:val="680"/>
        </w:trPr>
        <w:tc>
          <w:tcPr>
            <w:tcW w:w="981" w:type="dxa"/>
            <w:tcBorders>
              <w:top w:val="single" w:sz="4" w:space="0" w:color="000000"/>
              <w:left w:val="single" w:sz="4" w:space="0" w:color="000000"/>
              <w:bottom w:val="single" w:sz="4" w:space="0" w:color="000000"/>
              <w:right w:val="single" w:sz="4" w:space="0" w:color="000000"/>
            </w:tcBorders>
          </w:tcPr>
          <w:p w14:paraId="3F32263D" w14:textId="77777777" w:rsidR="008C6946" w:rsidRDefault="00364A86">
            <w:pPr>
              <w:spacing w:after="0" w:line="259" w:lineRule="auto"/>
              <w:ind w:left="0" w:firstLine="0"/>
              <w:jc w:val="both"/>
            </w:pPr>
            <w:r>
              <w:rPr>
                <w:rFonts w:ascii="Comic Sans MS" w:eastAsia="Comic Sans MS" w:hAnsi="Comic Sans MS" w:cs="Comic Sans MS"/>
              </w:rPr>
              <w:t xml:space="preserve">Cohort  </w:t>
            </w:r>
          </w:p>
        </w:tc>
        <w:tc>
          <w:tcPr>
            <w:tcW w:w="962" w:type="dxa"/>
            <w:tcBorders>
              <w:top w:val="single" w:sz="4" w:space="0" w:color="000000"/>
              <w:left w:val="single" w:sz="4" w:space="0" w:color="000000"/>
              <w:bottom w:val="single" w:sz="4" w:space="0" w:color="000000"/>
              <w:right w:val="single" w:sz="4" w:space="0" w:color="000000"/>
            </w:tcBorders>
          </w:tcPr>
          <w:p w14:paraId="01F1D90A"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3620172C"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0825B1DB"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2924D1E3" w14:textId="77777777" w:rsidR="008C6946" w:rsidRDefault="00364A86">
            <w:pPr>
              <w:spacing w:after="0" w:line="259" w:lineRule="auto"/>
              <w:ind w:left="1" w:firstLine="0"/>
            </w:pPr>
            <w:r>
              <w:rPr>
                <w:rFonts w:ascii="Comic Sans MS" w:eastAsia="Comic Sans MS" w:hAnsi="Comic Sans MS" w:cs="Comic Sans MS"/>
              </w:rPr>
              <w:t xml:space="preserve">FSM % </w:t>
            </w:r>
          </w:p>
        </w:tc>
        <w:tc>
          <w:tcPr>
            <w:tcW w:w="980" w:type="dxa"/>
            <w:tcBorders>
              <w:top w:val="single" w:sz="4" w:space="0" w:color="000000"/>
              <w:left w:val="single" w:sz="4" w:space="0" w:color="000000"/>
              <w:bottom w:val="single" w:sz="4" w:space="0" w:color="000000"/>
              <w:right w:val="single" w:sz="4" w:space="0" w:color="000000"/>
            </w:tcBorders>
          </w:tcPr>
          <w:p w14:paraId="0494B534"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5" w:type="dxa"/>
            <w:tcBorders>
              <w:top w:val="single" w:sz="4" w:space="0" w:color="000000"/>
              <w:left w:val="single" w:sz="4" w:space="0" w:color="000000"/>
              <w:bottom w:val="single" w:sz="4" w:space="0" w:color="000000"/>
              <w:right w:val="single" w:sz="4" w:space="0" w:color="000000"/>
            </w:tcBorders>
          </w:tcPr>
          <w:p w14:paraId="57F84728"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6ACEBD5E"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1843B84F" w14:textId="77777777" w:rsidR="008C6946" w:rsidRDefault="00364A86">
            <w:pPr>
              <w:spacing w:after="0" w:line="259" w:lineRule="auto"/>
              <w:ind w:left="1" w:firstLine="0"/>
            </w:pPr>
            <w:r>
              <w:rPr>
                <w:rFonts w:ascii="Comic Sans MS" w:eastAsia="Comic Sans MS" w:hAnsi="Comic Sans MS" w:cs="Comic Sans MS"/>
              </w:rPr>
              <w:t xml:space="preserve">National  </w:t>
            </w:r>
          </w:p>
          <w:p w14:paraId="79027D98" w14:textId="77777777" w:rsidR="008C6946" w:rsidRDefault="00364A86">
            <w:pPr>
              <w:spacing w:after="0" w:line="259" w:lineRule="auto"/>
              <w:ind w:left="1" w:firstLine="0"/>
            </w:pPr>
            <w:r>
              <w:rPr>
                <w:rFonts w:ascii="Comic Sans MS" w:eastAsia="Comic Sans MS" w:hAnsi="Comic Sans MS" w:cs="Comic Sans MS"/>
              </w:rPr>
              <w:t xml:space="preserve">FSM% </w:t>
            </w:r>
          </w:p>
        </w:tc>
        <w:tc>
          <w:tcPr>
            <w:tcW w:w="982" w:type="dxa"/>
            <w:tcBorders>
              <w:top w:val="single" w:sz="4" w:space="0" w:color="000000"/>
              <w:left w:val="single" w:sz="4" w:space="0" w:color="000000"/>
              <w:bottom w:val="single" w:sz="4" w:space="0" w:color="000000"/>
              <w:right w:val="single" w:sz="4" w:space="0" w:color="000000"/>
            </w:tcBorders>
          </w:tcPr>
          <w:p w14:paraId="6F993AAF"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3" w:type="dxa"/>
            <w:tcBorders>
              <w:top w:val="single" w:sz="4" w:space="0" w:color="000000"/>
              <w:left w:val="single" w:sz="4" w:space="0" w:color="000000"/>
              <w:bottom w:val="single" w:sz="4" w:space="0" w:color="000000"/>
              <w:right w:val="single" w:sz="4" w:space="0" w:color="000000"/>
            </w:tcBorders>
          </w:tcPr>
          <w:p w14:paraId="646D3F30" w14:textId="77777777" w:rsidR="008C6946" w:rsidRDefault="00364A86">
            <w:pPr>
              <w:spacing w:after="0" w:line="259" w:lineRule="auto"/>
              <w:ind w:left="2" w:firstLine="0"/>
              <w:jc w:val="both"/>
            </w:pPr>
            <w:r>
              <w:rPr>
                <w:rFonts w:ascii="Comic Sans MS" w:eastAsia="Comic Sans MS" w:hAnsi="Comic Sans MS" w:cs="Comic Sans MS"/>
              </w:rPr>
              <w:t xml:space="preserve">School </w:t>
            </w:r>
          </w:p>
          <w:p w14:paraId="4E1DF8C4" w14:textId="77777777" w:rsidR="008C6946" w:rsidRDefault="00364A86">
            <w:pPr>
              <w:spacing w:after="0" w:line="259" w:lineRule="auto"/>
              <w:ind w:left="2" w:firstLine="0"/>
            </w:pPr>
            <w:r>
              <w:rPr>
                <w:rFonts w:ascii="Comic Sans MS" w:eastAsia="Comic Sans MS" w:hAnsi="Comic Sans MS" w:cs="Comic Sans MS"/>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6EDD595B"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3CB9F650" w14:textId="77777777" w:rsidR="008C6946" w:rsidRDefault="00364A86">
            <w:pPr>
              <w:spacing w:after="0" w:line="259" w:lineRule="auto"/>
              <w:ind w:left="1" w:firstLine="0"/>
            </w:pPr>
            <w:r>
              <w:rPr>
                <w:rFonts w:ascii="Comic Sans MS" w:eastAsia="Comic Sans MS" w:hAnsi="Comic Sans MS" w:cs="Comic Sans MS"/>
              </w:rPr>
              <w:t xml:space="preserve">FSM% </w:t>
            </w:r>
          </w:p>
        </w:tc>
        <w:tc>
          <w:tcPr>
            <w:tcW w:w="982" w:type="dxa"/>
            <w:tcBorders>
              <w:top w:val="single" w:sz="4" w:space="0" w:color="000000"/>
              <w:left w:val="single" w:sz="4" w:space="0" w:color="000000"/>
              <w:bottom w:val="single" w:sz="4" w:space="0" w:color="000000"/>
              <w:right w:val="single" w:sz="4" w:space="0" w:color="000000"/>
            </w:tcBorders>
          </w:tcPr>
          <w:p w14:paraId="452B3773"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3" w:type="dxa"/>
            <w:tcBorders>
              <w:top w:val="single" w:sz="4" w:space="0" w:color="000000"/>
              <w:left w:val="single" w:sz="4" w:space="0" w:color="000000"/>
              <w:bottom w:val="single" w:sz="4" w:space="0" w:color="000000"/>
              <w:right w:val="single" w:sz="4" w:space="0" w:color="000000"/>
            </w:tcBorders>
          </w:tcPr>
          <w:p w14:paraId="25FB0F32"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2B82B187"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4FE16301"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14A00AD6"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982" w:type="dxa"/>
            <w:tcBorders>
              <w:top w:val="single" w:sz="4" w:space="0" w:color="000000"/>
              <w:left w:val="single" w:sz="4" w:space="0" w:color="000000"/>
              <w:bottom w:val="single" w:sz="4" w:space="0" w:color="000000"/>
              <w:right w:val="single" w:sz="4" w:space="0" w:color="000000"/>
            </w:tcBorders>
          </w:tcPr>
          <w:p w14:paraId="5ACC75AE"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3" w:type="dxa"/>
            <w:tcBorders>
              <w:top w:val="single" w:sz="4" w:space="0" w:color="000000"/>
              <w:left w:val="single" w:sz="4" w:space="0" w:color="000000"/>
              <w:bottom w:val="single" w:sz="4" w:space="0" w:color="000000"/>
              <w:right w:val="single" w:sz="4" w:space="0" w:color="000000"/>
            </w:tcBorders>
          </w:tcPr>
          <w:p w14:paraId="70CB680E"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tc>
        <w:tc>
          <w:tcPr>
            <w:tcW w:w="1151" w:type="dxa"/>
            <w:tcBorders>
              <w:top w:val="single" w:sz="4" w:space="0" w:color="000000"/>
              <w:left w:val="single" w:sz="4" w:space="0" w:color="000000"/>
              <w:bottom w:val="single" w:sz="4" w:space="0" w:color="000000"/>
              <w:right w:val="single" w:sz="4" w:space="0" w:color="000000"/>
            </w:tcBorders>
          </w:tcPr>
          <w:p w14:paraId="4663C4BE"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7C7F76F9" w14:textId="77777777" w:rsidR="008C6946" w:rsidRDefault="00364A86">
            <w:pPr>
              <w:spacing w:after="0" w:line="259" w:lineRule="auto"/>
              <w:ind w:left="1" w:firstLine="0"/>
            </w:pPr>
            <w:r>
              <w:rPr>
                <w:rFonts w:ascii="Comic Sans MS" w:eastAsia="Comic Sans MS" w:hAnsi="Comic Sans MS" w:cs="Comic Sans MS"/>
              </w:rPr>
              <w:t xml:space="preserve">FSM% </w:t>
            </w:r>
          </w:p>
        </w:tc>
      </w:tr>
      <w:tr w:rsidR="008C6946" w14:paraId="22BC8409" w14:textId="77777777">
        <w:trPr>
          <w:trHeight w:val="679"/>
        </w:trPr>
        <w:tc>
          <w:tcPr>
            <w:tcW w:w="981" w:type="dxa"/>
            <w:tcBorders>
              <w:top w:val="single" w:sz="4" w:space="0" w:color="000000"/>
              <w:left w:val="single" w:sz="4" w:space="0" w:color="000000"/>
              <w:bottom w:val="single" w:sz="4" w:space="0" w:color="000000"/>
              <w:right w:val="single" w:sz="4" w:space="0" w:color="000000"/>
            </w:tcBorders>
          </w:tcPr>
          <w:p w14:paraId="5A19E8B9" w14:textId="77777777" w:rsidR="008C6946" w:rsidRDefault="00364A86">
            <w:pPr>
              <w:spacing w:after="0" w:line="259" w:lineRule="auto"/>
              <w:ind w:left="0" w:firstLine="0"/>
            </w:pPr>
            <w:r>
              <w:rPr>
                <w:rFonts w:ascii="Comic Sans MS" w:eastAsia="Comic Sans MS" w:hAnsi="Comic Sans MS" w:cs="Comic Sans MS"/>
              </w:rPr>
              <w:t xml:space="preserve">18 </w:t>
            </w:r>
          </w:p>
          <w:p w14:paraId="2F01DAAC"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752ECDAD" w14:textId="77777777" w:rsidR="008C6946" w:rsidRDefault="00364A86">
            <w:pPr>
              <w:spacing w:after="0" w:line="259" w:lineRule="auto"/>
              <w:ind w:left="1" w:firstLine="0"/>
            </w:pPr>
            <w:r>
              <w:rPr>
                <w:rFonts w:ascii="Comic Sans MS" w:eastAsia="Comic Sans MS" w:hAnsi="Comic Sans MS" w:cs="Comic Sans MS"/>
              </w:rPr>
              <w:t xml:space="preserve">0 </w:t>
            </w:r>
          </w:p>
        </w:tc>
        <w:tc>
          <w:tcPr>
            <w:tcW w:w="1152" w:type="dxa"/>
            <w:tcBorders>
              <w:top w:val="single" w:sz="4" w:space="0" w:color="000000"/>
              <w:left w:val="single" w:sz="4" w:space="0" w:color="000000"/>
              <w:bottom w:val="single" w:sz="4" w:space="0" w:color="000000"/>
              <w:right w:val="single" w:sz="4" w:space="0" w:color="000000"/>
            </w:tcBorders>
          </w:tcPr>
          <w:p w14:paraId="1F9553D8" w14:textId="77777777" w:rsidR="008C6946" w:rsidRDefault="00364A86">
            <w:pPr>
              <w:spacing w:after="0" w:line="259" w:lineRule="auto"/>
              <w:ind w:left="1" w:firstLine="0"/>
            </w:pPr>
            <w:r>
              <w:rPr>
                <w:rFonts w:ascii="Comic Sans MS" w:eastAsia="Comic Sans MS" w:hAnsi="Comic Sans MS" w:cs="Comic Sans MS"/>
              </w:rPr>
              <w:t xml:space="preserve">7 </w:t>
            </w:r>
          </w:p>
        </w:tc>
        <w:tc>
          <w:tcPr>
            <w:tcW w:w="980" w:type="dxa"/>
            <w:tcBorders>
              <w:top w:val="single" w:sz="4" w:space="0" w:color="000000"/>
              <w:left w:val="single" w:sz="4" w:space="0" w:color="000000"/>
              <w:bottom w:val="single" w:sz="4" w:space="0" w:color="000000"/>
              <w:right w:val="single" w:sz="4" w:space="0" w:color="000000"/>
            </w:tcBorders>
          </w:tcPr>
          <w:p w14:paraId="3EBE51D2"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5" w:type="dxa"/>
            <w:tcBorders>
              <w:top w:val="single" w:sz="4" w:space="0" w:color="000000"/>
              <w:left w:val="single" w:sz="4" w:space="0" w:color="000000"/>
              <w:bottom w:val="single" w:sz="4" w:space="0" w:color="000000"/>
              <w:right w:val="single" w:sz="4" w:space="0" w:color="000000"/>
            </w:tcBorders>
          </w:tcPr>
          <w:p w14:paraId="2655C2A7" w14:textId="77777777" w:rsidR="008C6946" w:rsidRDefault="00364A86">
            <w:pPr>
              <w:spacing w:after="0" w:line="259" w:lineRule="auto"/>
              <w:ind w:left="1" w:firstLine="0"/>
            </w:pPr>
            <w:r>
              <w:rPr>
                <w:rFonts w:ascii="Comic Sans MS" w:eastAsia="Comic Sans MS" w:hAnsi="Comic Sans MS" w:cs="Comic Sans MS"/>
              </w:rPr>
              <w:t xml:space="preserve">22 </w:t>
            </w:r>
          </w:p>
        </w:tc>
        <w:tc>
          <w:tcPr>
            <w:tcW w:w="1150" w:type="dxa"/>
            <w:tcBorders>
              <w:top w:val="single" w:sz="4" w:space="0" w:color="000000"/>
              <w:left w:val="single" w:sz="4" w:space="0" w:color="000000"/>
              <w:bottom w:val="single" w:sz="4" w:space="0" w:color="000000"/>
              <w:right w:val="single" w:sz="4" w:space="0" w:color="000000"/>
            </w:tcBorders>
          </w:tcPr>
          <w:p w14:paraId="43194095" w14:textId="77777777" w:rsidR="008C6946" w:rsidRDefault="00364A86">
            <w:pPr>
              <w:spacing w:after="0" w:line="259" w:lineRule="auto"/>
              <w:ind w:left="1" w:firstLine="0"/>
            </w:pPr>
            <w:r>
              <w:rPr>
                <w:rFonts w:ascii="Comic Sans MS" w:eastAsia="Comic Sans MS" w:hAnsi="Comic Sans MS" w:cs="Comic Sans MS"/>
              </w:rPr>
              <w:t xml:space="preserve">20 </w:t>
            </w:r>
          </w:p>
        </w:tc>
        <w:tc>
          <w:tcPr>
            <w:tcW w:w="982" w:type="dxa"/>
            <w:tcBorders>
              <w:top w:val="single" w:sz="4" w:space="0" w:color="000000"/>
              <w:left w:val="single" w:sz="4" w:space="0" w:color="000000"/>
              <w:bottom w:val="single" w:sz="4" w:space="0" w:color="000000"/>
              <w:right w:val="single" w:sz="4" w:space="0" w:color="000000"/>
            </w:tcBorders>
          </w:tcPr>
          <w:p w14:paraId="3ACF6BA5"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3" w:type="dxa"/>
            <w:tcBorders>
              <w:top w:val="single" w:sz="4" w:space="0" w:color="000000"/>
              <w:left w:val="single" w:sz="4" w:space="0" w:color="000000"/>
              <w:bottom w:val="single" w:sz="4" w:space="0" w:color="000000"/>
              <w:right w:val="single" w:sz="4" w:space="0" w:color="000000"/>
            </w:tcBorders>
          </w:tcPr>
          <w:p w14:paraId="426178C6" w14:textId="77777777" w:rsidR="008C6946" w:rsidRDefault="00364A86">
            <w:pPr>
              <w:spacing w:after="0" w:line="259" w:lineRule="auto"/>
              <w:ind w:left="2" w:firstLine="0"/>
            </w:pPr>
            <w:r>
              <w:rPr>
                <w:rFonts w:ascii="Comic Sans MS" w:eastAsia="Comic Sans MS" w:hAnsi="Comic Sans MS" w:cs="Comic Sans MS"/>
              </w:rPr>
              <w:t xml:space="preserve">22 </w:t>
            </w:r>
          </w:p>
        </w:tc>
        <w:tc>
          <w:tcPr>
            <w:tcW w:w="1152" w:type="dxa"/>
            <w:tcBorders>
              <w:top w:val="single" w:sz="4" w:space="0" w:color="000000"/>
              <w:left w:val="single" w:sz="4" w:space="0" w:color="000000"/>
              <w:bottom w:val="single" w:sz="4" w:space="0" w:color="000000"/>
              <w:right w:val="single" w:sz="4" w:space="0" w:color="000000"/>
            </w:tcBorders>
          </w:tcPr>
          <w:p w14:paraId="306329FC" w14:textId="77777777" w:rsidR="008C6946" w:rsidRDefault="00364A86">
            <w:pPr>
              <w:spacing w:after="0" w:line="259" w:lineRule="auto"/>
              <w:ind w:left="1" w:firstLine="0"/>
            </w:pPr>
            <w:r>
              <w:rPr>
                <w:rFonts w:ascii="Comic Sans MS" w:eastAsia="Comic Sans MS" w:hAnsi="Comic Sans MS" w:cs="Comic Sans MS"/>
              </w:rPr>
              <w:t xml:space="preserve">23 </w:t>
            </w:r>
          </w:p>
        </w:tc>
        <w:tc>
          <w:tcPr>
            <w:tcW w:w="982" w:type="dxa"/>
            <w:tcBorders>
              <w:top w:val="single" w:sz="4" w:space="0" w:color="000000"/>
              <w:left w:val="single" w:sz="4" w:space="0" w:color="000000"/>
              <w:bottom w:val="single" w:sz="4" w:space="0" w:color="000000"/>
              <w:right w:val="single" w:sz="4" w:space="0" w:color="000000"/>
            </w:tcBorders>
          </w:tcPr>
          <w:p w14:paraId="674E6B28"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3" w:type="dxa"/>
            <w:tcBorders>
              <w:top w:val="single" w:sz="4" w:space="0" w:color="000000"/>
              <w:left w:val="single" w:sz="4" w:space="0" w:color="000000"/>
              <w:bottom w:val="single" w:sz="4" w:space="0" w:color="000000"/>
              <w:right w:val="single" w:sz="4" w:space="0" w:color="000000"/>
            </w:tcBorders>
          </w:tcPr>
          <w:p w14:paraId="4671C9BA" w14:textId="77777777" w:rsidR="008C6946" w:rsidRDefault="00364A86">
            <w:pPr>
              <w:spacing w:after="0" w:line="259" w:lineRule="auto"/>
              <w:ind w:left="1" w:firstLine="0"/>
            </w:pPr>
            <w:r>
              <w:rPr>
                <w:rFonts w:ascii="Comic Sans MS" w:eastAsia="Comic Sans MS" w:hAnsi="Comic Sans MS" w:cs="Comic Sans MS"/>
              </w:rPr>
              <w:t xml:space="preserve">17 </w:t>
            </w:r>
          </w:p>
        </w:tc>
        <w:tc>
          <w:tcPr>
            <w:tcW w:w="1150" w:type="dxa"/>
            <w:tcBorders>
              <w:top w:val="single" w:sz="4" w:space="0" w:color="000000"/>
              <w:left w:val="single" w:sz="4" w:space="0" w:color="000000"/>
              <w:bottom w:val="single" w:sz="4" w:space="0" w:color="000000"/>
              <w:right w:val="single" w:sz="4" w:space="0" w:color="000000"/>
            </w:tcBorders>
          </w:tcPr>
          <w:p w14:paraId="1654C980"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82" w:type="dxa"/>
            <w:tcBorders>
              <w:top w:val="single" w:sz="4" w:space="0" w:color="000000"/>
              <w:left w:val="single" w:sz="4" w:space="0" w:color="000000"/>
              <w:bottom w:val="single" w:sz="4" w:space="0" w:color="000000"/>
              <w:right w:val="single" w:sz="4" w:space="0" w:color="000000"/>
            </w:tcBorders>
          </w:tcPr>
          <w:p w14:paraId="4DC300AD" w14:textId="77777777" w:rsidR="008C6946" w:rsidRDefault="00364A86">
            <w:pPr>
              <w:spacing w:after="0" w:line="259" w:lineRule="auto"/>
              <w:ind w:left="1" w:firstLine="0"/>
            </w:pPr>
            <w:r>
              <w:rPr>
                <w:rFonts w:ascii="Comic Sans MS" w:eastAsia="Comic Sans MS" w:hAnsi="Comic Sans MS" w:cs="Comic Sans MS"/>
              </w:rPr>
              <w:t xml:space="preserve">18 </w:t>
            </w:r>
          </w:p>
        </w:tc>
        <w:tc>
          <w:tcPr>
            <w:tcW w:w="963" w:type="dxa"/>
            <w:tcBorders>
              <w:top w:val="single" w:sz="4" w:space="0" w:color="000000"/>
              <w:left w:val="single" w:sz="4" w:space="0" w:color="000000"/>
              <w:bottom w:val="single" w:sz="4" w:space="0" w:color="000000"/>
              <w:right w:val="single" w:sz="4" w:space="0" w:color="000000"/>
            </w:tcBorders>
          </w:tcPr>
          <w:p w14:paraId="4CFDCA22" w14:textId="77777777" w:rsidR="008C6946" w:rsidRDefault="00364A86">
            <w:pPr>
              <w:spacing w:after="0" w:line="259" w:lineRule="auto"/>
              <w:ind w:left="1" w:firstLine="0"/>
            </w:pPr>
            <w:r>
              <w:rPr>
                <w:rFonts w:ascii="Comic Sans MS" w:eastAsia="Comic Sans MS" w:hAnsi="Comic Sans MS" w:cs="Comic Sans MS"/>
              </w:rPr>
              <w:t xml:space="preserve">22 </w:t>
            </w:r>
          </w:p>
        </w:tc>
        <w:tc>
          <w:tcPr>
            <w:tcW w:w="1151" w:type="dxa"/>
            <w:tcBorders>
              <w:top w:val="single" w:sz="4" w:space="0" w:color="000000"/>
              <w:left w:val="single" w:sz="4" w:space="0" w:color="000000"/>
              <w:bottom w:val="single" w:sz="4" w:space="0" w:color="000000"/>
              <w:right w:val="single" w:sz="4" w:space="0" w:color="000000"/>
            </w:tcBorders>
          </w:tcPr>
          <w:p w14:paraId="3F4059A9" w14:textId="77777777" w:rsidR="008C6946" w:rsidRDefault="00364A86">
            <w:pPr>
              <w:spacing w:after="0" w:line="259" w:lineRule="auto"/>
              <w:ind w:left="1" w:firstLine="0"/>
            </w:pPr>
            <w:r>
              <w:rPr>
                <w:rFonts w:ascii="Comic Sans MS" w:eastAsia="Comic Sans MS" w:hAnsi="Comic Sans MS" w:cs="Comic Sans MS"/>
              </w:rPr>
              <w:t xml:space="preserve">27 </w:t>
            </w:r>
          </w:p>
        </w:tc>
      </w:tr>
    </w:tbl>
    <w:tbl>
      <w:tblPr>
        <w:tblStyle w:val="TableGrid"/>
        <w:tblpPr w:vertAnchor="text" w:tblpX="359" w:tblpY="-2765"/>
        <w:tblOverlap w:val="never"/>
        <w:tblW w:w="14000" w:type="dxa"/>
        <w:tblInd w:w="0" w:type="dxa"/>
        <w:tblCellMar>
          <w:top w:w="77" w:type="dxa"/>
          <w:left w:w="107" w:type="dxa"/>
          <w:bottom w:w="3" w:type="dxa"/>
          <w:right w:w="0" w:type="dxa"/>
        </w:tblCellMar>
        <w:tblLook w:val="04A0" w:firstRow="1" w:lastRow="0" w:firstColumn="1" w:lastColumn="0" w:noHBand="0" w:noVBand="1"/>
      </w:tblPr>
      <w:tblGrid>
        <w:gridCol w:w="980"/>
        <w:gridCol w:w="962"/>
        <w:gridCol w:w="1172"/>
        <w:gridCol w:w="985"/>
        <w:gridCol w:w="965"/>
        <w:gridCol w:w="1171"/>
        <w:gridCol w:w="984"/>
        <w:gridCol w:w="962"/>
        <w:gridCol w:w="5819"/>
      </w:tblGrid>
      <w:tr w:rsidR="008C6946" w14:paraId="755B075B" w14:textId="77777777">
        <w:trPr>
          <w:trHeight w:val="788"/>
        </w:trPr>
        <w:tc>
          <w:tcPr>
            <w:tcW w:w="14000" w:type="dxa"/>
            <w:gridSpan w:val="9"/>
            <w:tcBorders>
              <w:top w:val="single" w:sz="4" w:space="0" w:color="000000"/>
              <w:left w:val="single" w:sz="4" w:space="0" w:color="000000"/>
              <w:bottom w:val="single" w:sz="4" w:space="0" w:color="000000"/>
              <w:right w:val="single" w:sz="4" w:space="0" w:color="000000"/>
            </w:tcBorders>
            <w:shd w:val="clear" w:color="auto" w:fill="CC99FF"/>
            <w:vAlign w:val="bottom"/>
          </w:tcPr>
          <w:p w14:paraId="3522065E" w14:textId="77777777" w:rsidR="008C6946" w:rsidRDefault="00364A86">
            <w:pPr>
              <w:spacing w:after="0" w:line="259" w:lineRule="auto"/>
              <w:ind w:left="0" w:right="2574" w:firstLine="0"/>
              <w:jc w:val="both"/>
            </w:pPr>
            <w:r>
              <w:rPr>
                <w:rFonts w:ascii="Comic Sans MS" w:eastAsia="Comic Sans MS" w:hAnsi="Comic Sans MS" w:cs="Comic Sans MS"/>
                <w:sz w:val="32"/>
              </w:rPr>
              <w:t xml:space="preserve">KS1     </w:t>
            </w:r>
            <w:r>
              <w:rPr>
                <w:rFonts w:ascii="Comic Sans MS" w:eastAsia="Comic Sans MS" w:hAnsi="Comic Sans MS" w:cs="Comic Sans MS"/>
              </w:rPr>
              <w:t xml:space="preserve">Percentage of FSM Key Stage 1 pupils achieving expected standard in 2016 comparison </w:t>
            </w:r>
            <w:r>
              <w:rPr>
                <w:rFonts w:ascii="Comic Sans MS" w:eastAsia="Comic Sans MS" w:hAnsi="Comic Sans MS" w:cs="Comic Sans MS"/>
                <w:b/>
              </w:rPr>
              <w:t xml:space="preserve"> with National </w:t>
            </w:r>
            <w:r>
              <w:rPr>
                <w:rFonts w:ascii="Comic Sans MS" w:eastAsia="Comic Sans MS" w:hAnsi="Comic Sans MS" w:cs="Comic Sans MS"/>
                <w:b/>
                <w:u w:val="single" w:color="000000"/>
              </w:rPr>
              <w:t xml:space="preserve"> Non Pupil Premium pupils %</w:t>
            </w:r>
            <w:r>
              <w:rPr>
                <w:rFonts w:ascii="Comic Sans MS" w:eastAsia="Comic Sans MS" w:hAnsi="Comic Sans MS" w:cs="Comic Sans MS"/>
                <w:b/>
              </w:rPr>
              <w:t xml:space="preserve"> </w:t>
            </w:r>
            <w:r>
              <w:rPr>
                <w:rFonts w:ascii="Comic Sans MS" w:eastAsia="Comic Sans MS" w:hAnsi="Comic Sans MS" w:cs="Comic Sans MS"/>
                <w:sz w:val="32"/>
              </w:rPr>
              <w:t xml:space="preserve"> </w:t>
            </w:r>
          </w:p>
        </w:tc>
      </w:tr>
      <w:tr w:rsidR="008C6946" w14:paraId="3D2A83F6" w14:textId="77777777">
        <w:trPr>
          <w:trHeight w:val="344"/>
        </w:trPr>
        <w:tc>
          <w:tcPr>
            <w:tcW w:w="3114" w:type="dxa"/>
            <w:gridSpan w:val="3"/>
            <w:tcBorders>
              <w:top w:val="single" w:sz="4" w:space="0" w:color="000000"/>
              <w:left w:val="single" w:sz="4" w:space="0" w:color="000000"/>
              <w:bottom w:val="single" w:sz="4" w:space="0" w:color="000000"/>
              <w:right w:val="single" w:sz="4" w:space="0" w:color="000000"/>
            </w:tcBorders>
          </w:tcPr>
          <w:p w14:paraId="40362BA4" w14:textId="77777777" w:rsidR="008C6946" w:rsidRDefault="00364A86">
            <w:pPr>
              <w:spacing w:after="0" w:line="259" w:lineRule="auto"/>
              <w:ind w:left="0" w:firstLine="0"/>
            </w:pPr>
            <w:r>
              <w:rPr>
                <w:rFonts w:ascii="Comic Sans MS" w:eastAsia="Comic Sans MS" w:hAnsi="Comic Sans MS" w:cs="Comic Sans MS"/>
              </w:rPr>
              <w:t xml:space="preserve">Mathematics  </w:t>
            </w:r>
          </w:p>
        </w:tc>
        <w:tc>
          <w:tcPr>
            <w:tcW w:w="3121" w:type="dxa"/>
            <w:gridSpan w:val="3"/>
            <w:tcBorders>
              <w:top w:val="single" w:sz="4" w:space="0" w:color="000000"/>
              <w:left w:val="single" w:sz="4" w:space="0" w:color="000000"/>
              <w:bottom w:val="single" w:sz="4" w:space="0" w:color="000000"/>
              <w:right w:val="single" w:sz="4" w:space="0" w:color="000000"/>
            </w:tcBorders>
          </w:tcPr>
          <w:p w14:paraId="7934F689" w14:textId="77777777" w:rsidR="008C6946" w:rsidRDefault="00364A86">
            <w:pPr>
              <w:spacing w:after="0" w:line="259" w:lineRule="auto"/>
              <w:ind w:left="4" w:firstLine="0"/>
            </w:pPr>
            <w:r>
              <w:rPr>
                <w:rFonts w:ascii="Comic Sans MS" w:eastAsia="Comic Sans MS" w:hAnsi="Comic Sans MS" w:cs="Comic Sans MS"/>
              </w:rPr>
              <w:t xml:space="preserve">Reading  </w:t>
            </w:r>
          </w:p>
        </w:tc>
        <w:tc>
          <w:tcPr>
            <w:tcW w:w="7765" w:type="dxa"/>
            <w:gridSpan w:val="3"/>
            <w:tcBorders>
              <w:top w:val="single" w:sz="4" w:space="0" w:color="000000"/>
              <w:left w:val="single" w:sz="4" w:space="0" w:color="000000"/>
              <w:bottom w:val="single" w:sz="4" w:space="0" w:color="000000"/>
              <w:right w:val="single" w:sz="4" w:space="0" w:color="000000"/>
            </w:tcBorders>
          </w:tcPr>
          <w:p w14:paraId="7FE2DC4D" w14:textId="77777777" w:rsidR="008C6946" w:rsidRDefault="00364A86">
            <w:pPr>
              <w:spacing w:after="0" w:line="259" w:lineRule="auto"/>
              <w:ind w:left="1" w:firstLine="0"/>
            </w:pPr>
            <w:r>
              <w:rPr>
                <w:rFonts w:ascii="Comic Sans MS" w:eastAsia="Comic Sans MS" w:hAnsi="Comic Sans MS" w:cs="Comic Sans MS"/>
              </w:rPr>
              <w:t xml:space="preserve">Writing  </w:t>
            </w:r>
          </w:p>
        </w:tc>
      </w:tr>
      <w:tr w:rsidR="008C6946" w14:paraId="0BB593CE" w14:textId="77777777">
        <w:trPr>
          <w:trHeight w:val="679"/>
        </w:trPr>
        <w:tc>
          <w:tcPr>
            <w:tcW w:w="980" w:type="dxa"/>
            <w:tcBorders>
              <w:top w:val="single" w:sz="4" w:space="0" w:color="000000"/>
              <w:left w:val="single" w:sz="4" w:space="0" w:color="000000"/>
              <w:bottom w:val="single" w:sz="4" w:space="0" w:color="000000"/>
              <w:right w:val="single" w:sz="4" w:space="0" w:color="000000"/>
            </w:tcBorders>
          </w:tcPr>
          <w:p w14:paraId="2315564D" w14:textId="77777777" w:rsidR="008C6946" w:rsidRDefault="00364A86">
            <w:pPr>
              <w:spacing w:after="0" w:line="259" w:lineRule="auto"/>
              <w:ind w:left="0" w:firstLine="0"/>
              <w:jc w:val="both"/>
            </w:pPr>
            <w:r>
              <w:rPr>
                <w:rFonts w:ascii="Comic Sans MS" w:eastAsia="Comic Sans MS" w:hAnsi="Comic Sans MS" w:cs="Comic Sans MS"/>
              </w:rPr>
              <w:t xml:space="preserve">Cohort  </w:t>
            </w:r>
          </w:p>
        </w:tc>
        <w:tc>
          <w:tcPr>
            <w:tcW w:w="962" w:type="dxa"/>
            <w:tcBorders>
              <w:top w:val="single" w:sz="4" w:space="0" w:color="000000"/>
              <w:left w:val="single" w:sz="4" w:space="0" w:color="000000"/>
              <w:bottom w:val="single" w:sz="4" w:space="0" w:color="000000"/>
              <w:right w:val="single" w:sz="4" w:space="0" w:color="000000"/>
            </w:tcBorders>
          </w:tcPr>
          <w:p w14:paraId="049C8AF6"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048BC1AF"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0092008A" w14:textId="77777777" w:rsidR="008C6946" w:rsidRDefault="00364A86">
            <w:pPr>
              <w:spacing w:after="0" w:line="259" w:lineRule="auto"/>
              <w:ind w:left="1" w:firstLine="0"/>
            </w:pPr>
            <w:r>
              <w:rPr>
                <w:rFonts w:ascii="Comic Sans MS" w:eastAsia="Comic Sans MS" w:hAnsi="Comic Sans MS" w:cs="Comic Sans MS"/>
              </w:rPr>
              <w:t xml:space="preserve">National  </w:t>
            </w:r>
          </w:p>
          <w:p w14:paraId="7C2B56D1" w14:textId="77777777" w:rsidR="008C6946" w:rsidRDefault="00364A86">
            <w:pPr>
              <w:spacing w:after="0" w:line="259" w:lineRule="auto"/>
              <w:ind w:left="1" w:firstLine="0"/>
            </w:pPr>
            <w:r>
              <w:rPr>
                <w:rFonts w:ascii="Comic Sans MS" w:eastAsia="Comic Sans MS" w:hAnsi="Comic Sans MS" w:cs="Comic Sans MS"/>
              </w:rPr>
              <w:t xml:space="preserve">PP% </w:t>
            </w:r>
          </w:p>
        </w:tc>
        <w:tc>
          <w:tcPr>
            <w:tcW w:w="985" w:type="dxa"/>
            <w:tcBorders>
              <w:top w:val="single" w:sz="4" w:space="0" w:color="000000"/>
              <w:left w:val="single" w:sz="4" w:space="0" w:color="000000"/>
              <w:bottom w:val="single" w:sz="4" w:space="0" w:color="000000"/>
              <w:right w:val="single" w:sz="4" w:space="0" w:color="000000"/>
            </w:tcBorders>
          </w:tcPr>
          <w:p w14:paraId="25AE81F8" w14:textId="77777777" w:rsidR="008C6946" w:rsidRDefault="00364A86">
            <w:pPr>
              <w:spacing w:after="0" w:line="259" w:lineRule="auto"/>
              <w:ind w:left="4" w:firstLine="0"/>
              <w:jc w:val="both"/>
            </w:pPr>
            <w:r>
              <w:rPr>
                <w:rFonts w:ascii="Comic Sans MS" w:eastAsia="Comic Sans MS" w:hAnsi="Comic Sans MS" w:cs="Comic Sans MS"/>
              </w:rPr>
              <w:t xml:space="preserve">Cohort  </w:t>
            </w:r>
          </w:p>
        </w:tc>
        <w:tc>
          <w:tcPr>
            <w:tcW w:w="965" w:type="dxa"/>
            <w:tcBorders>
              <w:top w:val="single" w:sz="4" w:space="0" w:color="000000"/>
              <w:left w:val="single" w:sz="4" w:space="0" w:color="000000"/>
              <w:bottom w:val="single" w:sz="4" w:space="0" w:color="000000"/>
              <w:right w:val="single" w:sz="4" w:space="0" w:color="000000"/>
            </w:tcBorders>
          </w:tcPr>
          <w:p w14:paraId="32BCD7A5" w14:textId="77777777" w:rsidR="008C6946" w:rsidRDefault="00364A86">
            <w:pPr>
              <w:spacing w:after="0" w:line="259" w:lineRule="auto"/>
              <w:ind w:left="4" w:firstLine="0"/>
              <w:jc w:val="both"/>
            </w:pPr>
            <w:r>
              <w:rPr>
                <w:rFonts w:ascii="Comic Sans MS" w:eastAsia="Comic Sans MS" w:hAnsi="Comic Sans MS" w:cs="Comic Sans MS"/>
              </w:rPr>
              <w:t xml:space="preserve">School </w:t>
            </w:r>
          </w:p>
          <w:p w14:paraId="11A99289" w14:textId="77777777" w:rsidR="008C6946" w:rsidRDefault="00364A86">
            <w:pPr>
              <w:spacing w:after="0" w:line="259" w:lineRule="auto"/>
              <w:ind w:left="4" w:firstLine="0"/>
            </w:pPr>
            <w:r>
              <w:rPr>
                <w:rFonts w:ascii="Comic Sans MS" w:eastAsia="Comic Sans MS" w:hAnsi="Comic Sans MS" w:cs="Comic Sans MS"/>
              </w:rPr>
              <w:t>%</w:t>
            </w:r>
            <w:r>
              <w:rPr>
                <w:rFonts w:ascii="Comic Sans MS" w:eastAsia="Comic Sans MS" w:hAnsi="Comic Sans MS" w:cs="Comic Sans MS"/>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1675116" w14:textId="77777777" w:rsidR="008C6946" w:rsidRDefault="00364A86">
            <w:pPr>
              <w:spacing w:after="0" w:line="259" w:lineRule="auto"/>
              <w:ind w:left="1" w:firstLine="0"/>
              <w:jc w:val="both"/>
            </w:pPr>
            <w:r>
              <w:rPr>
                <w:rFonts w:ascii="Comic Sans MS" w:eastAsia="Comic Sans MS" w:hAnsi="Comic Sans MS" w:cs="Comic Sans MS"/>
              </w:rPr>
              <w:t xml:space="preserve">National </w:t>
            </w:r>
          </w:p>
          <w:p w14:paraId="639E7F20" w14:textId="77777777" w:rsidR="008C6946" w:rsidRDefault="00364A86">
            <w:pPr>
              <w:spacing w:after="0" w:line="259" w:lineRule="auto"/>
              <w:ind w:left="1" w:firstLine="0"/>
            </w:pPr>
            <w:r>
              <w:rPr>
                <w:rFonts w:ascii="Comic Sans MS" w:eastAsia="Comic Sans MS" w:hAnsi="Comic Sans MS" w:cs="Comic Sans MS"/>
              </w:rPr>
              <w:t xml:space="preserve">FSM% </w:t>
            </w:r>
          </w:p>
        </w:tc>
        <w:tc>
          <w:tcPr>
            <w:tcW w:w="984" w:type="dxa"/>
            <w:tcBorders>
              <w:top w:val="single" w:sz="4" w:space="0" w:color="000000"/>
              <w:left w:val="single" w:sz="4" w:space="0" w:color="000000"/>
              <w:bottom w:val="single" w:sz="4" w:space="0" w:color="000000"/>
              <w:right w:val="single" w:sz="4" w:space="0" w:color="000000"/>
            </w:tcBorders>
          </w:tcPr>
          <w:p w14:paraId="527FC910" w14:textId="77777777" w:rsidR="008C6946" w:rsidRDefault="00364A86">
            <w:pPr>
              <w:spacing w:after="0" w:line="259" w:lineRule="auto"/>
              <w:ind w:left="1" w:firstLine="0"/>
              <w:jc w:val="both"/>
            </w:pPr>
            <w:r>
              <w:rPr>
                <w:rFonts w:ascii="Comic Sans MS" w:eastAsia="Comic Sans MS" w:hAnsi="Comic Sans MS" w:cs="Comic Sans MS"/>
              </w:rPr>
              <w:t xml:space="preserve">Cohort  </w:t>
            </w:r>
          </w:p>
        </w:tc>
        <w:tc>
          <w:tcPr>
            <w:tcW w:w="962" w:type="dxa"/>
            <w:tcBorders>
              <w:top w:val="single" w:sz="4" w:space="0" w:color="000000"/>
              <w:left w:val="single" w:sz="4" w:space="0" w:color="000000"/>
              <w:bottom w:val="single" w:sz="4" w:space="0" w:color="000000"/>
              <w:right w:val="single" w:sz="4" w:space="0" w:color="000000"/>
            </w:tcBorders>
          </w:tcPr>
          <w:p w14:paraId="0B514DDF" w14:textId="77777777" w:rsidR="008C6946" w:rsidRDefault="00364A86">
            <w:pPr>
              <w:spacing w:after="0" w:line="259" w:lineRule="auto"/>
              <w:ind w:left="1" w:firstLine="0"/>
              <w:jc w:val="both"/>
            </w:pPr>
            <w:r>
              <w:rPr>
                <w:rFonts w:ascii="Comic Sans MS" w:eastAsia="Comic Sans MS" w:hAnsi="Comic Sans MS" w:cs="Comic Sans MS"/>
              </w:rPr>
              <w:t xml:space="preserve">School  </w:t>
            </w:r>
          </w:p>
          <w:p w14:paraId="49251C6F" w14:textId="77777777" w:rsidR="008C6946" w:rsidRDefault="00364A86">
            <w:pPr>
              <w:spacing w:after="0" w:line="259" w:lineRule="auto"/>
              <w:ind w:left="1" w:firstLine="0"/>
            </w:pPr>
            <w:r>
              <w:rPr>
                <w:rFonts w:ascii="Comic Sans MS" w:eastAsia="Comic Sans MS" w:hAnsi="Comic Sans MS" w:cs="Comic Sans MS"/>
              </w:rPr>
              <w:t xml:space="preserve">% </w:t>
            </w:r>
          </w:p>
        </w:tc>
        <w:tc>
          <w:tcPr>
            <w:tcW w:w="5819" w:type="dxa"/>
            <w:tcBorders>
              <w:top w:val="single" w:sz="4" w:space="0" w:color="000000"/>
              <w:left w:val="single" w:sz="4" w:space="0" w:color="000000"/>
              <w:bottom w:val="single" w:sz="4" w:space="0" w:color="000000"/>
              <w:right w:val="single" w:sz="4" w:space="0" w:color="000000"/>
            </w:tcBorders>
          </w:tcPr>
          <w:p w14:paraId="2FC09F8C" w14:textId="77777777" w:rsidR="008C6946" w:rsidRDefault="00364A86">
            <w:pPr>
              <w:spacing w:after="0" w:line="259" w:lineRule="auto"/>
              <w:ind w:left="1" w:firstLine="0"/>
            </w:pPr>
            <w:r>
              <w:rPr>
                <w:rFonts w:ascii="Comic Sans MS" w:eastAsia="Comic Sans MS" w:hAnsi="Comic Sans MS" w:cs="Comic Sans MS"/>
              </w:rPr>
              <w:t xml:space="preserve">National % </w:t>
            </w:r>
          </w:p>
        </w:tc>
      </w:tr>
      <w:tr w:rsidR="008C6946" w14:paraId="273906AD" w14:textId="77777777">
        <w:trPr>
          <w:trHeight w:val="346"/>
        </w:trPr>
        <w:tc>
          <w:tcPr>
            <w:tcW w:w="980" w:type="dxa"/>
            <w:tcBorders>
              <w:top w:val="single" w:sz="4" w:space="0" w:color="000000"/>
              <w:left w:val="single" w:sz="4" w:space="0" w:color="000000"/>
              <w:bottom w:val="single" w:sz="4" w:space="0" w:color="000000"/>
              <w:right w:val="single" w:sz="4" w:space="0" w:color="000000"/>
            </w:tcBorders>
          </w:tcPr>
          <w:p w14:paraId="4FF4066C" w14:textId="77777777" w:rsidR="008C6946" w:rsidRDefault="00364A86">
            <w:pPr>
              <w:spacing w:after="0" w:line="259" w:lineRule="auto"/>
              <w:ind w:left="0" w:firstLine="0"/>
            </w:pPr>
            <w:r>
              <w:rPr>
                <w:rFonts w:ascii="Comic Sans MS" w:eastAsia="Comic Sans MS" w:hAnsi="Comic Sans MS" w:cs="Comic Sans MS"/>
              </w:rPr>
              <w:t xml:space="preserve">15 </w:t>
            </w:r>
          </w:p>
        </w:tc>
        <w:tc>
          <w:tcPr>
            <w:tcW w:w="962" w:type="dxa"/>
            <w:tcBorders>
              <w:top w:val="single" w:sz="4" w:space="0" w:color="000000"/>
              <w:left w:val="single" w:sz="4" w:space="0" w:color="000000"/>
              <w:bottom w:val="single" w:sz="4" w:space="0" w:color="000000"/>
              <w:right w:val="single" w:sz="4" w:space="0" w:color="000000"/>
            </w:tcBorders>
          </w:tcPr>
          <w:p w14:paraId="5FA74D1A" w14:textId="77777777" w:rsidR="008C6946" w:rsidRDefault="00364A86">
            <w:pPr>
              <w:spacing w:after="0" w:line="259" w:lineRule="auto"/>
              <w:ind w:left="1" w:firstLine="0"/>
            </w:pPr>
            <w:r>
              <w:rPr>
                <w:rFonts w:ascii="Comic Sans MS" w:eastAsia="Comic Sans MS" w:hAnsi="Comic Sans MS" w:cs="Comic Sans MS"/>
              </w:rPr>
              <w:t xml:space="preserve">67 </w:t>
            </w:r>
          </w:p>
        </w:tc>
        <w:tc>
          <w:tcPr>
            <w:tcW w:w="1171" w:type="dxa"/>
            <w:tcBorders>
              <w:top w:val="single" w:sz="4" w:space="0" w:color="000000"/>
              <w:left w:val="single" w:sz="4" w:space="0" w:color="000000"/>
              <w:bottom w:val="single" w:sz="4" w:space="0" w:color="000000"/>
              <w:right w:val="single" w:sz="4" w:space="0" w:color="000000"/>
            </w:tcBorders>
          </w:tcPr>
          <w:p w14:paraId="3045BF8E" w14:textId="77777777" w:rsidR="008C6946" w:rsidRDefault="00364A86">
            <w:pPr>
              <w:spacing w:after="0" w:line="259" w:lineRule="auto"/>
              <w:ind w:left="1" w:firstLine="0"/>
            </w:pPr>
            <w:r>
              <w:rPr>
                <w:rFonts w:ascii="Comic Sans MS" w:eastAsia="Comic Sans MS" w:hAnsi="Comic Sans MS" w:cs="Comic Sans MS"/>
              </w:rPr>
              <w:t xml:space="preserve">73 </w:t>
            </w:r>
          </w:p>
        </w:tc>
        <w:tc>
          <w:tcPr>
            <w:tcW w:w="985" w:type="dxa"/>
            <w:tcBorders>
              <w:top w:val="single" w:sz="4" w:space="0" w:color="000000"/>
              <w:left w:val="single" w:sz="4" w:space="0" w:color="000000"/>
              <w:bottom w:val="single" w:sz="4" w:space="0" w:color="000000"/>
              <w:right w:val="single" w:sz="4" w:space="0" w:color="000000"/>
            </w:tcBorders>
          </w:tcPr>
          <w:p w14:paraId="7ED26DA5" w14:textId="77777777" w:rsidR="008C6946" w:rsidRDefault="00364A86">
            <w:pPr>
              <w:spacing w:after="0" w:line="259" w:lineRule="auto"/>
              <w:ind w:left="4" w:firstLine="0"/>
            </w:pPr>
            <w:r>
              <w:rPr>
                <w:rFonts w:ascii="Comic Sans MS" w:eastAsia="Comic Sans MS" w:hAnsi="Comic Sans MS" w:cs="Comic Sans MS"/>
              </w:rPr>
              <w:t xml:space="preserve">15 </w:t>
            </w:r>
          </w:p>
        </w:tc>
        <w:tc>
          <w:tcPr>
            <w:tcW w:w="965" w:type="dxa"/>
            <w:tcBorders>
              <w:top w:val="single" w:sz="4" w:space="0" w:color="000000"/>
              <w:left w:val="single" w:sz="4" w:space="0" w:color="000000"/>
              <w:bottom w:val="single" w:sz="4" w:space="0" w:color="000000"/>
              <w:right w:val="single" w:sz="4" w:space="0" w:color="000000"/>
            </w:tcBorders>
          </w:tcPr>
          <w:p w14:paraId="69C54295" w14:textId="77777777" w:rsidR="008C6946" w:rsidRDefault="00364A86">
            <w:pPr>
              <w:spacing w:after="0" w:line="259" w:lineRule="auto"/>
              <w:ind w:left="4" w:firstLine="0"/>
            </w:pPr>
            <w:r>
              <w:rPr>
                <w:rFonts w:ascii="Comic Sans MS" w:eastAsia="Comic Sans MS" w:hAnsi="Comic Sans MS" w:cs="Comic Sans MS"/>
              </w:rPr>
              <w:t xml:space="preserve">60 </w:t>
            </w:r>
          </w:p>
        </w:tc>
        <w:tc>
          <w:tcPr>
            <w:tcW w:w="1171" w:type="dxa"/>
            <w:tcBorders>
              <w:top w:val="single" w:sz="4" w:space="0" w:color="000000"/>
              <w:left w:val="single" w:sz="4" w:space="0" w:color="000000"/>
              <w:bottom w:val="single" w:sz="4" w:space="0" w:color="000000"/>
              <w:right w:val="single" w:sz="4" w:space="0" w:color="000000"/>
            </w:tcBorders>
          </w:tcPr>
          <w:p w14:paraId="4F9840D8" w14:textId="77777777" w:rsidR="008C6946" w:rsidRDefault="00364A86">
            <w:pPr>
              <w:spacing w:after="0" w:line="259" w:lineRule="auto"/>
              <w:ind w:left="1" w:firstLine="0"/>
            </w:pPr>
            <w:r>
              <w:rPr>
                <w:rFonts w:ascii="Comic Sans MS" w:eastAsia="Comic Sans MS" w:hAnsi="Comic Sans MS" w:cs="Comic Sans MS"/>
              </w:rPr>
              <w:t xml:space="preserve">74 </w:t>
            </w:r>
          </w:p>
        </w:tc>
        <w:tc>
          <w:tcPr>
            <w:tcW w:w="984" w:type="dxa"/>
            <w:tcBorders>
              <w:top w:val="single" w:sz="4" w:space="0" w:color="000000"/>
              <w:left w:val="single" w:sz="4" w:space="0" w:color="000000"/>
              <w:bottom w:val="single" w:sz="4" w:space="0" w:color="000000"/>
              <w:right w:val="single" w:sz="4" w:space="0" w:color="000000"/>
            </w:tcBorders>
          </w:tcPr>
          <w:p w14:paraId="1EFC7BD5" w14:textId="77777777" w:rsidR="008C6946" w:rsidRDefault="00364A86">
            <w:pPr>
              <w:spacing w:after="0" w:line="259" w:lineRule="auto"/>
              <w:ind w:left="1" w:firstLine="0"/>
            </w:pPr>
            <w:r>
              <w:rPr>
                <w:rFonts w:ascii="Comic Sans MS" w:eastAsia="Comic Sans MS" w:hAnsi="Comic Sans MS" w:cs="Comic Sans MS"/>
              </w:rPr>
              <w:t xml:space="preserve">15 </w:t>
            </w:r>
          </w:p>
        </w:tc>
        <w:tc>
          <w:tcPr>
            <w:tcW w:w="962" w:type="dxa"/>
            <w:tcBorders>
              <w:top w:val="single" w:sz="4" w:space="0" w:color="000000"/>
              <w:left w:val="single" w:sz="4" w:space="0" w:color="000000"/>
              <w:bottom w:val="single" w:sz="4" w:space="0" w:color="000000"/>
              <w:right w:val="single" w:sz="4" w:space="0" w:color="000000"/>
            </w:tcBorders>
          </w:tcPr>
          <w:p w14:paraId="57275A4B" w14:textId="77777777" w:rsidR="008C6946" w:rsidRDefault="00364A86">
            <w:pPr>
              <w:spacing w:after="0" w:line="259" w:lineRule="auto"/>
              <w:ind w:left="1" w:firstLine="0"/>
            </w:pPr>
            <w:r>
              <w:rPr>
                <w:rFonts w:ascii="Comic Sans MS" w:eastAsia="Comic Sans MS" w:hAnsi="Comic Sans MS" w:cs="Comic Sans MS"/>
              </w:rPr>
              <w:t xml:space="preserve">60 </w:t>
            </w:r>
          </w:p>
        </w:tc>
        <w:tc>
          <w:tcPr>
            <w:tcW w:w="5819" w:type="dxa"/>
            <w:tcBorders>
              <w:top w:val="single" w:sz="4" w:space="0" w:color="000000"/>
              <w:left w:val="single" w:sz="4" w:space="0" w:color="000000"/>
              <w:bottom w:val="single" w:sz="4" w:space="0" w:color="000000"/>
              <w:right w:val="single" w:sz="4" w:space="0" w:color="000000"/>
            </w:tcBorders>
          </w:tcPr>
          <w:p w14:paraId="1BBFC6C4" w14:textId="77777777" w:rsidR="008C6946" w:rsidRDefault="00364A86">
            <w:pPr>
              <w:spacing w:after="0" w:line="259" w:lineRule="auto"/>
              <w:ind w:left="1" w:firstLine="0"/>
            </w:pPr>
            <w:r>
              <w:rPr>
                <w:rFonts w:ascii="Comic Sans MS" w:eastAsia="Comic Sans MS" w:hAnsi="Comic Sans MS" w:cs="Comic Sans MS"/>
              </w:rPr>
              <w:t xml:space="preserve">65 </w:t>
            </w:r>
          </w:p>
        </w:tc>
      </w:tr>
    </w:tbl>
    <w:tbl>
      <w:tblPr>
        <w:tblStyle w:val="TableGrid"/>
        <w:tblpPr w:vertAnchor="text" w:tblpX="325" w:tblpY="248"/>
        <w:tblOverlap w:val="never"/>
        <w:tblW w:w="14034" w:type="dxa"/>
        <w:tblInd w:w="0" w:type="dxa"/>
        <w:tblCellMar>
          <w:top w:w="78" w:type="dxa"/>
          <w:left w:w="107" w:type="dxa"/>
          <w:bottom w:w="3" w:type="dxa"/>
          <w:right w:w="977" w:type="dxa"/>
        </w:tblCellMar>
        <w:tblLook w:val="04A0" w:firstRow="1" w:lastRow="0" w:firstColumn="1" w:lastColumn="0" w:noHBand="0" w:noVBand="1"/>
      </w:tblPr>
      <w:tblGrid>
        <w:gridCol w:w="3114"/>
        <w:gridCol w:w="3116"/>
        <w:gridCol w:w="3118"/>
        <w:gridCol w:w="4686"/>
      </w:tblGrid>
      <w:tr w:rsidR="008C6946" w14:paraId="14E9A2BF" w14:textId="77777777">
        <w:trPr>
          <w:trHeight w:val="842"/>
        </w:trPr>
        <w:tc>
          <w:tcPr>
            <w:tcW w:w="14034" w:type="dxa"/>
            <w:gridSpan w:val="4"/>
            <w:tcBorders>
              <w:top w:val="single" w:sz="4" w:space="0" w:color="000000"/>
              <w:left w:val="single" w:sz="4" w:space="0" w:color="000000"/>
              <w:bottom w:val="single" w:sz="4" w:space="0" w:color="000000"/>
              <w:right w:val="single" w:sz="4" w:space="0" w:color="000000"/>
            </w:tcBorders>
            <w:shd w:val="clear" w:color="auto" w:fill="CC99FF"/>
            <w:vAlign w:val="bottom"/>
          </w:tcPr>
          <w:p w14:paraId="51C1DA89" w14:textId="77777777" w:rsidR="008C6946" w:rsidRDefault="00364A86">
            <w:pPr>
              <w:spacing w:after="0" w:line="259" w:lineRule="auto"/>
              <w:ind w:left="0" w:right="1862" w:firstLine="0"/>
              <w:jc w:val="both"/>
            </w:pPr>
            <w:r>
              <w:rPr>
                <w:rFonts w:ascii="Comic Sans MS" w:eastAsia="Comic Sans MS" w:hAnsi="Comic Sans MS" w:cs="Comic Sans MS"/>
                <w:sz w:val="36"/>
              </w:rPr>
              <w:t xml:space="preserve">KS1     </w:t>
            </w:r>
            <w:r>
              <w:rPr>
                <w:rFonts w:ascii="Comic Sans MS" w:eastAsia="Comic Sans MS" w:hAnsi="Comic Sans MS" w:cs="Comic Sans MS"/>
              </w:rPr>
              <w:t>Percentage of FSM Key Stage 1 pupils achieving greater depth in 2016</w:t>
            </w:r>
            <w:r>
              <w:rPr>
                <w:rFonts w:ascii="Comic Sans MS" w:eastAsia="Comic Sans MS" w:hAnsi="Comic Sans MS" w:cs="Comic Sans MS"/>
                <w:b/>
              </w:rPr>
              <w:t xml:space="preserve"> </w:t>
            </w:r>
            <w:r>
              <w:rPr>
                <w:rFonts w:ascii="Comic Sans MS" w:eastAsia="Comic Sans MS" w:hAnsi="Comic Sans MS" w:cs="Comic Sans MS"/>
              </w:rPr>
              <w:t>comparison</w:t>
            </w:r>
            <w:r>
              <w:rPr>
                <w:rFonts w:ascii="Comic Sans MS" w:eastAsia="Comic Sans MS" w:hAnsi="Comic Sans MS" w:cs="Comic Sans MS"/>
                <w:b/>
              </w:rPr>
              <w:t xml:space="preserve">  with National </w:t>
            </w:r>
            <w:r>
              <w:rPr>
                <w:rFonts w:ascii="Comic Sans MS" w:eastAsia="Comic Sans MS" w:hAnsi="Comic Sans MS" w:cs="Comic Sans MS"/>
                <w:b/>
                <w:u w:val="single" w:color="000000"/>
              </w:rPr>
              <w:t xml:space="preserve"> Non Pupil Premium  Pupils %</w:t>
            </w:r>
            <w:r>
              <w:rPr>
                <w:rFonts w:ascii="Comic Sans MS" w:eastAsia="Comic Sans MS" w:hAnsi="Comic Sans MS" w:cs="Comic Sans MS"/>
                <w:sz w:val="36"/>
              </w:rPr>
              <w:t xml:space="preserve"> </w:t>
            </w:r>
          </w:p>
        </w:tc>
      </w:tr>
      <w:tr w:rsidR="008C6946" w14:paraId="1CFCD1AF" w14:textId="77777777">
        <w:trPr>
          <w:trHeight w:val="680"/>
        </w:trPr>
        <w:tc>
          <w:tcPr>
            <w:tcW w:w="3114" w:type="dxa"/>
            <w:tcBorders>
              <w:top w:val="single" w:sz="4" w:space="0" w:color="000000"/>
              <w:left w:val="single" w:sz="4" w:space="0" w:color="000000"/>
              <w:bottom w:val="single" w:sz="4" w:space="0" w:color="000000"/>
              <w:right w:val="single" w:sz="4" w:space="0" w:color="000000"/>
            </w:tcBorders>
          </w:tcPr>
          <w:p w14:paraId="62153F38" w14:textId="77777777" w:rsidR="008C6946" w:rsidRDefault="00364A86">
            <w:pPr>
              <w:spacing w:after="0" w:line="259" w:lineRule="auto"/>
              <w:ind w:left="0" w:firstLine="0"/>
            </w:pPr>
            <w:r>
              <w:rPr>
                <w:rFonts w:ascii="Comic Sans MS" w:eastAsia="Comic Sans MS" w:hAnsi="Comic Sans MS" w:cs="Comic Sans MS"/>
              </w:rPr>
              <w:t xml:space="preserve">Mathematics  </w:t>
            </w:r>
          </w:p>
        </w:tc>
        <w:tc>
          <w:tcPr>
            <w:tcW w:w="3116" w:type="dxa"/>
            <w:tcBorders>
              <w:top w:val="single" w:sz="4" w:space="0" w:color="000000"/>
              <w:left w:val="single" w:sz="4" w:space="0" w:color="000000"/>
              <w:bottom w:val="single" w:sz="4" w:space="0" w:color="000000"/>
              <w:right w:val="single" w:sz="4" w:space="0" w:color="000000"/>
            </w:tcBorders>
          </w:tcPr>
          <w:p w14:paraId="64272C45" w14:textId="77777777" w:rsidR="008C6946" w:rsidRDefault="00364A86">
            <w:pPr>
              <w:spacing w:after="0" w:line="259" w:lineRule="auto"/>
              <w:ind w:left="1" w:firstLine="0"/>
            </w:pPr>
            <w:r>
              <w:rPr>
                <w:rFonts w:ascii="Comic Sans MS" w:eastAsia="Comic Sans MS" w:hAnsi="Comic Sans MS" w:cs="Comic Sans MS"/>
              </w:rPr>
              <w:t xml:space="preserve">Reading  </w:t>
            </w:r>
          </w:p>
        </w:tc>
        <w:tc>
          <w:tcPr>
            <w:tcW w:w="3118" w:type="dxa"/>
            <w:tcBorders>
              <w:top w:val="single" w:sz="4" w:space="0" w:color="000000"/>
              <w:left w:val="single" w:sz="4" w:space="0" w:color="000000"/>
              <w:bottom w:val="single" w:sz="4" w:space="0" w:color="000000"/>
              <w:right w:val="single" w:sz="4" w:space="0" w:color="000000"/>
            </w:tcBorders>
          </w:tcPr>
          <w:p w14:paraId="4DDA469B" w14:textId="77777777" w:rsidR="008C6946" w:rsidRDefault="00364A86">
            <w:pPr>
              <w:spacing w:after="0" w:line="259" w:lineRule="auto"/>
              <w:ind w:left="1" w:firstLine="0"/>
            </w:pPr>
            <w:r>
              <w:rPr>
                <w:rFonts w:ascii="Comic Sans MS" w:eastAsia="Comic Sans MS" w:hAnsi="Comic Sans MS" w:cs="Comic Sans MS"/>
              </w:rPr>
              <w:t xml:space="preserve">Writing  </w:t>
            </w:r>
          </w:p>
        </w:tc>
        <w:tc>
          <w:tcPr>
            <w:tcW w:w="4686" w:type="dxa"/>
            <w:tcBorders>
              <w:top w:val="single" w:sz="4" w:space="0" w:color="000000"/>
              <w:left w:val="single" w:sz="4" w:space="0" w:color="000000"/>
              <w:bottom w:val="single" w:sz="4" w:space="0" w:color="000000"/>
              <w:right w:val="single" w:sz="4" w:space="0" w:color="000000"/>
            </w:tcBorders>
          </w:tcPr>
          <w:p w14:paraId="49D38598" w14:textId="77777777" w:rsidR="008C6946" w:rsidRDefault="00364A86">
            <w:pPr>
              <w:spacing w:after="0" w:line="259" w:lineRule="auto"/>
              <w:ind w:left="1" w:firstLine="0"/>
            </w:pPr>
            <w:r>
              <w:rPr>
                <w:rFonts w:ascii="Comic Sans MS" w:eastAsia="Comic Sans MS" w:hAnsi="Comic Sans MS" w:cs="Comic Sans MS"/>
              </w:rPr>
              <w:t xml:space="preserve">English Grammar, Punctuation &amp; </w:t>
            </w:r>
          </w:p>
          <w:p w14:paraId="52B8F787" w14:textId="77777777" w:rsidR="008C6946" w:rsidRDefault="00364A86">
            <w:pPr>
              <w:spacing w:after="0" w:line="259" w:lineRule="auto"/>
              <w:ind w:left="1" w:firstLine="0"/>
            </w:pPr>
            <w:r>
              <w:rPr>
                <w:rFonts w:ascii="Comic Sans MS" w:eastAsia="Comic Sans MS" w:hAnsi="Comic Sans MS" w:cs="Comic Sans MS"/>
              </w:rPr>
              <w:t xml:space="preserve">Spelling  </w:t>
            </w:r>
          </w:p>
        </w:tc>
      </w:tr>
    </w:tbl>
    <w:p w14:paraId="2A04DFAC" w14:textId="77777777" w:rsidR="008C6946" w:rsidRDefault="00364A86">
      <w:pPr>
        <w:spacing w:after="0" w:line="259" w:lineRule="auto"/>
        <w:ind w:left="-1229" w:right="2730" w:firstLine="0"/>
        <w:jc w:val="both"/>
      </w:pPr>
      <w:r>
        <w:rPr>
          <w:noProof/>
        </w:rPr>
        <w:lastRenderedPageBreak/>
        <w:drawing>
          <wp:anchor distT="0" distB="0" distL="114300" distR="114300" simplePos="0" relativeHeight="251662336" behindDoc="0" locked="0" layoutInCell="1" allowOverlap="0" wp14:anchorId="2985D730" wp14:editId="0E9D2561">
            <wp:simplePos x="0" y="0"/>
            <wp:positionH relativeFrom="column">
              <wp:posOffset>1865122</wp:posOffset>
            </wp:positionH>
            <wp:positionV relativeFrom="paragraph">
              <wp:posOffset>-3963365</wp:posOffset>
            </wp:positionV>
            <wp:extent cx="5401946" cy="5269230"/>
            <wp:effectExtent l="0" t="0" r="0" b="0"/>
            <wp:wrapSquare wrapText="bothSides"/>
            <wp:docPr id="3621" name="Picture 3621"/>
            <wp:cNvGraphicFramePr/>
            <a:graphic xmlns:a="http://schemas.openxmlformats.org/drawingml/2006/main">
              <a:graphicData uri="http://schemas.openxmlformats.org/drawingml/2006/picture">
                <pic:pic xmlns:pic="http://schemas.openxmlformats.org/drawingml/2006/picture">
                  <pic:nvPicPr>
                    <pic:cNvPr id="3621" name="Picture 3621"/>
                    <pic:cNvPicPr/>
                  </pic:nvPicPr>
                  <pic:blipFill>
                    <a:blip r:embed="rId8"/>
                    <a:stretch>
                      <a:fillRect/>
                    </a:stretch>
                  </pic:blipFill>
                  <pic:spPr>
                    <a:xfrm>
                      <a:off x="0" y="0"/>
                      <a:ext cx="5401946" cy="5269230"/>
                    </a:xfrm>
                    <a:prstGeom prst="rect">
                      <a:avLst/>
                    </a:prstGeom>
                  </pic:spPr>
                </pic:pic>
              </a:graphicData>
            </a:graphic>
          </wp:anchor>
        </w:drawing>
      </w:r>
    </w:p>
    <w:tbl>
      <w:tblPr>
        <w:tblStyle w:val="TableGrid"/>
        <w:tblpPr w:vertAnchor="text" w:tblpX="324" w:tblpY="-4252"/>
        <w:tblOverlap w:val="never"/>
        <w:tblW w:w="14038" w:type="dxa"/>
        <w:tblInd w:w="0" w:type="dxa"/>
        <w:tblCellMar>
          <w:top w:w="77" w:type="dxa"/>
          <w:left w:w="108" w:type="dxa"/>
          <w:bottom w:w="0" w:type="dxa"/>
          <w:right w:w="0" w:type="dxa"/>
        </w:tblCellMar>
        <w:tblLook w:val="04A0" w:firstRow="1" w:lastRow="0" w:firstColumn="1" w:lastColumn="0" w:noHBand="0" w:noVBand="1"/>
      </w:tblPr>
      <w:tblGrid>
        <w:gridCol w:w="983"/>
        <w:gridCol w:w="962"/>
        <w:gridCol w:w="1171"/>
        <w:gridCol w:w="985"/>
        <w:gridCol w:w="962"/>
        <w:gridCol w:w="1169"/>
        <w:gridCol w:w="984"/>
        <w:gridCol w:w="965"/>
        <w:gridCol w:w="1169"/>
        <w:gridCol w:w="985"/>
        <w:gridCol w:w="962"/>
        <w:gridCol w:w="2741"/>
      </w:tblGrid>
      <w:tr w:rsidR="008C6946" w14:paraId="797F1D6E" w14:textId="77777777">
        <w:trPr>
          <w:trHeight w:val="679"/>
        </w:trPr>
        <w:tc>
          <w:tcPr>
            <w:tcW w:w="982" w:type="dxa"/>
            <w:tcBorders>
              <w:top w:val="single" w:sz="4" w:space="0" w:color="000000"/>
              <w:left w:val="single" w:sz="4" w:space="0" w:color="000000"/>
              <w:bottom w:val="single" w:sz="4" w:space="0" w:color="000000"/>
              <w:right w:val="single" w:sz="4" w:space="0" w:color="000000"/>
            </w:tcBorders>
          </w:tcPr>
          <w:p w14:paraId="18058CB3" w14:textId="77777777" w:rsidR="008C6946" w:rsidRDefault="00364A86">
            <w:pPr>
              <w:spacing w:after="0" w:line="259" w:lineRule="auto"/>
              <w:ind w:left="0" w:firstLine="0"/>
              <w:jc w:val="both"/>
            </w:pPr>
            <w:r>
              <w:rPr>
                <w:rFonts w:ascii="Comic Sans MS" w:eastAsia="Comic Sans MS" w:hAnsi="Comic Sans MS" w:cs="Comic Sans MS"/>
              </w:rPr>
              <w:t xml:space="preserve">Cohort  </w:t>
            </w:r>
          </w:p>
        </w:tc>
        <w:tc>
          <w:tcPr>
            <w:tcW w:w="962" w:type="dxa"/>
            <w:tcBorders>
              <w:top w:val="single" w:sz="4" w:space="0" w:color="000000"/>
              <w:left w:val="single" w:sz="4" w:space="0" w:color="000000"/>
              <w:bottom w:val="single" w:sz="4" w:space="0" w:color="000000"/>
              <w:right w:val="single" w:sz="4" w:space="0" w:color="000000"/>
            </w:tcBorders>
          </w:tcPr>
          <w:p w14:paraId="27F35FE2" w14:textId="77777777" w:rsidR="008C6946" w:rsidRDefault="00364A86">
            <w:pPr>
              <w:spacing w:after="0" w:line="259" w:lineRule="auto"/>
              <w:ind w:left="0" w:firstLine="0"/>
              <w:jc w:val="both"/>
            </w:pPr>
            <w:r>
              <w:rPr>
                <w:rFonts w:ascii="Comic Sans MS" w:eastAsia="Comic Sans MS" w:hAnsi="Comic Sans MS" w:cs="Comic Sans MS"/>
              </w:rPr>
              <w:t xml:space="preserve">School </w:t>
            </w:r>
          </w:p>
          <w:p w14:paraId="3EB22510"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344A6FC" w14:textId="77777777" w:rsidR="008C6946" w:rsidRDefault="00364A86">
            <w:pPr>
              <w:spacing w:after="0" w:line="259" w:lineRule="auto"/>
              <w:ind w:left="0" w:firstLine="0"/>
            </w:pPr>
            <w:r>
              <w:rPr>
                <w:rFonts w:ascii="Comic Sans MS" w:eastAsia="Comic Sans MS" w:hAnsi="Comic Sans MS" w:cs="Comic Sans MS"/>
              </w:rPr>
              <w:t xml:space="preserve">National  </w:t>
            </w:r>
          </w:p>
          <w:p w14:paraId="0BC6F907"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985" w:type="dxa"/>
            <w:tcBorders>
              <w:top w:val="single" w:sz="4" w:space="0" w:color="000000"/>
              <w:left w:val="single" w:sz="4" w:space="0" w:color="000000"/>
              <w:bottom w:val="single" w:sz="4" w:space="0" w:color="000000"/>
              <w:right w:val="single" w:sz="4" w:space="0" w:color="000000"/>
            </w:tcBorders>
          </w:tcPr>
          <w:p w14:paraId="6B4C2F19" w14:textId="77777777" w:rsidR="008C6946" w:rsidRDefault="00364A86">
            <w:pPr>
              <w:spacing w:after="0" w:line="259" w:lineRule="auto"/>
              <w:ind w:left="0" w:firstLine="0"/>
              <w:jc w:val="both"/>
            </w:pPr>
            <w:r>
              <w:rPr>
                <w:rFonts w:ascii="Comic Sans MS" w:eastAsia="Comic Sans MS" w:hAnsi="Comic Sans MS" w:cs="Comic Sans MS"/>
              </w:rPr>
              <w:t xml:space="preserve">Cohort  </w:t>
            </w:r>
          </w:p>
        </w:tc>
        <w:tc>
          <w:tcPr>
            <w:tcW w:w="962" w:type="dxa"/>
            <w:tcBorders>
              <w:top w:val="single" w:sz="4" w:space="0" w:color="000000"/>
              <w:left w:val="single" w:sz="4" w:space="0" w:color="000000"/>
              <w:bottom w:val="single" w:sz="4" w:space="0" w:color="000000"/>
              <w:right w:val="single" w:sz="4" w:space="0" w:color="000000"/>
            </w:tcBorders>
          </w:tcPr>
          <w:p w14:paraId="64B7BCB4" w14:textId="77777777" w:rsidR="008C6946" w:rsidRDefault="00364A86">
            <w:pPr>
              <w:spacing w:after="0" w:line="259" w:lineRule="auto"/>
              <w:ind w:left="0" w:firstLine="0"/>
              <w:jc w:val="both"/>
            </w:pPr>
            <w:r>
              <w:rPr>
                <w:rFonts w:ascii="Comic Sans MS" w:eastAsia="Comic Sans MS" w:hAnsi="Comic Sans MS" w:cs="Comic Sans MS"/>
              </w:rPr>
              <w:t xml:space="preserve">School </w:t>
            </w:r>
          </w:p>
          <w:p w14:paraId="77CF3182"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2AB4C8C" w14:textId="77777777" w:rsidR="008C6946" w:rsidRDefault="00364A86">
            <w:pPr>
              <w:spacing w:after="0" w:line="259" w:lineRule="auto"/>
              <w:ind w:left="0" w:firstLine="0"/>
              <w:jc w:val="both"/>
            </w:pPr>
            <w:r>
              <w:rPr>
                <w:rFonts w:ascii="Comic Sans MS" w:eastAsia="Comic Sans MS" w:hAnsi="Comic Sans MS" w:cs="Comic Sans MS"/>
              </w:rPr>
              <w:t xml:space="preserve">National </w:t>
            </w:r>
          </w:p>
          <w:p w14:paraId="60A48EAB"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240220F9" w14:textId="77777777" w:rsidR="008C6946" w:rsidRDefault="00364A86">
            <w:pPr>
              <w:spacing w:after="0" w:line="259" w:lineRule="auto"/>
              <w:ind w:left="0" w:firstLine="0"/>
              <w:jc w:val="both"/>
            </w:pPr>
            <w:r>
              <w:rPr>
                <w:rFonts w:ascii="Comic Sans MS" w:eastAsia="Comic Sans MS" w:hAnsi="Comic Sans MS" w:cs="Comic Sans MS"/>
              </w:rPr>
              <w:t xml:space="preserve">Cohort  </w:t>
            </w:r>
          </w:p>
        </w:tc>
        <w:tc>
          <w:tcPr>
            <w:tcW w:w="965" w:type="dxa"/>
            <w:tcBorders>
              <w:top w:val="single" w:sz="4" w:space="0" w:color="000000"/>
              <w:left w:val="single" w:sz="4" w:space="0" w:color="000000"/>
              <w:bottom w:val="single" w:sz="4" w:space="0" w:color="000000"/>
              <w:right w:val="single" w:sz="4" w:space="0" w:color="000000"/>
            </w:tcBorders>
          </w:tcPr>
          <w:p w14:paraId="00B7A4B0" w14:textId="77777777" w:rsidR="008C6946" w:rsidRDefault="00364A86">
            <w:pPr>
              <w:spacing w:after="0" w:line="259" w:lineRule="auto"/>
              <w:ind w:left="0" w:firstLine="0"/>
              <w:jc w:val="both"/>
            </w:pPr>
            <w:r>
              <w:rPr>
                <w:rFonts w:ascii="Comic Sans MS" w:eastAsia="Comic Sans MS" w:hAnsi="Comic Sans MS" w:cs="Comic Sans MS"/>
              </w:rPr>
              <w:t xml:space="preserve">School  </w:t>
            </w:r>
          </w:p>
          <w:p w14:paraId="20359834"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31CD96F" w14:textId="77777777" w:rsidR="008C6946" w:rsidRDefault="00364A86">
            <w:pPr>
              <w:spacing w:after="0" w:line="259" w:lineRule="auto"/>
              <w:ind w:left="0" w:firstLine="0"/>
              <w:jc w:val="both"/>
            </w:pPr>
            <w:r>
              <w:rPr>
                <w:rFonts w:ascii="Comic Sans MS" w:eastAsia="Comic Sans MS" w:hAnsi="Comic Sans MS" w:cs="Comic Sans MS"/>
              </w:rPr>
              <w:t xml:space="preserve">National </w:t>
            </w:r>
          </w:p>
          <w:p w14:paraId="44CE54CC"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985" w:type="dxa"/>
            <w:tcBorders>
              <w:top w:val="single" w:sz="4" w:space="0" w:color="000000"/>
              <w:left w:val="single" w:sz="4" w:space="0" w:color="000000"/>
              <w:bottom w:val="single" w:sz="4" w:space="0" w:color="000000"/>
              <w:right w:val="single" w:sz="4" w:space="0" w:color="000000"/>
            </w:tcBorders>
          </w:tcPr>
          <w:p w14:paraId="3A97F39F" w14:textId="77777777" w:rsidR="008C6946" w:rsidRDefault="00364A86">
            <w:pPr>
              <w:spacing w:after="0" w:line="259" w:lineRule="auto"/>
              <w:ind w:left="0" w:firstLine="0"/>
              <w:jc w:val="both"/>
            </w:pPr>
            <w:r>
              <w:rPr>
                <w:rFonts w:ascii="Comic Sans MS" w:eastAsia="Comic Sans MS" w:hAnsi="Comic Sans MS" w:cs="Comic Sans MS"/>
              </w:rPr>
              <w:t xml:space="preserve">Cohort  </w:t>
            </w:r>
          </w:p>
        </w:tc>
        <w:tc>
          <w:tcPr>
            <w:tcW w:w="962" w:type="dxa"/>
            <w:tcBorders>
              <w:top w:val="single" w:sz="4" w:space="0" w:color="000000"/>
              <w:left w:val="single" w:sz="4" w:space="0" w:color="000000"/>
              <w:bottom w:val="single" w:sz="4" w:space="0" w:color="000000"/>
              <w:right w:val="single" w:sz="4" w:space="0" w:color="000000"/>
            </w:tcBorders>
          </w:tcPr>
          <w:p w14:paraId="7269E89C" w14:textId="77777777" w:rsidR="008C6946" w:rsidRDefault="00364A86">
            <w:pPr>
              <w:spacing w:after="0" w:line="259" w:lineRule="auto"/>
              <w:ind w:left="0" w:firstLine="0"/>
              <w:jc w:val="both"/>
            </w:pPr>
            <w:r>
              <w:rPr>
                <w:rFonts w:ascii="Comic Sans MS" w:eastAsia="Comic Sans MS" w:hAnsi="Comic Sans MS" w:cs="Comic Sans MS"/>
              </w:rPr>
              <w:t xml:space="preserve">School  </w:t>
            </w:r>
          </w:p>
        </w:tc>
        <w:tc>
          <w:tcPr>
            <w:tcW w:w="2741" w:type="dxa"/>
            <w:tcBorders>
              <w:top w:val="single" w:sz="4" w:space="0" w:color="000000"/>
              <w:left w:val="single" w:sz="4" w:space="0" w:color="000000"/>
              <w:bottom w:val="single" w:sz="4" w:space="0" w:color="000000"/>
              <w:right w:val="single" w:sz="4" w:space="0" w:color="000000"/>
            </w:tcBorders>
          </w:tcPr>
          <w:p w14:paraId="640D9E4F" w14:textId="77777777" w:rsidR="008C6946" w:rsidRDefault="00364A86">
            <w:pPr>
              <w:spacing w:after="0" w:line="259" w:lineRule="auto"/>
              <w:ind w:left="0" w:firstLine="0"/>
            </w:pPr>
            <w:r>
              <w:rPr>
                <w:rFonts w:ascii="Comic Sans MS" w:eastAsia="Comic Sans MS" w:hAnsi="Comic Sans MS" w:cs="Comic Sans MS"/>
              </w:rPr>
              <w:t xml:space="preserve">National % </w:t>
            </w:r>
          </w:p>
        </w:tc>
      </w:tr>
      <w:tr w:rsidR="008C6946" w14:paraId="08E20CF9" w14:textId="77777777">
        <w:trPr>
          <w:trHeight w:val="346"/>
        </w:trPr>
        <w:tc>
          <w:tcPr>
            <w:tcW w:w="982" w:type="dxa"/>
            <w:tcBorders>
              <w:top w:val="single" w:sz="4" w:space="0" w:color="000000"/>
              <w:left w:val="single" w:sz="4" w:space="0" w:color="000000"/>
              <w:bottom w:val="single" w:sz="4" w:space="0" w:color="000000"/>
              <w:right w:val="single" w:sz="4" w:space="0" w:color="000000"/>
            </w:tcBorders>
          </w:tcPr>
          <w:p w14:paraId="1C98F1E9" w14:textId="77777777" w:rsidR="008C6946" w:rsidRDefault="00364A86">
            <w:pPr>
              <w:spacing w:after="0" w:line="259" w:lineRule="auto"/>
              <w:ind w:left="0" w:firstLine="0"/>
            </w:pPr>
            <w:r>
              <w:rPr>
                <w:rFonts w:ascii="Comic Sans MS" w:eastAsia="Comic Sans MS" w:hAnsi="Comic Sans MS" w:cs="Comic Sans MS"/>
              </w:rPr>
              <w:t xml:space="preserve">15 </w:t>
            </w:r>
          </w:p>
        </w:tc>
        <w:tc>
          <w:tcPr>
            <w:tcW w:w="962" w:type="dxa"/>
            <w:tcBorders>
              <w:top w:val="single" w:sz="4" w:space="0" w:color="000000"/>
              <w:left w:val="single" w:sz="4" w:space="0" w:color="000000"/>
              <w:bottom w:val="single" w:sz="4" w:space="0" w:color="000000"/>
              <w:right w:val="single" w:sz="4" w:space="0" w:color="000000"/>
            </w:tcBorders>
          </w:tcPr>
          <w:p w14:paraId="32852F51" w14:textId="77777777" w:rsidR="008C6946" w:rsidRDefault="00364A86">
            <w:pPr>
              <w:spacing w:after="0" w:line="259" w:lineRule="auto"/>
              <w:ind w:left="0" w:firstLine="0"/>
            </w:pPr>
            <w:r>
              <w:rPr>
                <w:rFonts w:ascii="Comic Sans MS" w:eastAsia="Comic Sans MS" w:hAnsi="Comic Sans MS" w:cs="Comic Sans MS"/>
              </w:rPr>
              <w:t xml:space="preserve">13 </w:t>
            </w:r>
          </w:p>
        </w:tc>
        <w:tc>
          <w:tcPr>
            <w:tcW w:w="1171" w:type="dxa"/>
            <w:tcBorders>
              <w:top w:val="single" w:sz="4" w:space="0" w:color="000000"/>
              <w:left w:val="single" w:sz="4" w:space="0" w:color="000000"/>
              <w:bottom w:val="single" w:sz="4" w:space="0" w:color="000000"/>
              <w:right w:val="single" w:sz="4" w:space="0" w:color="000000"/>
            </w:tcBorders>
          </w:tcPr>
          <w:p w14:paraId="3A750EB1" w14:textId="77777777" w:rsidR="008C6946" w:rsidRDefault="00364A86">
            <w:pPr>
              <w:spacing w:after="0" w:line="259" w:lineRule="auto"/>
              <w:ind w:left="0" w:firstLine="0"/>
            </w:pPr>
            <w:r>
              <w:rPr>
                <w:rFonts w:ascii="Comic Sans MS" w:eastAsia="Comic Sans MS" w:hAnsi="Comic Sans MS" w:cs="Comic Sans MS"/>
              </w:rPr>
              <w:t xml:space="preserve">20 </w:t>
            </w:r>
          </w:p>
        </w:tc>
        <w:tc>
          <w:tcPr>
            <w:tcW w:w="985" w:type="dxa"/>
            <w:tcBorders>
              <w:top w:val="single" w:sz="4" w:space="0" w:color="000000"/>
              <w:left w:val="single" w:sz="4" w:space="0" w:color="000000"/>
              <w:bottom w:val="single" w:sz="4" w:space="0" w:color="000000"/>
              <w:right w:val="single" w:sz="4" w:space="0" w:color="000000"/>
            </w:tcBorders>
          </w:tcPr>
          <w:p w14:paraId="37C17517" w14:textId="77777777" w:rsidR="008C6946" w:rsidRDefault="00364A86">
            <w:pPr>
              <w:spacing w:after="0" w:line="259" w:lineRule="auto"/>
              <w:ind w:left="0" w:firstLine="0"/>
            </w:pPr>
            <w:r>
              <w:rPr>
                <w:rFonts w:ascii="Comic Sans MS" w:eastAsia="Comic Sans MS" w:hAnsi="Comic Sans MS" w:cs="Comic Sans MS"/>
              </w:rPr>
              <w:t xml:space="preserve">15 </w:t>
            </w:r>
          </w:p>
        </w:tc>
        <w:tc>
          <w:tcPr>
            <w:tcW w:w="962" w:type="dxa"/>
            <w:tcBorders>
              <w:top w:val="single" w:sz="4" w:space="0" w:color="000000"/>
              <w:left w:val="single" w:sz="4" w:space="0" w:color="000000"/>
              <w:bottom w:val="single" w:sz="4" w:space="0" w:color="000000"/>
              <w:right w:val="single" w:sz="4" w:space="0" w:color="000000"/>
            </w:tcBorders>
          </w:tcPr>
          <w:p w14:paraId="13B5D690" w14:textId="77777777" w:rsidR="008C6946" w:rsidRDefault="00364A86">
            <w:pPr>
              <w:spacing w:after="0" w:line="259" w:lineRule="auto"/>
              <w:ind w:left="0" w:firstLine="0"/>
            </w:pPr>
            <w:r>
              <w:rPr>
                <w:rFonts w:ascii="Comic Sans MS" w:eastAsia="Comic Sans MS" w:hAnsi="Comic Sans MS" w:cs="Comic Sans MS"/>
              </w:rPr>
              <w:t xml:space="preserve">13 </w:t>
            </w:r>
          </w:p>
        </w:tc>
        <w:tc>
          <w:tcPr>
            <w:tcW w:w="1169" w:type="dxa"/>
            <w:tcBorders>
              <w:top w:val="single" w:sz="4" w:space="0" w:color="000000"/>
              <w:left w:val="single" w:sz="4" w:space="0" w:color="000000"/>
              <w:bottom w:val="single" w:sz="4" w:space="0" w:color="000000"/>
              <w:right w:val="single" w:sz="4" w:space="0" w:color="000000"/>
            </w:tcBorders>
          </w:tcPr>
          <w:p w14:paraId="41F518AC" w14:textId="77777777" w:rsidR="008C6946" w:rsidRDefault="00364A86">
            <w:pPr>
              <w:spacing w:after="0" w:line="259" w:lineRule="auto"/>
              <w:ind w:left="0" w:firstLine="0"/>
            </w:pPr>
            <w:r>
              <w:rPr>
                <w:rFonts w:ascii="Comic Sans MS" w:eastAsia="Comic Sans MS" w:hAnsi="Comic Sans MS" w:cs="Comic Sans MS"/>
              </w:rPr>
              <w:t xml:space="preserve">27 </w:t>
            </w:r>
          </w:p>
        </w:tc>
        <w:tc>
          <w:tcPr>
            <w:tcW w:w="984" w:type="dxa"/>
            <w:tcBorders>
              <w:top w:val="single" w:sz="4" w:space="0" w:color="000000"/>
              <w:left w:val="single" w:sz="4" w:space="0" w:color="000000"/>
              <w:bottom w:val="single" w:sz="4" w:space="0" w:color="000000"/>
              <w:right w:val="single" w:sz="4" w:space="0" w:color="000000"/>
            </w:tcBorders>
          </w:tcPr>
          <w:p w14:paraId="72C04776" w14:textId="77777777" w:rsidR="008C6946" w:rsidRDefault="00364A86">
            <w:pPr>
              <w:spacing w:after="0" w:line="259" w:lineRule="auto"/>
              <w:ind w:left="0" w:firstLine="0"/>
            </w:pPr>
            <w:r>
              <w:rPr>
                <w:rFonts w:ascii="Comic Sans MS" w:eastAsia="Comic Sans MS" w:hAnsi="Comic Sans MS" w:cs="Comic Sans MS"/>
              </w:rPr>
              <w:t xml:space="preserve">15 </w:t>
            </w:r>
          </w:p>
        </w:tc>
        <w:tc>
          <w:tcPr>
            <w:tcW w:w="965" w:type="dxa"/>
            <w:tcBorders>
              <w:top w:val="single" w:sz="4" w:space="0" w:color="000000"/>
              <w:left w:val="single" w:sz="4" w:space="0" w:color="000000"/>
              <w:bottom w:val="single" w:sz="4" w:space="0" w:color="000000"/>
              <w:right w:val="single" w:sz="4" w:space="0" w:color="000000"/>
            </w:tcBorders>
          </w:tcPr>
          <w:p w14:paraId="558276EC" w14:textId="77777777" w:rsidR="008C6946" w:rsidRDefault="00364A86">
            <w:pPr>
              <w:spacing w:after="0" w:line="259" w:lineRule="auto"/>
              <w:ind w:left="0" w:firstLine="0"/>
            </w:pPr>
            <w:r>
              <w:rPr>
                <w:rFonts w:ascii="Comic Sans MS" w:eastAsia="Comic Sans MS" w:hAnsi="Comic Sans MS" w:cs="Comic Sans MS"/>
              </w:rPr>
              <w:t xml:space="preserve">7 </w:t>
            </w:r>
          </w:p>
        </w:tc>
        <w:tc>
          <w:tcPr>
            <w:tcW w:w="1169" w:type="dxa"/>
            <w:tcBorders>
              <w:top w:val="single" w:sz="4" w:space="0" w:color="000000"/>
              <w:left w:val="single" w:sz="4" w:space="0" w:color="000000"/>
              <w:bottom w:val="single" w:sz="4" w:space="0" w:color="000000"/>
              <w:right w:val="single" w:sz="4" w:space="0" w:color="000000"/>
            </w:tcBorders>
          </w:tcPr>
          <w:p w14:paraId="09191BB9" w14:textId="77777777" w:rsidR="008C6946" w:rsidRDefault="00364A86">
            <w:pPr>
              <w:spacing w:after="0" w:line="259" w:lineRule="auto"/>
              <w:ind w:left="0" w:firstLine="0"/>
            </w:pPr>
            <w:r>
              <w:rPr>
                <w:rFonts w:ascii="Comic Sans MS" w:eastAsia="Comic Sans MS" w:hAnsi="Comic Sans MS" w:cs="Comic Sans MS"/>
              </w:rPr>
              <w:t xml:space="preserve">16 </w:t>
            </w:r>
          </w:p>
        </w:tc>
        <w:tc>
          <w:tcPr>
            <w:tcW w:w="985" w:type="dxa"/>
            <w:tcBorders>
              <w:top w:val="single" w:sz="4" w:space="0" w:color="000000"/>
              <w:left w:val="single" w:sz="4" w:space="0" w:color="000000"/>
              <w:bottom w:val="single" w:sz="4" w:space="0" w:color="000000"/>
              <w:right w:val="single" w:sz="4" w:space="0" w:color="000000"/>
            </w:tcBorders>
          </w:tcPr>
          <w:p w14:paraId="23492F79"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49AEEF53" w14:textId="77777777" w:rsidR="008C6946" w:rsidRDefault="00364A86">
            <w:pPr>
              <w:spacing w:after="0" w:line="259" w:lineRule="auto"/>
              <w:ind w:left="0" w:firstLine="0"/>
            </w:pPr>
            <w:r>
              <w:rPr>
                <w:rFonts w:ascii="Comic Sans MS" w:eastAsia="Comic Sans MS" w:hAnsi="Comic Sans MS" w:cs="Comic Sans MS"/>
              </w:rP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57203019" w14:textId="77777777" w:rsidR="008C6946" w:rsidRDefault="00364A86">
            <w:pPr>
              <w:spacing w:after="0" w:line="259" w:lineRule="auto"/>
              <w:ind w:left="0" w:firstLine="0"/>
            </w:pPr>
            <w:r>
              <w:rPr>
                <w:rFonts w:ascii="Comic Sans MS" w:eastAsia="Comic Sans MS" w:hAnsi="Comic Sans MS" w:cs="Comic Sans MS"/>
              </w:rPr>
              <w:t xml:space="preserve"> </w:t>
            </w:r>
          </w:p>
        </w:tc>
      </w:tr>
    </w:tbl>
    <w:tbl>
      <w:tblPr>
        <w:tblStyle w:val="TableGrid"/>
        <w:tblpPr w:vertAnchor="text" w:tblpX="217" w:tblpY="-2655"/>
        <w:tblOverlap w:val="never"/>
        <w:tblW w:w="13951" w:type="dxa"/>
        <w:tblInd w:w="0" w:type="dxa"/>
        <w:tblCellMar>
          <w:top w:w="76" w:type="dxa"/>
          <w:left w:w="107" w:type="dxa"/>
          <w:bottom w:w="0" w:type="dxa"/>
          <w:right w:w="115" w:type="dxa"/>
        </w:tblCellMar>
        <w:tblLook w:val="04A0" w:firstRow="1" w:lastRow="0" w:firstColumn="1" w:lastColumn="0" w:noHBand="0" w:noVBand="1"/>
      </w:tblPr>
      <w:tblGrid>
        <w:gridCol w:w="1346"/>
        <w:gridCol w:w="12605"/>
      </w:tblGrid>
      <w:tr w:rsidR="008C6946" w14:paraId="36D22044" w14:textId="77777777">
        <w:trPr>
          <w:trHeight w:val="344"/>
        </w:trPr>
        <w:tc>
          <w:tcPr>
            <w:tcW w:w="13951" w:type="dxa"/>
            <w:gridSpan w:val="2"/>
            <w:tcBorders>
              <w:top w:val="single" w:sz="4" w:space="0" w:color="000000"/>
              <w:left w:val="single" w:sz="4" w:space="0" w:color="000000"/>
              <w:bottom w:val="single" w:sz="4" w:space="0" w:color="000000"/>
              <w:right w:val="single" w:sz="4" w:space="0" w:color="000000"/>
            </w:tcBorders>
            <w:shd w:val="clear" w:color="auto" w:fill="CC99FF"/>
          </w:tcPr>
          <w:p w14:paraId="6318506C" w14:textId="77777777" w:rsidR="008C6946" w:rsidRDefault="00364A86">
            <w:pPr>
              <w:spacing w:after="0" w:line="259" w:lineRule="auto"/>
              <w:ind w:left="0" w:firstLine="0"/>
            </w:pPr>
            <w:r>
              <w:rPr>
                <w:rFonts w:ascii="Comic Sans MS" w:eastAsia="Comic Sans MS" w:hAnsi="Comic Sans MS" w:cs="Comic Sans MS"/>
              </w:rPr>
              <w:lastRenderedPageBreak/>
              <w:t xml:space="preserve">Progress and attainment for pupils eligible for pupil premium  </w:t>
            </w:r>
          </w:p>
        </w:tc>
      </w:tr>
      <w:tr w:rsidR="008C6946" w14:paraId="5725A470" w14:textId="77777777">
        <w:trPr>
          <w:trHeight w:val="344"/>
        </w:trPr>
        <w:tc>
          <w:tcPr>
            <w:tcW w:w="1346" w:type="dxa"/>
            <w:tcBorders>
              <w:top w:val="single" w:sz="4" w:space="0" w:color="000000"/>
              <w:left w:val="single" w:sz="4" w:space="0" w:color="000000"/>
              <w:bottom w:val="single" w:sz="4" w:space="0" w:color="000000"/>
              <w:right w:val="single" w:sz="4" w:space="0" w:color="000000"/>
            </w:tcBorders>
          </w:tcPr>
          <w:p w14:paraId="362CB329" w14:textId="77777777" w:rsidR="008C6946" w:rsidRDefault="00364A86">
            <w:pPr>
              <w:spacing w:after="0" w:line="259" w:lineRule="auto"/>
              <w:ind w:left="0" w:firstLine="0"/>
            </w:pPr>
            <w:r>
              <w:rPr>
                <w:rFonts w:ascii="Comic Sans MS" w:eastAsia="Comic Sans MS" w:hAnsi="Comic Sans MS" w:cs="Comic Sans MS"/>
              </w:rPr>
              <w:t xml:space="preserve">EYFS  </w:t>
            </w:r>
          </w:p>
        </w:tc>
        <w:tc>
          <w:tcPr>
            <w:tcW w:w="12606" w:type="dxa"/>
            <w:tcBorders>
              <w:top w:val="single" w:sz="4" w:space="0" w:color="000000"/>
              <w:left w:val="single" w:sz="4" w:space="0" w:color="000000"/>
              <w:bottom w:val="single" w:sz="4" w:space="0" w:color="000000"/>
              <w:right w:val="single" w:sz="4" w:space="0" w:color="000000"/>
            </w:tcBorders>
          </w:tcPr>
          <w:p w14:paraId="6BE1F94B" w14:textId="77777777" w:rsidR="008C6946" w:rsidRDefault="00364A86">
            <w:pPr>
              <w:spacing w:after="0" w:line="259" w:lineRule="auto"/>
              <w:ind w:left="1" w:firstLine="0"/>
            </w:pPr>
            <w:r>
              <w:rPr>
                <w:rFonts w:ascii="Comic Sans MS" w:eastAsia="Comic Sans MS" w:hAnsi="Comic Sans MS" w:cs="Comic Sans MS"/>
              </w:rPr>
              <w:t xml:space="preserve">71%  of PP Pupils achieved GLD       (52% National FSM)   ( 69% National Non FSM ) </w:t>
            </w:r>
          </w:p>
        </w:tc>
      </w:tr>
      <w:tr w:rsidR="008C6946" w14:paraId="54C89DD6" w14:textId="77777777">
        <w:trPr>
          <w:trHeight w:val="679"/>
        </w:trPr>
        <w:tc>
          <w:tcPr>
            <w:tcW w:w="1346" w:type="dxa"/>
            <w:tcBorders>
              <w:top w:val="single" w:sz="4" w:space="0" w:color="000000"/>
              <w:left w:val="single" w:sz="4" w:space="0" w:color="000000"/>
              <w:bottom w:val="single" w:sz="4" w:space="0" w:color="000000"/>
              <w:right w:val="single" w:sz="4" w:space="0" w:color="000000"/>
            </w:tcBorders>
          </w:tcPr>
          <w:p w14:paraId="5A222FA2" w14:textId="77777777" w:rsidR="008C6946" w:rsidRDefault="00364A86">
            <w:pPr>
              <w:spacing w:after="0" w:line="259" w:lineRule="auto"/>
              <w:ind w:left="0" w:firstLine="0"/>
            </w:pPr>
            <w:r>
              <w:rPr>
                <w:rFonts w:ascii="Comic Sans MS" w:eastAsia="Comic Sans MS" w:hAnsi="Comic Sans MS" w:cs="Comic Sans MS"/>
              </w:rPr>
              <w:t xml:space="preserve">Phonics  </w:t>
            </w:r>
          </w:p>
          <w:p w14:paraId="6C8A369C" w14:textId="77777777" w:rsidR="008C6946" w:rsidRDefault="00364A86">
            <w:pPr>
              <w:spacing w:after="0" w:line="259" w:lineRule="auto"/>
              <w:ind w:left="0" w:firstLine="0"/>
            </w:pPr>
            <w:r>
              <w:rPr>
                <w:rFonts w:ascii="Comic Sans MS" w:eastAsia="Comic Sans MS" w:hAnsi="Comic Sans MS" w:cs="Comic Sans MS"/>
              </w:rPr>
              <w:t xml:space="preserve">Year 1  </w:t>
            </w:r>
          </w:p>
        </w:tc>
        <w:tc>
          <w:tcPr>
            <w:tcW w:w="12606" w:type="dxa"/>
            <w:tcBorders>
              <w:top w:val="single" w:sz="4" w:space="0" w:color="000000"/>
              <w:left w:val="single" w:sz="4" w:space="0" w:color="000000"/>
              <w:bottom w:val="single" w:sz="4" w:space="0" w:color="000000"/>
              <w:right w:val="single" w:sz="4" w:space="0" w:color="000000"/>
            </w:tcBorders>
          </w:tcPr>
          <w:p w14:paraId="0D5DF9EF" w14:textId="77777777" w:rsidR="008C6946" w:rsidRDefault="00364A86">
            <w:pPr>
              <w:spacing w:after="0" w:line="259" w:lineRule="auto"/>
              <w:ind w:left="1" w:firstLine="0"/>
            </w:pPr>
            <w:r>
              <w:rPr>
                <w:rFonts w:ascii="Comic Sans MS" w:eastAsia="Comic Sans MS" w:hAnsi="Comic Sans MS" w:cs="Comic Sans MS"/>
              </w:rPr>
              <w:t xml:space="preserve">89% attained expected standard    (70% National) </w:t>
            </w:r>
          </w:p>
          <w:p w14:paraId="6949F1A8" w14:textId="77777777" w:rsidR="008C6946" w:rsidRDefault="00364A86">
            <w:pPr>
              <w:spacing w:after="0" w:line="259" w:lineRule="auto"/>
              <w:ind w:left="1" w:firstLine="0"/>
            </w:pPr>
            <w:r>
              <w:rPr>
                <w:rFonts w:ascii="Comic Sans MS" w:eastAsia="Comic Sans MS" w:hAnsi="Comic Sans MS" w:cs="Comic Sans MS"/>
              </w:rPr>
              <w:t xml:space="preserve"> </w:t>
            </w:r>
          </w:p>
        </w:tc>
      </w:tr>
      <w:tr w:rsidR="008C6946" w14:paraId="5083A4E8" w14:textId="77777777">
        <w:trPr>
          <w:trHeight w:val="679"/>
        </w:trPr>
        <w:tc>
          <w:tcPr>
            <w:tcW w:w="1346" w:type="dxa"/>
            <w:tcBorders>
              <w:top w:val="single" w:sz="4" w:space="0" w:color="000000"/>
              <w:left w:val="single" w:sz="4" w:space="0" w:color="000000"/>
              <w:bottom w:val="single" w:sz="4" w:space="0" w:color="000000"/>
              <w:right w:val="single" w:sz="4" w:space="0" w:color="000000"/>
            </w:tcBorders>
          </w:tcPr>
          <w:p w14:paraId="2F5BF27C" w14:textId="77777777" w:rsidR="008C6946" w:rsidRDefault="00364A86">
            <w:pPr>
              <w:spacing w:after="0" w:line="259" w:lineRule="auto"/>
              <w:ind w:left="0" w:firstLine="0"/>
            </w:pPr>
            <w:r>
              <w:rPr>
                <w:rFonts w:ascii="Comic Sans MS" w:eastAsia="Comic Sans MS" w:hAnsi="Comic Sans MS" w:cs="Comic Sans MS"/>
              </w:rPr>
              <w:t xml:space="preserve">Phonics </w:t>
            </w:r>
          </w:p>
          <w:p w14:paraId="75724D6B" w14:textId="77777777" w:rsidR="008C6946" w:rsidRDefault="00364A86">
            <w:pPr>
              <w:spacing w:after="0" w:line="259" w:lineRule="auto"/>
              <w:ind w:left="0" w:firstLine="0"/>
            </w:pPr>
            <w:r>
              <w:rPr>
                <w:rFonts w:ascii="Comic Sans MS" w:eastAsia="Comic Sans MS" w:hAnsi="Comic Sans MS" w:cs="Comic Sans MS"/>
              </w:rPr>
              <w:t xml:space="preserve">Year 2  </w:t>
            </w:r>
          </w:p>
        </w:tc>
        <w:tc>
          <w:tcPr>
            <w:tcW w:w="12606" w:type="dxa"/>
            <w:tcBorders>
              <w:top w:val="single" w:sz="4" w:space="0" w:color="000000"/>
              <w:left w:val="single" w:sz="4" w:space="0" w:color="000000"/>
              <w:bottom w:val="single" w:sz="4" w:space="0" w:color="000000"/>
              <w:right w:val="single" w:sz="4" w:space="0" w:color="000000"/>
            </w:tcBorders>
          </w:tcPr>
          <w:p w14:paraId="3D1101ED" w14:textId="77777777" w:rsidR="008C6946" w:rsidRDefault="00364A86">
            <w:pPr>
              <w:spacing w:after="0" w:line="259" w:lineRule="auto"/>
              <w:ind w:left="1" w:firstLine="0"/>
            </w:pPr>
            <w:r>
              <w:rPr>
                <w:rFonts w:ascii="Comic Sans MS" w:eastAsia="Comic Sans MS" w:hAnsi="Comic Sans MS" w:cs="Comic Sans MS"/>
              </w:rPr>
              <w:t xml:space="preserve">100%                                               (93% National)  </w:t>
            </w:r>
          </w:p>
        </w:tc>
      </w:tr>
    </w:tbl>
    <w:tbl>
      <w:tblPr>
        <w:tblStyle w:val="TableGrid"/>
        <w:tblpPr w:vertAnchor="text" w:tblpX="217" w:tblpY="248"/>
        <w:tblOverlap w:val="never"/>
        <w:tblW w:w="13951" w:type="dxa"/>
        <w:tblInd w:w="0" w:type="dxa"/>
        <w:tblCellMar>
          <w:top w:w="45" w:type="dxa"/>
          <w:left w:w="107" w:type="dxa"/>
          <w:bottom w:w="0" w:type="dxa"/>
          <w:right w:w="115" w:type="dxa"/>
        </w:tblCellMar>
        <w:tblLook w:val="04A0" w:firstRow="1" w:lastRow="0" w:firstColumn="1" w:lastColumn="0" w:noHBand="0" w:noVBand="1"/>
      </w:tblPr>
      <w:tblGrid>
        <w:gridCol w:w="2797"/>
        <w:gridCol w:w="2789"/>
        <w:gridCol w:w="2787"/>
        <w:gridCol w:w="2792"/>
        <w:gridCol w:w="2786"/>
      </w:tblGrid>
      <w:tr w:rsidR="008C6946" w14:paraId="5CF746AC" w14:textId="77777777">
        <w:trPr>
          <w:trHeight w:val="569"/>
        </w:trPr>
        <w:tc>
          <w:tcPr>
            <w:tcW w:w="13951" w:type="dxa"/>
            <w:gridSpan w:val="5"/>
            <w:tcBorders>
              <w:top w:val="single" w:sz="4" w:space="0" w:color="000000"/>
              <w:left w:val="single" w:sz="4" w:space="0" w:color="000000"/>
              <w:bottom w:val="single" w:sz="4" w:space="0" w:color="000000"/>
              <w:right w:val="single" w:sz="4" w:space="0" w:color="000000"/>
            </w:tcBorders>
            <w:shd w:val="clear" w:color="auto" w:fill="CC99FF"/>
          </w:tcPr>
          <w:p w14:paraId="655A40E1" w14:textId="77777777" w:rsidR="008C6946" w:rsidRDefault="00364A86">
            <w:pPr>
              <w:spacing w:after="0" w:line="259" w:lineRule="auto"/>
              <w:ind w:left="0" w:firstLine="0"/>
            </w:pPr>
            <w:r>
              <w:t xml:space="preserve"> </w:t>
            </w:r>
          </w:p>
          <w:p w14:paraId="5277E775" w14:textId="77777777" w:rsidR="008C6946" w:rsidRDefault="00364A86">
            <w:pPr>
              <w:spacing w:after="0" w:line="259" w:lineRule="auto"/>
              <w:ind w:left="0" w:firstLine="0"/>
            </w:pPr>
            <w:r>
              <w:t xml:space="preserve">Review of Impact 2016-17  </w:t>
            </w:r>
          </w:p>
        </w:tc>
      </w:tr>
      <w:tr w:rsidR="008C6946" w14:paraId="4F6DFBC6" w14:textId="77777777">
        <w:trPr>
          <w:trHeight w:val="294"/>
        </w:trPr>
        <w:tc>
          <w:tcPr>
            <w:tcW w:w="2798" w:type="dxa"/>
            <w:tcBorders>
              <w:top w:val="single" w:sz="4" w:space="0" w:color="000000"/>
              <w:left w:val="single" w:sz="4" w:space="0" w:color="000000"/>
              <w:bottom w:val="single" w:sz="4" w:space="0" w:color="000000"/>
              <w:right w:val="single" w:sz="4" w:space="0" w:color="000000"/>
            </w:tcBorders>
          </w:tcPr>
          <w:p w14:paraId="155F2627" w14:textId="77777777" w:rsidR="008C6946" w:rsidRDefault="00364A86">
            <w:pPr>
              <w:spacing w:after="0" w:line="259" w:lineRule="auto"/>
              <w:ind w:left="0" w:firstLine="0"/>
            </w:pPr>
            <w:r>
              <w:t xml:space="preserve">Desired Outcome  </w:t>
            </w:r>
          </w:p>
        </w:tc>
        <w:tc>
          <w:tcPr>
            <w:tcW w:w="5576" w:type="dxa"/>
            <w:gridSpan w:val="2"/>
            <w:tcBorders>
              <w:top w:val="single" w:sz="4" w:space="0" w:color="000000"/>
              <w:left w:val="single" w:sz="4" w:space="0" w:color="000000"/>
              <w:bottom w:val="single" w:sz="4" w:space="0" w:color="000000"/>
              <w:right w:val="single" w:sz="4" w:space="0" w:color="000000"/>
            </w:tcBorders>
          </w:tcPr>
          <w:p w14:paraId="7E476EB2" w14:textId="77777777" w:rsidR="008C6946" w:rsidRDefault="00364A86">
            <w:pPr>
              <w:spacing w:after="0" w:line="259" w:lineRule="auto"/>
              <w:ind w:left="1" w:firstLine="0"/>
            </w:pPr>
            <w:r>
              <w:t xml:space="preserve">Impact of expenditure  </w:t>
            </w:r>
          </w:p>
        </w:tc>
        <w:tc>
          <w:tcPr>
            <w:tcW w:w="5577" w:type="dxa"/>
            <w:gridSpan w:val="2"/>
            <w:tcBorders>
              <w:top w:val="single" w:sz="4" w:space="0" w:color="000000"/>
              <w:left w:val="single" w:sz="4" w:space="0" w:color="000000"/>
              <w:bottom w:val="single" w:sz="4" w:space="0" w:color="000000"/>
              <w:right w:val="single" w:sz="4" w:space="0" w:color="000000"/>
            </w:tcBorders>
          </w:tcPr>
          <w:p w14:paraId="156E9C47" w14:textId="77777777" w:rsidR="008C6946" w:rsidRDefault="00364A86">
            <w:pPr>
              <w:spacing w:after="0" w:line="259" w:lineRule="auto"/>
              <w:ind w:left="1" w:firstLine="0"/>
            </w:pPr>
            <w:r>
              <w:t xml:space="preserve">Implications for the future  </w:t>
            </w:r>
          </w:p>
        </w:tc>
      </w:tr>
      <w:tr w:rsidR="008C6946" w14:paraId="6AFA3A68" w14:textId="77777777">
        <w:trPr>
          <w:trHeight w:val="290"/>
        </w:trPr>
        <w:tc>
          <w:tcPr>
            <w:tcW w:w="2798" w:type="dxa"/>
            <w:tcBorders>
              <w:top w:val="single" w:sz="4" w:space="0" w:color="000000"/>
              <w:left w:val="single" w:sz="4" w:space="0" w:color="000000"/>
              <w:bottom w:val="single" w:sz="4" w:space="0" w:color="000000"/>
              <w:right w:val="single" w:sz="4" w:space="0" w:color="000000"/>
            </w:tcBorders>
          </w:tcPr>
          <w:p w14:paraId="4960CCAC" w14:textId="77777777" w:rsidR="008C6946" w:rsidRDefault="00364A86">
            <w:pPr>
              <w:spacing w:after="0" w:line="259" w:lineRule="auto"/>
              <w:ind w:left="0" w:firstLine="0"/>
            </w:pPr>
            <w:r>
              <w:t xml:space="preserve">A </w:t>
            </w:r>
          </w:p>
        </w:tc>
        <w:tc>
          <w:tcPr>
            <w:tcW w:w="2789" w:type="dxa"/>
            <w:tcBorders>
              <w:top w:val="single" w:sz="4" w:space="0" w:color="000000"/>
              <w:left w:val="single" w:sz="4" w:space="0" w:color="000000"/>
              <w:bottom w:val="single" w:sz="4" w:space="0" w:color="000000"/>
              <w:right w:val="single" w:sz="4" w:space="0" w:color="000000"/>
            </w:tcBorders>
          </w:tcPr>
          <w:p w14:paraId="2198B1FC" w14:textId="77777777" w:rsidR="008C6946" w:rsidRDefault="00364A86">
            <w:pPr>
              <w:spacing w:after="0" w:line="259" w:lineRule="auto"/>
              <w:ind w:left="1" w:firstLine="0"/>
            </w:pPr>
            <w: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79F0DFAB" w14:textId="77777777" w:rsidR="008C6946" w:rsidRDefault="00364A86">
            <w:pPr>
              <w:spacing w:after="0" w:line="259" w:lineRule="auto"/>
              <w:ind w:left="1"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14:paraId="28C19C22" w14:textId="77777777" w:rsidR="008C6946" w:rsidRDefault="00364A86">
            <w:pPr>
              <w:spacing w:after="0" w:line="259" w:lineRule="auto"/>
              <w:ind w:left="1" w:firstLine="0"/>
            </w:pPr>
            <w: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268F8551" w14:textId="77777777" w:rsidR="008C6946" w:rsidRDefault="00364A86">
            <w:pPr>
              <w:spacing w:after="0" w:line="259" w:lineRule="auto"/>
              <w:ind w:left="1" w:firstLine="0"/>
            </w:pPr>
            <w:r>
              <w:t xml:space="preserve"> </w:t>
            </w:r>
          </w:p>
        </w:tc>
      </w:tr>
      <w:tr w:rsidR="008C6946" w14:paraId="7555DB52" w14:textId="77777777">
        <w:trPr>
          <w:trHeight w:val="293"/>
        </w:trPr>
        <w:tc>
          <w:tcPr>
            <w:tcW w:w="2798" w:type="dxa"/>
            <w:tcBorders>
              <w:top w:val="single" w:sz="4" w:space="0" w:color="000000"/>
              <w:left w:val="single" w:sz="4" w:space="0" w:color="000000"/>
              <w:bottom w:val="single" w:sz="4" w:space="0" w:color="000000"/>
              <w:right w:val="single" w:sz="4" w:space="0" w:color="000000"/>
            </w:tcBorders>
          </w:tcPr>
          <w:p w14:paraId="1C9F9AA6" w14:textId="77777777" w:rsidR="008C6946" w:rsidRDefault="00364A86">
            <w:pPr>
              <w:spacing w:after="0" w:line="259" w:lineRule="auto"/>
              <w:ind w:left="0" w:firstLine="0"/>
            </w:pPr>
            <w:r>
              <w:t xml:space="preserve">B </w:t>
            </w:r>
          </w:p>
        </w:tc>
        <w:tc>
          <w:tcPr>
            <w:tcW w:w="2789" w:type="dxa"/>
            <w:tcBorders>
              <w:top w:val="single" w:sz="4" w:space="0" w:color="000000"/>
              <w:left w:val="single" w:sz="4" w:space="0" w:color="000000"/>
              <w:bottom w:val="single" w:sz="4" w:space="0" w:color="000000"/>
              <w:right w:val="single" w:sz="4" w:space="0" w:color="000000"/>
            </w:tcBorders>
          </w:tcPr>
          <w:p w14:paraId="31FC9751" w14:textId="77777777" w:rsidR="008C6946" w:rsidRDefault="00364A86">
            <w:pPr>
              <w:spacing w:after="0" w:line="259" w:lineRule="auto"/>
              <w:ind w:left="1" w:firstLine="0"/>
            </w:pPr>
            <w: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4245BD11" w14:textId="77777777" w:rsidR="008C6946" w:rsidRDefault="00364A86">
            <w:pPr>
              <w:spacing w:after="0" w:line="259" w:lineRule="auto"/>
              <w:ind w:left="1"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14:paraId="08730953" w14:textId="77777777" w:rsidR="008C6946" w:rsidRDefault="00364A86">
            <w:pPr>
              <w:spacing w:after="0" w:line="259" w:lineRule="auto"/>
              <w:ind w:left="1" w:firstLine="0"/>
            </w:pPr>
            <w: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403967F4" w14:textId="77777777" w:rsidR="008C6946" w:rsidRDefault="00364A86">
            <w:pPr>
              <w:spacing w:after="0" w:line="259" w:lineRule="auto"/>
              <w:ind w:left="1" w:firstLine="0"/>
            </w:pPr>
            <w:r>
              <w:t xml:space="preserve"> </w:t>
            </w:r>
          </w:p>
        </w:tc>
      </w:tr>
      <w:tr w:rsidR="008C6946" w14:paraId="4F2EAD95" w14:textId="77777777">
        <w:trPr>
          <w:trHeight w:val="290"/>
        </w:trPr>
        <w:tc>
          <w:tcPr>
            <w:tcW w:w="2798" w:type="dxa"/>
            <w:tcBorders>
              <w:top w:val="single" w:sz="4" w:space="0" w:color="000000"/>
              <w:left w:val="single" w:sz="4" w:space="0" w:color="000000"/>
              <w:bottom w:val="single" w:sz="4" w:space="0" w:color="000000"/>
              <w:right w:val="single" w:sz="4" w:space="0" w:color="000000"/>
            </w:tcBorders>
          </w:tcPr>
          <w:p w14:paraId="79CBD744" w14:textId="77777777" w:rsidR="008C6946" w:rsidRDefault="00364A86">
            <w:pPr>
              <w:spacing w:after="0" w:line="259" w:lineRule="auto"/>
              <w:ind w:left="0" w:firstLine="0"/>
            </w:pPr>
            <w:r>
              <w:t xml:space="preserve">C </w:t>
            </w:r>
          </w:p>
        </w:tc>
        <w:tc>
          <w:tcPr>
            <w:tcW w:w="2789" w:type="dxa"/>
            <w:tcBorders>
              <w:top w:val="single" w:sz="4" w:space="0" w:color="000000"/>
              <w:left w:val="single" w:sz="4" w:space="0" w:color="000000"/>
              <w:bottom w:val="single" w:sz="4" w:space="0" w:color="000000"/>
              <w:right w:val="single" w:sz="4" w:space="0" w:color="000000"/>
            </w:tcBorders>
          </w:tcPr>
          <w:p w14:paraId="1C0E3CEC" w14:textId="77777777" w:rsidR="008C6946" w:rsidRDefault="00364A86">
            <w:pPr>
              <w:spacing w:after="0" w:line="259" w:lineRule="auto"/>
              <w:ind w:left="1" w:firstLine="0"/>
            </w:pPr>
            <w: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6943EEE4" w14:textId="77777777" w:rsidR="008C6946" w:rsidRDefault="00364A86">
            <w:pPr>
              <w:spacing w:after="0" w:line="259" w:lineRule="auto"/>
              <w:ind w:left="1"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14:paraId="6E3093C4" w14:textId="77777777" w:rsidR="008C6946" w:rsidRDefault="00364A86">
            <w:pPr>
              <w:spacing w:after="0" w:line="259" w:lineRule="auto"/>
              <w:ind w:left="1" w:firstLine="0"/>
            </w:pPr>
            <w: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58A1B878" w14:textId="77777777" w:rsidR="008C6946" w:rsidRDefault="00364A86">
            <w:pPr>
              <w:spacing w:after="0" w:line="259" w:lineRule="auto"/>
              <w:ind w:left="1" w:firstLine="0"/>
            </w:pPr>
            <w:r>
              <w:t xml:space="preserve"> </w:t>
            </w:r>
          </w:p>
        </w:tc>
      </w:tr>
      <w:tr w:rsidR="008C6946" w14:paraId="5920A865" w14:textId="77777777">
        <w:trPr>
          <w:trHeight w:val="291"/>
        </w:trPr>
        <w:tc>
          <w:tcPr>
            <w:tcW w:w="2798" w:type="dxa"/>
            <w:tcBorders>
              <w:top w:val="single" w:sz="4" w:space="0" w:color="000000"/>
              <w:left w:val="single" w:sz="4" w:space="0" w:color="000000"/>
              <w:bottom w:val="single" w:sz="4" w:space="0" w:color="000000"/>
              <w:right w:val="single" w:sz="4" w:space="0" w:color="000000"/>
            </w:tcBorders>
          </w:tcPr>
          <w:p w14:paraId="4CC60CBD" w14:textId="77777777" w:rsidR="008C6946" w:rsidRDefault="00364A86">
            <w:pPr>
              <w:spacing w:after="0" w:line="259" w:lineRule="auto"/>
              <w:ind w:left="0" w:firstLine="0"/>
            </w:pPr>
            <w:r>
              <w:t xml:space="preserve">D </w:t>
            </w:r>
          </w:p>
        </w:tc>
        <w:tc>
          <w:tcPr>
            <w:tcW w:w="2789" w:type="dxa"/>
            <w:tcBorders>
              <w:top w:val="single" w:sz="4" w:space="0" w:color="000000"/>
              <w:left w:val="single" w:sz="4" w:space="0" w:color="000000"/>
              <w:bottom w:val="single" w:sz="4" w:space="0" w:color="000000"/>
              <w:right w:val="single" w:sz="4" w:space="0" w:color="000000"/>
            </w:tcBorders>
          </w:tcPr>
          <w:p w14:paraId="64E37FCE" w14:textId="77777777" w:rsidR="008C6946" w:rsidRDefault="00364A86">
            <w:pPr>
              <w:spacing w:after="0" w:line="259" w:lineRule="auto"/>
              <w:ind w:left="1" w:firstLine="0"/>
            </w:pPr>
            <w: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06AAF72D" w14:textId="77777777" w:rsidR="008C6946" w:rsidRDefault="00364A86">
            <w:pPr>
              <w:spacing w:after="0" w:line="259" w:lineRule="auto"/>
              <w:ind w:left="1" w:firstLine="0"/>
            </w:pPr>
            <w:r>
              <w:t xml:space="preserve"> </w:t>
            </w:r>
          </w:p>
        </w:tc>
        <w:tc>
          <w:tcPr>
            <w:tcW w:w="2792" w:type="dxa"/>
            <w:tcBorders>
              <w:top w:val="single" w:sz="4" w:space="0" w:color="000000"/>
              <w:left w:val="single" w:sz="4" w:space="0" w:color="000000"/>
              <w:bottom w:val="single" w:sz="4" w:space="0" w:color="000000"/>
              <w:right w:val="single" w:sz="4" w:space="0" w:color="000000"/>
            </w:tcBorders>
          </w:tcPr>
          <w:p w14:paraId="67D93E0E" w14:textId="77777777" w:rsidR="008C6946" w:rsidRDefault="00364A86">
            <w:pPr>
              <w:spacing w:after="0" w:line="259" w:lineRule="auto"/>
              <w:ind w:left="1" w:firstLine="0"/>
            </w:pPr>
            <w: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142E8E95" w14:textId="77777777" w:rsidR="008C6946" w:rsidRDefault="00364A86">
            <w:pPr>
              <w:spacing w:after="0" w:line="259" w:lineRule="auto"/>
              <w:ind w:left="1" w:firstLine="0"/>
            </w:pPr>
            <w:r>
              <w:t xml:space="preserve"> </w:t>
            </w:r>
          </w:p>
        </w:tc>
      </w:tr>
      <w:tr w:rsidR="008C6946" w14:paraId="1391350D" w14:textId="77777777">
        <w:trPr>
          <w:trHeight w:val="1699"/>
        </w:trPr>
        <w:tc>
          <w:tcPr>
            <w:tcW w:w="13951" w:type="dxa"/>
            <w:gridSpan w:val="5"/>
            <w:tcBorders>
              <w:top w:val="single" w:sz="4" w:space="0" w:color="000000"/>
              <w:left w:val="single" w:sz="4" w:space="0" w:color="000000"/>
              <w:bottom w:val="single" w:sz="4" w:space="0" w:color="000000"/>
              <w:right w:val="single" w:sz="4" w:space="0" w:color="000000"/>
            </w:tcBorders>
          </w:tcPr>
          <w:p w14:paraId="54E9025B" w14:textId="77777777" w:rsidR="008C6946" w:rsidRDefault="00364A86">
            <w:pPr>
              <w:spacing w:after="0" w:line="259" w:lineRule="auto"/>
              <w:ind w:left="0" w:firstLine="0"/>
            </w:pPr>
            <w:r>
              <w:t xml:space="preserve">Appendix of evidence  </w:t>
            </w:r>
          </w:p>
          <w:p w14:paraId="0A0C4AD5" w14:textId="77777777" w:rsidR="008C6946" w:rsidRDefault="00364A86">
            <w:pPr>
              <w:spacing w:after="0" w:line="259" w:lineRule="auto"/>
              <w:ind w:left="0" w:firstLine="0"/>
            </w:pPr>
            <w:r>
              <w:t xml:space="preserve"> </w:t>
            </w:r>
          </w:p>
          <w:p w14:paraId="149F84D4" w14:textId="77777777" w:rsidR="008C6946" w:rsidRDefault="00364A86">
            <w:pPr>
              <w:spacing w:after="0" w:line="259" w:lineRule="auto"/>
              <w:ind w:left="0" w:firstLine="0"/>
            </w:pPr>
            <w:r>
              <w:t xml:space="preserve"> </w:t>
            </w:r>
          </w:p>
          <w:p w14:paraId="46B77C60" w14:textId="77777777" w:rsidR="008C6946" w:rsidRDefault="00364A86">
            <w:pPr>
              <w:spacing w:after="0" w:line="259" w:lineRule="auto"/>
              <w:ind w:left="0" w:firstLine="0"/>
            </w:pPr>
            <w:r>
              <w:t xml:space="preserve"> </w:t>
            </w:r>
          </w:p>
          <w:p w14:paraId="082B5408" w14:textId="77777777" w:rsidR="008C6946" w:rsidRDefault="00364A86">
            <w:pPr>
              <w:spacing w:after="0" w:line="259" w:lineRule="auto"/>
              <w:ind w:left="0" w:firstLine="0"/>
            </w:pPr>
            <w:r>
              <w:t xml:space="preserve"> </w:t>
            </w:r>
          </w:p>
          <w:p w14:paraId="014372A1" w14:textId="77777777" w:rsidR="008C6946" w:rsidRDefault="00364A86">
            <w:pPr>
              <w:spacing w:after="0" w:line="259" w:lineRule="auto"/>
              <w:ind w:left="0" w:firstLine="0"/>
            </w:pPr>
            <w:r>
              <w:t xml:space="preserve"> </w:t>
            </w:r>
          </w:p>
        </w:tc>
      </w:tr>
    </w:tbl>
    <w:p w14:paraId="44ACEDCB" w14:textId="77777777" w:rsidR="008C6946" w:rsidRDefault="00364A86">
      <w:pPr>
        <w:spacing w:after="0" w:line="259" w:lineRule="auto"/>
        <w:ind w:left="-1229" w:right="2730" w:firstLine="0"/>
        <w:jc w:val="both"/>
      </w:pPr>
      <w:r>
        <w:rPr>
          <w:noProof/>
        </w:rPr>
        <w:lastRenderedPageBreak/>
        <w:drawing>
          <wp:anchor distT="0" distB="0" distL="114300" distR="114300" simplePos="0" relativeHeight="251663360" behindDoc="0" locked="0" layoutInCell="1" allowOverlap="0" wp14:anchorId="3DAFC504" wp14:editId="1B260EEF">
            <wp:simplePos x="0" y="0"/>
            <wp:positionH relativeFrom="column">
              <wp:posOffset>1865122</wp:posOffset>
            </wp:positionH>
            <wp:positionV relativeFrom="paragraph">
              <wp:posOffset>-2702636</wp:posOffset>
            </wp:positionV>
            <wp:extent cx="5401946" cy="5269230"/>
            <wp:effectExtent l="0" t="0" r="0" b="0"/>
            <wp:wrapSquare wrapText="bothSides"/>
            <wp:docPr id="4099" name="Picture 4099"/>
            <wp:cNvGraphicFramePr/>
            <a:graphic xmlns:a="http://schemas.openxmlformats.org/drawingml/2006/main">
              <a:graphicData uri="http://schemas.openxmlformats.org/drawingml/2006/picture">
                <pic:pic xmlns:pic="http://schemas.openxmlformats.org/drawingml/2006/picture">
                  <pic:nvPicPr>
                    <pic:cNvPr id="4099" name="Picture 4099"/>
                    <pic:cNvPicPr/>
                  </pic:nvPicPr>
                  <pic:blipFill>
                    <a:blip r:embed="rId8"/>
                    <a:stretch>
                      <a:fillRect/>
                    </a:stretch>
                  </pic:blipFill>
                  <pic:spPr>
                    <a:xfrm>
                      <a:off x="0" y="0"/>
                      <a:ext cx="5401946" cy="5269230"/>
                    </a:xfrm>
                    <a:prstGeom prst="rect">
                      <a:avLst/>
                    </a:prstGeom>
                  </pic:spPr>
                </pic:pic>
              </a:graphicData>
            </a:graphic>
          </wp:anchor>
        </w:drawing>
      </w:r>
    </w:p>
    <w:tbl>
      <w:tblPr>
        <w:tblStyle w:val="TableGrid"/>
        <w:tblpPr w:vertAnchor="text" w:tblpX="216" w:tblpY="4"/>
        <w:tblOverlap w:val="never"/>
        <w:tblW w:w="13954" w:type="dxa"/>
        <w:tblInd w:w="0" w:type="dxa"/>
        <w:tblCellMar>
          <w:top w:w="46" w:type="dxa"/>
          <w:left w:w="108" w:type="dxa"/>
          <w:bottom w:w="0" w:type="dxa"/>
          <w:right w:w="115" w:type="dxa"/>
        </w:tblCellMar>
        <w:tblLook w:val="04A0" w:firstRow="1" w:lastRow="0" w:firstColumn="1" w:lastColumn="0" w:noHBand="0" w:noVBand="1"/>
      </w:tblPr>
      <w:tblGrid>
        <w:gridCol w:w="13954"/>
      </w:tblGrid>
      <w:tr w:rsidR="008C6946" w14:paraId="6EA63CDB" w14:textId="77777777">
        <w:trPr>
          <w:trHeight w:val="1700"/>
        </w:trPr>
        <w:tc>
          <w:tcPr>
            <w:tcW w:w="13954" w:type="dxa"/>
            <w:tcBorders>
              <w:top w:val="single" w:sz="4" w:space="0" w:color="000000"/>
              <w:left w:val="single" w:sz="4" w:space="0" w:color="000000"/>
              <w:bottom w:val="single" w:sz="4" w:space="0" w:color="000000"/>
              <w:right w:val="single" w:sz="4" w:space="0" w:color="000000"/>
            </w:tcBorders>
          </w:tcPr>
          <w:p w14:paraId="392B6152" w14:textId="77777777" w:rsidR="008C6946" w:rsidRDefault="00364A86">
            <w:pPr>
              <w:spacing w:after="0" w:line="259" w:lineRule="auto"/>
              <w:ind w:left="0" w:firstLine="0"/>
            </w:pPr>
            <w:r>
              <w:t xml:space="preserve"> </w:t>
            </w:r>
          </w:p>
          <w:p w14:paraId="50415D68" w14:textId="77777777" w:rsidR="008C6946" w:rsidRDefault="00364A86">
            <w:pPr>
              <w:spacing w:after="0" w:line="259" w:lineRule="auto"/>
              <w:ind w:left="0" w:firstLine="0"/>
            </w:pPr>
            <w:r>
              <w:t xml:space="preserve"> </w:t>
            </w:r>
          </w:p>
          <w:p w14:paraId="76A937B8" w14:textId="77777777" w:rsidR="008C6946" w:rsidRDefault="00364A86">
            <w:pPr>
              <w:spacing w:after="0" w:line="259" w:lineRule="auto"/>
              <w:ind w:left="0" w:firstLine="0"/>
            </w:pPr>
            <w:r>
              <w:t xml:space="preserve"> </w:t>
            </w:r>
          </w:p>
          <w:p w14:paraId="54CB7EFC" w14:textId="77777777" w:rsidR="008C6946" w:rsidRDefault="00364A86">
            <w:pPr>
              <w:spacing w:after="0" w:line="259" w:lineRule="auto"/>
              <w:ind w:left="0" w:firstLine="0"/>
            </w:pPr>
            <w:r>
              <w:t xml:space="preserve"> </w:t>
            </w:r>
          </w:p>
          <w:p w14:paraId="1DD36E2E" w14:textId="77777777" w:rsidR="008C6946" w:rsidRDefault="00364A86">
            <w:pPr>
              <w:spacing w:after="0" w:line="259" w:lineRule="auto"/>
              <w:ind w:left="0" w:firstLine="0"/>
            </w:pPr>
            <w:r>
              <w:t xml:space="preserve"> </w:t>
            </w:r>
          </w:p>
          <w:p w14:paraId="53368C03" w14:textId="77777777" w:rsidR="008C6946" w:rsidRDefault="00364A86">
            <w:pPr>
              <w:spacing w:after="0" w:line="259" w:lineRule="auto"/>
              <w:ind w:left="0" w:firstLine="0"/>
            </w:pPr>
            <w:r>
              <w:t xml:space="preserve"> </w:t>
            </w:r>
          </w:p>
        </w:tc>
      </w:tr>
    </w:tbl>
    <w:p w14:paraId="7A79A1BB" w14:textId="77777777" w:rsidR="008C6946" w:rsidRDefault="00364A86">
      <w:pPr>
        <w:tabs>
          <w:tab w:val="center" w:pos="211"/>
          <w:tab w:val="center" w:pos="7191"/>
        </w:tabs>
        <w:spacing w:after="0" w:line="259" w:lineRule="auto"/>
        <w:ind w:left="0" w:firstLine="0"/>
      </w:pPr>
      <w:r>
        <w:rPr>
          <w:rFonts w:ascii="Calibri" w:eastAsia="Calibri" w:hAnsi="Calibri" w:cs="Calibri"/>
          <w:sz w:val="22"/>
        </w:rPr>
        <w:lastRenderedPageBreak/>
        <w:tab/>
      </w:r>
      <w:r>
        <w:t xml:space="preserve"> </w:t>
      </w:r>
      <w:r>
        <w:tab/>
      </w:r>
      <w:r>
        <w:rPr>
          <w:noProof/>
        </w:rPr>
        <w:drawing>
          <wp:inline distT="0" distB="0" distL="0" distR="0" wp14:anchorId="1E17B08E" wp14:editId="0DDD073D">
            <wp:extent cx="5401946" cy="5269230"/>
            <wp:effectExtent l="0" t="0" r="0" b="0"/>
            <wp:docPr id="4488" name="Picture 4488"/>
            <wp:cNvGraphicFramePr/>
            <a:graphic xmlns:a="http://schemas.openxmlformats.org/drawingml/2006/main">
              <a:graphicData uri="http://schemas.openxmlformats.org/drawingml/2006/picture">
                <pic:pic xmlns:pic="http://schemas.openxmlformats.org/drawingml/2006/picture">
                  <pic:nvPicPr>
                    <pic:cNvPr id="4488" name="Picture 4488"/>
                    <pic:cNvPicPr/>
                  </pic:nvPicPr>
                  <pic:blipFill>
                    <a:blip r:embed="rId8"/>
                    <a:stretch>
                      <a:fillRect/>
                    </a:stretch>
                  </pic:blipFill>
                  <pic:spPr>
                    <a:xfrm>
                      <a:off x="0" y="0"/>
                      <a:ext cx="5401946" cy="5269230"/>
                    </a:xfrm>
                    <a:prstGeom prst="rect">
                      <a:avLst/>
                    </a:prstGeom>
                  </pic:spPr>
                </pic:pic>
              </a:graphicData>
            </a:graphic>
          </wp:inline>
        </w:drawing>
      </w:r>
    </w:p>
    <w:sectPr w:rsidR="008C6946">
      <w:footerReference w:type="even" r:id="rId10"/>
      <w:footerReference w:type="default" r:id="rId11"/>
      <w:footerReference w:type="first" r:id="rId12"/>
      <w:pgSz w:w="16841" w:h="11899" w:orient="landscape"/>
      <w:pgMar w:top="1801" w:right="1438" w:bottom="1800" w:left="1229" w:header="72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CE167" w14:textId="77777777" w:rsidR="00000000" w:rsidRDefault="00364A86">
      <w:pPr>
        <w:spacing w:after="0" w:line="240" w:lineRule="auto"/>
      </w:pPr>
      <w:r>
        <w:separator/>
      </w:r>
    </w:p>
  </w:endnote>
  <w:endnote w:type="continuationSeparator" w:id="0">
    <w:p w14:paraId="0A8C8861" w14:textId="77777777" w:rsidR="00000000" w:rsidRDefault="0036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F14F" w14:textId="77777777" w:rsidR="008C6946" w:rsidRDefault="00364A86">
    <w:pPr>
      <w:spacing w:after="0" w:line="259" w:lineRule="auto"/>
      <w:ind w:left="213" w:firstLine="0"/>
      <w:jc w:val="center"/>
    </w:pPr>
    <w:r>
      <w:fldChar w:fldCharType="begin"/>
    </w:r>
    <w:r>
      <w:instrText xml:space="preserve"> PAGE   \* MERGEFORMAT </w:instrText>
    </w:r>
    <w:r>
      <w:fldChar w:fldCharType="separate"/>
    </w:r>
    <w:r>
      <w:t>1</w:t>
    </w:r>
    <w:r>
      <w:fldChar w:fldCharType="end"/>
    </w:r>
    <w:r>
      <w:t xml:space="preserve"> </w:t>
    </w:r>
  </w:p>
  <w:p w14:paraId="1A6F0BCA" w14:textId="77777777" w:rsidR="008C6946" w:rsidRDefault="00364A86">
    <w:pPr>
      <w:spacing w:after="0" w:line="259" w:lineRule="auto"/>
      <w:ind w:left="211"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2FD4" w14:textId="77777777" w:rsidR="008C6946" w:rsidRDefault="00364A86">
    <w:pPr>
      <w:spacing w:after="0" w:line="259" w:lineRule="auto"/>
      <w:ind w:left="213" w:firstLine="0"/>
      <w:jc w:val="center"/>
    </w:pPr>
    <w:r>
      <w:fldChar w:fldCharType="begin"/>
    </w:r>
    <w:r>
      <w:instrText xml:space="preserve"> PAGE   \* MERGEFORMAT </w:instrText>
    </w:r>
    <w:r>
      <w:fldChar w:fldCharType="separate"/>
    </w:r>
    <w:r>
      <w:rPr>
        <w:noProof/>
      </w:rPr>
      <w:t>2</w:t>
    </w:r>
    <w:r>
      <w:fldChar w:fldCharType="end"/>
    </w:r>
    <w:r>
      <w:t xml:space="preserve"> </w:t>
    </w:r>
  </w:p>
  <w:p w14:paraId="68ADB0F4" w14:textId="77777777" w:rsidR="008C6946" w:rsidRDefault="00364A86">
    <w:pPr>
      <w:spacing w:after="0" w:line="259" w:lineRule="auto"/>
      <w:ind w:left="211"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EA23" w14:textId="77777777" w:rsidR="008C6946" w:rsidRDefault="00364A86">
    <w:pPr>
      <w:spacing w:after="0" w:line="259" w:lineRule="auto"/>
      <w:ind w:left="213" w:firstLine="0"/>
      <w:jc w:val="center"/>
    </w:pPr>
    <w:r>
      <w:fldChar w:fldCharType="begin"/>
    </w:r>
    <w:r>
      <w:instrText xml:space="preserve"> PAGE   \* MERGEFORMAT </w:instrText>
    </w:r>
    <w:r>
      <w:fldChar w:fldCharType="separate"/>
    </w:r>
    <w:r>
      <w:t>1</w:t>
    </w:r>
    <w:r>
      <w:fldChar w:fldCharType="end"/>
    </w:r>
    <w:r>
      <w:t xml:space="preserve"> </w:t>
    </w:r>
  </w:p>
  <w:p w14:paraId="48720A72" w14:textId="77777777" w:rsidR="008C6946" w:rsidRDefault="00364A86">
    <w:pPr>
      <w:spacing w:after="0" w:line="259" w:lineRule="auto"/>
      <w:ind w:left="211"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B65DB" w14:textId="77777777" w:rsidR="00000000" w:rsidRDefault="00364A86">
      <w:pPr>
        <w:spacing w:after="0" w:line="240" w:lineRule="auto"/>
      </w:pPr>
      <w:r>
        <w:separator/>
      </w:r>
    </w:p>
  </w:footnote>
  <w:footnote w:type="continuationSeparator" w:id="0">
    <w:p w14:paraId="09681F3B" w14:textId="77777777" w:rsidR="00000000" w:rsidRDefault="00364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33D"/>
    <w:multiLevelType w:val="hybridMultilevel"/>
    <w:tmpl w:val="C854DE6E"/>
    <w:lvl w:ilvl="0" w:tplc="B23C13E4">
      <w:start w:val="1"/>
      <w:numFmt w:val="bullet"/>
      <w:lvlText w:val=""/>
      <w:lvlJc w:val="left"/>
      <w:pPr>
        <w:ind w:left="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E024D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CAA05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8A17A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56C4B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E28B3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752163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FAE36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A6EB4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54360"/>
    <w:multiLevelType w:val="hybridMultilevel"/>
    <w:tmpl w:val="034AB0D8"/>
    <w:lvl w:ilvl="0" w:tplc="D63AEC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4E6F3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7CB2C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4E4FE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009B1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1AF2E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BAEC1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AAF4D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949BC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430047"/>
    <w:multiLevelType w:val="hybridMultilevel"/>
    <w:tmpl w:val="931C104C"/>
    <w:lvl w:ilvl="0" w:tplc="7112329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8A8A38">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CAB550">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6A50F4">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26407B4">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0E709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CC96E0">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182E62">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2A55A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8E0179"/>
    <w:multiLevelType w:val="hybridMultilevel"/>
    <w:tmpl w:val="446E941A"/>
    <w:lvl w:ilvl="0" w:tplc="10562466">
      <w:start w:val="1"/>
      <w:numFmt w:val="bullet"/>
      <w:lvlText w:val=""/>
      <w:lvlJc w:val="left"/>
      <w:pPr>
        <w:ind w:left="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BC7A1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D272A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FA760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36AC5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24A2C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1650C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66E84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3A4D5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F94B45"/>
    <w:multiLevelType w:val="hybridMultilevel"/>
    <w:tmpl w:val="D4BE3982"/>
    <w:lvl w:ilvl="0" w:tplc="B6FC871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30FCC4">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D8139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D6827E">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DE0FC4">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A6176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804684">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F623A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E4DD96">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375AEF"/>
    <w:multiLevelType w:val="hybridMultilevel"/>
    <w:tmpl w:val="97FE94CE"/>
    <w:lvl w:ilvl="0" w:tplc="2102BC1A">
      <w:start w:val="1"/>
      <w:numFmt w:val="bullet"/>
      <w:lvlText w:val=""/>
      <w:lvlJc w:val="left"/>
      <w:pPr>
        <w:ind w:left="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CA941E">
      <w:start w:val="1"/>
      <w:numFmt w:val="bullet"/>
      <w:lvlText w:val="o"/>
      <w:lvlJc w:val="left"/>
      <w:pPr>
        <w:ind w:left="1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9AF13E">
      <w:start w:val="1"/>
      <w:numFmt w:val="bullet"/>
      <w:lvlText w:val="▪"/>
      <w:lvlJc w:val="left"/>
      <w:pPr>
        <w:ind w:left="2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72BF50">
      <w:start w:val="1"/>
      <w:numFmt w:val="bullet"/>
      <w:lvlText w:val="•"/>
      <w:lvlJc w:val="left"/>
      <w:pPr>
        <w:ind w:left="3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8663BA">
      <w:start w:val="1"/>
      <w:numFmt w:val="bullet"/>
      <w:lvlText w:val="o"/>
      <w:lvlJc w:val="left"/>
      <w:pPr>
        <w:ind w:left="3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2804FA">
      <w:start w:val="1"/>
      <w:numFmt w:val="bullet"/>
      <w:lvlText w:val="▪"/>
      <w:lvlJc w:val="left"/>
      <w:pPr>
        <w:ind w:left="4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66F62C">
      <w:start w:val="1"/>
      <w:numFmt w:val="bullet"/>
      <w:lvlText w:val="•"/>
      <w:lvlJc w:val="left"/>
      <w:pPr>
        <w:ind w:left="5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12C142">
      <w:start w:val="1"/>
      <w:numFmt w:val="bullet"/>
      <w:lvlText w:val="o"/>
      <w:lvlJc w:val="left"/>
      <w:pPr>
        <w:ind w:left="5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949F0C">
      <w:start w:val="1"/>
      <w:numFmt w:val="bullet"/>
      <w:lvlText w:val="▪"/>
      <w:lvlJc w:val="left"/>
      <w:pPr>
        <w:ind w:left="6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46"/>
    <w:rsid w:val="00364A86"/>
    <w:rsid w:val="008C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2B08"/>
  <w15:docId w15:val="{2674C5DD-35B8-4193-AEB5-C0E00A6B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47" w:lineRule="auto"/>
      <w:ind w:left="431"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4EB51487</Template>
  <TotalTime>0</TotalTime>
  <Pages>42</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Brass</dc:creator>
  <cp:keywords/>
  <cp:lastModifiedBy>Mr G. Hill</cp:lastModifiedBy>
  <cp:revision>2</cp:revision>
  <dcterms:created xsi:type="dcterms:W3CDTF">2018-01-29T13:45:00Z</dcterms:created>
  <dcterms:modified xsi:type="dcterms:W3CDTF">2018-01-29T13:45:00Z</dcterms:modified>
</cp:coreProperties>
</file>