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A" w:rsidRDefault="00E00DAD" w:rsidP="00E00DAD">
      <w:pPr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>
            <wp:extent cx="581025" cy="587173"/>
            <wp:effectExtent l="0" t="0" r="0" b="3810"/>
            <wp:docPr id="2" name="Picture 2" descr="C:\Users\robwagstaff\AppData\Local\Microsoft\Windows\INetCache\IE\10F3MZ4Q\MC9003204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wagstaff\AppData\Local\Microsoft\Windows\INetCache\IE\10F3MZ4Q\MC90032043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50" cy="58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>Physical Education- Caslon School Overview</w:t>
      </w:r>
      <w:r>
        <w:rPr>
          <w:rFonts w:asciiTheme="majorHAnsi" w:hAnsiTheme="majorHAnsi"/>
          <w:noProof/>
          <w:sz w:val="24"/>
          <w:szCs w:val="24"/>
          <w:lang w:eastAsia="en-GB"/>
        </w:rPr>
        <w:drawing>
          <wp:inline distT="0" distB="0" distL="0" distR="0">
            <wp:extent cx="552450" cy="558296"/>
            <wp:effectExtent l="0" t="0" r="0" b="0"/>
            <wp:docPr id="1" name="Picture 1" descr="C:\Users\robwagstaff\AppData\Local\Microsoft\Windows\INetCache\IE\10F3MZ4Q\MC9003204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wagstaff\AppData\Local\Microsoft\Windows\INetCache\IE\10F3MZ4Q\MC90032043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"/>
        <w:gridCol w:w="1873"/>
        <w:gridCol w:w="3798"/>
        <w:gridCol w:w="3006"/>
        <w:gridCol w:w="2214"/>
        <w:gridCol w:w="1476"/>
        <w:gridCol w:w="1326"/>
      </w:tblGrid>
      <w:tr w:rsidR="009F4EC7" w:rsidTr="00E00DAD">
        <w:tc>
          <w:tcPr>
            <w:tcW w:w="817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Yr </w:t>
            </w:r>
          </w:p>
        </w:tc>
        <w:tc>
          <w:tcPr>
            <w:tcW w:w="2226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Aut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1</w:t>
            </w:r>
          </w:p>
        </w:tc>
        <w:tc>
          <w:tcPr>
            <w:tcW w:w="2226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Aut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2</w:t>
            </w:r>
          </w:p>
        </w:tc>
        <w:tc>
          <w:tcPr>
            <w:tcW w:w="2226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Spring 1</w:t>
            </w:r>
          </w:p>
        </w:tc>
        <w:tc>
          <w:tcPr>
            <w:tcW w:w="2226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Spring 2</w:t>
            </w:r>
          </w:p>
        </w:tc>
        <w:tc>
          <w:tcPr>
            <w:tcW w:w="2226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Summer 1</w:t>
            </w:r>
          </w:p>
        </w:tc>
        <w:tc>
          <w:tcPr>
            <w:tcW w:w="2227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Summer 2</w:t>
            </w:r>
          </w:p>
        </w:tc>
      </w:tr>
      <w:tr w:rsidR="009F4EC7" w:rsidTr="00E00DAD">
        <w:tc>
          <w:tcPr>
            <w:tcW w:w="817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Ball skills and Group games</w:t>
            </w:r>
          </w:p>
        </w:tc>
        <w:tc>
          <w:tcPr>
            <w:tcW w:w="2226" w:type="dxa"/>
          </w:tcPr>
          <w:p w:rsidR="00E00DAD" w:rsidRDefault="00E00DAD" w:rsidP="003822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Gym-</w:t>
            </w:r>
            <w:r w:rsidR="003822C6">
              <w:rPr>
                <w:rFonts w:asciiTheme="majorHAnsi" w:hAnsiTheme="majorHAnsi"/>
                <w:sz w:val="24"/>
                <w:szCs w:val="24"/>
              </w:rPr>
              <w:t>Space/direction and</w:t>
            </w:r>
            <w:r w:rsidR="009F4EC7">
              <w:rPr>
                <w:rFonts w:asciiTheme="majorHAnsi" w:hAnsiTheme="majorHAnsi"/>
                <w:sz w:val="24"/>
                <w:szCs w:val="24"/>
              </w:rPr>
              <w:t xml:space="preserve"> High/low</w:t>
            </w:r>
            <w:r w:rsidR="003822C6">
              <w:rPr>
                <w:rFonts w:asciiTheme="majorHAnsi" w:hAnsiTheme="majorHAnsi"/>
                <w:sz w:val="24"/>
                <w:szCs w:val="24"/>
              </w:rPr>
              <w:t xml:space="preserve"> travel</w:t>
            </w:r>
          </w:p>
          <w:p w:rsidR="009A2B72" w:rsidRDefault="009A2B72" w:rsidP="003822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6ED1" w:rsidRDefault="00D06ED1" w:rsidP="003822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Team games based on athletics</w:t>
            </w:r>
            <w:r w:rsidR="00557CF6">
              <w:rPr>
                <w:rFonts w:asciiTheme="majorHAnsi" w:hAnsiTheme="majorHAnsi"/>
                <w:sz w:val="24"/>
                <w:szCs w:val="24"/>
              </w:rPr>
              <w:t xml:space="preserve"> and multi skills</w:t>
            </w:r>
          </w:p>
          <w:p w:rsidR="003822C6" w:rsidRDefault="003822C6" w:rsidP="003822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6" w:type="dxa"/>
          </w:tcPr>
          <w:p w:rsidR="00E00DAD" w:rsidRDefault="008038BC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Dance-tbc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822C6" w:rsidRDefault="003822C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Throwing/ Catching and Aiming games</w:t>
            </w:r>
          </w:p>
        </w:tc>
        <w:tc>
          <w:tcPr>
            <w:tcW w:w="2226" w:type="dxa"/>
          </w:tcPr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Gym-stretching/curling/</w:t>
            </w:r>
          </w:p>
          <w:p w:rsidR="00E00DAD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Rocking/rolling</w:t>
            </w:r>
          </w:p>
          <w:p w:rsidR="00557CF6" w:rsidRDefault="00557CF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57CF6" w:rsidRDefault="00557CF6" w:rsidP="00557C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Striking and fielding</w:t>
            </w:r>
          </w:p>
          <w:p w:rsidR="00557CF6" w:rsidRDefault="00557CF6" w:rsidP="00557C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(indoor cricket/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rounders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557CF6" w:rsidRDefault="00557CF6" w:rsidP="00557C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6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Ropes/Bats and balls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Dance activities</w:t>
            </w:r>
          </w:p>
        </w:tc>
        <w:tc>
          <w:tcPr>
            <w:tcW w:w="2227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Sports day and creative games</w:t>
            </w:r>
          </w:p>
        </w:tc>
      </w:tr>
      <w:tr w:rsidR="009F4EC7" w:rsidTr="00E00DAD">
        <w:tc>
          <w:tcPr>
            <w:tcW w:w="817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Ball Skills and Group games</w:t>
            </w:r>
          </w:p>
        </w:tc>
        <w:tc>
          <w:tcPr>
            <w:tcW w:w="2226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Gym-Bouncing/jumping/landing/points and patches</w:t>
            </w:r>
          </w:p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822C6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Team Games based on athletics</w:t>
            </w:r>
            <w:r w:rsidR="00557CF6">
              <w:rPr>
                <w:rFonts w:asciiTheme="majorHAnsi" w:hAnsiTheme="majorHAnsi"/>
                <w:sz w:val="24"/>
                <w:szCs w:val="24"/>
              </w:rPr>
              <w:t xml:space="preserve"> and multi skills</w:t>
            </w:r>
          </w:p>
        </w:tc>
        <w:tc>
          <w:tcPr>
            <w:tcW w:w="2226" w:type="dxa"/>
          </w:tcPr>
          <w:p w:rsidR="00E00DAD" w:rsidRDefault="008038BC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Dance-tbc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822C6" w:rsidRDefault="003822C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Dribbling and Kicking games</w:t>
            </w:r>
          </w:p>
        </w:tc>
        <w:tc>
          <w:tcPr>
            <w:tcW w:w="2226" w:type="dxa"/>
          </w:tcPr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Gym-stretching/curling/</w:t>
            </w:r>
          </w:p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arching/wide/</w:t>
            </w:r>
          </w:p>
          <w:p w:rsidR="00E00DAD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narrow</w:t>
            </w:r>
          </w:p>
          <w:p w:rsidR="00557CF6" w:rsidRDefault="00557CF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57CF6" w:rsidRDefault="00557CF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Striking and fielding(indoor cricket/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rounders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557CF6" w:rsidRDefault="00557CF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57CF6" w:rsidRDefault="00557CF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6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Ropes/Bats and balls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Dance activities</w:t>
            </w:r>
          </w:p>
        </w:tc>
        <w:tc>
          <w:tcPr>
            <w:tcW w:w="2227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Sportsday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and creative games</w:t>
            </w:r>
          </w:p>
        </w:tc>
      </w:tr>
      <w:tr w:rsidR="009F4EC7" w:rsidTr="00E00DAD">
        <w:tc>
          <w:tcPr>
            <w:tcW w:w="817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Ball skills</w:t>
            </w:r>
          </w:p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Invasion games</w:t>
            </w:r>
            <w:r w:rsidR="008038BC">
              <w:rPr>
                <w:rFonts w:asciiTheme="majorHAnsi" w:hAnsiTheme="majorHAnsi"/>
                <w:sz w:val="24"/>
                <w:szCs w:val="24"/>
              </w:rPr>
              <w:t>(football)</w:t>
            </w:r>
          </w:p>
        </w:tc>
        <w:tc>
          <w:tcPr>
            <w:tcW w:w="2226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Gym-Pathways and travelling</w:t>
            </w:r>
          </w:p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822C6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Health related fitness</w:t>
            </w:r>
          </w:p>
        </w:tc>
        <w:tc>
          <w:tcPr>
            <w:tcW w:w="2226" w:type="dxa"/>
          </w:tcPr>
          <w:p w:rsidR="00E00DAD" w:rsidRDefault="008038BC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Dance-tbc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2B72" w:rsidRDefault="009A2B72" w:rsidP="009A2B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Court games:</w:t>
            </w:r>
          </w:p>
          <w:p w:rsidR="00D06ED1" w:rsidRDefault="009A2B72" w:rsidP="009A2B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Handball/Dodgeball</w:t>
            </w:r>
          </w:p>
        </w:tc>
        <w:tc>
          <w:tcPr>
            <w:tcW w:w="2226" w:type="dxa"/>
          </w:tcPr>
          <w:p w:rsidR="00E00DAD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Gym-Partner balances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2B72" w:rsidRDefault="009A2B72" w:rsidP="009A2B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Dribbling and shooting(hockey</w:t>
            </w:r>
          </w:p>
          <w:p w:rsidR="009A2B72" w:rsidRDefault="009A2B72" w:rsidP="009A2B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/basketball)</w:t>
            </w:r>
          </w:p>
          <w:p w:rsidR="00557CF6" w:rsidRDefault="00557CF6" w:rsidP="00557CF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6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Striking and Fielding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7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Athletics and creative games</w:t>
            </w:r>
          </w:p>
        </w:tc>
      </w:tr>
      <w:tr w:rsidR="009F4EC7" w:rsidTr="00E00DAD">
        <w:tc>
          <w:tcPr>
            <w:tcW w:w="817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6" w:type="dxa"/>
          </w:tcPr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Ball skills</w:t>
            </w:r>
          </w:p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Invasion games</w:t>
            </w:r>
            <w:r w:rsidR="008038BC">
              <w:rPr>
                <w:rFonts w:asciiTheme="majorHAnsi" w:hAnsiTheme="majorHAnsi"/>
                <w:sz w:val="24"/>
                <w:szCs w:val="24"/>
              </w:rPr>
              <w:t>(football)</w:t>
            </w:r>
          </w:p>
        </w:tc>
        <w:tc>
          <w:tcPr>
            <w:tcW w:w="2226" w:type="dxa"/>
          </w:tcPr>
          <w:p w:rsidR="00E00DAD" w:rsidRDefault="008038BC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Gym-Balance</w:t>
            </w:r>
            <w:r w:rsidR="003822C6">
              <w:rPr>
                <w:rFonts w:asciiTheme="majorHAnsi" w:hAnsiTheme="majorHAnsi"/>
                <w:sz w:val="24"/>
                <w:szCs w:val="24"/>
              </w:rPr>
              <w:t xml:space="preserve"> and receiving body weight</w:t>
            </w:r>
          </w:p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822C6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Health related fitness</w:t>
            </w:r>
          </w:p>
        </w:tc>
        <w:tc>
          <w:tcPr>
            <w:tcW w:w="2226" w:type="dxa"/>
          </w:tcPr>
          <w:p w:rsidR="00E00DAD" w:rsidRDefault="008038BC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Dance-tbc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2B72" w:rsidRDefault="009A2B72" w:rsidP="009A2B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Court games:</w:t>
            </w:r>
          </w:p>
          <w:p w:rsidR="009A2B72" w:rsidRDefault="009A2B72" w:rsidP="009A2B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handball/dodgeball</w:t>
            </w:r>
          </w:p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6ED1" w:rsidRDefault="00D06ED1" w:rsidP="009A2B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6" w:type="dxa"/>
          </w:tcPr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Gym-turning/twisting/</w:t>
            </w:r>
          </w:p>
          <w:p w:rsidR="00E00DAD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linking movements and routines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2B72" w:rsidRDefault="009A2B72" w:rsidP="009A2B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Dribbling and shooting(hockey</w:t>
            </w:r>
          </w:p>
          <w:p w:rsidR="009A2B72" w:rsidRDefault="009A2B72" w:rsidP="009A2B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/basketball)</w:t>
            </w:r>
          </w:p>
          <w:p w:rsidR="00557CF6" w:rsidRDefault="00557CF6" w:rsidP="009A2B7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6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Net/Wall games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Striking and fielding</w:t>
            </w:r>
          </w:p>
        </w:tc>
        <w:tc>
          <w:tcPr>
            <w:tcW w:w="2227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Athletics and creative games</w:t>
            </w:r>
          </w:p>
        </w:tc>
      </w:tr>
      <w:tr w:rsidR="009F4EC7" w:rsidTr="00E00DAD">
        <w:tc>
          <w:tcPr>
            <w:tcW w:w="817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226" w:type="dxa"/>
          </w:tcPr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Ball skills</w:t>
            </w:r>
          </w:p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00DAD" w:rsidRDefault="008038BC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Invasion games(Rugby)</w:t>
            </w:r>
          </w:p>
        </w:tc>
        <w:tc>
          <w:tcPr>
            <w:tcW w:w="2226" w:type="dxa"/>
          </w:tcPr>
          <w:p w:rsidR="00E00DAD" w:rsidRDefault="008038BC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Dance-tbc</w:t>
            </w:r>
          </w:p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822C6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Health related fitness</w:t>
            </w:r>
          </w:p>
        </w:tc>
        <w:tc>
          <w:tcPr>
            <w:tcW w:w="2226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Gym-Matching/Mirroring/synch and canon in routines</w:t>
            </w:r>
          </w:p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Dribbling and shooting games</w:t>
            </w:r>
            <w:r w:rsidR="00557CF6">
              <w:rPr>
                <w:rFonts w:asciiTheme="majorHAnsi" w:hAnsiTheme="majorHAnsi"/>
                <w:sz w:val="24"/>
                <w:szCs w:val="24"/>
              </w:rPr>
              <w:t xml:space="preserve"> (hockey/football)</w:t>
            </w:r>
          </w:p>
          <w:p w:rsidR="00557CF6" w:rsidRDefault="00557CF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6" w:type="dxa"/>
          </w:tcPr>
          <w:p w:rsidR="00E00DAD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Court Games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(Netball)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2B72" w:rsidRDefault="00557CF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Invasion games</w:t>
            </w:r>
          </w:p>
          <w:p w:rsidR="00557CF6" w:rsidRDefault="00557CF6" w:rsidP="00557CF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(Basketball)</w:t>
            </w:r>
          </w:p>
        </w:tc>
        <w:tc>
          <w:tcPr>
            <w:tcW w:w="2226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Net/Wall games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Striking and fielding</w:t>
            </w:r>
          </w:p>
        </w:tc>
        <w:tc>
          <w:tcPr>
            <w:tcW w:w="2227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Athletics and creative games</w:t>
            </w:r>
          </w:p>
        </w:tc>
      </w:tr>
      <w:tr w:rsidR="009F4EC7" w:rsidTr="00E00DAD">
        <w:tc>
          <w:tcPr>
            <w:tcW w:w="817" w:type="dxa"/>
          </w:tcPr>
          <w:p w:rsidR="00E00DAD" w:rsidRDefault="00E00DAD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26" w:type="dxa"/>
          </w:tcPr>
          <w:p w:rsidR="00E00DAD" w:rsidRDefault="008038BC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Ball skills/Invasion games(Rugby)</w:t>
            </w:r>
          </w:p>
        </w:tc>
        <w:tc>
          <w:tcPr>
            <w:tcW w:w="2226" w:type="dxa"/>
          </w:tcPr>
          <w:p w:rsidR="00E00DAD" w:rsidRDefault="008038BC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Dance-tbc</w:t>
            </w:r>
          </w:p>
          <w:p w:rsidR="003822C6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Health related fitness</w:t>
            </w:r>
          </w:p>
        </w:tc>
        <w:tc>
          <w:tcPr>
            <w:tcW w:w="2226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Gym-Flight</w:t>
            </w:r>
            <w:r w:rsidR="009F4EC7">
              <w:rPr>
                <w:rFonts w:asciiTheme="majorHAnsi" w:hAnsiTheme="majorHAnsi"/>
                <w:sz w:val="24"/>
                <w:szCs w:val="24"/>
              </w:rPr>
              <w:t>/linking movements and routines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F4EC7" w:rsidRDefault="009F4EC7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Dribbling and shooting games</w:t>
            </w:r>
            <w:r w:rsidR="00557CF6">
              <w:rPr>
                <w:rFonts w:asciiTheme="majorHAnsi" w:hAnsiTheme="majorHAnsi"/>
                <w:sz w:val="24"/>
                <w:szCs w:val="24"/>
              </w:rPr>
              <w:t>(hockey/football)</w:t>
            </w:r>
          </w:p>
          <w:p w:rsidR="00D06ED1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26" w:type="dxa"/>
          </w:tcPr>
          <w:p w:rsidR="00E00DAD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Court Games</w:t>
            </w: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(Netball)</w:t>
            </w:r>
          </w:p>
          <w:p w:rsidR="00557CF6" w:rsidRDefault="00557CF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9A2B72" w:rsidRDefault="009A2B72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Invasion games</w:t>
            </w:r>
          </w:p>
          <w:p w:rsidR="00557CF6" w:rsidRDefault="00557CF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(basketball)</w:t>
            </w:r>
          </w:p>
        </w:tc>
        <w:tc>
          <w:tcPr>
            <w:tcW w:w="2226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Net/Wall games</w:t>
            </w:r>
          </w:p>
          <w:p w:rsidR="00557CF6" w:rsidRDefault="00557CF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557CF6" w:rsidRDefault="00557CF6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Striking and fielding</w:t>
            </w:r>
          </w:p>
        </w:tc>
        <w:tc>
          <w:tcPr>
            <w:tcW w:w="2227" w:type="dxa"/>
          </w:tcPr>
          <w:p w:rsidR="00E00DAD" w:rsidRDefault="00D06ED1" w:rsidP="00E00D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Athletics and creative games</w:t>
            </w:r>
          </w:p>
        </w:tc>
      </w:tr>
    </w:tbl>
    <w:p w:rsidR="003822C6" w:rsidRDefault="003822C6" w:rsidP="003822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Autumn Term Clubs- Key Stage 1 Multi skills each Monday from 15</w:t>
      </w:r>
      <w:r w:rsidRPr="003822C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Sept. KS 2 Football each Friday from Sept 12</w:t>
      </w:r>
      <w:r w:rsidRPr="003822C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  <w:vertAlign w:val="superscript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. Dance club- </w:t>
      </w:r>
    </w:p>
    <w:p w:rsidR="003822C6" w:rsidRDefault="003822C6" w:rsidP="003822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Spring and Summer Clubs to be confirmed</w:t>
      </w:r>
    </w:p>
    <w:p w:rsidR="00E00DAD" w:rsidRPr="00E00DAD" w:rsidRDefault="00E00DAD" w:rsidP="00E00DAD">
      <w:pPr>
        <w:jc w:val="center"/>
        <w:rPr>
          <w:rFonts w:asciiTheme="majorHAnsi" w:hAnsiTheme="majorHAnsi"/>
          <w:sz w:val="24"/>
          <w:szCs w:val="24"/>
        </w:rPr>
      </w:pPr>
    </w:p>
    <w:sectPr w:rsidR="00E00DAD" w:rsidRPr="00E00DAD" w:rsidSect="000921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3F"/>
    <w:rsid w:val="0009213F"/>
    <w:rsid w:val="00152785"/>
    <w:rsid w:val="003822C6"/>
    <w:rsid w:val="00557CF6"/>
    <w:rsid w:val="008038BC"/>
    <w:rsid w:val="00830ED0"/>
    <w:rsid w:val="00865C2B"/>
    <w:rsid w:val="009A2B72"/>
    <w:rsid w:val="009E374B"/>
    <w:rsid w:val="009F4EC7"/>
    <w:rsid w:val="00D06ED1"/>
    <w:rsid w:val="00D15B5A"/>
    <w:rsid w:val="00E00DAD"/>
    <w:rsid w:val="00E6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0A3F0-7398-4013-9FC5-68067645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6A678B7841346AC0BDB4F4F8F1F45" ma:contentTypeVersion="4" ma:contentTypeDescription="Create a new document." ma:contentTypeScope="" ma:versionID="8fb5dd22a57fb49b2e86e3e010c93826">
  <xsd:schema xmlns:xsd="http://www.w3.org/2001/XMLSchema" xmlns:xs="http://www.w3.org/2001/XMLSchema" xmlns:p="http://schemas.microsoft.com/office/2006/metadata/properties" xmlns:ns2="608a99ad-3a2e-4ed0-a1b9-ed70630e64be" xmlns:ns3="164f3df2-f2b8-4cd9-99d6-edd4504378d3" targetNamespace="http://schemas.microsoft.com/office/2006/metadata/properties" ma:root="true" ma:fieldsID="24461e95184f63f9d179b1371a75f4d4" ns2:_="" ns3:_="">
    <xsd:import namespace="608a99ad-3a2e-4ed0-a1b9-ed70630e64be"/>
    <xsd:import namespace="164f3df2-f2b8-4cd9-99d6-edd4504378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a99ad-3a2e-4ed0-a1b9-ed70630e6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f3df2-f2b8-4cd9-99d6-edd45043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A1B6A-3342-489B-9085-9C72D517C98E}"/>
</file>

<file path=customXml/itemProps2.xml><?xml version="1.0" encoding="utf-8"?>
<ds:datastoreItem xmlns:ds="http://schemas.openxmlformats.org/officeDocument/2006/customXml" ds:itemID="{4C50D4FE-7D11-4F61-B978-1553E1696F83}"/>
</file>

<file path=customXml/itemProps3.xml><?xml version="1.0" encoding="utf-8"?>
<ds:datastoreItem xmlns:ds="http://schemas.openxmlformats.org/officeDocument/2006/customXml" ds:itemID="{76C9B4A4-E61E-4B30-A783-12F07EB1EF54}"/>
</file>

<file path=docProps/app.xml><?xml version="1.0" encoding="utf-8"?>
<Properties xmlns="http://schemas.openxmlformats.org/officeDocument/2006/extended-properties" xmlns:vt="http://schemas.openxmlformats.org/officeDocument/2006/docPropsVTypes">
  <Template>FD6C4289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robwagstaff</dc:creator>
  <cp:lastModifiedBy>Mrs C. Warford</cp:lastModifiedBy>
  <cp:revision>2</cp:revision>
  <cp:lastPrinted>2014-09-01T14:57:00Z</cp:lastPrinted>
  <dcterms:created xsi:type="dcterms:W3CDTF">2018-08-06T11:53:00Z</dcterms:created>
  <dcterms:modified xsi:type="dcterms:W3CDTF">2018-08-06T11:53:00Z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0x0101002D06A678B7841346AC0BDB4F4F8F1F45</vt:lpwstr>
  </property>
</Properties>
</file>