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E8F" w:rsidRDefault="006E4936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34095F" wp14:editId="275863E5">
                <wp:simplePos x="0" y="0"/>
                <wp:positionH relativeFrom="margin">
                  <wp:posOffset>-6985</wp:posOffset>
                </wp:positionH>
                <wp:positionV relativeFrom="paragraph">
                  <wp:posOffset>6350</wp:posOffset>
                </wp:positionV>
                <wp:extent cx="1517650" cy="1607820"/>
                <wp:effectExtent l="0" t="0" r="2540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0" cy="16078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936" w:rsidRDefault="006E4936" w:rsidP="006E4936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7F0E76">
                              <w:rPr>
                                <w:rFonts w:ascii="Comic Sans MS" w:hAnsi="Comic Sans MS"/>
                                <w:color w:val="FFFFFF" w:themeColor="background1"/>
                                <w:sz w:val="72"/>
                                <w:szCs w:val="72"/>
                              </w:rPr>
                              <w:t>Year</w:t>
                            </w:r>
                          </w:p>
                          <w:p w:rsidR="00814943" w:rsidRPr="007F0E76" w:rsidRDefault="00814943" w:rsidP="006E4936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  <w:sz w:val="72"/>
                                <w:szCs w:val="72"/>
                              </w:rPr>
                              <w:t>2</w:t>
                            </w:r>
                          </w:p>
                          <w:p w:rsidR="006E4936" w:rsidRPr="007F0E76" w:rsidRDefault="006E4936" w:rsidP="006E4936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3409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55pt;margin-top:.5pt;width:119.5pt;height:126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" fillcolor="black [3213]">
                <v:textbox>
                  <w:txbxContent>
                    <w:p w:rsidR="006E4936" w:rsidRDefault="006E4936" w:rsidP="006E4936">
                      <w:pPr>
                        <w:shd w:val="clear" w:color="auto" w:fill="000000" w:themeFill="text1"/>
                        <w:jc w:val="center"/>
                        <w:rPr>
                          <w:rFonts w:ascii="Comic Sans MS" w:hAnsi="Comic Sans MS"/>
                          <w:color w:val="FFFFFF" w:themeColor="background1"/>
                          <w:sz w:val="72"/>
                          <w:szCs w:val="72"/>
                        </w:rPr>
                      </w:pPr>
                      <w:r w:rsidRPr="007F0E76">
                        <w:rPr>
                          <w:rFonts w:ascii="Comic Sans MS" w:hAnsi="Comic Sans MS"/>
                          <w:color w:val="FFFFFF" w:themeColor="background1"/>
                          <w:sz w:val="72"/>
                          <w:szCs w:val="72"/>
                        </w:rPr>
                        <w:t>Year</w:t>
                      </w:r>
                    </w:p>
                    <w:p w:rsidR="00814943" w:rsidRPr="007F0E76" w:rsidRDefault="00814943" w:rsidP="006E4936">
                      <w:pPr>
                        <w:shd w:val="clear" w:color="auto" w:fill="000000" w:themeFill="text1"/>
                        <w:jc w:val="center"/>
                        <w:rPr>
                          <w:rFonts w:ascii="Comic Sans MS" w:hAnsi="Comic Sans MS"/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color w:val="FFFFFF" w:themeColor="background1"/>
                          <w:sz w:val="72"/>
                          <w:szCs w:val="72"/>
                        </w:rPr>
                        <w:t>2</w:t>
                      </w:r>
                    </w:p>
                    <w:p w:rsidR="006E4936" w:rsidRPr="007F0E76" w:rsidRDefault="006E4936" w:rsidP="006E4936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C2FED3E" wp14:editId="15AD478E">
                <wp:simplePos x="0" y="0"/>
                <wp:positionH relativeFrom="margin">
                  <wp:posOffset>7117080</wp:posOffset>
                </wp:positionH>
                <wp:positionV relativeFrom="paragraph">
                  <wp:posOffset>5594985</wp:posOffset>
                </wp:positionV>
                <wp:extent cx="2633345" cy="1028065"/>
                <wp:effectExtent l="0" t="0" r="14605" b="1968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3345" cy="102806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FFFF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FF00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936" w:rsidRPr="001359EA" w:rsidRDefault="006E4936" w:rsidP="006E493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</w:pPr>
                            <w:r w:rsidRPr="001359EA"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  <w:t>Homework</w:t>
                            </w:r>
                          </w:p>
                          <w:p w:rsidR="00814943" w:rsidRPr="001359EA" w:rsidRDefault="00814943" w:rsidP="006E493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proofErr w:type="spellStart"/>
                            <w:r w:rsidRPr="001359EA">
                              <w:rPr>
                                <w:rFonts w:ascii="Comic Sans MS" w:hAnsi="Comic Sans MS"/>
                                <w:sz w:val="24"/>
                              </w:rPr>
                              <w:t>POWer</w:t>
                            </w:r>
                            <w:proofErr w:type="spellEnd"/>
                            <w:r w:rsidRPr="001359EA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projects </w:t>
                            </w:r>
                          </w:p>
                          <w:p w:rsidR="00814943" w:rsidRPr="001359EA" w:rsidRDefault="00814943" w:rsidP="006E493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1359EA">
                              <w:rPr>
                                <w:rFonts w:ascii="Comic Sans MS" w:hAnsi="Comic Sans MS"/>
                                <w:sz w:val="24"/>
                              </w:rPr>
                              <w:t>Spel</w:t>
                            </w:r>
                            <w:r w:rsidR="001359EA" w:rsidRPr="001359EA">
                              <w:rPr>
                                <w:rFonts w:ascii="Comic Sans MS" w:hAnsi="Comic Sans MS"/>
                                <w:sz w:val="24"/>
                              </w:rPr>
                              <w:t>l</w:t>
                            </w:r>
                            <w:r w:rsidRPr="001359EA">
                              <w:rPr>
                                <w:rFonts w:ascii="Comic Sans MS" w:hAnsi="Comic Sans MS"/>
                                <w:sz w:val="24"/>
                              </w:rPr>
                              <w:t>ings</w:t>
                            </w:r>
                            <w:r w:rsidR="001359EA" w:rsidRPr="001359EA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 w:rsidR="001359EA">
                              <w:rPr>
                                <w:rFonts w:ascii="Comic Sans MS" w:hAnsi="Comic Sans MS"/>
                                <w:sz w:val="24"/>
                              </w:rPr>
                              <w:t>/</w:t>
                            </w:r>
                            <w:r w:rsidR="001359EA" w:rsidRPr="001359EA">
                              <w:rPr>
                                <w:rFonts w:ascii="Comic Sans MS" w:hAnsi="Comic Sans MS"/>
                                <w:sz w:val="24"/>
                              </w:rPr>
                              <w:t>R</w:t>
                            </w:r>
                            <w:r w:rsidRPr="001359EA">
                              <w:rPr>
                                <w:rFonts w:ascii="Comic Sans MS" w:hAnsi="Comic Sans MS"/>
                                <w:sz w:val="24"/>
                              </w:rPr>
                              <w:t>eading</w:t>
                            </w:r>
                            <w:r w:rsidR="001359EA" w:rsidRPr="001359EA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 w:rsidR="001359EA">
                              <w:rPr>
                                <w:rFonts w:ascii="Comic Sans MS" w:hAnsi="Comic Sans MS"/>
                                <w:sz w:val="24"/>
                              </w:rPr>
                              <w:t>/</w:t>
                            </w:r>
                            <w:r w:rsidR="001359EA" w:rsidRPr="001359EA">
                              <w:rPr>
                                <w:rFonts w:ascii="Comic Sans MS" w:hAnsi="Comic Sans MS"/>
                                <w:sz w:val="24"/>
                              </w:rPr>
                              <w:t>Maths Tasks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FED3E" id="_x0000_s1027" type="#_x0000_t202" style="position:absolute;margin-left:560.4pt;margin-top:440.55pt;width:207.35pt;height:80.9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" fillcolor="#a0a000">
                <v:fill color2="yellow" rotate="t" angle="45" colors="0 #a0a000;.5 #e6e600;1 yellow" focus="100%" type="gradient"/>
                <v:textbox>
                  <w:txbxContent>
                    <w:p w:rsidR="006E4936" w:rsidRPr="001359EA" w:rsidRDefault="006E4936" w:rsidP="006E4936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</w:pPr>
                      <w:r w:rsidRPr="001359EA"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  <w:t>Homework</w:t>
                      </w:r>
                    </w:p>
                    <w:p w:rsidR="00814943" w:rsidRPr="001359EA" w:rsidRDefault="00814943" w:rsidP="006E4936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proofErr w:type="spellStart"/>
                      <w:r w:rsidRPr="001359EA">
                        <w:rPr>
                          <w:rFonts w:ascii="Comic Sans MS" w:hAnsi="Comic Sans MS"/>
                          <w:sz w:val="24"/>
                        </w:rPr>
                        <w:t>POWer</w:t>
                      </w:r>
                      <w:proofErr w:type="spellEnd"/>
                      <w:r w:rsidRPr="001359EA">
                        <w:rPr>
                          <w:rFonts w:ascii="Comic Sans MS" w:hAnsi="Comic Sans MS"/>
                          <w:sz w:val="24"/>
                        </w:rPr>
                        <w:t xml:space="preserve"> projects </w:t>
                      </w:r>
                    </w:p>
                    <w:p w:rsidR="00814943" w:rsidRPr="001359EA" w:rsidRDefault="00814943" w:rsidP="006E4936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1359EA">
                        <w:rPr>
                          <w:rFonts w:ascii="Comic Sans MS" w:hAnsi="Comic Sans MS"/>
                          <w:sz w:val="24"/>
                        </w:rPr>
                        <w:t>Spel</w:t>
                      </w:r>
                      <w:r w:rsidR="001359EA" w:rsidRPr="001359EA">
                        <w:rPr>
                          <w:rFonts w:ascii="Comic Sans MS" w:hAnsi="Comic Sans MS"/>
                          <w:sz w:val="24"/>
                        </w:rPr>
                        <w:t>l</w:t>
                      </w:r>
                      <w:r w:rsidRPr="001359EA">
                        <w:rPr>
                          <w:rFonts w:ascii="Comic Sans MS" w:hAnsi="Comic Sans MS"/>
                          <w:sz w:val="24"/>
                        </w:rPr>
                        <w:t>ings</w:t>
                      </w:r>
                      <w:r w:rsidR="001359EA" w:rsidRPr="001359EA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 w:rsidR="001359EA">
                        <w:rPr>
                          <w:rFonts w:ascii="Comic Sans MS" w:hAnsi="Comic Sans MS"/>
                          <w:sz w:val="24"/>
                        </w:rPr>
                        <w:t>/</w:t>
                      </w:r>
                      <w:r w:rsidR="001359EA" w:rsidRPr="001359EA">
                        <w:rPr>
                          <w:rFonts w:ascii="Comic Sans MS" w:hAnsi="Comic Sans MS"/>
                          <w:sz w:val="24"/>
                        </w:rPr>
                        <w:t>R</w:t>
                      </w:r>
                      <w:r w:rsidRPr="001359EA">
                        <w:rPr>
                          <w:rFonts w:ascii="Comic Sans MS" w:hAnsi="Comic Sans MS"/>
                          <w:sz w:val="24"/>
                        </w:rPr>
                        <w:t>eading</w:t>
                      </w:r>
                      <w:r w:rsidR="001359EA" w:rsidRPr="001359EA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 w:rsidR="001359EA">
                        <w:rPr>
                          <w:rFonts w:ascii="Comic Sans MS" w:hAnsi="Comic Sans MS"/>
                          <w:sz w:val="24"/>
                        </w:rPr>
                        <w:t>/</w:t>
                      </w:r>
                      <w:r w:rsidR="001359EA" w:rsidRPr="001359EA">
                        <w:rPr>
                          <w:rFonts w:ascii="Comic Sans MS" w:hAnsi="Comic Sans MS"/>
                          <w:sz w:val="24"/>
                        </w:rPr>
                        <w:t>Maths Tasks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C3E5DEC" wp14:editId="5FA612C8">
                <wp:simplePos x="0" y="0"/>
                <wp:positionH relativeFrom="margin">
                  <wp:posOffset>4428490</wp:posOffset>
                </wp:positionH>
                <wp:positionV relativeFrom="paragraph">
                  <wp:posOffset>5601970</wp:posOffset>
                </wp:positionV>
                <wp:extent cx="2547620" cy="1007745"/>
                <wp:effectExtent l="0" t="0" r="24130" b="2095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7620" cy="100774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7030A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7030A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7030A0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936" w:rsidRPr="006E4936" w:rsidRDefault="006E4936" w:rsidP="006E493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</w:pPr>
                            <w:r w:rsidRPr="006E4936"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  <w:t>Parent Involvement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E5DEC" id="_x0000_s1028" type="#_x0000_t202" style="position:absolute;margin-left:348.7pt;margin-top:441.1pt;width:200.6pt;height:79.3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" fillcolor="#3f1260">
                <v:fill color2="#7128a8" rotate="t" angle="45" colors="0 #3f1260;.5 #5e1f8d;1 #7128a8" focus="100%" type="gradient"/>
                <v:textbox>
                  <w:txbxContent>
                    <w:p w:rsidR="006E4936" w:rsidRPr="006E4936" w:rsidRDefault="006E4936" w:rsidP="006E4936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</w:pPr>
                      <w:r w:rsidRPr="006E4936"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  <w:t>Parent Involvement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DC09CBD" wp14:editId="1149EF6E">
                <wp:simplePos x="0" y="0"/>
                <wp:positionH relativeFrom="margin">
                  <wp:posOffset>7103110</wp:posOffset>
                </wp:positionH>
                <wp:positionV relativeFrom="paragraph">
                  <wp:posOffset>2824480</wp:posOffset>
                </wp:positionV>
                <wp:extent cx="2657475" cy="2694940"/>
                <wp:effectExtent l="0" t="0" r="28575" b="1016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269494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99FF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FF99FF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99FF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936" w:rsidRDefault="006E4936" w:rsidP="006E493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32"/>
                                <w:u w:val="single"/>
                              </w:rPr>
                              <w:t xml:space="preserve">Modern Language </w:t>
                            </w:r>
                            <w:r w:rsidRPr="006E4936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32"/>
                                <w:u w:val="single"/>
                              </w:rPr>
                              <w:t>Content</w:t>
                            </w:r>
                          </w:p>
                          <w:p w:rsidR="00503226" w:rsidRDefault="00503226" w:rsidP="006E493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  <w:szCs w:val="32"/>
                              </w:rPr>
                            </w:pPr>
                          </w:p>
                          <w:p w:rsidR="00814943" w:rsidRPr="00503226" w:rsidRDefault="00814943" w:rsidP="006E493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  <w:szCs w:val="32"/>
                              </w:rPr>
                            </w:pPr>
                            <w:r w:rsidRPr="00503226"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  <w:szCs w:val="32"/>
                              </w:rPr>
                              <w:t>Using other languages to answer the register</w:t>
                            </w:r>
                          </w:p>
                          <w:p w:rsidR="00814943" w:rsidRPr="006E4936" w:rsidRDefault="00814943" w:rsidP="006E493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32"/>
                                <w:u w:val="single"/>
                              </w:rPr>
                            </w:pPr>
                          </w:p>
                          <w:p w:rsidR="006E4936" w:rsidRDefault="006E4936" w:rsidP="006E4936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09CBD" id="_x0000_s1029" type="#_x0000_t202" style="position:absolute;margin-left:559.3pt;margin-top:222.4pt;width:209.25pt;height:212.2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" fillcolor="#9a529a">
                <v:fill color2="#ff91ff" rotate="t" angle="45" colors="0 #9a529a;.5 #dd79dd;1 #ff91ff" focus="100%" type="gradient"/>
                <v:textbox>
                  <w:txbxContent>
                    <w:p w:rsidR="006E4936" w:rsidRDefault="006E4936" w:rsidP="006E4936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3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32"/>
                          <w:u w:val="single"/>
                        </w:rPr>
                        <w:t xml:space="preserve">Modern Language </w:t>
                      </w:r>
                      <w:r w:rsidRPr="006E4936"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32"/>
                          <w:u w:val="single"/>
                        </w:rPr>
                        <w:t>Content</w:t>
                      </w:r>
                    </w:p>
                    <w:p w:rsidR="00503226" w:rsidRDefault="00503226" w:rsidP="006E4936">
                      <w:pPr>
                        <w:spacing w:after="0"/>
                        <w:jc w:val="center"/>
                        <w:rPr>
                          <w:rFonts w:ascii="Comic Sans MS" w:hAnsi="Comic Sans MS"/>
                          <w:color w:val="FFFFFF" w:themeColor="background1"/>
                          <w:sz w:val="28"/>
                          <w:szCs w:val="32"/>
                        </w:rPr>
                      </w:pPr>
                    </w:p>
                    <w:p w:rsidR="00814943" w:rsidRPr="00503226" w:rsidRDefault="00814943" w:rsidP="006E4936">
                      <w:pPr>
                        <w:spacing w:after="0"/>
                        <w:jc w:val="center"/>
                        <w:rPr>
                          <w:rFonts w:ascii="Comic Sans MS" w:hAnsi="Comic Sans MS"/>
                          <w:color w:val="FFFFFF" w:themeColor="background1"/>
                          <w:sz w:val="28"/>
                          <w:szCs w:val="32"/>
                        </w:rPr>
                      </w:pPr>
                      <w:r w:rsidRPr="00503226">
                        <w:rPr>
                          <w:rFonts w:ascii="Comic Sans MS" w:hAnsi="Comic Sans MS"/>
                          <w:color w:val="FFFFFF" w:themeColor="background1"/>
                          <w:sz w:val="28"/>
                          <w:szCs w:val="32"/>
                        </w:rPr>
                        <w:t>Using other languages to answer the register</w:t>
                      </w:r>
                    </w:p>
                    <w:p w:rsidR="00814943" w:rsidRPr="006E4936" w:rsidRDefault="00814943" w:rsidP="006E4936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32"/>
                          <w:u w:val="single"/>
                        </w:rPr>
                      </w:pPr>
                    </w:p>
                    <w:p w:rsidR="006E4936" w:rsidRDefault="006E4936" w:rsidP="006E4936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04B0A2C" wp14:editId="69D2182B">
                <wp:simplePos x="0" y="0"/>
                <wp:positionH relativeFrom="column">
                  <wp:posOffset>4441825</wp:posOffset>
                </wp:positionH>
                <wp:positionV relativeFrom="paragraph">
                  <wp:posOffset>2845435</wp:posOffset>
                </wp:positionV>
                <wp:extent cx="2522855" cy="2682240"/>
                <wp:effectExtent l="0" t="0" r="10795" b="2286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855" cy="268224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660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FF66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6600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936" w:rsidRDefault="006E4936" w:rsidP="006E493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32"/>
                                <w:u w:val="single"/>
                              </w:rPr>
                            </w:pPr>
                            <w:r w:rsidRPr="006E4936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32"/>
                                <w:u w:val="single"/>
                              </w:rPr>
                              <w:t>Creative Content</w:t>
                            </w:r>
                          </w:p>
                          <w:p w:rsidR="006E4936" w:rsidRPr="00D87F8E" w:rsidRDefault="00503226" w:rsidP="00D87F8E">
                            <w:pPr>
                              <w:spacing w:after="120"/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</w:rPr>
                            </w:pPr>
                            <w:r w:rsidRPr="00D87F8E"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</w:rPr>
                              <w:t>Collaborative picture using pastels.</w:t>
                            </w:r>
                          </w:p>
                          <w:p w:rsidR="00503226" w:rsidRPr="00D87F8E" w:rsidRDefault="00503226" w:rsidP="00D87F8E">
                            <w:pPr>
                              <w:spacing w:after="120"/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</w:rPr>
                            </w:pPr>
                            <w:r w:rsidRPr="00D87F8E"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</w:rPr>
                              <w:t>3-D art.</w:t>
                            </w:r>
                          </w:p>
                          <w:p w:rsidR="00503226" w:rsidRPr="00D87F8E" w:rsidRDefault="00503226" w:rsidP="00D87F8E">
                            <w:pPr>
                              <w:spacing w:after="120"/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</w:rPr>
                            </w:pPr>
                            <w:r w:rsidRPr="00D87F8E"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</w:rPr>
                              <w:t>Create music that creates an atmosphere.</w:t>
                            </w:r>
                          </w:p>
                          <w:p w:rsidR="00503226" w:rsidRPr="00D87F8E" w:rsidRDefault="00503226" w:rsidP="00D87F8E">
                            <w:pPr>
                              <w:spacing w:after="120"/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</w:rPr>
                            </w:pPr>
                            <w:r w:rsidRPr="00D87F8E"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</w:rPr>
                              <w:t>Take one picture – posters</w:t>
                            </w:r>
                          </w:p>
                          <w:p w:rsidR="00503226" w:rsidRPr="00D87F8E" w:rsidRDefault="00503226" w:rsidP="00D87F8E">
                            <w:pPr>
                              <w:spacing w:after="120"/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</w:rPr>
                            </w:pPr>
                            <w:r w:rsidRPr="00D87F8E"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</w:rPr>
                              <w:t>Landscape paintings</w:t>
                            </w:r>
                          </w:p>
                          <w:p w:rsidR="00503226" w:rsidRPr="00D87F8E" w:rsidRDefault="00503226" w:rsidP="00D87F8E">
                            <w:pPr>
                              <w:spacing w:after="120"/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</w:rPr>
                            </w:pPr>
                            <w:r w:rsidRPr="00D87F8E"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</w:rPr>
                              <w:t>Listen to wartime songs</w:t>
                            </w:r>
                          </w:p>
                          <w:p w:rsidR="00503226" w:rsidRPr="00503226" w:rsidRDefault="00503226" w:rsidP="006E4936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4B0A2C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349.75pt;margin-top:224.05pt;width:198.65pt;height:211.2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" fillcolor="#a03500">
                <v:fill color2="#ff6200" rotate="t" angle="45" colors="0 #a03500;.5 #e65100;1 #ff6200" focus="100%" type="gradient"/>
                <v:textbox>
                  <w:txbxContent>
                    <w:p w:rsidR="006E4936" w:rsidRDefault="006E4936" w:rsidP="006E4936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32"/>
                          <w:u w:val="single"/>
                        </w:rPr>
                      </w:pPr>
                      <w:r w:rsidRPr="006E4936"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32"/>
                          <w:u w:val="single"/>
                        </w:rPr>
                        <w:t>Creative Content</w:t>
                      </w:r>
                    </w:p>
                    <w:p w:rsidR="006E4936" w:rsidRPr="00D87F8E" w:rsidRDefault="00503226" w:rsidP="00D87F8E">
                      <w:pPr>
                        <w:spacing w:after="120"/>
                        <w:jc w:val="center"/>
                        <w:rPr>
                          <w:rFonts w:ascii="Comic Sans MS" w:hAnsi="Comic Sans MS"/>
                          <w:color w:val="FFFFFF" w:themeColor="background1"/>
                          <w:sz w:val="24"/>
                        </w:rPr>
                      </w:pPr>
                      <w:r w:rsidRPr="00D87F8E">
                        <w:rPr>
                          <w:rFonts w:ascii="Comic Sans MS" w:hAnsi="Comic Sans MS"/>
                          <w:color w:val="FFFFFF" w:themeColor="background1"/>
                          <w:sz w:val="24"/>
                        </w:rPr>
                        <w:t>Collaborative picture using pastels.</w:t>
                      </w:r>
                    </w:p>
                    <w:p w:rsidR="00503226" w:rsidRPr="00D87F8E" w:rsidRDefault="00503226" w:rsidP="00D87F8E">
                      <w:pPr>
                        <w:spacing w:after="120"/>
                        <w:jc w:val="center"/>
                        <w:rPr>
                          <w:rFonts w:ascii="Comic Sans MS" w:hAnsi="Comic Sans MS"/>
                          <w:color w:val="FFFFFF" w:themeColor="background1"/>
                          <w:sz w:val="24"/>
                        </w:rPr>
                      </w:pPr>
                      <w:r w:rsidRPr="00D87F8E">
                        <w:rPr>
                          <w:rFonts w:ascii="Comic Sans MS" w:hAnsi="Comic Sans MS"/>
                          <w:color w:val="FFFFFF" w:themeColor="background1"/>
                          <w:sz w:val="24"/>
                        </w:rPr>
                        <w:t>3-D art.</w:t>
                      </w:r>
                    </w:p>
                    <w:p w:rsidR="00503226" w:rsidRPr="00D87F8E" w:rsidRDefault="00503226" w:rsidP="00D87F8E">
                      <w:pPr>
                        <w:spacing w:after="120"/>
                        <w:jc w:val="center"/>
                        <w:rPr>
                          <w:rFonts w:ascii="Comic Sans MS" w:hAnsi="Comic Sans MS"/>
                          <w:color w:val="FFFFFF" w:themeColor="background1"/>
                          <w:sz w:val="24"/>
                        </w:rPr>
                      </w:pPr>
                      <w:r w:rsidRPr="00D87F8E">
                        <w:rPr>
                          <w:rFonts w:ascii="Comic Sans MS" w:hAnsi="Comic Sans MS"/>
                          <w:color w:val="FFFFFF" w:themeColor="background1"/>
                          <w:sz w:val="24"/>
                        </w:rPr>
                        <w:t>Create music that creates an atmosphere.</w:t>
                      </w:r>
                    </w:p>
                    <w:p w:rsidR="00503226" w:rsidRPr="00D87F8E" w:rsidRDefault="00503226" w:rsidP="00D87F8E">
                      <w:pPr>
                        <w:spacing w:after="120"/>
                        <w:jc w:val="center"/>
                        <w:rPr>
                          <w:rFonts w:ascii="Comic Sans MS" w:hAnsi="Comic Sans MS"/>
                          <w:color w:val="FFFFFF" w:themeColor="background1"/>
                          <w:sz w:val="24"/>
                        </w:rPr>
                      </w:pPr>
                      <w:r w:rsidRPr="00D87F8E">
                        <w:rPr>
                          <w:rFonts w:ascii="Comic Sans MS" w:hAnsi="Comic Sans MS"/>
                          <w:color w:val="FFFFFF" w:themeColor="background1"/>
                          <w:sz w:val="24"/>
                        </w:rPr>
                        <w:t>Take one picture – posters</w:t>
                      </w:r>
                    </w:p>
                    <w:p w:rsidR="00503226" w:rsidRPr="00D87F8E" w:rsidRDefault="00503226" w:rsidP="00D87F8E">
                      <w:pPr>
                        <w:spacing w:after="120"/>
                        <w:jc w:val="center"/>
                        <w:rPr>
                          <w:rFonts w:ascii="Comic Sans MS" w:hAnsi="Comic Sans MS"/>
                          <w:color w:val="FFFFFF" w:themeColor="background1"/>
                          <w:sz w:val="24"/>
                        </w:rPr>
                      </w:pPr>
                      <w:r w:rsidRPr="00D87F8E">
                        <w:rPr>
                          <w:rFonts w:ascii="Comic Sans MS" w:hAnsi="Comic Sans MS"/>
                          <w:color w:val="FFFFFF" w:themeColor="background1"/>
                          <w:sz w:val="24"/>
                        </w:rPr>
                        <w:t>Landscape paintings</w:t>
                      </w:r>
                    </w:p>
                    <w:p w:rsidR="00503226" w:rsidRPr="00D87F8E" w:rsidRDefault="00503226" w:rsidP="00D87F8E">
                      <w:pPr>
                        <w:spacing w:after="120"/>
                        <w:jc w:val="center"/>
                        <w:rPr>
                          <w:rFonts w:ascii="Comic Sans MS" w:hAnsi="Comic Sans MS"/>
                          <w:color w:val="FFFFFF" w:themeColor="background1"/>
                          <w:sz w:val="24"/>
                        </w:rPr>
                      </w:pPr>
                      <w:r w:rsidRPr="00D87F8E">
                        <w:rPr>
                          <w:rFonts w:ascii="Comic Sans MS" w:hAnsi="Comic Sans MS"/>
                          <w:color w:val="FFFFFF" w:themeColor="background1"/>
                          <w:sz w:val="24"/>
                        </w:rPr>
                        <w:t>Listen to wartime songs</w:t>
                      </w:r>
                    </w:p>
                    <w:p w:rsidR="00503226" w:rsidRPr="00503226" w:rsidRDefault="00503226" w:rsidP="006E4936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19064D0" wp14:editId="5B7866F6">
                <wp:simplePos x="0" y="0"/>
                <wp:positionH relativeFrom="margin">
                  <wp:posOffset>1641856</wp:posOffset>
                </wp:positionH>
                <wp:positionV relativeFrom="paragraph">
                  <wp:posOffset>5601843</wp:posOffset>
                </wp:positionV>
                <wp:extent cx="2669540" cy="987425"/>
                <wp:effectExtent l="0" t="0" r="16510" b="2222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9540" cy="9874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70C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70C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70C0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936" w:rsidRPr="006E4936" w:rsidRDefault="006E4936" w:rsidP="006E4936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 w:rsidRPr="006E4936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32"/>
                                <w:u w:val="single"/>
                              </w:rPr>
                              <w:t>Visit</w:t>
                            </w:r>
                            <w:r w:rsidR="0052761B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32"/>
                                <w:u w:val="single"/>
                              </w:rPr>
                              <w:t>s and Enrichment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064D0" id="_x0000_s1031" type="#_x0000_t202" style="position:absolute;margin-left:129.3pt;margin-top:441.1pt;width:210.2pt;height:77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" fillcolor="#003f77">
                <v:fill color2="#0072ce" rotate="t" angle="45" colors="0 #003f77;.5 #005fad;1 #0072ce" focus="100%" type="gradient"/>
                <v:textbox>
                  <w:txbxContent>
                    <w:p w:rsidR="006E4936" w:rsidRPr="006E4936" w:rsidRDefault="006E4936" w:rsidP="006E4936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  <w:r w:rsidRPr="006E4936"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32"/>
                          <w:u w:val="single"/>
                        </w:rPr>
                        <w:t>Visit</w:t>
                      </w:r>
                      <w:r w:rsidR="0052761B"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32"/>
                          <w:u w:val="single"/>
                        </w:rPr>
                        <w:t>s and Enrichment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B34A6C4" wp14:editId="5DEE93EE">
                <wp:simplePos x="0" y="0"/>
                <wp:positionH relativeFrom="column">
                  <wp:posOffset>1627505</wp:posOffset>
                </wp:positionH>
                <wp:positionV relativeFrom="paragraph">
                  <wp:posOffset>2846705</wp:posOffset>
                </wp:positionV>
                <wp:extent cx="2669540" cy="2682240"/>
                <wp:effectExtent l="0" t="0" r="16510" b="2286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9540" cy="268224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FFFF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FFFF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FFFF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936" w:rsidRDefault="006E4936" w:rsidP="006E493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32"/>
                                <w:u w:val="single"/>
                              </w:rPr>
                            </w:pPr>
                            <w:r w:rsidRPr="006E4936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32"/>
                                <w:u w:val="single"/>
                              </w:rPr>
                              <w:t>PE Content</w:t>
                            </w:r>
                          </w:p>
                          <w:p w:rsidR="00946690" w:rsidRDefault="00946690" w:rsidP="006E493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32"/>
                                <w:u w:val="single"/>
                              </w:rPr>
                            </w:pPr>
                          </w:p>
                          <w:p w:rsidR="00966C61" w:rsidRPr="00946690" w:rsidRDefault="00946690" w:rsidP="006E493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  <w:szCs w:val="32"/>
                              </w:rPr>
                            </w:pPr>
                            <w:r w:rsidRPr="00946690"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  <w:szCs w:val="32"/>
                              </w:rPr>
                              <w:t>Games</w:t>
                            </w:r>
                          </w:p>
                          <w:p w:rsidR="00946690" w:rsidRPr="00946690" w:rsidRDefault="00946690" w:rsidP="006E493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  <w:szCs w:val="32"/>
                              </w:rPr>
                            </w:pPr>
                            <w:r w:rsidRPr="00946690"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  <w:szCs w:val="32"/>
                              </w:rPr>
                              <w:t>Gymnastics</w:t>
                            </w:r>
                          </w:p>
                          <w:p w:rsidR="00946690" w:rsidRPr="00946690" w:rsidRDefault="00946690" w:rsidP="006E493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  <w:szCs w:val="32"/>
                              </w:rPr>
                            </w:pPr>
                            <w:r w:rsidRPr="00946690"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  <w:szCs w:val="32"/>
                              </w:rPr>
                              <w:t>Indoor/ outdoor athletics</w:t>
                            </w:r>
                          </w:p>
                          <w:p w:rsidR="00946690" w:rsidRDefault="00946690" w:rsidP="006E493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  <w:szCs w:val="32"/>
                              </w:rPr>
                            </w:pPr>
                            <w:r w:rsidRPr="00946690"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  <w:szCs w:val="32"/>
                              </w:rPr>
                              <w:t>Dance</w:t>
                            </w:r>
                          </w:p>
                          <w:p w:rsidR="00946690" w:rsidRPr="00946690" w:rsidRDefault="00946690" w:rsidP="006E493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  <w:szCs w:val="32"/>
                              </w:rPr>
                              <w:t>Striking and fielding</w:t>
                            </w:r>
                          </w:p>
                          <w:p w:rsidR="006E4936" w:rsidRDefault="006E4936" w:rsidP="006E49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4A6C4" id="_x0000_s1032" type="#_x0000_t202" style="position:absolute;margin-left:128.15pt;margin-top:224.15pt;width:210.2pt;height:211.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" fillcolor="#00a0a0">
                <v:fill color2="aqua" rotate="t" angle="45" colors="0 #00a0a0;.5 #00e6e6;1 aqua" focus="100%" type="gradient"/>
                <v:textbox>
                  <w:txbxContent>
                    <w:p w:rsidR="006E4936" w:rsidRDefault="006E4936" w:rsidP="006E4936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32"/>
                          <w:u w:val="single"/>
                        </w:rPr>
                      </w:pPr>
                      <w:r w:rsidRPr="006E4936"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32"/>
                          <w:u w:val="single"/>
                        </w:rPr>
                        <w:t>PE Content</w:t>
                      </w:r>
                    </w:p>
                    <w:p w:rsidR="00946690" w:rsidRDefault="00946690" w:rsidP="006E4936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32"/>
                          <w:u w:val="single"/>
                        </w:rPr>
                      </w:pPr>
                    </w:p>
                    <w:p w:rsidR="00966C61" w:rsidRPr="00946690" w:rsidRDefault="00946690" w:rsidP="006E4936">
                      <w:pPr>
                        <w:spacing w:after="0"/>
                        <w:jc w:val="center"/>
                        <w:rPr>
                          <w:rFonts w:ascii="Comic Sans MS" w:hAnsi="Comic Sans MS"/>
                          <w:color w:val="FFFFFF" w:themeColor="background1"/>
                          <w:sz w:val="28"/>
                          <w:szCs w:val="32"/>
                        </w:rPr>
                      </w:pPr>
                      <w:r w:rsidRPr="00946690">
                        <w:rPr>
                          <w:rFonts w:ascii="Comic Sans MS" w:hAnsi="Comic Sans MS"/>
                          <w:color w:val="FFFFFF" w:themeColor="background1"/>
                          <w:sz w:val="28"/>
                          <w:szCs w:val="32"/>
                        </w:rPr>
                        <w:t>Games</w:t>
                      </w:r>
                    </w:p>
                    <w:p w:rsidR="00946690" w:rsidRPr="00946690" w:rsidRDefault="00946690" w:rsidP="006E4936">
                      <w:pPr>
                        <w:spacing w:after="0"/>
                        <w:jc w:val="center"/>
                        <w:rPr>
                          <w:rFonts w:ascii="Comic Sans MS" w:hAnsi="Comic Sans MS"/>
                          <w:color w:val="FFFFFF" w:themeColor="background1"/>
                          <w:sz w:val="28"/>
                          <w:szCs w:val="32"/>
                        </w:rPr>
                      </w:pPr>
                      <w:r w:rsidRPr="00946690">
                        <w:rPr>
                          <w:rFonts w:ascii="Comic Sans MS" w:hAnsi="Comic Sans MS"/>
                          <w:color w:val="FFFFFF" w:themeColor="background1"/>
                          <w:sz w:val="28"/>
                          <w:szCs w:val="32"/>
                        </w:rPr>
                        <w:t>Gymnastics</w:t>
                      </w:r>
                    </w:p>
                    <w:p w:rsidR="00946690" w:rsidRPr="00946690" w:rsidRDefault="00946690" w:rsidP="006E4936">
                      <w:pPr>
                        <w:spacing w:after="0"/>
                        <w:jc w:val="center"/>
                        <w:rPr>
                          <w:rFonts w:ascii="Comic Sans MS" w:hAnsi="Comic Sans MS"/>
                          <w:color w:val="FFFFFF" w:themeColor="background1"/>
                          <w:sz w:val="28"/>
                          <w:szCs w:val="32"/>
                        </w:rPr>
                      </w:pPr>
                      <w:r w:rsidRPr="00946690">
                        <w:rPr>
                          <w:rFonts w:ascii="Comic Sans MS" w:hAnsi="Comic Sans MS"/>
                          <w:color w:val="FFFFFF" w:themeColor="background1"/>
                          <w:sz w:val="28"/>
                          <w:szCs w:val="32"/>
                        </w:rPr>
                        <w:t>Indoor/ outdoor athletics</w:t>
                      </w:r>
                    </w:p>
                    <w:p w:rsidR="00946690" w:rsidRDefault="00946690" w:rsidP="006E4936">
                      <w:pPr>
                        <w:spacing w:after="0"/>
                        <w:jc w:val="center"/>
                        <w:rPr>
                          <w:rFonts w:ascii="Comic Sans MS" w:hAnsi="Comic Sans MS"/>
                          <w:color w:val="FFFFFF" w:themeColor="background1"/>
                          <w:sz w:val="28"/>
                          <w:szCs w:val="32"/>
                        </w:rPr>
                      </w:pPr>
                      <w:r w:rsidRPr="00946690">
                        <w:rPr>
                          <w:rFonts w:ascii="Comic Sans MS" w:hAnsi="Comic Sans MS"/>
                          <w:color w:val="FFFFFF" w:themeColor="background1"/>
                          <w:sz w:val="28"/>
                          <w:szCs w:val="32"/>
                        </w:rPr>
                        <w:t>Dance</w:t>
                      </w:r>
                    </w:p>
                    <w:p w:rsidR="00946690" w:rsidRPr="00946690" w:rsidRDefault="00946690" w:rsidP="006E4936">
                      <w:pPr>
                        <w:spacing w:after="0"/>
                        <w:jc w:val="center"/>
                        <w:rPr>
                          <w:rFonts w:ascii="Comic Sans MS" w:hAnsi="Comic Sans MS"/>
                          <w:color w:val="FFFFFF" w:themeColor="background1"/>
                          <w:sz w:val="28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color w:val="FFFFFF" w:themeColor="background1"/>
                          <w:sz w:val="28"/>
                          <w:szCs w:val="32"/>
                        </w:rPr>
                        <w:t>Striking and fielding</w:t>
                      </w:r>
                    </w:p>
                    <w:p w:rsidR="006E4936" w:rsidRDefault="006E4936" w:rsidP="006E4936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2F4136D" wp14:editId="489A2BB7">
                <wp:simplePos x="0" y="0"/>
                <wp:positionH relativeFrom="column">
                  <wp:posOffset>1590675</wp:posOffset>
                </wp:positionH>
                <wp:positionV relativeFrom="paragraph">
                  <wp:posOffset>5715</wp:posOffset>
                </wp:positionV>
                <wp:extent cx="2694305" cy="2682240"/>
                <wp:effectExtent l="0" t="0" r="10795" b="22860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4305" cy="268224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9999FF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9999FF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9999FF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943" w:rsidRDefault="006E4936" w:rsidP="0081494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32"/>
                                <w:u w:val="single"/>
                              </w:rPr>
                            </w:pPr>
                            <w:r w:rsidRPr="006E4936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32"/>
                                <w:u w:val="single"/>
                              </w:rPr>
                              <w:t>Science Content</w:t>
                            </w:r>
                          </w:p>
                          <w:p w:rsidR="00814943" w:rsidRDefault="00814943" w:rsidP="0081494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32"/>
                                <w:u w:val="single"/>
                              </w:rPr>
                            </w:pPr>
                          </w:p>
                          <w:p w:rsidR="00814943" w:rsidRPr="00D87F8E" w:rsidRDefault="00814943" w:rsidP="00D87F8E">
                            <w:pPr>
                              <w:spacing w:after="120"/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  <w:szCs w:val="32"/>
                              </w:rPr>
                            </w:pPr>
                            <w:r w:rsidRPr="00D87F8E"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  <w:szCs w:val="32"/>
                              </w:rPr>
                              <w:t>Animals including humans</w:t>
                            </w:r>
                          </w:p>
                          <w:p w:rsidR="00814943" w:rsidRPr="00D87F8E" w:rsidRDefault="00814943" w:rsidP="00D87F8E">
                            <w:pPr>
                              <w:spacing w:after="120"/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  <w:szCs w:val="32"/>
                              </w:rPr>
                            </w:pPr>
                            <w:r w:rsidRPr="00D87F8E"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  <w:szCs w:val="32"/>
                              </w:rPr>
                              <w:t>Living things and their habitats</w:t>
                            </w:r>
                          </w:p>
                          <w:p w:rsidR="00814943" w:rsidRPr="00D87F8E" w:rsidRDefault="00814943" w:rsidP="00D87F8E">
                            <w:pPr>
                              <w:spacing w:after="120"/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  <w:szCs w:val="32"/>
                              </w:rPr>
                            </w:pPr>
                            <w:r w:rsidRPr="00D87F8E"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  <w:szCs w:val="32"/>
                              </w:rPr>
                              <w:t>Plants</w:t>
                            </w:r>
                          </w:p>
                          <w:p w:rsidR="00814943" w:rsidRPr="00D87F8E" w:rsidRDefault="00814943" w:rsidP="00D87F8E">
                            <w:pPr>
                              <w:spacing w:after="120"/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  <w:szCs w:val="32"/>
                              </w:rPr>
                            </w:pPr>
                            <w:r w:rsidRPr="00D87F8E"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  <w:szCs w:val="32"/>
                              </w:rPr>
                              <w:t>Uses of everyday materials</w:t>
                            </w:r>
                          </w:p>
                          <w:p w:rsidR="00814943" w:rsidRPr="00D87F8E" w:rsidRDefault="00814943" w:rsidP="00D87F8E">
                            <w:pPr>
                              <w:spacing w:after="120"/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  <w:szCs w:val="32"/>
                              </w:rPr>
                            </w:pPr>
                            <w:r w:rsidRPr="00D87F8E"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  <w:szCs w:val="32"/>
                              </w:rPr>
                              <w:t>Scientists and Inventors</w:t>
                            </w:r>
                          </w:p>
                          <w:p w:rsidR="00814943" w:rsidRPr="00D87F8E" w:rsidRDefault="00814943" w:rsidP="00D87F8E">
                            <w:pPr>
                              <w:spacing w:after="120"/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  <w:szCs w:val="32"/>
                              </w:rPr>
                            </w:pPr>
                            <w:r w:rsidRPr="00D87F8E"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  <w:szCs w:val="32"/>
                              </w:rPr>
                              <w:t>The Environment</w:t>
                            </w:r>
                          </w:p>
                          <w:p w:rsidR="006E4936" w:rsidRDefault="006E4936" w:rsidP="006E49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4136D" id="_x0000_s1033" type="#_x0000_t202" style="position:absolute;margin-left:125.25pt;margin-top:.45pt;width:212.15pt;height:211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" fillcolor="#52529a">
                <v:fill color2="#9191ff" rotate="t" angle="45" colors="0 #52529a;.5 #7979dd;1 #9191ff" focus="100%" type="gradient"/>
                <v:textbox>
                  <w:txbxContent>
                    <w:p w:rsidR="00814943" w:rsidRDefault="006E4936" w:rsidP="00814943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32"/>
                          <w:u w:val="single"/>
                        </w:rPr>
                      </w:pPr>
                      <w:r w:rsidRPr="006E4936"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32"/>
                          <w:u w:val="single"/>
                        </w:rPr>
                        <w:t>Science Content</w:t>
                      </w:r>
                    </w:p>
                    <w:p w:rsidR="00814943" w:rsidRDefault="00814943" w:rsidP="00814943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32"/>
                          <w:u w:val="single"/>
                        </w:rPr>
                      </w:pPr>
                    </w:p>
                    <w:p w:rsidR="00814943" w:rsidRPr="00D87F8E" w:rsidRDefault="00814943" w:rsidP="00D87F8E">
                      <w:pPr>
                        <w:spacing w:after="120"/>
                        <w:jc w:val="center"/>
                        <w:rPr>
                          <w:rFonts w:ascii="Comic Sans MS" w:hAnsi="Comic Sans MS"/>
                          <w:color w:val="FFFFFF" w:themeColor="background1"/>
                          <w:sz w:val="24"/>
                          <w:szCs w:val="32"/>
                        </w:rPr>
                      </w:pPr>
                      <w:r w:rsidRPr="00D87F8E">
                        <w:rPr>
                          <w:rFonts w:ascii="Comic Sans MS" w:hAnsi="Comic Sans MS"/>
                          <w:color w:val="FFFFFF" w:themeColor="background1"/>
                          <w:sz w:val="24"/>
                          <w:szCs w:val="32"/>
                        </w:rPr>
                        <w:t>Animals including humans</w:t>
                      </w:r>
                    </w:p>
                    <w:p w:rsidR="00814943" w:rsidRPr="00D87F8E" w:rsidRDefault="00814943" w:rsidP="00D87F8E">
                      <w:pPr>
                        <w:spacing w:after="120"/>
                        <w:jc w:val="center"/>
                        <w:rPr>
                          <w:rFonts w:ascii="Comic Sans MS" w:hAnsi="Comic Sans MS"/>
                          <w:color w:val="FFFFFF" w:themeColor="background1"/>
                          <w:sz w:val="24"/>
                          <w:szCs w:val="32"/>
                        </w:rPr>
                      </w:pPr>
                      <w:r w:rsidRPr="00D87F8E">
                        <w:rPr>
                          <w:rFonts w:ascii="Comic Sans MS" w:hAnsi="Comic Sans MS"/>
                          <w:color w:val="FFFFFF" w:themeColor="background1"/>
                          <w:sz w:val="24"/>
                          <w:szCs w:val="32"/>
                        </w:rPr>
                        <w:t>Living things and their habitats</w:t>
                      </w:r>
                    </w:p>
                    <w:p w:rsidR="00814943" w:rsidRPr="00D87F8E" w:rsidRDefault="00814943" w:rsidP="00D87F8E">
                      <w:pPr>
                        <w:spacing w:after="120"/>
                        <w:jc w:val="center"/>
                        <w:rPr>
                          <w:rFonts w:ascii="Comic Sans MS" w:hAnsi="Comic Sans MS"/>
                          <w:color w:val="FFFFFF" w:themeColor="background1"/>
                          <w:sz w:val="24"/>
                          <w:szCs w:val="32"/>
                        </w:rPr>
                      </w:pPr>
                      <w:r w:rsidRPr="00D87F8E">
                        <w:rPr>
                          <w:rFonts w:ascii="Comic Sans MS" w:hAnsi="Comic Sans MS"/>
                          <w:color w:val="FFFFFF" w:themeColor="background1"/>
                          <w:sz w:val="24"/>
                          <w:szCs w:val="32"/>
                        </w:rPr>
                        <w:t>Plants</w:t>
                      </w:r>
                    </w:p>
                    <w:p w:rsidR="00814943" w:rsidRPr="00D87F8E" w:rsidRDefault="00814943" w:rsidP="00D87F8E">
                      <w:pPr>
                        <w:spacing w:after="120"/>
                        <w:jc w:val="center"/>
                        <w:rPr>
                          <w:rFonts w:ascii="Comic Sans MS" w:hAnsi="Comic Sans MS"/>
                          <w:color w:val="FFFFFF" w:themeColor="background1"/>
                          <w:sz w:val="24"/>
                          <w:szCs w:val="32"/>
                        </w:rPr>
                      </w:pPr>
                      <w:r w:rsidRPr="00D87F8E">
                        <w:rPr>
                          <w:rFonts w:ascii="Comic Sans MS" w:hAnsi="Comic Sans MS"/>
                          <w:color w:val="FFFFFF" w:themeColor="background1"/>
                          <w:sz w:val="24"/>
                          <w:szCs w:val="32"/>
                        </w:rPr>
                        <w:t>Uses of everyday materials</w:t>
                      </w:r>
                    </w:p>
                    <w:p w:rsidR="00814943" w:rsidRPr="00D87F8E" w:rsidRDefault="00814943" w:rsidP="00D87F8E">
                      <w:pPr>
                        <w:spacing w:after="120"/>
                        <w:jc w:val="center"/>
                        <w:rPr>
                          <w:rFonts w:ascii="Comic Sans MS" w:hAnsi="Comic Sans MS"/>
                          <w:color w:val="FFFFFF" w:themeColor="background1"/>
                          <w:sz w:val="24"/>
                          <w:szCs w:val="32"/>
                        </w:rPr>
                      </w:pPr>
                      <w:r w:rsidRPr="00D87F8E">
                        <w:rPr>
                          <w:rFonts w:ascii="Comic Sans MS" w:hAnsi="Comic Sans MS"/>
                          <w:color w:val="FFFFFF" w:themeColor="background1"/>
                          <w:sz w:val="24"/>
                          <w:szCs w:val="32"/>
                        </w:rPr>
                        <w:t>Scientists and Inventors</w:t>
                      </w:r>
                    </w:p>
                    <w:p w:rsidR="00814943" w:rsidRPr="00D87F8E" w:rsidRDefault="00814943" w:rsidP="00D87F8E">
                      <w:pPr>
                        <w:spacing w:after="120"/>
                        <w:jc w:val="center"/>
                        <w:rPr>
                          <w:rFonts w:ascii="Comic Sans MS" w:hAnsi="Comic Sans MS"/>
                          <w:color w:val="FFFFFF" w:themeColor="background1"/>
                          <w:sz w:val="24"/>
                          <w:szCs w:val="32"/>
                        </w:rPr>
                      </w:pPr>
                      <w:r w:rsidRPr="00D87F8E">
                        <w:rPr>
                          <w:rFonts w:ascii="Comic Sans MS" w:hAnsi="Comic Sans MS"/>
                          <w:color w:val="FFFFFF" w:themeColor="background1"/>
                          <w:sz w:val="24"/>
                          <w:szCs w:val="32"/>
                        </w:rPr>
                        <w:t>The Environment</w:t>
                      </w:r>
                    </w:p>
                    <w:p w:rsidR="006E4936" w:rsidRDefault="006E4936" w:rsidP="006E4936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BB65763" wp14:editId="6D432D94">
                <wp:simplePos x="0" y="0"/>
                <wp:positionH relativeFrom="column">
                  <wp:posOffset>4382770</wp:posOffset>
                </wp:positionH>
                <wp:positionV relativeFrom="paragraph">
                  <wp:posOffset>5715</wp:posOffset>
                </wp:positionV>
                <wp:extent cx="2584450" cy="2682240"/>
                <wp:effectExtent l="0" t="0" r="25400" b="2286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450" cy="268224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B0F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B0F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B0F0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936" w:rsidRDefault="0052761B" w:rsidP="006E493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32"/>
                                <w:u w:val="single"/>
                              </w:rPr>
                              <w:t>Humanities</w:t>
                            </w:r>
                            <w:r w:rsidR="006E4936" w:rsidRPr="006E4936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32"/>
                                <w:u w:val="single"/>
                              </w:rPr>
                              <w:t xml:space="preserve"> Content</w:t>
                            </w:r>
                          </w:p>
                          <w:p w:rsidR="00814943" w:rsidRDefault="00814943" w:rsidP="006E493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32"/>
                                <w:u w:val="single"/>
                              </w:rPr>
                            </w:pPr>
                          </w:p>
                          <w:p w:rsidR="00814943" w:rsidRDefault="00814943" w:rsidP="006E493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  <w:szCs w:val="32"/>
                              </w:rPr>
                            </w:pPr>
                            <w:r w:rsidRPr="00814943"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  <w:szCs w:val="32"/>
                              </w:rPr>
                              <w:t>London’s burning</w:t>
                            </w:r>
                          </w:p>
                          <w:p w:rsidR="00946690" w:rsidRPr="00814943" w:rsidRDefault="00946690" w:rsidP="006E493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  <w:szCs w:val="32"/>
                              </w:rPr>
                            </w:pPr>
                          </w:p>
                          <w:p w:rsidR="00814943" w:rsidRDefault="00814943" w:rsidP="006E493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  <w:szCs w:val="32"/>
                              </w:rPr>
                            </w:pPr>
                            <w:r w:rsidRPr="00814943"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  <w:szCs w:val="32"/>
                              </w:rPr>
                              <w:t>Home Front</w:t>
                            </w:r>
                          </w:p>
                          <w:p w:rsidR="00D87F8E" w:rsidRPr="00814943" w:rsidRDefault="00D87F8E" w:rsidP="006E493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  <w:szCs w:val="32"/>
                              </w:rPr>
                            </w:pPr>
                          </w:p>
                          <w:p w:rsidR="00814943" w:rsidRDefault="00814943" w:rsidP="006E493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  <w:szCs w:val="32"/>
                              </w:rPr>
                            </w:pPr>
                            <w:r w:rsidRPr="00814943">
                              <w:rPr>
                                <w:rFonts w:ascii="Comic Sans MS" w:hAnsi="Comic Sans MS"/>
                                <w:color w:val="FFFFFF" w:themeColor="background1"/>
                                <w:sz w:val="28"/>
                                <w:szCs w:val="32"/>
                              </w:rPr>
                              <w:t>Indian spice</w:t>
                            </w:r>
                          </w:p>
                          <w:p w:rsidR="006E4936" w:rsidRDefault="006E4936" w:rsidP="006E49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65763" id="_x0000_s1034" type="#_x0000_t202" style="position:absolute;margin-left:345.1pt;margin-top:.45pt;width:203.5pt;height:211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" fillcolor="#006a96">
                <v:fill color2="#00b8ff" rotate="t" angle="45" colors="0 #006a96;.5 #009ad9;1 #00b8ff" focus="100%" type="gradient"/>
                <v:textbox>
                  <w:txbxContent>
                    <w:p w:rsidR="006E4936" w:rsidRDefault="0052761B" w:rsidP="006E4936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3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32"/>
                          <w:u w:val="single"/>
                        </w:rPr>
                        <w:t>Humanities</w:t>
                      </w:r>
                      <w:r w:rsidR="006E4936" w:rsidRPr="006E4936"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32"/>
                          <w:u w:val="single"/>
                        </w:rPr>
                        <w:t xml:space="preserve"> Content</w:t>
                      </w:r>
                    </w:p>
                    <w:p w:rsidR="00814943" w:rsidRDefault="00814943" w:rsidP="006E4936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32"/>
                          <w:u w:val="single"/>
                        </w:rPr>
                      </w:pPr>
                    </w:p>
                    <w:p w:rsidR="00814943" w:rsidRDefault="00814943" w:rsidP="006E4936">
                      <w:pPr>
                        <w:spacing w:after="0"/>
                        <w:jc w:val="center"/>
                        <w:rPr>
                          <w:rFonts w:ascii="Comic Sans MS" w:hAnsi="Comic Sans MS"/>
                          <w:color w:val="FFFFFF" w:themeColor="background1"/>
                          <w:sz w:val="28"/>
                          <w:szCs w:val="32"/>
                        </w:rPr>
                      </w:pPr>
                      <w:r w:rsidRPr="00814943">
                        <w:rPr>
                          <w:rFonts w:ascii="Comic Sans MS" w:hAnsi="Comic Sans MS"/>
                          <w:color w:val="FFFFFF" w:themeColor="background1"/>
                          <w:sz w:val="28"/>
                          <w:szCs w:val="32"/>
                        </w:rPr>
                        <w:t>London’s burning</w:t>
                      </w:r>
                    </w:p>
                    <w:p w:rsidR="00946690" w:rsidRPr="00814943" w:rsidRDefault="00946690" w:rsidP="006E4936">
                      <w:pPr>
                        <w:spacing w:after="0"/>
                        <w:jc w:val="center"/>
                        <w:rPr>
                          <w:rFonts w:ascii="Comic Sans MS" w:hAnsi="Comic Sans MS"/>
                          <w:color w:val="FFFFFF" w:themeColor="background1"/>
                          <w:sz w:val="28"/>
                          <w:szCs w:val="32"/>
                        </w:rPr>
                      </w:pPr>
                    </w:p>
                    <w:p w:rsidR="00814943" w:rsidRDefault="00814943" w:rsidP="006E4936">
                      <w:pPr>
                        <w:spacing w:after="0"/>
                        <w:jc w:val="center"/>
                        <w:rPr>
                          <w:rFonts w:ascii="Comic Sans MS" w:hAnsi="Comic Sans MS"/>
                          <w:color w:val="FFFFFF" w:themeColor="background1"/>
                          <w:sz w:val="28"/>
                          <w:szCs w:val="32"/>
                        </w:rPr>
                      </w:pPr>
                      <w:r w:rsidRPr="00814943">
                        <w:rPr>
                          <w:rFonts w:ascii="Comic Sans MS" w:hAnsi="Comic Sans MS"/>
                          <w:color w:val="FFFFFF" w:themeColor="background1"/>
                          <w:sz w:val="28"/>
                          <w:szCs w:val="32"/>
                        </w:rPr>
                        <w:t>Home Front</w:t>
                      </w:r>
                    </w:p>
                    <w:p w:rsidR="00D87F8E" w:rsidRPr="00814943" w:rsidRDefault="00D87F8E" w:rsidP="006E4936">
                      <w:pPr>
                        <w:spacing w:after="0"/>
                        <w:jc w:val="center"/>
                        <w:rPr>
                          <w:rFonts w:ascii="Comic Sans MS" w:hAnsi="Comic Sans MS"/>
                          <w:color w:val="FFFFFF" w:themeColor="background1"/>
                          <w:sz w:val="28"/>
                          <w:szCs w:val="32"/>
                        </w:rPr>
                      </w:pPr>
                    </w:p>
                    <w:p w:rsidR="00814943" w:rsidRDefault="00814943" w:rsidP="006E4936">
                      <w:pPr>
                        <w:spacing w:after="0"/>
                        <w:jc w:val="center"/>
                        <w:rPr>
                          <w:rFonts w:ascii="Comic Sans MS" w:hAnsi="Comic Sans MS"/>
                          <w:color w:val="FFFFFF" w:themeColor="background1"/>
                          <w:sz w:val="28"/>
                          <w:szCs w:val="32"/>
                        </w:rPr>
                      </w:pPr>
                      <w:r w:rsidRPr="00814943">
                        <w:rPr>
                          <w:rFonts w:ascii="Comic Sans MS" w:hAnsi="Comic Sans MS"/>
                          <w:color w:val="FFFFFF" w:themeColor="background1"/>
                          <w:sz w:val="28"/>
                          <w:szCs w:val="32"/>
                        </w:rPr>
                        <w:t>Indian spice</w:t>
                      </w:r>
                    </w:p>
                    <w:p w:rsidR="006E4936" w:rsidRDefault="006E4936" w:rsidP="006E4936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BB65763" wp14:editId="6D432D94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2681605" cy="2682240"/>
                <wp:effectExtent l="0" t="0" r="23495" b="2286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268224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92D05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92D05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92D050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936" w:rsidRDefault="0052761B" w:rsidP="006E493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32"/>
                                <w:u w:val="single"/>
                              </w:rPr>
                              <w:t>Computing</w:t>
                            </w:r>
                            <w:r w:rsidR="006E4936" w:rsidRPr="006E4936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32"/>
                                <w:u w:val="single"/>
                              </w:rPr>
                              <w:t xml:space="preserve"> Content</w:t>
                            </w:r>
                          </w:p>
                          <w:p w:rsidR="00814943" w:rsidRDefault="00814943" w:rsidP="006E493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32"/>
                                <w:u w:val="single"/>
                              </w:rPr>
                            </w:pPr>
                          </w:p>
                          <w:p w:rsidR="00814943" w:rsidRPr="001359EA" w:rsidRDefault="001359EA" w:rsidP="006E493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  <w:szCs w:val="32"/>
                              </w:rPr>
                            </w:pPr>
                            <w:r w:rsidRPr="001359EA"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  <w:szCs w:val="32"/>
                              </w:rPr>
                              <w:t>Create and de-bug programs</w:t>
                            </w:r>
                          </w:p>
                          <w:p w:rsidR="001359EA" w:rsidRPr="001359EA" w:rsidRDefault="001359EA" w:rsidP="006E493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  <w:szCs w:val="32"/>
                              </w:rPr>
                            </w:pPr>
                            <w:proofErr w:type="gramStart"/>
                            <w:r w:rsidRPr="001359EA"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  <w:szCs w:val="32"/>
                              </w:rPr>
                              <w:t>using</w:t>
                            </w:r>
                            <w:proofErr w:type="gramEnd"/>
                            <w:r w:rsidRPr="001359EA"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  <w:szCs w:val="32"/>
                              </w:rPr>
                              <w:t xml:space="preserve"> logical reasoning and</w:t>
                            </w:r>
                          </w:p>
                          <w:p w:rsidR="001359EA" w:rsidRPr="001359EA" w:rsidRDefault="001359EA" w:rsidP="006E493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  <w:szCs w:val="32"/>
                              </w:rPr>
                            </w:pPr>
                            <w:proofErr w:type="gramStart"/>
                            <w:r w:rsidRPr="001359EA"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  <w:szCs w:val="32"/>
                              </w:rPr>
                              <w:t>understanding</w:t>
                            </w:r>
                            <w:proofErr w:type="gramEnd"/>
                            <w:r w:rsidRPr="001359EA"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  <w:szCs w:val="32"/>
                              </w:rPr>
                              <w:t xml:space="preserve"> algorithms.</w:t>
                            </w:r>
                          </w:p>
                          <w:p w:rsidR="001359EA" w:rsidRDefault="001359EA" w:rsidP="006E493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  <w:szCs w:val="32"/>
                              </w:rPr>
                            </w:pPr>
                          </w:p>
                          <w:p w:rsidR="001359EA" w:rsidRPr="001359EA" w:rsidRDefault="001359EA" w:rsidP="006E493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  <w:szCs w:val="32"/>
                              </w:rPr>
                            </w:pPr>
                            <w:r w:rsidRPr="001359EA"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  <w:szCs w:val="32"/>
                              </w:rPr>
                              <w:t>Recognise common uses of information technology.</w:t>
                            </w:r>
                          </w:p>
                          <w:p w:rsidR="001359EA" w:rsidRDefault="001359EA" w:rsidP="006E493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  <w:szCs w:val="32"/>
                              </w:rPr>
                            </w:pPr>
                          </w:p>
                          <w:p w:rsidR="001359EA" w:rsidRPr="001359EA" w:rsidRDefault="001359EA" w:rsidP="006E493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  <w:szCs w:val="32"/>
                              </w:rPr>
                            </w:pPr>
                            <w:r w:rsidRPr="001359EA"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  <w:szCs w:val="32"/>
                              </w:rPr>
                              <w:t>Use technology safely</w:t>
                            </w:r>
                            <w:r w:rsidR="00D87F8E"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  <w:szCs w:val="32"/>
                              </w:rPr>
                              <w:t>.</w:t>
                            </w:r>
                          </w:p>
                          <w:p w:rsidR="001359EA" w:rsidRPr="00814943" w:rsidRDefault="001359EA" w:rsidP="006E4936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65763" id="_x0000_s1035" type="#_x0000_t202" style="position:absolute;margin-left:159.95pt;margin-top:.45pt;width:211.15pt;height:211.2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" fillcolor="#537e25">
                <v:fill color2="#92da46" rotate="t" angle="45" colors="0 #537e25;.5 #7ab73a;1 #92da46" focus="100%" type="gradient"/>
                <v:textbox>
                  <w:txbxContent>
                    <w:p w:rsidR="006E4936" w:rsidRDefault="0052761B" w:rsidP="006E4936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3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32"/>
                          <w:u w:val="single"/>
                        </w:rPr>
                        <w:t>Computing</w:t>
                      </w:r>
                      <w:r w:rsidR="006E4936" w:rsidRPr="006E4936"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32"/>
                          <w:u w:val="single"/>
                        </w:rPr>
                        <w:t xml:space="preserve"> Content</w:t>
                      </w:r>
                    </w:p>
                    <w:p w:rsidR="00814943" w:rsidRDefault="00814943" w:rsidP="006E4936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32"/>
                          <w:u w:val="single"/>
                        </w:rPr>
                      </w:pPr>
                    </w:p>
                    <w:p w:rsidR="00814943" w:rsidRPr="001359EA" w:rsidRDefault="001359EA" w:rsidP="006E4936">
                      <w:pPr>
                        <w:spacing w:after="0"/>
                        <w:jc w:val="center"/>
                        <w:rPr>
                          <w:rFonts w:ascii="Comic Sans MS" w:hAnsi="Comic Sans MS"/>
                          <w:color w:val="FFFFFF" w:themeColor="background1"/>
                          <w:sz w:val="24"/>
                          <w:szCs w:val="32"/>
                        </w:rPr>
                      </w:pPr>
                      <w:r w:rsidRPr="001359EA">
                        <w:rPr>
                          <w:rFonts w:ascii="Comic Sans MS" w:hAnsi="Comic Sans MS"/>
                          <w:color w:val="FFFFFF" w:themeColor="background1"/>
                          <w:sz w:val="24"/>
                          <w:szCs w:val="32"/>
                        </w:rPr>
                        <w:t>Create and de-bug programs</w:t>
                      </w:r>
                    </w:p>
                    <w:p w:rsidR="001359EA" w:rsidRPr="001359EA" w:rsidRDefault="001359EA" w:rsidP="006E4936">
                      <w:pPr>
                        <w:spacing w:after="0"/>
                        <w:jc w:val="center"/>
                        <w:rPr>
                          <w:rFonts w:ascii="Comic Sans MS" w:hAnsi="Comic Sans MS"/>
                          <w:color w:val="FFFFFF" w:themeColor="background1"/>
                          <w:sz w:val="24"/>
                          <w:szCs w:val="32"/>
                        </w:rPr>
                      </w:pPr>
                      <w:proofErr w:type="gramStart"/>
                      <w:r w:rsidRPr="001359EA">
                        <w:rPr>
                          <w:rFonts w:ascii="Comic Sans MS" w:hAnsi="Comic Sans MS"/>
                          <w:color w:val="FFFFFF" w:themeColor="background1"/>
                          <w:sz w:val="24"/>
                          <w:szCs w:val="32"/>
                        </w:rPr>
                        <w:t>using</w:t>
                      </w:r>
                      <w:proofErr w:type="gramEnd"/>
                      <w:r w:rsidRPr="001359EA">
                        <w:rPr>
                          <w:rFonts w:ascii="Comic Sans MS" w:hAnsi="Comic Sans MS"/>
                          <w:color w:val="FFFFFF" w:themeColor="background1"/>
                          <w:sz w:val="24"/>
                          <w:szCs w:val="32"/>
                        </w:rPr>
                        <w:t xml:space="preserve"> logical reasoning and</w:t>
                      </w:r>
                    </w:p>
                    <w:p w:rsidR="001359EA" w:rsidRPr="001359EA" w:rsidRDefault="001359EA" w:rsidP="006E4936">
                      <w:pPr>
                        <w:spacing w:after="0"/>
                        <w:jc w:val="center"/>
                        <w:rPr>
                          <w:rFonts w:ascii="Comic Sans MS" w:hAnsi="Comic Sans MS"/>
                          <w:color w:val="FFFFFF" w:themeColor="background1"/>
                          <w:sz w:val="24"/>
                          <w:szCs w:val="32"/>
                        </w:rPr>
                      </w:pPr>
                      <w:proofErr w:type="gramStart"/>
                      <w:r w:rsidRPr="001359EA">
                        <w:rPr>
                          <w:rFonts w:ascii="Comic Sans MS" w:hAnsi="Comic Sans MS"/>
                          <w:color w:val="FFFFFF" w:themeColor="background1"/>
                          <w:sz w:val="24"/>
                          <w:szCs w:val="32"/>
                        </w:rPr>
                        <w:t>understanding</w:t>
                      </w:r>
                      <w:proofErr w:type="gramEnd"/>
                      <w:r w:rsidRPr="001359EA">
                        <w:rPr>
                          <w:rFonts w:ascii="Comic Sans MS" w:hAnsi="Comic Sans MS"/>
                          <w:color w:val="FFFFFF" w:themeColor="background1"/>
                          <w:sz w:val="24"/>
                          <w:szCs w:val="32"/>
                        </w:rPr>
                        <w:t xml:space="preserve"> algorithms.</w:t>
                      </w:r>
                    </w:p>
                    <w:p w:rsidR="001359EA" w:rsidRDefault="001359EA" w:rsidP="006E4936">
                      <w:pPr>
                        <w:spacing w:after="0"/>
                        <w:jc w:val="center"/>
                        <w:rPr>
                          <w:rFonts w:ascii="Comic Sans MS" w:hAnsi="Comic Sans MS"/>
                          <w:color w:val="FFFFFF" w:themeColor="background1"/>
                          <w:sz w:val="24"/>
                          <w:szCs w:val="32"/>
                        </w:rPr>
                      </w:pPr>
                    </w:p>
                    <w:p w:rsidR="001359EA" w:rsidRPr="001359EA" w:rsidRDefault="001359EA" w:rsidP="006E4936">
                      <w:pPr>
                        <w:spacing w:after="0"/>
                        <w:jc w:val="center"/>
                        <w:rPr>
                          <w:rFonts w:ascii="Comic Sans MS" w:hAnsi="Comic Sans MS"/>
                          <w:color w:val="FFFFFF" w:themeColor="background1"/>
                          <w:sz w:val="24"/>
                          <w:szCs w:val="32"/>
                        </w:rPr>
                      </w:pPr>
                      <w:r w:rsidRPr="001359EA">
                        <w:rPr>
                          <w:rFonts w:ascii="Comic Sans MS" w:hAnsi="Comic Sans MS"/>
                          <w:color w:val="FFFFFF" w:themeColor="background1"/>
                          <w:sz w:val="24"/>
                          <w:szCs w:val="32"/>
                        </w:rPr>
                        <w:t>Recognise common uses of information technology.</w:t>
                      </w:r>
                    </w:p>
                    <w:p w:rsidR="001359EA" w:rsidRDefault="001359EA" w:rsidP="006E4936">
                      <w:pPr>
                        <w:spacing w:after="0"/>
                        <w:jc w:val="center"/>
                        <w:rPr>
                          <w:rFonts w:ascii="Comic Sans MS" w:hAnsi="Comic Sans MS"/>
                          <w:color w:val="FFFFFF" w:themeColor="background1"/>
                          <w:sz w:val="24"/>
                          <w:szCs w:val="32"/>
                        </w:rPr>
                      </w:pPr>
                    </w:p>
                    <w:p w:rsidR="001359EA" w:rsidRPr="001359EA" w:rsidRDefault="001359EA" w:rsidP="006E4936">
                      <w:pPr>
                        <w:spacing w:after="0"/>
                        <w:jc w:val="center"/>
                        <w:rPr>
                          <w:rFonts w:ascii="Comic Sans MS" w:hAnsi="Comic Sans MS"/>
                          <w:color w:val="FFFFFF" w:themeColor="background1"/>
                          <w:sz w:val="24"/>
                          <w:szCs w:val="32"/>
                        </w:rPr>
                      </w:pPr>
                      <w:r w:rsidRPr="001359EA">
                        <w:rPr>
                          <w:rFonts w:ascii="Comic Sans MS" w:hAnsi="Comic Sans MS"/>
                          <w:color w:val="FFFFFF" w:themeColor="background1"/>
                          <w:sz w:val="24"/>
                          <w:szCs w:val="32"/>
                        </w:rPr>
                        <w:t>Use technology safely</w:t>
                      </w:r>
                      <w:r w:rsidR="00D87F8E">
                        <w:rPr>
                          <w:rFonts w:ascii="Comic Sans MS" w:hAnsi="Comic Sans MS"/>
                          <w:color w:val="FFFFFF" w:themeColor="background1"/>
                          <w:sz w:val="24"/>
                          <w:szCs w:val="32"/>
                        </w:rPr>
                        <w:t>.</w:t>
                      </w:r>
                    </w:p>
                    <w:p w:rsidR="001359EA" w:rsidRPr="00814943" w:rsidRDefault="001359EA" w:rsidP="006E4936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posOffset>-6350</wp:posOffset>
                </wp:positionH>
                <wp:positionV relativeFrom="paragraph">
                  <wp:posOffset>1688465</wp:posOffset>
                </wp:positionV>
                <wp:extent cx="1511300" cy="2352675"/>
                <wp:effectExtent l="0" t="0" r="1270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0" cy="23526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FFC0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C000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936" w:rsidRDefault="006E4936" w:rsidP="006E493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u w:val="single"/>
                              </w:rPr>
                            </w:pPr>
                            <w:r w:rsidRPr="0052761B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u w:val="single"/>
                              </w:rPr>
                              <w:t>PHSE Content</w:t>
                            </w:r>
                          </w:p>
                          <w:p w:rsidR="00814943" w:rsidRDefault="00814943" w:rsidP="006E4936">
                            <w:pPr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  <w:sz w:val="20"/>
                              </w:rPr>
                              <w:t>Health and Wellbeing</w:t>
                            </w:r>
                          </w:p>
                          <w:p w:rsidR="00814943" w:rsidRDefault="00814943" w:rsidP="006E4936">
                            <w:pPr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  <w:sz w:val="20"/>
                              </w:rPr>
                              <w:t>Relationships</w:t>
                            </w:r>
                          </w:p>
                          <w:p w:rsidR="00814943" w:rsidRPr="00814943" w:rsidRDefault="00814943" w:rsidP="006E4936">
                            <w:pPr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  <w:sz w:val="20"/>
                              </w:rPr>
                              <w:t>The Wider World</w:t>
                            </w:r>
                          </w:p>
                          <w:p w:rsidR="006E4936" w:rsidRPr="006E4936" w:rsidRDefault="006E4936" w:rsidP="006E4936">
                            <w:pPr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.5pt;margin-top:132.95pt;width:119pt;height:185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" fillcolor="#a07400">
                <v:fill color2="#ffca00" rotate="t" angle="45" colors="0 #a07400;.5 #e6a900;1 #ffca00" focus="100%" type="gradient"/>
                <v:textbox>
                  <w:txbxContent>
                    <w:p w:rsidR="006E4936" w:rsidRDefault="006E4936" w:rsidP="006E4936">
                      <w:pPr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u w:val="single"/>
                        </w:rPr>
                      </w:pPr>
                      <w:r w:rsidRPr="0052761B"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u w:val="single"/>
                        </w:rPr>
                        <w:t>PHSE Content</w:t>
                      </w:r>
                    </w:p>
                    <w:p w:rsidR="00814943" w:rsidRDefault="00814943" w:rsidP="006E4936">
                      <w:pPr>
                        <w:jc w:val="center"/>
                        <w:rPr>
                          <w:rFonts w:ascii="Comic Sans MS" w:hAnsi="Comic Sans MS"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color w:val="FFFFFF" w:themeColor="background1"/>
                          <w:sz w:val="20"/>
                        </w:rPr>
                        <w:t>Health and Wellbeing</w:t>
                      </w:r>
                    </w:p>
                    <w:p w:rsidR="00814943" w:rsidRDefault="00814943" w:rsidP="006E4936">
                      <w:pPr>
                        <w:jc w:val="center"/>
                        <w:rPr>
                          <w:rFonts w:ascii="Comic Sans MS" w:hAnsi="Comic Sans MS"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color w:val="FFFFFF" w:themeColor="background1"/>
                          <w:sz w:val="20"/>
                        </w:rPr>
                        <w:t>Relationships</w:t>
                      </w:r>
                    </w:p>
                    <w:p w:rsidR="00814943" w:rsidRPr="00814943" w:rsidRDefault="00814943" w:rsidP="006E4936">
                      <w:pPr>
                        <w:jc w:val="center"/>
                        <w:rPr>
                          <w:rFonts w:ascii="Comic Sans MS" w:hAnsi="Comic Sans MS"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color w:val="FFFFFF" w:themeColor="background1"/>
                          <w:sz w:val="20"/>
                        </w:rPr>
                        <w:t>The Wider World</w:t>
                      </w:r>
                    </w:p>
                    <w:p w:rsidR="006E4936" w:rsidRPr="006E4936" w:rsidRDefault="006E4936" w:rsidP="006E4936">
                      <w:pPr>
                        <w:jc w:val="center"/>
                        <w:rPr>
                          <w:rFonts w:ascii="Comic Sans MS" w:hAnsi="Comic Sans MS"/>
                          <w:color w:val="FFFFFF" w:themeColor="background1"/>
                          <w:sz w:val="32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F855D5C" wp14:editId="7A5B73C0">
                <wp:simplePos x="0" y="0"/>
                <wp:positionH relativeFrom="margin">
                  <wp:align>left</wp:align>
                </wp:positionH>
                <wp:positionV relativeFrom="paragraph">
                  <wp:posOffset>4150995</wp:posOffset>
                </wp:positionV>
                <wp:extent cx="1511300" cy="2438400"/>
                <wp:effectExtent l="0" t="0" r="1270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0" cy="24384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C99FF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CC99FF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CC99FF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936" w:rsidRDefault="006E4936" w:rsidP="006E493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u w:val="single"/>
                              </w:rPr>
                            </w:pPr>
                            <w:r w:rsidRPr="0052761B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u w:val="single"/>
                              </w:rPr>
                              <w:t>RE Content</w:t>
                            </w:r>
                          </w:p>
                          <w:p w:rsidR="00814943" w:rsidRPr="00814943" w:rsidRDefault="00814943" w:rsidP="00814943">
                            <w:pPr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16"/>
                              </w:rPr>
                            </w:pPr>
                            <w:r w:rsidRPr="00814943">
                              <w:rPr>
                                <w:rFonts w:ascii="Comic Sans MS" w:hAnsi="Comic Sans MS"/>
                                <w:color w:val="FFFFFF" w:themeColor="background1"/>
                                <w:sz w:val="16"/>
                              </w:rPr>
                              <w:t>What can stories teach us?</w:t>
                            </w:r>
                          </w:p>
                          <w:p w:rsidR="00814943" w:rsidRPr="00814943" w:rsidRDefault="00814943" w:rsidP="00814943">
                            <w:pPr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16"/>
                              </w:rPr>
                            </w:pPr>
                            <w:r w:rsidRPr="00814943">
                              <w:rPr>
                                <w:rFonts w:ascii="Comic Sans MS" w:hAnsi="Comic Sans MS"/>
                                <w:color w:val="FFFFFF" w:themeColor="background1"/>
                                <w:sz w:val="16"/>
                              </w:rPr>
                              <w:t xml:space="preserve">What was Muhammad like? </w:t>
                            </w:r>
                          </w:p>
                          <w:p w:rsidR="00814943" w:rsidRPr="00814943" w:rsidRDefault="00814943" w:rsidP="00814943">
                            <w:pPr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16"/>
                              </w:rPr>
                            </w:pPr>
                            <w:r w:rsidRPr="00814943">
                              <w:rPr>
                                <w:rFonts w:ascii="Comic Sans MS" w:hAnsi="Comic Sans MS"/>
                                <w:color w:val="FFFFFF" w:themeColor="background1"/>
                                <w:sz w:val="16"/>
                              </w:rPr>
                              <w:t>What is prayer?</w:t>
                            </w:r>
                          </w:p>
                          <w:p w:rsidR="00814943" w:rsidRPr="00814943" w:rsidRDefault="00814943" w:rsidP="00814943">
                            <w:pPr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16"/>
                              </w:rPr>
                            </w:pPr>
                            <w:r w:rsidRPr="00814943">
                              <w:rPr>
                                <w:rFonts w:ascii="Comic Sans MS" w:hAnsi="Comic Sans MS"/>
                                <w:color w:val="FFFFFF" w:themeColor="background1"/>
                                <w:sz w:val="16"/>
                              </w:rPr>
                              <w:t>Why is Purim Celebrated?</w:t>
                            </w:r>
                          </w:p>
                          <w:p w:rsidR="00814943" w:rsidRPr="00814943" w:rsidRDefault="00814943" w:rsidP="00814943">
                            <w:pPr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16"/>
                              </w:rPr>
                            </w:pPr>
                            <w:r w:rsidRPr="00814943">
                              <w:rPr>
                                <w:rFonts w:ascii="Comic Sans MS" w:hAnsi="Comic Sans MS"/>
                                <w:color w:val="FFFFFF" w:themeColor="background1"/>
                                <w:sz w:val="16"/>
                              </w:rPr>
                              <w:t>Are there signs of God?</w:t>
                            </w:r>
                          </w:p>
                          <w:p w:rsidR="00814943" w:rsidRPr="00814943" w:rsidRDefault="00814943" w:rsidP="00814943">
                            <w:pPr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16"/>
                              </w:rPr>
                            </w:pPr>
                            <w:r w:rsidRPr="00814943">
                              <w:rPr>
                                <w:rFonts w:ascii="Comic Sans MS" w:hAnsi="Comic Sans MS"/>
                                <w:color w:val="FFFFFF" w:themeColor="background1"/>
                                <w:sz w:val="16"/>
                              </w:rPr>
                              <w:t>Why is the church important to many Christians?</w:t>
                            </w:r>
                          </w:p>
                          <w:p w:rsidR="006E4936" w:rsidRPr="006E4936" w:rsidRDefault="006E4936" w:rsidP="006E4936">
                            <w:pPr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55D5C" id="_x0000_s1037" type="#_x0000_t202" style="position:absolute;margin-left:0;margin-top:326.85pt;width:119pt;height:192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" fillcolor="#76529a">
                <v:fill color2="#cc91ff" rotate="t" angle="45" colors="0 #76529a;.5 #ab79dd;1 #cc91ff" focus="100%" type="gradient"/>
                <v:textbox>
                  <w:txbxContent>
                    <w:p w:rsidR="006E4936" w:rsidRDefault="006E4936" w:rsidP="006E4936">
                      <w:pPr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u w:val="single"/>
                        </w:rPr>
                      </w:pPr>
                      <w:r w:rsidRPr="0052761B"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u w:val="single"/>
                        </w:rPr>
                        <w:t>RE Content</w:t>
                      </w:r>
                    </w:p>
                    <w:p w:rsidR="00814943" w:rsidRPr="00814943" w:rsidRDefault="00814943" w:rsidP="00814943">
                      <w:pPr>
                        <w:jc w:val="center"/>
                        <w:rPr>
                          <w:rFonts w:ascii="Comic Sans MS" w:hAnsi="Comic Sans MS"/>
                          <w:color w:val="FFFFFF" w:themeColor="background1"/>
                          <w:sz w:val="16"/>
                        </w:rPr>
                      </w:pPr>
                      <w:r w:rsidRPr="00814943">
                        <w:rPr>
                          <w:rFonts w:ascii="Comic Sans MS" w:hAnsi="Comic Sans MS"/>
                          <w:color w:val="FFFFFF" w:themeColor="background1"/>
                          <w:sz w:val="16"/>
                        </w:rPr>
                        <w:t>What can stories teach us?</w:t>
                      </w:r>
                    </w:p>
                    <w:p w:rsidR="00814943" w:rsidRPr="00814943" w:rsidRDefault="00814943" w:rsidP="00814943">
                      <w:pPr>
                        <w:jc w:val="center"/>
                        <w:rPr>
                          <w:rFonts w:ascii="Comic Sans MS" w:hAnsi="Comic Sans MS"/>
                          <w:color w:val="FFFFFF" w:themeColor="background1"/>
                          <w:sz w:val="16"/>
                        </w:rPr>
                      </w:pPr>
                      <w:r w:rsidRPr="00814943">
                        <w:rPr>
                          <w:rFonts w:ascii="Comic Sans MS" w:hAnsi="Comic Sans MS"/>
                          <w:color w:val="FFFFFF" w:themeColor="background1"/>
                          <w:sz w:val="16"/>
                        </w:rPr>
                        <w:t xml:space="preserve">What was Muhammad like? </w:t>
                      </w:r>
                    </w:p>
                    <w:p w:rsidR="00814943" w:rsidRPr="00814943" w:rsidRDefault="00814943" w:rsidP="00814943">
                      <w:pPr>
                        <w:jc w:val="center"/>
                        <w:rPr>
                          <w:rFonts w:ascii="Comic Sans MS" w:hAnsi="Comic Sans MS"/>
                          <w:color w:val="FFFFFF" w:themeColor="background1"/>
                          <w:sz w:val="16"/>
                        </w:rPr>
                      </w:pPr>
                      <w:r w:rsidRPr="00814943">
                        <w:rPr>
                          <w:rFonts w:ascii="Comic Sans MS" w:hAnsi="Comic Sans MS"/>
                          <w:color w:val="FFFFFF" w:themeColor="background1"/>
                          <w:sz w:val="16"/>
                        </w:rPr>
                        <w:t>What is prayer?</w:t>
                      </w:r>
                    </w:p>
                    <w:p w:rsidR="00814943" w:rsidRPr="00814943" w:rsidRDefault="00814943" w:rsidP="00814943">
                      <w:pPr>
                        <w:jc w:val="center"/>
                        <w:rPr>
                          <w:rFonts w:ascii="Comic Sans MS" w:hAnsi="Comic Sans MS"/>
                          <w:color w:val="FFFFFF" w:themeColor="background1"/>
                          <w:sz w:val="16"/>
                        </w:rPr>
                      </w:pPr>
                      <w:r w:rsidRPr="00814943">
                        <w:rPr>
                          <w:rFonts w:ascii="Comic Sans MS" w:hAnsi="Comic Sans MS"/>
                          <w:color w:val="FFFFFF" w:themeColor="background1"/>
                          <w:sz w:val="16"/>
                        </w:rPr>
                        <w:t>Why is Purim Celebrated?</w:t>
                      </w:r>
                    </w:p>
                    <w:p w:rsidR="00814943" w:rsidRPr="00814943" w:rsidRDefault="00814943" w:rsidP="00814943">
                      <w:pPr>
                        <w:jc w:val="center"/>
                        <w:rPr>
                          <w:rFonts w:ascii="Comic Sans MS" w:hAnsi="Comic Sans MS"/>
                          <w:color w:val="FFFFFF" w:themeColor="background1"/>
                          <w:sz w:val="16"/>
                        </w:rPr>
                      </w:pPr>
                      <w:r w:rsidRPr="00814943">
                        <w:rPr>
                          <w:rFonts w:ascii="Comic Sans MS" w:hAnsi="Comic Sans MS"/>
                          <w:color w:val="FFFFFF" w:themeColor="background1"/>
                          <w:sz w:val="16"/>
                        </w:rPr>
                        <w:t>Are there signs of God?</w:t>
                      </w:r>
                    </w:p>
                    <w:p w:rsidR="00814943" w:rsidRPr="00814943" w:rsidRDefault="00814943" w:rsidP="00814943">
                      <w:pPr>
                        <w:jc w:val="center"/>
                        <w:rPr>
                          <w:rFonts w:ascii="Comic Sans MS" w:hAnsi="Comic Sans MS"/>
                          <w:color w:val="FFFFFF" w:themeColor="background1"/>
                          <w:sz w:val="16"/>
                        </w:rPr>
                      </w:pPr>
                      <w:r w:rsidRPr="00814943">
                        <w:rPr>
                          <w:rFonts w:ascii="Comic Sans MS" w:hAnsi="Comic Sans MS"/>
                          <w:color w:val="FFFFFF" w:themeColor="background1"/>
                          <w:sz w:val="16"/>
                        </w:rPr>
                        <w:t>Why is the church important to many Christians?</w:t>
                      </w:r>
                    </w:p>
                    <w:p w:rsidR="006E4936" w:rsidRPr="006E4936" w:rsidRDefault="006E4936" w:rsidP="006E4936">
                      <w:pPr>
                        <w:jc w:val="center"/>
                        <w:rPr>
                          <w:rFonts w:ascii="Comic Sans MS" w:hAnsi="Comic Sans MS"/>
                          <w:color w:val="FFFFFF" w:themeColor="background1"/>
                          <w:sz w:val="32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114E8F" w:rsidSect="006E493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936"/>
    <w:rsid w:val="00114E8F"/>
    <w:rsid w:val="001359EA"/>
    <w:rsid w:val="00503226"/>
    <w:rsid w:val="0052761B"/>
    <w:rsid w:val="006E4936"/>
    <w:rsid w:val="00814943"/>
    <w:rsid w:val="00946690"/>
    <w:rsid w:val="00966C61"/>
    <w:rsid w:val="00D1345E"/>
    <w:rsid w:val="00D8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DF453E-FF90-4A5A-AC1E-83A5034BC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93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BC6F4F00</Template>
  <TotalTime>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C. Warford</dc:creator>
  <cp:keywords/>
  <dc:description/>
  <cp:lastModifiedBy>Mrs C. Warford</cp:lastModifiedBy>
  <cp:revision>3</cp:revision>
  <cp:lastPrinted>2017-09-13T11:01:00Z</cp:lastPrinted>
  <dcterms:created xsi:type="dcterms:W3CDTF">2017-09-13T15:29:00Z</dcterms:created>
  <dcterms:modified xsi:type="dcterms:W3CDTF">2017-09-20T14:03:00Z</dcterms:modified>
</cp:coreProperties>
</file>