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07" w:rsidRPr="00356FDA" w:rsidRDefault="00E54607" w:rsidP="00E5460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356FDA">
        <w:rPr>
          <w:b/>
          <w:sz w:val="48"/>
          <w:szCs w:val="48"/>
          <w:u w:val="single"/>
        </w:rPr>
        <w:t>Creative Curriculum 201</w:t>
      </w:r>
      <w:r w:rsidR="004164C1">
        <w:rPr>
          <w:b/>
          <w:sz w:val="48"/>
          <w:szCs w:val="48"/>
          <w:u w:val="single"/>
        </w:rPr>
        <w:t>7</w:t>
      </w:r>
      <w:r w:rsidR="00F82880">
        <w:rPr>
          <w:b/>
          <w:sz w:val="48"/>
          <w:szCs w:val="48"/>
          <w:u w:val="single"/>
        </w:rPr>
        <w:t>-1</w:t>
      </w:r>
      <w:r w:rsidR="004164C1">
        <w:rPr>
          <w:b/>
          <w:sz w:val="48"/>
          <w:szCs w:val="48"/>
          <w:u w:val="single"/>
        </w:rPr>
        <w:t>8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009"/>
        <w:gridCol w:w="3402"/>
        <w:gridCol w:w="3389"/>
      </w:tblGrid>
      <w:tr w:rsidR="004164C1" w:rsidTr="00CE1445">
        <w:trPr>
          <w:trHeight w:val="955"/>
        </w:trPr>
        <w:tc>
          <w:tcPr>
            <w:tcW w:w="1466" w:type="dxa"/>
          </w:tcPr>
          <w:p w:rsidR="004164C1" w:rsidRDefault="004164C1" w:rsidP="00E5460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D90DF3" w:rsidRDefault="004164C1" w:rsidP="00E546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402" w:type="dxa"/>
            <w:shd w:val="clear" w:color="auto" w:fill="92D050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164C1" w:rsidTr="000C4A53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Guess How Much I Love You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School Days</w:t>
            </w:r>
          </w:p>
          <w:p w:rsidR="004164C1" w:rsidRDefault="004164C1" w:rsidP="00483E2E">
            <w:pPr>
              <w:jc w:val="center"/>
              <w:rPr>
                <w:sz w:val="22"/>
              </w:rPr>
            </w:pPr>
          </w:p>
          <w:p w:rsidR="00D940C4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Toys</w:t>
            </w:r>
          </w:p>
          <w:p w:rsidR="004164C1" w:rsidRDefault="004164C1" w:rsidP="005C3073">
            <w:pPr>
              <w:jc w:val="center"/>
              <w:rPr>
                <w:sz w:val="16"/>
                <w:u w:val="single"/>
              </w:rPr>
            </w:pP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5C3073" w:rsidRDefault="005C3073" w:rsidP="005C3073">
            <w:pPr>
              <w:jc w:val="center"/>
              <w:rPr>
                <w:sz w:val="16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D940C4" w:rsidRPr="005C3073" w:rsidRDefault="005C3073" w:rsidP="005C3073">
            <w:pPr>
              <w:jc w:val="center"/>
              <w:rPr>
                <w:sz w:val="22"/>
              </w:rPr>
            </w:pPr>
            <w:r>
              <w:rPr>
                <w:sz w:val="16"/>
              </w:rPr>
              <w:t>Mutual Respect for Differences</w:t>
            </w:r>
          </w:p>
        </w:tc>
        <w:tc>
          <w:tcPr>
            <w:tcW w:w="3402" w:type="dxa"/>
            <w:vMerge w:val="restart"/>
            <w:shd w:val="clear" w:color="auto" w:fill="92D050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Meet the Flintstones</w:t>
            </w:r>
          </w:p>
          <w:p w:rsidR="005C3073" w:rsidRDefault="005C3073" w:rsidP="00F62F61">
            <w:pPr>
              <w:jc w:val="center"/>
              <w:rPr>
                <w:sz w:val="22"/>
              </w:rPr>
            </w:pPr>
          </w:p>
          <w:p w:rsidR="004164C1" w:rsidRDefault="00D940C4" w:rsidP="00F62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Journey Through Europe</w:t>
            </w:r>
          </w:p>
          <w:p w:rsidR="005C3073" w:rsidRDefault="005C3073" w:rsidP="00F62F61">
            <w:pPr>
              <w:jc w:val="center"/>
              <w:rPr>
                <w:sz w:val="16"/>
                <w:u w:val="single"/>
              </w:rPr>
            </w:pPr>
          </w:p>
          <w:p w:rsidR="00D940C4" w:rsidRPr="00D940C4" w:rsidRDefault="00D940C4" w:rsidP="00F62F61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D940C4" w:rsidP="00F62F61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D940C4" w:rsidRPr="0007717F" w:rsidRDefault="00D940C4" w:rsidP="005C3073">
            <w:pPr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D940C4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Minister</w:t>
            </w:r>
          </w:p>
          <w:p w:rsidR="004164C1" w:rsidRDefault="004164C1" w:rsidP="004164C1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Invaders</w:t>
            </w:r>
          </w:p>
          <w:p w:rsidR="005C3073" w:rsidRDefault="005C3073" w:rsidP="004164C1">
            <w:pPr>
              <w:jc w:val="center"/>
              <w:rPr>
                <w:sz w:val="16"/>
                <w:u w:val="single"/>
              </w:rPr>
            </w:pPr>
          </w:p>
          <w:p w:rsidR="00D940C4" w:rsidRDefault="00D940C4" w:rsidP="004164C1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5C3073" w:rsidP="004164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Rule of Law</w:t>
            </w:r>
          </w:p>
          <w:p w:rsidR="00D940C4" w:rsidRDefault="00D940C4" w:rsidP="004164C1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5C3073" w:rsidRP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</w:tc>
      </w:tr>
      <w:tr w:rsidR="004164C1" w:rsidTr="000C4A53">
        <w:trPr>
          <w:trHeight w:val="1055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Mirror, Mirror on the Wall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</w:tr>
      <w:tr w:rsidR="004164C1" w:rsidTr="007D14EE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Lay a Little Egg for Me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Flight</w:t>
            </w: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Poles Apart</w:t>
            </w:r>
          </w:p>
          <w:p w:rsidR="005C3073" w:rsidRPr="0007717F" w:rsidRDefault="005C3073" w:rsidP="00483E2E">
            <w:pPr>
              <w:jc w:val="center"/>
              <w:rPr>
                <w:sz w:val="22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164C1" w:rsidRDefault="004164C1" w:rsidP="00483E2E">
            <w:pPr>
              <w:jc w:val="center"/>
              <w:rPr>
                <w:sz w:val="22"/>
              </w:rPr>
            </w:pPr>
          </w:p>
          <w:p w:rsidR="00D940C4" w:rsidRPr="0007717F" w:rsidRDefault="00D940C4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Extreme Survival</w:t>
            </w: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Pr="0007717F" w:rsidRDefault="004164C1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Crime and Punishment</w:t>
            </w:r>
          </w:p>
          <w:p w:rsidR="005C3073" w:rsidRDefault="005C3073" w:rsidP="00483E2E">
            <w:pPr>
              <w:jc w:val="center"/>
              <w:rPr>
                <w:sz w:val="16"/>
                <w:u w:val="single"/>
              </w:rPr>
            </w:pPr>
          </w:p>
          <w:p w:rsidR="00D940C4" w:rsidRPr="00D940C4" w:rsidRDefault="00D940C4" w:rsidP="00483E2E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D940C4" w:rsidP="00483E2E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164C1" w:rsidRPr="0007717F" w:rsidRDefault="00D940C4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Natural Disasters</w:t>
            </w:r>
          </w:p>
          <w:p w:rsidR="00C75F40" w:rsidRDefault="00C75F40" w:rsidP="004164C1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Rule Britannia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5C3073" w:rsidRPr="0007717F" w:rsidRDefault="005C3073" w:rsidP="004164C1">
            <w:pPr>
              <w:jc w:val="center"/>
              <w:rPr>
                <w:sz w:val="22"/>
              </w:rPr>
            </w:pPr>
          </w:p>
        </w:tc>
      </w:tr>
      <w:tr w:rsidR="004164C1" w:rsidTr="007D14EE">
        <w:trPr>
          <w:trHeight w:val="117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George and the Dragon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</w:tr>
      <w:tr w:rsidR="004164C1" w:rsidTr="00207501">
        <w:trPr>
          <w:trHeight w:val="1281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Somewhere over the Rainbow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Wonder Women</w:t>
            </w:r>
          </w:p>
          <w:p w:rsidR="005C3073" w:rsidRDefault="005C3073" w:rsidP="00483E2E">
            <w:pPr>
              <w:jc w:val="center"/>
              <w:rPr>
                <w:sz w:val="22"/>
              </w:rPr>
            </w:pPr>
          </w:p>
          <w:p w:rsidR="00F62F61" w:rsidRDefault="00F62F6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Indian Spice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Default="00D940C4" w:rsidP="00D940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5C3073" w:rsidRPr="0007717F" w:rsidRDefault="005C3073" w:rsidP="00D940C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F62F61" w:rsidRDefault="00F62F6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The World’s Kitchen</w:t>
            </w:r>
          </w:p>
          <w:p w:rsidR="00F62F61" w:rsidRDefault="00F62F61" w:rsidP="005C3073">
            <w:pPr>
              <w:jc w:val="center"/>
              <w:rPr>
                <w:sz w:val="22"/>
              </w:rPr>
            </w:pPr>
          </w:p>
          <w:p w:rsidR="004164C1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Reign Over Us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5C3073" w:rsidRPr="00D940C4" w:rsidRDefault="005C3073" w:rsidP="005C3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5C3073" w:rsidRPr="0007717F" w:rsidRDefault="005C3073" w:rsidP="00483E2E">
            <w:pPr>
              <w:jc w:val="center"/>
              <w:rPr>
                <w:sz w:val="22"/>
              </w:rPr>
            </w:pP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5C3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Fiver Challenge</w:t>
            </w:r>
            <w:r w:rsidR="005C3073">
              <w:rPr>
                <w:sz w:val="22"/>
              </w:rPr>
              <w:t>/SATs Y6</w:t>
            </w:r>
          </w:p>
          <w:p w:rsidR="00D940C4" w:rsidRDefault="00D940C4" w:rsidP="00483E2E">
            <w:pPr>
              <w:jc w:val="center"/>
              <w:rPr>
                <w:sz w:val="22"/>
              </w:rPr>
            </w:pPr>
          </w:p>
          <w:p w:rsidR="00D940C4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Wild Water</w:t>
            </w:r>
          </w:p>
          <w:p w:rsidR="005C3073" w:rsidRDefault="005C3073" w:rsidP="00483E2E">
            <w:pPr>
              <w:jc w:val="center"/>
              <w:rPr>
                <w:sz w:val="16"/>
                <w:u w:val="single"/>
              </w:rPr>
            </w:pPr>
          </w:p>
          <w:p w:rsidR="005C3073" w:rsidRPr="005C3073" w:rsidRDefault="005C3073" w:rsidP="00483E2E">
            <w:pPr>
              <w:jc w:val="center"/>
              <w:rPr>
                <w:sz w:val="22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F62F61" w:rsidRPr="0007717F" w:rsidRDefault="00F62F61" w:rsidP="00483E2E">
            <w:pPr>
              <w:jc w:val="center"/>
              <w:rPr>
                <w:sz w:val="22"/>
              </w:rPr>
            </w:pPr>
          </w:p>
        </w:tc>
      </w:tr>
      <w:tr w:rsidR="004164C1" w:rsidTr="00207501">
        <w:trPr>
          <w:trHeight w:val="1604"/>
        </w:trPr>
        <w:tc>
          <w:tcPr>
            <w:tcW w:w="1466" w:type="dxa"/>
            <w:vMerge/>
          </w:tcPr>
          <w:p w:rsidR="004164C1" w:rsidRDefault="004164C1" w:rsidP="00483E2E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E54607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E54607" w:rsidRDefault="004164C1" w:rsidP="00483E2E">
            <w:pPr>
              <w:jc w:val="center"/>
              <w:rPr>
                <w:sz w:val="22"/>
              </w:rPr>
            </w:pPr>
          </w:p>
        </w:tc>
      </w:tr>
    </w:tbl>
    <w:p w:rsidR="00483E2E" w:rsidRPr="00356FDA" w:rsidRDefault="00483E2E" w:rsidP="00483E2E">
      <w:pPr>
        <w:jc w:val="center"/>
        <w:rPr>
          <w:b/>
          <w:sz w:val="48"/>
          <w:szCs w:val="48"/>
          <w:u w:val="single"/>
        </w:rPr>
      </w:pPr>
      <w:r w:rsidRPr="00356FDA">
        <w:rPr>
          <w:b/>
          <w:sz w:val="48"/>
          <w:szCs w:val="48"/>
          <w:u w:val="single"/>
        </w:rPr>
        <w:lastRenderedPageBreak/>
        <w:t>Creative Curriculum 201</w:t>
      </w:r>
      <w:r w:rsidR="004164C1">
        <w:rPr>
          <w:b/>
          <w:sz w:val="48"/>
          <w:szCs w:val="48"/>
          <w:u w:val="single"/>
        </w:rPr>
        <w:t>8</w:t>
      </w:r>
      <w:r>
        <w:rPr>
          <w:b/>
          <w:sz w:val="48"/>
          <w:szCs w:val="48"/>
          <w:u w:val="single"/>
        </w:rPr>
        <w:t>-1</w:t>
      </w:r>
      <w:r w:rsidR="004164C1">
        <w:rPr>
          <w:b/>
          <w:sz w:val="48"/>
          <w:szCs w:val="48"/>
          <w:u w:val="single"/>
        </w:rPr>
        <w:t>9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267"/>
        <w:gridCol w:w="3144"/>
        <w:gridCol w:w="3389"/>
      </w:tblGrid>
      <w:tr w:rsidR="004164C1" w:rsidTr="00F51DAE">
        <w:trPr>
          <w:trHeight w:val="955"/>
        </w:trPr>
        <w:tc>
          <w:tcPr>
            <w:tcW w:w="1466" w:type="dxa"/>
          </w:tcPr>
          <w:p w:rsidR="004164C1" w:rsidRDefault="004164C1" w:rsidP="003F2E46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D90DF3" w:rsidRDefault="004164C1" w:rsidP="000771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267" w:type="dxa"/>
            <w:shd w:val="clear" w:color="auto" w:fill="548DD4" w:themeFill="text2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144" w:type="dxa"/>
            <w:shd w:val="clear" w:color="auto" w:fill="92D050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</w:t>
            </w:r>
            <w:r w:rsidRPr="00D90DF3">
              <w:rPr>
                <w:b/>
                <w:u w:val="single"/>
              </w:rPr>
              <w:t xml:space="preserve"> 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164C1" w:rsidTr="0030445D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Our house, in the middle of our street.</w:t>
            </w: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 Days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F33D73" w:rsidRDefault="00F33D73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3F2E46">
            <w:pPr>
              <w:jc w:val="center"/>
              <w:rPr>
                <w:sz w:val="22"/>
              </w:rPr>
            </w:pPr>
          </w:p>
          <w:p w:rsidR="00F62F6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Default="001B5D65" w:rsidP="003F2E46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D940C4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Tomb Raiders</w:t>
            </w:r>
          </w:p>
          <w:p w:rsidR="004164C1" w:rsidRDefault="004164C1" w:rsidP="004164C1">
            <w:pPr>
              <w:jc w:val="center"/>
              <w:rPr>
                <w:sz w:val="22"/>
              </w:rPr>
            </w:pPr>
          </w:p>
          <w:p w:rsidR="00F33D73" w:rsidRDefault="00F33D73" w:rsidP="00F33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4164C1">
            <w:pPr>
              <w:jc w:val="center"/>
              <w:rPr>
                <w:sz w:val="22"/>
              </w:rPr>
            </w:pPr>
          </w:p>
          <w:p w:rsidR="004164C1" w:rsidRDefault="00F62F61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Default="001B5D65" w:rsidP="003F2E46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1B5D65" w:rsidRPr="0007717F" w:rsidRDefault="001B5D65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Greece Lightning</w:t>
            </w:r>
          </w:p>
          <w:p w:rsidR="00F33D73" w:rsidRDefault="00F33D73" w:rsidP="00F33D73">
            <w:pPr>
              <w:jc w:val="center"/>
              <w:rPr>
                <w:sz w:val="22"/>
              </w:rPr>
            </w:pPr>
          </w:p>
          <w:p w:rsidR="00F33D73" w:rsidRDefault="00F33D73" w:rsidP="00F33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3F2E46">
            <w:pPr>
              <w:jc w:val="center"/>
              <w:rPr>
                <w:sz w:val="22"/>
              </w:rPr>
            </w:pPr>
          </w:p>
          <w:p w:rsidR="004164C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</w:rPr>
              <w:t>Democracy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</w:tr>
      <w:tr w:rsidR="004164C1" w:rsidTr="0030445D">
        <w:trPr>
          <w:trHeight w:val="1055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Celebrate good times.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  <w:tr w:rsidR="004164C1" w:rsidTr="006C0A2C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How to Sink a Ship.</w:t>
            </w: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London’s Burning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1B5D65" w:rsidRDefault="00DF3F51" w:rsidP="00C75F40">
            <w:pPr>
              <w:jc w:val="center"/>
              <w:rPr>
                <w:sz w:val="22"/>
              </w:rPr>
            </w:pPr>
            <w:r w:rsidRPr="00DF3F51">
              <w:rPr>
                <w:sz w:val="22"/>
              </w:rPr>
              <w:t>Indian Spice</w:t>
            </w:r>
          </w:p>
          <w:p w:rsidR="00DF3F51" w:rsidRPr="00DF3F51" w:rsidRDefault="00DF3F51" w:rsidP="00C75F40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F62F61" w:rsidRPr="0007717F" w:rsidRDefault="00F62F6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Roman Rule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F62F6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Britain from the Air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2E4C95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European Union</w:t>
            </w:r>
          </w:p>
          <w:p w:rsidR="00D940C4" w:rsidRDefault="00D940C4" w:rsidP="003F2E46">
            <w:pPr>
              <w:jc w:val="center"/>
              <w:rPr>
                <w:sz w:val="22"/>
              </w:rPr>
            </w:pPr>
          </w:p>
          <w:p w:rsidR="00DF3F51" w:rsidRDefault="00DF3F51" w:rsidP="00DF3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Out of this World</w:t>
            </w:r>
          </w:p>
          <w:p w:rsidR="00D940C4" w:rsidRDefault="00D940C4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</w:tr>
      <w:tr w:rsidR="004164C1" w:rsidTr="006C0A2C">
        <w:trPr>
          <w:trHeight w:val="117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Little Explorers.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  <w:tr w:rsidR="004164C1" w:rsidTr="00D16285">
        <w:trPr>
          <w:trHeight w:val="5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How to catch a shadow.</w:t>
            </w:r>
          </w:p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4164C1" w:rsidP="00077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Pioneers</w:t>
            </w:r>
          </w:p>
          <w:p w:rsidR="00F62F61" w:rsidRDefault="00F62F61" w:rsidP="0007717F">
            <w:pPr>
              <w:jc w:val="center"/>
              <w:rPr>
                <w:sz w:val="22"/>
              </w:rPr>
            </w:pPr>
          </w:p>
          <w:p w:rsidR="00F62F61" w:rsidRDefault="00D43B0D" w:rsidP="00077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Journey Throughout Europe</w:t>
            </w:r>
          </w:p>
          <w:p w:rsidR="00C75F40" w:rsidRDefault="00C75F40" w:rsidP="0007717F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Pr="00D940C4" w:rsidRDefault="001B5D65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</w:rPr>
              <w:t>Individual Liberty</w:t>
            </w:r>
          </w:p>
          <w:p w:rsidR="00C75F40" w:rsidRPr="0007717F" w:rsidRDefault="00C75F40" w:rsidP="0007717F">
            <w:pPr>
              <w:jc w:val="center"/>
              <w:rPr>
                <w:sz w:val="22"/>
              </w:rPr>
            </w:pPr>
          </w:p>
          <w:p w:rsidR="004164C1" w:rsidRPr="0007717F" w:rsidRDefault="004164C1" w:rsidP="00DF3F51">
            <w:pPr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 xml:space="preserve">China 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D940C4" w:rsidRDefault="00D940C4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Transport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Pr="0007717F" w:rsidRDefault="001B5D65" w:rsidP="003F2E46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Mexico and the Mayans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DF3F51" w:rsidRPr="0007717F" w:rsidRDefault="00DF3F51" w:rsidP="00DF3F51">
            <w:pPr>
              <w:jc w:val="center"/>
              <w:rPr>
                <w:sz w:val="16"/>
                <w:szCs w:val="16"/>
              </w:rPr>
            </w:pPr>
            <w:r w:rsidRPr="0007717F">
              <w:rPr>
                <w:sz w:val="22"/>
              </w:rPr>
              <w:t>Britain at Play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Democracy</w:t>
            </w:r>
          </w:p>
          <w:p w:rsidR="00C75F40" w:rsidRPr="0007717F" w:rsidRDefault="00C75F40" w:rsidP="00DF3F51">
            <w:pPr>
              <w:rPr>
                <w:sz w:val="22"/>
              </w:rPr>
            </w:pPr>
          </w:p>
        </w:tc>
      </w:tr>
      <w:tr w:rsidR="004164C1" w:rsidTr="00D16285">
        <w:trPr>
          <w:trHeight w:val="51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07717F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</w:tbl>
    <w:p w:rsidR="00436282" w:rsidRPr="00356FDA" w:rsidRDefault="00436282" w:rsidP="00436282">
      <w:pPr>
        <w:jc w:val="center"/>
        <w:rPr>
          <w:b/>
          <w:sz w:val="48"/>
          <w:szCs w:val="48"/>
          <w:u w:val="single"/>
        </w:rPr>
      </w:pPr>
      <w:r w:rsidRPr="00356FDA">
        <w:rPr>
          <w:b/>
          <w:sz w:val="48"/>
          <w:szCs w:val="48"/>
          <w:u w:val="single"/>
        </w:rPr>
        <w:lastRenderedPageBreak/>
        <w:t>Creative Curriculum 201</w:t>
      </w:r>
      <w:r>
        <w:rPr>
          <w:b/>
          <w:sz w:val="48"/>
          <w:szCs w:val="48"/>
          <w:u w:val="single"/>
        </w:rPr>
        <w:t>9-20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009"/>
        <w:gridCol w:w="3402"/>
        <w:gridCol w:w="3389"/>
      </w:tblGrid>
      <w:tr w:rsidR="00436282" w:rsidTr="00765047">
        <w:trPr>
          <w:trHeight w:val="955"/>
        </w:trPr>
        <w:tc>
          <w:tcPr>
            <w:tcW w:w="1466" w:type="dxa"/>
          </w:tcPr>
          <w:p w:rsidR="00436282" w:rsidRDefault="00436282" w:rsidP="0076504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402" w:type="dxa"/>
            <w:shd w:val="clear" w:color="auto" w:fill="92D050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36282" w:rsidTr="00765047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Guess How Much I Love You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DF3F51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Toys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D43B0D" w:rsidRDefault="009A2FFE" w:rsidP="00436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 Do You think You Are?</w:t>
            </w:r>
          </w:p>
          <w:p w:rsidR="00436282" w:rsidRDefault="00D43B0D" w:rsidP="00436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(Cradle</w:t>
            </w:r>
            <w:r w:rsidR="009A2FFE">
              <w:rPr>
                <w:sz w:val="22"/>
              </w:rPr>
              <w:t>/Halesowen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5C3073" w:rsidRDefault="00436282" w:rsidP="00765047">
            <w:pPr>
              <w:jc w:val="center"/>
              <w:rPr>
                <w:sz w:val="16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436282" w:rsidRPr="005C3073" w:rsidRDefault="00436282" w:rsidP="00765047">
            <w:pPr>
              <w:jc w:val="center"/>
              <w:rPr>
                <w:sz w:val="22"/>
              </w:rPr>
            </w:pPr>
            <w:r>
              <w:rPr>
                <w:sz w:val="16"/>
              </w:rPr>
              <w:t>Mutual Respect for Differences</w:t>
            </w: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Meet the Flintstones</w:t>
            </w:r>
          </w:p>
          <w:p w:rsidR="00D43B0D" w:rsidRDefault="00D43B0D" w:rsidP="00D43B0D">
            <w:pPr>
              <w:rPr>
                <w:sz w:val="22"/>
              </w:rPr>
            </w:pPr>
          </w:p>
          <w:p w:rsidR="009A2FFE" w:rsidRDefault="009A2FFE" w:rsidP="009A2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Leisure and Local Economy</w:t>
            </w:r>
          </w:p>
          <w:p w:rsidR="00436282" w:rsidRDefault="00D43B0D" w:rsidP="009A2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(Halesowen</w:t>
            </w:r>
            <w:r w:rsidR="009A2FFE">
              <w:rPr>
                <w:sz w:val="22"/>
              </w:rPr>
              <w:t>/Dudley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436282" w:rsidRPr="0007717F" w:rsidRDefault="00436282" w:rsidP="00765047">
            <w:pPr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Minister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9A2FFE" w:rsidRDefault="009A2FFE" w:rsidP="00D43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Communities and Cultures</w:t>
            </w:r>
            <w:r w:rsidR="00D43B0D">
              <w:rPr>
                <w:sz w:val="22"/>
              </w:rPr>
              <w:t xml:space="preserve"> </w:t>
            </w:r>
          </w:p>
          <w:p w:rsidR="00436282" w:rsidRDefault="00D43B0D" w:rsidP="00D43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(Dudley</w:t>
            </w:r>
            <w:r w:rsidR="009A2FFE">
              <w:rPr>
                <w:sz w:val="22"/>
              </w:rPr>
              <w:t xml:space="preserve"> and beyond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Rule of Law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5C3073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</w:tc>
      </w:tr>
      <w:tr w:rsidR="00436282" w:rsidTr="00765047">
        <w:trPr>
          <w:trHeight w:val="1055"/>
        </w:trPr>
        <w:tc>
          <w:tcPr>
            <w:tcW w:w="1466" w:type="dxa"/>
            <w:vMerge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Mirror, Mirror on the Wall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Lay a Little Egg for Me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Flight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Poles Apart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Extreme Survival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Crime and Punishment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Natural Disasters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Rule Britannia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172"/>
        </w:trPr>
        <w:tc>
          <w:tcPr>
            <w:tcW w:w="1466" w:type="dxa"/>
            <w:vMerge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George and the Dragon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281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Somewhere over the Rainbow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Wonder Women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DF3F51" w:rsidP="00765047">
            <w:pPr>
              <w:jc w:val="center"/>
              <w:rPr>
                <w:sz w:val="22"/>
              </w:rPr>
            </w:pPr>
            <w:r w:rsidRPr="00DF3F51">
              <w:rPr>
                <w:sz w:val="22"/>
              </w:rPr>
              <w:t>Get Out of my Swamp</w:t>
            </w:r>
          </w:p>
          <w:p w:rsidR="00DF3F51" w:rsidRPr="00DF3F51" w:rsidRDefault="00DF3F51" w:rsidP="00765047">
            <w:pPr>
              <w:jc w:val="center"/>
              <w:rPr>
                <w:sz w:val="22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lastRenderedPageBreak/>
              <w:t>British Values: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lastRenderedPageBreak/>
              <w:t>The World’s Kitchen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Reign Over Us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lastRenderedPageBreak/>
              <w:t>British Values: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DF3F51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Fiver Challenge/</w:t>
            </w:r>
            <w:r w:rsidR="00436282">
              <w:rPr>
                <w:sz w:val="22"/>
              </w:rPr>
              <w:t>SATs Y6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Wild Water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5C3073" w:rsidRDefault="00436282" w:rsidP="00765047">
            <w:pPr>
              <w:jc w:val="center"/>
              <w:rPr>
                <w:sz w:val="22"/>
                <w:u w:val="single"/>
              </w:rPr>
            </w:pPr>
            <w:r w:rsidRPr="005C3073">
              <w:rPr>
                <w:sz w:val="16"/>
                <w:u w:val="single"/>
              </w:rPr>
              <w:lastRenderedPageBreak/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604"/>
        </w:trPr>
        <w:tc>
          <w:tcPr>
            <w:tcW w:w="1466" w:type="dxa"/>
            <w:vMerge/>
          </w:tcPr>
          <w:p w:rsidR="00436282" w:rsidRDefault="00436282" w:rsidP="0076504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E54607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E54607" w:rsidRDefault="00436282" w:rsidP="00765047">
            <w:pPr>
              <w:jc w:val="center"/>
              <w:rPr>
                <w:sz w:val="22"/>
              </w:rPr>
            </w:pPr>
          </w:p>
        </w:tc>
      </w:tr>
    </w:tbl>
    <w:p w:rsidR="00436282" w:rsidRPr="00E54607" w:rsidRDefault="00436282" w:rsidP="00E54607">
      <w:pPr>
        <w:jc w:val="center"/>
        <w:rPr>
          <w:u w:val="single"/>
        </w:rPr>
      </w:pPr>
    </w:p>
    <w:sectPr w:rsidR="00436282" w:rsidRPr="00E54607" w:rsidSect="00D43B0D">
      <w:pgSz w:w="15840" w:h="12240" w:orient="landscape" w:code="1"/>
      <w:pgMar w:top="1440" w:right="1080" w:bottom="1440" w:left="1080" w:header="4536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7"/>
    <w:rsid w:val="000249A6"/>
    <w:rsid w:val="00024A2B"/>
    <w:rsid w:val="0002752B"/>
    <w:rsid w:val="0007717F"/>
    <w:rsid w:val="00093664"/>
    <w:rsid w:val="00095A8C"/>
    <w:rsid w:val="000B1132"/>
    <w:rsid w:val="000B5A76"/>
    <w:rsid w:val="000E1105"/>
    <w:rsid w:val="00104211"/>
    <w:rsid w:val="00133FA6"/>
    <w:rsid w:val="00161626"/>
    <w:rsid w:val="00190D20"/>
    <w:rsid w:val="001B5D65"/>
    <w:rsid w:val="001E3628"/>
    <w:rsid w:val="001F2B93"/>
    <w:rsid w:val="00203821"/>
    <w:rsid w:val="002126B8"/>
    <w:rsid w:val="0025136F"/>
    <w:rsid w:val="00266100"/>
    <w:rsid w:val="00290125"/>
    <w:rsid w:val="002A05CD"/>
    <w:rsid w:val="002C7564"/>
    <w:rsid w:val="002E0894"/>
    <w:rsid w:val="002E4C95"/>
    <w:rsid w:val="002E65BA"/>
    <w:rsid w:val="00327ACE"/>
    <w:rsid w:val="00356FDA"/>
    <w:rsid w:val="00376AF2"/>
    <w:rsid w:val="00383E3E"/>
    <w:rsid w:val="003949AE"/>
    <w:rsid w:val="003D5870"/>
    <w:rsid w:val="00400E93"/>
    <w:rsid w:val="00407595"/>
    <w:rsid w:val="0040776B"/>
    <w:rsid w:val="004157D4"/>
    <w:rsid w:val="004164C1"/>
    <w:rsid w:val="00436282"/>
    <w:rsid w:val="00446681"/>
    <w:rsid w:val="00483E2E"/>
    <w:rsid w:val="00484845"/>
    <w:rsid w:val="004941FA"/>
    <w:rsid w:val="005013E2"/>
    <w:rsid w:val="0052123F"/>
    <w:rsid w:val="00527D61"/>
    <w:rsid w:val="00587AD4"/>
    <w:rsid w:val="005B613B"/>
    <w:rsid w:val="005C3073"/>
    <w:rsid w:val="005E35D1"/>
    <w:rsid w:val="0060342E"/>
    <w:rsid w:val="00662E26"/>
    <w:rsid w:val="00662E82"/>
    <w:rsid w:val="00672CEB"/>
    <w:rsid w:val="006962F9"/>
    <w:rsid w:val="00753EA4"/>
    <w:rsid w:val="00757270"/>
    <w:rsid w:val="00797794"/>
    <w:rsid w:val="007E7CCB"/>
    <w:rsid w:val="00831F78"/>
    <w:rsid w:val="00851A6C"/>
    <w:rsid w:val="008C5ADB"/>
    <w:rsid w:val="009145C5"/>
    <w:rsid w:val="00930EB1"/>
    <w:rsid w:val="00947D1A"/>
    <w:rsid w:val="009A2FFE"/>
    <w:rsid w:val="009B5806"/>
    <w:rsid w:val="009C38F1"/>
    <w:rsid w:val="00AD5E93"/>
    <w:rsid w:val="00AE2944"/>
    <w:rsid w:val="00B23377"/>
    <w:rsid w:val="00BA4272"/>
    <w:rsid w:val="00BE0EA5"/>
    <w:rsid w:val="00BE34C1"/>
    <w:rsid w:val="00BE56D0"/>
    <w:rsid w:val="00C0247D"/>
    <w:rsid w:val="00C571E5"/>
    <w:rsid w:val="00C65A7F"/>
    <w:rsid w:val="00C75F40"/>
    <w:rsid w:val="00CE7569"/>
    <w:rsid w:val="00D01C3E"/>
    <w:rsid w:val="00D358AD"/>
    <w:rsid w:val="00D43B0D"/>
    <w:rsid w:val="00D45503"/>
    <w:rsid w:val="00D802EB"/>
    <w:rsid w:val="00D90DF3"/>
    <w:rsid w:val="00D923CE"/>
    <w:rsid w:val="00D940C4"/>
    <w:rsid w:val="00DD68E5"/>
    <w:rsid w:val="00DF3F51"/>
    <w:rsid w:val="00E54607"/>
    <w:rsid w:val="00E70FEA"/>
    <w:rsid w:val="00E8700B"/>
    <w:rsid w:val="00EC271C"/>
    <w:rsid w:val="00EE17E3"/>
    <w:rsid w:val="00F27A29"/>
    <w:rsid w:val="00F33D73"/>
    <w:rsid w:val="00F36CA4"/>
    <w:rsid w:val="00F50766"/>
    <w:rsid w:val="00F62F61"/>
    <w:rsid w:val="00F82880"/>
    <w:rsid w:val="00FA5560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C43FC-7815-423F-BEC6-284359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4" ma:contentTypeDescription="Create a new document." ma:contentTypeScope="" ma:versionID="8fb5dd22a57fb49b2e86e3e010c93826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24461e95184f63f9d179b1371a75f4d4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768C8-0DBD-4F6B-B70E-E7D9BD5B5B76}"/>
</file>

<file path=customXml/itemProps2.xml><?xml version="1.0" encoding="utf-8"?>
<ds:datastoreItem xmlns:ds="http://schemas.openxmlformats.org/officeDocument/2006/customXml" ds:itemID="{545AD4EE-2374-48E1-A514-98801E1C3F85}"/>
</file>

<file path=customXml/itemProps3.xml><?xml version="1.0" encoding="utf-8"?>
<ds:datastoreItem xmlns:ds="http://schemas.openxmlformats.org/officeDocument/2006/customXml" ds:itemID="{FCBD92FD-E810-43B2-B912-82802E8A8B3E}"/>
</file>

<file path=docProps/app.xml><?xml version="1.0" encoding="utf-8"?>
<Properties xmlns="http://schemas.openxmlformats.org/officeDocument/2006/extended-properties" xmlns:vt="http://schemas.openxmlformats.org/officeDocument/2006/docPropsVTypes">
  <Template>C59B3C3C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cwarford1</dc:creator>
  <cp:keywords/>
  <dc:description/>
  <cp:lastModifiedBy>Mrs C. Warford</cp:lastModifiedBy>
  <cp:revision>2</cp:revision>
  <cp:lastPrinted>2016-11-02T14:14:00Z</cp:lastPrinted>
  <dcterms:created xsi:type="dcterms:W3CDTF">2018-08-30T22:18:00Z</dcterms:created>
  <dcterms:modified xsi:type="dcterms:W3CDTF">2018-08-30T22:18:00Z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