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07" w:rsidRPr="00356FDA" w:rsidRDefault="00E54607" w:rsidP="00E54607">
      <w:pPr>
        <w:jc w:val="center"/>
        <w:rPr>
          <w:b/>
          <w:sz w:val="48"/>
          <w:szCs w:val="48"/>
          <w:u w:val="single"/>
        </w:rPr>
      </w:pPr>
      <w:r w:rsidRPr="00356FDA">
        <w:rPr>
          <w:b/>
          <w:sz w:val="48"/>
          <w:szCs w:val="48"/>
          <w:u w:val="single"/>
        </w:rPr>
        <w:t>Creative Curriculum 201</w:t>
      </w:r>
      <w:r w:rsidR="004164C1">
        <w:rPr>
          <w:b/>
          <w:sz w:val="48"/>
          <w:szCs w:val="48"/>
          <w:u w:val="single"/>
        </w:rPr>
        <w:t>7</w:t>
      </w:r>
      <w:r w:rsidR="00F82880">
        <w:rPr>
          <w:b/>
          <w:sz w:val="48"/>
          <w:szCs w:val="48"/>
          <w:u w:val="single"/>
        </w:rPr>
        <w:t>-1</w:t>
      </w:r>
      <w:r w:rsidR="004164C1">
        <w:rPr>
          <w:b/>
          <w:sz w:val="48"/>
          <w:szCs w:val="48"/>
          <w:u w:val="single"/>
        </w:rPr>
        <w:t>8</w:t>
      </w:r>
    </w:p>
    <w:tbl>
      <w:tblPr>
        <w:tblStyle w:val="TableGrid"/>
        <w:tblW w:w="13023" w:type="dxa"/>
        <w:tblLayout w:type="fixed"/>
        <w:tblLook w:val="04A0" w:firstRow="1" w:lastRow="0" w:firstColumn="1" w:lastColumn="0" w:noHBand="0" w:noVBand="1"/>
      </w:tblPr>
      <w:tblGrid>
        <w:gridCol w:w="1466"/>
        <w:gridCol w:w="1757"/>
        <w:gridCol w:w="3009"/>
        <w:gridCol w:w="3402"/>
        <w:gridCol w:w="3389"/>
      </w:tblGrid>
      <w:tr w:rsidR="004164C1" w:rsidTr="00CE1445">
        <w:trPr>
          <w:trHeight w:val="955"/>
        </w:trPr>
        <w:tc>
          <w:tcPr>
            <w:tcW w:w="1466" w:type="dxa"/>
          </w:tcPr>
          <w:p w:rsidR="004164C1" w:rsidRDefault="004164C1" w:rsidP="00E54607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D90DF3" w:rsidRDefault="004164C1" w:rsidP="00E546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</w:t>
            </w:r>
          </w:p>
        </w:tc>
        <w:tc>
          <w:tcPr>
            <w:tcW w:w="3009" w:type="dxa"/>
            <w:shd w:val="clear" w:color="auto" w:fill="548DD4" w:themeFill="text2" w:themeFillTint="99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1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2</w:t>
            </w:r>
          </w:p>
        </w:tc>
        <w:tc>
          <w:tcPr>
            <w:tcW w:w="3402" w:type="dxa"/>
            <w:shd w:val="clear" w:color="auto" w:fill="92D050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3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4</w:t>
            </w:r>
          </w:p>
        </w:tc>
        <w:tc>
          <w:tcPr>
            <w:tcW w:w="3389" w:type="dxa"/>
            <w:shd w:val="clear" w:color="auto" w:fill="92CDDC" w:themeFill="accent5" w:themeFillTint="99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5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6</w:t>
            </w:r>
          </w:p>
        </w:tc>
      </w:tr>
      <w:tr w:rsidR="004164C1" w:rsidTr="000C4A53">
        <w:trPr>
          <w:trHeight w:val="1012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Autumn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Guess How Much I Love You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School Days</w:t>
            </w:r>
          </w:p>
          <w:p w:rsidR="004164C1" w:rsidRDefault="004164C1" w:rsidP="00483E2E">
            <w:pPr>
              <w:jc w:val="center"/>
              <w:rPr>
                <w:sz w:val="22"/>
              </w:rPr>
            </w:pPr>
          </w:p>
          <w:p w:rsidR="00D940C4" w:rsidRDefault="00D940C4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Toys</w:t>
            </w:r>
          </w:p>
          <w:p w:rsidR="004164C1" w:rsidRDefault="004164C1" w:rsidP="005C3073">
            <w:pPr>
              <w:jc w:val="center"/>
              <w:rPr>
                <w:sz w:val="16"/>
                <w:u w:val="single"/>
              </w:rPr>
            </w:pP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</w:p>
          <w:p w:rsidR="005C3073" w:rsidRPr="005C3073" w:rsidRDefault="005C3073" w:rsidP="005C3073">
            <w:pPr>
              <w:jc w:val="center"/>
              <w:rPr>
                <w:sz w:val="16"/>
                <w:u w:val="single"/>
              </w:rPr>
            </w:pPr>
            <w:r w:rsidRPr="005C3073">
              <w:rPr>
                <w:sz w:val="16"/>
                <w:u w:val="single"/>
              </w:rPr>
              <w:t>British Values:</w:t>
            </w:r>
          </w:p>
          <w:p w:rsidR="00D940C4" w:rsidRPr="005C3073" w:rsidRDefault="005C3073" w:rsidP="005C3073">
            <w:pPr>
              <w:jc w:val="center"/>
              <w:rPr>
                <w:sz w:val="22"/>
              </w:rPr>
            </w:pPr>
            <w:r>
              <w:rPr>
                <w:sz w:val="16"/>
              </w:rPr>
              <w:t>Mutual Respect for Differences</w:t>
            </w:r>
          </w:p>
        </w:tc>
        <w:tc>
          <w:tcPr>
            <w:tcW w:w="3402" w:type="dxa"/>
            <w:vMerge w:val="restart"/>
            <w:shd w:val="clear" w:color="auto" w:fill="92D050"/>
          </w:tcPr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Meet the Flintstones</w:t>
            </w:r>
          </w:p>
          <w:p w:rsidR="005C3073" w:rsidRDefault="005C3073" w:rsidP="00F62F61">
            <w:pPr>
              <w:jc w:val="center"/>
              <w:rPr>
                <w:sz w:val="22"/>
              </w:rPr>
            </w:pPr>
          </w:p>
          <w:p w:rsidR="004164C1" w:rsidRDefault="00D940C4" w:rsidP="00F62F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Journey Through Europe</w:t>
            </w:r>
          </w:p>
          <w:p w:rsidR="005C3073" w:rsidRDefault="005C3073" w:rsidP="00F62F61">
            <w:pPr>
              <w:jc w:val="center"/>
              <w:rPr>
                <w:sz w:val="16"/>
                <w:u w:val="single"/>
              </w:rPr>
            </w:pPr>
          </w:p>
          <w:p w:rsidR="00D940C4" w:rsidRPr="00D940C4" w:rsidRDefault="00D940C4" w:rsidP="00F62F61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D940C4" w:rsidRPr="00D940C4" w:rsidRDefault="00D940C4" w:rsidP="00F62F61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  <w:p w:rsidR="005C3073" w:rsidRDefault="005C3073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Mutual Respect for Differences</w:t>
            </w:r>
          </w:p>
          <w:p w:rsidR="00D940C4" w:rsidRPr="0007717F" w:rsidRDefault="00D940C4" w:rsidP="005C3073">
            <w:pPr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D940C4" w:rsidP="00416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Minister</w:t>
            </w:r>
          </w:p>
          <w:p w:rsidR="004164C1" w:rsidRDefault="004164C1" w:rsidP="004164C1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Invaders</w:t>
            </w:r>
          </w:p>
          <w:p w:rsidR="005C3073" w:rsidRDefault="005C3073" w:rsidP="004164C1">
            <w:pPr>
              <w:jc w:val="center"/>
              <w:rPr>
                <w:sz w:val="16"/>
                <w:u w:val="single"/>
              </w:rPr>
            </w:pPr>
          </w:p>
          <w:p w:rsidR="00D940C4" w:rsidRDefault="00D940C4" w:rsidP="004164C1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D940C4" w:rsidRPr="00D940C4" w:rsidRDefault="005C3073" w:rsidP="004164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Rule of Law</w:t>
            </w:r>
          </w:p>
          <w:p w:rsidR="00D940C4" w:rsidRDefault="00D940C4" w:rsidP="004164C1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5C3073" w:rsidRPr="005C3073" w:rsidRDefault="005C3073" w:rsidP="005C3073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</w:tc>
      </w:tr>
      <w:tr w:rsidR="004164C1" w:rsidTr="000C4A53">
        <w:trPr>
          <w:trHeight w:val="1055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Mirror, Mirror on the Wall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</w:tr>
      <w:tr w:rsidR="004164C1" w:rsidTr="007D14EE">
        <w:trPr>
          <w:trHeight w:val="1055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Spring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Lay a Little Egg for Me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164C1" w:rsidRDefault="004164C1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Flight</w:t>
            </w:r>
          </w:p>
          <w:p w:rsidR="00F62F61" w:rsidRDefault="00F62F61" w:rsidP="00483E2E">
            <w:pPr>
              <w:jc w:val="center"/>
              <w:rPr>
                <w:sz w:val="22"/>
              </w:rPr>
            </w:pPr>
          </w:p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Poles Apart</w:t>
            </w:r>
          </w:p>
          <w:p w:rsidR="005C3073" w:rsidRPr="0007717F" w:rsidRDefault="005C3073" w:rsidP="00483E2E">
            <w:pPr>
              <w:jc w:val="center"/>
              <w:rPr>
                <w:sz w:val="22"/>
              </w:rPr>
            </w:pPr>
          </w:p>
          <w:p w:rsidR="005C3073" w:rsidRPr="00D940C4" w:rsidRDefault="005C3073" w:rsidP="005C3073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5C3073" w:rsidRDefault="005C3073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4164C1" w:rsidRDefault="004164C1" w:rsidP="00483E2E">
            <w:pPr>
              <w:jc w:val="center"/>
              <w:rPr>
                <w:sz w:val="22"/>
              </w:rPr>
            </w:pPr>
          </w:p>
          <w:p w:rsidR="00D940C4" w:rsidRPr="0007717F" w:rsidRDefault="00D940C4" w:rsidP="00483E2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92D050"/>
          </w:tcPr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Extreme Survival</w:t>
            </w:r>
          </w:p>
          <w:p w:rsidR="00F62F61" w:rsidRDefault="00F62F61" w:rsidP="00483E2E">
            <w:pPr>
              <w:jc w:val="center"/>
              <w:rPr>
                <w:sz w:val="22"/>
              </w:rPr>
            </w:pPr>
          </w:p>
          <w:p w:rsidR="004164C1" w:rsidRPr="0007717F" w:rsidRDefault="004164C1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Crime and Punishment</w:t>
            </w:r>
          </w:p>
          <w:p w:rsidR="005C3073" w:rsidRDefault="005C3073" w:rsidP="00483E2E">
            <w:pPr>
              <w:jc w:val="center"/>
              <w:rPr>
                <w:sz w:val="16"/>
                <w:u w:val="single"/>
              </w:rPr>
            </w:pPr>
          </w:p>
          <w:p w:rsidR="00D940C4" w:rsidRPr="00D940C4" w:rsidRDefault="00D940C4" w:rsidP="00483E2E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D940C4" w:rsidRPr="00D940C4" w:rsidRDefault="00D940C4" w:rsidP="00483E2E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4164C1" w:rsidRPr="0007717F" w:rsidRDefault="00D940C4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4164C1" w:rsidP="00416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Natural Disasters</w:t>
            </w:r>
          </w:p>
          <w:p w:rsidR="00C75F40" w:rsidRDefault="00C75F40" w:rsidP="004164C1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Rule Britannia</w:t>
            </w: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5C3073" w:rsidRDefault="005C3073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Mutual Respect for Differences</w:t>
            </w:r>
          </w:p>
          <w:p w:rsidR="005C3073" w:rsidRPr="0007717F" w:rsidRDefault="005C3073" w:rsidP="004164C1">
            <w:pPr>
              <w:jc w:val="center"/>
              <w:rPr>
                <w:sz w:val="22"/>
              </w:rPr>
            </w:pPr>
          </w:p>
        </w:tc>
      </w:tr>
      <w:tr w:rsidR="004164C1" w:rsidTr="007D14EE">
        <w:trPr>
          <w:trHeight w:val="1172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George and the Dragon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</w:tr>
      <w:tr w:rsidR="004164C1" w:rsidTr="00207501">
        <w:trPr>
          <w:trHeight w:val="1281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483E2E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Summer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Somewhere over the Rainbow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164C1" w:rsidRDefault="004164C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Wonder Women</w:t>
            </w:r>
          </w:p>
          <w:p w:rsidR="005C3073" w:rsidRDefault="005C3073" w:rsidP="00483E2E">
            <w:pPr>
              <w:jc w:val="center"/>
              <w:rPr>
                <w:sz w:val="22"/>
              </w:rPr>
            </w:pPr>
          </w:p>
          <w:p w:rsidR="00F62F61" w:rsidRDefault="00F62F6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Indian Spice</w:t>
            </w: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</w:p>
          <w:p w:rsidR="005C3073" w:rsidRPr="00D940C4" w:rsidRDefault="005C3073" w:rsidP="005C3073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D940C4" w:rsidRDefault="00D940C4" w:rsidP="00D940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5C3073" w:rsidRDefault="005C3073" w:rsidP="005C3073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5C3073" w:rsidRPr="0007717F" w:rsidRDefault="005C3073" w:rsidP="00D940C4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92D050"/>
          </w:tcPr>
          <w:p w:rsidR="00F62F61" w:rsidRDefault="00F62F61" w:rsidP="00483E2E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The World’s Kitchen</w:t>
            </w:r>
          </w:p>
          <w:p w:rsidR="00F62F61" w:rsidRDefault="00F62F61" w:rsidP="005C3073">
            <w:pPr>
              <w:jc w:val="center"/>
              <w:rPr>
                <w:sz w:val="22"/>
              </w:rPr>
            </w:pPr>
          </w:p>
          <w:p w:rsidR="004164C1" w:rsidRDefault="00D940C4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Reign Over Us</w:t>
            </w:r>
          </w:p>
          <w:p w:rsidR="005C3073" w:rsidRDefault="005C3073" w:rsidP="005C3073">
            <w:pPr>
              <w:jc w:val="center"/>
              <w:rPr>
                <w:sz w:val="16"/>
                <w:u w:val="single"/>
              </w:rPr>
            </w:pPr>
          </w:p>
          <w:p w:rsidR="005C3073" w:rsidRPr="00D940C4" w:rsidRDefault="005C3073" w:rsidP="005C3073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5C3073" w:rsidRDefault="005C3073" w:rsidP="005C3073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5C3073" w:rsidRPr="00D940C4" w:rsidRDefault="005C3073" w:rsidP="005C3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5C3073" w:rsidRPr="0007717F" w:rsidRDefault="005C3073" w:rsidP="00483E2E">
            <w:pPr>
              <w:jc w:val="center"/>
              <w:rPr>
                <w:sz w:val="22"/>
              </w:rPr>
            </w:pPr>
          </w:p>
          <w:p w:rsidR="00F62F61" w:rsidRDefault="00F62F61" w:rsidP="00483E2E">
            <w:pPr>
              <w:jc w:val="center"/>
              <w:rPr>
                <w:sz w:val="22"/>
              </w:rPr>
            </w:pPr>
          </w:p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4164C1" w:rsidP="005C30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Fiver Challenge</w:t>
            </w:r>
            <w:r w:rsidR="005C3073">
              <w:rPr>
                <w:sz w:val="22"/>
              </w:rPr>
              <w:t>/SATs Y6</w:t>
            </w:r>
          </w:p>
          <w:p w:rsidR="00D940C4" w:rsidRDefault="00D940C4" w:rsidP="00483E2E">
            <w:pPr>
              <w:jc w:val="center"/>
              <w:rPr>
                <w:sz w:val="22"/>
              </w:rPr>
            </w:pPr>
          </w:p>
          <w:p w:rsidR="00D940C4" w:rsidRDefault="00D940C4" w:rsidP="00483E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Wild Water</w:t>
            </w:r>
          </w:p>
          <w:p w:rsidR="005C3073" w:rsidRDefault="005C3073" w:rsidP="00483E2E">
            <w:pPr>
              <w:jc w:val="center"/>
              <w:rPr>
                <w:sz w:val="16"/>
                <w:u w:val="single"/>
              </w:rPr>
            </w:pPr>
          </w:p>
          <w:p w:rsidR="005C3073" w:rsidRPr="005C3073" w:rsidRDefault="005C3073" w:rsidP="00483E2E">
            <w:pPr>
              <w:jc w:val="center"/>
              <w:rPr>
                <w:sz w:val="22"/>
                <w:u w:val="single"/>
              </w:rPr>
            </w:pPr>
            <w:r w:rsidRPr="005C3073">
              <w:rPr>
                <w:sz w:val="16"/>
                <w:u w:val="single"/>
              </w:rPr>
              <w:t>British Values:</w:t>
            </w:r>
          </w:p>
          <w:p w:rsidR="005C3073" w:rsidRDefault="005C3073" w:rsidP="005C3073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F62F61" w:rsidRPr="0007717F" w:rsidRDefault="00F62F61" w:rsidP="00483E2E">
            <w:pPr>
              <w:jc w:val="center"/>
              <w:rPr>
                <w:sz w:val="22"/>
              </w:rPr>
            </w:pPr>
          </w:p>
        </w:tc>
      </w:tr>
      <w:tr w:rsidR="004164C1" w:rsidTr="00207501">
        <w:trPr>
          <w:trHeight w:val="1604"/>
        </w:trPr>
        <w:tc>
          <w:tcPr>
            <w:tcW w:w="1466" w:type="dxa"/>
            <w:vMerge/>
          </w:tcPr>
          <w:p w:rsidR="004164C1" w:rsidRDefault="004164C1" w:rsidP="00483E2E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483E2E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We’re all Going on a Summer Holiday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164C1" w:rsidRPr="00E54607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164C1" w:rsidRPr="0007717F" w:rsidRDefault="004164C1" w:rsidP="00483E2E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E54607" w:rsidRDefault="004164C1" w:rsidP="00483E2E">
            <w:pPr>
              <w:jc w:val="center"/>
              <w:rPr>
                <w:sz w:val="22"/>
              </w:rPr>
            </w:pPr>
          </w:p>
        </w:tc>
      </w:tr>
    </w:tbl>
    <w:p w:rsidR="00FF3FDE" w:rsidRDefault="00FF3FDE" w:rsidP="00483E2E">
      <w:pPr>
        <w:jc w:val="center"/>
        <w:rPr>
          <w:b/>
          <w:sz w:val="48"/>
          <w:szCs w:val="48"/>
          <w:u w:val="single"/>
        </w:rPr>
      </w:pPr>
    </w:p>
    <w:p w:rsidR="00483E2E" w:rsidRPr="00356FDA" w:rsidRDefault="00483E2E" w:rsidP="00483E2E">
      <w:pPr>
        <w:jc w:val="center"/>
        <w:rPr>
          <w:b/>
          <w:sz w:val="48"/>
          <w:szCs w:val="48"/>
          <w:u w:val="single"/>
        </w:rPr>
      </w:pPr>
      <w:r w:rsidRPr="00356FDA">
        <w:rPr>
          <w:b/>
          <w:sz w:val="48"/>
          <w:szCs w:val="48"/>
          <w:u w:val="single"/>
        </w:rPr>
        <w:lastRenderedPageBreak/>
        <w:t>Creative Curriculum 201</w:t>
      </w:r>
      <w:r w:rsidR="004164C1">
        <w:rPr>
          <w:b/>
          <w:sz w:val="48"/>
          <w:szCs w:val="48"/>
          <w:u w:val="single"/>
        </w:rPr>
        <w:t>8</w:t>
      </w:r>
      <w:r>
        <w:rPr>
          <w:b/>
          <w:sz w:val="48"/>
          <w:szCs w:val="48"/>
          <w:u w:val="single"/>
        </w:rPr>
        <w:t>-1</w:t>
      </w:r>
      <w:r w:rsidR="004164C1">
        <w:rPr>
          <w:b/>
          <w:sz w:val="48"/>
          <w:szCs w:val="48"/>
          <w:u w:val="single"/>
        </w:rPr>
        <w:t>9</w:t>
      </w:r>
    </w:p>
    <w:tbl>
      <w:tblPr>
        <w:tblStyle w:val="TableGrid"/>
        <w:tblW w:w="13023" w:type="dxa"/>
        <w:tblLayout w:type="fixed"/>
        <w:tblLook w:val="04A0" w:firstRow="1" w:lastRow="0" w:firstColumn="1" w:lastColumn="0" w:noHBand="0" w:noVBand="1"/>
      </w:tblPr>
      <w:tblGrid>
        <w:gridCol w:w="1466"/>
        <w:gridCol w:w="1757"/>
        <w:gridCol w:w="3267"/>
        <w:gridCol w:w="3144"/>
        <w:gridCol w:w="3389"/>
      </w:tblGrid>
      <w:tr w:rsidR="004164C1" w:rsidTr="00F51DAE">
        <w:trPr>
          <w:trHeight w:val="955"/>
        </w:trPr>
        <w:tc>
          <w:tcPr>
            <w:tcW w:w="1466" w:type="dxa"/>
          </w:tcPr>
          <w:p w:rsidR="004164C1" w:rsidRDefault="004164C1" w:rsidP="003F2E46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D90DF3" w:rsidRDefault="004164C1" w:rsidP="0007717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</w:t>
            </w:r>
          </w:p>
        </w:tc>
        <w:tc>
          <w:tcPr>
            <w:tcW w:w="3267" w:type="dxa"/>
            <w:shd w:val="clear" w:color="auto" w:fill="548DD4" w:themeFill="text2" w:themeFillTint="99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1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2</w:t>
            </w:r>
          </w:p>
        </w:tc>
        <w:tc>
          <w:tcPr>
            <w:tcW w:w="3144" w:type="dxa"/>
            <w:shd w:val="clear" w:color="auto" w:fill="92D050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3</w:t>
            </w:r>
            <w:r>
              <w:rPr>
                <w:b/>
                <w:u w:val="single"/>
              </w:rPr>
              <w:t xml:space="preserve"> and</w:t>
            </w:r>
            <w:r w:rsidRPr="00D90DF3">
              <w:rPr>
                <w:b/>
                <w:u w:val="single"/>
              </w:rPr>
              <w:t xml:space="preserve"> 4</w:t>
            </w:r>
          </w:p>
        </w:tc>
        <w:tc>
          <w:tcPr>
            <w:tcW w:w="3389" w:type="dxa"/>
            <w:shd w:val="clear" w:color="auto" w:fill="92CDDC" w:themeFill="accent5" w:themeFillTint="99"/>
          </w:tcPr>
          <w:p w:rsidR="004164C1" w:rsidRPr="00D90DF3" w:rsidRDefault="004164C1" w:rsidP="004164C1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5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6</w:t>
            </w:r>
          </w:p>
        </w:tc>
      </w:tr>
      <w:tr w:rsidR="004164C1" w:rsidTr="0030445D">
        <w:trPr>
          <w:trHeight w:val="1012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Autumn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Our house, in the middle of our street.</w:t>
            </w:r>
          </w:p>
        </w:tc>
        <w:tc>
          <w:tcPr>
            <w:tcW w:w="3267" w:type="dxa"/>
            <w:vMerge w:val="restart"/>
            <w:shd w:val="clear" w:color="auto" w:fill="548DD4" w:themeFill="text2" w:themeFillTint="99"/>
          </w:tcPr>
          <w:p w:rsidR="004164C1" w:rsidRDefault="00F62F61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School Days</w:t>
            </w:r>
          </w:p>
          <w:p w:rsidR="00F62F61" w:rsidRDefault="00F62F61" w:rsidP="003F2E46">
            <w:pPr>
              <w:jc w:val="center"/>
              <w:rPr>
                <w:sz w:val="22"/>
              </w:rPr>
            </w:pPr>
          </w:p>
          <w:p w:rsidR="00F33D73" w:rsidRDefault="00F33D73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Black History</w:t>
            </w:r>
          </w:p>
          <w:p w:rsidR="00F33D73" w:rsidRDefault="00F33D73" w:rsidP="003F2E46">
            <w:pPr>
              <w:jc w:val="center"/>
              <w:rPr>
                <w:sz w:val="22"/>
              </w:rPr>
            </w:pPr>
          </w:p>
          <w:p w:rsidR="00F62F61" w:rsidRDefault="00F62F61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Great War</w:t>
            </w:r>
          </w:p>
          <w:p w:rsidR="00C75F40" w:rsidRDefault="00C75F40" w:rsidP="003F2E46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C75F40" w:rsidRDefault="001B5D65" w:rsidP="003F2E46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C75F40" w:rsidRPr="0007717F" w:rsidRDefault="00C75F40" w:rsidP="003F2E46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 w:val="restart"/>
            <w:shd w:val="clear" w:color="auto" w:fill="92D050"/>
          </w:tcPr>
          <w:p w:rsidR="004164C1" w:rsidRDefault="00D940C4" w:rsidP="00416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Tomb Raiders</w:t>
            </w:r>
          </w:p>
          <w:p w:rsidR="004164C1" w:rsidRDefault="004164C1" w:rsidP="004164C1">
            <w:pPr>
              <w:jc w:val="center"/>
              <w:rPr>
                <w:sz w:val="22"/>
              </w:rPr>
            </w:pPr>
          </w:p>
          <w:p w:rsidR="00F33D73" w:rsidRDefault="00F33D73" w:rsidP="00F33D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Black History</w:t>
            </w:r>
          </w:p>
          <w:p w:rsidR="00F33D73" w:rsidRDefault="00F33D73" w:rsidP="004164C1">
            <w:pPr>
              <w:jc w:val="center"/>
              <w:rPr>
                <w:sz w:val="22"/>
              </w:rPr>
            </w:pPr>
          </w:p>
          <w:p w:rsidR="004164C1" w:rsidRDefault="00F62F61" w:rsidP="004164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Great War</w:t>
            </w:r>
          </w:p>
          <w:p w:rsidR="004164C1" w:rsidRDefault="004164C1" w:rsidP="003F2E46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C75F40" w:rsidRDefault="001B5D65" w:rsidP="003F2E46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1B5D65" w:rsidRPr="0007717F" w:rsidRDefault="001B5D65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Greece Lightning</w:t>
            </w:r>
          </w:p>
          <w:p w:rsidR="00F33D73" w:rsidRDefault="00F33D73" w:rsidP="00F33D73">
            <w:pPr>
              <w:jc w:val="center"/>
              <w:rPr>
                <w:sz w:val="22"/>
              </w:rPr>
            </w:pPr>
          </w:p>
          <w:p w:rsidR="00F33D73" w:rsidRDefault="00F33D73" w:rsidP="00F33D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Black History</w:t>
            </w:r>
          </w:p>
          <w:p w:rsidR="00F33D73" w:rsidRDefault="00F33D73" w:rsidP="003F2E46">
            <w:pPr>
              <w:jc w:val="center"/>
              <w:rPr>
                <w:sz w:val="22"/>
              </w:rPr>
            </w:pPr>
          </w:p>
          <w:p w:rsidR="004164C1" w:rsidRDefault="00F62F61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Great War</w:t>
            </w:r>
          </w:p>
          <w:p w:rsidR="00C75F40" w:rsidRDefault="00C75F40" w:rsidP="003F2E46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1B5D65" w:rsidRPr="00D940C4" w:rsidRDefault="001B5D65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</w:rPr>
              <w:t>Democracy</w:t>
            </w:r>
          </w:p>
          <w:p w:rsidR="00C75F40" w:rsidRPr="0007717F" w:rsidRDefault="00C75F40" w:rsidP="003F2E46">
            <w:pPr>
              <w:jc w:val="center"/>
              <w:rPr>
                <w:sz w:val="22"/>
              </w:rPr>
            </w:pPr>
          </w:p>
        </w:tc>
      </w:tr>
      <w:tr w:rsidR="004164C1" w:rsidTr="0030445D">
        <w:trPr>
          <w:trHeight w:val="1055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Celebrate good times.</w:t>
            </w:r>
          </w:p>
        </w:tc>
        <w:tc>
          <w:tcPr>
            <w:tcW w:w="3267" w:type="dxa"/>
            <w:vMerge/>
            <w:shd w:val="clear" w:color="auto" w:fill="548DD4" w:themeFill="text2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/>
            <w:shd w:val="clear" w:color="auto" w:fill="92D050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</w:tr>
      <w:tr w:rsidR="004164C1" w:rsidTr="006C0A2C">
        <w:trPr>
          <w:trHeight w:val="1055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Spring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How to Sink a Ship.</w:t>
            </w:r>
          </w:p>
        </w:tc>
        <w:tc>
          <w:tcPr>
            <w:tcW w:w="3267" w:type="dxa"/>
            <w:vMerge w:val="restart"/>
            <w:shd w:val="clear" w:color="auto" w:fill="548DD4" w:themeFill="text2" w:themeFillTint="99"/>
          </w:tcPr>
          <w:p w:rsidR="004164C1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London’s Burning</w:t>
            </w:r>
          </w:p>
          <w:p w:rsidR="00F62F61" w:rsidRDefault="00F62F61" w:rsidP="003F2E46">
            <w:pPr>
              <w:jc w:val="center"/>
              <w:rPr>
                <w:sz w:val="22"/>
              </w:rPr>
            </w:pPr>
          </w:p>
          <w:p w:rsidR="001B5D65" w:rsidRDefault="00DF3F51" w:rsidP="00C75F40">
            <w:pPr>
              <w:jc w:val="center"/>
              <w:rPr>
                <w:sz w:val="22"/>
              </w:rPr>
            </w:pPr>
            <w:r w:rsidRPr="00DF3F51">
              <w:rPr>
                <w:sz w:val="22"/>
              </w:rPr>
              <w:t>Indian Spice</w:t>
            </w:r>
          </w:p>
          <w:p w:rsidR="00DF3F51" w:rsidRPr="00DF3F51" w:rsidRDefault="00DF3F51" w:rsidP="00C75F40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F62F61" w:rsidRPr="0007717F" w:rsidRDefault="00F62F61" w:rsidP="003F2E46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 w:val="restart"/>
            <w:shd w:val="clear" w:color="auto" w:fill="92D050"/>
          </w:tcPr>
          <w:p w:rsidR="004164C1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Roman Rule</w:t>
            </w:r>
          </w:p>
          <w:p w:rsidR="00F62F61" w:rsidRDefault="00F62F61" w:rsidP="003F2E46">
            <w:pPr>
              <w:jc w:val="center"/>
              <w:rPr>
                <w:sz w:val="22"/>
              </w:rPr>
            </w:pPr>
          </w:p>
          <w:p w:rsidR="00C75F40" w:rsidRDefault="0032634C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China</w:t>
            </w:r>
          </w:p>
          <w:p w:rsidR="009E4D11" w:rsidRDefault="009E4D11" w:rsidP="00C75F40">
            <w:pPr>
              <w:jc w:val="center"/>
              <w:rPr>
                <w:sz w:val="16"/>
                <w:u w:val="single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C75F40" w:rsidRPr="0007717F" w:rsidRDefault="00C75F40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Default="002E4C95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The European Union</w:t>
            </w:r>
          </w:p>
          <w:p w:rsidR="00D940C4" w:rsidRDefault="00D940C4" w:rsidP="003F2E46">
            <w:pPr>
              <w:jc w:val="center"/>
              <w:rPr>
                <w:sz w:val="22"/>
              </w:rPr>
            </w:pPr>
          </w:p>
          <w:p w:rsidR="00DF3F51" w:rsidRDefault="00DF3F51" w:rsidP="00DF3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Out of this World</w:t>
            </w:r>
          </w:p>
          <w:p w:rsidR="00D940C4" w:rsidRDefault="00D940C4" w:rsidP="003F2E46">
            <w:pPr>
              <w:jc w:val="center"/>
              <w:rPr>
                <w:sz w:val="22"/>
              </w:rPr>
            </w:pPr>
          </w:p>
          <w:p w:rsidR="00C75F40" w:rsidRPr="00D940C4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C75F40" w:rsidRPr="0007717F" w:rsidRDefault="00C75F40" w:rsidP="003F2E46">
            <w:pPr>
              <w:jc w:val="center"/>
              <w:rPr>
                <w:sz w:val="22"/>
              </w:rPr>
            </w:pPr>
          </w:p>
        </w:tc>
      </w:tr>
      <w:tr w:rsidR="004164C1" w:rsidTr="006C0A2C">
        <w:trPr>
          <w:trHeight w:val="1172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Little Explorers.</w:t>
            </w:r>
          </w:p>
        </w:tc>
        <w:tc>
          <w:tcPr>
            <w:tcW w:w="3267" w:type="dxa"/>
            <w:vMerge/>
            <w:shd w:val="clear" w:color="auto" w:fill="548DD4" w:themeFill="text2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/>
            <w:shd w:val="clear" w:color="auto" w:fill="92D050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</w:tr>
      <w:tr w:rsidR="004164C1" w:rsidTr="00D16285">
        <w:trPr>
          <w:trHeight w:val="512"/>
        </w:trPr>
        <w:tc>
          <w:tcPr>
            <w:tcW w:w="1466" w:type="dxa"/>
            <w:vMerge w:val="restart"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Summer Term</w:t>
            </w: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 w:rsidRPr="00483E2E">
              <w:rPr>
                <w:sz w:val="22"/>
                <w:szCs w:val="16"/>
              </w:rPr>
              <w:t>How to catch a shadow.</w:t>
            </w:r>
          </w:p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267" w:type="dxa"/>
            <w:vMerge w:val="restart"/>
            <w:shd w:val="clear" w:color="auto" w:fill="548DD4" w:themeFill="text2" w:themeFillTint="99"/>
          </w:tcPr>
          <w:p w:rsidR="004164C1" w:rsidRDefault="004164C1" w:rsidP="00077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Pioneers</w:t>
            </w:r>
          </w:p>
          <w:p w:rsidR="00F62F61" w:rsidRDefault="00F62F61" w:rsidP="0007717F">
            <w:pPr>
              <w:jc w:val="center"/>
              <w:rPr>
                <w:sz w:val="22"/>
              </w:rPr>
            </w:pPr>
          </w:p>
          <w:p w:rsidR="00F62F61" w:rsidRDefault="00D43B0D" w:rsidP="000771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Journey Throughout Europe</w:t>
            </w:r>
          </w:p>
          <w:p w:rsidR="00C75F40" w:rsidRDefault="00C75F40" w:rsidP="0007717F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Pr="00D940C4" w:rsidRDefault="001B5D65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</w:rPr>
              <w:t>Individual Liberty</w:t>
            </w:r>
          </w:p>
          <w:p w:rsidR="00C75F40" w:rsidRPr="0007717F" w:rsidRDefault="00C75F40" w:rsidP="0007717F">
            <w:pPr>
              <w:jc w:val="center"/>
              <w:rPr>
                <w:sz w:val="22"/>
              </w:rPr>
            </w:pPr>
          </w:p>
          <w:p w:rsidR="004164C1" w:rsidRPr="0007717F" w:rsidRDefault="004164C1" w:rsidP="00DF3F51">
            <w:pPr>
              <w:rPr>
                <w:sz w:val="22"/>
              </w:rPr>
            </w:pPr>
          </w:p>
        </w:tc>
        <w:tc>
          <w:tcPr>
            <w:tcW w:w="3144" w:type="dxa"/>
            <w:vMerge w:val="restart"/>
            <w:shd w:val="clear" w:color="auto" w:fill="92D050"/>
          </w:tcPr>
          <w:p w:rsidR="004164C1" w:rsidRDefault="0032634C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Journey Through Europe</w:t>
            </w:r>
          </w:p>
          <w:p w:rsidR="004164C1" w:rsidRDefault="004164C1" w:rsidP="003F2E46">
            <w:pPr>
              <w:jc w:val="center"/>
              <w:rPr>
                <w:sz w:val="22"/>
              </w:rPr>
            </w:pPr>
          </w:p>
          <w:p w:rsidR="00C75F40" w:rsidRDefault="0032634C" w:rsidP="003F2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Wonder Women</w:t>
            </w:r>
          </w:p>
          <w:p w:rsidR="0032634C" w:rsidRDefault="0032634C" w:rsidP="003F2E46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C75F40" w:rsidRPr="0007717F" w:rsidRDefault="001B5D65" w:rsidP="003F2E46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Mexico and the Mayans</w:t>
            </w:r>
          </w:p>
          <w:p w:rsidR="004164C1" w:rsidRDefault="004164C1" w:rsidP="003F2E46">
            <w:pPr>
              <w:jc w:val="center"/>
              <w:rPr>
                <w:sz w:val="22"/>
              </w:rPr>
            </w:pPr>
          </w:p>
          <w:p w:rsidR="00DF3F51" w:rsidRPr="0007717F" w:rsidRDefault="00DF3F51" w:rsidP="00DF3F51">
            <w:pPr>
              <w:jc w:val="center"/>
              <w:rPr>
                <w:sz w:val="16"/>
                <w:szCs w:val="16"/>
              </w:rPr>
            </w:pPr>
            <w:r w:rsidRPr="0007717F">
              <w:rPr>
                <w:sz w:val="22"/>
              </w:rPr>
              <w:t>Britain at Play</w:t>
            </w:r>
          </w:p>
          <w:p w:rsidR="00C75F40" w:rsidRDefault="00C75F40" w:rsidP="003F2E46">
            <w:pPr>
              <w:jc w:val="center"/>
              <w:rPr>
                <w:sz w:val="22"/>
              </w:rPr>
            </w:pPr>
          </w:p>
          <w:p w:rsidR="00C75F40" w:rsidRDefault="00C75F40" w:rsidP="00C75F40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1B5D65" w:rsidRDefault="001B5D65" w:rsidP="001B5D65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1B5D65" w:rsidRPr="00D940C4" w:rsidRDefault="001B5D65" w:rsidP="001B5D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Democracy</w:t>
            </w:r>
          </w:p>
          <w:p w:rsidR="00C75F40" w:rsidRPr="0007717F" w:rsidRDefault="00C75F40" w:rsidP="00DF3F51">
            <w:pPr>
              <w:rPr>
                <w:sz w:val="22"/>
              </w:rPr>
            </w:pPr>
          </w:p>
        </w:tc>
      </w:tr>
      <w:tr w:rsidR="004164C1" w:rsidTr="00D16285">
        <w:trPr>
          <w:trHeight w:val="512"/>
        </w:trPr>
        <w:tc>
          <w:tcPr>
            <w:tcW w:w="1466" w:type="dxa"/>
            <w:vMerge/>
            <w:textDirection w:val="btLr"/>
          </w:tcPr>
          <w:p w:rsidR="004164C1" w:rsidRPr="00EE17E3" w:rsidRDefault="004164C1" w:rsidP="003F2E46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164C1" w:rsidRPr="00483E2E" w:rsidRDefault="004164C1" w:rsidP="003F2E4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We’re all Going on a Summer Holiday.</w:t>
            </w:r>
          </w:p>
        </w:tc>
        <w:tc>
          <w:tcPr>
            <w:tcW w:w="3267" w:type="dxa"/>
            <w:vMerge/>
            <w:shd w:val="clear" w:color="auto" w:fill="548DD4" w:themeFill="text2" w:themeFillTint="99"/>
          </w:tcPr>
          <w:p w:rsidR="004164C1" w:rsidRPr="0007717F" w:rsidRDefault="004164C1" w:rsidP="0007717F">
            <w:pPr>
              <w:jc w:val="center"/>
              <w:rPr>
                <w:sz w:val="22"/>
              </w:rPr>
            </w:pPr>
          </w:p>
        </w:tc>
        <w:tc>
          <w:tcPr>
            <w:tcW w:w="3144" w:type="dxa"/>
            <w:vMerge/>
            <w:shd w:val="clear" w:color="auto" w:fill="92D050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164C1" w:rsidRPr="0007717F" w:rsidRDefault="004164C1" w:rsidP="003F2E46">
            <w:pPr>
              <w:jc w:val="center"/>
              <w:rPr>
                <w:sz w:val="22"/>
              </w:rPr>
            </w:pPr>
          </w:p>
        </w:tc>
      </w:tr>
    </w:tbl>
    <w:p w:rsidR="00FF3FDE" w:rsidRDefault="00FF3FDE" w:rsidP="00436282">
      <w:pPr>
        <w:jc w:val="center"/>
        <w:rPr>
          <w:b/>
          <w:sz w:val="48"/>
          <w:szCs w:val="48"/>
          <w:u w:val="single"/>
        </w:rPr>
      </w:pPr>
    </w:p>
    <w:p w:rsidR="00436282" w:rsidRPr="00356FDA" w:rsidRDefault="00436282" w:rsidP="00436282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356FDA">
        <w:rPr>
          <w:b/>
          <w:sz w:val="48"/>
          <w:szCs w:val="48"/>
          <w:u w:val="single"/>
        </w:rPr>
        <w:lastRenderedPageBreak/>
        <w:t>Creative Curriculum 201</w:t>
      </w:r>
      <w:r>
        <w:rPr>
          <w:b/>
          <w:sz w:val="48"/>
          <w:szCs w:val="48"/>
          <w:u w:val="single"/>
        </w:rPr>
        <w:t>9-20</w:t>
      </w:r>
    </w:p>
    <w:tbl>
      <w:tblPr>
        <w:tblStyle w:val="TableGrid"/>
        <w:tblW w:w="13023" w:type="dxa"/>
        <w:tblLayout w:type="fixed"/>
        <w:tblLook w:val="04A0" w:firstRow="1" w:lastRow="0" w:firstColumn="1" w:lastColumn="0" w:noHBand="0" w:noVBand="1"/>
      </w:tblPr>
      <w:tblGrid>
        <w:gridCol w:w="1466"/>
        <w:gridCol w:w="1757"/>
        <w:gridCol w:w="3009"/>
        <w:gridCol w:w="3402"/>
        <w:gridCol w:w="3389"/>
      </w:tblGrid>
      <w:tr w:rsidR="00436282" w:rsidTr="00765047">
        <w:trPr>
          <w:trHeight w:val="955"/>
        </w:trPr>
        <w:tc>
          <w:tcPr>
            <w:tcW w:w="1466" w:type="dxa"/>
          </w:tcPr>
          <w:p w:rsidR="00436282" w:rsidRDefault="00436282" w:rsidP="00765047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36282" w:rsidRPr="00D90DF3" w:rsidRDefault="00436282" w:rsidP="007650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</w:t>
            </w:r>
          </w:p>
        </w:tc>
        <w:tc>
          <w:tcPr>
            <w:tcW w:w="3009" w:type="dxa"/>
            <w:shd w:val="clear" w:color="auto" w:fill="548DD4" w:themeFill="text2" w:themeFillTint="99"/>
          </w:tcPr>
          <w:p w:rsidR="00436282" w:rsidRPr="00D90DF3" w:rsidRDefault="00436282" w:rsidP="00765047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1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2</w:t>
            </w:r>
          </w:p>
        </w:tc>
        <w:tc>
          <w:tcPr>
            <w:tcW w:w="3402" w:type="dxa"/>
            <w:shd w:val="clear" w:color="auto" w:fill="92D050"/>
          </w:tcPr>
          <w:p w:rsidR="00436282" w:rsidRPr="00D90DF3" w:rsidRDefault="00436282" w:rsidP="00765047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3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4</w:t>
            </w:r>
          </w:p>
        </w:tc>
        <w:tc>
          <w:tcPr>
            <w:tcW w:w="3389" w:type="dxa"/>
            <w:shd w:val="clear" w:color="auto" w:fill="92CDDC" w:themeFill="accent5" w:themeFillTint="99"/>
          </w:tcPr>
          <w:p w:rsidR="00436282" w:rsidRPr="00D90DF3" w:rsidRDefault="00436282" w:rsidP="00765047">
            <w:pPr>
              <w:jc w:val="center"/>
              <w:rPr>
                <w:b/>
                <w:u w:val="single"/>
              </w:rPr>
            </w:pPr>
            <w:r w:rsidRPr="00D90DF3">
              <w:rPr>
                <w:b/>
                <w:u w:val="single"/>
              </w:rPr>
              <w:t>Year 5</w:t>
            </w:r>
            <w:r>
              <w:rPr>
                <w:b/>
                <w:u w:val="single"/>
              </w:rPr>
              <w:t xml:space="preserve"> and </w:t>
            </w:r>
            <w:r w:rsidRPr="00D90DF3">
              <w:rPr>
                <w:b/>
                <w:u w:val="single"/>
              </w:rPr>
              <w:t>6</w:t>
            </w:r>
          </w:p>
        </w:tc>
      </w:tr>
      <w:tr w:rsidR="00436282" w:rsidTr="00765047">
        <w:trPr>
          <w:trHeight w:val="1012"/>
        </w:trPr>
        <w:tc>
          <w:tcPr>
            <w:tcW w:w="1466" w:type="dxa"/>
            <w:vMerge w:val="restart"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Autumn Term</w:t>
            </w: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Guess How Much I Love You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36282" w:rsidRDefault="00DF3F51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Toys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D43B0D" w:rsidRDefault="009A2FFE" w:rsidP="00436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Who Do You think You Are?</w:t>
            </w:r>
          </w:p>
          <w:p w:rsidR="00436282" w:rsidRDefault="00D43B0D" w:rsidP="0043628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Cradle</w:t>
            </w:r>
            <w:r w:rsidR="00FF3FDE">
              <w:rPr>
                <w:sz w:val="22"/>
              </w:rPr>
              <w:t>y</w:t>
            </w:r>
            <w:proofErr w:type="spellEnd"/>
            <w:r w:rsidR="009A2FFE">
              <w:rPr>
                <w:sz w:val="22"/>
              </w:rPr>
              <w:t>/Halesowen</w:t>
            </w:r>
            <w:r>
              <w:rPr>
                <w:sz w:val="22"/>
              </w:rPr>
              <w:t>)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Pr="005C3073" w:rsidRDefault="00436282" w:rsidP="00765047">
            <w:pPr>
              <w:jc w:val="center"/>
              <w:rPr>
                <w:sz w:val="16"/>
                <w:u w:val="single"/>
              </w:rPr>
            </w:pPr>
            <w:r w:rsidRPr="005C3073">
              <w:rPr>
                <w:sz w:val="16"/>
                <w:u w:val="single"/>
              </w:rPr>
              <w:t>British Values:</w:t>
            </w:r>
          </w:p>
          <w:p w:rsidR="00436282" w:rsidRPr="005C3073" w:rsidRDefault="00436282" w:rsidP="00765047">
            <w:pPr>
              <w:jc w:val="center"/>
              <w:rPr>
                <w:sz w:val="22"/>
              </w:rPr>
            </w:pPr>
            <w:r>
              <w:rPr>
                <w:sz w:val="16"/>
              </w:rPr>
              <w:t>Mutual Respect for Differences</w:t>
            </w:r>
          </w:p>
        </w:tc>
        <w:tc>
          <w:tcPr>
            <w:tcW w:w="3402" w:type="dxa"/>
            <w:vMerge w:val="restart"/>
            <w:shd w:val="clear" w:color="auto" w:fill="92D050"/>
          </w:tcPr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Meet the Flintstones</w:t>
            </w:r>
          </w:p>
          <w:p w:rsidR="00D43B0D" w:rsidRDefault="00D43B0D" w:rsidP="00D43B0D">
            <w:pPr>
              <w:rPr>
                <w:sz w:val="22"/>
              </w:rPr>
            </w:pPr>
          </w:p>
          <w:p w:rsidR="009A2FFE" w:rsidRDefault="009A2FFE" w:rsidP="009A2F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Leisure and Local Economy</w:t>
            </w:r>
          </w:p>
          <w:p w:rsidR="00436282" w:rsidRDefault="00D43B0D" w:rsidP="009A2F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(Halesowen</w:t>
            </w:r>
            <w:r w:rsidR="009A2FFE">
              <w:rPr>
                <w:sz w:val="22"/>
              </w:rPr>
              <w:t>/Dudley</w:t>
            </w:r>
            <w:r>
              <w:rPr>
                <w:sz w:val="22"/>
              </w:rPr>
              <w:t>)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Pr="00D940C4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Mutual Respect for Differences</w:t>
            </w:r>
          </w:p>
          <w:p w:rsidR="00436282" w:rsidRPr="0007717F" w:rsidRDefault="00436282" w:rsidP="00765047">
            <w:pPr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Yes Minister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9A2FFE" w:rsidRDefault="009A2FFE" w:rsidP="00D43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Communities and Cultures</w:t>
            </w:r>
            <w:r w:rsidR="00D43B0D">
              <w:rPr>
                <w:sz w:val="22"/>
              </w:rPr>
              <w:t xml:space="preserve"> </w:t>
            </w:r>
          </w:p>
          <w:p w:rsidR="00436282" w:rsidRDefault="00D43B0D" w:rsidP="00D43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(Dudley</w:t>
            </w:r>
            <w:r w:rsidR="009A2FFE">
              <w:rPr>
                <w:sz w:val="22"/>
              </w:rPr>
              <w:t xml:space="preserve"> and beyond</w:t>
            </w:r>
            <w:r>
              <w:rPr>
                <w:sz w:val="22"/>
              </w:rPr>
              <w:t>)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Pr="00D940C4" w:rsidRDefault="00436282" w:rsidP="007650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Rule of Law</w:t>
            </w:r>
          </w:p>
          <w:p w:rsidR="00436282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436282" w:rsidRPr="005C3073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Democracy</w:t>
            </w:r>
          </w:p>
        </w:tc>
      </w:tr>
      <w:tr w:rsidR="00436282" w:rsidTr="00765047">
        <w:trPr>
          <w:trHeight w:val="1055"/>
        </w:trPr>
        <w:tc>
          <w:tcPr>
            <w:tcW w:w="1466" w:type="dxa"/>
            <w:vMerge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Mirror, Mirror on the Wall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</w:tr>
      <w:tr w:rsidR="00436282" w:rsidTr="00765047">
        <w:trPr>
          <w:trHeight w:val="1055"/>
        </w:trPr>
        <w:tc>
          <w:tcPr>
            <w:tcW w:w="1466" w:type="dxa"/>
            <w:vMerge w:val="restart"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Spring Term</w:t>
            </w: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Lay a Little Egg for Me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Flight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Poles Apart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92D050"/>
          </w:tcPr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Extreme Survival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Crime and Punishment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Pr="00D940C4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Natural Disasters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Rule Britannia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Mutual Respect for Differences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</w:tr>
      <w:tr w:rsidR="00436282" w:rsidTr="00765047">
        <w:trPr>
          <w:trHeight w:val="1172"/>
        </w:trPr>
        <w:tc>
          <w:tcPr>
            <w:tcW w:w="1466" w:type="dxa"/>
            <w:vMerge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George and the Dragon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</w:tr>
      <w:tr w:rsidR="00436282" w:rsidTr="00765047">
        <w:trPr>
          <w:trHeight w:val="1281"/>
        </w:trPr>
        <w:tc>
          <w:tcPr>
            <w:tcW w:w="1466" w:type="dxa"/>
            <w:vMerge w:val="restart"/>
            <w:textDirection w:val="btLr"/>
          </w:tcPr>
          <w:p w:rsidR="00436282" w:rsidRPr="00EE17E3" w:rsidRDefault="00436282" w:rsidP="00765047">
            <w:pPr>
              <w:ind w:left="113" w:right="113"/>
              <w:jc w:val="center"/>
              <w:rPr>
                <w:b/>
                <w:u w:val="single"/>
              </w:rPr>
            </w:pPr>
            <w:r w:rsidRPr="00EE17E3">
              <w:rPr>
                <w:b/>
                <w:u w:val="single"/>
              </w:rPr>
              <w:t>Summer Term</w:t>
            </w: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Somewhere over the Rainbow</w:t>
            </w:r>
          </w:p>
        </w:tc>
        <w:tc>
          <w:tcPr>
            <w:tcW w:w="3009" w:type="dxa"/>
            <w:vMerge w:val="restart"/>
            <w:shd w:val="clear" w:color="auto" w:fill="548DD4" w:themeFill="text2" w:themeFillTint="99"/>
          </w:tcPr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Wonder Women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DF3F51" w:rsidP="00765047">
            <w:pPr>
              <w:jc w:val="center"/>
              <w:rPr>
                <w:sz w:val="22"/>
              </w:rPr>
            </w:pPr>
            <w:r w:rsidRPr="00DF3F51">
              <w:rPr>
                <w:sz w:val="22"/>
              </w:rPr>
              <w:t>Get Out of my Swamp</w:t>
            </w:r>
          </w:p>
          <w:p w:rsidR="00DF3F51" w:rsidRPr="00DF3F51" w:rsidRDefault="00DF3F51" w:rsidP="00765047">
            <w:pPr>
              <w:jc w:val="center"/>
              <w:rPr>
                <w:sz w:val="22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Default="00436282" w:rsidP="007650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436282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Individual Liberty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92D050"/>
          </w:tcPr>
          <w:p w:rsidR="00436282" w:rsidRDefault="00436282" w:rsidP="00765047">
            <w:pPr>
              <w:jc w:val="center"/>
              <w:rPr>
                <w:sz w:val="22"/>
              </w:rPr>
            </w:pPr>
            <w:r w:rsidRPr="0007717F">
              <w:rPr>
                <w:sz w:val="22"/>
              </w:rPr>
              <w:t>The World’s Kitchen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Reign Over Us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Pr="00D940C4" w:rsidRDefault="00436282" w:rsidP="00765047">
            <w:pPr>
              <w:jc w:val="center"/>
              <w:rPr>
                <w:sz w:val="16"/>
                <w:u w:val="single"/>
              </w:rPr>
            </w:pPr>
            <w:r w:rsidRPr="00D940C4">
              <w:rPr>
                <w:sz w:val="16"/>
                <w:u w:val="single"/>
              </w:rPr>
              <w:t>British Values:</w:t>
            </w:r>
          </w:p>
          <w:p w:rsidR="00436282" w:rsidRDefault="00436282" w:rsidP="00765047">
            <w:pPr>
              <w:jc w:val="center"/>
              <w:rPr>
                <w:sz w:val="16"/>
              </w:rPr>
            </w:pPr>
            <w:r w:rsidRPr="00D940C4">
              <w:rPr>
                <w:sz w:val="16"/>
              </w:rPr>
              <w:t>Rule of Law</w:t>
            </w:r>
          </w:p>
          <w:p w:rsidR="00436282" w:rsidRPr="00D940C4" w:rsidRDefault="00436282" w:rsidP="007650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Mutual respect and tolerance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 w:val="restart"/>
            <w:shd w:val="clear" w:color="auto" w:fill="92CDDC" w:themeFill="accent5" w:themeFillTint="99"/>
          </w:tcPr>
          <w:p w:rsidR="00436282" w:rsidRDefault="00DF3F51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Fiver Challenge/</w:t>
            </w:r>
            <w:r w:rsidR="00436282">
              <w:rPr>
                <w:sz w:val="22"/>
              </w:rPr>
              <w:t>SATs Y6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</w:p>
          <w:p w:rsidR="00436282" w:rsidRDefault="00436282" w:rsidP="007650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Wild Water</w:t>
            </w:r>
          </w:p>
          <w:p w:rsidR="00436282" w:rsidRDefault="00436282" w:rsidP="00765047">
            <w:pPr>
              <w:jc w:val="center"/>
              <w:rPr>
                <w:sz w:val="16"/>
                <w:u w:val="single"/>
              </w:rPr>
            </w:pPr>
          </w:p>
          <w:p w:rsidR="00436282" w:rsidRPr="005C3073" w:rsidRDefault="00436282" w:rsidP="00765047">
            <w:pPr>
              <w:jc w:val="center"/>
              <w:rPr>
                <w:sz w:val="22"/>
                <w:u w:val="single"/>
              </w:rPr>
            </w:pPr>
            <w:r w:rsidRPr="005C3073">
              <w:rPr>
                <w:sz w:val="16"/>
                <w:u w:val="single"/>
              </w:rPr>
              <w:t>British Values:</w:t>
            </w:r>
          </w:p>
          <w:p w:rsidR="00436282" w:rsidRDefault="00436282" w:rsidP="00765047">
            <w:pPr>
              <w:jc w:val="center"/>
              <w:rPr>
                <w:sz w:val="22"/>
              </w:rPr>
            </w:pPr>
            <w:r w:rsidRPr="00D940C4">
              <w:rPr>
                <w:sz w:val="16"/>
              </w:rPr>
              <w:t>Individual Liberty</w:t>
            </w:r>
          </w:p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</w:tr>
      <w:tr w:rsidR="00436282" w:rsidTr="00765047">
        <w:trPr>
          <w:trHeight w:val="1604"/>
        </w:trPr>
        <w:tc>
          <w:tcPr>
            <w:tcW w:w="1466" w:type="dxa"/>
            <w:vMerge/>
          </w:tcPr>
          <w:p w:rsidR="00436282" w:rsidRDefault="00436282" w:rsidP="00765047">
            <w:pPr>
              <w:jc w:val="center"/>
              <w:rPr>
                <w:u w:val="single"/>
              </w:rPr>
            </w:pPr>
          </w:p>
        </w:tc>
        <w:tc>
          <w:tcPr>
            <w:tcW w:w="1757" w:type="dxa"/>
            <w:shd w:val="clear" w:color="auto" w:fill="FFFF66"/>
          </w:tcPr>
          <w:p w:rsidR="00436282" w:rsidRPr="00483E2E" w:rsidRDefault="00436282" w:rsidP="00765047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We’re all Going on a Summer Holiday</w:t>
            </w:r>
          </w:p>
        </w:tc>
        <w:tc>
          <w:tcPr>
            <w:tcW w:w="3009" w:type="dxa"/>
            <w:vMerge/>
            <w:shd w:val="clear" w:color="auto" w:fill="548DD4" w:themeFill="text2" w:themeFillTint="99"/>
          </w:tcPr>
          <w:p w:rsidR="00436282" w:rsidRPr="00E54607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shd w:val="clear" w:color="auto" w:fill="92D050"/>
          </w:tcPr>
          <w:p w:rsidR="00436282" w:rsidRPr="0007717F" w:rsidRDefault="00436282" w:rsidP="00765047">
            <w:pPr>
              <w:jc w:val="center"/>
              <w:rPr>
                <w:sz w:val="22"/>
              </w:rPr>
            </w:pPr>
          </w:p>
        </w:tc>
        <w:tc>
          <w:tcPr>
            <w:tcW w:w="3389" w:type="dxa"/>
            <w:vMerge/>
            <w:shd w:val="clear" w:color="auto" w:fill="92CDDC" w:themeFill="accent5" w:themeFillTint="99"/>
          </w:tcPr>
          <w:p w:rsidR="00436282" w:rsidRPr="00E54607" w:rsidRDefault="00436282" w:rsidP="00765047">
            <w:pPr>
              <w:jc w:val="center"/>
              <w:rPr>
                <w:sz w:val="22"/>
              </w:rPr>
            </w:pPr>
          </w:p>
        </w:tc>
      </w:tr>
    </w:tbl>
    <w:p w:rsidR="00436282" w:rsidRPr="00E54607" w:rsidRDefault="00436282" w:rsidP="00E54607">
      <w:pPr>
        <w:jc w:val="center"/>
        <w:rPr>
          <w:u w:val="single"/>
        </w:rPr>
      </w:pPr>
    </w:p>
    <w:sectPr w:rsidR="00436282" w:rsidRPr="00E54607" w:rsidSect="00FF3FDE">
      <w:pgSz w:w="15840" w:h="12240" w:orient="landscape" w:code="1"/>
      <w:pgMar w:top="720" w:right="720" w:bottom="720" w:left="720" w:header="4536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07"/>
    <w:rsid w:val="000249A6"/>
    <w:rsid w:val="00024A2B"/>
    <w:rsid w:val="0002752B"/>
    <w:rsid w:val="0007717F"/>
    <w:rsid w:val="00093664"/>
    <w:rsid w:val="00095A8C"/>
    <w:rsid w:val="000B1132"/>
    <w:rsid w:val="000B5A76"/>
    <w:rsid w:val="000E1105"/>
    <w:rsid w:val="00104211"/>
    <w:rsid w:val="00133FA6"/>
    <w:rsid w:val="00161626"/>
    <w:rsid w:val="00190D20"/>
    <w:rsid w:val="001B5D65"/>
    <w:rsid w:val="001E3628"/>
    <w:rsid w:val="001F2B93"/>
    <w:rsid w:val="00203821"/>
    <w:rsid w:val="002126B8"/>
    <w:rsid w:val="0025136F"/>
    <w:rsid w:val="00266100"/>
    <w:rsid w:val="00290125"/>
    <w:rsid w:val="002A05CD"/>
    <w:rsid w:val="002C7564"/>
    <w:rsid w:val="002E0894"/>
    <w:rsid w:val="002E4C95"/>
    <w:rsid w:val="002E65BA"/>
    <w:rsid w:val="0032634C"/>
    <w:rsid w:val="00327ACE"/>
    <w:rsid w:val="00356FDA"/>
    <w:rsid w:val="00376AF2"/>
    <w:rsid w:val="00383E3E"/>
    <w:rsid w:val="003949AE"/>
    <w:rsid w:val="003D5870"/>
    <w:rsid w:val="00400E93"/>
    <w:rsid w:val="00407595"/>
    <w:rsid w:val="0040776B"/>
    <w:rsid w:val="004157D4"/>
    <w:rsid w:val="004164C1"/>
    <w:rsid w:val="00436282"/>
    <w:rsid w:val="00446681"/>
    <w:rsid w:val="00483E2E"/>
    <w:rsid w:val="00484845"/>
    <w:rsid w:val="004941FA"/>
    <w:rsid w:val="005013E2"/>
    <w:rsid w:val="0052123F"/>
    <w:rsid w:val="00527D61"/>
    <w:rsid w:val="00587AD4"/>
    <w:rsid w:val="005B613B"/>
    <w:rsid w:val="005C3073"/>
    <w:rsid w:val="005E35D1"/>
    <w:rsid w:val="0060342E"/>
    <w:rsid w:val="00662E26"/>
    <w:rsid w:val="00662E82"/>
    <w:rsid w:val="00672CEB"/>
    <w:rsid w:val="006962F9"/>
    <w:rsid w:val="00753EA4"/>
    <w:rsid w:val="00757270"/>
    <w:rsid w:val="00797794"/>
    <w:rsid w:val="007E7CCB"/>
    <w:rsid w:val="00831F78"/>
    <w:rsid w:val="00851A6C"/>
    <w:rsid w:val="008C5ADB"/>
    <w:rsid w:val="009145C5"/>
    <w:rsid w:val="00930EB1"/>
    <w:rsid w:val="00947D1A"/>
    <w:rsid w:val="009A2FFE"/>
    <w:rsid w:val="009B5806"/>
    <w:rsid w:val="009C38F1"/>
    <w:rsid w:val="009E4D11"/>
    <w:rsid w:val="00AD5E93"/>
    <w:rsid w:val="00AE2944"/>
    <w:rsid w:val="00B23377"/>
    <w:rsid w:val="00BA4272"/>
    <w:rsid w:val="00BE0EA5"/>
    <w:rsid w:val="00BE34C1"/>
    <w:rsid w:val="00BE56D0"/>
    <w:rsid w:val="00C0247D"/>
    <w:rsid w:val="00C571E5"/>
    <w:rsid w:val="00C65A7F"/>
    <w:rsid w:val="00C75F40"/>
    <w:rsid w:val="00CE7569"/>
    <w:rsid w:val="00D01C3E"/>
    <w:rsid w:val="00D358AD"/>
    <w:rsid w:val="00D43B0D"/>
    <w:rsid w:val="00D45503"/>
    <w:rsid w:val="00D802EB"/>
    <w:rsid w:val="00D90DF3"/>
    <w:rsid w:val="00D923CE"/>
    <w:rsid w:val="00D940C4"/>
    <w:rsid w:val="00DD68E5"/>
    <w:rsid w:val="00DF3F51"/>
    <w:rsid w:val="00E54607"/>
    <w:rsid w:val="00E70FEA"/>
    <w:rsid w:val="00E8700B"/>
    <w:rsid w:val="00EC271C"/>
    <w:rsid w:val="00EE17E3"/>
    <w:rsid w:val="00F27A29"/>
    <w:rsid w:val="00F33D73"/>
    <w:rsid w:val="00F36CA4"/>
    <w:rsid w:val="00F50766"/>
    <w:rsid w:val="00F62F61"/>
    <w:rsid w:val="00F82880"/>
    <w:rsid w:val="00FA5560"/>
    <w:rsid w:val="00FE313A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C43FC-7815-423F-BEC6-2843593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539D4B28</Template>
  <TotalTime>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cwarford1</dc:creator>
  <cp:keywords/>
  <dc:description/>
  <cp:lastModifiedBy>Mrs C. Warford</cp:lastModifiedBy>
  <cp:revision>5</cp:revision>
  <cp:lastPrinted>2016-11-02T14:14:00Z</cp:lastPrinted>
  <dcterms:created xsi:type="dcterms:W3CDTF">2018-08-30T22:18:00Z</dcterms:created>
  <dcterms:modified xsi:type="dcterms:W3CDTF">2019-03-13T10:25:00Z</dcterms:modified>
</cp:coreProperties>
</file>